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Приложение </w:t>
      </w:r>
      <w:r w:rsidRPr="003B1F0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F0A">
        <w:rPr>
          <w:rFonts w:ascii="Times New Roman" w:hAnsi="Times New Roman"/>
          <w:bCs/>
          <w:sz w:val="28"/>
          <w:szCs w:val="28"/>
        </w:rPr>
        <w:t>1</w:t>
      </w:r>
    </w:p>
    <w:p w:rsidR="00D77E6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ТВЕРЖДЕН</w:t>
      </w:r>
    </w:p>
    <w:p w:rsidR="00D77E6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постановлением</w:t>
      </w:r>
    </w:p>
    <w:p w:rsidR="00D77E6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администрации</w:t>
      </w:r>
    </w:p>
    <w:p w:rsidR="00D77E6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Кильмезского района</w:t>
      </w:r>
    </w:p>
    <w:p w:rsidR="00D77E6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20.01.2023 №</w:t>
      </w:r>
      <w:r w:rsidRPr="003B1F0A">
        <w:rPr>
          <w:rFonts w:ascii="Times New Roman" w:hAnsi="Times New Roman"/>
          <w:bCs/>
          <w:sz w:val="28"/>
          <w:szCs w:val="28"/>
        </w:rPr>
        <w:t>17</w:t>
      </w:r>
    </w:p>
    <w:p w:rsidR="00D77E6A" w:rsidRPr="003B1F0A" w:rsidRDefault="00D77E6A" w:rsidP="003B1F0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77E6A" w:rsidRPr="001731E1" w:rsidRDefault="00D77E6A" w:rsidP="00D45D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Pr="001731E1">
        <w:rPr>
          <w:rFonts w:ascii="Times New Roman" w:hAnsi="Times New Roman"/>
          <w:bCs/>
          <w:sz w:val="28"/>
          <w:szCs w:val="28"/>
        </w:rPr>
        <w:t xml:space="preserve">5 </w:t>
      </w:r>
    </w:p>
    <w:p w:rsidR="00D77E6A" w:rsidRPr="001731E1" w:rsidRDefault="00D77E6A" w:rsidP="00D45D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муниципальной </w:t>
      </w:r>
      <w:r w:rsidRPr="001731E1">
        <w:rPr>
          <w:rFonts w:ascii="Times New Roman" w:hAnsi="Times New Roman"/>
          <w:bCs/>
          <w:sz w:val="28"/>
          <w:szCs w:val="28"/>
        </w:rPr>
        <w:t>программе</w:t>
      </w:r>
    </w:p>
    <w:p w:rsidR="00D77E6A" w:rsidRPr="003B1F0A" w:rsidRDefault="00D77E6A" w:rsidP="00D45D89">
      <w:pPr>
        <w:jc w:val="both"/>
        <w:rPr>
          <w:rFonts w:ascii="Times New Roman" w:hAnsi="Times New Roman"/>
          <w:b/>
          <w:sz w:val="28"/>
          <w:szCs w:val="28"/>
        </w:rPr>
      </w:pPr>
    </w:p>
    <w:p w:rsidR="00D77E6A" w:rsidRDefault="00D77E6A" w:rsidP="00D45D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D77E6A" w:rsidRPr="003B1F0A" w:rsidRDefault="00D77E6A" w:rsidP="003B1F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1843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D77E6A" w:rsidTr="003716B5">
        <w:tc>
          <w:tcPr>
            <w:tcW w:w="569" w:type="dxa"/>
            <w:vMerge w:val="restart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Статус </w:t>
            </w:r>
          </w:p>
        </w:tc>
        <w:tc>
          <w:tcPr>
            <w:tcW w:w="2836" w:type="dxa"/>
            <w:vMerge w:val="restart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распорядитель</w:t>
            </w:r>
          </w:p>
        </w:tc>
        <w:tc>
          <w:tcPr>
            <w:tcW w:w="9355" w:type="dxa"/>
            <w:gridSpan w:val="8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Расходы (тыс. рублей)</w:t>
            </w:r>
          </w:p>
        </w:tc>
      </w:tr>
      <w:tr w:rsidR="00D77E6A" w:rsidTr="003716B5">
        <w:tc>
          <w:tcPr>
            <w:tcW w:w="569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Итого 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</w:p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Муниципальная программа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1 967,90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2 431,68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3 357,71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3 162,72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3 391,6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3 203,24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,61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20 715,46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4457,5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Выплаты к пенсиям муниципальных служащих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1 221,3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1 2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1 403,3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1 769,05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1 834,6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1 834,6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1 834,6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11143,15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Мероприятия в сфере молодежной политики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62,7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68</w:t>
            </w:r>
            <w:r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68,1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68,1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68,1</w:t>
            </w:r>
          </w:p>
        </w:tc>
        <w:tc>
          <w:tcPr>
            <w:tcW w:w="1419" w:type="dxa"/>
          </w:tcPr>
          <w:p w:rsidR="00D77E6A" w:rsidRPr="00024A92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469,5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88,3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97,5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76,4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76,4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572,2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6.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47,7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189,5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7.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383,9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</w:rPr>
              <w:t>545,81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393,57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548,00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405,64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403,01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2938,93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510,0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129,0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29,28</w:t>
            </w:r>
          </w:p>
        </w:tc>
      </w:tr>
      <w:tr w:rsidR="00D77E6A" w:rsidTr="003716B5"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5,7</w:t>
            </w:r>
          </w:p>
        </w:tc>
      </w:tr>
      <w:tr w:rsidR="00D77E6A" w:rsidTr="003716B5">
        <w:trPr>
          <w:trHeight w:val="2044"/>
        </w:trPr>
        <w:tc>
          <w:tcPr>
            <w:tcW w:w="56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Оборудование жилых помещений с печным отоплением многодетных малообеспеченных семей, находящихся в социально-опасном положении, автономными пожарными извещателями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46,8</w:t>
            </w:r>
          </w:p>
        </w:tc>
      </w:tr>
      <w:tr w:rsidR="00D77E6A" w:rsidTr="003716B5">
        <w:trPr>
          <w:trHeight w:val="2044"/>
        </w:trPr>
        <w:tc>
          <w:tcPr>
            <w:tcW w:w="569" w:type="dxa"/>
          </w:tcPr>
          <w:p w:rsidR="00D77E6A" w:rsidRPr="00017E7F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17.</w:t>
            </w:r>
          </w:p>
        </w:tc>
        <w:tc>
          <w:tcPr>
            <w:tcW w:w="1843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D77E6A" w:rsidRDefault="00D77E6A" w:rsidP="003716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16,2</w:t>
            </w:r>
          </w:p>
        </w:tc>
      </w:tr>
    </w:tbl>
    <w:p w:rsidR="00D77E6A" w:rsidRDefault="00D77E6A" w:rsidP="00D45D89">
      <w:pPr>
        <w:rPr>
          <w:sz w:val="18"/>
        </w:rPr>
      </w:pPr>
    </w:p>
    <w:p w:rsidR="00D77E6A" w:rsidRPr="003B1F0A" w:rsidRDefault="00D77E6A" w:rsidP="003B1F0A">
      <w:pPr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br w:type="page"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7E6A" w:rsidRPr="003B1F0A" w:rsidRDefault="00D77E6A" w:rsidP="003B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 w:cs="Times New Roman"/>
          <w:sz w:val="28"/>
          <w:szCs w:val="28"/>
        </w:rPr>
        <w:t>УТВЕРЖДЕН</w:t>
      </w:r>
    </w:p>
    <w:p w:rsidR="00D77E6A" w:rsidRPr="003B1F0A" w:rsidRDefault="00D77E6A" w:rsidP="003B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77E6A" w:rsidRPr="003B1F0A" w:rsidRDefault="00D77E6A" w:rsidP="003B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7E6A" w:rsidRPr="003B1F0A" w:rsidRDefault="00D77E6A" w:rsidP="003B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D77E6A" w:rsidRPr="003B1F0A" w:rsidRDefault="00D77E6A" w:rsidP="003B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B1F0A">
        <w:rPr>
          <w:rFonts w:ascii="Times New Roman" w:hAnsi="Times New Roman" w:cs="Times New Roman"/>
          <w:sz w:val="28"/>
          <w:szCs w:val="28"/>
        </w:rPr>
        <w:t>от 20.01.2023 №17</w:t>
      </w:r>
    </w:p>
    <w:p w:rsidR="00D77E6A" w:rsidRPr="003B1F0A" w:rsidRDefault="00D77E6A" w:rsidP="003B1F0A">
      <w:pPr>
        <w:tabs>
          <w:tab w:val="left" w:pos="9585"/>
        </w:tabs>
        <w:rPr>
          <w:rFonts w:ascii="Times New Roman" w:hAnsi="Times New Roman" w:cs="Times New Roman"/>
          <w:sz w:val="28"/>
          <w:szCs w:val="28"/>
        </w:rPr>
      </w:pPr>
    </w:p>
    <w:p w:rsidR="00D77E6A" w:rsidRPr="003B1F0A" w:rsidRDefault="00D77E6A" w:rsidP="003B1F0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3B1F0A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77E6A" w:rsidRDefault="00D77E6A" w:rsidP="003B1F0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3B1F0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77E6A" w:rsidRPr="003B1F0A" w:rsidRDefault="00D77E6A" w:rsidP="003B1F0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D77E6A" w:rsidRDefault="00D77E6A" w:rsidP="00D45D89">
      <w:pPr>
        <w:jc w:val="center"/>
        <w:rPr>
          <w:rFonts w:ascii="Times New Roman" w:hAnsi="Times New Roman"/>
          <w:b/>
          <w:sz w:val="28"/>
          <w:szCs w:val="28"/>
        </w:rPr>
      </w:pPr>
      <w:r w:rsidRPr="003B1F0A">
        <w:rPr>
          <w:rFonts w:ascii="Times New Roman" w:hAnsi="Times New Roman" w:cs="Times New Roman"/>
          <w:b/>
          <w:sz w:val="28"/>
          <w:szCs w:val="28"/>
        </w:rPr>
        <w:t>Прогнозная</w:t>
      </w:r>
      <w:r>
        <w:rPr>
          <w:rFonts w:ascii="Times New Roman" w:hAnsi="Times New Roman"/>
          <w:b/>
          <w:sz w:val="28"/>
          <w:szCs w:val="28"/>
        </w:rPr>
        <w:t xml:space="preserve"> (справочная) оценка ресурсного обеспечения реализации муниципальной программы</w:t>
      </w:r>
    </w:p>
    <w:p w:rsidR="00D77E6A" w:rsidRDefault="00D77E6A" w:rsidP="00D45D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D77E6A" w:rsidRDefault="00D77E6A" w:rsidP="00D45D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6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6"/>
        <w:gridCol w:w="2080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4"/>
      </w:tblGrid>
      <w:tr w:rsidR="00D77E6A" w:rsidTr="003716B5">
        <w:trPr>
          <w:tblHeader/>
        </w:trPr>
        <w:tc>
          <w:tcPr>
            <w:tcW w:w="710" w:type="dxa"/>
            <w:vMerge w:val="restart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96" w:type="dxa"/>
            <w:vMerge w:val="restart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 w:val="restart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D77E6A" w:rsidRDefault="00D77E6A" w:rsidP="003716B5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7995" w:type="dxa"/>
            <w:gridSpan w:val="8"/>
          </w:tcPr>
          <w:p w:rsidR="00D77E6A" w:rsidRDefault="00D77E6A" w:rsidP="003716B5">
            <w:pPr>
              <w:tabs>
                <w:tab w:val="left" w:pos="-6488"/>
                <w:tab w:val="left" w:pos="0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</w:tc>
      </w:tr>
      <w:tr w:rsidR="00D77E6A" w:rsidTr="003716B5">
        <w:trPr>
          <w:gridAfter w:val="1"/>
          <w:wAfter w:w="9774" w:type="dxa"/>
          <w:tblHeader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D77E6A" w:rsidTr="003716B5">
        <w:trPr>
          <w:gridAfter w:val="1"/>
          <w:wAfter w:w="9774" w:type="dxa"/>
        </w:trPr>
        <w:tc>
          <w:tcPr>
            <w:tcW w:w="710" w:type="dxa"/>
            <w:vMerge w:val="restart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6820,10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6856,49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8775,07</w:t>
            </w:r>
          </w:p>
        </w:tc>
        <w:tc>
          <w:tcPr>
            <w:tcW w:w="1134" w:type="dxa"/>
          </w:tcPr>
          <w:p w:rsidR="00D77E6A" w:rsidRPr="008D59FF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8753,</w:t>
            </w:r>
            <w:r>
              <w:rPr>
                <w:rFonts w:ascii="Times New Roman" w:hAnsi="Times New Roman"/>
                <w:b/>
                <w:lang w:val="en-US"/>
              </w:rPr>
              <w:t>64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8083,01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7941,23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7924,09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55 153,63</w:t>
            </w:r>
          </w:p>
        </w:tc>
      </w:tr>
      <w:tr w:rsidR="00D77E6A" w:rsidTr="003716B5">
        <w:trPr>
          <w:gridAfter w:val="1"/>
          <w:wAfter w:w="9774" w:type="dxa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3815,91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1363,91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1125,21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2237,99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2223,48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14698,4</w:t>
            </w:r>
          </w:p>
        </w:tc>
      </w:tr>
      <w:tr w:rsidR="00D77E6A" w:rsidTr="003716B5">
        <w:trPr>
          <w:gridAfter w:val="1"/>
          <w:wAfter w:w="9774" w:type="dxa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1326,86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2564,01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1066,2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7408,47</w:t>
            </w:r>
          </w:p>
        </w:tc>
      </w:tr>
      <w:tr w:rsidR="00D77E6A" w:rsidTr="003716B5">
        <w:trPr>
          <w:gridAfter w:val="1"/>
          <w:wAfter w:w="9774" w:type="dxa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1967,90 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2431,68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3357,71</w:t>
            </w:r>
          </w:p>
        </w:tc>
        <w:tc>
          <w:tcPr>
            <w:tcW w:w="1134" w:type="dxa"/>
          </w:tcPr>
          <w:p w:rsidR="00D77E6A" w:rsidRPr="008D59FF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3162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3391,6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3203,24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3200,61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20715,46</w:t>
            </w:r>
          </w:p>
        </w:tc>
      </w:tr>
      <w:tr w:rsidR="00D77E6A" w:rsidTr="003716B5">
        <w:trPr>
          <w:gridAfter w:val="1"/>
          <w:wAfter w:w="9774" w:type="dxa"/>
          <w:trHeight w:val="64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12331,3</w:t>
            </w:r>
          </w:p>
        </w:tc>
      </w:tr>
      <w:tr w:rsidR="00D77E6A" w:rsidTr="003716B5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1089,7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</w:tcPr>
          <w:p w:rsidR="00D77E6A" w:rsidRPr="00F85BB0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700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70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4457,5</w:t>
            </w:r>
          </w:p>
        </w:tc>
      </w:tr>
      <w:tr w:rsidR="00D77E6A" w:rsidTr="003716B5">
        <w:trPr>
          <w:gridAfter w:val="1"/>
          <w:wAfter w:w="9774" w:type="dxa"/>
          <w:trHeight w:val="68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61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36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89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4457,5</w:t>
            </w:r>
          </w:p>
        </w:tc>
      </w:tr>
      <w:tr w:rsidR="00D77E6A" w:rsidTr="003716B5">
        <w:trPr>
          <w:gridAfter w:val="1"/>
          <w:wAfter w:w="9774" w:type="dxa"/>
          <w:trHeight w:val="79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87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1221,3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1403,3</w:t>
            </w:r>
          </w:p>
        </w:tc>
        <w:tc>
          <w:tcPr>
            <w:tcW w:w="1134" w:type="dxa"/>
          </w:tcPr>
          <w:p w:rsidR="00D77E6A" w:rsidRPr="00AB0F15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769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834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834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1834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11143,15</w:t>
            </w:r>
          </w:p>
        </w:tc>
      </w:tr>
      <w:tr w:rsidR="00D77E6A" w:rsidTr="003716B5">
        <w:trPr>
          <w:gridAfter w:val="1"/>
          <w:wAfter w:w="9774" w:type="dxa"/>
          <w:trHeight w:val="56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5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80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1403,3</w:t>
            </w:r>
          </w:p>
        </w:tc>
        <w:tc>
          <w:tcPr>
            <w:tcW w:w="1134" w:type="dxa"/>
          </w:tcPr>
          <w:p w:rsidR="00D77E6A" w:rsidRPr="00AB0F15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769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11143,15</w:t>
            </w:r>
          </w:p>
        </w:tc>
      </w:tr>
      <w:tr w:rsidR="00D77E6A" w:rsidTr="003716B5">
        <w:trPr>
          <w:gridAfter w:val="1"/>
          <w:wAfter w:w="9774" w:type="dxa"/>
          <w:trHeight w:val="268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62,7</w:t>
            </w:r>
          </w:p>
        </w:tc>
      </w:tr>
      <w:tr w:rsidR="00D77E6A" w:rsidTr="003716B5">
        <w:trPr>
          <w:gridAfter w:val="1"/>
          <w:wAfter w:w="9774" w:type="dxa"/>
          <w:trHeight w:val="55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6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7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</w:tr>
      <w:tr w:rsidR="00D77E6A" w:rsidTr="003716B5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49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68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68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68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469,5</w:t>
            </w:r>
          </w:p>
        </w:tc>
      </w:tr>
      <w:tr w:rsidR="00D77E6A" w:rsidTr="003716B5">
        <w:trPr>
          <w:gridAfter w:val="1"/>
          <w:wAfter w:w="9774" w:type="dxa"/>
          <w:trHeight w:val="574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8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370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</w:t>
            </w:r>
          </w:p>
        </w:tc>
      </w:tr>
      <w:tr w:rsidR="00D77E6A" w:rsidTr="003716B5">
        <w:trPr>
          <w:gridAfter w:val="1"/>
          <w:wAfter w:w="9774" w:type="dxa"/>
          <w:trHeight w:val="311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104,5</w:t>
            </w:r>
          </w:p>
        </w:tc>
        <w:tc>
          <w:tcPr>
            <w:tcW w:w="1134" w:type="dxa"/>
          </w:tcPr>
          <w:p w:rsidR="00D77E6A" w:rsidRPr="00AB0F15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88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76</w:t>
            </w:r>
            <w:r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4" w:type="dxa"/>
          </w:tcPr>
          <w:p w:rsidR="00D77E6A" w:rsidRPr="005C0A9D" w:rsidRDefault="00D77E6A" w:rsidP="003716B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76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572,2</w:t>
            </w:r>
          </w:p>
        </w:tc>
      </w:tr>
      <w:tr w:rsidR="00D77E6A" w:rsidTr="003716B5">
        <w:trPr>
          <w:gridAfter w:val="1"/>
          <w:wAfter w:w="9774" w:type="dxa"/>
          <w:trHeight w:val="53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7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32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134" w:type="dxa"/>
          </w:tcPr>
          <w:p w:rsidR="00D77E6A" w:rsidRPr="00AB0F15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D77E6A" w:rsidRPr="00DA4AF0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:rsidR="00D77E6A" w:rsidRPr="00DA4AF0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572,2</w:t>
            </w:r>
          </w:p>
        </w:tc>
      </w:tr>
      <w:tr w:rsidR="00D77E6A" w:rsidTr="003716B5">
        <w:trPr>
          <w:gridAfter w:val="1"/>
          <w:wAfter w:w="9774" w:type="dxa"/>
          <w:trHeight w:val="290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D77E6A" w:rsidRPr="00DA4AF0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47</w:t>
            </w:r>
            <w:r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189,5</w:t>
            </w:r>
          </w:p>
        </w:tc>
      </w:tr>
      <w:tr w:rsidR="00D77E6A" w:rsidTr="003716B5">
        <w:trPr>
          <w:gridAfter w:val="1"/>
          <w:wAfter w:w="9774" w:type="dxa"/>
          <w:trHeight w:val="54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5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8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</w:t>
            </w:r>
          </w:p>
        </w:tc>
      </w:tr>
      <w:tr w:rsidR="00D77E6A" w:rsidTr="003716B5">
        <w:trPr>
          <w:gridAfter w:val="1"/>
          <w:wAfter w:w="9774" w:type="dxa"/>
          <w:trHeight w:val="283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3821,20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1910,01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5963,17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4377,24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5239,41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5143,63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5126,49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31581,15</w:t>
            </w:r>
          </w:p>
        </w:tc>
      </w:tr>
      <w:tr w:rsidR="00D77E6A" w:rsidTr="003716B5">
        <w:trPr>
          <w:gridAfter w:val="1"/>
          <w:wAfter w:w="9774" w:type="dxa"/>
          <w:trHeight w:val="55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917,21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1363,91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1125,21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2237,99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2223,48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11799,7</w:t>
            </w:r>
          </w:p>
        </w:tc>
      </w:tr>
      <w:tr w:rsidR="00D77E6A" w:rsidTr="003716B5">
        <w:trPr>
          <w:gridAfter w:val="1"/>
          <w:wAfter w:w="9774" w:type="dxa"/>
          <w:trHeight w:val="56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1326,86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956,76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1066,2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4511,22</w:t>
            </w:r>
          </w:p>
        </w:tc>
      </w:tr>
      <w:tr w:rsidR="00D77E6A" w:rsidTr="003716B5">
        <w:trPr>
          <w:gridAfter w:val="1"/>
          <w:wAfter w:w="9774" w:type="dxa"/>
          <w:trHeight w:val="432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545,81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393,57</w:t>
            </w:r>
          </w:p>
        </w:tc>
        <w:tc>
          <w:tcPr>
            <w:tcW w:w="1134" w:type="dxa"/>
          </w:tcPr>
          <w:p w:rsidR="00D77E6A" w:rsidRPr="00AB0F15" w:rsidRDefault="00D77E6A" w:rsidP="003716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548,00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405,64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403,01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2938,93</w:t>
            </w:r>
          </w:p>
        </w:tc>
      </w:tr>
      <w:tr w:rsidR="00D77E6A" w:rsidTr="003716B5">
        <w:trPr>
          <w:gridAfter w:val="1"/>
          <w:wAfter w:w="9774" w:type="dxa"/>
          <w:trHeight w:val="79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12331,3</w:t>
            </w:r>
          </w:p>
        </w:tc>
      </w:tr>
      <w:tr w:rsidR="00D77E6A" w:rsidTr="003716B5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140,00</w:t>
            </w:r>
          </w:p>
        </w:tc>
      </w:tr>
      <w:tr w:rsidR="00D77E6A" w:rsidTr="003716B5">
        <w:trPr>
          <w:gridAfter w:val="1"/>
          <w:wAfter w:w="9774" w:type="dxa"/>
          <w:trHeight w:val="54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3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9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510,0</w:t>
            </w:r>
          </w:p>
        </w:tc>
      </w:tr>
      <w:tr w:rsidR="00D77E6A" w:rsidTr="003716B5">
        <w:trPr>
          <w:gridAfter w:val="1"/>
          <w:wAfter w:w="9774" w:type="dxa"/>
          <w:trHeight w:val="556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50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7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</w:tr>
      <w:tr w:rsidR="00D77E6A" w:rsidTr="003716B5">
        <w:trPr>
          <w:gridAfter w:val="1"/>
          <w:wAfter w:w="9774" w:type="dxa"/>
          <w:trHeight w:val="574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4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5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8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5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558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E6A" w:rsidTr="003716B5">
        <w:trPr>
          <w:gridAfter w:val="1"/>
          <w:wAfter w:w="9774" w:type="dxa"/>
          <w:trHeight w:val="28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55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55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7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93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D77E6A" w:rsidTr="003716B5">
        <w:trPr>
          <w:gridAfter w:val="1"/>
          <w:wAfter w:w="9774" w:type="dxa"/>
          <w:trHeight w:val="55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54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8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D77E6A" w:rsidTr="003716B5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1290,0</w:t>
            </w:r>
          </w:p>
        </w:tc>
      </w:tr>
      <w:tr w:rsidR="00D77E6A" w:rsidTr="003716B5">
        <w:trPr>
          <w:gridAfter w:val="1"/>
          <w:wAfter w:w="9774" w:type="dxa"/>
          <w:trHeight w:val="54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56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</w:tr>
      <w:tr w:rsidR="00D77E6A" w:rsidTr="003716B5">
        <w:trPr>
          <w:gridAfter w:val="1"/>
          <w:wAfter w:w="9774" w:type="dxa"/>
          <w:trHeight w:val="26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</w:tr>
      <w:tr w:rsidR="00D77E6A" w:rsidTr="003716B5">
        <w:trPr>
          <w:gridAfter w:val="1"/>
          <w:wAfter w:w="9774" w:type="dxa"/>
          <w:trHeight w:val="555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54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73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</w:tr>
      <w:tr w:rsidR="00D77E6A" w:rsidTr="003716B5">
        <w:trPr>
          <w:gridAfter w:val="1"/>
          <w:wAfter w:w="9774" w:type="dxa"/>
          <w:trHeight w:val="289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2927,98</w:t>
            </w:r>
          </w:p>
        </w:tc>
      </w:tr>
      <w:tr w:rsidR="00D77E6A" w:rsidTr="003716B5">
        <w:trPr>
          <w:gridAfter w:val="1"/>
          <w:wAfter w:w="9774" w:type="dxa"/>
          <w:trHeight w:val="549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D77E6A" w:rsidTr="003716B5">
        <w:trPr>
          <w:gridAfter w:val="1"/>
          <w:wAfter w:w="9774" w:type="dxa"/>
          <w:trHeight w:val="571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50,85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96" w:type="dxa"/>
            <w:vMerge w:val="restart"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1619,4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77E6A" w:rsidRPr="00A50587" w:rsidRDefault="00D77E6A" w:rsidP="003716B5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1619,4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1603,2</w:t>
            </w:r>
          </w:p>
        </w:tc>
      </w:tr>
      <w:tr w:rsidR="00D77E6A" w:rsidTr="003716B5">
        <w:trPr>
          <w:gridAfter w:val="1"/>
          <w:wAfter w:w="9774" w:type="dxa"/>
          <w:trHeight w:val="267"/>
        </w:trPr>
        <w:tc>
          <w:tcPr>
            <w:tcW w:w="710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vAlign w:val="center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77E6A" w:rsidRDefault="00D77E6A" w:rsidP="00371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</w:tr>
    </w:tbl>
    <w:p w:rsidR="00D77E6A" w:rsidRPr="00C31F57" w:rsidRDefault="00D77E6A" w:rsidP="00D45D89"/>
    <w:p w:rsidR="00D77E6A" w:rsidRDefault="00D77E6A" w:rsidP="00D45D89"/>
    <w:p w:rsidR="00D77E6A" w:rsidRDefault="00D77E6A"/>
    <w:sectPr w:rsidR="00D77E6A" w:rsidSect="003B1F0A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89"/>
    <w:rsid w:val="00017E7F"/>
    <w:rsid w:val="00024A92"/>
    <w:rsid w:val="001731E1"/>
    <w:rsid w:val="001D0CF5"/>
    <w:rsid w:val="00253343"/>
    <w:rsid w:val="003716B5"/>
    <w:rsid w:val="003B1F0A"/>
    <w:rsid w:val="0053493E"/>
    <w:rsid w:val="005C0A9D"/>
    <w:rsid w:val="006111D9"/>
    <w:rsid w:val="00624AB9"/>
    <w:rsid w:val="007067EB"/>
    <w:rsid w:val="00735281"/>
    <w:rsid w:val="00771731"/>
    <w:rsid w:val="008547D1"/>
    <w:rsid w:val="008D1C53"/>
    <w:rsid w:val="008D59FF"/>
    <w:rsid w:val="009B4116"/>
    <w:rsid w:val="009F0855"/>
    <w:rsid w:val="009F2D00"/>
    <w:rsid w:val="00A50587"/>
    <w:rsid w:val="00A916AB"/>
    <w:rsid w:val="00AB0F15"/>
    <w:rsid w:val="00AD1007"/>
    <w:rsid w:val="00B0036C"/>
    <w:rsid w:val="00C26B91"/>
    <w:rsid w:val="00C31F57"/>
    <w:rsid w:val="00C615DA"/>
    <w:rsid w:val="00C66CFA"/>
    <w:rsid w:val="00CE20C1"/>
    <w:rsid w:val="00D45D89"/>
    <w:rsid w:val="00D75BD1"/>
    <w:rsid w:val="00D77E6A"/>
    <w:rsid w:val="00DA4AF0"/>
    <w:rsid w:val="00DD7026"/>
    <w:rsid w:val="00E52024"/>
    <w:rsid w:val="00E74607"/>
    <w:rsid w:val="00EE1F76"/>
    <w:rsid w:val="00F24213"/>
    <w:rsid w:val="00F74584"/>
    <w:rsid w:val="00F8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8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D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45D8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E586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Верхний колонтитул Знак1"/>
    <w:basedOn w:val="DefaultParagraphFont"/>
    <w:uiPriority w:val="99"/>
    <w:semiHidden/>
    <w:rsid w:val="00D45D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D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45D8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E586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Нижний колонтитул Знак1"/>
    <w:basedOn w:val="DefaultParagraphFont"/>
    <w:uiPriority w:val="99"/>
    <w:semiHidden/>
    <w:rsid w:val="00D45D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45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4A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4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4AB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4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4294962583</TotalTime>
  <Pages>10</Pages>
  <Words>1820</Words>
  <Characters>10378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304</cp:lastModifiedBy>
  <cp:revision>4</cp:revision>
  <dcterms:created xsi:type="dcterms:W3CDTF">2023-01-13T06:29:00Z</dcterms:created>
  <dcterms:modified xsi:type="dcterms:W3CDTF">2023-01-20T11:00:00Z</dcterms:modified>
</cp:coreProperties>
</file>