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7F" w:rsidRDefault="00B46A7F" w:rsidP="00CD6D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23" style="position:absolute;margin-left:165pt;margin-top:-36pt;width:63.15pt;height:63pt;z-index:-251658240;visibility:visible">
            <v:imagedata r:id="rId7" o:title=""/>
          </v:shape>
        </w:pict>
      </w:r>
    </w:p>
    <w:p w:rsidR="00B46A7F" w:rsidRDefault="00B46A7F" w:rsidP="00CD6D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6A7F" w:rsidRPr="005C4DED" w:rsidRDefault="00B46A7F" w:rsidP="003169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DED">
        <w:rPr>
          <w:rFonts w:ascii="Times New Roman" w:hAnsi="Times New Roman" w:cs="Times New Roman"/>
          <w:b/>
          <w:sz w:val="32"/>
          <w:szCs w:val="32"/>
        </w:rPr>
        <w:t>АДМИНИСТРАЦИЯ КИЛЬМЕЗСКОГО РАЙОНА</w:t>
      </w:r>
    </w:p>
    <w:p w:rsidR="00B46A7F" w:rsidRPr="005C4DED" w:rsidRDefault="00B46A7F" w:rsidP="003169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DED">
        <w:rPr>
          <w:rFonts w:ascii="Times New Roman" w:hAnsi="Times New Roman" w:cs="Times New Roman"/>
          <w:b/>
          <w:sz w:val="32"/>
          <w:szCs w:val="32"/>
        </w:rPr>
        <w:t>КИРОВСКОЙ ОБЛАСТИ</w:t>
      </w:r>
    </w:p>
    <w:p w:rsidR="00B46A7F" w:rsidRPr="005C4DED" w:rsidRDefault="00B46A7F" w:rsidP="003169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A7F" w:rsidRPr="005C4DED" w:rsidRDefault="00B46A7F" w:rsidP="003169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D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46A7F" w:rsidRPr="005C4DED" w:rsidRDefault="00B46A7F" w:rsidP="003169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6A7F" w:rsidRPr="005C4DED" w:rsidRDefault="00B46A7F" w:rsidP="00316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14.02.2023</w:t>
      </w:r>
      <w:r w:rsidRPr="005C4D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№ 60</w:t>
      </w:r>
    </w:p>
    <w:p w:rsidR="00B46A7F" w:rsidRPr="005C4DED" w:rsidRDefault="00B46A7F" w:rsidP="00316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DED">
        <w:rPr>
          <w:rFonts w:ascii="Times New Roman" w:hAnsi="Times New Roman" w:cs="Times New Roman"/>
          <w:sz w:val="28"/>
          <w:szCs w:val="28"/>
        </w:rPr>
        <w:t>пгт Кильмезь</w:t>
      </w:r>
    </w:p>
    <w:p w:rsidR="00B46A7F" w:rsidRDefault="00B46A7F" w:rsidP="003169D7">
      <w:pPr>
        <w:pStyle w:val="30"/>
        <w:shd w:val="clear" w:color="auto" w:fill="auto"/>
        <w:spacing w:line="240" w:lineRule="auto"/>
      </w:pPr>
    </w:p>
    <w:p w:rsidR="00B46A7F" w:rsidRPr="00520FB5" w:rsidRDefault="00B46A7F" w:rsidP="00316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18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t>«</w:t>
      </w:r>
      <w:r w:rsidRPr="001C37F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на учет и направление детей в муниципальные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C37F6">
        <w:rPr>
          <w:rFonts w:ascii="Times New Roman" w:hAnsi="Times New Roman" w:cs="Times New Roman"/>
          <w:b/>
          <w:bCs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C37F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образовательные организации, реализующие образовательные программы дошкольного образования»</w:t>
      </w:r>
    </w:p>
    <w:p w:rsidR="00B46A7F" w:rsidRPr="003F256F" w:rsidRDefault="00B46A7F" w:rsidP="00316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3169D7">
      <w:pPr>
        <w:pStyle w:val="30"/>
        <w:shd w:val="clear" w:color="auto" w:fill="auto"/>
        <w:spacing w:line="240" w:lineRule="auto"/>
      </w:pPr>
    </w:p>
    <w:p w:rsidR="00B46A7F" w:rsidRPr="003169D7" w:rsidRDefault="00B46A7F" w:rsidP="003169D7">
      <w:pPr>
        <w:pStyle w:val="20"/>
        <w:shd w:val="clear" w:color="auto" w:fill="auto"/>
        <w:tabs>
          <w:tab w:val="left" w:pos="619"/>
        </w:tabs>
        <w:spacing w:line="360" w:lineRule="auto"/>
        <w:ind w:firstLine="357"/>
        <w:rPr>
          <w:sz w:val="28"/>
          <w:szCs w:val="28"/>
        </w:rPr>
      </w:pPr>
      <w:r w:rsidRPr="003169D7">
        <w:rPr>
          <w:sz w:val="28"/>
          <w:szCs w:val="28"/>
        </w:rPr>
        <w:t>В соответствии со статьями 7, 43 Федерального закона от 06.10.2003 № 131-ФЗ «Об общих принципах организации местного самоуправления в Российской Федерации», статьями 12, 13 Федерального закона от 27.07.2010 №210-ФЗ «Об организации предоставления государственных и муниципальных услуг», постановлением администрации  Кильмезского района Кировской области от 11.03.2022 № 94 «Об утверждении Перечня муниципальных услуг, оказываемых органами местного самоуправления и муниципальными учреждениями муниципального образования Кильмезский муниципальный район Кировской области, подлежащих включению в реестр муниципальных услуг и предоставлению в электронном виде»  администрация  Кильмезского района Кировской области ПОСТАНОВЛЯЕТ:</w:t>
      </w:r>
    </w:p>
    <w:p w:rsidR="00B46A7F" w:rsidRPr="003169D7" w:rsidRDefault="00B46A7F" w:rsidP="003169D7">
      <w:pPr>
        <w:pStyle w:val="20"/>
        <w:numPr>
          <w:ilvl w:val="0"/>
          <w:numId w:val="42"/>
        </w:numPr>
        <w:shd w:val="clear" w:color="auto" w:fill="auto"/>
        <w:tabs>
          <w:tab w:val="left" w:pos="1378"/>
        </w:tabs>
        <w:spacing w:line="360" w:lineRule="auto"/>
        <w:ind w:firstLine="357"/>
        <w:rPr>
          <w:sz w:val="28"/>
          <w:szCs w:val="28"/>
        </w:rPr>
      </w:pPr>
      <w:r w:rsidRPr="003169D7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3169D7">
        <w:rPr>
          <w:bCs/>
          <w:sz w:val="28"/>
          <w:szCs w:val="28"/>
        </w:rPr>
        <w:t>Постановка на учет и направление детей в муниципальные (государственные) образовательные организации, реализующие образовательные программы дошкольного образования»</w:t>
      </w:r>
      <w:r w:rsidRPr="003169D7">
        <w:rPr>
          <w:sz w:val="28"/>
          <w:szCs w:val="28"/>
        </w:rPr>
        <w:t xml:space="preserve"> согласно приложению.</w:t>
      </w:r>
    </w:p>
    <w:p w:rsidR="00B46A7F" w:rsidRPr="003169D7" w:rsidRDefault="00B46A7F" w:rsidP="003169D7">
      <w:pPr>
        <w:pStyle w:val="20"/>
        <w:numPr>
          <w:ilvl w:val="0"/>
          <w:numId w:val="42"/>
        </w:numPr>
        <w:shd w:val="clear" w:color="auto" w:fill="auto"/>
        <w:tabs>
          <w:tab w:val="left" w:pos="1063"/>
        </w:tabs>
        <w:spacing w:line="360" w:lineRule="auto"/>
        <w:ind w:firstLine="357"/>
        <w:jc w:val="left"/>
        <w:rPr>
          <w:sz w:val="28"/>
          <w:szCs w:val="28"/>
        </w:rPr>
      </w:pPr>
      <w:r w:rsidRPr="003169D7">
        <w:rPr>
          <w:sz w:val="28"/>
          <w:szCs w:val="28"/>
        </w:rPr>
        <w:t>Признать утратившими силу:</w:t>
      </w:r>
    </w:p>
    <w:p w:rsidR="00B46A7F" w:rsidRPr="003169D7" w:rsidRDefault="00B46A7F" w:rsidP="003169D7">
      <w:pPr>
        <w:pStyle w:val="20"/>
        <w:numPr>
          <w:ilvl w:val="1"/>
          <w:numId w:val="42"/>
        </w:numPr>
        <w:shd w:val="clear" w:color="auto" w:fill="auto"/>
        <w:tabs>
          <w:tab w:val="left" w:pos="1378"/>
        </w:tabs>
        <w:spacing w:line="360" w:lineRule="auto"/>
        <w:ind w:firstLine="357"/>
        <w:rPr>
          <w:sz w:val="28"/>
          <w:szCs w:val="28"/>
        </w:rPr>
      </w:pPr>
      <w:r w:rsidRPr="003169D7">
        <w:rPr>
          <w:sz w:val="28"/>
          <w:szCs w:val="28"/>
        </w:rPr>
        <w:t>Постановление администрации Кильмезского района Кировской области от 25.05.2020 № 185 «Об утверждении административного регламента предоставления муниципальной услуги «Учет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образования».</w:t>
      </w:r>
    </w:p>
    <w:p w:rsidR="00B46A7F" w:rsidRPr="003169D7" w:rsidRDefault="00B46A7F" w:rsidP="003169D7">
      <w:pPr>
        <w:pStyle w:val="20"/>
        <w:numPr>
          <w:ilvl w:val="1"/>
          <w:numId w:val="42"/>
        </w:numPr>
        <w:shd w:val="clear" w:color="auto" w:fill="auto"/>
        <w:tabs>
          <w:tab w:val="left" w:pos="1409"/>
        </w:tabs>
        <w:spacing w:line="360" w:lineRule="auto"/>
        <w:ind w:firstLine="357"/>
        <w:rPr>
          <w:sz w:val="28"/>
          <w:szCs w:val="28"/>
        </w:rPr>
      </w:pPr>
      <w:r w:rsidRPr="003169D7">
        <w:rPr>
          <w:sz w:val="28"/>
          <w:szCs w:val="28"/>
        </w:rPr>
        <w:t>Постановление администрации  Кильмезского района Кировской области от 26.01.2021 № 30 «О внесении изменений в постановление администрации Кильмезского района от 25.05.2020 № 185».</w:t>
      </w:r>
    </w:p>
    <w:p w:rsidR="00B46A7F" w:rsidRDefault="00B46A7F" w:rsidP="003169D7">
      <w:pPr>
        <w:pStyle w:val="20"/>
        <w:numPr>
          <w:ilvl w:val="1"/>
          <w:numId w:val="42"/>
        </w:numPr>
        <w:shd w:val="clear" w:color="auto" w:fill="auto"/>
        <w:tabs>
          <w:tab w:val="left" w:pos="1409"/>
        </w:tabs>
        <w:spacing w:line="360" w:lineRule="auto"/>
        <w:ind w:firstLine="357"/>
        <w:jc w:val="left"/>
        <w:rPr>
          <w:sz w:val="28"/>
          <w:szCs w:val="28"/>
        </w:rPr>
      </w:pPr>
      <w:r w:rsidRPr="003169D7">
        <w:rPr>
          <w:sz w:val="28"/>
          <w:szCs w:val="28"/>
        </w:rPr>
        <w:t>Постановление администрации  Кильмезского района Кировской области от 30.08.2021 № 401 «О внесении изменений в постановление администрации Кильмезского района от 25.05.2020 № 185».</w:t>
      </w:r>
    </w:p>
    <w:p w:rsidR="00B46A7F" w:rsidRPr="003169D7" w:rsidRDefault="00B46A7F" w:rsidP="003169D7">
      <w:pPr>
        <w:pStyle w:val="20"/>
        <w:shd w:val="clear" w:color="auto" w:fill="auto"/>
        <w:tabs>
          <w:tab w:val="left" w:pos="1409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3. Подлежит опубликованию га официальном сайте администрации района в информационной телекоммуникационной сети «Интернет».</w:t>
      </w:r>
    </w:p>
    <w:p w:rsidR="00B46A7F" w:rsidRPr="003169D7" w:rsidRDefault="00B46A7F" w:rsidP="003169D7">
      <w:pPr>
        <w:pStyle w:val="20"/>
        <w:numPr>
          <w:ilvl w:val="0"/>
          <w:numId w:val="43"/>
        </w:numPr>
        <w:shd w:val="clear" w:color="auto" w:fill="auto"/>
        <w:tabs>
          <w:tab w:val="clear" w:pos="720"/>
          <w:tab w:val="left" w:pos="1102"/>
        </w:tabs>
        <w:spacing w:line="360" w:lineRule="auto"/>
        <w:ind w:left="0" w:firstLine="770"/>
        <w:jc w:val="left"/>
        <w:rPr>
          <w:sz w:val="28"/>
          <w:szCs w:val="28"/>
        </w:rPr>
      </w:pPr>
      <w:r w:rsidRPr="003169D7">
        <w:rPr>
          <w:sz w:val="28"/>
          <w:szCs w:val="28"/>
        </w:rPr>
        <w:t>Контроль за исполнением настоящего постановления возложить на начальника управления администрации Кильмезского района Вязникову Е.В.</w:t>
      </w:r>
    </w:p>
    <w:p w:rsidR="00B46A7F" w:rsidRPr="00BF187B" w:rsidRDefault="00B46A7F" w:rsidP="002A1B1D">
      <w:pPr>
        <w:pStyle w:val="20"/>
        <w:shd w:val="clear" w:color="auto" w:fill="auto"/>
        <w:tabs>
          <w:tab w:val="left" w:pos="1102"/>
        </w:tabs>
        <w:spacing w:line="240" w:lineRule="auto"/>
        <w:jc w:val="left"/>
        <w:rPr>
          <w:sz w:val="28"/>
          <w:szCs w:val="28"/>
        </w:rPr>
      </w:pPr>
    </w:p>
    <w:p w:rsidR="00B46A7F" w:rsidRPr="00BF187B" w:rsidRDefault="00B46A7F" w:rsidP="002A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87B">
        <w:rPr>
          <w:rFonts w:ascii="Times New Roman" w:hAnsi="Times New Roman" w:cs="Times New Roman"/>
          <w:sz w:val="28"/>
          <w:szCs w:val="28"/>
        </w:rPr>
        <w:t>Глава Кильмезского района                                                       А.В.Стяжкин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B46A7F" w:rsidRPr="003169D7" w:rsidRDefault="00B46A7F" w:rsidP="002A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2A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9D7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B46A7F" w:rsidRPr="003169D7" w:rsidRDefault="00B46A7F" w:rsidP="002A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F" w:rsidRPr="003169D7" w:rsidRDefault="00B46A7F" w:rsidP="002A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9D7">
        <w:rPr>
          <w:rFonts w:ascii="Times New Roman" w:hAnsi="Times New Roman" w:cs="Times New Roman"/>
          <w:sz w:val="28"/>
          <w:szCs w:val="28"/>
        </w:rPr>
        <w:t>Ведущий эксперт по</w:t>
      </w:r>
    </w:p>
    <w:p w:rsidR="00B46A7F" w:rsidRDefault="00B46A7F" w:rsidP="002A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9D7">
        <w:rPr>
          <w:rFonts w:ascii="Times New Roman" w:hAnsi="Times New Roman" w:cs="Times New Roman"/>
          <w:sz w:val="28"/>
          <w:szCs w:val="28"/>
        </w:rPr>
        <w:t xml:space="preserve">дошкольному образованию ИМЦ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Н. В. Лесникова</w:t>
      </w:r>
    </w:p>
    <w:p w:rsidR="00B46A7F" w:rsidRDefault="00B46A7F" w:rsidP="002A1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14.02.2023</w:t>
      </w:r>
    </w:p>
    <w:p w:rsidR="00B46A7F" w:rsidRDefault="00B46A7F" w:rsidP="002A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46A7F" w:rsidRPr="002A1B1D" w:rsidRDefault="00B46A7F" w:rsidP="002A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F" w:rsidRPr="002A1B1D" w:rsidRDefault="00B46A7F" w:rsidP="002A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1D">
        <w:rPr>
          <w:rFonts w:ascii="Times New Roman" w:hAnsi="Times New Roman" w:cs="Times New Roman"/>
          <w:sz w:val="28"/>
          <w:szCs w:val="28"/>
        </w:rPr>
        <w:t>Начальник РУО                                                                                Е.В. Вязникова</w:t>
      </w:r>
    </w:p>
    <w:p w:rsidR="00B46A7F" w:rsidRDefault="00B46A7F" w:rsidP="002A1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14.02.2023</w:t>
      </w:r>
    </w:p>
    <w:p w:rsidR="00B46A7F" w:rsidRPr="002A1B1D" w:rsidRDefault="00B46A7F" w:rsidP="002A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F" w:rsidRPr="002A1B1D" w:rsidRDefault="00B46A7F" w:rsidP="002A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1D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B46A7F" w:rsidRDefault="00B46A7F" w:rsidP="002A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1D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Т.Н. Чучалина</w:t>
      </w:r>
    </w:p>
    <w:p w:rsidR="00B46A7F" w:rsidRDefault="00B46A7F" w:rsidP="002A1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14.02.2023</w:t>
      </w:r>
    </w:p>
    <w:p w:rsidR="00B46A7F" w:rsidRPr="002A1B1D" w:rsidRDefault="00B46A7F" w:rsidP="002A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2A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1D"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</w:p>
    <w:p w:rsidR="00B46A7F" w:rsidRPr="002A1B1D" w:rsidRDefault="00B46A7F" w:rsidP="002A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2A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1D">
        <w:rPr>
          <w:rFonts w:ascii="Times New Roman" w:hAnsi="Times New Roman" w:cs="Times New Roman"/>
          <w:sz w:val="28"/>
          <w:szCs w:val="28"/>
        </w:rPr>
        <w:t>Консультант по правовым вопросам                                                   Е.В. Бурова</w:t>
      </w:r>
    </w:p>
    <w:p w:rsidR="00B46A7F" w:rsidRPr="002A1B1D" w:rsidRDefault="00B46A7F" w:rsidP="002A1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B1D">
        <w:rPr>
          <w:rFonts w:ascii="Times New Roman" w:hAnsi="Times New Roman" w:cs="Times New Roman"/>
          <w:sz w:val="28"/>
          <w:szCs w:val="28"/>
        </w:rPr>
        <w:t>14.02.2023</w:t>
      </w:r>
    </w:p>
    <w:p w:rsidR="00B46A7F" w:rsidRPr="002A1B1D" w:rsidRDefault="00B46A7F" w:rsidP="002A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1D">
        <w:rPr>
          <w:rFonts w:ascii="Times New Roman" w:hAnsi="Times New Roman" w:cs="Times New Roman"/>
          <w:sz w:val="28"/>
          <w:szCs w:val="28"/>
        </w:rPr>
        <w:t>ЛИНГВИСТИЧЕСКАЯ ЭКСПЕРТИЗА ПРОВЕДЕНА:</w:t>
      </w:r>
    </w:p>
    <w:p w:rsidR="00B46A7F" w:rsidRPr="002A1B1D" w:rsidRDefault="00B46A7F" w:rsidP="002A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A7F" w:rsidRPr="002A1B1D" w:rsidRDefault="00B46A7F" w:rsidP="002A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1D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46A7F" w:rsidRPr="002A1B1D" w:rsidRDefault="00B46A7F" w:rsidP="002A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1D">
        <w:rPr>
          <w:rFonts w:ascii="Times New Roman" w:hAnsi="Times New Roman" w:cs="Times New Roman"/>
          <w:sz w:val="28"/>
          <w:szCs w:val="28"/>
        </w:rPr>
        <w:t>администрации района, заведующий</w:t>
      </w:r>
    </w:p>
    <w:p w:rsidR="00B46A7F" w:rsidRPr="002A1B1D" w:rsidRDefault="00B46A7F" w:rsidP="002A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1D">
        <w:rPr>
          <w:rFonts w:ascii="Times New Roman" w:hAnsi="Times New Roman" w:cs="Times New Roman"/>
          <w:sz w:val="28"/>
          <w:szCs w:val="28"/>
        </w:rPr>
        <w:t>отделом организационной</w:t>
      </w:r>
    </w:p>
    <w:p w:rsidR="00B46A7F" w:rsidRPr="002A1B1D" w:rsidRDefault="00B46A7F" w:rsidP="002A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1D">
        <w:rPr>
          <w:rFonts w:ascii="Times New Roman" w:hAnsi="Times New Roman" w:cs="Times New Roman"/>
          <w:sz w:val="28"/>
          <w:szCs w:val="28"/>
        </w:rPr>
        <w:t>и кадровой работы                                                                             М.Н. Дрягина</w:t>
      </w:r>
    </w:p>
    <w:p w:rsidR="00B46A7F" w:rsidRPr="002A1B1D" w:rsidRDefault="00B46A7F" w:rsidP="002A1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B1D">
        <w:rPr>
          <w:rFonts w:ascii="Times New Roman" w:hAnsi="Times New Roman" w:cs="Times New Roman"/>
          <w:sz w:val="28"/>
          <w:szCs w:val="28"/>
        </w:rPr>
        <w:t>14.02.2023</w:t>
      </w:r>
    </w:p>
    <w:p w:rsidR="00B46A7F" w:rsidRPr="002A1B1D" w:rsidRDefault="00B46A7F" w:rsidP="002A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A7F" w:rsidRPr="002A1B1D" w:rsidRDefault="00B46A7F" w:rsidP="002A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B1D">
        <w:rPr>
          <w:rFonts w:ascii="Times New Roman" w:hAnsi="Times New Roman" w:cs="Times New Roman"/>
          <w:sz w:val="28"/>
          <w:szCs w:val="28"/>
        </w:rPr>
        <w:t>РАЗОСЛАТЬ: Адм – 1, РУО - 1</w:t>
      </w:r>
    </w:p>
    <w:p w:rsidR="00B46A7F" w:rsidRPr="002A1B1D" w:rsidRDefault="00B46A7F" w:rsidP="002A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1D">
        <w:rPr>
          <w:rFonts w:ascii="Times New Roman" w:hAnsi="Times New Roman" w:cs="Times New Roman"/>
          <w:sz w:val="28"/>
          <w:szCs w:val="28"/>
        </w:rPr>
        <w:t>ВСЕГО: 3 экз.</w:t>
      </w:r>
    </w:p>
    <w:p w:rsidR="00B46A7F" w:rsidRPr="002A1B1D" w:rsidRDefault="00B46A7F" w:rsidP="00CD6D8F">
      <w:pPr>
        <w:rPr>
          <w:rFonts w:ascii="Times New Roman" w:hAnsi="Times New Roman" w:cs="Times New Roman"/>
          <w:sz w:val="28"/>
          <w:szCs w:val="28"/>
        </w:rPr>
      </w:pPr>
    </w:p>
    <w:p w:rsidR="00B46A7F" w:rsidRPr="002A1B1D" w:rsidRDefault="00B46A7F" w:rsidP="00CD6D8F">
      <w:pPr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CD6D8F">
      <w:pPr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CD6D8F">
      <w:pPr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CD6D8F">
      <w:pPr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CD6D8F">
      <w:pPr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CD6D8F">
      <w:pPr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CD6D8F">
      <w:pPr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CD6D8F">
      <w:pPr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CD6D8F">
      <w:pPr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CD6D8F">
      <w:pPr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CD6D8F">
      <w:pPr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CD6D8F">
      <w:pPr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CD6D8F">
      <w:pPr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CD6D8F">
      <w:pPr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CD6D8F">
      <w:pPr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CD6D8F">
      <w:pPr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CD6D8F">
      <w:pPr>
        <w:pStyle w:val="20"/>
        <w:shd w:val="clear" w:color="auto" w:fill="auto"/>
        <w:tabs>
          <w:tab w:val="left" w:pos="1102"/>
        </w:tabs>
        <w:jc w:val="left"/>
      </w:pPr>
    </w:p>
    <w:p w:rsidR="00B46A7F" w:rsidRPr="003F256F" w:rsidRDefault="00B46A7F" w:rsidP="00CD6D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3169D7">
      <w:pPr>
        <w:pStyle w:val="20"/>
        <w:shd w:val="clear" w:color="auto" w:fill="auto"/>
        <w:spacing w:line="322" w:lineRule="exact"/>
        <w:ind w:left="6270"/>
        <w:jc w:val="left"/>
        <w:rPr>
          <w:sz w:val="28"/>
          <w:szCs w:val="28"/>
        </w:rPr>
      </w:pPr>
    </w:p>
    <w:p w:rsidR="00B46A7F" w:rsidRDefault="00B46A7F" w:rsidP="003169D7">
      <w:pPr>
        <w:pStyle w:val="20"/>
        <w:shd w:val="clear" w:color="auto" w:fill="auto"/>
        <w:spacing w:line="322" w:lineRule="exact"/>
        <w:ind w:left="6270"/>
        <w:jc w:val="left"/>
        <w:rPr>
          <w:sz w:val="28"/>
          <w:szCs w:val="28"/>
        </w:rPr>
      </w:pPr>
    </w:p>
    <w:p w:rsidR="00B46A7F" w:rsidRDefault="00B46A7F" w:rsidP="003169D7">
      <w:pPr>
        <w:pStyle w:val="20"/>
        <w:shd w:val="clear" w:color="auto" w:fill="auto"/>
        <w:spacing w:line="322" w:lineRule="exact"/>
        <w:ind w:left="6270"/>
        <w:jc w:val="left"/>
        <w:rPr>
          <w:sz w:val="28"/>
          <w:szCs w:val="28"/>
        </w:rPr>
      </w:pPr>
    </w:p>
    <w:p w:rsidR="00B46A7F" w:rsidRPr="003169D7" w:rsidRDefault="00B46A7F" w:rsidP="003169D7">
      <w:pPr>
        <w:pStyle w:val="20"/>
        <w:shd w:val="clear" w:color="auto" w:fill="auto"/>
        <w:spacing w:line="322" w:lineRule="exact"/>
        <w:ind w:left="6270"/>
        <w:jc w:val="left"/>
        <w:rPr>
          <w:sz w:val="28"/>
          <w:szCs w:val="28"/>
        </w:rPr>
      </w:pPr>
      <w:r w:rsidRPr="003169D7">
        <w:rPr>
          <w:sz w:val="28"/>
          <w:szCs w:val="28"/>
        </w:rPr>
        <w:t>Приложение</w:t>
      </w:r>
    </w:p>
    <w:p w:rsidR="00B46A7F" w:rsidRPr="003169D7" w:rsidRDefault="00B46A7F" w:rsidP="003169D7">
      <w:pPr>
        <w:pStyle w:val="20"/>
        <w:shd w:val="clear" w:color="auto" w:fill="auto"/>
        <w:spacing w:line="322" w:lineRule="exact"/>
        <w:ind w:left="6270"/>
        <w:jc w:val="left"/>
        <w:rPr>
          <w:sz w:val="28"/>
          <w:szCs w:val="28"/>
        </w:rPr>
      </w:pPr>
      <w:r w:rsidRPr="003169D7">
        <w:rPr>
          <w:sz w:val="28"/>
          <w:szCs w:val="28"/>
        </w:rPr>
        <w:t>УТВЕРЖДЕН</w:t>
      </w:r>
    </w:p>
    <w:p w:rsidR="00B46A7F" w:rsidRPr="003169D7" w:rsidRDefault="00B46A7F" w:rsidP="003169D7">
      <w:pPr>
        <w:pStyle w:val="20"/>
        <w:shd w:val="clear" w:color="auto" w:fill="auto"/>
        <w:spacing w:line="322" w:lineRule="exact"/>
        <w:ind w:left="6270"/>
        <w:jc w:val="left"/>
        <w:rPr>
          <w:sz w:val="28"/>
          <w:szCs w:val="28"/>
        </w:rPr>
      </w:pPr>
      <w:r w:rsidRPr="003169D7">
        <w:rPr>
          <w:sz w:val="28"/>
          <w:szCs w:val="28"/>
        </w:rPr>
        <w:t xml:space="preserve">постановлением администрации </w:t>
      </w:r>
    </w:p>
    <w:p w:rsidR="00B46A7F" w:rsidRPr="003169D7" w:rsidRDefault="00B46A7F" w:rsidP="003169D7">
      <w:pPr>
        <w:pStyle w:val="20"/>
        <w:shd w:val="clear" w:color="auto" w:fill="auto"/>
        <w:spacing w:line="322" w:lineRule="exact"/>
        <w:ind w:left="6270"/>
        <w:jc w:val="left"/>
        <w:rPr>
          <w:sz w:val="28"/>
          <w:szCs w:val="28"/>
        </w:rPr>
      </w:pPr>
      <w:r w:rsidRPr="003169D7">
        <w:rPr>
          <w:sz w:val="28"/>
          <w:szCs w:val="28"/>
        </w:rPr>
        <w:t>Кильмезского района</w:t>
      </w:r>
    </w:p>
    <w:p w:rsidR="00B46A7F" w:rsidRPr="003169D7" w:rsidRDefault="00B46A7F" w:rsidP="003169D7">
      <w:pPr>
        <w:pStyle w:val="60"/>
        <w:shd w:val="clear" w:color="auto" w:fill="auto"/>
        <w:tabs>
          <w:tab w:val="left" w:pos="6553"/>
          <w:tab w:val="left" w:leader="underscore" w:pos="7782"/>
        </w:tabs>
        <w:ind w:left="6270"/>
        <w:jc w:val="left"/>
        <w:rPr>
          <w:rStyle w:val="61"/>
          <w:sz w:val="28"/>
          <w:szCs w:val="28"/>
        </w:rPr>
      </w:pPr>
      <w:r w:rsidRPr="003169D7">
        <w:rPr>
          <w:rStyle w:val="61"/>
          <w:sz w:val="28"/>
          <w:szCs w:val="28"/>
        </w:rPr>
        <w:t>от 14.02.2023 №60</w:t>
      </w:r>
    </w:p>
    <w:p w:rsidR="00B46A7F" w:rsidRPr="003169D7" w:rsidRDefault="00B46A7F" w:rsidP="003169D7">
      <w:pPr>
        <w:spacing w:after="0" w:line="240" w:lineRule="auto"/>
        <w:ind w:left="6270"/>
        <w:rPr>
          <w:rFonts w:ascii="Times New Roman" w:hAnsi="Times New Roman" w:cs="Times New Roman"/>
          <w:b/>
          <w:bCs/>
          <w:sz w:val="28"/>
          <w:szCs w:val="28"/>
        </w:rPr>
      </w:pPr>
    </w:p>
    <w:p w:rsidR="00B46A7F" w:rsidRDefault="00B46A7F" w:rsidP="00CD6D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6A7F" w:rsidRPr="00520FB5" w:rsidRDefault="00B46A7F" w:rsidP="0047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</w:t>
      </w:r>
      <w:r w:rsidRPr="00520FB5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B46A7F" w:rsidRPr="00520FB5" w:rsidRDefault="00B46A7F" w:rsidP="0047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FB5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520FB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t>«</w:t>
      </w:r>
      <w:r w:rsidRPr="001C37F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на учет и направление детей в муниципальные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C37F6">
        <w:rPr>
          <w:rFonts w:ascii="Times New Roman" w:hAnsi="Times New Roman" w:cs="Times New Roman"/>
          <w:b/>
          <w:bCs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C37F6">
        <w:rPr>
          <w:rFonts w:ascii="Times New Roman" w:hAnsi="Times New Roman" w:cs="Times New Roman"/>
          <w:b/>
          <w:bCs/>
          <w:sz w:val="28"/>
          <w:szCs w:val="28"/>
        </w:rPr>
        <w:t>образовательные организации, реализующие образовательные программы дошкольного образования»</w:t>
      </w:r>
    </w:p>
    <w:p w:rsidR="00B46A7F" w:rsidRPr="003F256F" w:rsidRDefault="00B46A7F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694BA4">
      <w:pPr>
        <w:pStyle w:val="ListParagraph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256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46A7F" w:rsidRDefault="00B46A7F" w:rsidP="0049446D">
      <w:pPr>
        <w:pStyle w:val="ListParagraph"/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6A7F" w:rsidRPr="00846FAA" w:rsidRDefault="00B46A7F" w:rsidP="00694BA4">
      <w:pPr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AA">
        <w:rPr>
          <w:rFonts w:ascii="Times New Roman" w:hAnsi="Times New Roman" w:cs="Times New Roman"/>
          <w:bCs/>
          <w:sz w:val="28"/>
          <w:szCs w:val="28"/>
        </w:rPr>
        <w:t>Предмет регулирования примерного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</w:t>
      </w:r>
      <w:r w:rsidRPr="00846FAA">
        <w:rPr>
          <w:rFonts w:ascii="Times New Roman" w:hAnsi="Times New Roman" w:cs="Times New Roman"/>
          <w:bCs/>
          <w:sz w:val="28"/>
          <w:szCs w:val="28"/>
        </w:rPr>
        <w:t>регламента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6A7F" w:rsidRPr="00C6462E" w:rsidRDefault="00B46A7F" w:rsidP="00C2511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3F256F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>
        <w:t>«</w:t>
      </w:r>
      <w:r w:rsidRPr="001C37F6"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детей в </w:t>
      </w:r>
      <w:r>
        <w:rPr>
          <w:rFonts w:ascii="Times New Roman" w:hAnsi="Times New Roman" w:cs="Times New Roman"/>
          <w:sz w:val="28"/>
          <w:szCs w:val="28"/>
        </w:rPr>
        <w:t>муниципальные(</w:t>
      </w:r>
      <w:r w:rsidRPr="001C37F6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е)</w:t>
      </w:r>
      <w:r w:rsidRPr="001C37F6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реализующие образовательные программы дошкольного образования» (далее –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регламент, муниципальная услуга</w:t>
      </w:r>
      <w:r w:rsidRPr="003F256F">
        <w:rPr>
          <w:rFonts w:ascii="Times New Roman" w:hAnsi="Times New Roman" w:cs="Times New Roman"/>
          <w:sz w:val="28"/>
          <w:szCs w:val="28"/>
        </w:rPr>
        <w:t xml:space="preserve">) </w:t>
      </w:r>
      <w:r w:rsidRPr="001C37F6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C37F6"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1C37F6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е на учет и направлению</w:t>
      </w:r>
      <w:r w:rsidRPr="001C37F6">
        <w:rPr>
          <w:rFonts w:ascii="Times New Roman" w:hAnsi="Times New Roman" w:cs="Times New Roman"/>
          <w:sz w:val="28"/>
          <w:szCs w:val="28"/>
        </w:rPr>
        <w:t xml:space="preserve"> детей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br/>
        <w:t>и государственные</w:t>
      </w:r>
      <w:r w:rsidRPr="001C37F6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6462E">
        <w:rPr>
          <w:rFonts w:ascii="Times New Roman" w:hAnsi="Times New Roman" w:cs="Times New Roman"/>
          <w:sz w:val="28"/>
          <w:szCs w:val="28"/>
        </w:rPr>
        <w:t>Кильмезском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C6462E">
        <w:rPr>
          <w:rFonts w:ascii="Times New Roman" w:hAnsi="Times New Roman" w:cs="Times New Roman"/>
          <w:sz w:val="28"/>
          <w:szCs w:val="28"/>
        </w:rPr>
        <w:t>.</w:t>
      </w:r>
    </w:p>
    <w:p w:rsidR="00B46A7F" w:rsidRPr="001C37F6" w:rsidRDefault="00B46A7F" w:rsidP="00846FAA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F6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 на основании пункта 6 части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7F6">
        <w:rPr>
          <w:rFonts w:ascii="Times New Roman" w:hAnsi="Times New Roman" w:cs="Times New Roman"/>
          <w:sz w:val="28"/>
          <w:szCs w:val="28"/>
        </w:rPr>
        <w:t xml:space="preserve"> статьи 9, части 4.1 статьи 67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29.12.2012</w:t>
      </w:r>
      <w:r w:rsidRPr="001C37F6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,постановления</w:t>
      </w:r>
      <w:r w:rsidRPr="00C25114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251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12.11.2020 №</w:t>
      </w:r>
      <w:r w:rsidRPr="00C25114">
        <w:rPr>
          <w:rFonts w:ascii="Times New Roman" w:hAnsi="Times New Roman" w:cs="Times New Roman"/>
          <w:sz w:val="28"/>
          <w:szCs w:val="28"/>
        </w:rPr>
        <w:t xml:space="preserve"> 602-П </w:t>
      </w:r>
      <w:r w:rsidRPr="00B92590">
        <w:rPr>
          <w:rFonts w:ascii="Times New Roman" w:hAnsi="Times New Roman" w:cs="Times New Roman"/>
          <w:sz w:val="28"/>
          <w:szCs w:val="28"/>
        </w:rPr>
        <w:t>«Об утверждении Порядка формирования и ведения подсистемы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</w:t>
      </w:r>
      <w:r w:rsidRPr="00EB4D9D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27.07.2010 № 210-ФЗ </w:t>
      </w:r>
      <w:r w:rsidRPr="00EB4D9D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1C37F6">
        <w:rPr>
          <w:rFonts w:ascii="Times New Roman" w:hAnsi="Times New Roman" w:cs="Times New Roman"/>
          <w:sz w:val="28"/>
          <w:szCs w:val="28"/>
        </w:rPr>
        <w:t>.</w:t>
      </w:r>
    </w:p>
    <w:p w:rsidR="00B46A7F" w:rsidRDefault="00B46A7F" w:rsidP="00C25114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14">
        <w:rPr>
          <w:rFonts w:ascii="Times New Roman" w:hAnsi="Times New Roman" w:cs="Times New Roman"/>
          <w:sz w:val="28"/>
          <w:szCs w:val="28"/>
        </w:rPr>
        <w:t>Круг заявителей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A7F" w:rsidRDefault="00B46A7F" w:rsidP="00C25114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68E">
        <w:rPr>
          <w:rFonts w:ascii="Times New Roman" w:hAnsi="Times New Roman"/>
          <w:sz w:val="28"/>
          <w:szCs w:val="28"/>
        </w:rPr>
        <w:t xml:space="preserve">Заявителем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8068E">
        <w:rPr>
          <w:rFonts w:ascii="Times New Roman" w:hAnsi="Times New Roman"/>
          <w:sz w:val="28"/>
          <w:szCs w:val="28"/>
        </w:rPr>
        <w:t xml:space="preserve"> услуги является родитель(законный представитель)ребенка </w:t>
      </w:r>
      <w:r>
        <w:rPr>
          <w:rFonts w:ascii="Times New Roman" w:hAnsi="Times New Roman"/>
          <w:sz w:val="28"/>
          <w:szCs w:val="28"/>
        </w:rPr>
        <w:t xml:space="preserve">(детей)достигшего(их) возраста </w:t>
      </w:r>
      <w:r>
        <w:rPr>
          <w:rFonts w:ascii="Times New Roman" w:hAnsi="Times New Roman"/>
          <w:sz w:val="28"/>
          <w:szCs w:val="28"/>
        </w:rPr>
        <w:br/>
        <w:t>2 месяцев, но не позже достижения  возраста 8 лет</w:t>
      </w:r>
      <w:r w:rsidRPr="0008068E">
        <w:rPr>
          <w:rFonts w:ascii="Times New Roman" w:hAnsi="Times New Roman"/>
          <w:sz w:val="28"/>
          <w:szCs w:val="28"/>
        </w:rPr>
        <w:t>(далее – заявитель)</w:t>
      </w:r>
      <w:r>
        <w:t>.</w:t>
      </w:r>
    </w:p>
    <w:p w:rsidR="00B46A7F" w:rsidRPr="0008068E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Заявителем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 (https://www.gosuslugi.ru/)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B46A7F" w:rsidRPr="00C25114" w:rsidRDefault="00B46A7F" w:rsidP="00A8588A">
      <w:pPr>
        <w:numPr>
          <w:ilvl w:val="1"/>
          <w:numId w:val="5"/>
        </w:numPr>
        <w:tabs>
          <w:tab w:val="clear" w:pos="1430"/>
          <w:tab w:val="num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14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8068E">
        <w:rPr>
          <w:rFonts w:ascii="Times New Roman" w:hAnsi="Times New Roman" w:cs="Times New Roman"/>
          <w:sz w:val="28"/>
          <w:szCs w:val="28"/>
        </w:rPr>
        <w:t xml:space="preserve"> Информиро</w:t>
      </w:r>
      <w:r>
        <w:rPr>
          <w:rFonts w:ascii="Times New Roman" w:hAnsi="Times New Roman" w:cs="Times New Roman"/>
          <w:sz w:val="28"/>
          <w:szCs w:val="28"/>
        </w:rPr>
        <w:t>вание о порядке предоставления 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5061BE">
        <w:rPr>
          <w:rFonts w:ascii="Times New Roman" w:hAnsi="Times New Roman" w:cs="Times New Roman"/>
          <w:sz w:val="28"/>
          <w:szCs w:val="28"/>
        </w:rPr>
        <w:t>муниципальное учреждение управление образования администрации Кильмезского района Кировской области (далее- управление образования)</w:t>
      </w:r>
      <w:r>
        <w:rPr>
          <w:rFonts w:ascii="Times New Roman" w:hAnsi="Times New Roman" w:cs="Times New Roman"/>
          <w:sz w:val="28"/>
          <w:szCs w:val="28"/>
        </w:rPr>
        <w:t>, подведомственный администрации Кильмезского района Кировской области;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многофункциональном центре</w:t>
      </w:r>
      <w:r w:rsidRPr="003F256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>ых и муниципальных услуг, являющегося структурным подразделениям</w:t>
      </w:r>
      <w:r w:rsidRPr="003F256F">
        <w:rPr>
          <w:rFonts w:ascii="Times New Roman" w:hAnsi="Times New Roman" w:cs="Times New Roman"/>
          <w:sz w:val="28"/>
          <w:szCs w:val="28"/>
        </w:rPr>
        <w:t xml:space="preserve"> Кировского областного государственного автономного учреждения «Многофункциональный центр предоставления государственных и муниципальных услуг» (далее – МФЦ)</w:t>
      </w:r>
      <w:r>
        <w:rPr>
          <w:rFonts w:ascii="Times New Roman" w:hAnsi="Times New Roman" w:cs="Times New Roman"/>
          <w:sz w:val="28"/>
          <w:szCs w:val="28"/>
        </w:rPr>
        <w:t>,  с которым у администрации Кильмезского района</w:t>
      </w:r>
      <w:r w:rsidRPr="003F256F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по теле</w:t>
      </w:r>
      <w:r>
        <w:rPr>
          <w:rFonts w:ascii="Times New Roman" w:hAnsi="Times New Roman" w:cs="Times New Roman"/>
          <w:sz w:val="28"/>
          <w:szCs w:val="28"/>
        </w:rPr>
        <w:t>фону в управлении образования, МФЦ,в министерстве</w:t>
      </w:r>
      <w:r w:rsidRPr="003F256F">
        <w:rPr>
          <w:rFonts w:ascii="Times New Roman" w:hAnsi="Times New Roman" w:cs="Times New Roman"/>
          <w:sz w:val="28"/>
          <w:szCs w:val="28"/>
        </w:rPr>
        <w:t xml:space="preserve"> образования Кировской области (далее – министерство)</w:t>
      </w:r>
      <w:r w:rsidRPr="0008068E">
        <w:rPr>
          <w:rFonts w:ascii="Times New Roman" w:hAnsi="Times New Roman" w:cs="Times New Roman"/>
          <w:sz w:val="28"/>
          <w:szCs w:val="28"/>
        </w:rPr>
        <w:t>;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почтовой связи обще</w:t>
      </w:r>
      <w:r>
        <w:rPr>
          <w:rFonts w:ascii="Times New Roman" w:hAnsi="Times New Roman" w:cs="Times New Roman"/>
          <w:sz w:val="28"/>
          <w:szCs w:val="28"/>
        </w:rPr>
        <w:t>го пользования (далее – почтовая связь</w:t>
      </w:r>
      <w:r w:rsidRPr="0008068E">
        <w:rPr>
          <w:rFonts w:ascii="Times New Roman" w:hAnsi="Times New Roman" w:cs="Times New Roman"/>
          <w:sz w:val="28"/>
          <w:szCs w:val="28"/>
        </w:rPr>
        <w:t>);</w:t>
      </w:r>
    </w:p>
    <w:p w:rsidR="00B46A7F" w:rsidRDefault="00B46A7F" w:rsidP="0050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</w:t>
      </w:r>
      <w:r w:rsidRPr="00D65116">
        <w:rPr>
          <w:rFonts w:ascii="Times New Roman" w:hAnsi="Times New Roman" w:cs="Times New Roman"/>
          <w:bCs/>
          <w:sz w:val="28"/>
          <w:szCs w:val="28"/>
        </w:rPr>
        <w:t>с использованием информационно-телекоммуникационных сетей общего пользования, в том числе информаци</w:t>
      </w:r>
      <w:r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 (далее – сеть «Интернет»</w:t>
      </w:r>
      <w:r w:rsidRPr="00D6511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включая</w:t>
      </w:r>
      <w:r w:rsidRPr="0008068E">
        <w:rPr>
          <w:rFonts w:ascii="Times New Roman" w:hAnsi="Times New Roman" w:cs="Times New Roman"/>
          <w:sz w:val="28"/>
          <w:szCs w:val="28"/>
        </w:rPr>
        <w:t xml:space="preserve"> ЕПГУ</w:t>
      </w:r>
      <w:r>
        <w:rPr>
          <w:rFonts w:ascii="Times New Roman" w:hAnsi="Times New Roman" w:cs="Times New Roman"/>
          <w:sz w:val="28"/>
          <w:szCs w:val="28"/>
        </w:rPr>
        <w:t>, официальный сайт управления образования</w:t>
      </w:r>
      <w:r w:rsidRPr="005061BE">
        <w:rPr>
          <w:rFonts w:ascii="Times New Roman" w:hAnsi="Times New Roman" w:cs="Times New Roman"/>
          <w:sz w:val="28"/>
          <w:szCs w:val="28"/>
        </w:rPr>
        <w:t>(</w:t>
      </w:r>
      <w:r w:rsidRPr="00E412EF">
        <w:rPr>
          <w:rFonts w:ascii="Times New Roman" w:hAnsi="Times New Roman" w:cs="Times New Roman"/>
          <w:sz w:val="28"/>
          <w:szCs w:val="28"/>
        </w:rPr>
        <w:t>https://kilmezedu.ru/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посредством размещения информ</w:t>
      </w:r>
      <w:r>
        <w:rPr>
          <w:rFonts w:ascii="Times New Roman" w:hAnsi="Times New Roman" w:cs="Times New Roman"/>
          <w:sz w:val="28"/>
          <w:szCs w:val="28"/>
        </w:rPr>
        <w:t>ации на информационных стендах управления образования</w:t>
      </w:r>
      <w:r w:rsidRPr="0008068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8068E">
        <w:rPr>
          <w:rFonts w:ascii="Times New Roman" w:hAnsi="Times New Roman" w:cs="Times New Roman"/>
          <w:sz w:val="28"/>
          <w:szCs w:val="28"/>
        </w:rPr>
        <w:t>.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0806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8068E">
        <w:rPr>
          <w:rFonts w:ascii="Times New Roman" w:hAnsi="Times New Roman" w:cs="Times New Roman"/>
          <w:sz w:val="28"/>
          <w:szCs w:val="28"/>
        </w:rPr>
        <w:t xml:space="preserve"> Информирование осуществляется по вопросам, касающимся: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управления образования</w:t>
      </w:r>
      <w:r w:rsidRPr="0008068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МФЦ, обращение</w:t>
      </w:r>
      <w:r w:rsidRPr="0008068E">
        <w:rPr>
          <w:rFonts w:ascii="Times New Roman" w:hAnsi="Times New Roman" w:cs="Times New Roman"/>
          <w:sz w:val="28"/>
          <w:szCs w:val="28"/>
        </w:rPr>
        <w:t xml:space="preserve"> в которые необходимо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управления образования </w:t>
      </w:r>
      <w:r w:rsidRPr="0008068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8068E">
        <w:rPr>
          <w:rFonts w:ascii="Times New Roman" w:hAnsi="Times New Roman" w:cs="Times New Roman"/>
          <w:sz w:val="28"/>
          <w:szCs w:val="28"/>
        </w:rPr>
        <w:t>;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 и услуг, которые </w:t>
      </w:r>
      <w:r>
        <w:rPr>
          <w:rFonts w:ascii="Times New Roman" w:hAnsi="Times New Roman" w:cs="Times New Roman"/>
          <w:bCs/>
          <w:sz w:val="28"/>
          <w:szCs w:val="28"/>
        </w:rPr>
        <w:t>являются обязательными и необходимыми для предоставления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4C14EE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4C14EE">
        <w:rPr>
          <w:rFonts w:ascii="Times New Roman" w:hAnsi="Times New Roman" w:cs="Times New Roman"/>
          <w:sz w:val="28"/>
          <w:szCs w:val="28"/>
        </w:rPr>
        <w:t xml:space="preserve"> При устном обращении заявителя (лично или по телефону)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, работник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C14EE">
        <w:rPr>
          <w:rFonts w:ascii="Times New Roman" w:hAnsi="Times New Roman" w:cs="Times New Roman"/>
          <w:sz w:val="28"/>
          <w:szCs w:val="28"/>
        </w:rPr>
        <w:t>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B46A7F" w:rsidRDefault="00B46A7F" w:rsidP="00E419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116">
        <w:rPr>
          <w:rFonts w:ascii="Times New Roman" w:hAnsi="Times New Roman" w:cs="Times New Roman"/>
          <w:bCs/>
          <w:sz w:val="28"/>
          <w:szCs w:val="28"/>
        </w:rPr>
        <w:t xml:space="preserve">При невозможности ответить на поставленные вопросы самостоятельно </w:t>
      </w:r>
      <w:r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D65116">
        <w:rPr>
          <w:rFonts w:ascii="Times New Roman" w:hAnsi="Times New Roman" w:cs="Times New Roman"/>
          <w:bCs/>
          <w:sz w:val="28"/>
          <w:szCs w:val="28"/>
        </w:rPr>
        <w:t xml:space="preserve">, к которому обратился заявитель, переадресует его к другому должностному лицу, компетентному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65116">
        <w:rPr>
          <w:rFonts w:ascii="Times New Roman" w:hAnsi="Times New Roman" w:cs="Times New Roman"/>
          <w:bCs/>
          <w:sz w:val="28"/>
          <w:szCs w:val="28"/>
        </w:rPr>
        <w:t>в предоставлении данной информации.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>
        <w:rPr>
          <w:rFonts w:ascii="Times New Roman" w:hAnsi="Times New Roman" w:cs="Times New Roman"/>
          <w:sz w:val="28"/>
          <w:szCs w:val="28"/>
        </w:rPr>
        <w:t>должностное лицо управления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 предлагает заявителю один из следующих вариантов дальнейших действий: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 и </w:t>
      </w:r>
      <w:r>
        <w:rPr>
          <w:rFonts w:ascii="Times New Roman" w:hAnsi="Times New Roman" w:cs="Times New Roman"/>
          <w:sz w:val="28"/>
          <w:szCs w:val="28"/>
        </w:rPr>
        <w:t>направить по электронной почте управления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 xml:space="preserve"> или посредством почтовой связи;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консультаций; прийти лично.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управления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, работник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C14EE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46A7F" w:rsidRDefault="00B46A7F" w:rsidP="009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4C14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C14EE">
        <w:rPr>
          <w:rFonts w:ascii="Times New Roman" w:hAnsi="Times New Roman" w:cs="Times New Roman"/>
          <w:sz w:val="28"/>
          <w:szCs w:val="28"/>
        </w:rPr>
        <w:t xml:space="preserve"> По письменному обращению должностное лицо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14EE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</w:t>
      </w:r>
      <w:r>
        <w:rPr>
          <w:rFonts w:ascii="Times New Roman" w:hAnsi="Times New Roman" w:cs="Times New Roman"/>
          <w:sz w:val="28"/>
          <w:szCs w:val="28"/>
        </w:rPr>
        <w:t xml:space="preserve">м в пункте 1.3.2 </w:t>
      </w:r>
      <w:r w:rsidRPr="004C14E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14EE">
        <w:rPr>
          <w:rFonts w:ascii="Times New Roman" w:hAnsi="Times New Roman" w:cs="Times New Roman"/>
          <w:sz w:val="28"/>
          <w:szCs w:val="28"/>
        </w:rPr>
        <w:t xml:space="preserve"> в порядке, установ</w:t>
      </w:r>
      <w:r>
        <w:rPr>
          <w:rFonts w:ascii="Times New Roman" w:hAnsi="Times New Roman" w:cs="Times New Roman"/>
          <w:sz w:val="28"/>
          <w:szCs w:val="28"/>
        </w:rPr>
        <w:t xml:space="preserve">ленном Федеральным законом от02.05.2006 </w:t>
      </w:r>
      <w:r>
        <w:rPr>
          <w:rFonts w:ascii="Times New Roman" w:hAnsi="Times New Roman" w:cs="Times New Roman"/>
          <w:sz w:val="28"/>
          <w:szCs w:val="28"/>
        </w:rPr>
        <w:br/>
      </w:r>
      <w:r w:rsidRPr="004C14EE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Федерации».</w:t>
      </w:r>
    </w:p>
    <w:p w:rsidR="00B46A7F" w:rsidRPr="000B37E1" w:rsidRDefault="00B46A7F" w:rsidP="00987EE7">
      <w:pPr>
        <w:pStyle w:val="ListParagraph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C14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4C14EE">
        <w:rPr>
          <w:rFonts w:ascii="Times New Roman" w:hAnsi="Times New Roman"/>
          <w:sz w:val="28"/>
          <w:szCs w:val="28"/>
        </w:rPr>
        <w:t xml:space="preserve"> На ЕПГУ размещаются сведения, предусмотренные </w:t>
      </w:r>
      <w:r w:rsidRPr="000B37E1">
        <w:rPr>
          <w:rFonts w:ascii="Times New Roman" w:hAnsi="Times New Roman"/>
          <w:bCs/>
          <w:sz w:val="28"/>
          <w:szCs w:val="28"/>
        </w:rPr>
        <w:t>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</w:t>
      </w:r>
      <w:r w:rsidRPr="000B37E1">
        <w:rPr>
          <w:rFonts w:ascii="Times New Roman" w:hAnsi="Times New Roman"/>
          <w:sz w:val="28"/>
          <w:szCs w:val="28"/>
        </w:rPr>
        <w:t>й Фе</w:t>
      </w:r>
      <w:r>
        <w:rPr>
          <w:rFonts w:ascii="Times New Roman" w:hAnsi="Times New Roman"/>
          <w:sz w:val="28"/>
          <w:szCs w:val="28"/>
        </w:rPr>
        <w:t>дерации от 24.10</w:t>
      </w:r>
      <w:r w:rsidRPr="000B37E1">
        <w:rPr>
          <w:rFonts w:ascii="Times New Roman" w:hAnsi="Times New Roman"/>
          <w:sz w:val="28"/>
          <w:szCs w:val="28"/>
        </w:rPr>
        <w:t>.2011 № 861 «</w:t>
      </w:r>
      <w:r w:rsidRPr="000B37E1">
        <w:rPr>
          <w:rFonts w:ascii="Times New Roman" w:hAnsi="Times New Roman"/>
          <w:color w:val="000000"/>
          <w:sz w:val="28"/>
          <w:szCs w:val="28"/>
        </w:rPr>
        <w:t xml:space="preserve">О федеральных государственных информационных системах, обеспечивающих предоставление в электронной форме государственных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B37E1">
        <w:rPr>
          <w:rFonts w:ascii="Times New Roman" w:hAnsi="Times New Roman"/>
          <w:color w:val="000000"/>
          <w:sz w:val="28"/>
          <w:szCs w:val="28"/>
        </w:rPr>
        <w:t>и муниципальны</w:t>
      </w:r>
      <w:r>
        <w:rPr>
          <w:rFonts w:ascii="Times New Roman" w:hAnsi="Times New Roman"/>
          <w:color w:val="000000"/>
          <w:sz w:val="28"/>
          <w:szCs w:val="28"/>
        </w:rPr>
        <w:t>х услуг (осуществление функций)».</w:t>
      </w:r>
    </w:p>
    <w:p w:rsidR="00B46A7F" w:rsidRDefault="00B46A7F" w:rsidP="00AF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 xml:space="preserve">Доступ к информации о сроках,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 и документах,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На официальном сайте управления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, на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 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о мес</w:t>
      </w:r>
      <w:r>
        <w:rPr>
          <w:rFonts w:ascii="Times New Roman" w:hAnsi="Times New Roman" w:cs="Times New Roman"/>
          <w:sz w:val="28"/>
          <w:szCs w:val="28"/>
        </w:rPr>
        <w:t>те нахождения и графике работы управления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>;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справочные теле</w:t>
      </w:r>
      <w:r>
        <w:rPr>
          <w:rFonts w:ascii="Times New Roman" w:hAnsi="Times New Roman" w:cs="Times New Roman"/>
          <w:sz w:val="28"/>
          <w:szCs w:val="28"/>
        </w:rPr>
        <w:t>фоны управления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услуги, а также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>, в том числе номер телефонаавтоинформатора (при наличии);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</w:t>
      </w:r>
      <w:r>
        <w:rPr>
          <w:rFonts w:ascii="Times New Roman" w:hAnsi="Times New Roman" w:cs="Times New Roman"/>
          <w:sz w:val="28"/>
          <w:szCs w:val="28"/>
        </w:rPr>
        <w:t>ы и (или) формы обратной связи управления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4C14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 В залах ожидания управления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</w:t>
      </w:r>
      <w:r w:rsidRPr="004C14EE">
        <w:rPr>
          <w:rFonts w:ascii="Times New Roman" w:hAnsi="Times New Roman" w:cs="Times New Roman"/>
          <w:sz w:val="28"/>
          <w:szCs w:val="28"/>
        </w:rPr>
        <w:t xml:space="preserve">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br/>
        <w:t>и администрацией Кильмезского района</w:t>
      </w:r>
      <w:r w:rsidRPr="004C14EE">
        <w:rPr>
          <w:rFonts w:ascii="Times New Roman" w:hAnsi="Times New Roman" w:cs="Times New Roman"/>
          <w:sz w:val="28"/>
          <w:szCs w:val="28"/>
        </w:rPr>
        <w:t>, с учетом требований к информированию, установленных Административным регламентом.</w:t>
      </w:r>
    </w:p>
    <w:p w:rsidR="00B46A7F" w:rsidRDefault="00B46A7F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1.3.9.</w:t>
      </w:r>
      <w:r w:rsidRPr="004C14EE">
        <w:rPr>
          <w:rFonts w:ascii="Times New Roman" w:hAnsi="Times New Roman" w:cs="Times New Roman"/>
          <w:sz w:val="28"/>
          <w:szCs w:val="28"/>
        </w:rPr>
        <w:t xml:space="preserve"> Информация о ходе рассмотрения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в личном кабинете на ЕПГУ, </w:t>
      </w:r>
      <w:r>
        <w:rPr>
          <w:rFonts w:ascii="Times New Roman" w:hAnsi="Times New Roman" w:cs="Times New Roman"/>
          <w:sz w:val="28"/>
          <w:szCs w:val="28"/>
        </w:rPr>
        <w:br/>
        <w:t>в управлении образования</w:t>
      </w:r>
      <w:r w:rsidRPr="004C14EE">
        <w:rPr>
          <w:rFonts w:ascii="Times New Roman" w:hAnsi="Times New Roman" w:cs="Times New Roman"/>
          <w:sz w:val="28"/>
          <w:szCs w:val="28"/>
        </w:rPr>
        <w:t xml:space="preserve">, </w:t>
      </w:r>
      <w:r w:rsidRPr="00BC4657">
        <w:rPr>
          <w:rFonts w:ascii="Times New Roman" w:hAnsi="Times New Roman" w:cs="Times New Roman"/>
          <w:sz w:val="28"/>
          <w:szCs w:val="28"/>
        </w:rPr>
        <w:t>в МФЦ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4C14EE">
        <w:rPr>
          <w:rFonts w:ascii="Times New Roman" w:hAnsi="Times New Roman" w:cs="Times New Roman"/>
          <w:sz w:val="28"/>
          <w:szCs w:val="28"/>
        </w:rPr>
        <w:t xml:space="preserve"> обращении заявителя лично, по телефону, посредством электронной почты или почтовой связи.</w:t>
      </w:r>
    </w:p>
    <w:p w:rsidR="00B46A7F" w:rsidRPr="003F256F" w:rsidRDefault="00B46A7F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B43D1C">
      <w:pPr>
        <w:pStyle w:val="ListParagraph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86766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B46A7F" w:rsidRPr="00286766" w:rsidRDefault="00B46A7F" w:rsidP="004E136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6A7F" w:rsidRPr="004E1365" w:rsidRDefault="00B46A7F" w:rsidP="004E1365">
      <w:pPr>
        <w:pStyle w:val="ListParagraph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1365">
        <w:rPr>
          <w:rFonts w:ascii="Times New Roman" w:hAnsi="Times New Roman"/>
          <w:sz w:val="28"/>
          <w:szCs w:val="28"/>
        </w:rPr>
        <w:t xml:space="preserve">Наименование муниципальной услуги: «Постановка на учет </w:t>
      </w:r>
      <w:r>
        <w:rPr>
          <w:rFonts w:ascii="Times New Roman" w:hAnsi="Times New Roman"/>
          <w:sz w:val="28"/>
          <w:szCs w:val="28"/>
        </w:rPr>
        <w:br/>
      </w:r>
      <w:r w:rsidRPr="004E1365">
        <w:rPr>
          <w:rFonts w:ascii="Times New Roman" w:hAnsi="Times New Roman"/>
          <w:sz w:val="28"/>
          <w:szCs w:val="28"/>
        </w:rPr>
        <w:t>и напра</w:t>
      </w:r>
      <w:r>
        <w:rPr>
          <w:rFonts w:ascii="Times New Roman" w:hAnsi="Times New Roman"/>
          <w:sz w:val="28"/>
          <w:szCs w:val="28"/>
        </w:rPr>
        <w:t xml:space="preserve">вление детей в муниципальные (государственные) </w:t>
      </w:r>
      <w:r w:rsidRPr="004E1365">
        <w:rPr>
          <w:rFonts w:ascii="Times New Roman" w:hAnsi="Times New Roman"/>
          <w:sz w:val="28"/>
          <w:szCs w:val="28"/>
        </w:rPr>
        <w:t>образовательные организации, реализующие образовательные программы дошкольного образования».</w:t>
      </w:r>
    </w:p>
    <w:p w:rsidR="00B46A7F" w:rsidRPr="004E1365" w:rsidRDefault="00B46A7F" w:rsidP="004E1365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E136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Наименование органа, предоставляющего муниципальную услугу, и организаций, обращение в которые необходимо для предоставления муниципальной услуги.</w:t>
      </w:r>
    </w:p>
    <w:p w:rsidR="00B46A7F" w:rsidRPr="004E1365" w:rsidRDefault="00B46A7F" w:rsidP="00A817A1">
      <w:pPr>
        <w:pStyle w:val="ListParagraph"/>
        <w:numPr>
          <w:ilvl w:val="2"/>
          <w:numId w:val="5"/>
        </w:numPr>
        <w:tabs>
          <w:tab w:val="num" w:pos="0"/>
        </w:tabs>
        <w:spacing w:after="0" w:line="360" w:lineRule="auto"/>
        <w:ind w:left="0" w:firstLine="710"/>
        <w:jc w:val="both"/>
        <w:rPr>
          <w:rFonts w:ascii="Times New Roman" w:hAnsi="Times New Roman"/>
          <w:i/>
          <w:sz w:val="28"/>
          <w:szCs w:val="28"/>
        </w:rPr>
      </w:pPr>
      <w:r w:rsidRPr="004E1365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услуга предоставляется администрацией Кильмезского района Кировской области в лице муниципального учреждения управление образования администрации Кильмезского района Кировской области</w:t>
      </w:r>
      <w:r w:rsidRPr="004E1365">
        <w:rPr>
          <w:rFonts w:ascii="Times New Roman" w:hAnsi="Times New Roman"/>
          <w:i/>
          <w:sz w:val="28"/>
          <w:szCs w:val="28"/>
        </w:rPr>
        <w:t>.</w:t>
      </w:r>
    </w:p>
    <w:p w:rsidR="00B46A7F" w:rsidRDefault="00B46A7F" w:rsidP="004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1B1">
        <w:rPr>
          <w:rFonts w:ascii="Times New Roman" w:hAnsi="Times New Roman" w:cs="Times New Roman"/>
          <w:sz w:val="28"/>
          <w:szCs w:val="28"/>
        </w:rPr>
        <w:t xml:space="preserve"> услуги принимают участие:</w:t>
      </w:r>
    </w:p>
    <w:p w:rsidR="00B46A7F" w:rsidRPr="005061BE" w:rsidRDefault="00B46A7F" w:rsidP="004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1BE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организации; группы, осуществляющие образовательную деятельность по образовательным программам дошкольного образования, присмотр и уход за детьми, организованные при общеобразовательной организации.</w:t>
      </w:r>
    </w:p>
    <w:p w:rsidR="00B46A7F" w:rsidRPr="00A817A1" w:rsidRDefault="00B46A7F" w:rsidP="00A817A1">
      <w:pPr>
        <w:pStyle w:val="ListParagraph"/>
        <w:numPr>
          <w:ilvl w:val="2"/>
          <w:numId w:val="5"/>
        </w:numPr>
        <w:tabs>
          <w:tab w:val="num" w:pos="0"/>
        </w:tabs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817A1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для передачи данных </w:t>
      </w:r>
      <w:r w:rsidRPr="004F2260">
        <w:rPr>
          <w:rFonts w:ascii="Times New Roman" w:hAnsi="Times New Roman"/>
          <w:bCs/>
          <w:sz w:val="28"/>
          <w:szCs w:val="28"/>
        </w:rPr>
        <w:t>с использованием единой системы межведомственного электронного взаимодействия</w:t>
      </w:r>
      <w:r>
        <w:rPr>
          <w:rFonts w:ascii="Times New Roman" w:hAnsi="Times New Roman"/>
          <w:bCs/>
          <w:sz w:val="28"/>
          <w:szCs w:val="28"/>
        </w:rPr>
        <w:t xml:space="preserve"> (далее – СМЭВ) </w:t>
      </w:r>
      <w:r>
        <w:rPr>
          <w:rFonts w:ascii="Times New Roman" w:hAnsi="Times New Roman"/>
          <w:sz w:val="28"/>
          <w:szCs w:val="28"/>
        </w:rPr>
        <w:t xml:space="preserve">происходит  взаимодействие </w:t>
      </w:r>
      <w:r w:rsidRPr="00A817A1">
        <w:rPr>
          <w:rFonts w:ascii="Times New Roman" w:hAnsi="Times New Roman"/>
          <w:sz w:val="28"/>
          <w:szCs w:val="28"/>
        </w:rPr>
        <w:t>с:</w:t>
      </w:r>
    </w:p>
    <w:p w:rsidR="00B46A7F" w:rsidRDefault="00B46A7F" w:rsidP="004E1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органами записи актов гражданского состояния в части предоставления сведений (при необходимости) о рожденииребенка (детей);</w:t>
      </w:r>
    </w:p>
    <w:p w:rsidR="00B46A7F" w:rsidRDefault="00B46A7F" w:rsidP="004E1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65">
        <w:rPr>
          <w:rFonts w:ascii="Times New Roman" w:hAnsi="Times New Roman" w:cs="Times New Roman"/>
          <w:sz w:val="28"/>
          <w:szCs w:val="28"/>
        </w:rPr>
        <w:t>миграционной службой УМВД России в части</w:t>
      </w:r>
      <w:r>
        <w:rPr>
          <w:rFonts w:ascii="Times New Roman" w:hAnsi="Times New Roman" w:cs="Times New Roman"/>
          <w:sz w:val="28"/>
          <w:szCs w:val="28"/>
        </w:rPr>
        <w:t xml:space="preserve"> получения сведений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0935F7">
        <w:rPr>
          <w:rFonts w:ascii="Times New Roman" w:hAnsi="Times New Roman" w:cs="Times New Roman"/>
          <w:sz w:val="28"/>
          <w:szCs w:val="28"/>
        </w:rPr>
        <w:t>о регистрации ребенка по месту жительства или по месту пребывания на закре</w:t>
      </w:r>
      <w:r>
        <w:rPr>
          <w:rFonts w:ascii="Times New Roman" w:hAnsi="Times New Roman" w:cs="Times New Roman"/>
          <w:sz w:val="28"/>
          <w:szCs w:val="28"/>
        </w:rPr>
        <w:t>пленной территории или документов, содержащих</w:t>
      </w:r>
      <w:r w:rsidRPr="000935F7">
        <w:rPr>
          <w:rFonts w:ascii="Times New Roman" w:hAnsi="Times New Roman" w:cs="Times New Roman"/>
          <w:sz w:val="28"/>
          <w:szCs w:val="28"/>
        </w:rPr>
        <w:t xml:space="preserve"> сведения о месте пребывания, месте фактического проживания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6A7F" w:rsidRDefault="00B46A7F" w:rsidP="004E1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Фондом пенсионного и социального страхования </w:t>
      </w:r>
      <w:r w:rsidRPr="00F64299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в части получения сведений об инвалидности из Федеральной государственной информационной системы </w:t>
      </w:r>
      <w:r>
        <w:rPr>
          <w:rFonts w:ascii="Times New Roman" w:hAnsi="Times New Roman" w:cs="Times New Roman"/>
          <w:bCs/>
          <w:sz w:val="28"/>
          <w:szCs w:val="28"/>
        </w:rPr>
        <w:t>«Федеральный реестр инвалидов»;</w:t>
      </w:r>
    </w:p>
    <w:p w:rsidR="00B46A7F" w:rsidRPr="00651BB9" w:rsidRDefault="00B46A7F" w:rsidP="004E1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BB9">
        <w:rPr>
          <w:rFonts w:ascii="Times New Roman" w:hAnsi="Times New Roman" w:cs="Times New Roman"/>
          <w:bCs/>
          <w:sz w:val="28"/>
          <w:szCs w:val="28"/>
        </w:rPr>
        <w:t>управлением социальной защитыКировской области в части получения сведений о статусе многодетнойсемьи Кировской области.</w:t>
      </w:r>
    </w:p>
    <w:p w:rsidR="00B46A7F" w:rsidRPr="00A817A1" w:rsidRDefault="00B46A7F" w:rsidP="00FD28CD">
      <w:pPr>
        <w:pStyle w:val="ListParagraph"/>
        <w:numPr>
          <w:ilvl w:val="1"/>
          <w:numId w:val="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7A1">
        <w:rPr>
          <w:rFonts w:ascii="Times New Roman" w:hAnsi="Times New Roman"/>
          <w:sz w:val="28"/>
          <w:szCs w:val="28"/>
        </w:rPr>
        <w:t>При предоставлении муниципальной услуги у</w:t>
      </w:r>
      <w:r>
        <w:rPr>
          <w:rFonts w:ascii="Times New Roman" w:hAnsi="Times New Roman"/>
          <w:sz w:val="28"/>
          <w:szCs w:val="28"/>
        </w:rPr>
        <w:t>правлении образования</w:t>
      </w:r>
      <w:r w:rsidRPr="00A817A1">
        <w:rPr>
          <w:rFonts w:ascii="Times New Roman" w:hAnsi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</w:t>
      </w:r>
      <w:r>
        <w:rPr>
          <w:rFonts w:ascii="Times New Roman" w:hAnsi="Times New Roman"/>
          <w:sz w:val="28"/>
          <w:szCs w:val="28"/>
        </w:rPr>
        <w:br/>
      </w:r>
      <w:r w:rsidRPr="00A817A1">
        <w:rPr>
          <w:rFonts w:ascii="Times New Roman" w:hAnsi="Times New Roman"/>
          <w:sz w:val="28"/>
          <w:szCs w:val="28"/>
        </w:rPr>
        <w:t>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46A7F" w:rsidRDefault="00B46A7F" w:rsidP="00FD28CD">
      <w:pPr>
        <w:pStyle w:val="ListParagraph"/>
        <w:numPr>
          <w:ilvl w:val="1"/>
          <w:numId w:val="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D7F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B46A7F" w:rsidRDefault="00B46A7F" w:rsidP="00252D7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D7F">
        <w:rPr>
          <w:rFonts w:ascii="Times New Roman" w:hAnsi="Times New Roman"/>
          <w:sz w:val="28"/>
          <w:szCs w:val="28"/>
        </w:rPr>
        <w:t xml:space="preserve">постановка на учет/отказ </w:t>
      </w:r>
      <w:r w:rsidRPr="00252D7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постановке на учет</w:t>
      </w:r>
      <w:r w:rsidRPr="00252D7F">
        <w:rPr>
          <w:rFonts w:ascii="Times New Roman" w:hAnsi="Times New Roman"/>
          <w:sz w:val="28"/>
          <w:szCs w:val="28"/>
        </w:rPr>
        <w:t xml:space="preserve">нуждающихся </w:t>
      </w:r>
      <w:r>
        <w:rPr>
          <w:rFonts w:ascii="Times New Roman" w:hAnsi="Times New Roman"/>
          <w:sz w:val="28"/>
          <w:szCs w:val="28"/>
        </w:rPr>
        <w:br/>
      </w:r>
      <w:r w:rsidRPr="00252D7F">
        <w:rPr>
          <w:rFonts w:ascii="Times New Roman" w:hAnsi="Times New Roman"/>
          <w:sz w:val="28"/>
          <w:szCs w:val="28"/>
        </w:rPr>
        <w:t xml:space="preserve">в предоставлении места в государственной или муниципальной образовательной организации, реализующей программу дошкольного образования (далее – </w:t>
      </w:r>
      <w:r>
        <w:rPr>
          <w:rFonts w:ascii="Times New Roman" w:hAnsi="Times New Roman"/>
          <w:sz w:val="28"/>
          <w:szCs w:val="28"/>
        </w:rPr>
        <w:t>ДОО</w:t>
      </w:r>
      <w:r w:rsidRPr="00252D7F">
        <w:rPr>
          <w:rFonts w:ascii="Times New Roman" w:hAnsi="Times New Roman"/>
          <w:sz w:val="28"/>
          <w:szCs w:val="28"/>
        </w:rPr>
        <w:t>) (промежуточный результат)</w:t>
      </w:r>
      <w:r>
        <w:rPr>
          <w:rFonts w:ascii="Times New Roman" w:hAnsi="Times New Roman"/>
          <w:sz w:val="28"/>
          <w:szCs w:val="28"/>
        </w:rPr>
        <w:t>;</w:t>
      </w:r>
    </w:p>
    <w:p w:rsidR="00B46A7F" w:rsidRPr="00252D7F" w:rsidRDefault="00B46A7F" w:rsidP="00252D7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D7F">
        <w:rPr>
          <w:rFonts w:ascii="Times New Roman" w:hAnsi="Times New Roman"/>
          <w:sz w:val="28"/>
          <w:szCs w:val="28"/>
        </w:rPr>
        <w:t xml:space="preserve">направление в муниципальнуюилигосударственную </w:t>
      </w:r>
      <w:r>
        <w:rPr>
          <w:rFonts w:ascii="Times New Roman" w:hAnsi="Times New Roman"/>
          <w:sz w:val="28"/>
          <w:szCs w:val="28"/>
        </w:rPr>
        <w:t>о</w:t>
      </w:r>
      <w:r w:rsidRPr="00252D7F">
        <w:rPr>
          <w:rFonts w:ascii="Times New Roman" w:hAnsi="Times New Roman"/>
          <w:sz w:val="28"/>
          <w:szCs w:val="28"/>
        </w:rPr>
        <w:t>бразовательную организацию (основной результат).</w:t>
      </w:r>
    </w:p>
    <w:p w:rsidR="00B46A7F" w:rsidRPr="00252D7F" w:rsidRDefault="00B46A7F" w:rsidP="00FD28CD">
      <w:pPr>
        <w:pStyle w:val="ListParagraph"/>
        <w:numPr>
          <w:ilvl w:val="2"/>
          <w:numId w:val="5"/>
        </w:numPr>
        <w:tabs>
          <w:tab w:val="num" w:pos="0"/>
        </w:tabs>
        <w:spacing w:after="0" w:line="36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Уведомлениеуправления образования</w:t>
      </w:r>
      <w:r w:rsidRPr="006D35B8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D35B8">
        <w:rPr>
          <w:rFonts w:ascii="Times New Roman" w:hAnsi="Times New Roman"/>
          <w:sz w:val="28"/>
          <w:szCs w:val="28"/>
        </w:rPr>
        <w:t xml:space="preserve"> услуги в части промежуточного результата </w:t>
      </w:r>
      <w:r>
        <w:rPr>
          <w:rFonts w:ascii="Times New Roman" w:hAnsi="Times New Roman"/>
          <w:sz w:val="28"/>
          <w:szCs w:val="28"/>
        </w:rPr>
        <w:t xml:space="preserve">составляется </w:t>
      </w:r>
      <w:r w:rsidRPr="006D35B8">
        <w:rPr>
          <w:rFonts w:ascii="Times New Roman" w:hAnsi="Times New Roman"/>
          <w:sz w:val="28"/>
          <w:szCs w:val="28"/>
        </w:rPr>
        <w:t>по форме согласно Приложению № 1 и</w:t>
      </w:r>
      <w:r>
        <w:rPr>
          <w:rFonts w:ascii="Times New Roman" w:hAnsi="Times New Roman"/>
          <w:sz w:val="28"/>
          <w:szCs w:val="28"/>
        </w:rPr>
        <w:t>ли</w:t>
      </w:r>
      <w:r w:rsidRPr="006D35B8">
        <w:rPr>
          <w:rFonts w:ascii="Times New Roman" w:hAnsi="Times New Roman"/>
          <w:sz w:val="28"/>
          <w:szCs w:val="28"/>
        </w:rPr>
        <w:t xml:space="preserve"> Приложению № 2 к настоящему Административному регламенту.</w:t>
      </w:r>
    </w:p>
    <w:p w:rsidR="00B46A7F" w:rsidRPr="009C249E" w:rsidRDefault="00B46A7F" w:rsidP="00252D7F">
      <w:pPr>
        <w:pStyle w:val="ListParagraph"/>
        <w:numPr>
          <w:ilvl w:val="2"/>
          <w:numId w:val="5"/>
        </w:numPr>
        <w:tabs>
          <w:tab w:val="num" w:pos="0"/>
        </w:tabs>
        <w:spacing w:after="0" w:line="36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 w:rsidRPr="006D35B8">
        <w:rPr>
          <w:rFonts w:ascii="Times New Roman" w:hAnsi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D35B8">
        <w:rPr>
          <w:rFonts w:ascii="Times New Roman" w:hAnsi="Times New Roman"/>
          <w:sz w:val="28"/>
          <w:szCs w:val="28"/>
        </w:rPr>
        <w:t xml:space="preserve"> услуги в части промежуточного результата </w:t>
      </w:r>
      <w:r>
        <w:rPr>
          <w:rFonts w:ascii="Times New Roman" w:hAnsi="Times New Roman"/>
          <w:sz w:val="28"/>
          <w:szCs w:val="28"/>
        </w:rPr>
        <w:t>составляется по форме согласно Приложению № 3 или Приложению № 4</w:t>
      </w:r>
      <w:r w:rsidRPr="006D35B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B46A7F" w:rsidRPr="006D35B8" w:rsidRDefault="00B46A7F" w:rsidP="00FD28CD">
      <w:pPr>
        <w:pStyle w:val="ListParagraph"/>
        <w:numPr>
          <w:ilvl w:val="2"/>
          <w:numId w:val="5"/>
        </w:numPr>
        <w:tabs>
          <w:tab w:val="num" w:pos="0"/>
        </w:tabs>
        <w:spacing w:after="0" w:line="36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Уведомление</w:t>
      </w:r>
      <w:r w:rsidRPr="006D35B8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D35B8">
        <w:rPr>
          <w:rFonts w:ascii="Times New Roman" w:hAnsi="Times New Roman"/>
          <w:sz w:val="28"/>
          <w:szCs w:val="28"/>
        </w:rPr>
        <w:t xml:space="preserve"> услуги в части основного результата </w:t>
      </w:r>
      <w:r>
        <w:rPr>
          <w:rFonts w:ascii="Times New Roman" w:hAnsi="Times New Roman"/>
          <w:sz w:val="28"/>
          <w:szCs w:val="28"/>
        </w:rPr>
        <w:t>составляетсяпо форме согласно Приложению № 5</w:t>
      </w:r>
      <w:r>
        <w:rPr>
          <w:rFonts w:ascii="Times New Roman" w:hAnsi="Times New Roman"/>
          <w:sz w:val="28"/>
          <w:szCs w:val="28"/>
        </w:rPr>
        <w:br/>
      </w:r>
      <w:r w:rsidRPr="006D35B8">
        <w:rPr>
          <w:rFonts w:ascii="Times New Roman" w:hAnsi="Times New Roman"/>
          <w:sz w:val="28"/>
          <w:szCs w:val="28"/>
        </w:rPr>
        <w:t xml:space="preserve">и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6D35B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B46A7F" w:rsidRPr="00252D7F" w:rsidRDefault="00B46A7F" w:rsidP="00380D18">
      <w:pPr>
        <w:pStyle w:val="ListParagraph"/>
        <w:numPr>
          <w:ilvl w:val="1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D7F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46A7F" w:rsidRDefault="00B46A7F" w:rsidP="00646476">
      <w:pPr>
        <w:pStyle w:val="ListParagraph"/>
        <w:numPr>
          <w:ilvl w:val="2"/>
          <w:numId w:val="5"/>
        </w:numPr>
        <w:tabs>
          <w:tab w:val="clear" w:pos="128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в течение </w:t>
      </w:r>
      <w:r w:rsidRPr="00176BA2">
        <w:rPr>
          <w:rFonts w:ascii="Times New Roman" w:hAnsi="Times New Roman"/>
          <w:sz w:val="28"/>
          <w:szCs w:val="28"/>
        </w:rPr>
        <w:t>7рабочих дней</w:t>
      </w:r>
      <w:r w:rsidRPr="009A73EC">
        <w:rPr>
          <w:rFonts w:ascii="Times New Roman" w:hAnsi="Times New Roman"/>
          <w:sz w:val="28"/>
          <w:szCs w:val="28"/>
        </w:rPr>
        <w:t xml:space="preserve">со дня регистрации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9A73EC">
        <w:rPr>
          <w:rFonts w:ascii="Times New Roman" w:hAnsi="Times New Roman"/>
          <w:sz w:val="28"/>
          <w:szCs w:val="28"/>
        </w:rPr>
        <w:t>, направля</w:t>
      </w:r>
      <w:r>
        <w:rPr>
          <w:rFonts w:ascii="Times New Roman" w:hAnsi="Times New Roman"/>
          <w:sz w:val="28"/>
          <w:szCs w:val="28"/>
        </w:rPr>
        <w:t>ет заявителю способом, указанным</w:t>
      </w:r>
      <w:r w:rsidRPr="009A73EC">
        <w:rPr>
          <w:rFonts w:ascii="Times New Roman" w:hAnsi="Times New Roman"/>
          <w:sz w:val="28"/>
          <w:szCs w:val="28"/>
        </w:rPr>
        <w:t xml:space="preserve"> в заявлении, или в случае подачи заявления в электронном виде путем направления информации в личный кабинет на ЕПГУ, результаты, указанные в пунктах </w:t>
      </w:r>
      <w:r>
        <w:rPr>
          <w:rFonts w:ascii="Times New Roman" w:hAnsi="Times New Roman"/>
          <w:sz w:val="28"/>
          <w:szCs w:val="28"/>
        </w:rPr>
        <w:t xml:space="preserve">2.4.1, 2.4.2 настоящего </w:t>
      </w:r>
      <w:r w:rsidRPr="0035175B">
        <w:rPr>
          <w:rFonts w:ascii="Times New Roman" w:hAnsi="Times New Roman"/>
          <w:sz w:val="28"/>
          <w:szCs w:val="28"/>
        </w:rPr>
        <w:t>Административного</w:t>
      </w:r>
      <w:r w:rsidRPr="009A73EC">
        <w:rPr>
          <w:rFonts w:ascii="Times New Roman" w:hAnsi="Times New Roman"/>
          <w:sz w:val="28"/>
          <w:szCs w:val="28"/>
        </w:rPr>
        <w:t xml:space="preserve"> регламента. </w:t>
      </w:r>
    </w:p>
    <w:p w:rsidR="00B46A7F" w:rsidRPr="00B74F7A" w:rsidRDefault="00B46A7F" w:rsidP="00732554">
      <w:pPr>
        <w:pStyle w:val="ListParagraph"/>
        <w:numPr>
          <w:ilvl w:val="2"/>
          <w:numId w:val="5"/>
        </w:numPr>
        <w:tabs>
          <w:tab w:val="clear" w:pos="128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476">
        <w:rPr>
          <w:rFonts w:ascii="Times New Roman" w:hAnsi="Times New Roman"/>
          <w:sz w:val="28"/>
          <w:szCs w:val="28"/>
        </w:rPr>
        <w:t>Управление образования в течение 3 дней со дня утверждения документа о предоставлении места в государственной или муниципальной организации, направляет заявителю результат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Pr="00646476">
        <w:rPr>
          <w:rFonts w:ascii="Times New Roman" w:hAnsi="Times New Roman"/>
          <w:sz w:val="28"/>
          <w:szCs w:val="28"/>
        </w:rPr>
        <w:t>,указанный в пункте 2.4.3 настоящего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регламента,одним из следующих способов, указанный в заявлении</w:t>
      </w:r>
      <w:r w:rsidRPr="00646476">
        <w:rPr>
          <w:rFonts w:ascii="Times New Roman" w:hAnsi="Times New Roman"/>
          <w:sz w:val="28"/>
          <w:szCs w:val="28"/>
        </w:rPr>
        <w:t>: в форме уведомления по телефону, электронной почте; на бумажном носителе в виде распечатанного экземпляра электронного документа в управлении образования и/или высланного по почтовому</w:t>
      </w:r>
      <w:r>
        <w:rPr>
          <w:rFonts w:ascii="Times New Roman" w:hAnsi="Times New Roman"/>
          <w:sz w:val="28"/>
          <w:szCs w:val="28"/>
        </w:rPr>
        <w:t>адресу, указанному в заявлении.</w:t>
      </w:r>
    </w:p>
    <w:p w:rsidR="00B46A7F" w:rsidRDefault="00B46A7F" w:rsidP="00732554">
      <w:pPr>
        <w:pStyle w:val="ConsPlusNormal"/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43AB">
        <w:rPr>
          <w:rFonts w:ascii="Times New Roman" w:hAnsi="Times New Roman"/>
          <w:b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ascii="Times New Roman" w:hAnsi="Times New Roman"/>
          <w:bCs/>
          <w:sz w:val="28"/>
          <w:szCs w:val="28"/>
        </w:rPr>
        <w:br/>
      </w:r>
      <w:r w:rsidRPr="00E243AB">
        <w:rPr>
          <w:rFonts w:ascii="Times New Roman" w:hAnsi="Times New Roman"/>
          <w:bCs/>
          <w:sz w:val="28"/>
          <w:szCs w:val="28"/>
        </w:rPr>
        <w:t>и источников официального опубликования), размещается на</w:t>
      </w:r>
      <w:r>
        <w:rPr>
          <w:rFonts w:ascii="Times New Roman" w:hAnsi="Times New Roman"/>
          <w:bCs/>
          <w:sz w:val="28"/>
          <w:szCs w:val="28"/>
        </w:rPr>
        <w:t xml:space="preserve"> официальном сайте министерства</w:t>
      </w:r>
      <w:r w:rsidRPr="00E243AB">
        <w:rPr>
          <w:rFonts w:ascii="Times New Roman" w:hAnsi="Times New Roman"/>
          <w:bCs/>
          <w:sz w:val="28"/>
          <w:szCs w:val="28"/>
        </w:rPr>
        <w:t xml:space="preserve">, в федеральной государственной информационной системе «Федеральный реестр государственных и муниципальных услуг», </w:t>
      </w:r>
      <w:r>
        <w:rPr>
          <w:rFonts w:ascii="Times New Roman" w:hAnsi="Times New Roman"/>
          <w:bCs/>
          <w:sz w:val="28"/>
          <w:szCs w:val="28"/>
        </w:rPr>
        <w:br/>
      </w:r>
      <w:r w:rsidRPr="00E243AB">
        <w:rPr>
          <w:rFonts w:ascii="Times New Roman" w:hAnsi="Times New Roman"/>
          <w:bCs/>
          <w:sz w:val="28"/>
          <w:szCs w:val="28"/>
        </w:rPr>
        <w:t>в соответствующих разделах на ЕПГУ</w:t>
      </w:r>
      <w:bookmarkStart w:id="0" w:name="Par39"/>
      <w:bookmarkEnd w:id="0"/>
      <w:r>
        <w:rPr>
          <w:rFonts w:ascii="Times New Roman" w:hAnsi="Times New Roman"/>
          <w:bCs/>
          <w:sz w:val="28"/>
          <w:szCs w:val="28"/>
        </w:rPr>
        <w:t>, на официальных сайтах администрации Кильмезского района, управления образования</w:t>
      </w:r>
      <w:r w:rsidRPr="00E243AB">
        <w:rPr>
          <w:rFonts w:ascii="Times New Roman" w:hAnsi="Times New Roman"/>
          <w:bCs/>
          <w:sz w:val="28"/>
          <w:szCs w:val="28"/>
        </w:rPr>
        <w:t>.</w:t>
      </w:r>
    </w:p>
    <w:p w:rsidR="00B46A7F" w:rsidRPr="00E243AB" w:rsidRDefault="00B46A7F" w:rsidP="00380D18">
      <w:pPr>
        <w:pStyle w:val="ConsPlusNormal"/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43AB">
        <w:rPr>
          <w:rFonts w:ascii="Times New Roman" w:hAnsi="Times New Roman"/>
          <w:sz w:val="28"/>
          <w:szCs w:val="28"/>
        </w:rPr>
        <w:t xml:space="preserve">Исчерпывающий перечень документов и сведений, необходимых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243AB">
        <w:rPr>
          <w:rFonts w:ascii="Times New Roman" w:hAnsi="Times New Roman"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46A7F" w:rsidRDefault="00B46A7F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CA0505">
        <w:rPr>
          <w:rFonts w:ascii="Times New Roman" w:hAnsi="Times New Roman"/>
          <w:sz w:val="28"/>
          <w:szCs w:val="28"/>
        </w:rPr>
        <w:t xml:space="preserve">.1.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A0505">
        <w:rPr>
          <w:rFonts w:ascii="Times New Roman" w:hAnsi="Times New Roman"/>
          <w:sz w:val="28"/>
          <w:szCs w:val="28"/>
        </w:rPr>
        <w:t xml:space="preserve"> услуги на бумажном носителе </w:t>
      </w:r>
      <w:r w:rsidRPr="000C4D28">
        <w:rPr>
          <w:rFonts w:ascii="Times New Roman" w:hAnsi="Times New Roman"/>
          <w:sz w:val="28"/>
          <w:szCs w:val="28"/>
        </w:rPr>
        <w:t>согласно Приложению № 7</w:t>
      </w:r>
      <w:r w:rsidRPr="00CA050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</w:t>
      </w:r>
      <w:r>
        <w:rPr>
          <w:rFonts w:ascii="Times New Roman" w:hAnsi="Times New Roman"/>
          <w:sz w:val="28"/>
          <w:szCs w:val="28"/>
        </w:rPr>
        <w:t>у.</w:t>
      </w:r>
    </w:p>
    <w:p w:rsidR="00B46A7F" w:rsidRDefault="00B46A7F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505">
        <w:rPr>
          <w:rFonts w:ascii="Times New Roman" w:hAnsi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46A7F" w:rsidRPr="0069193A" w:rsidRDefault="00B46A7F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9193A">
        <w:rPr>
          <w:rFonts w:ascii="Times New Roman" w:hAnsi="Times New Roman" w:cs="Times New Roman"/>
          <w:kern w:val="0"/>
          <w:sz w:val="28"/>
          <w:szCs w:val="28"/>
          <w:lang w:eastAsia="ru-RU"/>
        </w:rPr>
        <w:t>В заявлении указываются следующие сведения:</w:t>
      </w:r>
    </w:p>
    <w:p w:rsidR="00B46A7F" w:rsidRPr="00CA4692" w:rsidRDefault="00B46A7F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фамилия, имя, отчество (последнее – при наличии) ребенка;</w:t>
      </w:r>
    </w:p>
    <w:p w:rsidR="00B46A7F" w:rsidRPr="00CA4692" w:rsidRDefault="00B46A7F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дата рождения ребенка;</w:t>
      </w:r>
    </w:p>
    <w:p w:rsidR="00B46A7F" w:rsidRDefault="00B46A7F" w:rsidP="00B74F7A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реквизиты свидетельства о рождении ребенка;</w:t>
      </w:r>
    </w:p>
    <w:p w:rsidR="00B46A7F" w:rsidRPr="00CA4692" w:rsidRDefault="00B46A7F" w:rsidP="00B74F7A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страховой номер индивидуального лицевого счета ребенка:</w:t>
      </w:r>
    </w:p>
    <w:p w:rsidR="00B46A7F" w:rsidRPr="00CA4692" w:rsidRDefault="00B46A7F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адрес места жительства (места пребывания, места фактического проживания) ребенка;</w:t>
      </w:r>
    </w:p>
    <w:p w:rsidR="00B46A7F" w:rsidRPr="00CA4692" w:rsidRDefault="00B46A7F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фамилия, имя, отчество (последнее – при наличии) родителей (законных представителей) ребенка;</w:t>
      </w:r>
    </w:p>
    <w:p w:rsidR="00B46A7F" w:rsidRDefault="00B46A7F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B46A7F" w:rsidRPr="00CA4692" w:rsidRDefault="00B46A7F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страховой номер индивидуального лицевого счета родителя (законного представителя) ребенка;</w:t>
      </w:r>
    </w:p>
    <w:p w:rsidR="00B46A7F" w:rsidRPr="00CA4692" w:rsidRDefault="00B46A7F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B46A7F" w:rsidRPr="00CA4692" w:rsidRDefault="00B46A7F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46A7F" w:rsidRPr="00CA4692" w:rsidRDefault="00B46A7F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инвалида, реквизиты заключения </w:t>
      </w:r>
      <w:r w:rsidRPr="00CA4692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(при наличии);</w:t>
      </w:r>
    </w:p>
    <w:p w:rsidR="00B46A7F" w:rsidRPr="00CA4692" w:rsidRDefault="00B46A7F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о направленности дошкольной группы;</w:t>
      </w:r>
    </w:p>
    <w:p w:rsidR="00B46A7F" w:rsidRPr="00CA4692" w:rsidRDefault="00B46A7F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о необходимом режиме пребывания ребенка;</w:t>
      </w:r>
    </w:p>
    <w:p w:rsidR="00B46A7F" w:rsidRPr="00CA4692" w:rsidRDefault="00B46A7F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о желаемой дате приема на обучение;</w:t>
      </w:r>
    </w:p>
    <w:p w:rsidR="00B46A7F" w:rsidRPr="00CA4692" w:rsidRDefault="00B46A7F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>о желаемых ДОО, выбранных</w:t>
      </w: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приема (не более 3);</w:t>
      </w:r>
    </w:p>
    <w:p w:rsidR="00B46A7F" w:rsidRDefault="00B46A7F" w:rsidP="000A295C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внеочередное и первоочередное право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родителей (законных представителей) </w:t>
      </w:r>
      <w:r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зачисление в ДОО;</w:t>
      </w:r>
    </w:p>
    <w:p w:rsidR="00B46A7F" w:rsidRDefault="00B46A7F" w:rsidP="000A295C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преимущественное право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ребенка, в том числе усыновленного (удочеренного) или находящегося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на прием на обучение в ДОО,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(при наличии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указывается фамилия(-ии), имя (имена), отчество(-а) (последнее – при наличии) братьев и (или) сестер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);</w:t>
      </w:r>
    </w:p>
    <w:p w:rsidR="00B46A7F" w:rsidRPr="00CA4692" w:rsidRDefault="00B46A7F" w:rsidP="00E24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92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своих персональных данных и персональных данных ребенка. </w:t>
      </w:r>
    </w:p>
    <w:p w:rsidR="00B46A7F" w:rsidRDefault="00B46A7F" w:rsidP="00E243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A0505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Паспорт или иной д</w:t>
      </w:r>
      <w:r w:rsidRPr="00CA0505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</w:t>
      </w:r>
      <w:r>
        <w:rPr>
          <w:rFonts w:ascii="Times New Roman" w:hAnsi="Times New Roman" w:cs="Times New Roman"/>
          <w:bCs/>
          <w:sz w:val="28"/>
          <w:szCs w:val="28"/>
        </w:rPr>
        <w:t>родителя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законного представителя), п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ри подаче заявления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предоставлении муниципальной услуги </w:t>
      </w:r>
      <w:r w:rsidRPr="004F2260">
        <w:rPr>
          <w:rFonts w:ascii="Times New Roman" w:hAnsi="Times New Roman" w:cs="Times New Roman"/>
          <w:bCs/>
          <w:sz w:val="28"/>
          <w:szCs w:val="28"/>
        </w:rPr>
        <w:t>лично заявителем или его представителем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F2260">
        <w:rPr>
          <w:rFonts w:ascii="Times New Roman" w:hAnsi="Times New Roman" w:cs="Times New Roman"/>
          <w:bCs/>
          <w:sz w:val="28"/>
          <w:szCs w:val="28"/>
        </w:rPr>
        <w:t>Полномочия представителя заявителя подтверждаются доверенностью, оформленной в порядке, установленном гражданским законодательством.</w:t>
      </w:r>
    </w:p>
    <w:p w:rsidR="00B46A7F" w:rsidRPr="00064747" w:rsidRDefault="00B46A7F" w:rsidP="00E243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064747">
        <w:rPr>
          <w:rFonts w:ascii="Times New Roman" w:hAnsi="Times New Roman" w:cs="Times New Roman"/>
          <w:bCs/>
          <w:sz w:val="28"/>
          <w:szCs w:val="28"/>
        </w:rPr>
        <w:t xml:space="preserve">окумент, подтверждающий полномочия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064747">
        <w:rPr>
          <w:rFonts w:ascii="Times New Roman" w:hAnsi="Times New Roman" w:cs="Times New Roman"/>
          <w:bCs/>
          <w:sz w:val="28"/>
          <w:szCs w:val="28"/>
        </w:rPr>
        <w:t>аявителя</w:t>
      </w:r>
      <w:r>
        <w:rPr>
          <w:rFonts w:ascii="Times New Roman" w:hAnsi="Times New Roman" w:cs="Times New Roman"/>
          <w:bCs/>
          <w:sz w:val="28"/>
          <w:szCs w:val="28"/>
        </w:rPr>
        <w:t>, выданный</w:t>
      </w:r>
      <w:r w:rsidRPr="00064747">
        <w:rPr>
          <w:rFonts w:ascii="Times New Roman" w:hAnsi="Times New Roman" w:cs="Times New Roman"/>
          <w:bCs/>
          <w:sz w:val="28"/>
          <w:szCs w:val="28"/>
        </w:rPr>
        <w:t xml:space="preserve"> нотариусом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64747">
        <w:rPr>
          <w:rFonts w:ascii="Times New Roman" w:hAnsi="Times New Roman" w:cs="Times New Roman"/>
          <w:bCs/>
          <w:sz w:val="28"/>
          <w:szCs w:val="28"/>
        </w:rPr>
        <w:t>должен быть подписан усиленной квалификационной электронной подписью нотариу</w:t>
      </w:r>
      <w:r>
        <w:rPr>
          <w:rFonts w:ascii="Times New Roman" w:hAnsi="Times New Roman" w:cs="Times New Roman"/>
          <w:bCs/>
          <w:sz w:val="28"/>
          <w:szCs w:val="28"/>
        </w:rPr>
        <w:t>са, в иных случаях – подписан простой электронной подписью.</w:t>
      </w:r>
    </w:p>
    <w:p w:rsidR="00B46A7F" w:rsidRDefault="00B46A7F" w:rsidP="00E243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В случае направления документов посредством курьерской либо почтовой связи или в виде электронных документов, подписанных электронной подписью заявителя, с использованием электронных средств связи оригиналы документов не представляются.</w:t>
      </w:r>
    </w:p>
    <w:p w:rsidR="00B46A7F" w:rsidRDefault="00B46A7F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747">
        <w:rPr>
          <w:rFonts w:ascii="Times New Roman" w:hAnsi="Times New Roman"/>
          <w:bCs/>
          <w:sz w:val="28"/>
          <w:szCs w:val="28"/>
        </w:rPr>
        <w:t xml:space="preserve">В случае направления заявления посредством ЕПГУ сведения </w:t>
      </w:r>
      <w:r>
        <w:rPr>
          <w:rFonts w:ascii="Times New Roman" w:hAnsi="Times New Roman"/>
          <w:bCs/>
          <w:sz w:val="28"/>
          <w:szCs w:val="28"/>
        </w:rPr>
        <w:br/>
      </w:r>
      <w:r w:rsidRPr="00064747">
        <w:rPr>
          <w:rFonts w:ascii="Times New Roman" w:hAnsi="Times New Roman"/>
          <w:bCs/>
          <w:sz w:val="28"/>
          <w:szCs w:val="28"/>
        </w:rPr>
        <w:t>из документа</w:t>
      </w:r>
      <w:r>
        <w:rPr>
          <w:rFonts w:ascii="Times New Roman" w:hAnsi="Times New Roman"/>
          <w:bCs/>
          <w:sz w:val="28"/>
          <w:szCs w:val="28"/>
        </w:rPr>
        <w:t>,</w:t>
      </w:r>
      <w:r w:rsidRPr="00064747">
        <w:rPr>
          <w:rFonts w:ascii="Times New Roman" w:hAnsi="Times New Roman"/>
          <w:bCs/>
          <w:sz w:val="28"/>
          <w:szCs w:val="28"/>
        </w:rPr>
        <w:t xml:space="preserve"> удостоверяющего личность</w:t>
      </w:r>
      <w:r>
        <w:rPr>
          <w:rFonts w:ascii="Times New Roman" w:hAnsi="Times New Roman"/>
          <w:bCs/>
          <w:sz w:val="28"/>
          <w:szCs w:val="28"/>
        </w:rPr>
        <w:t>,</w:t>
      </w:r>
      <w:r w:rsidRPr="00064747">
        <w:rPr>
          <w:rFonts w:ascii="Times New Roman" w:hAnsi="Times New Roman"/>
          <w:bCs/>
          <w:sz w:val="28"/>
          <w:szCs w:val="28"/>
        </w:rPr>
        <w:t xml:space="preserve"> заявителя формируются при подтверждении учетной записи </w:t>
      </w:r>
      <w:r>
        <w:rPr>
          <w:rFonts w:ascii="Times New Roman" w:hAnsi="Times New Roman"/>
          <w:sz w:val="28"/>
          <w:szCs w:val="28"/>
        </w:rPr>
        <w:t>в</w:t>
      </w:r>
      <w:r w:rsidRPr="00CA0505">
        <w:rPr>
          <w:rFonts w:ascii="Times New Roman" w:hAnsi="Times New Roman"/>
          <w:sz w:val="28"/>
          <w:szCs w:val="28"/>
        </w:rPr>
        <w:t xml:space="preserve">ЕСИА. </w:t>
      </w:r>
    </w:p>
    <w:p w:rsidR="00B46A7F" w:rsidRDefault="00B46A7F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CA0505">
        <w:rPr>
          <w:rFonts w:ascii="Times New Roman" w:hAnsi="Times New Roman"/>
          <w:sz w:val="28"/>
          <w:szCs w:val="28"/>
        </w:rPr>
        <w:t xml:space="preserve">.3. Документ, подтверждающий право заявителя на пребывание </w:t>
      </w:r>
      <w:r>
        <w:rPr>
          <w:rFonts w:ascii="Times New Roman" w:hAnsi="Times New Roman"/>
          <w:sz w:val="28"/>
          <w:szCs w:val="28"/>
        </w:rPr>
        <w:br/>
      </w:r>
      <w:r w:rsidRPr="00CA0505">
        <w:rPr>
          <w:rFonts w:ascii="Times New Roman" w:hAnsi="Times New Roman"/>
          <w:sz w:val="28"/>
          <w:szCs w:val="28"/>
        </w:rPr>
        <w:t>в Российской Федерации, документ(-ы), удостоверяющий(е) личность ребенка и подтверждающий(е) законность представлен</w:t>
      </w:r>
      <w:r>
        <w:rPr>
          <w:rFonts w:ascii="Times New Roman" w:hAnsi="Times New Roman"/>
          <w:sz w:val="28"/>
          <w:szCs w:val="28"/>
        </w:rPr>
        <w:t xml:space="preserve">ия прав ребенка (для </w:t>
      </w:r>
      <w:r>
        <w:rPr>
          <w:rFonts w:ascii="Times New Roman" w:hAnsi="Times New Roman"/>
          <w:sz w:val="28"/>
          <w:szCs w:val="28"/>
        </w:rPr>
        <w:br/>
        <w:t>заявителя –</w:t>
      </w:r>
      <w:r w:rsidRPr="00CA0505">
        <w:rPr>
          <w:rFonts w:ascii="Times New Roman" w:hAnsi="Times New Roman"/>
          <w:sz w:val="28"/>
          <w:szCs w:val="28"/>
        </w:rPr>
        <w:t xml:space="preserve"> иностранного гражданина либо лица без гражданства).</w:t>
      </w:r>
    </w:p>
    <w:p w:rsidR="00B46A7F" w:rsidRDefault="00B46A7F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B2A6C">
        <w:rPr>
          <w:rFonts w:ascii="Times New Roman" w:hAnsi="Times New Roman" w:cs="Times New Roman"/>
          <w:kern w:val="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46A7F" w:rsidRDefault="00B46A7F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CA0505">
        <w:rPr>
          <w:rFonts w:ascii="Times New Roman" w:hAnsi="Times New Roman"/>
          <w:sz w:val="28"/>
          <w:szCs w:val="28"/>
        </w:rPr>
        <w:t xml:space="preserve">.4. </w:t>
      </w:r>
      <w:r w:rsidRPr="00773C16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необходимости).</w:t>
      </w:r>
    </w:p>
    <w:p w:rsidR="00B46A7F" w:rsidRDefault="00B46A7F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CA0505">
        <w:rPr>
          <w:rFonts w:ascii="Times New Roman" w:hAnsi="Times New Roman"/>
          <w:sz w:val="28"/>
          <w:szCs w:val="28"/>
        </w:rPr>
        <w:t>.5. Документ психолого-медико-педагогической комиссии (при необходимости).</w:t>
      </w:r>
    </w:p>
    <w:p w:rsidR="00B46A7F" w:rsidRDefault="00B46A7F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CA0505">
        <w:rPr>
          <w:rFonts w:ascii="Times New Roman" w:hAnsi="Times New Roman"/>
          <w:sz w:val="28"/>
          <w:szCs w:val="28"/>
        </w:rPr>
        <w:t>.6. Документ, подтверждающий потребность в обучении в группе оздоровительной направленности (при необходимости).</w:t>
      </w:r>
    </w:p>
    <w:p w:rsidR="00B46A7F" w:rsidRPr="00234908" w:rsidRDefault="00B46A7F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CA0505">
        <w:rPr>
          <w:rFonts w:ascii="Times New Roman" w:hAnsi="Times New Roman"/>
          <w:sz w:val="28"/>
          <w:szCs w:val="28"/>
        </w:rPr>
        <w:t xml:space="preserve">.7. </w:t>
      </w:r>
      <w:r w:rsidRPr="00234908">
        <w:rPr>
          <w:rFonts w:ascii="Times New Roman" w:hAnsi="Times New Roman"/>
          <w:sz w:val="28"/>
          <w:szCs w:val="28"/>
        </w:rPr>
        <w:t>Документы, подтверждающие право заявителя на внеочередное или первоочередное зачисление в образовательную организацию, реализующую программы дошкольного образования, на основании федеральных и региональных льгот</w:t>
      </w:r>
      <w:r>
        <w:rPr>
          <w:rFonts w:ascii="Times New Roman" w:hAnsi="Times New Roman"/>
          <w:sz w:val="28"/>
          <w:szCs w:val="28"/>
        </w:rPr>
        <w:t>,</w:t>
      </w:r>
      <w:r w:rsidRPr="00234908">
        <w:rPr>
          <w:rFonts w:ascii="Times New Roman" w:hAnsi="Times New Roman"/>
          <w:sz w:val="28"/>
          <w:szCs w:val="28"/>
        </w:rPr>
        <w:t xml:space="preserve"> согласно </w:t>
      </w:r>
      <w:r w:rsidRPr="007C5CCF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№ 8 к настоящему Административному регламенту</w:t>
      </w:r>
      <w:r w:rsidRPr="007C5CCF">
        <w:rPr>
          <w:rFonts w:ascii="Times New Roman" w:hAnsi="Times New Roman"/>
          <w:sz w:val="28"/>
          <w:szCs w:val="28"/>
        </w:rPr>
        <w:t>.</w:t>
      </w:r>
    </w:p>
    <w:p w:rsidR="00B46A7F" w:rsidRDefault="00B46A7F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CA0505">
        <w:rPr>
          <w:rFonts w:ascii="Times New Roman" w:hAnsi="Times New Roman"/>
          <w:sz w:val="28"/>
          <w:szCs w:val="28"/>
        </w:rPr>
        <w:t xml:space="preserve">.8. Документ, содержащий сведения о месте пребывания, месте фактического проживания ребенка (при отсутствии свидетельства </w:t>
      </w:r>
      <w:r>
        <w:rPr>
          <w:rFonts w:ascii="Times New Roman" w:hAnsi="Times New Roman"/>
          <w:sz w:val="28"/>
          <w:szCs w:val="28"/>
        </w:rPr>
        <w:br/>
      </w:r>
      <w:r w:rsidRPr="00CA0505">
        <w:rPr>
          <w:rFonts w:ascii="Times New Roman" w:hAnsi="Times New Roman"/>
          <w:sz w:val="28"/>
          <w:szCs w:val="28"/>
        </w:rPr>
        <w:t>о регистрации ребенка по месту жительства или по месту пребывания на закрепленной территории).</w:t>
      </w:r>
    </w:p>
    <w:p w:rsidR="00B46A7F" w:rsidRDefault="00B46A7F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505">
        <w:rPr>
          <w:rFonts w:ascii="Times New Roman" w:hAnsi="Times New Roman"/>
          <w:sz w:val="28"/>
          <w:szCs w:val="28"/>
        </w:rP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A0505">
        <w:rPr>
          <w:rFonts w:ascii="Times New Roman" w:hAnsi="Times New Roman"/>
          <w:sz w:val="28"/>
          <w:szCs w:val="28"/>
        </w:rPr>
        <w:t xml:space="preserve"> услуги: в форме уведомления по телефону, электронной почте; на бумажном носителе в виде распечатанного экземпляра </w:t>
      </w:r>
      <w:r>
        <w:rPr>
          <w:rFonts w:ascii="Times New Roman" w:hAnsi="Times New Roman"/>
          <w:sz w:val="28"/>
          <w:szCs w:val="28"/>
        </w:rPr>
        <w:t>электронного документа в управлении образования</w:t>
      </w:r>
      <w:r w:rsidRPr="00CA0505">
        <w:rPr>
          <w:rFonts w:ascii="Times New Roman" w:hAnsi="Times New Roman"/>
          <w:sz w:val="28"/>
          <w:szCs w:val="28"/>
        </w:rPr>
        <w:t xml:space="preserve"> и/или высланного по почтовому адресу, указанному в заявлении.</w:t>
      </w:r>
    </w:p>
    <w:p w:rsidR="00B46A7F" w:rsidRPr="005831ED" w:rsidRDefault="00B46A7F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1ED">
        <w:rPr>
          <w:rFonts w:ascii="Times New Roman" w:hAnsi="Times New Roman"/>
          <w:sz w:val="28"/>
          <w:szCs w:val="28"/>
        </w:rPr>
        <w:t xml:space="preserve">Дополнительно заявитель может получить результат предоставления муниципальной услуги на ЕПГУ при оформлении на ЕПГУ заявления </w:t>
      </w:r>
      <w:r>
        <w:rPr>
          <w:rFonts w:ascii="Times New Roman" w:hAnsi="Times New Roman"/>
          <w:sz w:val="28"/>
          <w:szCs w:val="28"/>
        </w:rPr>
        <w:br/>
      </w:r>
      <w:r w:rsidRPr="005831ED">
        <w:rPr>
          <w:rFonts w:ascii="Times New Roman" w:hAnsi="Times New Roman"/>
          <w:sz w:val="28"/>
          <w:szCs w:val="28"/>
        </w:rPr>
        <w:t>о получении информирования по заявлению для направления, поданному на бумажном носителе.</w:t>
      </w:r>
    </w:p>
    <w:p w:rsidR="00B46A7F" w:rsidRPr="009968C0" w:rsidRDefault="00B46A7F" w:rsidP="006C2E7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68C0">
        <w:rPr>
          <w:rFonts w:ascii="Times New Roman" w:hAnsi="Times New Roman"/>
          <w:bCs/>
          <w:sz w:val="28"/>
          <w:szCs w:val="28"/>
        </w:rPr>
        <w:t>Документы могут быть представлены заявителем по их выбору:</w:t>
      </w:r>
    </w:p>
    <w:p w:rsidR="00B46A7F" w:rsidRDefault="00B46A7F" w:rsidP="006C2E78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372">
        <w:rPr>
          <w:rFonts w:ascii="Times New Roman" w:hAnsi="Times New Roman"/>
          <w:bCs/>
          <w:sz w:val="28"/>
          <w:szCs w:val="28"/>
        </w:rPr>
        <w:t xml:space="preserve">в личном кабинете на ЕПГУ – путем заполнения интерактивной формы заявления </w:t>
      </w:r>
      <w:r w:rsidRPr="00646E39">
        <w:rPr>
          <w:rFonts w:ascii="Times New Roman" w:hAnsi="Times New Roman"/>
          <w:bCs/>
          <w:sz w:val="28"/>
          <w:szCs w:val="28"/>
        </w:rPr>
        <w:t>с при</w:t>
      </w:r>
      <w:r>
        <w:rPr>
          <w:rFonts w:ascii="Times New Roman" w:hAnsi="Times New Roman"/>
          <w:bCs/>
          <w:sz w:val="28"/>
          <w:szCs w:val="28"/>
        </w:rPr>
        <w:t>ложением необходимых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B46A7F" w:rsidRDefault="00B46A7F" w:rsidP="006C2E78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информационной ресурсе «Электронные услуги» по ссылке: </w:t>
      </w:r>
      <w:r w:rsidRPr="00936136">
        <w:rPr>
          <w:rFonts w:ascii="Times New Roman" w:hAnsi="Times New Roman"/>
          <w:sz w:val="28"/>
          <w:szCs w:val="28"/>
        </w:rPr>
        <w:t>https://one.43edu.ru/auth/login</w:t>
      </w:r>
      <w:r>
        <w:rPr>
          <w:rFonts w:ascii="Times New Roman" w:hAnsi="Times New Roman"/>
          <w:sz w:val="28"/>
          <w:szCs w:val="28"/>
        </w:rPr>
        <w:t>;</w:t>
      </w:r>
    </w:p>
    <w:p w:rsidR="00B46A7F" w:rsidRDefault="00B46A7F" w:rsidP="006C2E78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МФЦ;</w:t>
      </w:r>
    </w:p>
    <w:p w:rsidR="00B46A7F" w:rsidRDefault="00B46A7F" w:rsidP="00440FC4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управлении образования </w:t>
      </w:r>
      <w:r w:rsidRPr="007614BC">
        <w:rPr>
          <w:rFonts w:ascii="Times New Roman" w:hAnsi="Times New Roman"/>
          <w:sz w:val="28"/>
          <w:szCs w:val="28"/>
        </w:rPr>
        <w:t xml:space="preserve"> с заявлением на бумажном носителе.</w:t>
      </w:r>
    </w:p>
    <w:p w:rsidR="00B46A7F" w:rsidRPr="000E37AD" w:rsidRDefault="00B46A7F" w:rsidP="00B86EBE">
      <w:pPr>
        <w:pStyle w:val="ConsPlusNormal"/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BD4BAF">
        <w:rPr>
          <w:rFonts w:ascii="Times New Roman" w:hAnsi="Times New Roman"/>
          <w:sz w:val="28"/>
          <w:szCs w:val="28"/>
        </w:rPr>
        <w:t xml:space="preserve">Регистрация заявлений и постановка на учет осуществляются </w:t>
      </w:r>
      <w:r>
        <w:rPr>
          <w:rFonts w:ascii="Times New Roman" w:hAnsi="Times New Roman"/>
          <w:sz w:val="28"/>
          <w:szCs w:val="28"/>
        </w:rPr>
        <w:br/>
      </w:r>
      <w:r w:rsidRPr="00BD4BAF">
        <w:rPr>
          <w:rFonts w:ascii="Times New Roman" w:hAnsi="Times New Roman"/>
          <w:sz w:val="28"/>
          <w:szCs w:val="28"/>
        </w:rPr>
        <w:t>в подсистеме «Доступность дошкольного образования» региональной информационной системы «Единая региональная  информационная система образования Кировской области»</w:t>
      </w:r>
      <w:r w:rsidRPr="002806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– информационная система).</w:t>
      </w:r>
    </w:p>
    <w:p w:rsidR="00B46A7F" w:rsidRPr="000B657C" w:rsidRDefault="00B46A7F" w:rsidP="00AB43FB">
      <w:pPr>
        <w:pStyle w:val="ConsPlusNormal"/>
        <w:numPr>
          <w:ilvl w:val="1"/>
          <w:numId w:val="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EB512C">
        <w:rPr>
          <w:rFonts w:ascii="Times New Roman" w:hAnsi="Times New Roman"/>
          <w:sz w:val="28"/>
          <w:szCs w:val="28"/>
        </w:rPr>
        <w:t xml:space="preserve">Перечень документов и сведений, необходимых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EB512C">
        <w:rPr>
          <w:rFonts w:ascii="Times New Roman" w:hAnsi="Times New Roman"/>
          <w:sz w:val="28"/>
          <w:szCs w:val="28"/>
        </w:rPr>
        <w:t xml:space="preserve">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B512C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</w:t>
      </w:r>
      <w:r>
        <w:rPr>
          <w:rFonts w:ascii="Times New Roman" w:hAnsi="Times New Roman"/>
          <w:sz w:val="28"/>
          <w:szCs w:val="28"/>
        </w:rPr>
        <w:br/>
      </w:r>
      <w:r w:rsidRPr="00EB512C">
        <w:rPr>
          <w:rFonts w:ascii="Times New Roman" w:hAnsi="Times New Roman"/>
          <w:sz w:val="28"/>
          <w:szCs w:val="28"/>
        </w:rPr>
        <w:t>в предоставлении государственных или муниципальных услуг</w:t>
      </w:r>
      <w:r>
        <w:rPr>
          <w:rFonts w:ascii="Times New Roman" w:hAnsi="Times New Roman"/>
          <w:sz w:val="28"/>
          <w:szCs w:val="28"/>
        </w:rPr>
        <w:t>:</w:t>
      </w:r>
    </w:p>
    <w:p w:rsidR="00B46A7F" w:rsidRDefault="00B46A7F" w:rsidP="00AB43F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424AD">
        <w:rPr>
          <w:rFonts w:ascii="Times New Roman" w:hAnsi="Times New Roman"/>
          <w:sz w:val="28"/>
          <w:szCs w:val="28"/>
        </w:rPr>
        <w:t>видетельство о рождении ребенка, выданное на территории Российской Федерации;</w:t>
      </w:r>
    </w:p>
    <w:p w:rsidR="00B46A7F" w:rsidRDefault="00B46A7F" w:rsidP="00AB43F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4AD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B46A7F" w:rsidRPr="0069193A" w:rsidRDefault="00B46A7F" w:rsidP="00AB43FB">
      <w:pPr>
        <w:pStyle w:val="ConsPlusNormal"/>
        <w:numPr>
          <w:ilvl w:val="1"/>
          <w:numId w:val="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4AD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24AD">
        <w:rPr>
          <w:rFonts w:ascii="Times New Roman" w:hAnsi="Times New Roman"/>
          <w:sz w:val="28"/>
          <w:szCs w:val="28"/>
        </w:rPr>
        <w:t xml:space="preserve"> услуги запрещается требовать от заявителя:</w:t>
      </w:r>
    </w:p>
    <w:p w:rsidR="00B46A7F" w:rsidRPr="0069193A" w:rsidRDefault="00B46A7F" w:rsidP="00AB43F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24AD">
        <w:rPr>
          <w:rFonts w:ascii="Times New Roman" w:hAnsi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/>
          <w:sz w:val="28"/>
          <w:szCs w:val="28"/>
        </w:rPr>
        <w:br/>
        <w:t xml:space="preserve">с </w:t>
      </w:r>
      <w:r w:rsidRPr="008424AD">
        <w:rPr>
          <w:rFonts w:ascii="Times New Roman" w:hAnsi="Times New Roman"/>
          <w:sz w:val="28"/>
          <w:szCs w:val="28"/>
        </w:rPr>
        <w:t xml:space="preserve">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B46A7F" w:rsidRPr="0069193A" w:rsidRDefault="00B46A7F" w:rsidP="00AB43FB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24AD">
        <w:rPr>
          <w:rFonts w:ascii="Times New Roman" w:hAnsi="Times New Roman"/>
          <w:sz w:val="28"/>
          <w:szCs w:val="28"/>
        </w:rPr>
        <w:t>редставления документов и информации, которые в соответствии с нормативными правовыми актами Росс</w:t>
      </w:r>
      <w:r>
        <w:rPr>
          <w:rFonts w:ascii="Times New Roman" w:hAnsi="Times New Roman"/>
          <w:sz w:val="28"/>
          <w:szCs w:val="28"/>
        </w:rPr>
        <w:t xml:space="preserve">ийской Федерации, </w:t>
      </w:r>
      <w:r w:rsidRPr="008424AD">
        <w:rPr>
          <w:rFonts w:ascii="Times New Roman" w:hAnsi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/>
          <w:sz w:val="28"/>
          <w:szCs w:val="28"/>
        </w:rPr>
        <w:t>Кировской области</w:t>
      </w:r>
      <w:r w:rsidRPr="008424AD">
        <w:rPr>
          <w:rFonts w:ascii="Times New Roman" w:hAnsi="Times New Roman"/>
          <w:sz w:val="28"/>
          <w:szCs w:val="28"/>
        </w:rPr>
        <w:t xml:space="preserve">, муниципальными правовыми актами находятся в распоряжении органов, предоставляющих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8424AD">
        <w:rPr>
          <w:rFonts w:ascii="Times New Roman" w:hAnsi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</w:t>
      </w:r>
      <w:r>
        <w:rPr>
          <w:rFonts w:ascii="Times New Roman" w:hAnsi="Times New Roman"/>
          <w:sz w:val="28"/>
          <w:szCs w:val="28"/>
        </w:rPr>
        <w:t xml:space="preserve">27.07.2010 </w:t>
      </w:r>
      <w:r w:rsidRPr="008424AD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– Федеральный закон </w:t>
      </w:r>
      <w:r>
        <w:rPr>
          <w:rFonts w:ascii="Times New Roman" w:hAnsi="Times New Roman"/>
          <w:sz w:val="28"/>
          <w:szCs w:val="28"/>
        </w:rPr>
        <w:t xml:space="preserve"> от 27.07.2010 № 210-ФЗ);</w:t>
      </w:r>
    </w:p>
    <w:p w:rsidR="00B46A7F" w:rsidRDefault="00B46A7F" w:rsidP="003A2F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4F2260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за исключением случаев, предусмотренных </w:t>
      </w:r>
      <w:hyperlink r:id="rId8" w:history="1">
        <w:r w:rsidRPr="004F2260">
          <w:rPr>
            <w:rFonts w:ascii="Times New Roman" w:hAnsi="Times New Roman" w:cs="Times New Roman"/>
            <w:bCs/>
            <w:sz w:val="28"/>
            <w:szCs w:val="28"/>
          </w:rPr>
          <w:t xml:space="preserve">пунктом 4 части 1 </w:t>
        </w:r>
        <w:r>
          <w:rPr>
            <w:rFonts w:ascii="Times New Roman" w:hAnsi="Times New Roman" w:cs="Times New Roman"/>
            <w:bCs/>
            <w:sz w:val="28"/>
            <w:szCs w:val="28"/>
          </w:rPr>
          <w:br/>
        </w:r>
        <w:r w:rsidRPr="004F2260">
          <w:rPr>
            <w:rFonts w:ascii="Times New Roman" w:hAnsi="Times New Roman" w:cs="Times New Roman"/>
            <w:bCs/>
            <w:sz w:val="28"/>
            <w:szCs w:val="28"/>
          </w:rPr>
          <w:t>статьи 7</w:t>
        </w:r>
      </w:hyperlink>
      <w:r w:rsidRPr="004F2260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>
        <w:rPr>
          <w:rFonts w:ascii="Times New Roman" w:hAnsi="Times New Roman" w:cs="Times New Roman"/>
          <w:bCs/>
          <w:sz w:val="28"/>
          <w:szCs w:val="28"/>
        </w:rPr>
        <w:t>ерального закона от 27.07.2010 №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210-ФЗ.</w:t>
      </w:r>
    </w:p>
    <w:p w:rsidR="00B46A7F" w:rsidRDefault="00B46A7F" w:rsidP="0090227E">
      <w:pPr>
        <w:pStyle w:val="ConsPlusNormal"/>
        <w:numPr>
          <w:ilvl w:val="1"/>
          <w:numId w:val="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27E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90227E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личном обращении в управлении образования с заявлением</w:t>
      </w:r>
      <w:r w:rsidRPr="0090227E">
        <w:rPr>
          <w:rFonts w:ascii="Times New Roman" w:hAnsi="Times New Roman"/>
          <w:sz w:val="28"/>
          <w:szCs w:val="28"/>
        </w:rPr>
        <w:t xml:space="preserve"> на бумажном носителе:</w:t>
      </w:r>
    </w:p>
    <w:p w:rsidR="00B46A7F" w:rsidRPr="00C7339A" w:rsidRDefault="00B46A7F" w:rsidP="002C7CE3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1F49BC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предоставление неполной 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информации </w:t>
      </w:r>
      <w:r w:rsidRPr="001F49BC">
        <w:rPr>
          <w:rFonts w:ascii="Times New Roman" w:hAnsi="Times New Roman"/>
          <w:bCs/>
          <w:kern w:val="0"/>
          <w:sz w:val="28"/>
          <w:szCs w:val="28"/>
          <w:lang w:eastAsia="ru-RU"/>
        </w:rPr>
        <w:t>(комплект документов о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т заявителя) согласно </w:t>
      </w:r>
      <w:r w:rsidRPr="009C0AF2">
        <w:rPr>
          <w:rFonts w:ascii="Times New Roman" w:hAnsi="Times New Roman"/>
          <w:bCs/>
          <w:kern w:val="0"/>
          <w:sz w:val="28"/>
          <w:szCs w:val="28"/>
          <w:lang w:eastAsia="ru-RU"/>
        </w:rPr>
        <w:t>пункту 2.7 настоящего</w:t>
      </w:r>
      <w:r w:rsidRPr="001F49BC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Административного </w:t>
      </w:r>
      <w:r w:rsidRPr="00F17C03">
        <w:rPr>
          <w:rFonts w:ascii="Times New Roman" w:hAnsi="Times New Roman"/>
          <w:bCs/>
          <w:kern w:val="0"/>
          <w:sz w:val="28"/>
          <w:szCs w:val="28"/>
          <w:lang w:eastAsia="ru-RU"/>
        </w:rPr>
        <w:t>регламента с учетом сроков исправления недостатков со стороны заявителя</w:t>
      </w:r>
      <w:r>
        <w:rPr>
          <w:rFonts w:ascii="Times New Roman" w:hAnsi="Times New Roman"/>
          <w:bCs/>
          <w:sz w:val="28"/>
          <w:szCs w:val="28"/>
        </w:rPr>
        <w:t>(</w:t>
      </w:r>
      <w:r w:rsidRPr="00C7339A">
        <w:rPr>
          <w:rFonts w:ascii="Times New Roman" w:hAnsi="Times New Roman"/>
          <w:bCs/>
          <w:sz w:val="28"/>
          <w:szCs w:val="28"/>
        </w:rPr>
        <w:t xml:space="preserve">количество дней для исправления недостатков при подаче заявления со стороны </w:t>
      </w:r>
      <w:r>
        <w:rPr>
          <w:rFonts w:ascii="Times New Roman" w:hAnsi="Times New Roman"/>
          <w:bCs/>
          <w:sz w:val="28"/>
          <w:szCs w:val="28"/>
        </w:rPr>
        <w:t>заявителя –</w:t>
      </w:r>
      <w:r w:rsidRPr="007B29C5">
        <w:rPr>
          <w:rFonts w:ascii="Times New Roman" w:hAnsi="Times New Roman"/>
          <w:bCs/>
          <w:sz w:val="28"/>
          <w:szCs w:val="28"/>
        </w:rPr>
        <w:t>3 календарных дня)</w:t>
      </w:r>
      <w:r w:rsidRPr="007B29C5">
        <w:rPr>
          <w:rFonts w:ascii="Times New Roman" w:hAnsi="Times New Roman"/>
          <w:bCs/>
          <w:kern w:val="0"/>
          <w:sz w:val="28"/>
          <w:szCs w:val="28"/>
          <w:lang w:eastAsia="ru-RU"/>
        </w:rPr>
        <w:t>;</w:t>
      </w:r>
    </w:p>
    <w:p w:rsidR="00B46A7F" w:rsidRPr="004652DA" w:rsidRDefault="00B46A7F" w:rsidP="002C7CE3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п</w:t>
      </w:r>
      <w:r w:rsidRPr="001F49BC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редставленные заявителем документы содержат повреждения, подчистки, исправления 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текста;</w:t>
      </w:r>
    </w:p>
    <w:p w:rsidR="00B46A7F" w:rsidRPr="00891FCB" w:rsidRDefault="00B46A7F" w:rsidP="00A22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CB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н</w:t>
      </w:r>
      <w:r w:rsidRPr="00567CBB">
        <w:rPr>
          <w:rFonts w:ascii="Times New Roman" w:hAnsi="Times New Roman" w:cs="Times New Roman"/>
          <w:bCs/>
          <w:sz w:val="28"/>
          <w:szCs w:val="28"/>
        </w:rPr>
        <w:t xml:space="preserve">аличие ранее зарегистрированного заявления о постановке на учет в </w:t>
      </w:r>
      <w:r w:rsidRPr="00891FCB">
        <w:rPr>
          <w:rFonts w:ascii="Times New Roman" w:hAnsi="Times New Roman" w:cs="Times New Roman"/>
          <w:sz w:val="28"/>
          <w:szCs w:val="28"/>
        </w:rPr>
        <w:t>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(наличие дублированной информации)</w:t>
      </w:r>
      <w:r w:rsidRPr="00891FCB">
        <w:rPr>
          <w:rFonts w:ascii="Times New Roman" w:hAnsi="Times New Roman" w:cs="Times New Roman"/>
          <w:sz w:val="28"/>
          <w:szCs w:val="28"/>
        </w:rPr>
        <w:t>.</w:t>
      </w:r>
    </w:p>
    <w:p w:rsidR="00B46A7F" w:rsidRPr="00430E8B" w:rsidRDefault="00B46A7F" w:rsidP="00A22374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2.12. </w:t>
      </w:r>
      <w:r w:rsidRPr="00430E8B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B46A7F" w:rsidRPr="003F256F" w:rsidRDefault="00B46A7F" w:rsidP="006653B1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Pr="003F256F">
        <w:rPr>
          <w:rFonts w:ascii="Times New Roman" w:hAnsi="Times New Roman"/>
          <w:sz w:val="28"/>
          <w:szCs w:val="28"/>
        </w:rPr>
        <w:t xml:space="preserve">1. Оснований для </w:t>
      </w:r>
      <w:r>
        <w:rPr>
          <w:rFonts w:ascii="Times New Roman" w:hAnsi="Times New Roman"/>
          <w:sz w:val="28"/>
          <w:szCs w:val="28"/>
        </w:rPr>
        <w:t>приостановления предоставления м</w:t>
      </w:r>
      <w:r w:rsidRPr="003F256F">
        <w:rPr>
          <w:rFonts w:ascii="Times New Roman" w:hAnsi="Times New Roman"/>
          <w:sz w:val="28"/>
          <w:szCs w:val="28"/>
        </w:rPr>
        <w:t xml:space="preserve">униципальной услуги не </w:t>
      </w:r>
      <w:r>
        <w:rPr>
          <w:rFonts w:ascii="Times New Roman" w:hAnsi="Times New Roman"/>
          <w:sz w:val="28"/>
          <w:szCs w:val="28"/>
        </w:rPr>
        <w:t>предусмотрено</w:t>
      </w:r>
      <w:r w:rsidRPr="003F256F">
        <w:rPr>
          <w:rFonts w:ascii="Times New Roman" w:hAnsi="Times New Roman"/>
          <w:sz w:val="28"/>
          <w:szCs w:val="28"/>
        </w:rPr>
        <w:t>.</w:t>
      </w:r>
    </w:p>
    <w:p w:rsidR="00B46A7F" w:rsidRDefault="00B46A7F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2.12.2. Основания для отказа </w:t>
      </w:r>
      <w:r w:rsidRPr="00430E8B"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в</w:t>
      </w:r>
      <w:r w:rsidRPr="001F49BC">
        <w:rPr>
          <w:rFonts w:ascii="Times New Roman" w:hAnsi="Times New Roman"/>
          <w:sz w:val="28"/>
          <w:szCs w:val="28"/>
        </w:rPr>
        <w:t xml:space="preserve"> части промежуточного резуль</w:t>
      </w:r>
      <w:r>
        <w:rPr>
          <w:rFonts w:ascii="Times New Roman" w:hAnsi="Times New Roman"/>
          <w:sz w:val="28"/>
          <w:szCs w:val="28"/>
        </w:rPr>
        <w:t>тата – постановки</w:t>
      </w:r>
      <w:r w:rsidRPr="001F49BC">
        <w:rPr>
          <w:rFonts w:ascii="Times New Roman" w:hAnsi="Times New Roman"/>
          <w:sz w:val="28"/>
          <w:szCs w:val="28"/>
        </w:rPr>
        <w:t xml:space="preserve"> на учет:</w:t>
      </w:r>
    </w:p>
    <w:p w:rsidR="00B46A7F" w:rsidRPr="001F49BC" w:rsidRDefault="00B46A7F" w:rsidP="006653B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49BC">
        <w:rPr>
          <w:rFonts w:ascii="Times New Roman" w:hAnsi="Times New Roman" w:cs="Times New Roman"/>
          <w:sz w:val="28"/>
          <w:szCs w:val="28"/>
        </w:rPr>
        <w:t>аявитель не соответствует категории лиц, имеющих</w:t>
      </w:r>
      <w:r>
        <w:rPr>
          <w:rFonts w:ascii="Times New Roman" w:hAnsi="Times New Roman" w:cs="Times New Roman"/>
          <w:sz w:val="28"/>
          <w:szCs w:val="28"/>
        </w:rPr>
        <w:t xml:space="preserve"> право на предоставление услуги (</w:t>
      </w:r>
      <w:r w:rsidRPr="001F49BC">
        <w:rPr>
          <w:rFonts w:ascii="Times New Roman" w:hAnsi="Times New Roman" w:cs="Times New Roman"/>
          <w:sz w:val="28"/>
          <w:szCs w:val="28"/>
        </w:rPr>
        <w:t>не достиже</w:t>
      </w:r>
      <w:r>
        <w:rPr>
          <w:rFonts w:ascii="Times New Roman" w:hAnsi="Times New Roman" w:cs="Times New Roman"/>
          <w:sz w:val="28"/>
          <w:szCs w:val="28"/>
        </w:rPr>
        <w:t xml:space="preserve">ние ребенком возраста 2 месяцев, </w:t>
      </w:r>
      <w:r w:rsidRPr="001F49BC"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</w:rPr>
        <w:t>тижение ребенком возраста 8 лет);</w:t>
      </w:r>
    </w:p>
    <w:p w:rsidR="00B46A7F" w:rsidRDefault="00B46A7F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F49BC">
        <w:rPr>
          <w:rFonts w:ascii="Times New Roman" w:hAnsi="Times New Roman"/>
          <w:sz w:val="28"/>
          <w:szCs w:val="28"/>
        </w:rPr>
        <w:t>редоставление недостоверно</w:t>
      </w:r>
      <w:r>
        <w:rPr>
          <w:rFonts w:ascii="Times New Roman" w:hAnsi="Times New Roman"/>
          <w:sz w:val="28"/>
          <w:szCs w:val="28"/>
        </w:rPr>
        <w:t>й информации согласно пункту 2.7</w:t>
      </w:r>
      <w:r w:rsidRPr="001F49BC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B46A7F" w:rsidRDefault="00B46A7F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BC">
        <w:rPr>
          <w:rFonts w:ascii="Times New Roman" w:hAnsi="Times New Roman"/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>
        <w:rPr>
          <w:rFonts w:ascii="Times New Roman" w:hAnsi="Times New Roman"/>
          <w:sz w:val="28"/>
          <w:szCs w:val="28"/>
        </w:rPr>
        <w:t>предоставлением муниципальной услуги</w:t>
      </w:r>
      <w:r w:rsidRPr="001F49BC">
        <w:rPr>
          <w:rFonts w:ascii="Times New Roman" w:hAnsi="Times New Roman"/>
          <w:sz w:val="28"/>
          <w:szCs w:val="28"/>
        </w:rPr>
        <w:t xml:space="preserve"> (документ, удостоверяющий полномочия представителя заявителя, в случае обращения за предостав</w:t>
      </w:r>
      <w:r>
        <w:rPr>
          <w:rFonts w:ascii="Times New Roman" w:hAnsi="Times New Roman"/>
          <w:sz w:val="28"/>
          <w:szCs w:val="28"/>
        </w:rPr>
        <w:t>лением услуги указанным лицом);</w:t>
      </w:r>
    </w:p>
    <w:p w:rsidR="00B46A7F" w:rsidRDefault="00B46A7F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BC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:rsidR="00B46A7F" w:rsidRDefault="00B46A7F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BC">
        <w:rPr>
          <w:rFonts w:ascii="Times New Roman" w:hAnsi="Times New Roman"/>
          <w:sz w:val="28"/>
          <w:szCs w:val="28"/>
        </w:rPr>
        <w:t>предоставление неполной информации, в том числе неполного комплекта документов (при подаче заявления в электронном виде);</w:t>
      </w:r>
    </w:p>
    <w:p w:rsidR="00B46A7F" w:rsidRDefault="00B46A7F" w:rsidP="006653B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отказ заявителя дать согласие на обработку своих персональных данных и персональных данных ребенка, в отноше</w:t>
      </w:r>
      <w:r>
        <w:rPr>
          <w:rFonts w:ascii="Times New Roman" w:hAnsi="Times New Roman" w:cs="Times New Roman"/>
          <w:sz w:val="28"/>
          <w:szCs w:val="28"/>
        </w:rPr>
        <w:t>нии которого подается заявление.</w:t>
      </w:r>
    </w:p>
    <w:p w:rsidR="00B46A7F" w:rsidRDefault="00B46A7F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BC">
        <w:rPr>
          <w:rFonts w:ascii="Times New Roman" w:hAnsi="Times New Roman"/>
          <w:sz w:val="28"/>
          <w:szCs w:val="28"/>
        </w:rPr>
        <w:t>Основан</w:t>
      </w:r>
      <w:r>
        <w:rPr>
          <w:rFonts w:ascii="Times New Roman" w:hAnsi="Times New Roman"/>
          <w:sz w:val="28"/>
          <w:szCs w:val="28"/>
        </w:rPr>
        <w:t>ий для отказа в предоставлении муниципальной</w:t>
      </w:r>
      <w:r w:rsidRPr="001F49BC">
        <w:rPr>
          <w:rFonts w:ascii="Times New Roman" w:hAnsi="Times New Roman"/>
          <w:sz w:val="28"/>
          <w:szCs w:val="28"/>
        </w:rPr>
        <w:t xml:space="preserve"> услуги в части основного результата – направления </w:t>
      </w:r>
      <w:r w:rsidRPr="00252D7F">
        <w:rPr>
          <w:rFonts w:ascii="Times New Roman" w:hAnsi="Times New Roman"/>
          <w:sz w:val="28"/>
          <w:szCs w:val="28"/>
        </w:rPr>
        <w:t>в государственную или муниципальную образовательную организацию</w:t>
      </w:r>
      <w:r w:rsidRPr="001F49BC">
        <w:rPr>
          <w:rFonts w:ascii="Times New Roman" w:hAnsi="Times New Roman"/>
          <w:sz w:val="28"/>
          <w:szCs w:val="28"/>
        </w:rPr>
        <w:t>– не предусмотрено.</w:t>
      </w:r>
    </w:p>
    <w:p w:rsidR="00B46A7F" w:rsidRDefault="00B46A7F" w:rsidP="006653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2.13.</w:t>
      </w:r>
      <w:r w:rsidRPr="004F2260">
        <w:rPr>
          <w:rFonts w:ascii="Times New Roman" w:hAnsi="Times New Roman" w:cs="Times New Roman"/>
          <w:bCs/>
          <w:sz w:val="28"/>
          <w:szCs w:val="28"/>
        </w:rPr>
        <w:t>Услуг, которые являются необходимыми и обязательными для предоставления государственной услуги, не имеется.</w:t>
      </w:r>
    </w:p>
    <w:p w:rsidR="00B46A7F" w:rsidRDefault="00B46A7F" w:rsidP="00FA5EBE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2.14. М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униципальная услугапредоставляется управлением образования  бесплатно</w:t>
      </w:r>
      <w:r w:rsidRPr="00DE636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B46A7F" w:rsidRDefault="00B46A7F" w:rsidP="00FA5E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A5EBE">
        <w:rPr>
          <w:rFonts w:ascii="Times New Roman" w:hAnsi="Times New Roman" w:cs="Times New Roman"/>
          <w:sz w:val="28"/>
          <w:szCs w:val="28"/>
        </w:rPr>
        <w:t xml:space="preserve">. </w:t>
      </w:r>
      <w:r w:rsidRPr="00FA5EBE">
        <w:rPr>
          <w:rFonts w:ascii="Times New Roman" w:hAnsi="Times New Roman" w:cs="Times New Roman"/>
          <w:sz w:val="28"/>
          <w:szCs w:val="28"/>
        </w:rPr>
        <w:tab/>
      </w:r>
      <w:r w:rsidRPr="00DE636C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 предоставлении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услуги и при получении промежуточного результата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 в управлении образования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Cs/>
          <w:sz w:val="28"/>
          <w:szCs w:val="28"/>
        </w:rPr>
        <w:t>МФЦ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составляет не более 15 минут. </w:t>
      </w:r>
    </w:p>
    <w:p w:rsidR="00B46A7F" w:rsidRPr="00FA5EBE" w:rsidRDefault="00B46A7F" w:rsidP="00FA5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2.16. </w:t>
      </w:r>
      <w:r w:rsidRPr="00FA5EBE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услуги, в том числе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A7F" w:rsidRDefault="00B46A7F" w:rsidP="00FA5EB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C">
        <w:rPr>
          <w:rFonts w:ascii="Times New Roman" w:hAnsi="Times New Roman" w:cs="Times New Roman"/>
          <w:bCs/>
          <w:sz w:val="28"/>
          <w:szCs w:val="28"/>
        </w:rPr>
        <w:t>Заявлени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подлежит регистрации в управлении образования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в течение 1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рабочего дня со дня получения управлением образования з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аявления и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B46A7F" w:rsidRDefault="00B46A7F" w:rsidP="00FA5EB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C">
        <w:rPr>
          <w:rFonts w:ascii="Times New Roman" w:hAnsi="Times New Roman" w:cs="Times New Roman"/>
          <w:bCs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услуги, при подаче заявления на бумажном носителе, с </w:t>
      </w:r>
      <w:r w:rsidRPr="006A3060">
        <w:rPr>
          <w:rFonts w:ascii="Times New Roman" w:hAnsi="Times New Roman" w:cs="Times New Roman"/>
          <w:bCs/>
          <w:sz w:val="28"/>
          <w:szCs w:val="28"/>
        </w:rPr>
        <w:t>учетом срока исправления недостатков</w:t>
      </w:r>
      <w:r>
        <w:rPr>
          <w:rFonts w:ascii="Times New Roman" w:hAnsi="Times New Roman" w:cs="Times New Roman"/>
          <w:bCs/>
          <w:sz w:val="28"/>
          <w:szCs w:val="28"/>
        </w:rPr>
        <w:t>,управление образования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по форме, приведенной в </w:t>
      </w:r>
      <w:r w:rsidRPr="000D50BB">
        <w:rPr>
          <w:rFonts w:ascii="Times New Roman" w:hAnsi="Times New Roman" w:cs="Times New Roman"/>
          <w:bCs/>
          <w:sz w:val="28"/>
          <w:szCs w:val="28"/>
        </w:rPr>
        <w:t>приложении № 9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B46A7F" w:rsidRPr="00FA5EBE" w:rsidRDefault="00B46A7F" w:rsidP="00F63DD1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Pr="00FA5EBE">
        <w:rPr>
          <w:rFonts w:ascii="Times New Roman" w:hAnsi="Times New Roman"/>
          <w:sz w:val="28"/>
          <w:szCs w:val="28"/>
        </w:rPr>
        <w:t>. Требования к помещениям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46A7F" w:rsidRDefault="00B46A7F" w:rsidP="0001005E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2.17.1. Местоположение административного здания</w:t>
      </w:r>
      <w:r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, в которых осуществляется прием заявлений и документов на бумажном носителе, необходимых для предоставления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услуги, а также выдача результатов предоставления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 на бумажном носителе, должно обеспечивать удобство для граждан с точки зрения пешеходной доступности от остановок общественного транспорта. </w:t>
      </w:r>
    </w:p>
    <w:p w:rsidR="00B46A7F" w:rsidRDefault="00B46A7F" w:rsidP="0001005E">
      <w:pPr>
        <w:pStyle w:val="20"/>
        <w:shd w:val="clear" w:color="auto" w:fill="auto"/>
        <w:spacing w:line="360" w:lineRule="auto"/>
        <w:ind w:firstLine="357"/>
      </w:pPr>
      <w:r>
        <w:rPr>
          <w:bCs/>
          <w:sz w:val="28"/>
          <w:szCs w:val="28"/>
        </w:rPr>
        <w:t xml:space="preserve">2.17.2. </w:t>
      </w:r>
      <w:r>
        <w:t>Иные организации, предоставляющие или участвующие в предоставлении муниципальной услуги, обеспечивают беспрепятственный доступ инвалидов к получению муниципальной услуги в соответствии с Федеральным законом от 24.11.1995 № 181 -ФЗ «О социальной защите инвалидов в Российской Федерации».</w:t>
      </w:r>
    </w:p>
    <w:p w:rsidR="00B46A7F" w:rsidRPr="0001005E" w:rsidRDefault="00B46A7F" w:rsidP="00010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2.17.3. </w:t>
      </w:r>
      <w:r w:rsidRPr="0097162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971624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A7F" w:rsidRDefault="00B46A7F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2.17.4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. Помещения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оборудуются информационными стендами с образцами заполнения заявления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и перечнем документов, необходимых для ее предоставления.</w:t>
      </w:r>
    </w:p>
    <w:p w:rsidR="00B46A7F" w:rsidRPr="00277604" w:rsidRDefault="00B46A7F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604">
        <w:rPr>
          <w:rFonts w:ascii="Times New Roman" w:hAnsi="Times New Roman" w:cs="Times New Roman"/>
          <w:bCs/>
          <w:sz w:val="28"/>
          <w:szCs w:val="28"/>
        </w:rPr>
        <w:t>Тексты материалов, размещенных на информационном стенде, печатаются удобным для</w:t>
      </w:r>
      <w:r w:rsidRPr="00277604">
        <w:rPr>
          <w:rFonts w:ascii="Times New Roman" w:hAnsi="Times New Roman" w:cs="Times New Roman"/>
          <w:sz w:val="28"/>
          <w:szCs w:val="28"/>
        </w:rPr>
        <w:t>чтения шрифтом, без исправлений, с выделением наиболее важных мест полужирным шрифтом.</w:t>
      </w:r>
    </w:p>
    <w:p w:rsidR="00B46A7F" w:rsidRDefault="00B46A7F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2.17.5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. Количество мест ожидания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определяется исходя из фактической нагрузки и возможностей для их размещения в здании.</w:t>
      </w:r>
    </w:p>
    <w:p w:rsidR="00B46A7F" w:rsidRDefault="00B46A7F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2.17.6</w:t>
      </w:r>
      <w:r w:rsidRPr="004F2260">
        <w:rPr>
          <w:rFonts w:ascii="Times New Roman" w:hAnsi="Times New Roman" w:cs="Times New Roman"/>
          <w:bCs/>
          <w:sz w:val="28"/>
          <w:szCs w:val="28"/>
        </w:rPr>
        <w:t>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B46A7F" w:rsidRPr="00BD7248" w:rsidRDefault="00B46A7F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2.17.7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. Места для информирования граждан о порядке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 оборудуются информационными стендами, на которых размещается следующая информация:</w:t>
      </w:r>
    </w:p>
    <w:p w:rsidR="00B46A7F" w:rsidRPr="00BD7248" w:rsidRDefault="00B46A7F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 xml:space="preserve">извлечения из действующего законодательства, регулирующего деятельность по предоставлению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услуги, в том числе основания для отказа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B46A7F" w:rsidRPr="00BD7248" w:rsidRDefault="00B46A7F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услуги, и требования, предъявляемые к ним;</w:t>
      </w:r>
    </w:p>
    <w:p w:rsidR="00B46A7F" w:rsidRPr="00BD7248" w:rsidRDefault="00B46A7F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B46A7F" w:rsidRPr="00BD7248" w:rsidRDefault="00B46A7F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>часы приема, контактные телефоны, адрес официального сайта уполномоченного органа в сети «Интернет», адреса электронной почты;</w:t>
      </w:r>
    </w:p>
    <w:p w:rsidR="00B46A7F" w:rsidRPr="00BD7248" w:rsidRDefault="00B46A7F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>порядок обжалования решений, действий (бездействия) должностных лиц уполномоченного органа.</w:t>
      </w:r>
    </w:p>
    <w:p w:rsidR="00B46A7F" w:rsidRPr="006370FA" w:rsidRDefault="00B46A7F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>Заявитель может воспользоваться печатными информационными материалами (брошюрами, буклетами, памятками).</w:t>
      </w:r>
    </w:p>
    <w:p w:rsidR="00B46A7F" w:rsidRDefault="00B46A7F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2.17.8</w:t>
      </w:r>
      <w:r w:rsidRPr="004F2260">
        <w:rPr>
          <w:rFonts w:ascii="Times New Roman" w:hAnsi="Times New Roman" w:cs="Times New Roman"/>
          <w:bCs/>
          <w:sz w:val="28"/>
          <w:szCs w:val="28"/>
        </w:rPr>
        <w:t>. Кабинеты приема заявителей должны быть оборудованы информационными табличками с указанием:</w:t>
      </w:r>
    </w:p>
    <w:p w:rsidR="00B46A7F" w:rsidRDefault="00B46A7F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номера кабинета;</w:t>
      </w:r>
    </w:p>
    <w:p w:rsidR="00B46A7F" w:rsidRDefault="00B46A7F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фамилии, имени и отчества специалиста, осуществляющего прием заявителей;</w:t>
      </w:r>
    </w:p>
    <w:p w:rsidR="00B46A7F" w:rsidRDefault="00B46A7F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дней и часов приема, времени перерыва на обед.</w:t>
      </w:r>
    </w:p>
    <w:p w:rsidR="00B46A7F" w:rsidRDefault="00B46A7F" w:rsidP="00911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2.17.9</w:t>
      </w:r>
      <w:r w:rsidRPr="004F2260">
        <w:rPr>
          <w:rFonts w:ascii="Times New Roman" w:hAnsi="Times New Roman" w:cs="Times New Roman"/>
          <w:bCs/>
          <w:sz w:val="28"/>
          <w:szCs w:val="28"/>
        </w:rPr>
        <w:t>. Рабочее место сп</w:t>
      </w:r>
      <w:r>
        <w:rPr>
          <w:rFonts w:ascii="Times New Roman" w:hAnsi="Times New Roman" w:cs="Times New Roman"/>
          <w:bCs/>
          <w:sz w:val="28"/>
          <w:szCs w:val="28"/>
        </w:rPr>
        <w:t>ециалиста управления образования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оборудуется персональным компьютером с возможностью доступа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F2260">
        <w:rPr>
          <w:rFonts w:ascii="Times New Roman" w:hAnsi="Times New Roman" w:cs="Times New Roman"/>
          <w:bCs/>
          <w:sz w:val="28"/>
          <w:szCs w:val="28"/>
        </w:rPr>
        <w:t>к необходимым информационным базам данных и печатающим устройством (принтером).</w:t>
      </w:r>
    </w:p>
    <w:p w:rsidR="00B46A7F" w:rsidRPr="00911A80" w:rsidRDefault="00B46A7F" w:rsidP="00911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2.18</w:t>
      </w:r>
      <w:r w:rsidRPr="00911A8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. </w:t>
      </w:r>
      <w:r w:rsidRPr="00911A80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A7F" w:rsidRDefault="00B46A7F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56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18.1. Основными показателями доступности м</w:t>
      </w:r>
      <w:r w:rsidRPr="003F256F">
        <w:rPr>
          <w:rFonts w:ascii="Times New Roman" w:hAnsi="Times New Roman"/>
          <w:sz w:val="28"/>
          <w:szCs w:val="28"/>
        </w:rPr>
        <w:t>униципальной услуги являются:</w:t>
      </w:r>
    </w:p>
    <w:p w:rsidR="00B46A7F" w:rsidRDefault="00B46A7F" w:rsidP="00911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 xml:space="preserve">транспортная доступность к местам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256F">
        <w:rPr>
          <w:rFonts w:ascii="Times New Roman" w:hAnsi="Times New Roman" w:cs="Times New Roman"/>
          <w:sz w:val="28"/>
          <w:szCs w:val="28"/>
        </w:rPr>
        <w:t>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B46A7F" w:rsidRDefault="00B46A7F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наличие полной и понятной информации о порядке, сроках и ходе предоставления 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услуги в информационно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-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>телекоммуникаци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онных сетях общего пользования, в том числе в сети «Интернет»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>, средствах массовой информации;</w:t>
      </w:r>
    </w:p>
    <w:p w:rsidR="00B46A7F" w:rsidRDefault="00B46A7F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>возможность получения информации о ходе предоставления муниц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ипальной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услуги, в том числе с использованием ЕПГУ;</w:t>
      </w:r>
    </w:p>
    <w:p w:rsidR="00B46A7F" w:rsidRDefault="00B46A7F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>возможность получения заявителем информации о последовательности предоста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вления места в государственной или муниципальной 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>образовательной организации</w:t>
      </w:r>
      <w:r w:rsidRPr="00606347">
        <w:rPr>
          <w:rFonts w:ascii="Times New Roman" w:hAnsi="Times New Roman"/>
          <w:bCs/>
          <w:kern w:val="0"/>
          <w:sz w:val="28"/>
          <w:szCs w:val="28"/>
          <w:lang w:eastAsia="ru-RU"/>
        </w:rPr>
        <w:t>, в том числе с использованием ЕПГУ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;</w:t>
      </w:r>
    </w:p>
    <w:p w:rsidR="00B46A7F" w:rsidRDefault="00B46A7F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получения м</w:t>
      </w:r>
      <w:r w:rsidRPr="00E56379">
        <w:rPr>
          <w:rFonts w:ascii="Times New Roman" w:hAnsi="Times New Roman"/>
          <w:sz w:val="28"/>
          <w:szCs w:val="28"/>
        </w:rPr>
        <w:t>униципальной услуги</w:t>
      </w:r>
      <w:r w:rsidRPr="003F256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МФЦ.</w:t>
      </w:r>
    </w:p>
    <w:p w:rsidR="00B46A7F" w:rsidRDefault="00B46A7F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2.18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2.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Основными показателями качества предоставления 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услуги являются:</w:t>
      </w:r>
    </w:p>
    <w:p w:rsidR="00B46A7F" w:rsidRDefault="00B46A7F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своевременность предоставления 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услуги 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br/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>в соответствии со стандартом ее предоставления, установленным настоящим Административным регламентом;</w:t>
      </w:r>
    </w:p>
    <w:p w:rsidR="00B46A7F" w:rsidRDefault="00B46A7F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услуги;</w:t>
      </w:r>
    </w:p>
    <w:p w:rsidR="00B46A7F" w:rsidRDefault="00B46A7F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отсутствие обоснованных жалоб на действия (бездействие) сотрудников </w:t>
      </w:r>
      <w:r w:rsidRPr="00566186">
        <w:rPr>
          <w:rFonts w:ascii="Times New Roman" w:hAnsi="Times New Roman"/>
          <w:bCs/>
          <w:kern w:val="0"/>
          <w:sz w:val="28"/>
          <w:szCs w:val="28"/>
          <w:lang w:eastAsia="ru-RU"/>
        </w:rPr>
        <w:t>уполномоченного органа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>и их некорректное (невнимательное) отношение к заявителям;</w:t>
      </w:r>
    </w:p>
    <w:p w:rsidR="00B46A7F" w:rsidRDefault="00B46A7F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тсутствие нарушений со стороны управления образования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установленных ср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оков в процессе предоставления муниципальной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услуги;</w:t>
      </w:r>
    </w:p>
    <w:p w:rsidR="00B46A7F" w:rsidRDefault="00B46A7F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>отсутствие заявлений об оспаривании р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ешений, действий (бездействия) у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полномоченного органа, его должностных лиц, принимаемых (совершенных) при предоставлении </w:t>
      </w: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46A7F" w:rsidRDefault="00B46A7F" w:rsidP="00911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2.19. </w:t>
      </w:r>
      <w:r>
        <w:rPr>
          <w:rFonts w:ascii="Times New Roman" w:hAnsi="Times New Roman" w:cs="Times New Roman"/>
          <w:sz w:val="28"/>
          <w:szCs w:val="28"/>
        </w:rPr>
        <w:t>Получение муниципальной услуги по экстерриториальному принципу невозможно.</w:t>
      </w:r>
    </w:p>
    <w:p w:rsidR="00B46A7F" w:rsidRPr="00E14E56" w:rsidRDefault="00B46A7F" w:rsidP="00DB0B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2.19.1.</w:t>
      </w:r>
      <w:r w:rsidRPr="00E14E56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14E56">
        <w:rPr>
          <w:rFonts w:ascii="Times New Roman" w:hAnsi="Times New Roman" w:cs="Times New Roman"/>
          <w:sz w:val="28"/>
          <w:szCs w:val="28"/>
        </w:rPr>
        <w:t xml:space="preserve"> услуги по экстерриториал</w:t>
      </w:r>
      <w:r>
        <w:rPr>
          <w:rFonts w:ascii="Times New Roman" w:hAnsi="Times New Roman" w:cs="Times New Roman"/>
          <w:sz w:val="28"/>
          <w:szCs w:val="28"/>
        </w:rPr>
        <w:t xml:space="preserve">ьному принципу </w:t>
      </w:r>
      <w:r>
        <w:rPr>
          <w:rFonts w:ascii="Times New Roman" w:hAnsi="Times New Roman" w:cs="Times New Roman"/>
          <w:sz w:val="28"/>
          <w:szCs w:val="28"/>
        </w:rPr>
        <w:br/>
      </w:r>
      <w:r w:rsidRPr="00E14E56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14E56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B46A7F" w:rsidRDefault="00B46A7F" w:rsidP="00993A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83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D0983">
        <w:rPr>
          <w:rFonts w:ascii="Times New Roman" w:hAnsi="Times New Roman" w:cs="Times New Roman"/>
          <w:sz w:val="28"/>
          <w:szCs w:val="28"/>
        </w:rPr>
        <w:t xml:space="preserve">и прилагаемых документов в </w:t>
      </w:r>
      <w:r>
        <w:rPr>
          <w:rFonts w:ascii="Times New Roman" w:hAnsi="Times New Roman" w:cs="Times New Roman"/>
          <w:sz w:val="28"/>
          <w:szCs w:val="28"/>
        </w:rPr>
        <w:t>электронномвиде</w:t>
      </w:r>
      <w:r w:rsidRPr="000D09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6A7F" w:rsidRPr="00106529" w:rsidRDefault="00B46A7F" w:rsidP="00993A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778D">
        <w:rPr>
          <w:rFonts w:ascii="Times New Roman" w:hAnsi="Times New Roman" w:cs="Times New Roman"/>
          <w:bCs/>
          <w:sz w:val="28"/>
          <w:szCs w:val="28"/>
        </w:rPr>
        <w:t>в личном кабинете на ЕПГУ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46A7F" w:rsidRPr="00106529" w:rsidRDefault="00B46A7F" w:rsidP="00993A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через информационный ресурс «Электронные услуги»: 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106529">
        <w:rPr>
          <w:rFonts w:ascii="Times New Roman" w:hAnsi="Times New Roman" w:cs="Times New Roman"/>
          <w:bCs/>
          <w:sz w:val="28"/>
          <w:szCs w:val="28"/>
        </w:rPr>
        <w:t>://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one</w:t>
      </w:r>
      <w:r w:rsidRPr="00106529">
        <w:rPr>
          <w:rFonts w:ascii="Times New Roman" w:hAnsi="Times New Roman" w:cs="Times New Roman"/>
          <w:bCs/>
          <w:sz w:val="28"/>
          <w:szCs w:val="28"/>
        </w:rPr>
        <w:t>.43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r w:rsidRPr="00106529">
        <w:rPr>
          <w:rFonts w:ascii="Times New Roman" w:hAnsi="Times New Roman" w:cs="Times New Roman"/>
          <w:bCs/>
          <w:sz w:val="28"/>
          <w:szCs w:val="28"/>
        </w:rPr>
        <w:t>.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06529">
        <w:rPr>
          <w:rFonts w:ascii="Times New Roman" w:hAnsi="Times New Roman" w:cs="Times New Roman"/>
          <w:bCs/>
          <w:sz w:val="28"/>
          <w:szCs w:val="28"/>
        </w:rPr>
        <w:t>/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auth</w:t>
      </w:r>
      <w:r w:rsidRPr="00106529">
        <w:rPr>
          <w:rFonts w:ascii="Times New Roman" w:hAnsi="Times New Roman" w:cs="Times New Roman"/>
          <w:bCs/>
          <w:sz w:val="28"/>
          <w:szCs w:val="28"/>
        </w:rPr>
        <w:t>/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login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46A7F" w:rsidRDefault="00B46A7F" w:rsidP="00993A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управлении образования</w:t>
      </w:r>
      <w:r w:rsidRPr="00FE778D">
        <w:rPr>
          <w:rFonts w:ascii="Times New Roman" w:hAnsi="Times New Roman" w:cs="Times New Roman"/>
          <w:bCs/>
          <w:sz w:val="28"/>
          <w:szCs w:val="28"/>
        </w:rPr>
        <w:t xml:space="preserve"> – в виде электронного документа, подписанного электронной подписью заявителя, с использованием электронных средств с</w:t>
      </w:r>
      <w:r>
        <w:rPr>
          <w:rFonts w:ascii="Times New Roman" w:hAnsi="Times New Roman" w:cs="Times New Roman"/>
          <w:bCs/>
          <w:sz w:val="28"/>
          <w:szCs w:val="28"/>
        </w:rPr>
        <w:t>вязи.</w:t>
      </w:r>
    </w:p>
    <w:p w:rsidR="00B46A7F" w:rsidRDefault="00B46A7F" w:rsidP="00DB0BA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201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F2201">
        <w:rPr>
          <w:rFonts w:ascii="Times New Roman" w:hAnsi="Times New Roman"/>
          <w:sz w:val="28"/>
          <w:szCs w:val="28"/>
        </w:rPr>
        <w:t xml:space="preserve"> услуги заявитель должен авторизоваться на ЕПГУ в роли частного лица (физическое лицо) </w:t>
      </w:r>
      <w:r>
        <w:rPr>
          <w:rFonts w:ascii="Times New Roman" w:hAnsi="Times New Roman"/>
          <w:sz w:val="28"/>
          <w:szCs w:val="28"/>
        </w:rPr>
        <w:br/>
      </w:r>
      <w:r w:rsidRPr="00DF2201">
        <w:rPr>
          <w:rFonts w:ascii="Times New Roman" w:hAnsi="Times New Roman"/>
          <w:sz w:val="28"/>
          <w:szCs w:val="28"/>
        </w:rPr>
        <w:t xml:space="preserve">с подтверждённой учётной записью в ЕСИА, указать наименование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F2201">
        <w:rPr>
          <w:rFonts w:ascii="Times New Roman" w:hAnsi="Times New Roman"/>
          <w:sz w:val="28"/>
          <w:szCs w:val="28"/>
        </w:rPr>
        <w:t xml:space="preserve"> услуги и заполнить предложенную интерактивную форму заявления.</w:t>
      </w:r>
    </w:p>
    <w:p w:rsidR="00B46A7F" w:rsidRDefault="00B46A7F" w:rsidP="00DE47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08">
        <w:rPr>
          <w:rFonts w:ascii="Times New Roman" w:hAnsi="Times New Roman" w:cs="Times New Roman"/>
          <w:sz w:val="28"/>
          <w:szCs w:val="28"/>
        </w:rPr>
        <w:t xml:space="preserve">Заполненное заявление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отправляется </w:t>
      </w:r>
      <w:r w:rsidRPr="00803A65">
        <w:rPr>
          <w:rFonts w:ascii="Times New Roman" w:hAnsi="Times New Roman" w:cs="Times New Roman"/>
          <w:sz w:val="28"/>
          <w:szCs w:val="28"/>
        </w:rPr>
        <w:t xml:space="preserve">вместе с прикрепленными электронными образами документов, необходимыми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Pr="00803A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Pr="00803A65">
        <w:rPr>
          <w:rFonts w:ascii="Times New Roman" w:hAnsi="Times New Roman" w:cs="Times New Roman"/>
          <w:sz w:val="28"/>
          <w:szCs w:val="28"/>
        </w:rPr>
        <w:t>.</w:t>
      </w:r>
    </w:p>
    <w:p w:rsidR="00B46A7F" w:rsidRPr="00D47F75" w:rsidRDefault="00B46A7F" w:rsidP="00DB0BA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201">
        <w:rPr>
          <w:rFonts w:ascii="Times New Roman" w:hAnsi="Times New Roman"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F2201">
        <w:rPr>
          <w:rFonts w:ascii="Times New Roman" w:hAnsi="Times New Roman"/>
          <w:sz w:val="28"/>
          <w:szCs w:val="28"/>
        </w:rPr>
        <w:t xml:space="preserve"> услуги, указанные в пункте </w:t>
      </w:r>
      <w:r>
        <w:rPr>
          <w:rFonts w:ascii="Times New Roman" w:hAnsi="Times New Roman"/>
          <w:sz w:val="28"/>
          <w:szCs w:val="28"/>
        </w:rPr>
        <w:t>2.4</w:t>
      </w:r>
      <w:r w:rsidRPr="00DF220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D47F75">
        <w:rPr>
          <w:rFonts w:ascii="Times New Roman" w:hAnsi="Times New Roman"/>
          <w:sz w:val="28"/>
          <w:szCs w:val="28"/>
        </w:rPr>
        <w:t xml:space="preserve">, направляются заявителю </w:t>
      </w:r>
      <w:r>
        <w:rPr>
          <w:rFonts w:ascii="Times New Roman" w:hAnsi="Times New Roman"/>
          <w:sz w:val="28"/>
          <w:szCs w:val="28"/>
        </w:rPr>
        <w:br/>
      </w:r>
      <w:r w:rsidRPr="00D47F75">
        <w:rPr>
          <w:rFonts w:ascii="Times New Roman" w:hAnsi="Times New Roman"/>
          <w:sz w:val="28"/>
          <w:szCs w:val="28"/>
        </w:rPr>
        <w:t>в личный кабинет на ЕПГУ в форме уведомлений по заявлению.</w:t>
      </w:r>
    </w:p>
    <w:p w:rsidR="00B46A7F" w:rsidRDefault="00B46A7F" w:rsidP="00DB0BA0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201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F2201">
        <w:rPr>
          <w:rFonts w:ascii="Times New Roman" w:hAnsi="Times New Roman"/>
          <w:sz w:val="28"/>
          <w:szCs w:val="28"/>
        </w:rPr>
        <w:t xml:space="preserve"> услуги также может быть выдан заявителю на бумажном носителе в </w:t>
      </w:r>
      <w:r>
        <w:rPr>
          <w:rFonts w:ascii="Times New Roman" w:hAnsi="Times New Roman"/>
          <w:sz w:val="28"/>
          <w:szCs w:val="28"/>
        </w:rPr>
        <w:t>управлении образования</w:t>
      </w:r>
      <w:r w:rsidRPr="00DF2201">
        <w:rPr>
          <w:rFonts w:ascii="Times New Roman" w:hAnsi="Times New Roman"/>
          <w:sz w:val="28"/>
          <w:szCs w:val="28"/>
        </w:rPr>
        <w:t>.</w:t>
      </w:r>
    </w:p>
    <w:p w:rsidR="00B46A7F" w:rsidRPr="004E7448" w:rsidRDefault="00B46A7F" w:rsidP="004E7448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037734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 порядку их выполнения, в том числе особенности выполнения административных процедур (действий) в электронной форме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918C3">
        <w:rPr>
          <w:rFonts w:ascii="Times New Roman" w:hAnsi="Times New Roman"/>
          <w:b/>
          <w:bCs/>
          <w:sz w:val="28"/>
          <w:szCs w:val="28"/>
        </w:rPr>
        <w:br/>
      </w:r>
      <w:r w:rsidRPr="004E7448">
        <w:rPr>
          <w:rFonts w:ascii="Times New Roman" w:hAnsi="Times New Roman"/>
          <w:b/>
          <w:kern w:val="0"/>
          <w:sz w:val="28"/>
          <w:szCs w:val="28"/>
          <w:lang w:eastAsia="ru-RU"/>
        </w:rPr>
        <w:t>а также особенности выполнения административных процеду</w:t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р </w:t>
      </w:r>
      <w:r w:rsidRPr="000918C3">
        <w:rPr>
          <w:rFonts w:ascii="Times New Roman" w:hAnsi="Times New Roman"/>
          <w:b/>
          <w:kern w:val="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kern w:val="0"/>
          <w:sz w:val="28"/>
          <w:szCs w:val="28"/>
          <w:lang w:eastAsia="ru-RU"/>
        </w:rPr>
        <w:t>в МФЦ</w:t>
      </w:r>
    </w:p>
    <w:p w:rsidR="00B46A7F" w:rsidRPr="003F256F" w:rsidRDefault="00B46A7F" w:rsidP="004E744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46A7F" w:rsidRPr="00655C65" w:rsidRDefault="00B46A7F" w:rsidP="00DB7A19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31"/>
      <w:r w:rsidRPr="00655C65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hAnsi="Times New Roman"/>
          <w:sz w:val="28"/>
          <w:szCs w:val="28"/>
        </w:rPr>
        <w:t>управлением образования</w:t>
      </w:r>
      <w:r w:rsidRPr="00655C65">
        <w:rPr>
          <w:rFonts w:ascii="Times New Roman" w:hAnsi="Times New Roman"/>
          <w:sz w:val="28"/>
          <w:szCs w:val="28"/>
        </w:rPr>
        <w:t>включает в себя следующие административные процедуры:</w:t>
      </w:r>
    </w:p>
    <w:p w:rsidR="00B46A7F" w:rsidRDefault="00B46A7F" w:rsidP="00DB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B7619A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619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19A">
        <w:rPr>
          <w:rFonts w:ascii="Times New Roman" w:hAnsi="Times New Roman" w:cs="Times New Roman"/>
          <w:sz w:val="28"/>
          <w:szCs w:val="28"/>
        </w:rPr>
        <w:t>;</w:t>
      </w:r>
    </w:p>
    <w:p w:rsidR="00B46A7F" w:rsidRDefault="00B46A7F" w:rsidP="00DB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B7619A">
        <w:rPr>
          <w:rFonts w:ascii="Times New Roman" w:hAnsi="Times New Roman" w:cs="Times New Roman"/>
          <w:sz w:val="28"/>
          <w:szCs w:val="28"/>
        </w:rPr>
        <w:t>олучение сведений посредством СМЭВ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19A">
        <w:rPr>
          <w:rFonts w:ascii="Times New Roman" w:hAnsi="Times New Roman" w:cs="Times New Roman"/>
          <w:sz w:val="28"/>
          <w:szCs w:val="28"/>
        </w:rPr>
        <w:t>;</w:t>
      </w:r>
    </w:p>
    <w:p w:rsidR="00B46A7F" w:rsidRDefault="00B46A7F" w:rsidP="00DB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«Рассмотрение документов, с</w:t>
      </w:r>
      <w:r w:rsidRPr="00B7619A">
        <w:rPr>
          <w:rFonts w:ascii="Times New Roman" w:hAnsi="Times New Roman" w:cs="Times New Roman"/>
          <w:sz w:val="28"/>
          <w:szCs w:val="28"/>
        </w:rPr>
        <w:t>ведений</w:t>
      </w:r>
      <w:r>
        <w:rPr>
          <w:rFonts w:ascii="Times New Roman" w:hAnsi="Times New Roman" w:cs="Times New Roman"/>
          <w:sz w:val="28"/>
          <w:szCs w:val="28"/>
        </w:rPr>
        <w:t xml:space="preserve"> и принятие управлением образования решения в части промежуточного результата»;</w:t>
      </w:r>
    </w:p>
    <w:p w:rsidR="00B46A7F" w:rsidRDefault="00B46A7F" w:rsidP="00DB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«Рассмотрение документов, с</w:t>
      </w:r>
      <w:r w:rsidRPr="00B7619A">
        <w:rPr>
          <w:rFonts w:ascii="Times New Roman" w:hAnsi="Times New Roman" w:cs="Times New Roman"/>
          <w:sz w:val="28"/>
          <w:szCs w:val="28"/>
        </w:rPr>
        <w:t>ведений</w:t>
      </w:r>
      <w:r>
        <w:rPr>
          <w:rFonts w:ascii="Times New Roman" w:hAnsi="Times New Roman" w:cs="Times New Roman"/>
          <w:sz w:val="28"/>
          <w:szCs w:val="28"/>
        </w:rPr>
        <w:t xml:space="preserve"> и принятие управлением образования решения в части основного результата»;</w:t>
      </w:r>
    </w:p>
    <w:p w:rsidR="00B46A7F" w:rsidRDefault="00B46A7F" w:rsidP="00DB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B7619A">
        <w:rPr>
          <w:rFonts w:ascii="Times New Roman" w:hAnsi="Times New Roman" w:cs="Times New Roman"/>
          <w:sz w:val="28"/>
          <w:szCs w:val="28"/>
        </w:rPr>
        <w:t>ыдача результата</w:t>
      </w:r>
      <w:r>
        <w:rPr>
          <w:rFonts w:ascii="Times New Roman" w:hAnsi="Times New Roman" w:cs="Times New Roman"/>
          <w:sz w:val="28"/>
          <w:szCs w:val="28"/>
        </w:rPr>
        <w:t xml:space="preserve"> заявителю».</w:t>
      </w:r>
    </w:p>
    <w:p w:rsidR="00B46A7F" w:rsidRDefault="00B46A7F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 </w:t>
      </w:r>
      <w:r w:rsidRPr="00D65116">
        <w:rPr>
          <w:rFonts w:ascii="Times New Roman" w:hAnsi="Times New Roman"/>
          <w:bCs/>
          <w:sz w:val="28"/>
          <w:szCs w:val="28"/>
        </w:rPr>
        <w:t>Выполнение административных процедур (действий) уполномоченным органом осу</w:t>
      </w:r>
      <w:r>
        <w:rPr>
          <w:rFonts w:ascii="Times New Roman" w:hAnsi="Times New Roman"/>
          <w:bCs/>
          <w:sz w:val="28"/>
          <w:szCs w:val="28"/>
        </w:rPr>
        <w:t>ществляется в следующем порядке:</w:t>
      </w:r>
    </w:p>
    <w:p w:rsidR="00B46A7F" w:rsidRDefault="00B46A7F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3.2.1. </w:t>
      </w:r>
      <w:r w:rsidRPr="00792F95">
        <w:rPr>
          <w:rFonts w:ascii="Times New Roman" w:hAnsi="Times New Roman"/>
          <w:sz w:val="28"/>
          <w:szCs w:val="28"/>
        </w:rPr>
        <w:t xml:space="preserve">Основанием для начала исполнения процедуры </w:t>
      </w:r>
      <w:r>
        <w:rPr>
          <w:rFonts w:ascii="Times New Roman" w:hAnsi="Times New Roman"/>
          <w:sz w:val="28"/>
          <w:szCs w:val="28"/>
        </w:rPr>
        <w:t>«П</w:t>
      </w:r>
      <w:r w:rsidRPr="00B7619A">
        <w:rPr>
          <w:rFonts w:ascii="Times New Roman" w:hAnsi="Times New Roman"/>
          <w:sz w:val="28"/>
          <w:szCs w:val="28"/>
        </w:rPr>
        <w:t xml:space="preserve">рием </w:t>
      </w:r>
      <w:r w:rsidRPr="000918C3">
        <w:rPr>
          <w:rFonts w:ascii="Times New Roman" w:hAnsi="Times New Roman"/>
          <w:sz w:val="28"/>
          <w:szCs w:val="28"/>
        </w:rPr>
        <w:br/>
      </w:r>
      <w:r w:rsidRPr="00B7619A">
        <w:rPr>
          <w:rFonts w:ascii="Times New Roman" w:hAnsi="Times New Roman"/>
          <w:sz w:val="28"/>
          <w:szCs w:val="28"/>
        </w:rPr>
        <w:t xml:space="preserve">и регистрация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619A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» является </w:t>
      </w:r>
      <w:r w:rsidRPr="00EB4D9D">
        <w:rPr>
          <w:rFonts w:ascii="Times New Roman" w:hAnsi="Times New Roman"/>
          <w:sz w:val="28"/>
          <w:szCs w:val="28"/>
        </w:rPr>
        <w:t>личное обращение</w:t>
      </w:r>
      <w:r>
        <w:rPr>
          <w:rFonts w:ascii="Times New Roman" w:hAnsi="Times New Roman"/>
          <w:sz w:val="28"/>
          <w:szCs w:val="28"/>
        </w:rPr>
        <w:t>заявителя в управление образования с заявлением о предоставлении муниципальной услуги.</w:t>
      </w:r>
    </w:p>
    <w:p w:rsidR="00B46A7F" w:rsidRDefault="00B46A7F" w:rsidP="0031758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должностное лицо управления образования:</w:t>
      </w:r>
    </w:p>
    <w:p w:rsidR="00B46A7F" w:rsidRDefault="00B46A7F" w:rsidP="0031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B7">
        <w:rPr>
          <w:rFonts w:ascii="Times New Roman" w:hAnsi="Times New Roman" w:cs="Times New Roman"/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B46A7F" w:rsidRDefault="00B46A7F" w:rsidP="0031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B7">
        <w:rPr>
          <w:rFonts w:ascii="Times New Roman" w:hAnsi="Times New Roman" w:cs="Times New Roman"/>
          <w:sz w:val="28"/>
          <w:szCs w:val="28"/>
        </w:rPr>
        <w:t xml:space="preserve">принимает документы, проверяет правильность написания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F25B7">
        <w:rPr>
          <w:rFonts w:ascii="Times New Roman" w:hAnsi="Times New Roman" w:cs="Times New Roman"/>
          <w:sz w:val="28"/>
          <w:szCs w:val="28"/>
        </w:rPr>
        <w:t>и соответствие сведений, указанных в заявлении, представленным документам;</w:t>
      </w:r>
    </w:p>
    <w:p w:rsidR="00B46A7F" w:rsidRDefault="00B46A7F" w:rsidP="00317583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прием и проверку</w:t>
      </w:r>
      <w:r w:rsidRPr="00701F69">
        <w:rPr>
          <w:rFonts w:ascii="Times New Roman" w:hAnsi="Times New Roman"/>
          <w:sz w:val="28"/>
          <w:szCs w:val="28"/>
        </w:rPr>
        <w:t xml:space="preserve"> комплектности документов на наличие/отсутствие оснований для отказа в приеме документов, предусмотренных </w:t>
      </w:r>
      <w:r w:rsidRPr="00317583">
        <w:rPr>
          <w:rFonts w:ascii="Times New Roman" w:hAnsi="Times New Roman"/>
          <w:sz w:val="28"/>
          <w:szCs w:val="28"/>
        </w:rPr>
        <w:t>пунктом 2.11 настоящего</w:t>
      </w:r>
      <w:r w:rsidRPr="00701F69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. Срок выполнения административной процедуры – 1 день;</w:t>
      </w:r>
    </w:p>
    <w:p w:rsidR="00B46A7F" w:rsidRDefault="00B46A7F" w:rsidP="00317583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информацию (данные) заявления на наличие дублированной информации (данных) по данным свидетельства о рождении или документа удостоверяющего личность ребенка;</w:t>
      </w:r>
    </w:p>
    <w:p w:rsidR="00B46A7F" w:rsidRDefault="00B46A7F" w:rsidP="0031758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</w:t>
      </w:r>
      <w:r w:rsidRPr="003D509A">
        <w:rPr>
          <w:rFonts w:ascii="Times New Roman" w:hAnsi="Times New Roman"/>
          <w:sz w:val="28"/>
          <w:szCs w:val="28"/>
        </w:rPr>
        <w:t xml:space="preserve"> заявителя о наличии оснований для отказа в приеме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 xml:space="preserve">2.11 настоящего </w:t>
      </w:r>
      <w:r w:rsidRPr="003D509A">
        <w:rPr>
          <w:rFonts w:ascii="Times New Roman" w:hAnsi="Times New Roman"/>
          <w:sz w:val="28"/>
          <w:szCs w:val="28"/>
        </w:rPr>
        <w:t xml:space="preserve">Административного регламента (при поступлении </w:t>
      </w:r>
      <w:r>
        <w:rPr>
          <w:rFonts w:ascii="Times New Roman" w:hAnsi="Times New Roman"/>
          <w:sz w:val="28"/>
          <w:szCs w:val="28"/>
        </w:rPr>
        <w:t>заявления на бумажном носителе);</w:t>
      </w:r>
    </w:p>
    <w:p w:rsidR="00B46A7F" w:rsidRDefault="00B46A7F" w:rsidP="00317583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D9D">
        <w:rPr>
          <w:rFonts w:ascii="Times New Roman" w:hAnsi="Times New Roman"/>
          <w:sz w:val="28"/>
          <w:szCs w:val="28"/>
        </w:rPr>
        <w:t>консультирует заявит</w:t>
      </w:r>
      <w:r>
        <w:rPr>
          <w:rFonts w:ascii="Times New Roman" w:hAnsi="Times New Roman"/>
          <w:sz w:val="28"/>
          <w:szCs w:val="28"/>
        </w:rPr>
        <w:t>еля о возможности их устранения.</w:t>
      </w:r>
    </w:p>
    <w:p w:rsidR="00B46A7F" w:rsidRDefault="00B46A7F" w:rsidP="00861CA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непредставления заявителем </w:t>
      </w:r>
      <w:r w:rsidRPr="006A306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течение</w:t>
      </w:r>
      <w:r w:rsidRPr="006A3060">
        <w:rPr>
          <w:rFonts w:ascii="Times New Roman" w:hAnsi="Times New Roman"/>
          <w:sz w:val="28"/>
          <w:szCs w:val="28"/>
        </w:rPr>
        <w:t>указанного срока необходимых докумен</w:t>
      </w:r>
      <w:r>
        <w:rPr>
          <w:rFonts w:ascii="Times New Roman" w:hAnsi="Times New Roman"/>
          <w:sz w:val="28"/>
          <w:szCs w:val="28"/>
        </w:rPr>
        <w:t>тов (сведений из документов), на</w:t>
      </w:r>
      <w:r w:rsidRPr="006A306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справления выявленных нарушений ответственное лицо управление образования формирует и направляет</w:t>
      </w:r>
      <w:r w:rsidRPr="006A3060">
        <w:rPr>
          <w:rFonts w:ascii="Times New Roman" w:hAnsi="Times New Roman"/>
          <w:sz w:val="28"/>
          <w:szCs w:val="28"/>
        </w:rPr>
        <w:t xml:space="preserve"> заявителю способа</w:t>
      </w:r>
      <w:r w:rsidRPr="00A22374">
        <w:rPr>
          <w:rFonts w:ascii="Times New Roman" w:hAnsi="Times New Roman"/>
          <w:sz w:val="28"/>
          <w:szCs w:val="28"/>
        </w:rPr>
        <w:t>ми, указанными в заявлении, поданном н</w:t>
      </w:r>
      <w:r>
        <w:rPr>
          <w:rFonts w:ascii="Times New Roman" w:hAnsi="Times New Roman"/>
          <w:sz w:val="28"/>
          <w:szCs w:val="28"/>
        </w:rPr>
        <w:t>а бумажном носителе, уведомление</w:t>
      </w:r>
      <w:r w:rsidRPr="00A22374">
        <w:rPr>
          <w:rFonts w:ascii="Times New Roman" w:hAnsi="Times New Roman"/>
          <w:sz w:val="28"/>
          <w:szCs w:val="28"/>
        </w:rPr>
        <w:t xml:space="preserve"> об отказе в </w:t>
      </w:r>
      <w:r>
        <w:rPr>
          <w:rFonts w:ascii="Times New Roman" w:hAnsi="Times New Roman"/>
          <w:sz w:val="28"/>
          <w:szCs w:val="28"/>
        </w:rPr>
        <w:t>приеме документов</w:t>
      </w:r>
      <w:r w:rsidRPr="00A22374">
        <w:rPr>
          <w:rFonts w:ascii="Times New Roman" w:hAnsi="Times New Roman"/>
          <w:sz w:val="28"/>
          <w:szCs w:val="28"/>
        </w:rPr>
        <w:t xml:space="preserve"> с указанием причин отказа.</w:t>
      </w:r>
    </w:p>
    <w:p w:rsidR="00B46A7F" w:rsidRPr="00BC186B" w:rsidRDefault="00B46A7F" w:rsidP="007B46ED">
      <w:pPr>
        <w:pStyle w:val="ListParagraph"/>
        <w:spacing w:after="0" w:line="360" w:lineRule="auto"/>
        <w:ind w:left="142" w:firstLine="675"/>
        <w:jc w:val="both"/>
        <w:rPr>
          <w:rFonts w:ascii="Times New Roman" w:hAnsi="Times New Roman"/>
          <w:sz w:val="28"/>
          <w:szCs w:val="28"/>
        </w:rPr>
      </w:pPr>
      <w:r w:rsidRPr="00BC186B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предусмотренных пунктом 2.11 настоящего Административного регламента, должнос</w:t>
      </w:r>
      <w:r>
        <w:rPr>
          <w:rFonts w:ascii="Times New Roman" w:hAnsi="Times New Roman"/>
          <w:sz w:val="28"/>
          <w:szCs w:val="28"/>
        </w:rPr>
        <w:t>тное лицо управления образования</w:t>
      </w:r>
      <w:r w:rsidRPr="00BC186B">
        <w:rPr>
          <w:rFonts w:ascii="Times New Roman" w:hAnsi="Times New Roman"/>
          <w:sz w:val="28"/>
          <w:szCs w:val="28"/>
        </w:rPr>
        <w:t xml:space="preserve"> формирует статус заявления </w:t>
      </w:r>
      <w:r w:rsidRPr="00BC186B">
        <w:rPr>
          <w:rFonts w:ascii="Times New Roman" w:hAnsi="Times New Roman"/>
          <w:b/>
          <w:sz w:val="28"/>
          <w:szCs w:val="28"/>
        </w:rPr>
        <w:t>«Отказано в услуге»</w:t>
      </w:r>
      <w:r w:rsidRPr="00BC186B">
        <w:rPr>
          <w:rFonts w:ascii="Times New Roman" w:hAnsi="Times New Roman"/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постановке на учет детей (при поступлении заявления в электронном виде).</w:t>
      </w:r>
    </w:p>
    <w:p w:rsidR="00B46A7F" w:rsidRDefault="00B46A7F" w:rsidP="007B4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</w:t>
      </w:r>
      <w:r w:rsidRPr="00A2280C">
        <w:rPr>
          <w:rFonts w:ascii="Times New Roman" w:hAnsi="Times New Roman" w:cs="Times New Roman"/>
          <w:sz w:val="28"/>
          <w:szCs w:val="28"/>
        </w:rPr>
        <w:t xml:space="preserve"> регистрирует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A2280C">
        <w:rPr>
          <w:rFonts w:ascii="Times New Roman" w:hAnsi="Times New Roman" w:cs="Times New Roman"/>
          <w:sz w:val="28"/>
          <w:szCs w:val="28"/>
        </w:rPr>
        <w:t xml:space="preserve">в </w:t>
      </w:r>
      <w:r w:rsidRPr="003D7214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A2280C">
        <w:rPr>
          <w:rFonts w:ascii="Times New Roman" w:hAnsi="Times New Roman" w:cs="Times New Roman"/>
          <w:sz w:val="28"/>
          <w:szCs w:val="28"/>
        </w:rPr>
        <w:t>, сохраняет и присваивает регистрационный номер.</w:t>
      </w:r>
    </w:p>
    <w:p w:rsidR="00B46A7F" w:rsidRDefault="00B46A7F" w:rsidP="00317583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</w:t>
      </w:r>
      <w:r>
        <w:rPr>
          <w:rFonts w:ascii="Times New Roman" w:hAnsi="Times New Roman"/>
          <w:bCs/>
          <w:sz w:val="28"/>
          <w:szCs w:val="28"/>
        </w:rPr>
        <w:t xml:space="preserve">выполнения административнойпроцедуры </w:t>
      </w:r>
      <w:r>
        <w:rPr>
          <w:rFonts w:ascii="Times New Roman" w:hAnsi="Times New Roman"/>
          <w:sz w:val="28"/>
          <w:szCs w:val="28"/>
        </w:rPr>
        <w:t>«П</w:t>
      </w:r>
      <w:r w:rsidRPr="00B7619A">
        <w:rPr>
          <w:rFonts w:ascii="Times New Roman" w:hAnsi="Times New Roman"/>
          <w:sz w:val="28"/>
          <w:szCs w:val="28"/>
        </w:rPr>
        <w:t xml:space="preserve">рием и регистрация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619A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» является прием документов и регистрация заявления либо отказ в приеме и регистрации заявления.</w:t>
      </w:r>
    </w:p>
    <w:p w:rsidR="00B46A7F" w:rsidRPr="003F23ED" w:rsidRDefault="00B46A7F" w:rsidP="00317583">
      <w:pPr>
        <w:pStyle w:val="ListParagraph"/>
        <w:numPr>
          <w:ilvl w:val="2"/>
          <w:numId w:val="35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F23ED">
        <w:rPr>
          <w:rFonts w:ascii="Times New Roman" w:hAnsi="Times New Roman"/>
          <w:sz w:val="28"/>
          <w:szCs w:val="28"/>
        </w:rPr>
        <w:t xml:space="preserve">Основанием для начала исполнения </w:t>
      </w:r>
      <w:r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3F23ED">
        <w:rPr>
          <w:rFonts w:ascii="Times New Roman" w:hAnsi="Times New Roman"/>
          <w:sz w:val="28"/>
          <w:szCs w:val="28"/>
        </w:rPr>
        <w:t>процедуры «Получение сведений посредством СМЭВ» является наличие пакета зарегистрированных документов, поступивших должност</w:t>
      </w:r>
      <w:r>
        <w:rPr>
          <w:rFonts w:ascii="Times New Roman" w:hAnsi="Times New Roman"/>
          <w:sz w:val="28"/>
          <w:szCs w:val="28"/>
        </w:rPr>
        <w:t>ному лицу управления образования</w:t>
      </w:r>
      <w:r w:rsidRPr="003F23ED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B46A7F" w:rsidRDefault="00B46A7F" w:rsidP="0031758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должностное лицо управления образования осуществляет:</w:t>
      </w:r>
    </w:p>
    <w:p w:rsidR="00B46A7F" w:rsidRPr="0060559A" w:rsidRDefault="00B46A7F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99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органы </w:t>
      </w:r>
      <w:r>
        <w:rPr>
          <w:rFonts w:ascii="Times New Roman" w:hAnsi="Times New Roman"/>
          <w:sz w:val="28"/>
          <w:szCs w:val="28"/>
        </w:rPr>
        <w:br/>
      </w:r>
      <w:r w:rsidRPr="004B7399">
        <w:rPr>
          <w:rFonts w:ascii="Times New Roman" w:hAnsi="Times New Roman"/>
          <w:sz w:val="28"/>
          <w:szCs w:val="28"/>
        </w:rPr>
        <w:t xml:space="preserve">и организации, указанные в </w:t>
      </w:r>
      <w:r w:rsidRPr="008F0D63">
        <w:rPr>
          <w:rFonts w:ascii="Times New Roman" w:hAnsi="Times New Roman"/>
          <w:sz w:val="28"/>
          <w:szCs w:val="28"/>
        </w:rPr>
        <w:t>пункте 2.</w:t>
      </w:r>
      <w:r>
        <w:rPr>
          <w:rFonts w:ascii="Times New Roman" w:hAnsi="Times New Roman"/>
          <w:sz w:val="28"/>
          <w:szCs w:val="28"/>
        </w:rPr>
        <w:t xml:space="preserve">2.2настоящего </w:t>
      </w:r>
      <w:r w:rsidRPr="004B7399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. Срок выполнения административной процедуры – 1 день;</w:t>
      </w:r>
    </w:p>
    <w:p w:rsidR="00B46A7F" w:rsidRDefault="00B46A7F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99">
        <w:rPr>
          <w:rFonts w:ascii="Times New Roman" w:hAnsi="Times New Roman"/>
          <w:sz w:val="28"/>
          <w:szCs w:val="28"/>
        </w:rPr>
        <w:t>получение ответов на межведомственные запросы, формирование полного комплекта документов</w:t>
      </w:r>
      <w:r>
        <w:rPr>
          <w:rFonts w:ascii="Times New Roman" w:hAnsi="Times New Roman"/>
          <w:sz w:val="28"/>
          <w:szCs w:val="28"/>
        </w:rPr>
        <w:t>. Срок выполнения административного действия – 5 дней.</w:t>
      </w:r>
    </w:p>
    <w:p w:rsidR="00B46A7F" w:rsidRDefault="00B46A7F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</w:t>
      </w:r>
      <w:r>
        <w:rPr>
          <w:rFonts w:ascii="Times New Roman" w:hAnsi="Times New Roman"/>
          <w:bCs/>
          <w:sz w:val="28"/>
          <w:szCs w:val="28"/>
        </w:rPr>
        <w:t xml:space="preserve">выполнения административнойпроцедуры </w:t>
      </w:r>
      <w:r>
        <w:rPr>
          <w:rFonts w:ascii="Times New Roman" w:hAnsi="Times New Roman"/>
          <w:sz w:val="28"/>
          <w:szCs w:val="28"/>
        </w:rPr>
        <w:t>«П</w:t>
      </w:r>
      <w:r w:rsidRPr="00B7619A">
        <w:rPr>
          <w:rFonts w:ascii="Times New Roman" w:hAnsi="Times New Roman"/>
          <w:sz w:val="28"/>
          <w:szCs w:val="28"/>
        </w:rPr>
        <w:t>олучение сведений посредством СМЭВ</w:t>
      </w:r>
      <w:r>
        <w:rPr>
          <w:rFonts w:ascii="Times New Roman" w:hAnsi="Times New Roman"/>
          <w:sz w:val="28"/>
          <w:szCs w:val="28"/>
        </w:rPr>
        <w:t>» является формирование полного комплекта документов, необходимых для предоставления муниципальной услуги.</w:t>
      </w:r>
    </w:p>
    <w:p w:rsidR="00B46A7F" w:rsidRPr="0084466F" w:rsidRDefault="00B46A7F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66F">
        <w:rPr>
          <w:rFonts w:ascii="Times New Roman" w:hAnsi="Times New Roman"/>
          <w:sz w:val="28"/>
          <w:szCs w:val="28"/>
        </w:rPr>
        <w:t>Отрицательный результат по запросу не может являться основанием для отказа в приеме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B46A7F" w:rsidRPr="00541CB9" w:rsidRDefault="00B46A7F" w:rsidP="0031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Основанием для начала вы</w:t>
      </w:r>
      <w:r w:rsidRPr="00792F95">
        <w:rPr>
          <w:rFonts w:ascii="Times New Roman" w:hAnsi="Times New Roman" w:cs="Times New Roman"/>
          <w:sz w:val="28"/>
          <w:szCs w:val="28"/>
        </w:rPr>
        <w:t xml:space="preserve">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792F95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«Рассмотрение документов, с</w:t>
      </w:r>
      <w:r w:rsidRPr="00B7619A">
        <w:rPr>
          <w:rFonts w:ascii="Times New Roman" w:hAnsi="Times New Roman" w:cs="Times New Roman"/>
          <w:sz w:val="28"/>
          <w:szCs w:val="28"/>
        </w:rPr>
        <w:t>ведений</w:t>
      </w:r>
      <w:r>
        <w:rPr>
          <w:rFonts w:ascii="Times New Roman" w:hAnsi="Times New Roman" w:cs="Times New Roman"/>
          <w:sz w:val="28"/>
          <w:szCs w:val="28"/>
        </w:rPr>
        <w:t xml:space="preserve"> и принятие управлением образования решения в части промежуточного результата» является наличие полного </w:t>
      </w:r>
      <w:r w:rsidRPr="004C529B">
        <w:rPr>
          <w:rFonts w:ascii="Times New Roman" w:hAnsi="Times New Roman" w:cs="Times New Roman"/>
          <w:sz w:val="28"/>
          <w:szCs w:val="28"/>
        </w:rPr>
        <w:t xml:space="preserve">пакета зарегистрированных документов, поступивших должностному лицу,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529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A7F" w:rsidRDefault="00B46A7F" w:rsidP="0031758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должностное лицо управления образования:</w:t>
      </w:r>
    </w:p>
    <w:p w:rsidR="00B46A7F" w:rsidRDefault="00B46A7F" w:rsidP="0031758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проверяет документы и сведенияна соответствие </w:t>
      </w:r>
      <w:r w:rsidRPr="00541CB9">
        <w:rPr>
          <w:rFonts w:ascii="Times New Roman" w:hAnsi="Times New Roman"/>
          <w:sz w:val="28"/>
          <w:szCs w:val="28"/>
        </w:rPr>
        <w:t>требованиям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, регламентирующих предоставление </w:t>
      </w:r>
      <w:r w:rsidRPr="00541CB9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ной</w:t>
      </w:r>
      <w:r w:rsidRPr="00541CB9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, а также на наличие </w:t>
      </w:r>
      <w:r w:rsidRPr="008B2A8D">
        <w:rPr>
          <w:rFonts w:ascii="Times New Roman" w:hAnsi="Times New Roman"/>
          <w:sz w:val="28"/>
          <w:szCs w:val="28"/>
        </w:rPr>
        <w:t xml:space="preserve">оснований для отказа </w:t>
      </w:r>
      <w:r>
        <w:rPr>
          <w:rFonts w:ascii="Times New Roman" w:hAnsi="Times New Roman"/>
          <w:sz w:val="28"/>
          <w:szCs w:val="28"/>
        </w:rPr>
        <w:br/>
        <w:t>в предоставлении м</w:t>
      </w:r>
      <w:r w:rsidRPr="008B2A8D">
        <w:rPr>
          <w:rFonts w:ascii="Times New Roman" w:hAnsi="Times New Roman"/>
          <w:sz w:val="28"/>
          <w:szCs w:val="28"/>
        </w:rPr>
        <w:t xml:space="preserve">униципальной услуги, указанных </w:t>
      </w:r>
      <w:r w:rsidRPr="001E6397">
        <w:rPr>
          <w:rFonts w:ascii="Times New Roman" w:hAnsi="Times New Roman"/>
          <w:sz w:val="28"/>
          <w:szCs w:val="28"/>
        </w:rPr>
        <w:t xml:space="preserve">в </w:t>
      </w:r>
      <w:hyperlink w:anchor="P147" w:history="1">
        <w:r>
          <w:rPr>
            <w:rFonts w:ascii="Times New Roman" w:hAnsi="Times New Roman"/>
            <w:sz w:val="28"/>
            <w:szCs w:val="28"/>
          </w:rPr>
          <w:t xml:space="preserve">пункте </w:t>
        </w:r>
        <w:r w:rsidRPr="001E6397">
          <w:rPr>
            <w:rFonts w:ascii="Times New Roman" w:hAnsi="Times New Roman"/>
            <w:sz w:val="28"/>
            <w:szCs w:val="28"/>
          </w:rPr>
          <w:t>2.</w:t>
        </w:r>
      </w:hyperlink>
      <w:r>
        <w:rPr>
          <w:rFonts w:ascii="Times New Roman" w:hAnsi="Times New Roman"/>
          <w:sz w:val="28"/>
          <w:szCs w:val="28"/>
        </w:rPr>
        <w:t>12</w:t>
      </w:r>
      <w:r w:rsidRPr="001E6397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Административного р</w:t>
      </w:r>
      <w:r w:rsidRPr="001E6397">
        <w:rPr>
          <w:rFonts w:ascii="Times New Roman" w:hAnsi="Times New Roman"/>
          <w:sz w:val="28"/>
          <w:szCs w:val="28"/>
        </w:rPr>
        <w:t>егламента.</w:t>
      </w:r>
      <w:r>
        <w:rPr>
          <w:rFonts w:ascii="Times New Roman" w:hAnsi="Times New Roman"/>
          <w:sz w:val="28"/>
          <w:szCs w:val="28"/>
        </w:rPr>
        <w:t>Срок выполнения административного действия – 1 день.</w:t>
      </w:r>
    </w:p>
    <w:p w:rsidR="00B46A7F" w:rsidRDefault="00B46A7F" w:rsidP="0031758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7363D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 xml:space="preserve"> отсутствия оснований для отказа в предоставлении м</w:t>
      </w:r>
      <w:r w:rsidRPr="008B2A8D">
        <w:rPr>
          <w:rFonts w:ascii="Times New Roman" w:hAnsi="Times New Roman"/>
          <w:sz w:val="28"/>
          <w:szCs w:val="28"/>
        </w:rPr>
        <w:t>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2A8D">
        <w:rPr>
          <w:rFonts w:ascii="Times New Roman" w:hAnsi="Times New Roman"/>
          <w:sz w:val="28"/>
          <w:szCs w:val="28"/>
        </w:rPr>
        <w:t xml:space="preserve">указанных </w:t>
      </w:r>
      <w:r w:rsidRPr="001E6397">
        <w:rPr>
          <w:rFonts w:ascii="Times New Roman" w:hAnsi="Times New Roman"/>
          <w:sz w:val="28"/>
          <w:szCs w:val="28"/>
        </w:rPr>
        <w:t xml:space="preserve">в </w:t>
      </w:r>
      <w:hyperlink w:anchor="P147" w:history="1">
        <w:r>
          <w:rPr>
            <w:rFonts w:ascii="Times New Roman" w:hAnsi="Times New Roman"/>
            <w:sz w:val="28"/>
            <w:szCs w:val="28"/>
          </w:rPr>
          <w:t xml:space="preserve">пункте </w:t>
        </w:r>
        <w:r w:rsidRPr="001E6397">
          <w:rPr>
            <w:rFonts w:ascii="Times New Roman" w:hAnsi="Times New Roman"/>
            <w:sz w:val="28"/>
            <w:szCs w:val="28"/>
          </w:rPr>
          <w:t>2.</w:t>
        </w:r>
      </w:hyperlink>
      <w:r>
        <w:rPr>
          <w:rFonts w:ascii="Times New Roman" w:hAnsi="Times New Roman"/>
          <w:sz w:val="28"/>
          <w:szCs w:val="28"/>
        </w:rPr>
        <w:t>12</w:t>
      </w:r>
      <w:r w:rsidRPr="001E6397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Административного р</w:t>
      </w:r>
      <w:r>
        <w:rPr>
          <w:rFonts w:ascii="Times New Roman" w:hAnsi="Times New Roman"/>
          <w:sz w:val="28"/>
          <w:szCs w:val="28"/>
        </w:rPr>
        <w:t xml:space="preserve">егламента, ответственное должностное лицо управления образования заканчивает регистрацию заявления в информационной системе и переводит его в статус </w:t>
      </w:r>
      <w:r w:rsidRPr="00764FC4">
        <w:rPr>
          <w:b/>
          <w:szCs w:val="24"/>
        </w:rPr>
        <w:t>«</w:t>
      </w:r>
      <w:r w:rsidRPr="00764FC4">
        <w:rPr>
          <w:rFonts w:ascii="Times New Roman" w:hAnsi="Times New Roman"/>
          <w:b/>
          <w:sz w:val="28"/>
          <w:szCs w:val="28"/>
        </w:rPr>
        <w:t>Поставлен в очередь».</w:t>
      </w:r>
      <w:r>
        <w:rPr>
          <w:rFonts w:ascii="Times New Roman" w:hAnsi="Times New Roman"/>
          <w:sz w:val="28"/>
          <w:szCs w:val="28"/>
        </w:rPr>
        <w:br/>
      </w:r>
      <w:r w:rsidRPr="00EB4D9D">
        <w:rPr>
          <w:rFonts w:ascii="Times New Roman" w:hAnsi="Times New Roman"/>
          <w:sz w:val="28"/>
          <w:szCs w:val="28"/>
        </w:rPr>
        <w:t>С данного момента ребенок (дети)</w:t>
      </w:r>
      <w:r>
        <w:rPr>
          <w:rFonts w:ascii="Times New Roman" w:hAnsi="Times New Roman"/>
          <w:sz w:val="28"/>
          <w:szCs w:val="28"/>
        </w:rPr>
        <w:t xml:space="preserve"> считается поставленным на учет. </w:t>
      </w:r>
    </w:p>
    <w:p w:rsidR="00B46A7F" w:rsidRDefault="00B46A7F" w:rsidP="0031758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– в</w:t>
      </w:r>
      <w:r w:rsidRPr="00B37C5B">
        <w:rPr>
          <w:rFonts w:ascii="Times New Roman" w:hAnsi="Times New Roman"/>
          <w:sz w:val="28"/>
          <w:szCs w:val="28"/>
        </w:rPr>
        <w:t xml:space="preserve"> день рассмотрения документов и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B46A7F" w:rsidRPr="00BD3F30" w:rsidRDefault="00B46A7F" w:rsidP="00317583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D3F30">
        <w:rPr>
          <w:rFonts w:ascii="Times New Roman" w:hAnsi="Times New Roman"/>
          <w:sz w:val="28"/>
          <w:szCs w:val="28"/>
        </w:rPr>
        <w:t xml:space="preserve">В случае необходимости подтверждения данных, указанных </w:t>
      </w:r>
      <w:r>
        <w:rPr>
          <w:rFonts w:ascii="Times New Roman" w:hAnsi="Times New Roman"/>
          <w:sz w:val="28"/>
          <w:szCs w:val="28"/>
        </w:rPr>
        <w:br/>
      </w:r>
      <w:r w:rsidRPr="00BD3F30">
        <w:rPr>
          <w:rFonts w:ascii="Times New Roman" w:hAnsi="Times New Roman"/>
          <w:sz w:val="28"/>
          <w:szCs w:val="28"/>
        </w:rPr>
        <w:t>в заявлении, ответстве</w:t>
      </w:r>
      <w:r>
        <w:rPr>
          <w:rFonts w:ascii="Times New Roman" w:hAnsi="Times New Roman"/>
          <w:sz w:val="28"/>
          <w:szCs w:val="28"/>
        </w:rPr>
        <w:t>нное лицо управления образования</w:t>
      </w:r>
      <w:r w:rsidRPr="00BD3F30">
        <w:rPr>
          <w:rFonts w:ascii="Times New Roman" w:hAnsi="Times New Roman"/>
          <w:sz w:val="28"/>
          <w:szCs w:val="28"/>
        </w:rPr>
        <w:t xml:space="preserve"> формирует статус </w:t>
      </w:r>
      <w:r w:rsidRPr="00BD3F30">
        <w:rPr>
          <w:rFonts w:ascii="Times New Roman" w:hAnsi="Times New Roman"/>
          <w:b/>
          <w:sz w:val="28"/>
          <w:szCs w:val="28"/>
        </w:rPr>
        <w:t>«Требуется подтверждение данных заявления»</w:t>
      </w:r>
      <w:r w:rsidRPr="00BD3F30">
        <w:rPr>
          <w:rFonts w:ascii="Times New Roman" w:hAnsi="Times New Roman"/>
          <w:sz w:val="28"/>
          <w:szCs w:val="28"/>
        </w:rPr>
        <w:t>.</w:t>
      </w:r>
    </w:p>
    <w:p w:rsidR="00B46A7F" w:rsidRDefault="00B46A7F" w:rsidP="00317583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D3F30">
        <w:rPr>
          <w:rFonts w:ascii="Times New Roman" w:hAnsi="Times New Roman"/>
          <w:sz w:val="28"/>
          <w:szCs w:val="28"/>
        </w:rPr>
        <w:t>В случае непредставления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</w:r>
      <w:r>
        <w:rPr>
          <w:rFonts w:ascii="Times New Roman" w:hAnsi="Times New Roman"/>
          <w:sz w:val="28"/>
          <w:szCs w:val="28"/>
        </w:rPr>
        <w:t xml:space="preserve">В информационной системе присваивается статус заявления </w:t>
      </w:r>
      <w:r w:rsidRPr="00DB5BFE">
        <w:rPr>
          <w:rFonts w:ascii="Times New Roman" w:hAnsi="Times New Roman"/>
          <w:b/>
          <w:sz w:val="28"/>
          <w:szCs w:val="28"/>
        </w:rPr>
        <w:t xml:space="preserve">«Отказано в </w:t>
      </w:r>
      <w:r>
        <w:rPr>
          <w:rFonts w:ascii="Times New Roman" w:hAnsi="Times New Roman"/>
          <w:b/>
          <w:sz w:val="28"/>
          <w:szCs w:val="28"/>
        </w:rPr>
        <w:t>услуге</w:t>
      </w:r>
      <w:r w:rsidRPr="00DB5BF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постановке на учет детей.</w:t>
      </w:r>
    </w:p>
    <w:p w:rsidR="00B46A7F" w:rsidRDefault="00B46A7F" w:rsidP="00317583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B68CA">
        <w:rPr>
          <w:rFonts w:ascii="Times New Roman" w:hAnsi="Times New Roman"/>
          <w:sz w:val="28"/>
          <w:szCs w:val="28"/>
        </w:rPr>
        <w:t xml:space="preserve">аявителю на указанный в его заявлении адрес электронной почты </w:t>
      </w:r>
      <w:r>
        <w:rPr>
          <w:rFonts w:ascii="Times New Roman" w:hAnsi="Times New Roman"/>
          <w:sz w:val="28"/>
          <w:szCs w:val="28"/>
        </w:rPr>
        <w:t xml:space="preserve">направляется </w:t>
      </w:r>
      <w:r w:rsidRPr="00BB68CA">
        <w:rPr>
          <w:rFonts w:ascii="Times New Roman" w:hAnsi="Times New Roman"/>
          <w:sz w:val="28"/>
          <w:szCs w:val="28"/>
        </w:rPr>
        <w:t xml:space="preserve">уведомление о направлении необходимых для получения муниципальной услуги документов или направлении сведений (электронных образов документов), содержащих полную и достоверную информацию. </w:t>
      </w:r>
      <w:r>
        <w:rPr>
          <w:rFonts w:ascii="Times New Roman" w:hAnsi="Times New Roman"/>
          <w:sz w:val="28"/>
          <w:szCs w:val="28"/>
        </w:rPr>
        <w:t>В </w:t>
      </w:r>
      <w:r w:rsidRPr="00EB4D9D">
        <w:rPr>
          <w:rFonts w:ascii="Times New Roman" w:hAnsi="Times New Roman"/>
          <w:sz w:val="28"/>
          <w:szCs w:val="28"/>
        </w:rPr>
        <w:t xml:space="preserve">электронной форме заявления в разделе </w:t>
      </w:r>
      <w:r w:rsidRPr="00A478B3">
        <w:rPr>
          <w:rFonts w:ascii="Times New Roman" w:hAnsi="Times New Roman"/>
          <w:sz w:val="28"/>
          <w:szCs w:val="28"/>
        </w:rPr>
        <w:t>«Документ о направлении» должнос</w:t>
      </w:r>
      <w:r>
        <w:rPr>
          <w:rFonts w:ascii="Times New Roman" w:hAnsi="Times New Roman"/>
          <w:sz w:val="28"/>
          <w:szCs w:val="28"/>
        </w:rPr>
        <w:t>тное лицо управления образования</w:t>
      </w:r>
      <w:r w:rsidRPr="00A478B3">
        <w:rPr>
          <w:rFonts w:ascii="Times New Roman" w:hAnsi="Times New Roman"/>
          <w:sz w:val="28"/>
          <w:szCs w:val="28"/>
        </w:rPr>
        <w:t xml:space="preserve"> указывает основание отказа </w:t>
      </w:r>
      <w:r>
        <w:rPr>
          <w:rFonts w:ascii="Times New Roman" w:hAnsi="Times New Roman"/>
          <w:sz w:val="28"/>
          <w:szCs w:val="28"/>
        </w:rPr>
        <w:br/>
      </w:r>
      <w:r w:rsidRPr="00A478B3">
        <w:rPr>
          <w:rFonts w:ascii="Times New Roman" w:hAnsi="Times New Roman"/>
          <w:sz w:val="28"/>
          <w:szCs w:val="28"/>
        </w:rPr>
        <w:t>в постановке на учет ребенка и направляет заявителю на указанный в его заявлении адрес электронной почты сведения об отказе в постановке на учет с указанием причины отказа</w:t>
      </w:r>
      <w:r>
        <w:rPr>
          <w:rFonts w:ascii="Times New Roman" w:hAnsi="Times New Roman"/>
          <w:sz w:val="28"/>
          <w:szCs w:val="28"/>
        </w:rPr>
        <w:t xml:space="preserve"> и порядке</w:t>
      </w:r>
      <w:r w:rsidRPr="00A478B3">
        <w:rPr>
          <w:rFonts w:ascii="Times New Roman" w:hAnsi="Times New Roman"/>
          <w:sz w:val="28"/>
          <w:szCs w:val="28"/>
        </w:rPr>
        <w:t xml:space="preserve"> действийзаявителя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B46A7F" w:rsidRPr="00A066E7" w:rsidRDefault="00B46A7F" w:rsidP="0031758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Pr="00A066E7">
        <w:rPr>
          <w:rFonts w:ascii="Times New Roman" w:hAnsi="Times New Roman"/>
          <w:sz w:val="28"/>
          <w:szCs w:val="28"/>
        </w:rPr>
        <w:t xml:space="preserve">Основаниями для снятия ребенка с учета в </w:t>
      </w:r>
      <w:r>
        <w:rPr>
          <w:rFonts w:ascii="Times New Roman" w:hAnsi="Times New Roman"/>
          <w:sz w:val="28"/>
          <w:szCs w:val="28"/>
        </w:rPr>
        <w:t xml:space="preserve">информационной системе </w:t>
      </w:r>
      <w:r w:rsidRPr="00A066E7">
        <w:rPr>
          <w:rFonts w:ascii="Times New Roman" w:hAnsi="Times New Roman"/>
          <w:sz w:val="28"/>
          <w:szCs w:val="28"/>
        </w:rPr>
        <w:t>являются:</w:t>
      </w:r>
    </w:p>
    <w:p w:rsidR="00B46A7F" w:rsidRPr="00A066E7" w:rsidRDefault="00B46A7F" w:rsidP="00317583">
      <w:pPr>
        <w:shd w:val="clear" w:color="auto" w:fill="FFFFFF"/>
        <w:tabs>
          <w:tab w:val="left" w:pos="9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E7">
        <w:rPr>
          <w:rFonts w:ascii="Times New Roman" w:hAnsi="Times New Roman" w:cs="Times New Roman"/>
          <w:sz w:val="28"/>
          <w:szCs w:val="28"/>
        </w:rPr>
        <w:t>личное обращение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образования</w:t>
      </w:r>
      <w:r w:rsidRPr="00A066E7">
        <w:rPr>
          <w:rFonts w:ascii="Times New Roman" w:hAnsi="Times New Roman" w:cs="Times New Roman"/>
          <w:sz w:val="28"/>
          <w:szCs w:val="28"/>
        </w:rPr>
        <w:t xml:space="preserve"> с заявлением о снятии с учета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 10</w:t>
      </w:r>
      <w:r w:rsidRPr="00A066E7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Pr="00A066E7">
        <w:rPr>
          <w:rFonts w:ascii="Times New Roman" w:hAnsi="Times New Roman" w:cs="Times New Roman"/>
          <w:kern w:val="0"/>
          <w:sz w:val="28"/>
          <w:szCs w:val="28"/>
          <w:lang w:eastAsia="ru-RU"/>
        </w:rPr>
        <w:t>дминистративному</w:t>
      </w:r>
      <w:r w:rsidRPr="00A066E7">
        <w:rPr>
          <w:rFonts w:ascii="Times New Roman" w:hAnsi="Times New Roman" w:cs="Times New Roman"/>
          <w:sz w:val="28"/>
          <w:szCs w:val="28"/>
        </w:rPr>
        <w:t xml:space="preserve"> регламенту;</w:t>
      </w:r>
    </w:p>
    <w:p w:rsidR="00B46A7F" w:rsidRPr="003F0610" w:rsidRDefault="00B46A7F" w:rsidP="00317583">
      <w:pPr>
        <w:shd w:val="clear" w:color="auto" w:fill="FFFFFF"/>
        <w:tabs>
          <w:tab w:val="left" w:pos="9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10">
        <w:rPr>
          <w:rFonts w:ascii="Times New Roman" w:hAnsi="Times New Roman" w:cs="Times New Roman"/>
          <w:sz w:val="28"/>
          <w:szCs w:val="28"/>
        </w:rPr>
        <w:t>отмена заявления о постановке на учет родителем через ЕПГУ;</w:t>
      </w:r>
    </w:p>
    <w:p w:rsidR="00B46A7F" w:rsidRPr="00A066E7" w:rsidRDefault="00B46A7F" w:rsidP="003175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E7">
        <w:rPr>
          <w:rFonts w:ascii="Times New Roman" w:hAnsi="Times New Roman" w:cs="Times New Roman"/>
          <w:sz w:val="28"/>
          <w:szCs w:val="28"/>
        </w:rPr>
        <w:t>зачисление ребенка в общеобразовательную организацию в связи с поступлением в первый класс.</w:t>
      </w:r>
    </w:p>
    <w:p w:rsidR="00B46A7F" w:rsidRDefault="00B46A7F" w:rsidP="00317583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6E7">
        <w:rPr>
          <w:rFonts w:ascii="Times New Roman" w:hAnsi="Times New Roman"/>
          <w:sz w:val="28"/>
          <w:szCs w:val="28"/>
        </w:rPr>
        <w:t xml:space="preserve">Если заявитель принимает решение изменить информацию, содержащуюся в </w:t>
      </w:r>
      <w:r>
        <w:rPr>
          <w:rFonts w:ascii="Times New Roman" w:hAnsi="Times New Roman"/>
          <w:sz w:val="28"/>
          <w:szCs w:val="28"/>
        </w:rPr>
        <w:t>информационной системе</w:t>
      </w:r>
      <w:r w:rsidRPr="00A066E7">
        <w:rPr>
          <w:rFonts w:ascii="Times New Roman" w:hAnsi="Times New Roman"/>
          <w:sz w:val="28"/>
          <w:szCs w:val="28"/>
        </w:rPr>
        <w:t xml:space="preserve"> на основании ранее принято</w:t>
      </w:r>
      <w:r>
        <w:rPr>
          <w:rFonts w:ascii="Times New Roman" w:hAnsi="Times New Roman"/>
          <w:sz w:val="28"/>
          <w:szCs w:val="28"/>
        </w:rPr>
        <w:t>го заявления, должностное лицо управления образования</w:t>
      </w:r>
      <w:r w:rsidRPr="00A066E7">
        <w:rPr>
          <w:rFonts w:ascii="Times New Roman" w:hAnsi="Times New Roman"/>
          <w:sz w:val="28"/>
          <w:szCs w:val="28"/>
        </w:rPr>
        <w:t xml:space="preserve"> вносит соответствующие изменения при личном обращении заявителя.</w:t>
      </w:r>
    </w:p>
    <w:p w:rsidR="00B46A7F" w:rsidRPr="00921F43" w:rsidRDefault="00B46A7F" w:rsidP="0031758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Pr="00792F95">
        <w:rPr>
          <w:rFonts w:ascii="Times New Roman" w:hAnsi="Times New Roman"/>
          <w:sz w:val="28"/>
          <w:szCs w:val="28"/>
        </w:rPr>
        <w:t>Основанием для начала исполнения процедуры</w:t>
      </w:r>
      <w:r>
        <w:rPr>
          <w:rFonts w:ascii="Times New Roman" w:hAnsi="Times New Roman"/>
          <w:sz w:val="28"/>
          <w:szCs w:val="28"/>
        </w:rPr>
        <w:t xml:space="preserve"> «Рассмотрение документов, с</w:t>
      </w:r>
      <w:r w:rsidRPr="00B7619A">
        <w:rPr>
          <w:rFonts w:ascii="Times New Roman" w:hAnsi="Times New Roman"/>
          <w:sz w:val="28"/>
          <w:szCs w:val="28"/>
        </w:rPr>
        <w:t>ведений</w:t>
      </w:r>
      <w:r>
        <w:rPr>
          <w:rFonts w:ascii="Times New Roman" w:hAnsi="Times New Roman"/>
          <w:sz w:val="28"/>
          <w:szCs w:val="28"/>
        </w:rPr>
        <w:t xml:space="preserve"> и принятие управлением образования решения в части основного результата» является </w:t>
      </w:r>
      <w:r w:rsidRPr="00EB4D9D">
        <w:rPr>
          <w:rFonts w:ascii="Times New Roman" w:hAnsi="Times New Roman"/>
          <w:sz w:val="28"/>
          <w:szCs w:val="28"/>
        </w:rPr>
        <w:t xml:space="preserve">принятие </w:t>
      </w:r>
      <w:r>
        <w:rPr>
          <w:rFonts w:ascii="Times New Roman" w:hAnsi="Times New Roman"/>
          <w:sz w:val="28"/>
          <w:szCs w:val="28"/>
        </w:rPr>
        <w:t>должностным</w:t>
      </w:r>
      <w:r w:rsidRPr="00B37C5B">
        <w:rPr>
          <w:rFonts w:ascii="Times New Roman" w:hAnsi="Times New Roman"/>
          <w:sz w:val="28"/>
          <w:szCs w:val="28"/>
        </w:rPr>
        <w:t xml:space="preserve"> лицо</w:t>
      </w:r>
      <w:r>
        <w:rPr>
          <w:rFonts w:ascii="Times New Roman" w:hAnsi="Times New Roman"/>
          <w:sz w:val="28"/>
          <w:szCs w:val="28"/>
        </w:rPr>
        <w:t xml:space="preserve">муправления образованиярешения </w:t>
      </w:r>
      <w:r w:rsidRPr="00EB4D9D">
        <w:rPr>
          <w:rFonts w:ascii="Times New Roman" w:hAnsi="Times New Roman"/>
          <w:sz w:val="28"/>
          <w:szCs w:val="28"/>
        </w:rPr>
        <w:t xml:space="preserve">о направлении ребенка для зачисления на обучение в </w:t>
      </w:r>
      <w:r>
        <w:rPr>
          <w:rFonts w:ascii="Times New Roman" w:hAnsi="Times New Roman"/>
          <w:sz w:val="28"/>
          <w:szCs w:val="28"/>
        </w:rPr>
        <w:t>государственную или муниципальную образовательную организацию</w:t>
      </w:r>
      <w:r w:rsidRPr="00E569FC">
        <w:rPr>
          <w:rFonts w:ascii="Times New Roman" w:hAnsi="Times New Roman"/>
          <w:sz w:val="28"/>
          <w:szCs w:val="28"/>
        </w:rPr>
        <w:t>при наличии свободных мест</w:t>
      </w:r>
      <w:r>
        <w:rPr>
          <w:rFonts w:ascii="Times New Roman" w:hAnsi="Times New Roman"/>
          <w:sz w:val="28"/>
          <w:szCs w:val="28"/>
        </w:rPr>
        <w:t xml:space="preserve"> в соответствии с муниципальным нормативно-правовым актом, регулирующим порядок комплектования образовательных организаций</w:t>
      </w:r>
      <w:r w:rsidRPr="00921F43">
        <w:rPr>
          <w:rFonts w:ascii="Times New Roman" w:hAnsi="Times New Roman"/>
          <w:sz w:val="28"/>
          <w:szCs w:val="28"/>
        </w:rPr>
        <w:t xml:space="preserve">. </w:t>
      </w:r>
    </w:p>
    <w:p w:rsidR="00B46A7F" w:rsidRDefault="00B46A7F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1E22">
        <w:rPr>
          <w:rFonts w:ascii="Times New Roman" w:hAnsi="Times New Roman" w:cs="Times New Roman"/>
          <w:sz w:val="28"/>
          <w:szCs w:val="28"/>
        </w:rPr>
        <w:t xml:space="preserve">Распределение мест в ДОО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желаемой датой приема при наличии свободных мест </w:t>
      </w:r>
      <w:r w:rsidRPr="002B1E2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2B1E22">
        <w:rPr>
          <w:rFonts w:ascii="Times New Roman" w:hAnsi="Times New Roman" w:cs="Times New Roman"/>
          <w:sz w:val="28"/>
          <w:szCs w:val="28"/>
        </w:rPr>
        <w:t xml:space="preserve">, </w:t>
      </w:r>
      <w:r w:rsidRPr="00186E46">
        <w:rPr>
          <w:rFonts w:ascii="Times New Roman" w:hAnsi="Times New Roman" w:cs="Times New Roman"/>
          <w:sz w:val="28"/>
          <w:szCs w:val="28"/>
        </w:rPr>
        <w:t>обеспечивающей распределение</w:t>
      </w:r>
      <w:r w:rsidRPr="00186E46">
        <w:rPr>
          <w:rFonts w:ascii="Times New Roman" w:hAnsi="Times New Roman" w:cs="Times New Roman"/>
          <w:spacing w:val="-6"/>
          <w:sz w:val="28"/>
          <w:szCs w:val="28"/>
        </w:rPr>
        <w:t xml:space="preserve"> детей, находящихся</w:t>
      </w:r>
      <w:r>
        <w:rPr>
          <w:rFonts w:ascii="Times New Roman" w:hAnsi="Times New Roman" w:cs="Times New Roman"/>
          <w:spacing w:val="-6"/>
          <w:sz w:val="28"/>
          <w:szCs w:val="28"/>
        </w:rPr>
        <w:t>в информационной системе на учете.</w:t>
      </w:r>
    </w:p>
    <w:p w:rsidR="00B46A7F" w:rsidRDefault="00B46A7F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управления 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B46A7F" w:rsidRDefault="00B46A7F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1743">
        <w:rPr>
          <w:rFonts w:ascii="Times New Roman" w:hAnsi="Times New Roman" w:cs="Times New Roman"/>
          <w:spacing w:val="-6"/>
          <w:sz w:val="28"/>
          <w:szCs w:val="28"/>
        </w:rPr>
        <w:t xml:space="preserve">информирует заявителей о наличии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сформированного </w:t>
      </w:r>
      <w:r w:rsidRPr="002B1743">
        <w:rPr>
          <w:rFonts w:ascii="Times New Roman" w:hAnsi="Times New Roman" w:cs="Times New Roman"/>
          <w:spacing w:val="-6"/>
          <w:sz w:val="28"/>
          <w:szCs w:val="28"/>
        </w:rPr>
        <w:t>направления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 результатах комплектования в порядке и сроки, утвержденные муниципальным </w:t>
      </w:r>
      <w:r>
        <w:rPr>
          <w:rFonts w:ascii="Times New Roman" w:hAnsi="Times New Roman" w:cs="Times New Roman"/>
          <w:sz w:val="28"/>
          <w:szCs w:val="28"/>
        </w:rPr>
        <w:t>нормативно-правовым актом, регулирующим порядок комплектования;</w:t>
      </w:r>
    </w:p>
    <w:p w:rsidR="00B46A7F" w:rsidRDefault="00B46A7F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присваивает заявлению статус</w:t>
      </w:r>
      <w:r w:rsidRPr="00B815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«Направлен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(принято решение о зачислении)</w:t>
      </w:r>
      <w:r w:rsidRPr="00B81557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;</w:t>
      </w:r>
    </w:p>
    <w:p w:rsidR="00B46A7F" w:rsidRPr="000866F9" w:rsidRDefault="00B46A7F" w:rsidP="000866F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информирует о принятии решения о выдаче направления путем </w:t>
      </w:r>
      <w:r w:rsidRPr="002B1743">
        <w:rPr>
          <w:rFonts w:ascii="Times New Roman" w:hAnsi="Times New Roman" w:cs="Times New Roman"/>
          <w:spacing w:val="-6"/>
          <w:sz w:val="28"/>
          <w:szCs w:val="28"/>
        </w:rPr>
        <w:t>телефонной связи и</w:t>
      </w:r>
      <w:r>
        <w:rPr>
          <w:rFonts w:ascii="Times New Roman" w:hAnsi="Times New Roman" w:cs="Times New Roman"/>
          <w:spacing w:val="-6"/>
          <w:sz w:val="28"/>
          <w:szCs w:val="28"/>
        </w:rPr>
        <w:t>ли</w:t>
      </w:r>
      <w:r w:rsidRPr="002B1743">
        <w:rPr>
          <w:rFonts w:ascii="Times New Roman" w:hAnsi="Times New Roman" w:cs="Times New Roman"/>
          <w:spacing w:val="-6"/>
          <w:sz w:val="28"/>
          <w:szCs w:val="28"/>
        </w:rPr>
        <w:t xml:space="preserve"> смс – оповещения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  <w:r w:rsidRPr="00660A28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>.</w:t>
      </w:r>
    </w:p>
    <w:p w:rsidR="00B46A7F" w:rsidRDefault="00B46A7F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03">
        <w:rPr>
          <w:rFonts w:ascii="Times New Roman" w:hAnsi="Times New Roman" w:cs="Times New Roman"/>
          <w:sz w:val="28"/>
          <w:szCs w:val="28"/>
        </w:rPr>
        <w:t xml:space="preserve">В случае несогласия с предоставленным местом для ребенка в ДОО </w:t>
      </w:r>
      <w:r>
        <w:rPr>
          <w:rFonts w:ascii="Times New Roman" w:hAnsi="Times New Roman" w:cs="Times New Roman"/>
          <w:sz w:val="28"/>
          <w:szCs w:val="28"/>
        </w:rPr>
        <w:br/>
      </w:r>
      <w:r w:rsidRPr="00334003">
        <w:rPr>
          <w:rFonts w:ascii="Times New Roman" w:hAnsi="Times New Roman" w:cs="Times New Roman"/>
          <w:sz w:val="28"/>
          <w:szCs w:val="28"/>
        </w:rPr>
        <w:t xml:space="preserve">и (или) пересмотра предоставленного места для ребенка в ДОО заявитель выражает свое решение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4003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информации о наличии направления в ДОО, посредством телефонной связи или лично обр</w:t>
      </w:r>
      <w:r>
        <w:rPr>
          <w:rFonts w:ascii="Times New Roman" w:hAnsi="Times New Roman" w:cs="Times New Roman"/>
          <w:sz w:val="28"/>
          <w:szCs w:val="28"/>
        </w:rPr>
        <w:t>атившись в управление образования</w:t>
      </w:r>
      <w:r w:rsidRPr="00334003">
        <w:rPr>
          <w:rFonts w:ascii="Times New Roman" w:hAnsi="Times New Roman" w:cs="Times New Roman"/>
          <w:sz w:val="28"/>
          <w:szCs w:val="28"/>
        </w:rPr>
        <w:t>.</w:t>
      </w:r>
    </w:p>
    <w:p w:rsidR="00B46A7F" w:rsidRPr="00523AD9" w:rsidRDefault="00B46A7F" w:rsidP="00317583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AD9">
        <w:rPr>
          <w:rFonts w:ascii="Times New Roman" w:hAnsi="Times New Roman"/>
          <w:sz w:val="28"/>
          <w:szCs w:val="28"/>
        </w:rPr>
        <w:t xml:space="preserve">В случае отказа родителей (законных представителей) от предоставленного места в ДОО заявление рассматривается при комплектовании в следующем учебном году в связи с переходом детей </w:t>
      </w:r>
      <w:r>
        <w:rPr>
          <w:rFonts w:ascii="Times New Roman" w:hAnsi="Times New Roman"/>
          <w:sz w:val="28"/>
          <w:szCs w:val="28"/>
        </w:rPr>
        <w:br/>
      </w:r>
      <w:r w:rsidRPr="00523AD9">
        <w:rPr>
          <w:rFonts w:ascii="Times New Roman" w:hAnsi="Times New Roman"/>
          <w:sz w:val="28"/>
          <w:szCs w:val="28"/>
        </w:rPr>
        <w:t>в школу или в течение учебного года при наличии свободных мест.</w:t>
      </w:r>
    </w:p>
    <w:p w:rsidR="00B46A7F" w:rsidRDefault="00B46A7F" w:rsidP="00317583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AD9">
        <w:rPr>
          <w:rFonts w:ascii="Times New Roman" w:hAnsi="Times New Roman"/>
          <w:sz w:val="28"/>
          <w:szCs w:val="28"/>
        </w:rPr>
        <w:t xml:space="preserve">При этом желаемая дата изменяется по согласованию </w:t>
      </w:r>
      <w:r w:rsidRPr="00AE2EE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заявлению) </w:t>
      </w:r>
      <w:r>
        <w:rPr>
          <w:rFonts w:ascii="Times New Roman" w:hAnsi="Times New Roman"/>
          <w:sz w:val="28"/>
          <w:szCs w:val="28"/>
        </w:rPr>
        <w:br/>
      </w:r>
      <w:r w:rsidRPr="00523AD9">
        <w:rPr>
          <w:rFonts w:ascii="Times New Roman" w:hAnsi="Times New Roman"/>
          <w:sz w:val="28"/>
          <w:szCs w:val="28"/>
        </w:rPr>
        <w:t>с родителем на основани</w:t>
      </w:r>
      <w:r>
        <w:rPr>
          <w:rFonts w:ascii="Times New Roman" w:hAnsi="Times New Roman"/>
          <w:sz w:val="28"/>
          <w:szCs w:val="28"/>
        </w:rPr>
        <w:t>и решения управления образования</w:t>
      </w:r>
      <w:r w:rsidRPr="00523AD9">
        <w:rPr>
          <w:rFonts w:ascii="Times New Roman" w:hAnsi="Times New Roman"/>
          <w:sz w:val="28"/>
          <w:szCs w:val="28"/>
        </w:rPr>
        <w:t>.</w:t>
      </w:r>
    </w:p>
    <w:p w:rsidR="00B46A7F" w:rsidRDefault="00B46A7F" w:rsidP="00317583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AD9">
        <w:rPr>
          <w:rFonts w:ascii="Times New Roman" w:hAnsi="Times New Roman"/>
          <w:sz w:val="28"/>
          <w:szCs w:val="28"/>
        </w:rPr>
        <w:t>Срок выполнения административного действия не включается в сроки предоставления муниципальной услуги.</w:t>
      </w:r>
    </w:p>
    <w:p w:rsidR="00B46A7F" w:rsidRDefault="00B46A7F" w:rsidP="002D62D8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</w:t>
      </w:r>
      <w:r>
        <w:rPr>
          <w:rFonts w:ascii="Times New Roman" w:hAnsi="Times New Roman"/>
          <w:bCs/>
          <w:sz w:val="28"/>
          <w:szCs w:val="28"/>
        </w:rPr>
        <w:t xml:space="preserve">выполнения административнойпроцедуры </w:t>
      </w:r>
      <w:r>
        <w:rPr>
          <w:rFonts w:ascii="Times New Roman" w:hAnsi="Times New Roman"/>
          <w:sz w:val="28"/>
          <w:szCs w:val="28"/>
        </w:rPr>
        <w:t>«Рассмотрение документов, с</w:t>
      </w:r>
      <w:r w:rsidRPr="00B7619A">
        <w:rPr>
          <w:rFonts w:ascii="Times New Roman" w:hAnsi="Times New Roman"/>
          <w:sz w:val="28"/>
          <w:szCs w:val="28"/>
        </w:rPr>
        <w:t>ведений</w:t>
      </w:r>
      <w:r>
        <w:rPr>
          <w:rFonts w:ascii="Times New Roman" w:hAnsi="Times New Roman"/>
          <w:sz w:val="28"/>
          <w:szCs w:val="28"/>
        </w:rPr>
        <w:t xml:space="preserve"> и принятие управлением образования решения в части основного результата» является выдача направления в ДОО ребенку заявителя. </w:t>
      </w:r>
    </w:p>
    <w:p w:rsidR="00B46A7F" w:rsidRPr="00F9192A" w:rsidRDefault="00B46A7F" w:rsidP="001815E3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F9192A">
        <w:rPr>
          <w:rFonts w:ascii="Times New Roman" w:hAnsi="Times New Roman"/>
          <w:sz w:val="28"/>
          <w:szCs w:val="28"/>
        </w:rPr>
        <w:t xml:space="preserve">В случае если родитель (законный представитель) не явился в ДОО </w:t>
      </w:r>
      <w:r>
        <w:rPr>
          <w:rFonts w:ascii="Times New Roman" w:hAnsi="Times New Roman"/>
          <w:sz w:val="28"/>
          <w:szCs w:val="28"/>
        </w:rPr>
        <w:br/>
      </w:r>
      <w:r w:rsidRPr="00F9192A">
        <w:rPr>
          <w:rFonts w:ascii="Times New Roman" w:hAnsi="Times New Roman"/>
          <w:sz w:val="28"/>
          <w:szCs w:val="28"/>
        </w:rPr>
        <w:t>с направлением в течение 30 календарных дней, ответственное должнос</w:t>
      </w:r>
      <w:r>
        <w:rPr>
          <w:rFonts w:ascii="Times New Roman" w:hAnsi="Times New Roman"/>
          <w:sz w:val="28"/>
          <w:szCs w:val="28"/>
        </w:rPr>
        <w:t>тное лицо управления образования</w:t>
      </w:r>
      <w:r w:rsidRPr="00F9192A">
        <w:rPr>
          <w:rFonts w:ascii="Times New Roman" w:hAnsi="Times New Roman"/>
          <w:sz w:val="28"/>
          <w:szCs w:val="28"/>
        </w:rPr>
        <w:t xml:space="preserve">возвращаетзаявление в статус </w:t>
      </w:r>
      <w:r w:rsidRPr="00F9192A">
        <w:rPr>
          <w:b/>
          <w:szCs w:val="24"/>
        </w:rPr>
        <w:t>«</w:t>
      </w:r>
      <w:r w:rsidRPr="00F9192A">
        <w:rPr>
          <w:rFonts w:ascii="Times New Roman" w:hAnsi="Times New Roman"/>
          <w:b/>
          <w:sz w:val="28"/>
          <w:szCs w:val="28"/>
        </w:rPr>
        <w:t>Поставлен в очередь»</w:t>
      </w:r>
      <w:r w:rsidRPr="00F9192A">
        <w:rPr>
          <w:rFonts w:ascii="Times New Roman" w:hAnsi="Times New Roman"/>
          <w:sz w:val="28"/>
          <w:szCs w:val="28"/>
        </w:rPr>
        <w:t>,при этом меняет желаемую дату на следующий учебный год (</w:t>
      </w:r>
      <w:r w:rsidRPr="00F9192A">
        <w:rPr>
          <w:rFonts w:ascii="Times New Roman" w:hAnsi="Times New Roman"/>
          <w:kern w:val="0"/>
          <w:sz w:val="28"/>
          <w:szCs w:val="28"/>
          <w:lang w:eastAsia="ru-RU"/>
        </w:rPr>
        <w:t>желаемая дата не может быть раньше текущей календарной даты), уведомляя при этом родителя (законного представителя) способом, указанным в заявлении</w:t>
      </w:r>
      <w:r w:rsidRPr="00F9192A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10</w:t>
      </w:r>
      <w:r w:rsidRPr="00F9192A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B46A7F" w:rsidRPr="00F9192A" w:rsidRDefault="00B46A7F" w:rsidP="00B5706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F9192A">
        <w:rPr>
          <w:rFonts w:ascii="Times New Roman" w:hAnsi="Times New Roman"/>
          <w:sz w:val="28"/>
          <w:szCs w:val="28"/>
        </w:rPr>
        <w:t>При поступлении уведомления об отзыве заявления от родителя (законного представителя) должност</w:t>
      </w:r>
      <w:r>
        <w:rPr>
          <w:rFonts w:ascii="Times New Roman" w:hAnsi="Times New Roman"/>
          <w:sz w:val="28"/>
          <w:szCs w:val="28"/>
        </w:rPr>
        <w:t xml:space="preserve">ное лицо управления образования </w:t>
      </w:r>
      <w:r w:rsidRPr="00F9192A">
        <w:rPr>
          <w:rFonts w:ascii="Times New Roman" w:hAnsi="Times New Roman"/>
          <w:sz w:val="28"/>
          <w:szCs w:val="28"/>
        </w:rPr>
        <w:t xml:space="preserve">снимает ребенка с учета и присваивает заявлению в информационной системе статус </w:t>
      </w:r>
      <w:r w:rsidRPr="00962D90">
        <w:rPr>
          <w:rFonts w:ascii="Times New Roman" w:hAnsi="Times New Roman"/>
          <w:b/>
          <w:sz w:val="28"/>
          <w:szCs w:val="28"/>
        </w:rPr>
        <w:t>«Отозвано»</w:t>
      </w:r>
      <w:r w:rsidRPr="00F9192A">
        <w:rPr>
          <w:rFonts w:ascii="Times New Roman" w:hAnsi="Times New Roman"/>
          <w:sz w:val="28"/>
          <w:szCs w:val="28"/>
        </w:rPr>
        <w:t xml:space="preserve">, уведомляя </w:t>
      </w:r>
      <w:r w:rsidRPr="00F9192A">
        <w:rPr>
          <w:rFonts w:ascii="Times New Roman" w:hAnsi="Times New Roman"/>
          <w:kern w:val="0"/>
          <w:sz w:val="28"/>
          <w:szCs w:val="28"/>
          <w:lang w:eastAsia="ru-RU"/>
        </w:rPr>
        <w:t xml:space="preserve">при этом родителя (законного представителя) способом, указанным в заявлении </w:t>
      </w:r>
      <w:r w:rsidRPr="00F9192A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10</w:t>
      </w:r>
      <w:r w:rsidRPr="00F9192A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B46A7F" w:rsidRPr="00F9192A" w:rsidRDefault="00B46A7F" w:rsidP="00AB149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192A">
        <w:rPr>
          <w:rFonts w:ascii="Times New Roman" w:hAnsi="Times New Roman"/>
          <w:sz w:val="28"/>
          <w:szCs w:val="28"/>
        </w:rPr>
        <w:t>Заявитель вправе вновь обратиться за получением муниципальной услуги в случае возникновения у него нуждаемости в предоставлении места ребенку в муниципальной образовательной организации в порядке, установленном настоящим Административным регламентом.</w:t>
      </w:r>
    </w:p>
    <w:p w:rsidR="00B46A7F" w:rsidRDefault="00B46A7F" w:rsidP="00E01AD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F9192A">
        <w:rPr>
          <w:rFonts w:ascii="Times New Roman" w:hAnsi="Times New Roman"/>
          <w:sz w:val="28"/>
          <w:szCs w:val="28"/>
        </w:rPr>
        <w:t>При достижении ребенком, учтенном в информационной системе, семи лет и отсутствии нуждаемости родителя (законного представителя) должнос</w:t>
      </w:r>
      <w:r>
        <w:rPr>
          <w:rFonts w:ascii="Times New Roman" w:hAnsi="Times New Roman"/>
          <w:sz w:val="28"/>
          <w:szCs w:val="28"/>
        </w:rPr>
        <w:t>тное лицо управления образования</w:t>
      </w:r>
      <w:r w:rsidRPr="00F9192A">
        <w:rPr>
          <w:rFonts w:ascii="Times New Roman" w:hAnsi="Times New Roman"/>
          <w:sz w:val="28"/>
          <w:szCs w:val="28"/>
        </w:rPr>
        <w:t xml:space="preserve">снимает ребенка с учета по согласованию (заявлению) с родителем (законным представителем) и  присваивает заявлению </w:t>
      </w:r>
      <w:r w:rsidRPr="00BE57D9">
        <w:rPr>
          <w:rFonts w:ascii="Times New Roman" w:hAnsi="Times New Roman"/>
          <w:sz w:val="28"/>
          <w:szCs w:val="28"/>
        </w:rPr>
        <w:t>статус</w:t>
      </w:r>
      <w:r w:rsidRPr="00962D90">
        <w:rPr>
          <w:rFonts w:ascii="Times New Roman" w:hAnsi="Times New Roman"/>
          <w:b/>
          <w:sz w:val="28"/>
          <w:szCs w:val="28"/>
        </w:rPr>
        <w:t>«Отказано в услуге»</w:t>
      </w:r>
      <w:r w:rsidRPr="00BE57D9">
        <w:rPr>
          <w:rFonts w:ascii="Times New Roman" w:hAnsi="Times New Roman"/>
          <w:sz w:val="28"/>
          <w:szCs w:val="28"/>
        </w:rPr>
        <w:t xml:space="preserve"> с указанием причины отказа, </w:t>
      </w:r>
      <w:r w:rsidRPr="00BE57D9">
        <w:rPr>
          <w:rFonts w:ascii="Times New Roman" w:hAnsi="Times New Roman"/>
          <w:kern w:val="0"/>
          <w:sz w:val="28"/>
          <w:szCs w:val="28"/>
          <w:lang w:eastAsia="ru-RU"/>
        </w:rPr>
        <w:t>уведомляя при этом родителя</w:t>
      </w:r>
      <w:r w:rsidRPr="00F9192A">
        <w:rPr>
          <w:rFonts w:ascii="Times New Roman" w:hAnsi="Times New Roman"/>
          <w:kern w:val="0"/>
          <w:sz w:val="28"/>
          <w:szCs w:val="28"/>
          <w:lang w:eastAsia="ru-RU"/>
        </w:rPr>
        <w:t xml:space="preserve"> (законного представителя) способом, указанным в заявлении </w:t>
      </w:r>
      <w:r w:rsidRPr="00F9192A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10</w:t>
      </w:r>
      <w:r w:rsidRPr="00F9192A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B46A7F" w:rsidRDefault="00B46A7F" w:rsidP="00E01AD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693F">
        <w:rPr>
          <w:rFonts w:ascii="Times New Roman" w:hAnsi="Times New Roman"/>
          <w:sz w:val="28"/>
          <w:szCs w:val="28"/>
        </w:rPr>
        <w:t>Основанием для н</w:t>
      </w:r>
      <w:r>
        <w:rPr>
          <w:rFonts w:ascii="Times New Roman" w:hAnsi="Times New Roman"/>
          <w:sz w:val="28"/>
          <w:szCs w:val="28"/>
        </w:rPr>
        <w:t>ачала вы</w:t>
      </w:r>
      <w:r w:rsidRPr="00B6693F">
        <w:rPr>
          <w:rFonts w:ascii="Times New Roman" w:hAnsi="Times New Roman"/>
          <w:sz w:val="28"/>
          <w:szCs w:val="28"/>
        </w:rPr>
        <w:t xml:space="preserve">полнения </w:t>
      </w:r>
      <w:r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B6693F">
        <w:rPr>
          <w:rFonts w:ascii="Times New Roman" w:hAnsi="Times New Roman"/>
          <w:sz w:val="28"/>
          <w:szCs w:val="28"/>
        </w:rPr>
        <w:t xml:space="preserve">процедуры </w:t>
      </w:r>
      <w:r>
        <w:rPr>
          <w:rFonts w:ascii="Times New Roman" w:hAnsi="Times New Roman"/>
          <w:sz w:val="28"/>
          <w:szCs w:val="28"/>
        </w:rPr>
        <w:t>«В</w:t>
      </w:r>
      <w:r w:rsidRPr="00B7619A">
        <w:rPr>
          <w:rFonts w:ascii="Times New Roman" w:hAnsi="Times New Roman"/>
          <w:sz w:val="28"/>
          <w:szCs w:val="28"/>
        </w:rPr>
        <w:t>ыдача результата</w:t>
      </w:r>
      <w:r>
        <w:rPr>
          <w:rFonts w:ascii="Times New Roman" w:hAnsi="Times New Roman"/>
          <w:sz w:val="28"/>
          <w:szCs w:val="28"/>
        </w:rPr>
        <w:t xml:space="preserve">» является </w:t>
      </w:r>
      <w:r w:rsidRPr="00C74515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 xml:space="preserve">рование и регистрация результатовмуниципальной услуги, указанных в пункте 2.4 настоящего </w:t>
      </w:r>
      <w:r w:rsidRPr="00972937">
        <w:rPr>
          <w:rFonts w:ascii="Times New Roman" w:hAnsi="Times New Roman"/>
          <w:sz w:val="28"/>
          <w:szCs w:val="28"/>
        </w:rPr>
        <w:t>Административного регламента, в</w:t>
      </w:r>
      <w:r>
        <w:rPr>
          <w:rFonts w:ascii="Times New Roman" w:hAnsi="Times New Roman"/>
          <w:sz w:val="28"/>
          <w:szCs w:val="28"/>
        </w:rPr>
        <w:t xml:space="preserve"> форме электронного документа винформационной системе.</w:t>
      </w:r>
    </w:p>
    <w:p w:rsidR="00B46A7F" w:rsidRPr="00BB26B2" w:rsidRDefault="00B46A7F" w:rsidP="00317583">
      <w:pPr>
        <w:pStyle w:val="ListParagraph"/>
        <w:spacing w:after="0" w:line="36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EB4D9D">
        <w:rPr>
          <w:rFonts w:ascii="Times New Roman" w:hAnsi="Times New Roman"/>
          <w:sz w:val="28"/>
          <w:szCs w:val="28"/>
        </w:rPr>
        <w:t>Документом, подтверждающим завершение процедуры постановки на учет ребенка</w:t>
      </w:r>
      <w:r>
        <w:rPr>
          <w:rFonts w:ascii="Times New Roman" w:hAnsi="Times New Roman"/>
          <w:sz w:val="28"/>
          <w:szCs w:val="28"/>
        </w:rPr>
        <w:t xml:space="preserve"> (промежуточный результат),</w:t>
      </w:r>
      <w:r w:rsidRPr="00EB4D9D">
        <w:rPr>
          <w:rFonts w:ascii="Times New Roman" w:hAnsi="Times New Roman"/>
          <w:sz w:val="28"/>
          <w:szCs w:val="28"/>
        </w:rPr>
        <w:t xml:space="preserve"> являет</w:t>
      </w:r>
      <w:r>
        <w:rPr>
          <w:rFonts w:ascii="Times New Roman" w:hAnsi="Times New Roman"/>
          <w:sz w:val="28"/>
          <w:szCs w:val="28"/>
        </w:rPr>
        <w:t xml:space="preserve">ся уведомление, выданное </w:t>
      </w:r>
      <w:r w:rsidRPr="00EB4D9D">
        <w:rPr>
          <w:rFonts w:ascii="Times New Roman" w:hAnsi="Times New Roman"/>
          <w:sz w:val="28"/>
          <w:szCs w:val="28"/>
        </w:rPr>
        <w:t xml:space="preserve">заявителю </w:t>
      </w:r>
      <w:r>
        <w:rPr>
          <w:rFonts w:ascii="Times New Roman" w:hAnsi="Times New Roman"/>
          <w:sz w:val="28"/>
          <w:szCs w:val="28"/>
        </w:rPr>
        <w:t>в бумажной формелибо направленное на адрес электронной почты или почтовый адрес, указанный в заявлении родителя (законного представителя),</w:t>
      </w:r>
      <w:r w:rsidRPr="00EB4D9D">
        <w:rPr>
          <w:rFonts w:ascii="Times New Roman" w:hAnsi="Times New Roman"/>
          <w:sz w:val="28"/>
          <w:szCs w:val="28"/>
        </w:rPr>
        <w:t xml:space="preserve">должностным </w:t>
      </w:r>
      <w:r>
        <w:rPr>
          <w:rFonts w:ascii="Times New Roman" w:hAnsi="Times New Roman"/>
          <w:sz w:val="28"/>
          <w:szCs w:val="28"/>
        </w:rPr>
        <w:t xml:space="preserve">лицом управления образования, </w:t>
      </w:r>
      <w:r w:rsidRPr="00BB26B2">
        <w:rPr>
          <w:rFonts w:ascii="Times New Roman" w:hAnsi="Times New Roman"/>
          <w:sz w:val="28"/>
          <w:szCs w:val="28"/>
        </w:rPr>
        <w:t>либо уведомление, направленное в личный кабинет на ЕПГУ заявителю в электронной форме (в случае подачи такого заявления посредством ЕПГУ или по запросу заявителя в рамках услуги «Подписаться на информирование по заявлениям, поданным на личном приеме») в тот же день, что и принятие решения.</w:t>
      </w:r>
    </w:p>
    <w:p w:rsidR="00B46A7F" w:rsidRDefault="00B46A7F" w:rsidP="00317583">
      <w:pPr>
        <w:pStyle w:val="ListParagraph"/>
        <w:spacing w:after="0" w:line="36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Документом, подтверждающим выполнение основного результата, является выдача направления в ДОО ребенку заявителя.</w:t>
      </w:r>
    </w:p>
    <w:p w:rsidR="00B46A7F" w:rsidRDefault="00B46A7F" w:rsidP="004F0296">
      <w:pPr>
        <w:pStyle w:val="ListParagraph"/>
        <w:numPr>
          <w:ilvl w:val="1"/>
          <w:numId w:val="38"/>
        </w:numPr>
        <w:spacing w:after="0" w:line="360" w:lineRule="auto"/>
        <w:ind w:left="0" w:firstLine="708"/>
        <w:jc w:val="both"/>
        <w:rPr>
          <w:rStyle w:val="fontstyle21"/>
        </w:rPr>
      </w:pPr>
      <w:r>
        <w:rPr>
          <w:rStyle w:val="fontstyle21"/>
        </w:rPr>
        <w:t xml:space="preserve">Особенности предоставления муниципальной услуги </w:t>
      </w:r>
      <w:r>
        <w:rPr>
          <w:rStyle w:val="fontstyle21"/>
        </w:rPr>
        <w:br/>
        <w:t>в электронном виде.</w:t>
      </w:r>
    </w:p>
    <w:p w:rsidR="00B46A7F" w:rsidRDefault="00B46A7F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3.3.1. При предоставлении муниципальной услуги в электронной форме заявителю дополнительно обеспечиваются:</w:t>
      </w:r>
    </w:p>
    <w:p w:rsidR="00B46A7F" w:rsidRDefault="00B46A7F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получение информации о порядке и сроках предоставления муниципальной услуги в электронной форме;</w:t>
      </w:r>
    </w:p>
    <w:p w:rsidR="00B46A7F" w:rsidRDefault="00B46A7F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формирование заявления в электронной форме;</w:t>
      </w:r>
    </w:p>
    <w:p w:rsidR="00B46A7F" w:rsidRDefault="00B46A7F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получение сведений о ходе рассмотрения заявления в электронной форме;</w:t>
      </w:r>
    </w:p>
    <w:p w:rsidR="00B46A7F" w:rsidRDefault="00B46A7F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B46A7F" w:rsidRDefault="00B46A7F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осуществление оценки качества предоставления муниципальной услуги;</w:t>
      </w:r>
    </w:p>
    <w:p w:rsidR="00B46A7F" w:rsidRDefault="00B46A7F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муниципальнуюуслугу, либо муниципального служащего. </w:t>
      </w:r>
    </w:p>
    <w:p w:rsidR="00B46A7F" w:rsidRDefault="00B46A7F" w:rsidP="00BE3570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3.3.2. </w:t>
      </w:r>
      <w:r w:rsidRPr="00BE3570">
        <w:rPr>
          <w:rFonts w:ascii="Times New Roman" w:hAnsi="Times New Roman"/>
          <w:color w:val="000000"/>
          <w:sz w:val="28"/>
        </w:rPr>
        <w:t>Формирование заявления в электронной форме не требует дополнительнойподачи заявления на бумажном носителе.При формировании заявления в электронной форме после заполнениязаявителем каждого из полей электронной формы заявления осуществляетсяформатно-логическая проверка.</w:t>
      </w:r>
    </w:p>
    <w:p w:rsidR="00B46A7F" w:rsidRDefault="00B46A7F" w:rsidP="00BE3570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>При выявлении некорректно заполненного поляэлектронной формы заявления заявитель уведомляется о характере выявленнойошибки и порядке ее устранения посредством информационного сообщениянепосредственно в электронной форме заявления.</w:t>
      </w:r>
    </w:p>
    <w:p w:rsidR="00B46A7F" w:rsidRDefault="00B46A7F" w:rsidP="00BE3570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>При формировании заявления на ЕПГУ заявителюобеспечивается:</w:t>
      </w:r>
    </w:p>
    <w:p w:rsidR="00B46A7F" w:rsidRDefault="00B46A7F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>возможность сохранения ранее введенных в электронную форму заявлениязначений в любой момент по желанию пользователя, в том числе привозникновении ошибок ввода и возврате для повторного ввода значенийв электронную форму заявления;</w:t>
      </w:r>
    </w:p>
    <w:p w:rsidR="00B46A7F" w:rsidRDefault="00B46A7F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>возможность автоматического заполнения полей электронной формызаявления на основании данных, размещенных в профиле заявителя в ЕСИА;</w:t>
      </w:r>
    </w:p>
    <w:p w:rsidR="00B46A7F" w:rsidRDefault="00B46A7F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>возможность вернуться на любой из этапов заполнения электроннойформы заявления без потери ранее введенной информации;</w:t>
      </w:r>
    </w:p>
    <w:p w:rsidR="00B46A7F" w:rsidRDefault="00B46A7F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>возможность доступа заявителя на ЕПГУ к заявлениям, ранееподанным им на ЕПГУ.</w:t>
      </w:r>
      <w:r>
        <w:rPr>
          <w:rFonts w:ascii="Times New Roman" w:hAnsi="Times New Roman"/>
          <w:color w:val="000000"/>
          <w:sz w:val="28"/>
        </w:rPr>
        <w:t>Сформированное на ЕПГУ</w:t>
      </w:r>
      <w:r w:rsidRPr="00BE3570">
        <w:rPr>
          <w:rFonts w:ascii="Times New Roman" w:hAnsi="Times New Roman"/>
          <w:color w:val="000000"/>
          <w:sz w:val="28"/>
        </w:rPr>
        <w:t xml:space="preserve"> заявление направляется</w:t>
      </w:r>
      <w:r>
        <w:rPr>
          <w:rFonts w:ascii="Times New Roman" w:hAnsi="Times New Roman"/>
          <w:color w:val="000000"/>
          <w:sz w:val="28"/>
        </w:rPr>
        <w:br/>
      </w:r>
      <w:r w:rsidRPr="00BE3570">
        <w:rPr>
          <w:rFonts w:ascii="Times New Roman" w:hAnsi="Times New Roman"/>
          <w:color w:val="000000"/>
          <w:sz w:val="28"/>
        </w:rPr>
        <w:t xml:space="preserve">в </w:t>
      </w:r>
      <w:r w:rsidRPr="00A75A76">
        <w:rPr>
          <w:rFonts w:ascii="Times New Roman" w:hAnsi="Times New Roman"/>
          <w:sz w:val="28"/>
        </w:rPr>
        <w:t>информационную систему</w:t>
      </w:r>
      <w:r w:rsidRPr="00BE3570">
        <w:rPr>
          <w:rFonts w:ascii="Times New Roman" w:hAnsi="Times New Roman"/>
          <w:color w:val="000000"/>
          <w:sz w:val="28"/>
        </w:rPr>
        <w:t xml:space="preserve"> посредством СМЭВ.</w:t>
      </w:r>
    </w:p>
    <w:p w:rsidR="00B46A7F" w:rsidRDefault="00B46A7F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3.3.3. </w:t>
      </w:r>
      <w:r w:rsidRPr="00BE3570">
        <w:rPr>
          <w:rFonts w:ascii="Times New Roman" w:hAnsi="Times New Roman"/>
          <w:color w:val="000000"/>
          <w:sz w:val="28"/>
        </w:rPr>
        <w:t xml:space="preserve">После поступления в </w:t>
      </w:r>
      <w:r w:rsidRPr="00A75A76">
        <w:rPr>
          <w:rFonts w:ascii="Times New Roman" w:hAnsi="Times New Roman"/>
          <w:sz w:val="28"/>
        </w:rPr>
        <w:t>информационную систему</w:t>
      </w:r>
      <w:r w:rsidRPr="00BE3570">
        <w:rPr>
          <w:rFonts w:ascii="Times New Roman" w:hAnsi="Times New Roman"/>
          <w:color w:val="000000"/>
          <w:sz w:val="28"/>
        </w:rPr>
        <w:t>электронное заявление становитсядоступным для должн</w:t>
      </w:r>
      <w:r>
        <w:rPr>
          <w:rFonts w:ascii="Times New Roman" w:hAnsi="Times New Roman"/>
          <w:color w:val="000000"/>
          <w:sz w:val="28"/>
        </w:rPr>
        <w:t>остного лица управления образования</w:t>
      </w:r>
      <w:r w:rsidRPr="00BE3570">
        <w:rPr>
          <w:rFonts w:ascii="Times New Roman" w:hAnsi="Times New Roman"/>
          <w:color w:val="000000"/>
          <w:sz w:val="28"/>
        </w:rPr>
        <w:t>, ответственногоза прием и регистрацию заявления (далее – ответственное должностное лицо). Приэтом заявителю на ЕПГУ направляется уведомление</w:t>
      </w:r>
      <w:r>
        <w:rPr>
          <w:rFonts w:ascii="Times New Roman" w:hAnsi="Times New Roman"/>
          <w:color w:val="000000"/>
          <w:sz w:val="28"/>
        </w:rPr>
        <w:t>:</w:t>
      </w:r>
    </w:p>
    <w:p w:rsidR="00B46A7F" w:rsidRDefault="00B46A7F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8A1359">
        <w:rPr>
          <w:rFonts w:ascii="Times New Roman" w:hAnsi="Times New Roman"/>
          <w:color w:val="000000"/>
          <w:sz w:val="28"/>
        </w:rPr>
        <w:t>«Заявлениепередано в региональную систему доступности дошкольного образования.Заявление зарегистрировано.</w:t>
      </w:r>
      <w:r>
        <w:rPr>
          <w:rFonts w:ascii="Times New Roman" w:hAnsi="Times New Roman"/>
          <w:color w:val="000000"/>
          <w:sz w:val="28"/>
        </w:rPr>
        <w:t xml:space="preserve"> _________</w:t>
      </w:r>
      <w:r w:rsidRPr="00BE3570">
        <w:rPr>
          <w:rFonts w:ascii="Times New Roman" w:hAnsi="Times New Roman"/>
          <w:color w:val="000000"/>
          <w:sz w:val="28"/>
        </w:rPr>
        <w:t xml:space="preserve"> (указывается дата и времярегистрации заявления в формате: ДД.ММ.ГГГГ чч:мм:сс) с номером___________</w:t>
      </w:r>
      <w:r w:rsidRPr="00BE3570">
        <w:rPr>
          <w:rFonts w:ascii="Times New Roman" w:hAnsi="Times New Roman"/>
          <w:i/>
          <w:iCs/>
          <w:color w:val="000000"/>
          <w:sz w:val="28"/>
        </w:rPr>
        <w:t>(указывается уникальный номер заявления</w:t>
      </w:r>
      <w:r>
        <w:rPr>
          <w:rFonts w:ascii="Times New Roman" w:hAnsi="Times New Roman"/>
          <w:i/>
          <w:iCs/>
          <w:color w:val="000000"/>
          <w:sz w:val="28"/>
        </w:rPr>
        <w:br/>
      </w:r>
      <w:r w:rsidRPr="00BE3570">
        <w:rPr>
          <w:rFonts w:ascii="Times New Roman" w:hAnsi="Times New Roman"/>
          <w:i/>
          <w:iCs/>
          <w:color w:val="000000"/>
          <w:sz w:val="28"/>
        </w:rPr>
        <w:t xml:space="preserve"> в информационной системе)</w:t>
      </w:r>
      <w:r w:rsidRPr="00BE3570">
        <w:rPr>
          <w:rFonts w:ascii="Times New Roman" w:hAnsi="Times New Roman"/>
          <w:color w:val="000000"/>
          <w:sz w:val="28"/>
        </w:rPr>
        <w:t xml:space="preserve">. Ожидайте рассмотрения заявления в течение </w:t>
      </w:r>
      <w:r>
        <w:rPr>
          <w:rFonts w:ascii="Times New Roman" w:hAnsi="Times New Roman"/>
          <w:color w:val="000000"/>
          <w:sz w:val="28"/>
        </w:rPr>
        <w:br/>
      </w:r>
      <w:r w:rsidRPr="00BE3570">
        <w:rPr>
          <w:rFonts w:ascii="Times New Roman" w:hAnsi="Times New Roman"/>
          <w:color w:val="000000"/>
          <w:sz w:val="28"/>
        </w:rPr>
        <w:t>7 дней».</w:t>
      </w:r>
    </w:p>
    <w:p w:rsidR="00B46A7F" w:rsidRDefault="00B46A7F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3.3.4. Ответственное должностное лицо управления образования:</w:t>
      </w:r>
    </w:p>
    <w:p w:rsidR="00B46A7F" w:rsidRDefault="00B46A7F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 xml:space="preserve">проверяетналичие электронных заявлений, поступивших с ЕПГУ </w:t>
      </w:r>
      <w:r>
        <w:rPr>
          <w:rFonts w:ascii="Times New Roman" w:hAnsi="Times New Roman"/>
          <w:color w:val="000000"/>
          <w:sz w:val="28"/>
        </w:rPr>
        <w:br/>
      </w:r>
      <w:r w:rsidRPr="00BE3570">
        <w:rPr>
          <w:rFonts w:ascii="Times New Roman" w:hAnsi="Times New Roman"/>
          <w:color w:val="000000"/>
          <w:sz w:val="28"/>
        </w:rPr>
        <w:t>с периодом</w:t>
      </w:r>
      <w:r>
        <w:rPr>
          <w:rFonts w:ascii="Times New Roman" w:hAnsi="Times New Roman"/>
          <w:color w:val="000000"/>
          <w:sz w:val="28"/>
        </w:rPr>
        <w:t>не реже 2 раз в день;</w:t>
      </w:r>
    </w:p>
    <w:p w:rsidR="00B46A7F" w:rsidRDefault="00B46A7F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обеспечивает в</w:t>
      </w:r>
      <w:r w:rsidRPr="00BE3570">
        <w:rPr>
          <w:rFonts w:ascii="Times New Roman" w:hAnsi="Times New Roman"/>
          <w:color w:val="000000"/>
          <w:sz w:val="28"/>
        </w:rPr>
        <w:t xml:space="preserve"> срок не позднее 1 рабочего дня с момента подачи заявления, а в случаеего поступления в нерабочий или праздничный день, – </w:t>
      </w:r>
      <w:r>
        <w:rPr>
          <w:rFonts w:ascii="Times New Roman" w:hAnsi="Times New Roman"/>
          <w:color w:val="000000"/>
          <w:sz w:val="28"/>
        </w:rPr>
        <w:br/>
      </w:r>
      <w:r w:rsidRPr="00BE3570">
        <w:rPr>
          <w:rFonts w:ascii="Times New Roman" w:hAnsi="Times New Roman"/>
          <w:color w:val="000000"/>
          <w:sz w:val="28"/>
        </w:rPr>
        <w:t xml:space="preserve">в следующий за ним первыйрабочий день прием в работу заявления о предоставлении </w:t>
      </w:r>
      <w:r>
        <w:rPr>
          <w:rFonts w:ascii="Times New Roman" w:hAnsi="Times New Roman"/>
          <w:color w:val="000000"/>
          <w:sz w:val="28"/>
        </w:rPr>
        <w:t>муниципальной</w:t>
      </w:r>
      <w:r w:rsidRPr="00BE3570">
        <w:rPr>
          <w:rFonts w:ascii="Times New Roman" w:hAnsi="Times New Roman"/>
          <w:color w:val="000000"/>
          <w:sz w:val="28"/>
        </w:rPr>
        <w:t xml:space="preserve"> услуги. При этом заявителю на ЕПГУ направляетсяуведомление«Начато рассмотрение заявления».</w:t>
      </w:r>
    </w:p>
    <w:p w:rsidR="00B46A7F" w:rsidRDefault="00B46A7F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>В случае необходимости подтверждения данных заявления заявителюсообщается об этом в форме уведомления на ЕПГУ «Для подтверждения данных заявления Вам необходимо представить</w:t>
      </w:r>
      <w:r>
        <w:rPr>
          <w:rFonts w:ascii="Times New Roman" w:hAnsi="Times New Roman"/>
          <w:color w:val="000000"/>
          <w:sz w:val="28"/>
        </w:rPr>
        <w:t>в ____________</w:t>
      </w:r>
      <w:r w:rsidRPr="00BE3570">
        <w:rPr>
          <w:rFonts w:ascii="Times New Roman" w:hAnsi="Times New Roman"/>
          <w:i/>
          <w:iCs/>
          <w:color w:val="000000"/>
          <w:sz w:val="28"/>
        </w:rPr>
        <w:t>(указывается место представления документов)</w:t>
      </w:r>
      <w:r>
        <w:rPr>
          <w:rFonts w:ascii="Times New Roman" w:hAnsi="Times New Roman"/>
          <w:color w:val="000000"/>
          <w:sz w:val="28"/>
        </w:rPr>
        <w:t>в срок ________</w:t>
      </w:r>
      <w:r w:rsidRPr="00BE3570">
        <w:rPr>
          <w:rFonts w:ascii="Times New Roman" w:hAnsi="Times New Roman"/>
          <w:i/>
          <w:iCs/>
          <w:color w:val="000000"/>
          <w:sz w:val="28"/>
        </w:rPr>
        <w:t xml:space="preserve">указывается срок представлениядокументов) </w:t>
      </w:r>
      <w:r w:rsidRPr="00BE3570">
        <w:rPr>
          <w:rFonts w:ascii="Times New Roman" w:hAnsi="Times New Roman"/>
          <w:color w:val="000000"/>
          <w:sz w:val="28"/>
        </w:rPr>
        <w:t>следующие доку</w:t>
      </w:r>
      <w:r>
        <w:rPr>
          <w:rFonts w:ascii="Times New Roman" w:hAnsi="Times New Roman"/>
          <w:color w:val="000000"/>
          <w:sz w:val="28"/>
        </w:rPr>
        <w:t>менты: __________</w:t>
      </w:r>
      <w:r w:rsidRPr="00BE3570">
        <w:rPr>
          <w:rFonts w:ascii="Times New Roman" w:hAnsi="Times New Roman"/>
          <w:i/>
          <w:iCs/>
          <w:color w:val="000000"/>
          <w:sz w:val="28"/>
        </w:rPr>
        <w:t>(указываетсяперечень подтверждающих документов, которые должен представитьзаявитель).»</w:t>
      </w:r>
      <w:r>
        <w:rPr>
          <w:rFonts w:ascii="Times New Roman" w:hAnsi="Times New Roman"/>
          <w:i/>
          <w:iCs/>
          <w:color w:val="000000"/>
          <w:sz w:val="28"/>
        </w:rPr>
        <w:t>.</w:t>
      </w:r>
    </w:p>
    <w:p w:rsidR="00B46A7F" w:rsidRDefault="00B46A7F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 xml:space="preserve">Данные недостатки могут быть исправлены </w:t>
      </w:r>
      <w:r w:rsidRPr="0093364F">
        <w:rPr>
          <w:rFonts w:ascii="Times New Roman" w:hAnsi="Times New Roman"/>
          <w:sz w:val="28"/>
        </w:rPr>
        <w:t>заявителем в течение</w:t>
      </w:r>
      <w:r w:rsidRPr="0093364F">
        <w:rPr>
          <w:rFonts w:ascii="Times New Roman" w:hAnsi="Times New Roman"/>
          <w:iCs/>
          <w:sz w:val="28"/>
        </w:rPr>
        <w:t>3 дней</w:t>
      </w:r>
      <w:r w:rsidRPr="0093364F">
        <w:rPr>
          <w:rFonts w:ascii="Times New Roman" w:hAnsi="Times New Roman"/>
          <w:sz w:val="28"/>
        </w:rPr>
        <w:t>со дня сообщения, в том числе</w:t>
      </w:r>
      <w:r w:rsidRPr="00BE3570">
        <w:rPr>
          <w:rFonts w:ascii="Times New Roman" w:hAnsi="Times New Roman"/>
          <w:color w:val="000000"/>
          <w:sz w:val="28"/>
        </w:rPr>
        <w:t xml:space="preserve">, поступления соответствующегоуведомления, при несоблюдении которого следует отказ в соответствии </w:t>
      </w:r>
      <w:r w:rsidRPr="003D283A">
        <w:rPr>
          <w:rFonts w:ascii="Times New Roman" w:hAnsi="Times New Roman"/>
          <w:sz w:val="28"/>
        </w:rPr>
        <w:t>с пунктами2.11 и 2.12.2 настоящего</w:t>
      </w:r>
      <w:r w:rsidRPr="00BE3570">
        <w:rPr>
          <w:rFonts w:ascii="Times New Roman" w:hAnsi="Times New Roman"/>
          <w:color w:val="000000"/>
          <w:sz w:val="28"/>
        </w:rPr>
        <w:t xml:space="preserve"> Административного регламента.</w:t>
      </w:r>
    </w:p>
    <w:p w:rsidR="00B46A7F" w:rsidRDefault="00B46A7F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3.3.5. Р</w:t>
      </w:r>
      <w:r w:rsidRPr="00BE3570">
        <w:rPr>
          <w:rFonts w:ascii="Times New Roman" w:hAnsi="Times New Roman"/>
          <w:color w:val="000000"/>
          <w:sz w:val="28"/>
        </w:rPr>
        <w:t>ассмотрение заявления. В качестве промежуточного результата</w:t>
      </w:r>
      <w:r w:rsidRPr="00BE3570">
        <w:rPr>
          <w:color w:val="000000"/>
          <w:sz w:val="28"/>
          <w:szCs w:val="28"/>
        </w:rPr>
        <w:br/>
      </w:r>
      <w:r w:rsidRPr="00BE3570">
        <w:rPr>
          <w:rFonts w:ascii="Times New Roman" w:hAnsi="Times New Roman"/>
          <w:color w:val="000000"/>
          <w:sz w:val="28"/>
        </w:rPr>
        <w:t>рассмотрения заявления заявителю сообщается, в том числе в форме уведомленияна ЕПГУ «Ваше заявление рассмотрено. Индивидуальный номер</w:t>
      </w:r>
      <w:r>
        <w:rPr>
          <w:rFonts w:ascii="Times New Roman" w:hAnsi="Times New Roman"/>
          <w:color w:val="000000"/>
          <w:sz w:val="28"/>
        </w:rPr>
        <w:t xml:space="preserve"> заявления ___________.</w:t>
      </w:r>
      <w:r w:rsidRPr="00BE3570">
        <w:rPr>
          <w:rFonts w:ascii="Times New Roman" w:hAnsi="Times New Roman"/>
          <w:color w:val="000000"/>
          <w:sz w:val="28"/>
        </w:rPr>
        <w:t>Ожидайте направления в выбранную</w:t>
      </w:r>
      <w:r w:rsidRPr="00BE3570">
        <w:rPr>
          <w:color w:val="000000"/>
          <w:sz w:val="28"/>
          <w:szCs w:val="28"/>
        </w:rPr>
        <w:br/>
      </w:r>
      <w:r w:rsidRPr="00BE3570">
        <w:rPr>
          <w:rFonts w:ascii="Times New Roman" w:hAnsi="Times New Roman"/>
          <w:color w:val="000000"/>
          <w:sz w:val="28"/>
        </w:rPr>
        <w:t>образовательную организацию после ________</w:t>
      </w:r>
      <w:r w:rsidRPr="00BE3570">
        <w:rPr>
          <w:rFonts w:ascii="Times New Roman" w:hAnsi="Times New Roman"/>
          <w:i/>
          <w:iCs/>
          <w:color w:val="000000"/>
          <w:sz w:val="28"/>
        </w:rPr>
        <w:t>(указывается желаемая дата</w:t>
      </w:r>
      <w:r w:rsidRPr="00BE3570">
        <w:rPr>
          <w:i/>
          <w:iCs/>
          <w:color w:val="000000"/>
          <w:sz w:val="28"/>
          <w:szCs w:val="28"/>
        </w:rPr>
        <w:br/>
      </w:r>
      <w:r w:rsidRPr="00BE3570">
        <w:rPr>
          <w:rFonts w:ascii="Times New Roman" w:hAnsi="Times New Roman"/>
          <w:i/>
          <w:iCs/>
          <w:color w:val="000000"/>
          <w:sz w:val="28"/>
        </w:rPr>
        <w:t>приема, указанная в заявлении)</w:t>
      </w:r>
      <w:r w:rsidRPr="00BE3570">
        <w:rPr>
          <w:rFonts w:ascii="Times New Roman" w:hAnsi="Times New Roman"/>
          <w:color w:val="000000"/>
          <w:sz w:val="28"/>
        </w:rPr>
        <w:t xml:space="preserve">.» </w:t>
      </w:r>
      <w:r w:rsidRPr="00BE3570">
        <w:rPr>
          <w:rFonts w:ascii="Times New Roman" w:hAnsi="Times New Roman"/>
          <w:i/>
          <w:iCs/>
          <w:color w:val="000000"/>
          <w:sz w:val="28"/>
        </w:rPr>
        <w:t xml:space="preserve">(положительный промежуточный результатуслуги) </w:t>
      </w:r>
      <w:r w:rsidRPr="00BE3570">
        <w:rPr>
          <w:rFonts w:ascii="Times New Roman" w:hAnsi="Times New Roman"/>
          <w:color w:val="000000"/>
          <w:sz w:val="28"/>
        </w:rPr>
        <w:t xml:space="preserve">либо «Вам отказано в предоставлении услуги по текущему заявлениюпо причине _________________ </w:t>
      </w:r>
      <w:r w:rsidRPr="00BE3570">
        <w:rPr>
          <w:rFonts w:ascii="Times New Roman" w:hAnsi="Times New Roman"/>
          <w:i/>
          <w:iCs/>
          <w:color w:val="000000"/>
          <w:sz w:val="28"/>
        </w:rPr>
        <w:t>(указывается причина, по которой по заявлениюпринято отрицательное решение)</w:t>
      </w:r>
      <w:r w:rsidRPr="00BE3570">
        <w:rPr>
          <w:rFonts w:ascii="Times New Roman" w:hAnsi="Times New Roman"/>
          <w:color w:val="000000"/>
          <w:sz w:val="28"/>
        </w:rPr>
        <w:t>. Вам необходимо ____________</w:t>
      </w:r>
      <w:r w:rsidRPr="00BE3570">
        <w:rPr>
          <w:rFonts w:ascii="Times New Roman" w:hAnsi="Times New Roman"/>
          <w:i/>
          <w:iCs/>
          <w:color w:val="000000"/>
          <w:sz w:val="28"/>
        </w:rPr>
        <w:t>(указываетсяпорядок действий, который необходимо выполнить заявителю для полученияположительного результата по заявлению)</w:t>
      </w:r>
      <w:r w:rsidRPr="00BE3570">
        <w:rPr>
          <w:rFonts w:ascii="Times New Roman" w:hAnsi="Times New Roman"/>
          <w:color w:val="000000"/>
          <w:sz w:val="28"/>
        </w:rPr>
        <w:t xml:space="preserve">.» </w:t>
      </w:r>
      <w:r w:rsidRPr="00BE3570">
        <w:rPr>
          <w:rFonts w:ascii="Times New Roman" w:hAnsi="Times New Roman"/>
          <w:i/>
          <w:iCs/>
          <w:color w:val="000000"/>
          <w:sz w:val="28"/>
        </w:rPr>
        <w:t>(отрицательный промежуточныйрезультат услуги)</w:t>
      </w:r>
      <w:r w:rsidRPr="00BE3570">
        <w:rPr>
          <w:rFonts w:ascii="Times New Roman" w:hAnsi="Times New Roman"/>
          <w:color w:val="000000"/>
          <w:sz w:val="28"/>
        </w:rPr>
        <w:t>.</w:t>
      </w:r>
    </w:p>
    <w:p w:rsidR="00B46A7F" w:rsidRDefault="00B46A7F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 xml:space="preserve">При наступлении желаемой даты приема и отсутствии свободных меств образовательных организациях, указанных заявителем в заявлении </w:t>
      </w:r>
      <w:r w:rsidRPr="00BE3570">
        <w:rPr>
          <w:rFonts w:ascii="Times New Roman" w:hAnsi="Times New Roman"/>
          <w:i/>
          <w:iCs/>
          <w:color w:val="000000"/>
          <w:sz w:val="28"/>
        </w:rPr>
        <w:t>(по данным</w:t>
      </w:r>
      <w:r>
        <w:rPr>
          <w:rFonts w:ascii="Times New Roman" w:hAnsi="Times New Roman"/>
          <w:i/>
          <w:iCs/>
          <w:color w:val="000000"/>
          <w:sz w:val="28"/>
        </w:rPr>
        <w:t xml:space="preserve"> информационной системы</w:t>
      </w:r>
      <w:r w:rsidRPr="00BE3570">
        <w:rPr>
          <w:rFonts w:ascii="Times New Roman" w:hAnsi="Times New Roman"/>
          <w:i/>
          <w:iCs/>
          <w:color w:val="000000"/>
          <w:sz w:val="28"/>
        </w:rPr>
        <w:t>)</w:t>
      </w:r>
      <w:r>
        <w:rPr>
          <w:rFonts w:ascii="Times New Roman" w:hAnsi="Times New Roman"/>
          <w:i/>
          <w:iCs/>
          <w:color w:val="000000"/>
          <w:sz w:val="28"/>
        </w:rPr>
        <w:t>,</w:t>
      </w:r>
      <w:r w:rsidRPr="00BE3570">
        <w:rPr>
          <w:rFonts w:ascii="Times New Roman" w:hAnsi="Times New Roman"/>
          <w:color w:val="000000"/>
          <w:sz w:val="28"/>
        </w:rPr>
        <w:t xml:space="preserve">заявителю сообщается, в том числе в форме уведомления на ЕПГУ «В настоящее время в образовательных организациях, указанныхв заявлении, нет свободных мест, соответствующих запрашиваемым в заявленииусловиям. Вам может быть предложено место в _________ </w:t>
      </w:r>
      <w:r w:rsidRPr="00BE3570">
        <w:rPr>
          <w:rFonts w:ascii="Times New Roman" w:hAnsi="Times New Roman"/>
          <w:i/>
          <w:iCs/>
          <w:color w:val="000000"/>
          <w:sz w:val="28"/>
        </w:rPr>
        <w:t>(указывается переченьобразовательных организаций, в которых могут быть предоставлены места приналичии возможности)</w:t>
      </w:r>
      <w:r w:rsidRPr="00BE3570">
        <w:rPr>
          <w:rFonts w:ascii="Times New Roman" w:hAnsi="Times New Roman"/>
          <w:color w:val="000000"/>
          <w:sz w:val="28"/>
        </w:rPr>
        <w:t>.В случае согласия на получение места в даннойобразовательной организации Вам необходимо изменить в заявлениидля направления перечень дошкольных образовательных организаций, выбранныхдля приема.».</w:t>
      </w:r>
    </w:p>
    <w:p w:rsidR="00B46A7F" w:rsidRDefault="00B46A7F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>При наступлении желаемой даты приема и наличии свободных мест</w:t>
      </w:r>
      <w:r w:rsidRPr="00BE3570">
        <w:rPr>
          <w:color w:val="000000"/>
          <w:sz w:val="28"/>
          <w:szCs w:val="28"/>
        </w:rPr>
        <w:br/>
      </w:r>
      <w:r w:rsidRPr="00BE3570">
        <w:rPr>
          <w:rFonts w:ascii="Times New Roman" w:hAnsi="Times New Roman"/>
          <w:color w:val="000000"/>
          <w:sz w:val="28"/>
        </w:rPr>
        <w:t xml:space="preserve">в образовательных организациях, указанных заявителем в заявлении </w:t>
      </w:r>
      <w:r w:rsidRPr="00BE3570">
        <w:rPr>
          <w:rFonts w:ascii="Times New Roman" w:hAnsi="Times New Roman"/>
          <w:i/>
          <w:iCs/>
          <w:color w:val="000000"/>
          <w:sz w:val="28"/>
        </w:rPr>
        <w:t>(по данным</w:t>
      </w:r>
      <w:r>
        <w:rPr>
          <w:rFonts w:ascii="Times New Roman" w:hAnsi="Times New Roman"/>
          <w:i/>
          <w:iCs/>
          <w:color w:val="000000"/>
          <w:sz w:val="28"/>
        </w:rPr>
        <w:t xml:space="preserve"> информационной системы</w:t>
      </w:r>
      <w:r w:rsidRPr="00BE3570">
        <w:rPr>
          <w:rFonts w:ascii="Times New Roman" w:hAnsi="Times New Roman"/>
          <w:i/>
          <w:iCs/>
          <w:color w:val="000000"/>
          <w:sz w:val="28"/>
        </w:rPr>
        <w:t>)</w:t>
      </w:r>
      <w:r w:rsidRPr="00BE3570">
        <w:rPr>
          <w:rFonts w:ascii="Times New Roman" w:hAnsi="Times New Roman"/>
          <w:color w:val="000000"/>
          <w:sz w:val="28"/>
        </w:rPr>
        <w:t xml:space="preserve">, после утверждения документа о направлении, содержащего информациюоб определении места для ребенка, и внесения реквизитов данного документав </w:t>
      </w:r>
      <w:r>
        <w:rPr>
          <w:rFonts w:ascii="Times New Roman" w:hAnsi="Times New Roman"/>
          <w:color w:val="000000"/>
          <w:sz w:val="28"/>
        </w:rPr>
        <w:t>информационную систему</w:t>
      </w:r>
      <w:r w:rsidRPr="00BE3570">
        <w:rPr>
          <w:rFonts w:ascii="Times New Roman" w:hAnsi="Times New Roman"/>
          <w:color w:val="000000"/>
          <w:sz w:val="28"/>
        </w:rPr>
        <w:t xml:space="preserve"> заявителю на ЕПГУ направляется уведомление «Вам</w:t>
      </w:r>
      <w:r w:rsidRPr="00BE3570">
        <w:rPr>
          <w:color w:val="000000"/>
          <w:sz w:val="28"/>
          <w:szCs w:val="28"/>
        </w:rPr>
        <w:br/>
      </w:r>
      <w:r w:rsidRPr="00BE3570">
        <w:rPr>
          <w:rFonts w:ascii="Times New Roman" w:hAnsi="Times New Roman"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>доставлено место в __________</w:t>
      </w:r>
      <w:r w:rsidRPr="00BE3570">
        <w:rPr>
          <w:rFonts w:ascii="Times New Roman" w:hAnsi="Times New Roman"/>
          <w:i/>
          <w:iCs/>
          <w:color w:val="000000"/>
          <w:sz w:val="28"/>
        </w:rPr>
        <w:t xml:space="preserve">(указываются название образовательнойорганизации, данные о группе) </w:t>
      </w:r>
      <w:r w:rsidRPr="00BE3570">
        <w:rPr>
          <w:rFonts w:ascii="Times New Roman" w:hAnsi="Times New Roman"/>
          <w:color w:val="000000"/>
          <w:sz w:val="28"/>
        </w:rPr>
        <w:t>в соответ</w:t>
      </w:r>
      <w:r>
        <w:rPr>
          <w:rFonts w:ascii="Times New Roman" w:hAnsi="Times New Roman"/>
          <w:color w:val="000000"/>
          <w:sz w:val="28"/>
        </w:rPr>
        <w:t xml:space="preserve">ствии с _____________ </w:t>
      </w:r>
      <w:r w:rsidRPr="00BE3570">
        <w:rPr>
          <w:rFonts w:ascii="Times New Roman" w:hAnsi="Times New Roman"/>
          <w:i/>
          <w:iCs/>
          <w:color w:val="000000"/>
          <w:sz w:val="28"/>
        </w:rPr>
        <w:t>(указываются реквизиты документа о направлении ребенка в дошкольнуюобразовательную организацию)</w:t>
      </w:r>
      <w:r w:rsidRPr="00BE3570">
        <w:rPr>
          <w:rFonts w:ascii="Times New Roman" w:hAnsi="Times New Roman"/>
          <w:color w:val="000000"/>
          <w:sz w:val="28"/>
        </w:rPr>
        <w:t xml:space="preserve">. Вам необходимо ____________ </w:t>
      </w:r>
      <w:r w:rsidRPr="00BE3570">
        <w:rPr>
          <w:rFonts w:ascii="Times New Roman" w:hAnsi="Times New Roman"/>
          <w:i/>
          <w:iCs/>
          <w:color w:val="000000"/>
          <w:sz w:val="28"/>
        </w:rPr>
        <w:t>(описываетсяпорядок действия заявителя после выставления статуса с указанием срокавыполнения действия)</w:t>
      </w:r>
      <w:r w:rsidRPr="00BE3570">
        <w:rPr>
          <w:rFonts w:ascii="Times New Roman" w:hAnsi="Times New Roman"/>
          <w:color w:val="000000"/>
          <w:sz w:val="28"/>
        </w:rPr>
        <w:t xml:space="preserve">. </w:t>
      </w:r>
      <w:r w:rsidRPr="00BE3570">
        <w:rPr>
          <w:rFonts w:ascii="Times New Roman" w:hAnsi="Times New Roman"/>
          <w:i/>
          <w:iCs/>
          <w:color w:val="000000"/>
          <w:sz w:val="28"/>
        </w:rPr>
        <w:t>(положительный основной результат услуги)</w:t>
      </w:r>
      <w:r w:rsidRPr="00BE3570">
        <w:rPr>
          <w:rFonts w:ascii="Times New Roman" w:hAnsi="Times New Roman"/>
          <w:color w:val="000000"/>
          <w:sz w:val="28"/>
        </w:rPr>
        <w:t>».</w:t>
      </w:r>
    </w:p>
    <w:p w:rsidR="00B46A7F" w:rsidRDefault="00B46A7F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</w:t>
      </w:r>
      <w:r w:rsidRPr="00BE357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6.</w:t>
      </w:r>
      <w:r w:rsidRPr="00BE3570">
        <w:rPr>
          <w:rFonts w:ascii="Times New Roman" w:hAnsi="Times New Roman"/>
          <w:color w:val="000000"/>
          <w:sz w:val="28"/>
        </w:rPr>
        <w:t xml:space="preserve"> Заявителю обеспечивается возможность получения результата</w:t>
      </w:r>
      <w:r w:rsidRPr="00BE3570">
        <w:rPr>
          <w:color w:val="000000"/>
          <w:sz w:val="28"/>
          <w:szCs w:val="28"/>
        </w:rPr>
        <w:br/>
      </w:r>
      <w:r w:rsidRPr="00BE3570">
        <w:rPr>
          <w:rFonts w:ascii="Times New Roman" w:hAnsi="Times New Roman"/>
          <w:color w:val="000000"/>
          <w:sz w:val="28"/>
        </w:rPr>
        <w:t xml:space="preserve">предоставления </w:t>
      </w:r>
      <w:r>
        <w:rPr>
          <w:rFonts w:ascii="Times New Roman" w:hAnsi="Times New Roman"/>
          <w:color w:val="000000"/>
          <w:sz w:val="28"/>
        </w:rPr>
        <w:t>муниципальной</w:t>
      </w:r>
      <w:r w:rsidRPr="00BE3570">
        <w:rPr>
          <w:rFonts w:ascii="Times New Roman" w:hAnsi="Times New Roman"/>
          <w:color w:val="000000"/>
          <w:sz w:val="28"/>
        </w:rPr>
        <w:t xml:space="preserve"> услуги на ЕПГУ в видеуведомления при подаче заявления на ЕПГУ или при запросе о получения</w:t>
      </w:r>
      <w:r w:rsidRPr="00BE3570">
        <w:rPr>
          <w:color w:val="000000"/>
          <w:sz w:val="28"/>
          <w:szCs w:val="28"/>
        </w:rPr>
        <w:br/>
      </w:r>
      <w:r w:rsidRPr="00BE3570">
        <w:rPr>
          <w:rFonts w:ascii="Times New Roman" w:hAnsi="Times New Roman"/>
          <w:color w:val="000000"/>
          <w:sz w:val="28"/>
        </w:rPr>
        <w:t>информации о заявлениях, поданных в иной форме</w:t>
      </w:r>
      <w:r>
        <w:rPr>
          <w:rFonts w:ascii="Times New Roman" w:hAnsi="Times New Roman"/>
          <w:color w:val="000000"/>
          <w:sz w:val="28"/>
        </w:rPr>
        <w:t>.</w:t>
      </w:r>
      <w:r w:rsidRPr="00BE3570">
        <w:rPr>
          <w:rFonts w:ascii="Times New Roman" w:hAnsi="Times New Roman"/>
          <w:color w:val="000000"/>
          <w:sz w:val="28"/>
        </w:rPr>
        <w:t xml:space="preserve"> В случае необходимости заявитель может такжеполучить результат в виде выписки из документа о направлении при личном</w:t>
      </w:r>
      <w:r>
        <w:rPr>
          <w:rFonts w:ascii="Times New Roman" w:hAnsi="Times New Roman"/>
          <w:color w:val="000000"/>
          <w:sz w:val="28"/>
        </w:rPr>
        <w:t>обращении в управление образования</w:t>
      </w:r>
      <w:r w:rsidRPr="00BE3570">
        <w:rPr>
          <w:rFonts w:ascii="Times New Roman" w:hAnsi="Times New Roman"/>
          <w:color w:val="000000"/>
          <w:sz w:val="28"/>
        </w:rPr>
        <w:t>.</w:t>
      </w:r>
    </w:p>
    <w:p w:rsidR="00B46A7F" w:rsidRDefault="00B46A7F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</w:t>
      </w:r>
      <w:r w:rsidRPr="00BE357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7.</w:t>
      </w:r>
      <w:r w:rsidRPr="00BE3570">
        <w:rPr>
          <w:rFonts w:ascii="Times New Roman" w:hAnsi="Times New Roman"/>
          <w:color w:val="000000"/>
          <w:sz w:val="28"/>
        </w:rPr>
        <w:t xml:space="preserve"> Вне зависимости от способа подачи заявления заявителю по его запросупредоставлена возможность получения информации о ходе рассмотрениязаявления и о результатах предоставления </w:t>
      </w:r>
      <w:r>
        <w:rPr>
          <w:rFonts w:ascii="Times New Roman" w:hAnsi="Times New Roman"/>
          <w:color w:val="000000"/>
          <w:sz w:val="28"/>
        </w:rPr>
        <w:t>муниципальной</w:t>
      </w:r>
      <w:r w:rsidRPr="00BE3570">
        <w:rPr>
          <w:rFonts w:ascii="Times New Roman" w:hAnsi="Times New Roman"/>
          <w:color w:val="000000"/>
          <w:sz w:val="28"/>
        </w:rPr>
        <w:t>услуги на ЕПГУ.</w:t>
      </w:r>
    </w:p>
    <w:p w:rsidR="00B46A7F" w:rsidRDefault="00B46A7F" w:rsidP="00BE357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BE3570">
        <w:rPr>
          <w:rFonts w:ascii="Times New Roman" w:hAnsi="Times New Roman"/>
          <w:color w:val="000000"/>
          <w:sz w:val="28"/>
        </w:rPr>
        <w:t>Для получения услуги на ЕПГУ заявитель должен авторизоваться в ЕСИАв роли частного лица (физическое лицо) с подтверждённой учётной записью,выбирать вариант услуги «Подписаться на информирование по заявлениям,поданным на личном приеме», а затем по кнопке «Получить услугу» открытьинтерактивную форму заявления, заполнить ее и подать заявление.</w:t>
      </w:r>
    </w:p>
    <w:p w:rsidR="00B46A7F" w:rsidRDefault="00B46A7F" w:rsidP="00DE37D7">
      <w:pPr>
        <w:pStyle w:val="ListParagraph"/>
        <w:numPr>
          <w:ilvl w:val="1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843">
        <w:rPr>
          <w:rFonts w:ascii="Times New Roman" w:hAnsi="Times New Roman"/>
          <w:sz w:val="28"/>
          <w:szCs w:val="28"/>
        </w:rPr>
        <w:t>собенности выполнения административных процедур (действий) в МФЦ.</w:t>
      </w:r>
    </w:p>
    <w:p w:rsidR="00B46A7F" w:rsidRPr="00A16843" w:rsidRDefault="00B46A7F" w:rsidP="00DE37D7">
      <w:pPr>
        <w:pStyle w:val="ListParagraph"/>
        <w:numPr>
          <w:ilvl w:val="2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A16843">
        <w:rPr>
          <w:rFonts w:ascii="Times New Roman" w:hAnsi="Times New Roman"/>
          <w:kern w:val="0"/>
          <w:sz w:val="28"/>
          <w:szCs w:val="28"/>
          <w:lang w:eastAsia="ru-RU"/>
        </w:rPr>
        <w:t>Перечень административных процедур (действий), выполняемых МФЦ:</w:t>
      </w:r>
    </w:p>
    <w:p w:rsidR="00B46A7F" w:rsidRDefault="00B46A7F" w:rsidP="00A16843">
      <w:pPr>
        <w:pStyle w:val="ListParagraph"/>
        <w:suppressAutoHyphens w:val="0"/>
        <w:autoSpaceDE w:val="0"/>
        <w:autoSpaceDN w:val="0"/>
        <w:adjustRightInd w:val="0"/>
        <w:spacing w:after="0" w:line="360" w:lineRule="auto"/>
        <w:ind w:left="142" w:firstLine="675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«</w:t>
      </w:r>
      <w:r w:rsidRPr="00A16843">
        <w:rPr>
          <w:rFonts w:ascii="Times New Roman" w:hAnsi="Times New Roman"/>
          <w:kern w:val="0"/>
          <w:sz w:val="28"/>
          <w:szCs w:val="28"/>
          <w:lang w:eastAsia="ru-RU"/>
        </w:rPr>
        <w:t>Прием заявления и иных документов, необходимых для предос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тавления муниципальной услуги»</w:t>
      </w:r>
      <w:r w:rsidRPr="00A16843">
        <w:rPr>
          <w:rFonts w:ascii="Times New Roman" w:hAnsi="Times New Roman"/>
          <w:kern w:val="0"/>
          <w:sz w:val="28"/>
          <w:szCs w:val="28"/>
          <w:lang w:eastAsia="ru-RU"/>
        </w:rPr>
        <w:t>;</w:t>
      </w:r>
    </w:p>
    <w:p w:rsidR="00B46A7F" w:rsidRDefault="00B46A7F" w:rsidP="00377621">
      <w:pPr>
        <w:pStyle w:val="ListParagraph"/>
        <w:suppressAutoHyphens w:val="0"/>
        <w:autoSpaceDE w:val="0"/>
        <w:autoSpaceDN w:val="0"/>
        <w:adjustRightInd w:val="0"/>
        <w:spacing w:after="0" w:line="360" w:lineRule="auto"/>
        <w:ind w:left="142" w:firstLine="675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«</w:t>
      </w:r>
      <w:r w:rsidRPr="00A16843">
        <w:rPr>
          <w:rFonts w:ascii="Times New Roman" w:hAnsi="Times New Roman"/>
          <w:kern w:val="0"/>
          <w:sz w:val="28"/>
          <w:szCs w:val="28"/>
          <w:lang w:eastAsia="ru-RU"/>
        </w:rPr>
        <w:t xml:space="preserve">Выдача заявителю результата предоставления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муниципального</w:t>
      </w:r>
      <w:r w:rsidRPr="00A16843">
        <w:rPr>
          <w:rFonts w:ascii="Times New Roman" w:hAnsi="Times New Roman"/>
          <w:kern w:val="0"/>
          <w:sz w:val="28"/>
          <w:szCs w:val="28"/>
          <w:lang w:eastAsia="ru-RU"/>
        </w:rPr>
        <w:t xml:space="preserve"> услуги на бумажном носителе, подтверждающего содержание электронных документов, направленных в МФЦ по результатам предос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тавления муниципальной услуги»</w:t>
      </w:r>
      <w:r w:rsidRPr="00A16843">
        <w:rPr>
          <w:rFonts w:ascii="Times New Roman" w:hAnsi="Times New Roman"/>
          <w:kern w:val="0"/>
          <w:sz w:val="28"/>
          <w:szCs w:val="28"/>
          <w:lang w:eastAsia="ru-RU"/>
        </w:rPr>
        <w:t>.</w:t>
      </w:r>
    </w:p>
    <w:p w:rsidR="00B46A7F" w:rsidRDefault="00B46A7F" w:rsidP="00377621">
      <w:pPr>
        <w:pStyle w:val="ListParagraph"/>
        <w:suppressAutoHyphens w:val="0"/>
        <w:autoSpaceDE w:val="0"/>
        <w:autoSpaceDN w:val="0"/>
        <w:adjustRightInd w:val="0"/>
        <w:spacing w:after="0" w:line="360" w:lineRule="auto"/>
        <w:ind w:left="142" w:firstLine="675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Основанием для начала выполнения административной процедуры «Прием заявления и иных документов, необходимых для предоставления муниципальной услуги» является обращение заявителя с заявлением о предоставлении муниципальной услуги в МФЦ.</w:t>
      </w:r>
    </w:p>
    <w:p w:rsidR="00B46A7F" w:rsidRDefault="00B46A7F" w:rsidP="00AC009A">
      <w:pPr>
        <w:pStyle w:val="ListParagraph"/>
        <w:suppressAutoHyphens w:val="0"/>
        <w:autoSpaceDE w:val="0"/>
        <w:autoSpaceDN w:val="0"/>
        <w:adjustRightInd w:val="0"/>
        <w:spacing w:after="0" w:line="360" w:lineRule="auto"/>
        <w:ind w:left="142" w:firstLine="675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При личном обращении заявителя за предоставлением муниципальной услуги работник МФЦ, принимающий заявление и необходимые документы, устанавливает личность заявителя на основании документа, удостоверяющего личность в соответствии с законодательством Российской Федерации.</w:t>
      </w:r>
    </w:p>
    <w:p w:rsidR="00B46A7F" w:rsidRDefault="00B46A7F" w:rsidP="00F23007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C54">
        <w:rPr>
          <w:rFonts w:ascii="Times New Roman" w:hAnsi="Times New Roman"/>
          <w:bCs/>
          <w:sz w:val="28"/>
          <w:szCs w:val="28"/>
        </w:rPr>
        <w:t>Сроки выполнения административных процедур, требования к поряд</w:t>
      </w:r>
      <w:r>
        <w:rPr>
          <w:rFonts w:ascii="Times New Roman" w:hAnsi="Times New Roman"/>
          <w:bCs/>
          <w:sz w:val="28"/>
          <w:szCs w:val="28"/>
        </w:rPr>
        <w:t>ку их выполнения в МФЦ определяю</w:t>
      </w:r>
      <w:r w:rsidRPr="007B5C54">
        <w:rPr>
          <w:rFonts w:ascii="Times New Roman" w:hAnsi="Times New Roman"/>
          <w:bCs/>
          <w:sz w:val="28"/>
          <w:szCs w:val="28"/>
        </w:rPr>
        <w:t xml:space="preserve">тся на основании соглашения, заключенного </w:t>
      </w:r>
      <w:r>
        <w:rPr>
          <w:rFonts w:ascii="Times New Roman" w:hAnsi="Times New Roman"/>
          <w:sz w:val="28"/>
          <w:szCs w:val="28"/>
        </w:rPr>
        <w:t xml:space="preserve"> администрацией Кильмезского района </w:t>
      </w:r>
      <w:r w:rsidRPr="007B5C54">
        <w:rPr>
          <w:rFonts w:ascii="Times New Roman" w:hAnsi="Times New Roman"/>
          <w:bCs/>
          <w:sz w:val="28"/>
          <w:szCs w:val="28"/>
        </w:rPr>
        <w:t xml:space="preserve">с </w:t>
      </w:r>
      <w:r w:rsidRPr="007B5C54">
        <w:rPr>
          <w:rFonts w:ascii="Times New Roman" w:hAnsi="Times New Roman"/>
          <w:sz w:val="28"/>
          <w:szCs w:val="28"/>
        </w:rPr>
        <w:t>МФЦ.</w:t>
      </w:r>
    </w:p>
    <w:p w:rsidR="00B46A7F" w:rsidRDefault="00B46A7F" w:rsidP="0005024A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муниципальных и государственных услуг, осуществляется органом, предоставляющим муниципальную услугу.</w:t>
      </w:r>
    </w:p>
    <w:p w:rsidR="00B46A7F" w:rsidRDefault="00B46A7F" w:rsidP="00377621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заявителей.</w:t>
      </w:r>
    </w:p>
    <w:p w:rsidR="00B46A7F" w:rsidRDefault="00B46A7F" w:rsidP="00377621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Заявителю предоставляется возможность записи на любые свободные для приема дату и время в пределах установленного графика приема граждан.</w:t>
      </w:r>
    </w:p>
    <w:p w:rsidR="00B46A7F" w:rsidRDefault="00B46A7F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Основанием для начала выполнения административной процедуры «Выдача заявителю результата предоставления муниципальной услуги на бумажном носителе, подтверждающего содержание электронных документов, направленных в МФЦ по результатам предоставления муниципальной услуги» является указание в заявлении о предоставлении муниципальной услуги на выдачу результатов оказания муниципальной услуги через МФЦ.</w:t>
      </w:r>
    </w:p>
    <w:p w:rsidR="00B46A7F" w:rsidRDefault="00B46A7F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Управление образования передает документы в МФЦ для последующей выдачи заявителю способом, указанным в соглашении о взаимодействии, заключенном между администрацией и МФЦ.</w:t>
      </w:r>
    </w:p>
    <w:p w:rsidR="00B46A7F" w:rsidRDefault="00B46A7F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Порядок и сроки передачи управлением образования таких документов в МФЦ определяются соглашением о взаимодействии.</w:t>
      </w:r>
    </w:p>
    <w:p w:rsidR="00B46A7F" w:rsidRDefault="00B46A7F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Работник МФЦ осуществляет следующие действия:</w:t>
      </w:r>
    </w:p>
    <w:p w:rsidR="00B46A7F" w:rsidRDefault="00B46A7F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46A7F" w:rsidRDefault="00B46A7F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определяет статус исполнения заявления заявителя в автоматизированной информационной системе;</w:t>
      </w:r>
    </w:p>
    <w:p w:rsidR="00B46A7F" w:rsidRDefault="00B46A7F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МФЦ;</w:t>
      </w:r>
    </w:p>
    <w:p w:rsidR="00B46A7F" w:rsidRDefault="00B46A7F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МФЦ.</w:t>
      </w:r>
    </w:p>
    <w:p w:rsidR="00B46A7F" w:rsidRPr="0093364F" w:rsidRDefault="00B46A7F" w:rsidP="009413C6">
      <w:pPr>
        <w:pStyle w:val="ConsPlus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93364F">
        <w:rPr>
          <w:rFonts w:ascii="Times New Roman" w:hAnsi="Times New Roman"/>
          <w:sz w:val="28"/>
          <w:szCs w:val="28"/>
        </w:rPr>
        <w:t xml:space="preserve"> Оценка качества предоставления муниципальной услуги.</w:t>
      </w:r>
    </w:p>
    <w:p w:rsidR="00B46A7F" w:rsidRPr="0093364F" w:rsidRDefault="00B46A7F" w:rsidP="00D70C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64F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46A7F" w:rsidRPr="008E3399" w:rsidRDefault="00B46A7F" w:rsidP="00D70C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8E3399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Pr="008E3399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8E3399">
        <w:rPr>
          <w:rFonts w:ascii="Times New Roman" w:hAnsi="Times New Roman" w:cs="Times New Roman"/>
          <w:sz w:val="28"/>
          <w:szCs w:val="28"/>
        </w:rPr>
        <w:t>в соответствии со статьей 11.2 Федерального закона от 27.07.2010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46A7F" w:rsidRPr="008E3399" w:rsidRDefault="00B46A7F" w:rsidP="005212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3399">
        <w:rPr>
          <w:rFonts w:ascii="Times New Roman" w:hAnsi="Times New Roman" w:cs="Times New Roman"/>
          <w:sz w:val="28"/>
          <w:szCs w:val="28"/>
        </w:rPr>
        <w:t xml:space="preserve">. Порядок исправления допущенных опечаток и ошибок в выданных в результате предоставления муниципальной услуги документах в бумажной форме. </w:t>
      </w:r>
    </w:p>
    <w:p w:rsidR="00B46A7F" w:rsidRDefault="00B46A7F" w:rsidP="00273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8E3399">
        <w:rPr>
          <w:rFonts w:ascii="Times New Roman" w:hAnsi="Times New Roman" w:cs="Times New Roman"/>
          <w:sz w:val="28"/>
          <w:szCs w:val="28"/>
        </w:rPr>
        <w:t xml:space="preserve">.1. </w:t>
      </w:r>
      <w:r w:rsidRPr="008E3399">
        <w:rPr>
          <w:rFonts w:ascii="Times New Roman" w:hAnsi="Times New Roman" w:cs="Times New Roman"/>
          <w:kern w:val="0"/>
          <w:sz w:val="28"/>
          <w:szCs w:val="28"/>
          <w:lang w:eastAsia="ru-RU"/>
        </w:rPr>
        <w:t>Основанием для исправления допущенных опечаток и (или) ошибок в выданных в результате предоставления муниципальной услуги документах является получение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управлением образования заявления об исправлении допущенных опечаток и (или)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B46A7F" w:rsidRDefault="00B46A7F" w:rsidP="00273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Заявление об исправлении ошибок представляется в управление образования в произвольной форме.</w:t>
      </w:r>
    </w:p>
    <w:p w:rsidR="00B46A7F" w:rsidRDefault="00B46A7F" w:rsidP="00273C5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E1C">
        <w:rPr>
          <w:rFonts w:ascii="Times New Roman" w:hAnsi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заявления.</w:t>
      </w:r>
    </w:p>
    <w:p w:rsidR="00B46A7F" w:rsidRDefault="00B46A7F" w:rsidP="00273C5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6A7F" w:rsidRDefault="00B46A7F" w:rsidP="00DE37D7">
      <w:pPr>
        <w:pStyle w:val="ConsPlusNormal"/>
        <w:numPr>
          <w:ilvl w:val="0"/>
          <w:numId w:val="41"/>
        </w:numPr>
        <w:spacing w:after="0" w:line="24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bookmarkStart w:id="2" w:name="sub_32"/>
      <w:r>
        <w:rPr>
          <w:rFonts w:ascii="Times New Roman" w:hAnsi="Times New Roman"/>
          <w:b/>
          <w:sz w:val="28"/>
          <w:szCs w:val="28"/>
        </w:rPr>
        <w:t>Формы контроля за исполнением А</w:t>
      </w:r>
      <w:r w:rsidRPr="00D1108D">
        <w:rPr>
          <w:rFonts w:ascii="Times New Roman" w:hAnsi="Times New Roman"/>
          <w:b/>
          <w:sz w:val="28"/>
          <w:szCs w:val="28"/>
        </w:rPr>
        <w:t xml:space="preserve">дминистративного регламента </w:t>
      </w:r>
    </w:p>
    <w:p w:rsidR="00B46A7F" w:rsidRPr="00D1108D" w:rsidRDefault="00B46A7F" w:rsidP="00C27D68">
      <w:pPr>
        <w:pStyle w:val="ConsPlusNormal"/>
        <w:spacing w:after="0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</w:p>
    <w:p w:rsidR="00B46A7F" w:rsidRDefault="00B46A7F" w:rsidP="00C27D68">
      <w:pPr>
        <w:pStyle w:val="ConsPlusNormal"/>
        <w:spacing w:after="0" w:line="24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0F3509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0F3509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46A7F" w:rsidRDefault="00B46A7F" w:rsidP="00C27D68">
      <w:pPr>
        <w:pStyle w:val="ConsPlusNormal"/>
        <w:spacing w:after="0" w:line="240" w:lineRule="auto"/>
        <w:ind w:left="1276"/>
        <w:jc w:val="both"/>
        <w:rPr>
          <w:rFonts w:ascii="Times New Roman" w:hAnsi="Times New Roman"/>
          <w:b/>
          <w:sz w:val="28"/>
          <w:szCs w:val="28"/>
        </w:rPr>
      </w:pPr>
    </w:p>
    <w:p w:rsidR="00B46A7F" w:rsidRDefault="00B46A7F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процедурами, принятием решений ответственными должностными лицами управления образования по исполнению настоящего Административного регламента осуществляется управлением образования или уполномоченным должностным лицом.</w:t>
      </w:r>
    </w:p>
    <w:p w:rsidR="00B46A7F" w:rsidRDefault="00B46A7F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управления образования.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управления образования.</w:t>
      </w:r>
    </w:p>
    <w:p w:rsidR="00B46A7F" w:rsidRDefault="00B46A7F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управлением образования или уполномоченным должностным лицом проверок соблюдения и исполнения специалистом, ответственным за предоставление государственной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государственной услуги.</w:t>
      </w:r>
    </w:p>
    <w:p w:rsidR="00B46A7F" w:rsidRDefault="00B46A7F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образования, а также уполномоченное им должностное лицо, осуществляя контроль, вправе:</w:t>
      </w:r>
    </w:p>
    <w:p w:rsidR="00B46A7F" w:rsidRDefault="00B46A7F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B46A7F" w:rsidRDefault="00B46A7F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B46A7F" w:rsidRDefault="00B46A7F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ответственных специалистов управления образования для постоянного наблюдения за предоставлением муниципальной услуги;</w:t>
      </w:r>
    </w:p>
    <w:p w:rsidR="00B46A7F" w:rsidRDefault="00B46A7F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предоставлениеммуниципальной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B46A7F" w:rsidRDefault="00B46A7F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E84BF6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E84BF6"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B46A7F" w:rsidRPr="00E84BF6" w:rsidRDefault="00B46A7F" w:rsidP="00E84BF6">
      <w:pPr>
        <w:pStyle w:val="ConsPlusNormal"/>
        <w:spacing w:after="0" w:line="36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B46A7F" w:rsidRDefault="00B46A7F" w:rsidP="000F3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B46A7F" w:rsidRDefault="00B46A7F" w:rsidP="000F3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полноты </w:t>
      </w:r>
      <w:r>
        <w:rPr>
          <w:rFonts w:ascii="Times New Roman" w:hAnsi="Times New Roman" w:cs="Times New Roman"/>
          <w:sz w:val="28"/>
          <w:szCs w:val="28"/>
        </w:rPr>
        <w:br/>
        <w:t>и качества предоставления муниципальной услуги устанавливается распорядительным актом управления образования на основании плана работы управления образования на текущий календарный год.</w:t>
      </w:r>
    </w:p>
    <w:p w:rsidR="00B46A7F" w:rsidRDefault="00B46A7F" w:rsidP="000F3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 поступление в управление образования заявления, связанного с нарушением прав заявителя или нарушением уполномоченным органом или его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выраженного в письменной или электронной форме.</w:t>
      </w:r>
    </w:p>
    <w:p w:rsidR="00B46A7F" w:rsidRDefault="00B46A7F" w:rsidP="000F3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проверки является соблюдение уполномоченными должностными лицами в процессе предоставления муниципальной услуги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B46A7F" w:rsidRDefault="00B46A7F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управление образования принимает меры по контролю за устранением выявленных нарушений, их предупреждению, а также меры по привлечению уполномоченных должностных лиц, допустивших нарушения, к ответственности в соответствии с законодательством Российской Федерации.</w:t>
      </w:r>
    </w:p>
    <w:p w:rsidR="00B46A7F" w:rsidRDefault="00B46A7F" w:rsidP="00985C0C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B46A7F" w:rsidRDefault="00B46A7F" w:rsidP="00985C0C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985C0C">
        <w:rPr>
          <w:rFonts w:ascii="Times New Roman" w:hAnsi="Times New Roman"/>
          <w:b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</w:t>
      </w:r>
      <w:r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B46A7F" w:rsidRPr="00985C0C" w:rsidRDefault="00B46A7F" w:rsidP="00985C0C">
      <w:pPr>
        <w:pStyle w:val="ConsPlusNormal"/>
        <w:spacing w:after="0" w:line="36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B46A7F" w:rsidRDefault="00B46A7F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управления образования, предоставляющего муниципальную услугу, несет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B46A7F" w:rsidRDefault="00B46A7F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управления образования, предоставляющего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B46A7F" w:rsidRDefault="00B46A7F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B46A7F" w:rsidRDefault="00B46A7F" w:rsidP="00D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985C0C">
      <w:pPr>
        <w:pStyle w:val="ConsPlusNormal"/>
        <w:spacing w:after="0" w:line="24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  <w:r w:rsidRPr="00985C0C">
        <w:rPr>
          <w:rFonts w:ascii="Times New Roman" w:hAnsi="Times New Roman"/>
          <w:b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46A7F" w:rsidRPr="00985C0C" w:rsidRDefault="00B46A7F" w:rsidP="00DF2944">
      <w:pPr>
        <w:pStyle w:val="ConsPlusNormal"/>
        <w:spacing w:after="0" w:line="240" w:lineRule="auto"/>
        <w:ind w:left="1276" w:hanging="567"/>
        <w:jc w:val="both"/>
        <w:rPr>
          <w:rFonts w:ascii="Times New Roman" w:hAnsi="Times New Roman"/>
          <w:b/>
          <w:sz w:val="28"/>
          <w:szCs w:val="28"/>
        </w:rPr>
      </w:pPr>
    </w:p>
    <w:p w:rsidR="00B46A7F" w:rsidRDefault="00B46A7F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может осуществляться заявителями, иными гражданами, их объединениями и организациями, чьи права или законные интересы были нарушены, на основе принципов добровольности и законности.</w:t>
      </w:r>
    </w:p>
    <w:p w:rsidR="00B46A7F" w:rsidRDefault="00B46A7F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может осуществляться путем направления в уполномоченный орган:</w:t>
      </w:r>
    </w:p>
    <w:p w:rsidR="00B46A7F" w:rsidRDefault="00B46A7F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о совершенствовании порядка предоставления муниципальной услуги;</w:t>
      </w:r>
    </w:p>
    <w:p w:rsidR="00B46A7F" w:rsidRDefault="00B46A7F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о нарушении нормативных правовых актов при предоставлении муниципальной услуги;</w:t>
      </w:r>
    </w:p>
    <w:p w:rsidR="00B46A7F" w:rsidRDefault="00B46A7F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уполномоченного органа прав, свобод или законных интересов при предоставлении муниципальной услуги.</w:t>
      </w:r>
    </w:p>
    <w:p w:rsidR="00B46A7F" w:rsidRDefault="00B46A7F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оценить качество предоставления муниципальной услуги в МФЦ с использованием сети «Интернет» посредством опросного модуля, размещенного на официальном сайте МФЦ, на сайте «Ваш контроль» (https://vashkontrol.ru), в личном кабинете ЕПГУ, </w:t>
      </w:r>
      <w:r>
        <w:rPr>
          <w:rFonts w:ascii="Times New Roman" w:hAnsi="Times New Roman" w:cs="Times New Roman"/>
          <w:sz w:val="28"/>
          <w:szCs w:val="28"/>
        </w:rPr>
        <w:br/>
        <w:t>а также терминала электронной очереди, размещенного в помещении МФЦ, или принять участие в СМС-опросе с помощью устройства подвижной радиотелефонной связи (мобильного телефона).</w:t>
      </w:r>
    </w:p>
    <w:p w:rsidR="00B46A7F" w:rsidRDefault="00B46A7F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согласия заявителя на участие в оценке качества предоставления муниципальной услуги с помощью устройства подвижной 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представленного заявителем, в информационную систему, использующуюся при оказании муниципальной услуги, для последующей передачи данных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B46A7F" w:rsidRDefault="00B46A7F" w:rsidP="00DB5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A7F" w:rsidRPr="00F30152" w:rsidRDefault="00B46A7F" w:rsidP="00DE37D7">
      <w:pPr>
        <w:pStyle w:val="ConsPlusNormal"/>
        <w:numPr>
          <w:ilvl w:val="0"/>
          <w:numId w:val="41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547CC3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</w:t>
      </w:r>
      <w:r>
        <w:rPr>
          <w:rFonts w:ascii="Times New Roman" w:hAnsi="Times New Roman"/>
          <w:b/>
          <w:sz w:val="28"/>
          <w:szCs w:val="28"/>
        </w:rPr>
        <w:br/>
      </w:r>
      <w:r w:rsidRPr="00547CC3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</w:rPr>
        <w:t>муниципальную</w:t>
      </w:r>
      <w:r w:rsidRPr="00547CC3">
        <w:rPr>
          <w:rFonts w:ascii="Times New Roman" w:hAnsi="Times New Roman"/>
          <w:b/>
          <w:sz w:val="28"/>
          <w:szCs w:val="28"/>
        </w:rPr>
        <w:t xml:space="preserve"> услугу, </w:t>
      </w:r>
      <w:r>
        <w:rPr>
          <w:rFonts w:ascii="Times New Roman" w:hAnsi="Times New Roman"/>
          <w:b/>
          <w:sz w:val="28"/>
          <w:szCs w:val="28"/>
        </w:rPr>
        <w:t xml:space="preserve">МФЦ, </w:t>
      </w:r>
      <w:r w:rsidRPr="00547CC3">
        <w:rPr>
          <w:rFonts w:ascii="Times New Roman" w:hAnsi="Times New Roman"/>
          <w:b/>
          <w:sz w:val="28"/>
          <w:szCs w:val="28"/>
        </w:rPr>
        <w:t xml:space="preserve">а также их должностных лиц,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547CC3">
        <w:rPr>
          <w:rFonts w:ascii="Times New Roman" w:hAnsi="Times New Roman"/>
          <w:b/>
          <w:sz w:val="28"/>
          <w:szCs w:val="28"/>
        </w:rPr>
        <w:t xml:space="preserve"> служащих</w:t>
      </w:r>
      <w:r>
        <w:rPr>
          <w:rFonts w:ascii="Times New Roman" w:hAnsi="Times New Roman"/>
          <w:b/>
          <w:sz w:val="28"/>
          <w:szCs w:val="28"/>
        </w:rPr>
        <w:t>, работников</w:t>
      </w:r>
    </w:p>
    <w:p w:rsidR="00B46A7F" w:rsidRDefault="00B46A7F" w:rsidP="00F30152">
      <w:pPr>
        <w:pStyle w:val="ConsPlusNormal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46A7F" w:rsidRDefault="00B46A7F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94B">
        <w:rPr>
          <w:rFonts w:ascii="Times New Roman" w:hAnsi="Times New Roman" w:cs="Times New Roman"/>
          <w:bCs/>
          <w:sz w:val="28"/>
          <w:szCs w:val="28"/>
        </w:rPr>
        <w:t>Заявитель имеет право на досудебное (внесудебное) обжалование решений и действий (без</w:t>
      </w:r>
      <w:r>
        <w:rPr>
          <w:rFonts w:ascii="Times New Roman" w:hAnsi="Times New Roman" w:cs="Times New Roman"/>
          <w:bCs/>
          <w:sz w:val="28"/>
          <w:szCs w:val="28"/>
        </w:rPr>
        <w:t>действия) управления образованяи</w:t>
      </w:r>
      <w:r w:rsidRPr="0031794B">
        <w:rPr>
          <w:rFonts w:ascii="Times New Roman" w:hAnsi="Times New Roman" w:cs="Times New Roman"/>
          <w:bCs/>
          <w:sz w:val="28"/>
          <w:szCs w:val="28"/>
        </w:rPr>
        <w:t xml:space="preserve"> и его должностных лиц,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31794B">
        <w:rPr>
          <w:rFonts w:ascii="Times New Roman" w:hAnsi="Times New Roman" w:cs="Times New Roman"/>
          <w:bCs/>
          <w:sz w:val="28"/>
          <w:szCs w:val="28"/>
        </w:rPr>
        <w:t xml:space="preserve"> служащих Кировской области, предоставляющих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31794B">
        <w:rPr>
          <w:rFonts w:ascii="Times New Roman" w:hAnsi="Times New Roman" w:cs="Times New Roman"/>
          <w:bCs/>
          <w:sz w:val="28"/>
          <w:szCs w:val="28"/>
        </w:rPr>
        <w:t xml:space="preserve"> услугу, организаций, предусмотренных </w:t>
      </w:r>
      <w:hyperlink r:id="rId9" w:history="1">
        <w:r w:rsidRPr="0031794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31794B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>
        <w:rPr>
          <w:rFonts w:ascii="Times New Roman" w:hAnsi="Times New Roman" w:cs="Times New Roman"/>
          <w:bCs/>
          <w:sz w:val="28"/>
          <w:szCs w:val="28"/>
        </w:rPr>
        <w:t>ерального закона от 27.07.2010</w:t>
      </w:r>
      <w:r>
        <w:rPr>
          <w:rFonts w:ascii="Times New Roman" w:hAnsi="Times New Roman" w:cs="Times New Roman"/>
          <w:bCs/>
          <w:sz w:val="28"/>
          <w:szCs w:val="28"/>
        </w:rPr>
        <w:br/>
        <w:t>№ 210-ФЗ (далее –</w:t>
      </w:r>
      <w:r w:rsidRPr="0031794B">
        <w:rPr>
          <w:rFonts w:ascii="Times New Roman" w:hAnsi="Times New Roman" w:cs="Times New Roman"/>
          <w:bCs/>
          <w:sz w:val="28"/>
          <w:szCs w:val="28"/>
        </w:rPr>
        <w:t xml:space="preserve"> привлекаемая организация), и их работников, а также МФЦ и его работников в ходе предоставления государственной услуги.</w:t>
      </w:r>
    </w:p>
    <w:p w:rsidR="00B46A7F" w:rsidRDefault="00B46A7F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рассматривается управлением образованяи как органом, предоставляющим муниципальную услугу, порядок предоставления которой был нарушен вследствие решений и действий (бездействия) его должностных лиц либо муниципальных служащих Кировской области.</w:t>
      </w:r>
    </w:p>
    <w:p w:rsidR="00B46A7F" w:rsidRDefault="00B46A7F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обжалуются решения руководителя управления образования, предоставляющего муниципальную услугу, жалоба подается в вышестоящий орган (в порядке подчиненности).</w:t>
      </w:r>
    </w:p>
    <w:p w:rsidR="00B46A7F" w:rsidRDefault="00B46A7F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рассматривается МФЦ или привлекаемой организацией, предоставившими муниципальную услугу, порядок предоставления которой был нарушен вследствие решений и действий (бездействия) должностных лиц и (или) работников МФЦ либо привлекаемой организации.</w:t>
      </w:r>
    </w:p>
    <w:p w:rsidR="00B46A7F" w:rsidRDefault="00B46A7F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B46A7F" w:rsidRDefault="00B46A7F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осуществляется:</w:t>
      </w:r>
    </w:p>
    <w:p w:rsidR="00B46A7F" w:rsidRDefault="00B46A7F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в управление образования по контактным телефонам, в письменной форме или в форме электронного документа;</w:t>
      </w:r>
    </w:p>
    <w:p w:rsidR="00B46A7F" w:rsidRDefault="00B46A7F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«Интернет», включая размещение информации, указанной </w:t>
      </w:r>
      <w:r w:rsidRPr="00AB5B8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AB5B81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 ЕПГУ по адресу: http://www.gosuslugi.ru, на официальных сайтах уполномоченных органов.</w:t>
      </w:r>
    </w:p>
    <w:p w:rsidR="00B46A7F" w:rsidRDefault="00B46A7F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управления образования и его должностных лиц, муниципальных служащих Кировской области, предоставляющих муниципальную услугу, привлекаемых организаций и их работников, </w:t>
      </w:r>
      <w:r>
        <w:rPr>
          <w:rFonts w:ascii="Times New Roman" w:hAnsi="Times New Roman" w:cs="Times New Roman"/>
          <w:sz w:val="28"/>
          <w:szCs w:val="28"/>
        </w:rPr>
        <w:br/>
        <w:t>а также МФЦ и его работников осуществляется в порядке, установленном:</w:t>
      </w:r>
    </w:p>
    <w:p w:rsidR="00B46A7F" w:rsidRDefault="00B46A7F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8E0E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0EFA">
        <w:rPr>
          <w:rFonts w:ascii="Times New Roman" w:hAnsi="Times New Roman" w:cs="Times New Roman"/>
          <w:sz w:val="28"/>
          <w:szCs w:val="28"/>
        </w:rPr>
        <w:t xml:space="preserve"> от 27.07.2010 №</w:t>
      </w:r>
      <w:r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46A7F" w:rsidRDefault="00B46A7F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B5B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B5B81">
        <w:rPr>
          <w:rFonts w:ascii="Times New Roman" w:hAnsi="Times New Roman" w:cs="Times New Roman"/>
          <w:sz w:val="28"/>
          <w:szCs w:val="28"/>
        </w:rPr>
        <w:t xml:space="preserve"> Правительства К</w:t>
      </w:r>
      <w:r>
        <w:rPr>
          <w:rFonts w:ascii="Times New Roman" w:hAnsi="Times New Roman" w:cs="Times New Roman"/>
          <w:sz w:val="28"/>
          <w:szCs w:val="28"/>
        </w:rPr>
        <w:t xml:space="preserve">ировской области от 28.12.2012 </w:t>
      </w:r>
      <w:r>
        <w:rPr>
          <w:rFonts w:ascii="Times New Roman" w:hAnsi="Times New Roman" w:cs="Times New Roman"/>
          <w:sz w:val="28"/>
          <w:szCs w:val="28"/>
        </w:rPr>
        <w:br/>
        <w:t>№ 189/869 «</w:t>
      </w:r>
      <w:r w:rsidRPr="00AB5B81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AB5B8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B5B81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 и их работников»;</w:t>
      </w:r>
    </w:p>
    <w:p w:rsidR="00B46A7F" w:rsidRPr="00A4517B" w:rsidRDefault="00B46A7F" w:rsidP="009A7543">
      <w:pPr>
        <w:pStyle w:val="ConsPlusNormal"/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17B">
        <w:rPr>
          <w:rFonts w:ascii="Times New Roman" w:hAnsi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Федерации от 20.11.2012 </w:t>
      </w:r>
      <w:r>
        <w:rPr>
          <w:rFonts w:ascii="Times New Roman" w:hAnsi="Times New Roman"/>
          <w:sz w:val="28"/>
          <w:szCs w:val="28"/>
        </w:rPr>
        <w:br/>
      </w:r>
      <w:r w:rsidRPr="00A4517B">
        <w:rPr>
          <w:rFonts w:ascii="Times New Roman" w:hAnsi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46A7F" w:rsidRDefault="00B46A7F" w:rsidP="003C57FF">
      <w:pPr>
        <w:pStyle w:val="ConsPlusNormal"/>
        <w:spacing w:after="0" w:line="360" w:lineRule="auto"/>
        <w:jc w:val="center"/>
      </w:pPr>
      <w:r>
        <w:t>_________</w:t>
      </w: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732554">
      <w:pPr>
        <w:pStyle w:val="ConsPlusNormal"/>
        <w:spacing w:after="0"/>
        <w:jc w:val="both"/>
      </w:pPr>
      <w:bookmarkStart w:id="3" w:name="_GoBack"/>
      <w:bookmarkEnd w:id="3"/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tbl>
      <w:tblPr>
        <w:tblW w:w="5068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</w:tblGrid>
      <w:tr w:rsidR="00B46A7F" w:rsidTr="00F31D5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B46A7F" w:rsidRPr="00F31D55" w:rsidRDefault="00B46A7F" w:rsidP="00F31D55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Pr="00F31D55" w:rsidRDefault="00B46A7F" w:rsidP="00F31D55">
            <w:pPr>
              <w:pStyle w:val="ConsPlusNormal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46A7F" w:rsidRPr="00F31D55" w:rsidRDefault="00B46A7F" w:rsidP="00F31D55">
            <w:pPr>
              <w:pStyle w:val="ConsPlusNormal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46A7F" w:rsidRDefault="00B46A7F" w:rsidP="00F560B7">
      <w:pPr>
        <w:pStyle w:val="ConsPlusNormal"/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B46A7F" w:rsidRDefault="00B46A7F" w:rsidP="00F560B7">
      <w:pPr>
        <w:pStyle w:val="ConsPlusNormal"/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B46A7F" w:rsidRDefault="00B46A7F" w:rsidP="00F560B7">
      <w:pPr>
        <w:pStyle w:val="ConsPlusNormal"/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B46A7F" w:rsidRPr="00926182" w:rsidRDefault="00B46A7F" w:rsidP="00F560B7">
      <w:pPr>
        <w:pStyle w:val="ConsPlusNormal"/>
        <w:spacing w:after="0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B46A7F" w:rsidRPr="00E27A12" w:rsidRDefault="00B46A7F" w:rsidP="003D509A">
      <w:pPr>
        <w:pStyle w:val="ConsPlusNorma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A7F" w:rsidRPr="00E27A12" w:rsidRDefault="00B46A7F" w:rsidP="003D509A">
      <w:pPr>
        <w:pStyle w:val="ConsPlusNorma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A7F" w:rsidRPr="00E27A12" w:rsidRDefault="00B46A7F" w:rsidP="003D509A">
      <w:pPr>
        <w:pStyle w:val="ConsPlusNorma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A7F" w:rsidRPr="00E27A12" w:rsidRDefault="00B46A7F" w:rsidP="00BF3E4B">
      <w:pPr>
        <w:pStyle w:val="ConsPlusNormal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A12">
        <w:rPr>
          <w:rFonts w:ascii="Times New Roman" w:hAnsi="Times New Roman"/>
          <w:b/>
          <w:sz w:val="28"/>
          <w:szCs w:val="28"/>
        </w:rPr>
        <w:t>Форма уведомления о предоставлении промежуточного результата муниципальной услуги (постановка на учет) в электронной форме</w:t>
      </w:r>
    </w:p>
    <w:p w:rsidR="00B46A7F" w:rsidRDefault="00B46A7F" w:rsidP="00BF3E4B">
      <w:pPr>
        <w:pStyle w:val="ConsPlusNormal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46A7F" w:rsidRDefault="00B46A7F" w:rsidP="003D509A">
      <w:pPr>
        <w:pStyle w:val="ConsPlusNorma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7A12">
        <w:rPr>
          <w:rFonts w:ascii="Times New Roman" w:hAnsi="Times New Roman"/>
          <w:sz w:val="28"/>
          <w:szCs w:val="28"/>
        </w:rPr>
        <w:t xml:space="preserve">Статус информирования: </w:t>
      </w:r>
      <w:r w:rsidRPr="00E27A12">
        <w:rPr>
          <w:rFonts w:ascii="Times New Roman" w:hAnsi="Times New Roman"/>
          <w:b/>
          <w:i/>
          <w:sz w:val="28"/>
          <w:szCs w:val="28"/>
        </w:rPr>
        <w:t>Заявление рассмотрено</w:t>
      </w:r>
    </w:p>
    <w:p w:rsidR="00B46A7F" w:rsidRDefault="00B46A7F" w:rsidP="003D509A">
      <w:pPr>
        <w:pStyle w:val="ConsPlusNorma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A7F" w:rsidRDefault="00B46A7F" w:rsidP="003D509A">
      <w:pPr>
        <w:pStyle w:val="ConsPlusNorma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7A12">
        <w:rPr>
          <w:rFonts w:ascii="Times New Roman" w:hAnsi="Times New Roman"/>
          <w:sz w:val="28"/>
          <w:szCs w:val="28"/>
        </w:rPr>
        <w:t>Комментарий к статусу информирования:</w:t>
      </w:r>
    </w:p>
    <w:p w:rsidR="00B46A7F" w:rsidRPr="00313004" w:rsidRDefault="00B46A7F" w:rsidP="003D509A">
      <w:pPr>
        <w:pStyle w:val="ConsPlusNormal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3004">
        <w:rPr>
          <w:rFonts w:ascii="Times New Roman" w:hAnsi="Times New Roman"/>
          <w:b/>
          <w:i/>
          <w:sz w:val="28"/>
          <w:szCs w:val="28"/>
        </w:rPr>
        <w:t>«Ваше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заявлении).»</w:t>
      </w:r>
    </w:p>
    <w:p w:rsidR="00B46A7F" w:rsidRPr="00E27A12" w:rsidRDefault="00B46A7F" w:rsidP="003D509A">
      <w:pPr>
        <w:pStyle w:val="ConsPlusNorma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3D509A">
      <w:pPr>
        <w:pStyle w:val="ConsPlusNormal"/>
        <w:spacing w:after="0"/>
        <w:ind w:firstLine="709"/>
        <w:jc w:val="both"/>
      </w:pPr>
    </w:p>
    <w:p w:rsidR="00B46A7F" w:rsidRDefault="00B46A7F" w:rsidP="006E66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B46A7F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46A7F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46A7F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46A7F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46A7F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46A7F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46A7F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46A7F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46A7F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46A7F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46A7F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46A7F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46A7F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tbl>
      <w:tblPr>
        <w:tblW w:w="5068" w:type="dxa"/>
        <w:tblInd w:w="4928" w:type="dxa"/>
        <w:tblLook w:val="00A0"/>
      </w:tblPr>
      <w:tblGrid>
        <w:gridCol w:w="5068"/>
      </w:tblGrid>
      <w:tr w:rsidR="00B46A7F" w:rsidTr="00F31D55">
        <w:tc>
          <w:tcPr>
            <w:tcW w:w="5068" w:type="dxa"/>
          </w:tcPr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B46A7F" w:rsidRPr="00F31D55" w:rsidRDefault="00B46A7F" w:rsidP="00F31D55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Pr="00F31D55" w:rsidRDefault="00B46A7F" w:rsidP="00F31D55">
            <w:pPr>
              <w:pStyle w:val="ConsPlusNormal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46A7F" w:rsidRPr="00F31D55" w:rsidRDefault="00B46A7F" w:rsidP="00F31D55">
            <w:pPr>
              <w:pStyle w:val="ConsPlusNormal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46A7F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p w:rsidR="00B46A7F" w:rsidRPr="006268E3" w:rsidRDefault="00B46A7F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6268E3">
        <w:rPr>
          <w:rFonts w:ascii="Times New Roman" w:hAnsi="Times New Roman" w:cs="Times New Roman"/>
          <w:b/>
        </w:rPr>
        <w:t>Форма уведомления о предоставлении промежуточного результата муниципальной услуги (в бумажной форме)</w:t>
      </w:r>
    </w:p>
    <w:p w:rsidR="00B46A7F" w:rsidRPr="006C7D33" w:rsidRDefault="00B46A7F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  <w:kern w:val="2"/>
          <w:lang w:eastAsia="ar-SA" w:bidi="ar-SA"/>
        </w:rPr>
      </w:pPr>
    </w:p>
    <w:p w:rsidR="00B46A7F" w:rsidRDefault="00B46A7F" w:rsidP="007405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2E">
        <w:rPr>
          <w:rFonts w:ascii="Times New Roman" w:hAnsi="Times New Roman" w:cs="Times New Roman"/>
          <w:sz w:val="24"/>
          <w:szCs w:val="24"/>
        </w:rPr>
        <w:t>Муниципальное учреждение управление образования администрации</w:t>
      </w:r>
    </w:p>
    <w:p w:rsidR="00B46A7F" w:rsidRPr="00A8352E" w:rsidRDefault="00B46A7F" w:rsidP="007405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2E">
        <w:rPr>
          <w:rFonts w:ascii="Times New Roman" w:hAnsi="Times New Roman" w:cs="Times New Roman"/>
          <w:sz w:val="24"/>
          <w:szCs w:val="24"/>
        </w:rPr>
        <w:t xml:space="preserve"> Кильмезского района Кировской области</w:t>
      </w:r>
    </w:p>
    <w:p w:rsidR="00B46A7F" w:rsidRPr="00A8352E" w:rsidRDefault="00B46A7F" w:rsidP="006268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6A7F" w:rsidRDefault="00B46A7F" w:rsidP="006268E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A7F" w:rsidRPr="006C7D33" w:rsidRDefault="00B46A7F" w:rsidP="006C7D33">
      <w:pPr>
        <w:pStyle w:val="Standard"/>
        <w:widowControl w:val="0"/>
        <w:autoSpaceDE w:val="0"/>
        <w:spacing w:line="276" w:lineRule="auto"/>
        <w:ind w:firstLine="709"/>
        <w:jc w:val="right"/>
        <w:rPr>
          <w:rFonts w:ascii="Times New Roman" w:hAnsi="Times New Roman" w:cs="Times New Roman"/>
        </w:rPr>
      </w:pPr>
    </w:p>
    <w:p w:rsidR="00B46A7F" w:rsidRDefault="00B46A7F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</w:t>
      </w:r>
    </w:p>
    <w:p w:rsidR="00B46A7F" w:rsidRDefault="00B46A7F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6C7D33">
        <w:rPr>
          <w:rFonts w:ascii="Times New Roman" w:hAnsi="Times New Roman" w:cs="Times New Roman"/>
          <w:b/>
        </w:rPr>
        <w:t xml:space="preserve">о предоставлении муниципальной услуги «Постановка на учет и направление детей в муниципальные </w:t>
      </w:r>
      <w:r>
        <w:rPr>
          <w:rFonts w:ascii="Times New Roman" w:hAnsi="Times New Roman" w:cs="Times New Roman"/>
          <w:b/>
        </w:rPr>
        <w:t>(</w:t>
      </w:r>
      <w:r w:rsidRPr="006C7D33">
        <w:rPr>
          <w:rFonts w:ascii="Times New Roman" w:hAnsi="Times New Roman" w:cs="Times New Roman"/>
          <w:b/>
        </w:rPr>
        <w:t>государственные</w:t>
      </w:r>
      <w:r>
        <w:rPr>
          <w:rFonts w:ascii="Times New Roman" w:hAnsi="Times New Roman" w:cs="Times New Roman"/>
          <w:b/>
        </w:rPr>
        <w:t>)</w:t>
      </w:r>
      <w:r w:rsidRPr="006C7D33">
        <w:rPr>
          <w:rFonts w:ascii="Times New Roman" w:hAnsi="Times New Roman" w:cs="Times New Roman"/>
          <w:b/>
        </w:rPr>
        <w:t>образовательные организации, реализующие образовательные программы дошкольного образования» в части постановки на учет</w:t>
      </w:r>
    </w:p>
    <w:p w:rsidR="00B46A7F" w:rsidRPr="006C7D33" w:rsidRDefault="00B46A7F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46A7F" w:rsidRPr="00005E0E" w:rsidRDefault="00B46A7F" w:rsidP="00EE7053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05E0E">
        <w:rPr>
          <w:rFonts w:ascii="Times New Roman" w:hAnsi="Times New Roman"/>
          <w:sz w:val="24"/>
          <w:szCs w:val="24"/>
        </w:rPr>
        <w:t>Настоящее уведомление выдано ______________________________________________</w:t>
      </w:r>
    </w:p>
    <w:p w:rsidR="00B46A7F" w:rsidRPr="00005E0E" w:rsidRDefault="00B46A7F" w:rsidP="00EE7053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05E0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46A7F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7"/>
        <w:gridCol w:w="405"/>
        <w:gridCol w:w="826"/>
        <w:gridCol w:w="4039"/>
      </w:tblGrid>
      <w:tr w:rsidR="00B46A7F" w:rsidRPr="00005E0E" w:rsidTr="00EE7053">
        <w:tc>
          <w:tcPr>
            <w:tcW w:w="3837" w:type="dxa"/>
            <w:tcBorders>
              <w:top w:val="nil"/>
              <w:bottom w:val="nil"/>
            </w:tcBorders>
          </w:tcPr>
          <w:p w:rsidR="00B46A7F" w:rsidRPr="00005E0E" w:rsidRDefault="00B46A7F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в подтверждение того, что ребенок</w:t>
            </w:r>
          </w:p>
        </w:tc>
        <w:tc>
          <w:tcPr>
            <w:tcW w:w="5224" w:type="dxa"/>
            <w:gridSpan w:val="3"/>
            <w:tcBorders>
              <w:top w:val="nil"/>
              <w:bottom w:val="nil"/>
            </w:tcBorders>
          </w:tcPr>
          <w:p w:rsidR="00B46A7F" w:rsidRPr="00005E0E" w:rsidRDefault="00B46A7F" w:rsidP="00EE7053">
            <w:pPr>
              <w:pStyle w:val="ConsPlusNormal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B46A7F" w:rsidRPr="00005E0E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005E0E">
              <w:rPr>
                <w:rFonts w:ascii="Times New Roman" w:hAnsi="Times New Roman"/>
                <w:sz w:val="20"/>
              </w:rPr>
              <w:t>(ФИО ребенка, дата рождения)</w:t>
            </w:r>
          </w:p>
        </w:tc>
      </w:tr>
      <w:tr w:rsidR="00B46A7F" w:rsidRPr="00005E0E" w:rsidTr="00EE7053">
        <w:tblPrEx>
          <w:tblBorders>
            <w:insideV w:val="single" w:sz="4" w:space="0" w:color="auto"/>
          </w:tblBorders>
        </w:tblPrEx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6A7F" w:rsidRPr="00005E0E" w:rsidRDefault="00B46A7F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7D6">
              <w:rPr>
                <w:rFonts w:ascii="Times New Roman" w:hAnsi="Times New Roman"/>
                <w:sz w:val="24"/>
                <w:szCs w:val="24"/>
              </w:rPr>
              <w:t xml:space="preserve">внесен(-а) в </w:t>
            </w:r>
            <w:r>
              <w:rPr>
                <w:rFonts w:ascii="Times New Roman" w:hAnsi="Times New Roman"/>
                <w:sz w:val="24"/>
                <w:szCs w:val="24"/>
              </w:rPr>
              <w:t>подсистему</w:t>
            </w:r>
            <w:r w:rsidRPr="008B07D6">
              <w:rPr>
                <w:rFonts w:ascii="Times New Roman" w:hAnsi="Times New Roman"/>
                <w:sz w:val="24"/>
                <w:szCs w:val="24"/>
              </w:rPr>
              <w:t xml:space="preserve">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с указанием сведений о 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(государственных) образовательных организациях</w:t>
            </w:r>
            <w:r w:rsidRPr="008B07D6">
              <w:rPr>
                <w:rFonts w:ascii="Times New Roman" w:hAnsi="Times New Roman"/>
                <w:sz w:val="24"/>
                <w:szCs w:val="24"/>
              </w:rPr>
              <w:t>, осуществляющих образовательную деятельность по образовательным программам</w:t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_______________________или_______________________</w:t>
            </w:r>
            <w:r w:rsidRPr="00005E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6A7F" w:rsidRPr="00005E0E" w:rsidRDefault="00B46A7F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Pr="00005E0E" w:rsidRDefault="00B46A7F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Внеочередное/первоочередное право: ______________________________________.</w:t>
            </w: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Pr="00005E0E" w:rsidRDefault="00B46A7F" w:rsidP="00496EB9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 xml:space="preserve">Старший ребенок посещает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 (государственную) образовательную организацию</w:t>
            </w:r>
            <w:r w:rsidRPr="008B07D6">
              <w:rPr>
                <w:rFonts w:ascii="Times New Roman" w:hAnsi="Times New Roman"/>
                <w:sz w:val="24"/>
                <w:szCs w:val="24"/>
              </w:rPr>
              <w:t>,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яющую</w:t>
            </w:r>
            <w:r w:rsidRPr="008B07D6">
              <w:rPr>
                <w:rFonts w:ascii="Times New Roman" w:hAnsi="Times New Roman"/>
                <w:sz w:val="24"/>
                <w:szCs w:val="24"/>
              </w:rPr>
              <w:t xml:space="preserve"> образовательную деятельность по образовательным программам</w:t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  <w:r w:rsidRPr="00005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6A7F" w:rsidRPr="00005E0E" w:rsidTr="00EE7053">
        <w:tc>
          <w:tcPr>
            <w:tcW w:w="4242" w:type="dxa"/>
            <w:gridSpan w:val="2"/>
            <w:tcBorders>
              <w:top w:val="nil"/>
              <w:bottom w:val="nil"/>
            </w:tcBorders>
          </w:tcPr>
          <w:p w:rsidR="00B46A7F" w:rsidRPr="00005E0E" w:rsidRDefault="00B46A7F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Подпись специалиста ______________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46A7F" w:rsidRPr="00005E0E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«___» ____________ 20___ года</w:t>
            </w:r>
          </w:p>
        </w:tc>
      </w:tr>
      <w:tr w:rsidR="00B46A7F" w:rsidRPr="00005E0E" w:rsidTr="00EE7053">
        <w:tc>
          <w:tcPr>
            <w:tcW w:w="4242" w:type="dxa"/>
            <w:gridSpan w:val="2"/>
            <w:tcBorders>
              <w:top w:val="nil"/>
              <w:bottom w:val="nil"/>
            </w:tcBorders>
          </w:tcPr>
          <w:p w:rsidR="00B46A7F" w:rsidRPr="00005E0E" w:rsidRDefault="00B46A7F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2600B2">
            <w:pPr>
              <w:pStyle w:val="ConsPlusNormal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2600B2">
            <w:pPr>
              <w:pStyle w:val="ConsPlusNormal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6A7F" w:rsidRPr="00005E0E" w:rsidRDefault="00B46A7F" w:rsidP="002600B2">
            <w:pPr>
              <w:pStyle w:val="ConsPlusNormal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7F" w:rsidTr="00F31D5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4039" w:type="dxa"/>
        </w:trPr>
        <w:tc>
          <w:tcPr>
            <w:tcW w:w="5068" w:type="dxa"/>
            <w:gridSpan w:val="3"/>
          </w:tcPr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B46A7F" w:rsidRPr="00F31D55" w:rsidRDefault="00B46A7F" w:rsidP="00F31D55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46A7F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2"/>
        <w:gridCol w:w="4892"/>
      </w:tblGrid>
      <w:tr w:rsidR="00B46A7F" w:rsidRPr="00005E0E" w:rsidTr="00EE7053">
        <w:tc>
          <w:tcPr>
            <w:tcW w:w="4242" w:type="dxa"/>
            <w:tcBorders>
              <w:top w:val="nil"/>
              <w:bottom w:val="nil"/>
            </w:tcBorders>
          </w:tcPr>
          <w:p w:rsidR="00B46A7F" w:rsidRPr="00005E0E" w:rsidRDefault="00B46A7F" w:rsidP="007662D8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bottom w:val="nil"/>
            </w:tcBorders>
          </w:tcPr>
          <w:p w:rsidR="00B46A7F" w:rsidRPr="00005E0E" w:rsidRDefault="00B46A7F" w:rsidP="007662D8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A7F" w:rsidRDefault="00B46A7F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8D">
        <w:rPr>
          <w:rFonts w:ascii="Times New Roman" w:hAnsi="Times New Roman" w:cs="Times New Roman"/>
          <w:b/>
          <w:sz w:val="24"/>
          <w:szCs w:val="24"/>
        </w:rPr>
        <w:t xml:space="preserve">Форма уведомления об отказе в предоставлении промежуточного результата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F148D">
        <w:rPr>
          <w:rFonts w:ascii="Times New Roman" w:hAnsi="Times New Roman" w:cs="Times New Roman"/>
          <w:b/>
          <w:sz w:val="24"/>
          <w:szCs w:val="24"/>
        </w:rPr>
        <w:t xml:space="preserve"> услуги (постановки на учет) в электронной форме</w:t>
      </w:r>
    </w:p>
    <w:p w:rsidR="00B46A7F" w:rsidRDefault="00B46A7F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A7F" w:rsidRDefault="00B46A7F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A7F" w:rsidRPr="001A0F14" w:rsidRDefault="00B46A7F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14">
        <w:rPr>
          <w:rFonts w:ascii="Times New Roman" w:hAnsi="Times New Roman" w:cs="Times New Roman"/>
          <w:sz w:val="24"/>
          <w:szCs w:val="24"/>
        </w:rPr>
        <w:t>Статус информирования: Отказано в предоставлении услуги</w:t>
      </w:r>
    </w:p>
    <w:p w:rsidR="00B46A7F" w:rsidRDefault="00B46A7F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A7F" w:rsidRPr="001A0F14" w:rsidRDefault="00B46A7F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F14">
        <w:rPr>
          <w:rFonts w:ascii="Times New Roman" w:hAnsi="Times New Roman" w:cs="Times New Roman"/>
          <w:sz w:val="24"/>
          <w:szCs w:val="24"/>
        </w:rPr>
        <w:t xml:space="preserve">Комментарий к статусу информирования: </w:t>
      </w:r>
    </w:p>
    <w:p w:rsidR="00B46A7F" w:rsidRPr="008B07D6" w:rsidRDefault="00B46A7F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7D6">
        <w:rPr>
          <w:rFonts w:ascii="Times New Roman" w:hAnsi="Times New Roman" w:cs="Times New Roman"/>
          <w:b/>
          <w:i/>
          <w:sz w:val="24"/>
          <w:szCs w:val="24"/>
        </w:rPr>
        <w:t>«Вам отказано в предоставлении услуги по текущему заявлению по причине ___________________________________________________________________________ (указывается причина, по которой по заявлению принято отрицательное решение).</w:t>
      </w:r>
    </w:p>
    <w:p w:rsidR="00B46A7F" w:rsidRPr="008B07D6" w:rsidRDefault="00B46A7F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7D6">
        <w:rPr>
          <w:rFonts w:ascii="Times New Roman" w:hAnsi="Times New Roman" w:cs="Times New Roman"/>
          <w:b/>
          <w:i/>
          <w:sz w:val="24"/>
          <w:szCs w:val="24"/>
        </w:rPr>
        <w:t>Вам необходимо ____________________________________________________ (указывается порядок действий, который необходимо выполнить заявителю для получения положительного результата по заявлению).»</w:t>
      </w:r>
    </w:p>
    <w:p w:rsidR="00B46A7F" w:rsidRPr="008B07D6" w:rsidRDefault="00B46A7F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A7F" w:rsidRPr="008B07D6" w:rsidRDefault="00B46A7F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6A7F" w:rsidRDefault="00B46A7F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4503" w:type="dxa"/>
        <w:tblLook w:val="00A0"/>
      </w:tblPr>
      <w:tblGrid>
        <w:gridCol w:w="5068"/>
      </w:tblGrid>
      <w:tr w:rsidR="00B46A7F" w:rsidTr="00F31D55">
        <w:tc>
          <w:tcPr>
            <w:tcW w:w="5068" w:type="dxa"/>
          </w:tcPr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B46A7F" w:rsidRPr="00F31D55" w:rsidRDefault="00B46A7F" w:rsidP="00F31D55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46A7F" w:rsidRDefault="00B46A7F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A7F" w:rsidRDefault="00B46A7F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A7F" w:rsidRDefault="00B46A7F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A7F" w:rsidRPr="00926182" w:rsidRDefault="00B46A7F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82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уведомления</w:t>
      </w:r>
      <w:r w:rsidRPr="00926182">
        <w:rPr>
          <w:rFonts w:ascii="Times New Roman" w:hAnsi="Times New Roman" w:cs="Times New Roman"/>
          <w:b/>
          <w:sz w:val="24"/>
          <w:szCs w:val="24"/>
        </w:rPr>
        <w:t xml:space="preserve"> об отказе в предоставлении промежуточного результата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26182">
        <w:rPr>
          <w:rFonts w:ascii="Times New Roman" w:hAnsi="Times New Roman" w:cs="Times New Roman"/>
          <w:b/>
          <w:sz w:val="24"/>
          <w:szCs w:val="24"/>
        </w:rPr>
        <w:t>услуги (в бумажной форме)</w:t>
      </w:r>
    </w:p>
    <w:p w:rsidR="00B46A7F" w:rsidRPr="00926182" w:rsidRDefault="00B46A7F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A7F" w:rsidRDefault="00B46A7F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A835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2E">
        <w:rPr>
          <w:rFonts w:ascii="Times New Roman" w:hAnsi="Times New Roman" w:cs="Times New Roman"/>
          <w:sz w:val="24"/>
          <w:szCs w:val="24"/>
        </w:rPr>
        <w:t>Муниципальное учреждение управление образования администрации</w:t>
      </w:r>
    </w:p>
    <w:p w:rsidR="00B46A7F" w:rsidRPr="00A8352E" w:rsidRDefault="00B46A7F" w:rsidP="00A835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2E">
        <w:rPr>
          <w:rFonts w:ascii="Times New Roman" w:hAnsi="Times New Roman" w:cs="Times New Roman"/>
          <w:sz w:val="24"/>
          <w:szCs w:val="24"/>
        </w:rPr>
        <w:t xml:space="preserve"> Кильмезского района Кировской области</w:t>
      </w:r>
    </w:p>
    <w:p w:rsidR="00B46A7F" w:rsidRDefault="00B46A7F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A7F" w:rsidRPr="00926182" w:rsidRDefault="00B46A7F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B46A7F" w:rsidRPr="008E5014" w:rsidRDefault="00B46A7F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82">
        <w:rPr>
          <w:rFonts w:ascii="Times New Roman" w:hAnsi="Times New Roman" w:cs="Times New Roman"/>
          <w:b/>
          <w:sz w:val="24"/>
          <w:szCs w:val="24"/>
        </w:rPr>
        <w:t xml:space="preserve">об отказе в предоставлении муниципальной услуги «Постановка на учет и направление детей в </w:t>
      </w:r>
      <w:r>
        <w:rPr>
          <w:rFonts w:ascii="Times New Roman" w:hAnsi="Times New Roman" w:cs="Times New Roman"/>
          <w:b/>
          <w:sz w:val="24"/>
          <w:szCs w:val="24"/>
        </w:rPr>
        <w:t>муниципальные(</w:t>
      </w:r>
      <w:r w:rsidRPr="00926182">
        <w:rPr>
          <w:rFonts w:ascii="Times New Roman" w:hAnsi="Times New Roman" w:cs="Times New Roman"/>
          <w:b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926182">
        <w:rPr>
          <w:rFonts w:ascii="Times New Roman" w:hAnsi="Times New Roman" w:cs="Times New Roman"/>
          <w:b/>
          <w:sz w:val="24"/>
          <w:szCs w:val="24"/>
        </w:rPr>
        <w:t xml:space="preserve">образовательные организации, реализующие образовательные программы дошкольного образования» </w:t>
      </w:r>
      <w:r w:rsidRPr="008E5014">
        <w:rPr>
          <w:rFonts w:ascii="Times New Roman" w:hAnsi="Times New Roman" w:cs="Times New Roman"/>
          <w:b/>
          <w:sz w:val="24"/>
          <w:szCs w:val="24"/>
        </w:rPr>
        <w:t>в части постановки на учет</w:t>
      </w:r>
    </w:p>
    <w:p w:rsidR="00B46A7F" w:rsidRPr="008E5014" w:rsidRDefault="00B46A7F" w:rsidP="00947BD6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A7F" w:rsidRPr="00005E0E" w:rsidRDefault="00B46A7F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от ______________                                          </w:t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  <w:t xml:space="preserve">     № _____________</w:t>
      </w:r>
    </w:p>
    <w:p w:rsidR="00B46A7F" w:rsidRPr="00005E0E" w:rsidRDefault="00B46A7F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6A7F" w:rsidRPr="00005E0E" w:rsidRDefault="00B46A7F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005E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B46A7F" w:rsidRPr="00005E0E" w:rsidRDefault="00B46A7F" w:rsidP="00EE705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</w:rPr>
        <w:t>(фамилия, имя, отчество)</w:t>
      </w:r>
    </w:p>
    <w:p w:rsidR="00B46A7F" w:rsidRPr="00005E0E" w:rsidRDefault="00B46A7F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отказано в постановке на учет по причине: ________________________________________</w:t>
      </w:r>
    </w:p>
    <w:p w:rsidR="00B46A7F" w:rsidRPr="00005E0E" w:rsidRDefault="00B46A7F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6A7F" w:rsidRPr="00005E0E" w:rsidRDefault="00B46A7F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6A7F" w:rsidRPr="00005E0E" w:rsidRDefault="00B46A7F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6A7F" w:rsidRPr="00005E0E" w:rsidRDefault="00B46A7F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6A7F" w:rsidRPr="00005E0E" w:rsidRDefault="00B46A7F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    Специалист _______________ Ф.И.О. специалиста</w:t>
      </w:r>
    </w:p>
    <w:p w:rsidR="00B46A7F" w:rsidRPr="00005E0E" w:rsidRDefault="00B46A7F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B46A7F" w:rsidRDefault="00B46A7F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46A7F" w:rsidRDefault="00B46A7F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A7F" w:rsidRDefault="00B46A7F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6A7F" w:rsidRDefault="00B46A7F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6A7F" w:rsidRPr="00005E0E" w:rsidRDefault="00B46A7F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6A7F" w:rsidRDefault="00B46A7F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6A7F" w:rsidRDefault="00B46A7F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6A7F" w:rsidRDefault="00B46A7F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6A7F" w:rsidRDefault="00B46A7F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6A7F" w:rsidRDefault="00B46A7F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6A7F" w:rsidRDefault="00B46A7F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6A7F" w:rsidRDefault="00B46A7F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</w:tblGrid>
      <w:tr w:rsidR="00B46A7F" w:rsidTr="00F31D5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  <w:p w:rsidR="00B46A7F" w:rsidRPr="00F31D55" w:rsidRDefault="00B46A7F" w:rsidP="00F31D55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46A7F" w:rsidRPr="00926182" w:rsidRDefault="00B46A7F" w:rsidP="00A05EAA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6A7F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Calibri" w:hAnsi="Calibri"/>
        </w:rPr>
      </w:pPr>
    </w:p>
    <w:p w:rsidR="00B46A7F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Calibri" w:hAnsi="Calibri"/>
        </w:rPr>
      </w:pPr>
    </w:p>
    <w:p w:rsidR="00B46A7F" w:rsidRDefault="00B46A7F" w:rsidP="00A05EAA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05EAA">
        <w:rPr>
          <w:rFonts w:ascii="Times New Roman" w:hAnsi="Times New Roman" w:cs="Times New Roman"/>
          <w:b/>
        </w:rPr>
        <w:t xml:space="preserve">Форма уведомления о предоставлении </w:t>
      </w:r>
      <w:r>
        <w:rPr>
          <w:rFonts w:ascii="Times New Roman" w:hAnsi="Times New Roman" w:cs="Times New Roman"/>
          <w:b/>
        </w:rPr>
        <w:t xml:space="preserve">муниципальной услуги  и </w:t>
      </w:r>
      <w:r w:rsidRPr="00A05EAA">
        <w:rPr>
          <w:rFonts w:ascii="Times New Roman" w:hAnsi="Times New Roman" w:cs="Times New Roman"/>
          <w:b/>
        </w:rPr>
        <w:t xml:space="preserve">направление в </w:t>
      </w:r>
      <w:r>
        <w:rPr>
          <w:rFonts w:ascii="Times New Roman" w:hAnsi="Times New Roman" w:cs="Times New Roman"/>
          <w:b/>
        </w:rPr>
        <w:t>муниципальную(</w:t>
      </w:r>
      <w:r w:rsidRPr="00A05EAA">
        <w:rPr>
          <w:rFonts w:ascii="Times New Roman" w:hAnsi="Times New Roman" w:cs="Times New Roman"/>
          <w:b/>
        </w:rPr>
        <w:t>государственную</w:t>
      </w:r>
      <w:r>
        <w:rPr>
          <w:rFonts w:ascii="Times New Roman" w:hAnsi="Times New Roman" w:cs="Times New Roman"/>
          <w:b/>
        </w:rPr>
        <w:t>)образовательную организацию</w:t>
      </w:r>
      <w:r w:rsidRPr="00A05EAA">
        <w:rPr>
          <w:rFonts w:ascii="Times New Roman" w:hAnsi="Times New Roman" w:cs="Times New Roman"/>
          <w:b/>
        </w:rPr>
        <w:t xml:space="preserve"> в электронной форме</w:t>
      </w:r>
    </w:p>
    <w:p w:rsidR="00B46A7F" w:rsidRPr="00A05EAA" w:rsidRDefault="00B46A7F" w:rsidP="00A05EAA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46A7F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5EAA">
        <w:rPr>
          <w:rFonts w:ascii="Times New Roman" w:hAnsi="Times New Roman" w:cs="Times New Roman"/>
        </w:rPr>
        <w:t xml:space="preserve">Статус информирования: </w:t>
      </w:r>
      <w:r w:rsidRPr="00A05EAA">
        <w:rPr>
          <w:rFonts w:ascii="Times New Roman" w:hAnsi="Times New Roman" w:cs="Times New Roman"/>
          <w:b/>
          <w:i/>
        </w:rPr>
        <w:t>Направлен в дошкольную образовательную организацию</w:t>
      </w:r>
    </w:p>
    <w:p w:rsidR="00B46A7F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46A7F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5EAA">
        <w:rPr>
          <w:rFonts w:ascii="Times New Roman" w:hAnsi="Times New Roman" w:cs="Times New Roman"/>
        </w:rPr>
        <w:t>Комментарий к статусу информирования:</w:t>
      </w:r>
    </w:p>
    <w:p w:rsidR="00B46A7F" w:rsidRPr="008B07D6" w:rsidRDefault="00B46A7F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ar-SA" w:bidi="ar-SA"/>
        </w:rPr>
      </w:pPr>
      <w:r w:rsidRPr="008B07D6">
        <w:rPr>
          <w:rFonts w:ascii="Times New Roman" w:hAnsi="Times New Roman" w:cs="Times New Roman"/>
          <w:b/>
          <w:i/>
        </w:rPr>
        <w:t xml:space="preserve">«Вам предоставлено место в _____________ (указываются </w:t>
      </w:r>
      <w:r>
        <w:rPr>
          <w:rFonts w:ascii="Times New Roman" w:hAnsi="Times New Roman" w:cs="Times New Roman"/>
          <w:b/>
          <w:i/>
        </w:rPr>
        <w:t>наименование</w:t>
      </w:r>
      <w:r w:rsidRPr="008B07D6">
        <w:rPr>
          <w:rFonts w:ascii="Times New Roman" w:hAnsi="Times New Roman" w:cs="Times New Roman"/>
          <w:b/>
          <w:i/>
        </w:rPr>
        <w:t xml:space="preserve">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Вам необходимо ____________ (описывается порядок действия заявителя после выставления статуса с указанием срока выполнения действия).»</w:t>
      </w: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B46A7F" w:rsidTr="00F31D55">
        <w:tc>
          <w:tcPr>
            <w:tcW w:w="5068" w:type="dxa"/>
          </w:tcPr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  <w:p w:rsidR="00B46A7F" w:rsidRPr="00F31D55" w:rsidRDefault="00B46A7F" w:rsidP="00F31D55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A65E9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6C7D33">
        <w:rPr>
          <w:rFonts w:ascii="Times New Roman" w:hAnsi="Times New Roman" w:cs="Times New Roman"/>
          <w:b/>
        </w:rPr>
        <w:t xml:space="preserve">Форма </w:t>
      </w:r>
      <w:r>
        <w:rPr>
          <w:rFonts w:ascii="Times New Roman" w:hAnsi="Times New Roman" w:cs="Times New Roman"/>
          <w:b/>
        </w:rPr>
        <w:t>уведомления</w:t>
      </w:r>
      <w:r w:rsidRPr="006C7D33">
        <w:rPr>
          <w:rFonts w:ascii="Times New Roman" w:hAnsi="Times New Roman" w:cs="Times New Roman"/>
          <w:b/>
        </w:rPr>
        <w:t xml:space="preserve"> о предоставлении </w:t>
      </w:r>
      <w:r>
        <w:rPr>
          <w:rFonts w:ascii="Times New Roman" w:hAnsi="Times New Roman" w:cs="Times New Roman"/>
          <w:b/>
        </w:rPr>
        <w:t>основного</w:t>
      </w:r>
      <w:r w:rsidRPr="006C7D33">
        <w:rPr>
          <w:rFonts w:ascii="Times New Roman" w:hAnsi="Times New Roman" w:cs="Times New Roman"/>
          <w:b/>
        </w:rPr>
        <w:t xml:space="preserve"> результата </w:t>
      </w:r>
      <w:r>
        <w:rPr>
          <w:rFonts w:ascii="Times New Roman" w:hAnsi="Times New Roman" w:cs="Times New Roman"/>
          <w:b/>
        </w:rPr>
        <w:t xml:space="preserve">муниципальной </w:t>
      </w:r>
      <w:r w:rsidRPr="006C7D33">
        <w:rPr>
          <w:rFonts w:ascii="Times New Roman" w:hAnsi="Times New Roman" w:cs="Times New Roman"/>
          <w:b/>
        </w:rPr>
        <w:t>услуги (в бумажной форме)</w:t>
      </w: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A835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2E">
        <w:rPr>
          <w:rFonts w:ascii="Times New Roman" w:hAnsi="Times New Roman" w:cs="Times New Roman"/>
          <w:sz w:val="24"/>
          <w:szCs w:val="24"/>
        </w:rPr>
        <w:t>Муниципальное учреждение управление образования администрации</w:t>
      </w:r>
    </w:p>
    <w:p w:rsidR="00B46A7F" w:rsidRPr="00A8352E" w:rsidRDefault="00B46A7F" w:rsidP="00A835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2E">
        <w:rPr>
          <w:rFonts w:ascii="Times New Roman" w:hAnsi="Times New Roman" w:cs="Times New Roman"/>
          <w:sz w:val="24"/>
          <w:szCs w:val="24"/>
        </w:rPr>
        <w:t xml:space="preserve"> Кильмезского района Кировской области</w:t>
      </w: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Pr="00AE6496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496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B46A7F" w:rsidRPr="004E373C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144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«Постановка на учет и направление детей в </w:t>
      </w:r>
      <w:r>
        <w:rPr>
          <w:rFonts w:ascii="Times New Roman" w:hAnsi="Times New Roman" w:cs="Times New Roman"/>
          <w:b/>
          <w:sz w:val="24"/>
          <w:szCs w:val="24"/>
        </w:rPr>
        <w:t>муниципальные(</w:t>
      </w:r>
      <w:r w:rsidRPr="00071144">
        <w:rPr>
          <w:rFonts w:ascii="Times New Roman" w:hAnsi="Times New Roman" w:cs="Times New Roman"/>
          <w:b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71144">
        <w:rPr>
          <w:rFonts w:ascii="Times New Roman" w:hAnsi="Times New Roman" w:cs="Times New Roman"/>
          <w:b/>
          <w:sz w:val="24"/>
          <w:szCs w:val="24"/>
        </w:rPr>
        <w:t>образовательные организации, реализующие образовательные программы дошкольного образования</w:t>
      </w:r>
      <w:r w:rsidRPr="004E373C">
        <w:rPr>
          <w:rFonts w:ascii="Times New Roman" w:hAnsi="Times New Roman" w:cs="Times New Roman"/>
          <w:b/>
          <w:sz w:val="24"/>
          <w:szCs w:val="24"/>
        </w:rPr>
        <w:t>» в части направления в муниципальную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E373C">
        <w:rPr>
          <w:rFonts w:ascii="Times New Roman" w:hAnsi="Times New Roman" w:cs="Times New Roman"/>
          <w:b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E373C">
        <w:rPr>
          <w:rFonts w:ascii="Times New Roman" w:hAnsi="Times New Roman" w:cs="Times New Roman"/>
          <w:b/>
          <w:sz w:val="24"/>
          <w:szCs w:val="24"/>
        </w:rPr>
        <w:t xml:space="preserve"> образовательную организацию</w:t>
      </w:r>
    </w:p>
    <w:p w:rsidR="00B46A7F" w:rsidRPr="00071144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1144">
        <w:rPr>
          <w:rFonts w:ascii="Times New Roman" w:hAnsi="Times New Roman" w:cs="Times New Roman"/>
          <w:sz w:val="24"/>
          <w:szCs w:val="24"/>
        </w:rPr>
        <w:t>(в бумажной форме)</w:t>
      </w: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Pr="006C7D33" w:rsidRDefault="00B46A7F" w:rsidP="00FC6D3D">
      <w:pPr>
        <w:pStyle w:val="Standard"/>
        <w:widowControl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6C7D33">
        <w:rPr>
          <w:rFonts w:ascii="Times New Roman" w:hAnsi="Times New Roman" w:cs="Times New Roman"/>
        </w:rPr>
        <w:t>от ___________                                                                                               № ________</w:t>
      </w:r>
      <w:r>
        <w:rPr>
          <w:rFonts w:ascii="Times New Roman" w:hAnsi="Times New Roman" w:cs="Times New Roman"/>
        </w:rPr>
        <w:t>___</w:t>
      </w: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Pr="00005E0E" w:rsidRDefault="00B46A7F" w:rsidP="00C569E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005E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B46A7F" w:rsidRPr="00005E0E" w:rsidRDefault="00B46A7F" w:rsidP="00C569E2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</w:rPr>
        <w:t>(фамилия, имя, отчество)</w:t>
      </w:r>
    </w:p>
    <w:p w:rsidR="00B46A7F" w:rsidRDefault="00B46A7F" w:rsidP="007F6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C5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2C3">
        <w:rPr>
          <w:rFonts w:ascii="Times New Roman" w:hAnsi="Times New Roman" w:cs="Times New Roman"/>
          <w:sz w:val="24"/>
          <w:szCs w:val="24"/>
        </w:rPr>
        <w:t xml:space="preserve">Вам предоставлено место в _____________ </w:t>
      </w:r>
      <w:r w:rsidRPr="007F62C3">
        <w:rPr>
          <w:rFonts w:ascii="Times New Roman" w:hAnsi="Times New Roman" w:cs="Times New Roman"/>
          <w:i/>
          <w:sz w:val="24"/>
          <w:szCs w:val="24"/>
        </w:rPr>
        <w:t xml:space="preserve">(указываются </w:t>
      </w:r>
      <w:r>
        <w:rPr>
          <w:rFonts w:ascii="Times New Roman" w:hAnsi="Times New Roman" w:cs="Times New Roman"/>
          <w:i/>
          <w:sz w:val="24"/>
          <w:szCs w:val="24"/>
        </w:rPr>
        <w:t>наименовани</w:t>
      </w:r>
      <w:r w:rsidRPr="007F62C3">
        <w:rPr>
          <w:rFonts w:ascii="Times New Roman" w:hAnsi="Times New Roman" w:cs="Times New Roman"/>
          <w:i/>
          <w:sz w:val="24"/>
          <w:szCs w:val="24"/>
        </w:rPr>
        <w:t>е дошкольной образовательной организации</w:t>
      </w:r>
      <w:r w:rsidRPr="007F62C3">
        <w:rPr>
          <w:rFonts w:ascii="Times New Roman" w:hAnsi="Times New Roman" w:cs="Times New Roman"/>
          <w:sz w:val="24"/>
          <w:szCs w:val="24"/>
        </w:rPr>
        <w:t>, в группе (</w:t>
      </w:r>
      <w:r w:rsidRPr="007F62C3">
        <w:rPr>
          <w:rFonts w:ascii="Times New Roman" w:hAnsi="Times New Roman" w:cs="Times New Roman"/>
          <w:i/>
          <w:sz w:val="24"/>
          <w:szCs w:val="24"/>
        </w:rPr>
        <w:t>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</w:t>
      </w:r>
      <w:r w:rsidRPr="007F62C3">
        <w:rPr>
          <w:rFonts w:ascii="Times New Roman" w:hAnsi="Times New Roman" w:cs="Times New Roman"/>
          <w:sz w:val="24"/>
          <w:szCs w:val="24"/>
        </w:rPr>
        <w:t xml:space="preserve">), с режимом пребывания </w:t>
      </w:r>
      <w:r w:rsidRPr="007F62C3">
        <w:rPr>
          <w:rFonts w:ascii="Times New Roman" w:hAnsi="Times New Roman" w:cs="Times New Roman"/>
          <w:i/>
          <w:sz w:val="24"/>
          <w:szCs w:val="24"/>
        </w:rPr>
        <w:t>(указывается режим пребывания ребенка в группе)</w:t>
      </w:r>
      <w:r w:rsidRPr="007F62C3">
        <w:rPr>
          <w:rFonts w:ascii="Times New Roman" w:hAnsi="Times New Roman" w:cs="Times New Roman"/>
          <w:sz w:val="24"/>
          <w:szCs w:val="24"/>
        </w:rPr>
        <w:t xml:space="preserve"> для обучения по образовательной программе </w:t>
      </w:r>
      <w:r w:rsidRPr="007F62C3">
        <w:rPr>
          <w:rFonts w:ascii="Times New Roman" w:hAnsi="Times New Roman" w:cs="Times New Roman"/>
          <w:i/>
          <w:sz w:val="24"/>
          <w:szCs w:val="24"/>
        </w:rPr>
        <w:t>(указываются наименование и направленность образовательной программы</w:t>
      </w:r>
      <w:r w:rsidRPr="007F62C3">
        <w:rPr>
          <w:rFonts w:ascii="Times New Roman" w:hAnsi="Times New Roman" w:cs="Times New Roman"/>
          <w:sz w:val="24"/>
          <w:szCs w:val="24"/>
        </w:rPr>
        <w:t xml:space="preserve"> (при наличии)) на языке (</w:t>
      </w:r>
      <w:r w:rsidRPr="007F62C3">
        <w:rPr>
          <w:rFonts w:ascii="Times New Roman" w:hAnsi="Times New Roman" w:cs="Times New Roman"/>
          <w:i/>
          <w:sz w:val="24"/>
          <w:szCs w:val="24"/>
        </w:rPr>
        <w:t>указывается соответствующий язык образования</w:t>
      </w:r>
      <w:r w:rsidRPr="007F62C3">
        <w:rPr>
          <w:rFonts w:ascii="Times New Roman" w:hAnsi="Times New Roman" w:cs="Times New Roman"/>
          <w:sz w:val="24"/>
          <w:szCs w:val="24"/>
        </w:rPr>
        <w:t>)/для осуществления присмотра и ухода в соответствии с ________________________ (указываются реквизиты документа о направлении ребенка в дошкольную образовательную организацию).</w:t>
      </w:r>
    </w:p>
    <w:p w:rsidR="00B46A7F" w:rsidRPr="007F62C3" w:rsidRDefault="00B46A7F" w:rsidP="007F6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2C3">
        <w:rPr>
          <w:rFonts w:ascii="Times New Roman" w:hAnsi="Times New Roman" w:cs="Times New Roman"/>
          <w:sz w:val="24"/>
          <w:szCs w:val="24"/>
        </w:rPr>
        <w:t>Вам необходимо ____________ (описывается порядок действия заявителя с указанием срока выполнения действия).</w:t>
      </w: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2"/>
        <w:gridCol w:w="4819"/>
      </w:tblGrid>
      <w:tr w:rsidR="00B46A7F" w:rsidRPr="00005E0E" w:rsidTr="007662D8">
        <w:tc>
          <w:tcPr>
            <w:tcW w:w="4242" w:type="dxa"/>
            <w:tcBorders>
              <w:top w:val="nil"/>
              <w:bottom w:val="nil"/>
            </w:tcBorders>
          </w:tcPr>
          <w:p w:rsidR="00B46A7F" w:rsidRPr="00005E0E" w:rsidRDefault="00B46A7F" w:rsidP="007662D8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Подпись специалиста 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46A7F" w:rsidRPr="00005E0E" w:rsidRDefault="00B46A7F" w:rsidP="007662D8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«___» ____________ 20___ года</w:t>
            </w:r>
          </w:p>
        </w:tc>
      </w:tr>
    </w:tbl>
    <w:p w:rsidR="00B46A7F" w:rsidRDefault="00B46A7F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B46A7F" w:rsidRDefault="00B46A7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6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</w:tblGrid>
      <w:tr w:rsidR="00B46A7F" w:rsidTr="00F31D5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Приложение № 7</w:t>
            </w:r>
          </w:p>
          <w:p w:rsidR="00B46A7F" w:rsidRPr="00F31D55" w:rsidRDefault="00B46A7F" w:rsidP="00F31D55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46A7F" w:rsidRDefault="00B46A7F" w:rsidP="005757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5757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5757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A7F" w:rsidRPr="006B2396" w:rsidRDefault="00B46A7F" w:rsidP="00C7093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96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B46A7F" w:rsidRPr="006B2396" w:rsidRDefault="00B46A7F" w:rsidP="00C7093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96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на бумажном носителе</w:t>
      </w:r>
    </w:p>
    <w:p w:rsidR="00B46A7F" w:rsidRPr="006B2396" w:rsidRDefault="00B46A7F" w:rsidP="00575792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307"/>
        <w:gridCol w:w="488"/>
      </w:tblGrid>
      <w:tr w:rsidR="00B46A7F" w:rsidRPr="007320E1" w:rsidTr="007320E1">
        <w:trPr>
          <w:gridAfter w:val="1"/>
          <w:wAfter w:w="488" w:type="dxa"/>
        </w:trPr>
        <w:tc>
          <w:tcPr>
            <w:tcW w:w="3969" w:type="dxa"/>
            <w:tcBorders>
              <w:top w:val="nil"/>
              <w:bottom w:val="nil"/>
            </w:tcBorders>
          </w:tcPr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B46A7F" w:rsidRDefault="00B46A7F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Начальнику управления о</w:t>
            </w:r>
            <w:r>
              <w:rPr>
                <w:rFonts w:ascii="Times New Roman" w:hAnsi="Times New Roman"/>
              </w:rPr>
              <w:t xml:space="preserve">бразования </w:t>
            </w:r>
          </w:p>
          <w:p w:rsidR="00B46A7F" w:rsidRPr="007320E1" w:rsidRDefault="00B46A7F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</w:t>
            </w:r>
          </w:p>
          <w:p w:rsidR="00B46A7F" w:rsidRPr="007320E1" w:rsidRDefault="00B46A7F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B46A7F" w:rsidRPr="007320E1" w:rsidRDefault="00B46A7F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родителя (законного представителя)</w:t>
            </w:r>
          </w:p>
          <w:p w:rsidR="00B46A7F" w:rsidRPr="007320E1" w:rsidRDefault="00B46A7F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B46A7F" w:rsidRPr="007320E1" w:rsidRDefault="00B46A7F" w:rsidP="006B2396">
            <w:pPr>
              <w:pStyle w:val="ConsPlusNormal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(фамилия, имя, отчество полностью)</w:t>
            </w:r>
          </w:p>
          <w:p w:rsidR="00B46A7F" w:rsidRPr="007320E1" w:rsidRDefault="00B46A7F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  <w:p w:rsidR="00B46A7F" w:rsidRPr="007320E1" w:rsidRDefault="00B46A7F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серия__________ №____________________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B46A7F" w:rsidRPr="007320E1" w:rsidRDefault="00B46A7F" w:rsidP="006B2396">
            <w:pPr>
              <w:pStyle w:val="ConsPlusNormal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«____» ____________________ __________г.</w:t>
            </w:r>
            <w:r w:rsidRPr="007320E1">
              <w:rPr>
                <w:rFonts w:ascii="Times New Roman" w:hAnsi="Times New Roman"/>
              </w:rPr>
              <w:br/>
              <w:t>(дата выдачи документа)</w:t>
            </w:r>
          </w:p>
          <w:p w:rsidR="00B46A7F" w:rsidRPr="007320E1" w:rsidRDefault="00B46A7F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320E1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_________________________________</w:t>
            </w:r>
          </w:p>
          <w:p w:rsidR="00B46A7F" w:rsidRPr="007320E1" w:rsidRDefault="00B46A7F" w:rsidP="006B2396">
            <w:pPr>
              <w:pStyle w:val="ConsPlusNormal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(кем выдан)</w:t>
            </w:r>
          </w:p>
          <w:p w:rsidR="00B46A7F" w:rsidRPr="007320E1" w:rsidRDefault="00B46A7F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Адрес регистрации по месту жительства: 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B46A7F" w:rsidRPr="007320E1" w:rsidRDefault="00B46A7F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B46A7F" w:rsidRPr="007320E1" w:rsidRDefault="00B46A7F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Адрес регистрации по месту пребывания: 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B46A7F" w:rsidRPr="007320E1" w:rsidRDefault="00B46A7F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B46A7F" w:rsidRPr="007320E1" w:rsidRDefault="00B46A7F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Телефоны (домашний, мобильный, рабочий):</w:t>
            </w:r>
          </w:p>
          <w:p w:rsidR="00B46A7F" w:rsidRPr="007320E1" w:rsidRDefault="00B46A7F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B46A7F" w:rsidRDefault="00B46A7F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320E1">
              <w:rPr>
                <w:rFonts w:ascii="Times New Roman" w:hAnsi="Times New Roman"/>
              </w:rPr>
              <w:t>Адрес электронной почты, телефон для направления информации 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B46A7F" w:rsidRDefault="00B46A7F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Страховой номер индивидуального лицевого счета </w:t>
            </w:r>
          </w:p>
          <w:p w:rsidR="00B46A7F" w:rsidRPr="007320E1" w:rsidRDefault="00B46A7F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</w:t>
            </w:r>
          </w:p>
        </w:tc>
      </w:tr>
      <w:tr w:rsidR="00B46A7F" w:rsidRPr="00005E0E" w:rsidTr="007320E1">
        <w:tblPrEx>
          <w:tblBorders>
            <w:insideV w:val="single" w:sz="4" w:space="0" w:color="auto"/>
          </w:tblBorders>
        </w:tblPrEx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A7F" w:rsidRDefault="00B46A7F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  <w:p w:rsidR="00B46A7F" w:rsidRPr="00C47485" w:rsidRDefault="00B46A7F" w:rsidP="007320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постановке на учет в </w:t>
            </w:r>
            <w:r w:rsidRPr="00203312">
              <w:rPr>
                <w:rFonts w:ascii="Times New Roman" w:hAnsi="Times New Roman" w:cs="Times New Roman"/>
                <w:b/>
                <w:sz w:val="24"/>
                <w:szCs w:val="24"/>
              </w:rPr>
              <w:t>подсистеме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</w:t>
            </w:r>
          </w:p>
          <w:p w:rsidR="00B46A7F" w:rsidRPr="00203312" w:rsidRDefault="00B46A7F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</w:pP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Pr="005056E1" w:rsidRDefault="00B46A7F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E1">
              <w:rPr>
                <w:rFonts w:ascii="Times New Roman" w:hAnsi="Times New Roman"/>
                <w:sz w:val="24"/>
                <w:szCs w:val="24"/>
              </w:rPr>
              <w:t xml:space="preserve">Прошу внести в </w:t>
            </w:r>
            <w:r>
              <w:rPr>
                <w:rFonts w:ascii="Times New Roman" w:hAnsi="Times New Roman"/>
                <w:sz w:val="24"/>
                <w:szCs w:val="24"/>
              </w:rPr>
              <w:t>подсистему</w:t>
            </w:r>
            <w:r w:rsidRPr="005056E1">
              <w:rPr>
                <w:rFonts w:ascii="Times New Roman" w:hAnsi="Times New Roman"/>
                <w:sz w:val="24"/>
                <w:szCs w:val="24"/>
              </w:rPr>
              <w:t xml:space="preserve">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моего ребенка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__________________________________________________, </w:t>
            </w:r>
          </w:p>
          <w:p w:rsidR="00B46A7F" w:rsidRPr="00005E0E" w:rsidRDefault="00B46A7F" w:rsidP="007320E1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/>
                <w:sz w:val="20"/>
              </w:rPr>
            </w:pPr>
            <w:r w:rsidRPr="00005E0E">
              <w:rPr>
                <w:rFonts w:ascii="Times New Roman" w:hAnsi="Times New Roman"/>
                <w:sz w:val="20"/>
              </w:rPr>
              <w:t>(фамилия, имя, отчество)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«____» _________________ ______ года.</w:t>
            </w:r>
          </w:p>
          <w:p w:rsidR="00B46A7F" w:rsidRDefault="00B46A7F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005E0E">
              <w:rPr>
                <w:rFonts w:ascii="Times New Roman" w:hAnsi="Times New Roman"/>
                <w:sz w:val="20"/>
              </w:rPr>
              <w:t xml:space="preserve">               (дата рождения ребенка)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ребенка: серия ___ № _______ «___» _______ ________ г. 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/>
                <w:sz w:val="20"/>
              </w:rPr>
            </w:pPr>
            <w:r w:rsidRPr="00005E0E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(дата выдачи документа) 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46A7F" w:rsidRDefault="00B46A7F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005E0E">
              <w:rPr>
                <w:rFonts w:ascii="Times New Roman" w:hAnsi="Times New Roman"/>
                <w:sz w:val="20"/>
              </w:rPr>
              <w:t>(кем выдано)</w:t>
            </w:r>
          </w:p>
          <w:p w:rsidR="00B46A7F" w:rsidRPr="002600B2" w:rsidRDefault="00B46A7F" w:rsidP="002600B2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0B2">
              <w:rPr>
                <w:rFonts w:ascii="Times New Roman" w:hAnsi="Times New Roman"/>
                <w:sz w:val="24"/>
                <w:szCs w:val="24"/>
              </w:rPr>
              <w:t xml:space="preserve">Страховой номер индивидуального лицевого счета </w:t>
            </w:r>
            <w:r>
              <w:rPr>
                <w:rFonts w:ascii="Times New Roman" w:hAnsi="Times New Roman"/>
                <w:sz w:val="24"/>
                <w:szCs w:val="24"/>
              </w:rPr>
              <w:t>СНИЛС) ребенка_____________________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(государственные) </w:t>
            </w:r>
            <w:r w:rsidRPr="00005E0E">
              <w:rPr>
                <w:rFonts w:ascii="Times New Roman" w:hAnsi="Times New Roman"/>
                <w:sz w:val="24"/>
                <w:szCs w:val="24"/>
              </w:rPr>
              <w:t>образовательные организации, осуществляющие образовательную деятельность по образовательным программам дошкольного образования (далее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05E0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ДОО</w:t>
            </w:r>
            <w:r w:rsidRPr="00005E0E">
              <w:rPr>
                <w:rFonts w:ascii="Times New Roman" w:hAnsi="Times New Roman"/>
                <w:sz w:val="24"/>
                <w:szCs w:val="24"/>
              </w:rPr>
              <w:t>)  ____</w:t>
            </w:r>
            <w:r>
              <w:rPr>
                <w:rFonts w:ascii="Times New Roman" w:hAnsi="Times New Roman"/>
                <w:sz w:val="24"/>
                <w:szCs w:val="24"/>
              </w:rPr>
              <w:t>_______ , ___________ или ______</w:t>
            </w:r>
            <w:r w:rsidRPr="00005E0E">
              <w:rPr>
                <w:rFonts w:ascii="Times New Roman" w:hAnsi="Times New Roman"/>
                <w:sz w:val="24"/>
                <w:szCs w:val="24"/>
              </w:rPr>
              <w:t>_______.</w:t>
            </w:r>
          </w:p>
          <w:p w:rsidR="00B46A7F" w:rsidRPr="00005E0E" w:rsidRDefault="00B46A7F" w:rsidP="006B2396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предложение направления в 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свободных мест в выбранных: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B46A7F" w:rsidRPr="00005E0E" w:rsidRDefault="00B46A7F" w:rsidP="003207C4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Имею право на внеочередное/первоочередное предоставление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ДОО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, так как отношусь к следующей категории: ____________________________________________________________________________________________________________________________________________________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 xml:space="preserve">Наличие инвалидности у ребенка, указанного в данном заявлении: </w:t>
            </w:r>
            <w:r w:rsidRPr="00005E0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 xml:space="preserve">Наличие инвалидности у родителя (законного представителя):        </w:t>
            </w:r>
            <w:r w:rsidRPr="00005E0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05E0E">
              <w:rPr>
                <w:rFonts w:ascii="Times New Roman" w:hAnsi="Times New Roman"/>
                <w:sz w:val="20"/>
              </w:rPr>
              <w:t>(фамилия, имя, отчество родителя-инвалида (законного представителя-инвалида))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Документ, подтверждающий установление опеки над ребенком (при наличии):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0"/>
              </w:rPr>
              <w:t>(наименование документа и органа власти, выдавшего его)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«_____» ___________________ ________ года № _______________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0"/>
              </w:rPr>
              <w:t xml:space="preserve">                      (дата регистрации документа)                             (номер документа)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 xml:space="preserve">Старший ребенок обучается в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№ 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05E0E">
              <w:rPr>
                <w:rFonts w:ascii="Times New Roman" w:hAnsi="Times New Roman"/>
                <w:sz w:val="20"/>
              </w:rPr>
              <w:t>(фамилия, имя, отчество ребенка)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ребенка:серия ___________ № 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Язык обучения: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>Желаемая дата приема на обучение: «______» ____________________ 20_____ г.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471"/>
              <w:gridCol w:w="4391"/>
            </w:tblGrid>
            <w:tr w:rsidR="00B46A7F" w:rsidRPr="00005E0E" w:rsidTr="00F31D55"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7F" w:rsidRPr="00F31D55" w:rsidRDefault="00B46A7F" w:rsidP="00F31D55">
                  <w:pPr>
                    <w:tabs>
                      <w:tab w:val="left" w:pos="709"/>
                    </w:tabs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Направленность группы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7F" w:rsidRPr="00F31D55" w:rsidRDefault="00B46A7F" w:rsidP="00F31D55">
                  <w:pPr>
                    <w:pStyle w:val="ConsPlusNormal"/>
                    <w:tabs>
                      <w:tab w:val="left" w:pos="709"/>
                    </w:tabs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1D55">
                    <w:rPr>
                      <w:rFonts w:ascii="Times New Roman" w:hAnsi="Times New Roman"/>
                      <w:sz w:val="24"/>
                      <w:szCs w:val="24"/>
                    </w:rPr>
                    <w:t>Режим пребывания ребенка</w:t>
                  </w:r>
                </w:p>
              </w:tc>
            </w:tr>
            <w:tr w:rsidR="00B46A7F" w:rsidRPr="00005E0E" w:rsidTr="00F31D55"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A7F" w:rsidRPr="00F31D55" w:rsidRDefault="00B46A7F" w:rsidP="00F31D55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F31D55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F31D55">
                    <w:rPr>
                      <w:rFonts w:ascii="Times New Roman" w:hAnsi="Times New Roman" w:cs="Times New Roman"/>
                    </w:rPr>
                    <w:t xml:space="preserve"> группа общеразвивающей направленности     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7F" w:rsidRPr="00F31D55" w:rsidRDefault="00B46A7F" w:rsidP="00F31D55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D55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Pr="00F31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кратковременного пребывания</w:t>
                  </w:r>
                </w:p>
                <w:p w:rsidR="00B46A7F" w:rsidRPr="00F31D55" w:rsidRDefault="00B46A7F" w:rsidP="00F31D55">
                  <w:pPr>
                    <w:pStyle w:val="ConsPlusNormal"/>
                    <w:tabs>
                      <w:tab w:val="left" w:pos="709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1D55">
                    <w:rPr>
                      <w:rFonts w:ascii="Times New Roman" w:hAnsi="Times New Roman"/>
                      <w:sz w:val="24"/>
                      <w:szCs w:val="24"/>
                    </w:rPr>
                    <w:sym w:font="Wingdings" w:char="F0A8"/>
                  </w:r>
                  <w:r w:rsidRPr="00F31D5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группа полного дня                                     </w:t>
                  </w:r>
                </w:p>
              </w:tc>
            </w:tr>
            <w:tr w:rsidR="00B46A7F" w:rsidRPr="00005E0E" w:rsidTr="00F31D55">
              <w:trPr>
                <w:trHeight w:val="742"/>
              </w:trPr>
              <w:tc>
                <w:tcPr>
                  <w:tcW w:w="4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A7F" w:rsidRPr="00F31D55" w:rsidRDefault="00B46A7F" w:rsidP="00F31D55">
                  <w:pPr>
                    <w:pStyle w:val="ConsPlusNormal"/>
                    <w:tabs>
                      <w:tab w:val="left" w:pos="709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F31D55">
                    <w:rPr>
                      <w:rFonts w:ascii="Times New Roman" w:hAnsi="Times New Roman"/>
                    </w:rPr>
                    <w:sym w:font="Wingdings" w:char="F0A8"/>
                  </w:r>
                  <w:r w:rsidRPr="00F31D55">
                    <w:rPr>
                      <w:rFonts w:ascii="Times New Roman" w:hAnsi="Times New Roman"/>
                    </w:rPr>
                    <w:t xml:space="preserve"> группа компенсирующей направленности</w:t>
                  </w:r>
                </w:p>
                <w:p w:rsidR="00B46A7F" w:rsidRPr="00F31D55" w:rsidRDefault="00B46A7F" w:rsidP="00F31D55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F31D55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F31D55">
                    <w:rPr>
                      <w:rFonts w:ascii="Times New Roman" w:hAnsi="Times New Roman" w:cs="Times New Roman"/>
                    </w:rPr>
                    <w:t xml:space="preserve"> группа комбинированной направленности   </w:t>
                  </w:r>
                </w:p>
                <w:p w:rsidR="00B46A7F" w:rsidRPr="00F31D55" w:rsidRDefault="00B46A7F" w:rsidP="00F31D55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F31D55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F31D55">
                    <w:rPr>
                      <w:rFonts w:ascii="Times New Roman" w:hAnsi="Times New Roman" w:cs="Times New Roman"/>
                    </w:rPr>
                    <w:t xml:space="preserve"> группа оздоровительной направленности</w:t>
                  </w:r>
                </w:p>
                <w:p w:rsidR="00B46A7F" w:rsidRPr="00F31D55" w:rsidRDefault="00B46A7F" w:rsidP="00F31D55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A7F" w:rsidRPr="00F31D55" w:rsidRDefault="00B46A7F" w:rsidP="00F31D55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D55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Pr="00F31D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полного дня                                     </w:t>
                  </w:r>
                </w:p>
              </w:tc>
            </w:tr>
          </w:tbl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/>
                <w:sz w:val="20"/>
              </w:rPr>
            </w:pPr>
          </w:p>
        </w:tc>
      </w:tr>
      <w:tr w:rsidR="00B46A7F" w:rsidRPr="00005E0E" w:rsidTr="007320E1">
        <w:tblPrEx>
          <w:tblBorders>
            <w:insideV w:val="single" w:sz="4" w:space="0" w:color="auto"/>
          </w:tblBorders>
        </w:tblPrEx>
        <w:trPr>
          <w:trHeight w:val="803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 xml:space="preserve">Потребность обучения ребенка по адаптированной образовательной программе дошкольного образования:                                                </w:t>
            </w:r>
            <w:r w:rsidRPr="00005E0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B46A7F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0E">
              <w:rPr>
                <w:rFonts w:ascii="Times New Roman" w:hAnsi="Times New Roman"/>
                <w:sz w:val="24"/>
                <w:szCs w:val="24"/>
              </w:rPr>
              <w:t xml:space="preserve">Потребность обучения и воспитания ребенка-инвалида в соответствии с индивидуальной программой реабилитации инвалида: </w:t>
            </w:r>
            <w:r w:rsidRPr="00005E0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6A7F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результате предоставления муниципальной услуги прошу сообщить мне:</w:t>
            </w:r>
          </w:p>
          <w:p w:rsidR="00B46A7F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телефону:__________________________</w:t>
            </w:r>
          </w:p>
          <w:p w:rsidR="00B46A7F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почтовому адресу:_____________________________________</w:t>
            </w:r>
          </w:p>
          <w:p w:rsidR="00B46A7F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адресу электронной почты______________________________</w:t>
            </w:r>
          </w:p>
          <w:p w:rsidR="00B46A7F" w:rsidRPr="003C549F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549F">
              <w:rPr>
                <w:rFonts w:ascii="Times New Roman" w:hAnsi="Times New Roman"/>
                <w:i/>
                <w:sz w:val="24"/>
                <w:szCs w:val="24"/>
              </w:rPr>
              <w:t>(нужное вписать)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Pr="009A0B39" w:rsidRDefault="00B46A7F" w:rsidP="00046A70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9A0B39">
              <w:rPr>
                <w:rFonts w:ascii="Times New Roman" w:hAnsi="Times New Roman" w:cs="Times New Roman"/>
                <w:sz w:val="24"/>
                <w:szCs w:val="24"/>
              </w:rPr>
              <w:t>___/__________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A0B3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A0B39">
              <w:rPr>
                <w:rFonts w:ascii="Times New Roman" w:hAnsi="Times New Roman" w:cs="Times New Roman"/>
                <w:sz w:val="24"/>
                <w:szCs w:val="24"/>
              </w:rPr>
              <w:t xml:space="preserve">_____/  </w:t>
            </w:r>
            <w:r w:rsidRPr="009A0B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A0B39">
              <w:rPr>
                <w:rFonts w:ascii="Times New Roman" w:hAnsi="Times New Roman" w:cs="Times New Roman"/>
                <w:sz w:val="24"/>
                <w:szCs w:val="24"/>
              </w:rPr>
              <w:t>__»________20___ года</w:t>
            </w:r>
          </w:p>
          <w:p w:rsidR="00B46A7F" w:rsidRDefault="00B46A7F" w:rsidP="00046A70">
            <w:pPr>
              <w:ind w:left="709" w:firstLine="70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0B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подпись </w:t>
            </w:r>
            <w:r w:rsidRPr="009A0B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9A0B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 xml:space="preserve">          расшифровка подписи</w:t>
            </w:r>
          </w:p>
          <w:p w:rsidR="00B46A7F" w:rsidRPr="00005E0E" w:rsidRDefault="00B46A7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A7F" w:rsidRDefault="00B46A7F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14D4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5414D4">
        <w:rPr>
          <w:rFonts w:ascii="Times New Roman" w:hAnsi="Times New Roman"/>
          <w:sz w:val="24"/>
          <w:szCs w:val="24"/>
        </w:rPr>
        <w:t xml:space="preserve">Федеральным </w:t>
      </w:r>
      <w:hyperlink r:id="rId13" w:history="1">
        <w:r w:rsidRPr="005414D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27.07.2006 № 152-ФЗ «</w:t>
      </w:r>
      <w:r w:rsidRPr="005414D4">
        <w:rPr>
          <w:rFonts w:ascii="Times New Roman" w:hAnsi="Times New Roman"/>
          <w:sz w:val="24"/>
          <w:szCs w:val="24"/>
        </w:rPr>
        <w:t>Оперсо</w:t>
      </w:r>
      <w:r>
        <w:rPr>
          <w:rFonts w:ascii="Times New Roman" w:hAnsi="Times New Roman"/>
          <w:sz w:val="24"/>
          <w:szCs w:val="24"/>
        </w:rPr>
        <w:t xml:space="preserve">нальных данных» я </w:t>
      </w:r>
      <w:r w:rsidRPr="005414D4">
        <w:rPr>
          <w:rFonts w:ascii="Times New Roman" w:hAnsi="Times New Roman"/>
          <w:sz w:val="24"/>
          <w:szCs w:val="24"/>
        </w:rPr>
        <w:t>даю согласие на обработку своих персональных данных</w:t>
      </w:r>
      <w:r>
        <w:rPr>
          <w:rFonts w:ascii="Times New Roman" w:hAnsi="Times New Roman"/>
          <w:sz w:val="24"/>
          <w:szCs w:val="24"/>
        </w:rPr>
        <w:t xml:space="preserve">, а также персональных данных моего несовершеннолетнего ребенка (моих несовершеннолетних детей) в части осуществления </w:t>
      </w:r>
      <w:r w:rsidRPr="005414D4">
        <w:rPr>
          <w:rFonts w:ascii="Times New Roman" w:hAnsi="Times New Roman"/>
          <w:sz w:val="24"/>
          <w:szCs w:val="24"/>
        </w:rPr>
        <w:t>сбор</w:t>
      </w:r>
      <w:r>
        <w:rPr>
          <w:rFonts w:ascii="Times New Roman" w:hAnsi="Times New Roman"/>
          <w:sz w:val="24"/>
          <w:szCs w:val="24"/>
        </w:rPr>
        <w:t>а</w:t>
      </w:r>
      <w:r w:rsidRPr="005414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записи, </w:t>
      </w:r>
      <w:r w:rsidRPr="005414D4">
        <w:rPr>
          <w:rFonts w:ascii="Times New Roman" w:hAnsi="Times New Roman"/>
          <w:sz w:val="24"/>
          <w:szCs w:val="24"/>
        </w:rPr>
        <w:t>систематизаци</w:t>
      </w:r>
      <w:r>
        <w:rPr>
          <w:rFonts w:ascii="Times New Roman" w:hAnsi="Times New Roman"/>
          <w:sz w:val="24"/>
          <w:szCs w:val="24"/>
        </w:rPr>
        <w:t>и, накопления, хранения, уточнения</w:t>
      </w:r>
      <w:r w:rsidRPr="005414D4">
        <w:rPr>
          <w:rFonts w:ascii="Times New Roman" w:hAnsi="Times New Roman"/>
          <w:sz w:val="24"/>
          <w:szCs w:val="24"/>
        </w:rPr>
        <w:t xml:space="preserve"> (обновление,</w:t>
      </w:r>
      <w:r>
        <w:rPr>
          <w:rFonts w:ascii="Times New Roman" w:hAnsi="Times New Roman"/>
          <w:sz w:val="24"/>
          <w:szCs w:val="24"/>
        </w:rPr>
        <w:t xml:space="preserve"> изменение), использования персональных данных с целью, постановки ребенка (детей) на учет и направления его (их) в ДОО </w:t>
      </w:r>
    </w:p>
    <w:p w:rsidR="00B46A7F" w:rsidRDefault="00B46A7F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7F" w:rsidRDefault="00B46A7F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14D4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согласие дается на</w:t>
      </w:r>
      <w:r w:rsidRPr="005414D4">
        <w:rPr>
          <w:rFonts w:ascii="Times New Roman" w:hAnsi="Times New Roman"/>
          <w:sz w:val="24"/>
          <w:szCs w:val="24"/>
        </w:rPr>
        <w:t xml:space="preserve"> пе</w:t>
      </w:r>
      <w:r>
        <w:rPr>
          <w:rFonts w:ascii="Times New Roman" w:hAnsi="Times New Roman"/>
          <w:sz w:val="24"/>
          <w:szCs w:val="24"/>
        </w:rPr>
        <w:t xml:space="preserve">риод до истечения срока </w:t>
      </w:r>
      <w:r w:rsidRPr="005414D4">
        <w:rPr>
          <w:rFonts w:ascii="Times New Roman" w:hAnsi="Times New Roman"/>
          <w:sz w:val="24"/>
          <w:szCs w:val="24"/>
        </w:rPr>
        <w:t>хранениясоответствующей информации или документов, содержащих указанную информацию,определяемого в</w:t>
      </w:r>
      <w:r w:rsidRPr="00B326B8">
        <w:rPr>
          <w:rFonts w:ascii="Times New Roman" w:hAnsi="Times New Roman"/>
          <w:sz w:val="24"/>
          <w:szCs w:val="24"/>
        </w:rPr>
        <w:t> </w:t>
      </w:r>
      <w:r w:rsidRPr="005414D4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Федерации.</w:t>
      </w:r>
    </w:p>
    <w:p w:rsidR="00B46A7F" w:rsidRDefault="00B46A7F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7F" w:rsidRPr="002226CC" w:rsidRDefault="00B46A7F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26CC">
        <w:rPr>
          <w:rFonts w:ascii="Times New Roman" w:hAnsi="Times New Roman"/>
          <w:sz w:val="24"/>
          <w:szCs w:val="24"/>
        </w:rPr>
        <w:t xml:space="preserve">Мне известно, что данное согласие может быть отозвано полностью или частично по моей инициативе на основании </w:t>
      </w:r>
      <w:r>
        <w:rPr>
          <w:rFonts w:ascii="Times New Roman" w:hAnsi="Times New Roman"/>
          <w:sz w:val="24"/>
          <w:szCs w:val="24"/>
        </w:rPr>
        <w:t>личного письменного заявления.</w:t>
      </w:r>
    </w:p>
    <w:p w:rsidR="00B46A7F" w:rsidRPr="002226CC" w:rsidRDefault="00B46A7F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7F" w:rsidRDefault="00B46A7F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26CC">
        <w:rPr>
          <w:rFonts w:ascii="Times New Roman" w:hAnsi="Times New Roman"/>
          <w:sz w:val="24"/>
          <w:szCs w:val="24"/>
        </w:rPr>
        <w:t xml:space="preserve">Мне известно, что данное согласие может быть отозвано полностью или частично по моей инициативе на основании </w:t>
      </w:r>
      <w:r>
        <w:rPr>
          <w:rFonts w:ascii="Times New Roman" w:hAnsi="Times New Roman"/>
          <w:sz w:val="24"/>
          <w:szCs w:val="24"/>
        </w:rPr>
        <w:t>личного письменного заявления.</w:t>
      </w:r>
    </w:p>
    <w:p w:rsidR="00B46A7F" w:rsidRPr="002226CC" w:rsidRDefault="00B46A7F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A7F" w:rsidRPr="002226CC" w:rsidRDefault="00B46A7F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26CC">
        <w:rPr>
          <w:rFonts w:ascii="Times New Roman" w:hAnsi="Times New Roman"/>
          <w:sz w:val="24"/>
          <w:szCs w:val="24"/>
        </w:rPr>
        <w:t>Я ознакомлен(а) с тем, что в случае отзыва согласия на</w:t>
      </w:r>
      <w:r>
        <w:rPr>
          <w:rFonts w:ascii="Times New Roman" w:hAnsi="Times New Roman"/>
          <w:sz w:val="24"/>
          <w:szCs w:val="24"/>
        </w:rPr>
        <w:t xml:space="preserve"> обработку персональных данных оператор</w:t>
      </w:r>
      <w:r w:rsidRPr="002226CC">
        <w:rPr>
          <w:rFonts w:ascii="Times New Roman" w:hAnsi="Times New Roman"/>
          <w:sz w:val="24"/>
          <w:szCs w:val="24"/>
        </w:rPr>
        <w:t xml:space="preserve">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</w:t>
      </w:r>
      <w:r>
        <w:rPr>
          <w:rFonts w:ascii="Times New Roman" w:hAnsi="Times New Roman"/>
          <w:sz w:val="24"/>
          <w:szCs w:val="24"/>
        </w:rPr>
        <w:t xml:space="preserve">акона от 27.07.2006 № 152-ФЗ «О </w:t>
      </w:r>
      <w:r w:rsidRPr="002226CC">
        <w:rPr>
          <w:rFonts w:ascii="Times New Roman" w:hAnsi="Times New Roman"/>
          <w:sz w:val="24"/>
          <w:szCs w:val="24"/>
        </w:rPr>
        <w:t>персональных данных».</w:t>
      </w:r>
    </w:p>
    <w:p w:rsidR="00B46A7F" w:rsidRPr="005414D4" w:rsidRDefault="00B46A7F" w:rsidP="00046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6A7F" w:rsidRPr="005414D4" w:rsidRDefault="00B46A7F" w:rsidP="00046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6A7F" w:rsidRPr="009A0B39" w:rsidRDefault="00B46A7F" w:rsidP="00046A70">
      <w:pPr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9A0B39">
        <w:rPr>
          <w:rFonts w:ascii="Times New Roman" w:hAnsi="Times New Roman" w:cs="Times New Roman"/>
          <w:sz w:val="24"/>
          <w:szCs w:val="24"/>
        </w:rPr>
        <w:t>___/__________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A0B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0B39">
        <w:rPr>
          <w:rFonts w:ascii="Times New Roman" w:hAnsi="Times New Roman" w:cs="Times New Roman"/>
          <w:sz w:val="24"/>
          <w:szCs w:val="24"/>
        </w:rPr>
        <w:t xml:space="preserve">_____/  </w:t>
      </w:r>
      <w:r w:rsidRPr="009A0B39">
        <w:rPr>
          <w:rFonts w:ascii="Times New Roman" w:hAnsi="Times New Roman" w:cs="Times New Roman"/>
          <w:sz w:val="24"/>
          <w:szCs w:val="24"/>
        </w:rPr>
        <w:tab/>
        <w:t xml:space="preserve">      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0B39">
        <w:rPr>
          <w:rFonts w:ascii="Times New Roman" w:hAnsi="Times New Roman" w:cs="Times New Roman"/>
          <w:sz w:val="24"/>
          <w:szCs w:val="24"/>
        </w:rPr>
        <w:t>__»________20___ года</w:t>
      </w:r>
    </w:p>
    <w:p w:rsidR="00B46A7F" w:rsidRDefault="00B46A7F" w:rsidP="002600B2">
      <w:pPr>
        <w:ind w:left="709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0B39">
        <w:rPr>
          <w:rFonts w:ascii="Times New Roman" w:hAnsi="Times New Roman" w:cs="Times New Roman"/>
          <w:sz w:val="24"/>
          <w:szCs w:val="24"/>
          <w:vertAlign w:val="superscript"/>
        </w:rPr>
        <w:t xml:space="preserve"> по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расшифровка </w:t>
      </w:r>
    </w:p>
    <w:p w:rsidR="00B46A7F" w:rsidRDefault="00B46A7F" w:rsidP="002600B2">
      <w:pPr>
        <w:ind w:left="709"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46A7F" w:rsidRPr="002600B2" w:rsidRDefault="00B46A7F" w:rsidP="002600B2">
      <w:pPr>
        <w:ind w:left="709"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5068" w:type="dxa"/>
        <w:tblInd w:w="5070" w:type="dxa"/>
        <w:tblLook w:val="00A0"/>
      </w:tblPr>
      <w:tblGrid>
        <w:gridCol w:w="5068"/>
      </w:tblGrid>
      <w:tr w:rsidR="00B46A7F" w:rsidTr="00F31D55">
        <w:tc>
          <w:tcPr>
            <w:tcW w:w="5068" w:type="dxa"/>
          </w:tcPr>
          <w:p w:rsidR="00B46A7F" w:rsidRPr="00F31D55" w:rsidRDefault="00B46A7F" w:rsidP="00F31D55">
            <w:pPr>
              <w:pStyle w:val="ConsPlusNormal"/>
              <w:spacing w:after="0"/>
              <w:ind w:left="-108" w:right="-1" w:firstLine="108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Приложение № 8</w:t>
            </w:r>
          </w:p>
          <w:p w:rsidR="00B46A7F" w:rsidRPr="00F31D55" w:rsidRDefault="00B46A7F" w:rsidP="00F31D55">
            <w:pPr>
              <w:pStyle w:val="ConsPlusNormal"/>
              <w:spacing w:after="0"/>
              <w:ind w:left="-108" w:right="-1" w:firstLine="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Pr="00F31D55" w:rsidRDefault="00B46A7F" w:rsidP="00F31D55">
            <w:pPr>
              <w:pStyle w:val="ConsPlusNormal"/>
              <w:spacing w:after="0"/>
              <w:ind w:left="-108" w:right="-1" w:firstLine="108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46A7F" w:rsidRPr="00F31D55" w:rsidRDefault="00B46A7F" w:rsidP="00F31D55">
            <w:pPr>
              <w:pStyle w:val="ConsPlusNormal"/>
              <w:spacing w:after="0"/>
              <w:ind w:left="-108" w:right="-1" w:firstLine="108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46A7F" w:rsidRDefault="00B46A7F" w:rsidP="00E45B1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Pr="003F256F" w:rsidRDefault="00B46A7F" w:rsidP="005757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A7F" w:rsidRPr="00D23170" w:rsidRDefault="00B46A7F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3170">
        <w:rPr>
          <w:rFonts w:ascii="Times New Roman" w:hAnsi="Times New Roman" w:cs="Times New Roman"/>
          <w:sz w:val="28"/>
          <w:szCs w:val="28"/>
        </w:rPr>
        <w:t>еречень</w:t>
      </w:r>
    </w:p>
    <w:p w:rsidR="00B46A7F" w:rsidRPr="00D23170" w:rsidRDefault="00B46A7F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категорий граждан, имеющих право на внеочередное</w:t>
      </w:r>
    </w:p>
    <w:p w:rsidR="00B46A7F" w:rsidRPr="00D23170" w:rsidRDefault="00B46A7F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и первоочередное получение места для ребенка</w:t>
      </w:r>
    </w:p>
    <w:p w:rsidR="00B46A7F" w:rsidRPr="00D23170" w:rsidRDefault="00B46A7F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образовательнойорганизации, реализующей</w:t>
      </w:r>
      <w:r w:rsidRPr="00D23170">
        <w:rPr>
          <w:rFonts w:ascii="Times New Roman" w:hAnsi="Times New Roman" w:cs="Times New Roman"/>
          <w:sz w:val="28"/>
          <w:szCs w:val="28"/>
        </w:rPr>
        <w:t xml:space="preserve"> основную</w:t>
      </w:r>
    </w:p>
    <w:p w:rsidR="00B46A7F" w:rsidRPr="00D23170" w:rsidRDefault="00B46A7F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общеобразовательную программу дошкольного образования</w:t>
      </w:r>
    </w:p>
    <w:p w:rsidR="00B46A7F" w:rsidRPr="00D23170" w:rsidRDefault="00B46A7F" w:rsidP="005757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3061"/>
        <w:gridCol w:w="3068"/>
        <w:gridCol w:w="3119"/>
      </w:tblGrid>
      <w:tr w:rsidR="00B46A7F" w:rsidRPr="003F256F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61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Реквизиты правового акта</w:t>
            </w:r>
          </w:p>
        </w:tc>
        <w:tc>
          <w:tcPr>
            <w:tcW w:w="3068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3119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Необходимые документы для подтверждения права</w:t>
            </w:r>
          </w:p>
        </w:tc>
      </w:tr>
      <w:tr w:rsidR="00B46A7F" w:rsidRPr="003F256F" w:rsidTr="000B2496">
        <w:tc>
          <w:tcPr>
            <w:tcW w:w="9985" w:type="dxa"/>
            <w:gridSpan w:val="4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Раздел I. Категории граждан, имеющих право на внеочередное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46A7F" w:rsidRPr="003F256F" w:rsidTr="000B2496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</w:tcBorders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nil"/>
            </w:tcBorders>
          </w:tcPr>
          <w:p w:rsidR="00B46A7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15.05.1991 №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244-1 «О социальной защите граждан, подвергшихся воздействию радиации вследствие катастрофы на Чернобыльской АЭС»</w:t>
            </w:r>
          </w:p>
          <w:p w:rsidR="00B46A7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(п.1,2,6  ст. 13, абзац пятый ст. 25);</w:t>
            </w:r>
          </w:p>
          <w:p w:rsidR="00B46A7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 МЧС России № 728, Минздравсоцразвития России № 832, Минфина России № 166н от 08.12.2006</w:t>
            </w:r>
          </w:p>
          <w:p w:rsidR="00B46A7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Pr="003F256F" w:rsidRDefault="00B46A7F" w:rsidP="00A54BBC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BBC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ВС РФ от 27.12.1991 № 2123-1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A54BBC">
              <w:rPr>
                <w:rFonts w:ascii="Times New Roman" w:hAnsi="Times New Roman"/>
                <w:sz w:val="24"/>
                <w:szCs w:val="24"/>
              </w:rPr>
              <w:t>О распрос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транении действия Закона РСФСР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A54BBC">
              <w:rPr>
                <w:rFonts w:ascii="Times New Roman" w:hAnsi="Times New Roman"/>
                <w:sz w:val="24"/>
                <w:szCs w:val="24"/>
              </w:rPr>
              <w:t xml:space="preserve">О социальной защите граждан, подвергшихся воздействию радиации вследствие </w:t>
            </w:r>
            <w:r>
              <w:rPr>
                <w:rFonts w:ascii="Times New Roman" w:hAnsi="Times New Roman"/>
                <w:sz w:val="24"/>
                <w:szCs w:val="24"/>
              </w:rPr>
              <w:t>катастрофы на Чернобыльской АЭС»</w:t>
            </w:r>
            <w:r w:rsidRPr="00A54BBC">
              <w:rPr>
                <w:rFonts w:ascii="Times New Roman" w:hAnsi="Times New Roman"/>
                <w:sz w:val="24"/>
                <w:szCs w:val="24"/>
              </w:rPr>
              <w:t xml:space="preserve"> на граждан из подразделений особого риска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68" w:type="dxa"/>
            <w:tcBorders>
              <w:top w:val="nil"/>
            </w:tcBorders>
          </w:tcPr>
          <w:p w:rsidR="00B46A7F" w:rsidRDefault="00B46A7F" w:rsidP="00B11A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Дети граждан, указанные в </w:t>
            </w:r>
            <w:hyperlink r:id="rId16" w:history="1">
              <w:r w:rsidRPr="00B11A05">
                <w:rPr>
                  <w:rFonts w:ascii="Times New Roman" w:hAnsi="Times New Roman" w:cs="Times New Roman"/>
                  <w:kern w:val="0"/>
                  <w:sz w:val="24"/>
                  <w:szCs w:val="24"/>
                  <w:lang w:eastAsia="ru-RU"/>
                </w:rPr>
                <w:t>пунктах 1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,</w:t>
            </w:r>
            <w:hyperlink r:id="rId17" w:history="1">
              <w:r w:rsidRPr="00B11A05">
                <w:rPr>
                  <w:rFonts w:ascii="Times New Roman" w:hAnsi="Times New Roman" w:cs="Times New Roman"/>
                  <w:kern w:val="0"/>
                  <w:sz w:val="24"/>
                  <w:szCs w:val="24"/>
                  <w:lang w:eastAsia="ru-RU"/>
                </w:rPr>
                <w:t>2</w:t>
              </w:r>
            </w:hyperlink>
            <w:r w:rsidRPr="00B11A0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, 6 час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ти первой статьи 13, абзаце пятом статьи 25 настоящего Закона</w:t>
            </w:r>
          </w:p>
          <w:p w:rsidR="00B46A7F" w:rsidRPr="006E341F" w:rsidRDefault="00B46A7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7F" w:rsidRPr="006E341F" w:rsidRDefault="00B46A7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7F" w:rsidRPr="006E341F" w:rsidRDefault="00B46A7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7F" w:rsidRPr="006E341F" w:rsidRDefault="00B46A7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7F" w:rsidRPr="006E341F" w:rsidRDefault="00B46A7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7F" w:rsidRDefault="00B46A7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7F" w:rsidRDefault="00B46A7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7F" w:rsidRDefault="00B46A7F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 категории,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принимавших участие в составе подразделений особого риска, ставшим инвалидами</w:t>
            </w:r>
          </w:p>
          <w:p w:rsidR="00B46A7F" w:rsidRDefault="00B46A7F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Семьи, потерявшие кормильца из числа данных лиц </w:t>
            </w:r>
          </w:p>
          <w:p w:rsidR="00B46A7F" w:rsidRDefault="00B46A7F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46A7F" w:rsidRDefault="00B46A7F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46A7F" w:rsidRPr="006E341F" w:rsidRDefault="00B46A7F" w:rsidP="006E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46A7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 инвалидом</w:t>
            </w:r>
          </w:p>
          <w:p w:rsidR="00B46A7F" w:rsidRPr="006E341F" w:rsidRDefault="00B46A7F" w:rsidP="00611AD0">
            <w:pPr>
              <w:spacing w:line="240" w:lineRule="auto"/>
            </w:pPr>
          </w:p>
          <w:p w:rsidR="00B46A7F" w:rsidRPr="006E341F" w:rsidRDefault="00B46A7F" w:rsidP="00611AD0">
            <w:pPr>
              <w:spacing w:line="240" w:lineRule="auto"/>
            </w:pPr>
          </w:p>
          <w:p w:rsidR="00B46A7F" w:rsidRPr="006E341F" w:rsidRDefault="00B46A7F" w:rsidP="00611AD0">
            <w:pPr>
              <w:spacing w:line="240" w:lineRule="auto"/>
            </w:pPr>
          </w:p>
          <w:p w:rsidR="00B46A7F" w:rsidRPr="006E341F" w:rsidRDefault="00B46A7F" w:rsidP="00611AD0">
            <w:pPr>
              <w:spacing w:line="240" w:lineRule="auto"/>
            </w:pPr>
          </w:p>
          <w:p w:rsidR="00B46A7F" w:rsidRPr="006E341F" w:rsidRDefault="00B46A7F" w:rsidP="00611AD0">
            <w:pPr>
              <w:spacing w:line="240" w:lineRule="auto"/>
            </w:pPr>
          </w:p>
          <w:p w:rsidR="00B46A7F" w:rsidRDefault="00B46A7F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Удостоверение, получившего или перенесшего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</w:t>
            </w:r>
          </w:p>
          <w:p w:rsidR="00B46A7F" w:rsidRPr="006E341F" w:rsidRDefault="00B46A7F" w:rsidP="006E341F"/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B46A7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Федеральный закон от 17.01.1992 № 2202-1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 xml:space="preserve">«О прокуратуре Российской Федерации» </w:t>
            </w:r>
          </w:p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8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5 ст. 44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ст. 54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3119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Служебное удостоверение или справка с места работы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26.06.1992 № 3132-1 «О статусе судей в Российской Федерации» </w:t>
            </w:r>
            <w:hyperlink r:id="rId20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(п. 3 ст. 19)</w:t>
              </w:r>
            </w:hyperlink>
          </w:p>
        </w:tc>
        <w:tc>
          <w:tcPr>
            <w:tcW w:w="3068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судей</w:t>
            </w:r>
          </w:p>
        </w:tc>
        <w:tc>
          <w:tcPr>
            <w:tcW w:w="3119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Удостоверение судьи или справка с места работы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3906C7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B46A7F" w:rsidRDefault="00B46A7F" w:rsidP="003906C7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21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 от 28.12.2010 № 403-ФЗ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>«О Следственном комитете Российской Федерации»</w:t>
            </w:r>
          </w:p>
          <w:p w:rsidR="00B46A7F" w:rsidRPr="003F256F" w:rsidRDefault="00B46A7F" w:rsidP="003906C7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(п.25 ст.35)</w:t>
            </w:r>
          </w:p>
        </w:tc>
        <w:tc>
          <w:tcPr>
            <w:tcW w:w="3068" w:type="dxa"/>
          </w:tcPr>
          <w:p w:rsidR="00B46A7F" w:rsidRPr="003F256F" w:rsidRDefault="00B46A7F" w:rsidP="003906C7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119" w:type="dxa"/>
          </w:tcPr>
          <w:p w:rsidR="00B46A7F" w:rsidRPr="003F256F" w:rsidRDefault="00B46A7F" w:rsidP="003906C7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Служебное удостоверение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09.02.2004 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</w:t>
            </w:r>
            <w:hyperlink r:id="rId22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 1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14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Дети погибших (пропавших без вести), умерших, ставших инвалидами сотрудников и военнослужащих из числа указанных в </w:t>
            </w:r>
            <w:hyperlink r:id="rId24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1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 постановления Правительства Российской Федерации от 09.02.2004 № 65</w:t>
            </w:r>
          </w:p>
        </w:tc>
        <w:tc>
          <w:tcPr>
            <w:tcW w:w="3119" w:type="dxa"/>
          </w:tcPr>
          <w:p w:rsidR="00B46A7F" w:rsidRPr="003F256F" w:rsidRDefault="00B46A7F" w:rsidP="003922CD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(сведения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</w:t>
            </w:r>
            <w:r>
              <w:rPr>
                <w:rFonts w:ascii="Times New Roman" w:hAnsi="Times New Roman"/>
                <w:sz w:val="24"/>
                <w:szCs w:val="24"/>
              </w:rPr>
              <w:t>пропавшим без вести, объявления умершим,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инвалидности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связи с осуществлением служебной деятельности 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B46A7F" w:rsidRDefault="00B46A7F" w:rsidP="000A6AA1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448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Правительства Российской Федерации  от 12.08.2008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587 «</w:t>
            </w:r>
            <w:r w:rsidRPr="005C4448">
              <w:rPr>
                <w:rFonts w:ascii="Times New Roman" w:hAnsi="Times New Roman"/>
                <w:sz w:val="24"/>
                <w:szCs w:val="24"/>
              </w:rPr>
      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6A7F" w:rsidRPr="003F256F" w:rsidRDefault="00B46A7F" w:rsidP="000A6AA1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(абзац 3 п. 4)</w:t>
            </w:r>
          </w:p>
        </w:tc>
        <w:tc>
          <w:tcPr>
            <w:tcW w:w="3068" w:type="dxa"/>
          </w:tcPr>
          <w:p w:rsidR="00B46A7F" w:rsidRDefault="00B46A7F" w:rsidP="000A6A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Дети погибших (пропавших без вести), умерших, ставших инвалидами военнослужащих и сотрудников</w:t>
            </w:r>
          </w:p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(сведения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</w:t>
            </w:r>
            <w:r>
              <w:rPr>
                <w:rFonts w:ascii="Times New Roman" w:hAnsi="Times New Roman"/>
                <w:sz w:val="24"/>
                <w:szCs w:val="24"/>
              </w:rPr>
              <w:t>пропавшим без вести, объявления умершим,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инвалидности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:rsidR="00B46A7F" w:rsidRDefault="00B46A7F" w:rsidP="00973CCB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CB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Правительства Российской Федерации от 25.08.1999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Pr="00973CCB">
              <w:rPr>
                <w:rFonts w:ascii="Times New Roman" w:hAnsi="Times New Roman"/>
                <w:sz w:val="24"/>
                <w:szCs w:val="24"/>
              </w:rPr>
              <w:t xml:space="preserve">936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3CCB">
              <w:rPr>
                <w:rFonts w:ascii="Times New Roman" w:hAnsi="Times New Roman"/>
                <w:sz w:val="24"/>
                <w:szCs w:val="24"/>
              </w:rPr>
      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6A7F" w:rsidRPr="005C4448" w:rsidRDefault="00B46A7F" w:rsidP="00611AD0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(абзац 5 п. 1)</w:t>
            </w:r>
          </w:p>
        </w:tc>
        <w:tc>
          <w:tcPr>
            <w:tcW w:w="3068" w:type="dxa"/>
          </w:tcPr>
          <w:p w:rsidR="00B46A7F" w:rsidRDefault="00B46A7F" w:rsidP="00D221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  <w:p w:rsidR="00B46A7F" w:rsidRDefault="00B46A7F" w:rsidP="000A6A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46A7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(сведения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</w:t>
            </w:r>
            <w:r>
              <w:rPr>
                <w:rFonts w:ascii="Times New Roman" w:hAnsi="Times New Roman"/>
                <w:sz w:val="24"/>
                <w:szCs w:val="24"/>
              </w:rPr>
              <w:t>пропавшим без вести, объявления умершим,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инвалидности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A6462">
              <w:rPr>
                <w:rFonts w:ascii="Times New Roman" w:hAnsi="Times New Roman"/>
                <w:sz w:val="24"/>
                <w:szCs w:val="24"/>
              </w:rPr>
              <w:t xml:space="preserve"> связи с осуществлением служебной деятельности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</w:tcPr>
          <w:p w:rsidR="00B46A7F" w:rsidRDefault="00B46A7F" w:rsidP="0006349A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864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 от 30.10.2009 № 1225 «О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семей»</w:t>
            </w:r>
          </w:p>
          <w:p w:rsidR="00B46A7F" w:rsidRPr="00A03864" w:rsidRDefault="00B46A7F" w:rsidP="0006349A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(абзац 4 п.5)</w:t>
            </w:r>
          </w:p>
        </w:tc>
        <w:tc>
          <w:tcPr>
            <w:tcW w:w="3068" w:type="dxa"/>
          </w:tcPr>
          <w:p w:rsidR="00B46A7F" w:rsidRPr="00A03864" w:rsidRDefault="00B46A7F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0386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Дети погибших (пропавших без вести), умерших, ставших инвалидами работников органов прокуратуры, осуществляющих 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 служебную деятельность на территории Северо-Кавказского региона</w:t>
            </w:r>
          </w:p>
          <w:p w:rsidR="00B46A7F" w:rsidRPr="00A03864" w:rsidRDefault="00B46A7F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46A7F" w:rsidRPr="00A03864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6A7F" w:rsidRPr="00A03864" w:rsidRDefault="00B46A7F" w:rsidP="00182CCB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864">
              <w:rPr>
                <w:rFonts w:ascii="Times New Roman" w:hAnsi="Times New Roman"/>
                <w:sz w:val="24"/>
                <w:szCs w:val="24"/>
              </w:rPr>
              <w:t>документы (сведения), подтверждающие факт гибели, смерти, признания в установленном порядке пропавшим без вести, объявления умершим, установления инвалидности в связи с осуществлением служебной деятельности на территории Северо-Кавказского региона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B46A7F" w:rsidRPr="00FE4F37" w:rsidRDefault="00B46A7F" w:rsidP="00A03864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3864">
              <w:rPr>
                <w:rFonts w:ascii="Times New Roman" w:hAnsi="Times New Roman"/>
                <w:sz w:val="24"/>
                <w:szCs w:val="24"/>
              </w:rPr>
              <w:t>Указ Президента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A0386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A03864">
              <w:rPr>
                <w:rFonts w:ascii="Times New Roman" w:hAnsi="Times New Roman"/>
                <w:sz w:val="24"/>
                <w:szCs w:val="24"/>
              </w:rPr>
              <w:t xml:space="preserve"> от 26.01.2012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Pr="00A0386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03864">
              <w:rPr>
                <w:rFonts w:ascii="Times New Roman" w:hAnsi="Times New Roman"/>
                <w:sz w:val="24"/>
                <w:szCs w:val="24"/>
              </w:rPr>
              <w:t>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68" w:type="dxa"/>
          </w:tcPr>
          <w:p w:rsidR="00B46A7F" w:rsidRPr="00A03864" w:rsidRDefault="00B46A7F" w:rsidP="00D904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0386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  <w:p w:rsidR="00B46A7F" w:rsidRPr="00A03864" w:rsidRDefault="00B46A7F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46A7F" w:rsidRPr="00A03864" w:rsidRDefault="00B46A7F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46A7F" w:rsidRPr="00A03864" w:rsidRDefault="00B46A7F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46A7F" w:rsidRPr="00A03864" w:rsidRDefault="00B46A7F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46A7F" w:rsidRPr="00A03864" w:rsidRDefault="00B46A7F" w:rsidP="00182C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подтверждающие факт гибели, смерти, признания в установленном порядке пропавшим без вести </w:t>
            </w:r>
            <w:r w:rsidRPr="00A0386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  <w:p w:rsidR="00B46A7F" w:rsidRPr="003E6F96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61" w:type="dxa"/>
          </w:tcPr>
          <w:p w:rsidR="00B46A7F" w:rsidRDefault="00B46A7F" w:rsidP="00F72A80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A80">
              <w:rPr>
                <w:rFonts w:ascii="Times New Roman" w:hAnsi="Times New Roman"/>
                <w:sz w:val="24"/>
                <w:szCs w:val="24"/>
              </w:rPr>
              <w:t>Закон К</w:t>
            </w:r>
            <w:r>
              <w:rPr>
                <w:rFonts w:ascii="Times New Roman" w:hAnsi="Times New Roman"/>
                <w:sz w:val="24"/>
                <w:szCs w:val="24"/>
              </w:rPr>
              <w:t>ировской области от 14.10.2013 №</w:t>
            </w:r>
            <w:r w:rsidRPr="00F72A80">
              <w:rPr>
                <w:rFonts w:ascii="Times New Roman" w:hAnsi="Times New Roman"/>
                <w:sz w:val="24"/>
                <w:szCs w:val="24"/>
              </w:rPr>
              <w:t xml:space="preserve"> 320-ЗО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2A80">
              <w:rPr>
                <w:rFonts w:ascii="Times New Roman" w:hAnsi="Times New Roman"/>
                <w:sz w:val="24"/>
                <w:szCs w:val="24"/>
              </w:rPr>
              <w:t>Об образовании в Кировской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6A7F" w:rsidRPr="003F256F" w:rsidRDefault="00B46A7F" w:rsidP="00F72A80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(абзац 3 п.2 ст.11)</w:t>
            </w:r>
          </w:p>
        </w:tc>
        <w:tc>
          <w:tcPr>
            <w:tcW w:w="3068" w:type="dxa"/>
          </w:tcPr>
          <w:p w:rsidR="00B46A7F" w:rsidRPr="003F256F" w:rsidRDefault="00B46A7F" w:rsidP="00285B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Дети граждан, призванных на военную службу по мобилизации в Вооруженные Силы Российской Федерации, граждан, принимающих участие в специальной военной операции и заключивших не ранее 24 февраля 2022 года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в период прохождения указанными гражданами военной службы по мобилизации или действия соответствующего контракта </w:t>
            </w:r>
          </w:p>
        </w:tc>
        <w:tc>
          <w:tcPr>
            <w:tcW w:w="3119" w:type="dxa"/>
          </w:tcPr>
          <w:p w:rsidR="00B46A7F" w:rsidRPr="003F256F" w:rsidRDefault="00B46A7F" w:rsidP="00C610BF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(сведения), подтверждающие факт мобилизации, заключения контракта после 24.02.2022 для прохождения военной службы в зоне СВО или контракта  о добровольном содействии  в выполнении задач в зоне СВО</w:t>
            </w:r>
          </w:p>
        </w:tc>
      </w:tr>
      <w:tr w:rsidR="00B46A7F" w:rsidRPr="003F256F" w:rsidTr="000B2496">
        <w:tc>
          <w:tcPr>
            <w:tcW w:w="9985" w:type="dxa"/>
            <w:gridSpan w:val="4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Раздел II. Категории граждан, имеющих право на первоочередное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02.10.1992 № 1157 «О дополнительных мерах государственной поддержки инвалидов» </w:t>
            </w:r>
            <w:hyperlink r:id="rId25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3068" w:type="dxa"/>
          </w:tcPr>
          <w:p w:rsidR="00B46A7F" w:rsidRPr="003F256F" w:rsidRDefault="00B46A7F" w:rsidP="003906C7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  <w:r>
              <w:rPr>
                <w:rFonts w:ascii="Times New Roman" w:hAnsi="Times New Roman"/>
                <w:sz w:val="24"/>
                <w:szCs w:val="24"/>
              </w:rPr>
              <w:t>, де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ти, один из родителей которых является инвалидом</w:t>
            </w:r>
          </w:p>
        </w:tc>
        <w:tc>
          <w:tcPr>
            <w:tcW w:w="3119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Справка, подтверждающая факт уст</w:t>
            </w:r>
            <w:r>
              <w:rPr>
                <w:rFonts w:ascii="Times New Roman" w:hAnsi="Times New Roman"/>
                <w:sz w:val="24"/>
                <w:szCs w:val="24"/>
              </w:rPr>
              <w:t>ановления инвалидности ребенка,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 xml:space="preserve"> родителя, законного представителя ребенка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05.05.1992 № 431 «О мерах по социальной поддержке многодетных семей» </w:t>
            </w:r>
            <w:hyperlink r:id="rId26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3068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многодетных семей</w:t>
            </w:r>
          </w:p>
        </w:tc>
        <w:tc>
          <w:tcPr>
            <w:tcW w:w="3119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 xml:space="preserve"> о рождении троих и более несовершеннолетних детей</w:t>
            </w:r>
          </w:p>
        </w:tc>
      </w:tr>
      <w:tr w:rsidR="00B46A7F" w:rsidRPr="003906C7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B46A7F" w:rsidRPr="003F256F" w:rsidRDefault="00B46A7F" w:rsidP="00611AD0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27.05.1998 № 76-ФЗ «О статусе военнослужащих» </w:t>
            </w:r>
            <w:hyperlink r:id="rId27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(абзац 2 п. 6 ст. </w:t>
              </w:r>
              <w:r w:rsidRPr="003F256F">
                <w:rPr>
                  <w:rFonts w:ascii="Times New Roman" w:hAnsi="Times New Roman"/>
                  <w:sz w:val="24"/>
                  <w:szCs w:val="24"/>
                </w:rPr>
                <w:t>19</w:t>
              </w:r>
              <w:r>
                <w:rPr>
                  <w:rFonts w:ascii="Times New Roman" w:hAnsi="Times New Roman"/>
                  <w:sz w:val="24"/>
                  <w:szCs w:val="24"/>
                </w:rPr>
                <w:t>, а</w:t>
              </w:r>
              <w:r w:rsidRPr="008A7CEC">
                <w:rPr>
                  <w:rFonts w:ascii="Times New Roman" w:hAnsi="Times New Roman"/>
                  <w:sz w:val="24"/>
                  <w:szCs w:val="24"/>
                </w:rPr>
                <w:t>бз</w:t>
              </w:r>
              <w:r>
                <w:rPr>
                  <w:rFonts w:ascii="Times New Roman" w:hAnsi="Times New Roman"/>
                  <w:sz w:val="24"/>
                  <w:szCs w:val="24"/>
                </w:rPr>
                <w:t>ац</w:t>
              </w:r>
              <w:r w:rsidRPr="008A7CEC">
                <w:rPr>
                  <w:rFonts w:ascii="Times New Roman" w:hAnsi="Times New Roman"/>
                  <w:sz w:val="24"/>
                  <w:szCs w:val="24"/>
                </w:rPr>
                <w:t xml:space="preserve"> 8, п.5</w:t>
              </w:r>
              <w:r>
                <w:rPr>
                  <w:rFonts w:ascii="Times New Roman" w:hAnsi="Times New Roman"/>
                  <w:sz w:val="24"/>
                  <w:szCs w:val="24"/>
                </w:rPr>
                <w:t>ст.23</w:t>
              </w:r>
              <w:r w:rsidRPr="003F256F">
                <w:rPr>
                  <w:rFonts w:ascii="Times New Roman" w:hAnsi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3068" w:type="dxa"/>
          </w:tcPr>
          <w:p w:rsidR="00B46A7F" w:rsidRDefault="00B46A7F" w:rsidP="009E04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проходящих военную службу по контракту или военную службу по призыву,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A7F" w:rsidRPr="003F256F" w:rsidRDefault="00B46A7F" w:rsidP="008A7CE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Граждане, уволенные с военной службы, и членам их семей - предоставление не позднее месячного срока с момента обращения граждан, уволенных с военной службы </w:t>
            </w:r>
          </w:p>
        </w:tc>
        <w:tc>
          <w:tcPr>
            <w:tcW w:w="3119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4E9">
              <w:rPr>
                <w:rFonts w:ascii="Times New Roman" w:hAnsi="Times New Roman"/>
                <w:sz w:val="24"/>
                <w:szCs w:val="24"/>
              </w:rPr>
              <w:t>справка о прохождении военной службы с указанием воинской должности или воинского звания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B46A7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28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1 ч. 6 ст. 46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9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6A7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статьи закона распространяются на сотрудников полиции и </w:t>
            </w:r>
          </w:p>
          <w:p w:rsidR="00B46A7F" w:rsidRDefault="00B46A7F" w:rsidP="007E03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 сотрудников органов внутренних дел</w:t>
            </w:r>
          </w:p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B46A7F" w:rsidRDefault="00B46A7F" w:rsidP="002A1C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6A7F" w:rsidRDefault="00B46A7F" w:rsidP="002A1C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сотрудников органов внутренних дел</w:t>
            </w:r>
          </w:p>
          <w:p w:rsidR="00B46A7F" w:rsidRDefault="00B46A7F" w:rsidP="00DF14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46A7F" w:rsidRDefault="00B46A7F" w:rsidP="00DF14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46A7F" w:rsidRDefault="00B46A7F" w:rsidP="00DF14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6A7F" w:rsidRPr="00745A35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Справка с места работы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0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2 ч. 6 ст. 46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1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:rsidR="00B46A7F" w:rsidRPr="003F256F" w:rsidRDefault="00B46A7F" w:rsidP="004971CC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07.02.2011 № 3-ФЗ «О полиции»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2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3 ч. 6 ст. 46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3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3119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4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4 ч. 6 ст. 46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5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граждан Российской Федерации, уволенных со службы в полиции, службы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119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6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5 ч. 6 ст. 46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7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119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 и свидетельство о смерти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8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1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9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5 ч. 6 ст. 46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0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Дети, находящиеся (находившиеся) на иждивении сотрудников полиции, сотрудников органов внутренних дел, граждан Российской Федерации</w:t>
            </w:r>
          </w:p>
        </w:tc>
        <w:tc>
          <w:tcPr>
            <w:tcW w:w="3119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Служебное удостоверение (для работающих сотрудников полиции и ОВД), справка с места работы, выданная кадровым подразделением органа внутренних дел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1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(п. 1 ч. 14 ст. 3)</w:t>
              </w:r>
            </w:hyperlink>
          </w:p>
        </w:tc>
        <w:tc>
          <w:tcPr>
            <w:tcW w:w="3068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119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Служебное удостоверение и справка с места работы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6D7724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61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2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(п. 2 ч. 14 ст. 3)</w:t>
              </w:r>
            </w:hyperlink>
          </w:p>
        </w:tc>
        <w:tc>
          <w:tcPr>
            <w:tcW w:w="3068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3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(п. 3 ч. 14 ст. 3)</w:t>
              </w:r>
            </w:hyperlink>
          </w:p>
        </w:tc>
        <w:tc>
          <w:tcPr>
            <w:tcW w:w="3068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119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4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(п. 4 ч. 14 ст. 3)</w:t>
              </w:r>
            </w:hyperlink>
          </w:p>
        </w:tc>
        <w:tc>
          <w:tcPr>
            <w:tcW w:w="3068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3119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Справка с места работы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5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(п. 5 ч. 14 ст. 3)</w:t>
              </w:r>
            </w:hyperlink>
          </w:p>
        </w:tc>
        <w:tc>
          <w:tcPr>
            <w:tcW w:w="3068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этих учреждениях и органах,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3119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25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6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(п. 6 ч. 14 ст. 3)</w:t>
              </w:r>
            </w:hyperlink>
          </w:p>
        </w:tc>
        <w:tc>
          <w:tcPr>
            <w:tcW w:w="3068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r:id="rId47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пунктах 1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8" w:history="1">
              <w:r w:rsidRPr="003F256F">
                <w:rPr>
                  <w:rFonts w:ascii="Times New Roman" w:hAnsi="Times New Roman"/>
                  <w:sz w:val="24"/>
                  <w:szCs w:val="24"/>
                </w:rPr>
                <w:t>5 ч. 14 ст. 3</w:t>
              </w:r>
            </w:hyperlink>
            <w:r w:rsidRPr="003F256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 283</w:t>
            </w:r>
          </w:p>
        </w:tc>
        <w:tc>
          <w:tcPr>
            <w:tcW w:w="3119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6F">
              <w:rPr>
                <w:rFonts w:ascii="Times New Roman" w:hAnsi="Times New Roman"/>
                <w:sz w:val="24"/>
                <w:szCs w:val="24"/>
              </w:rPr>
              <w:t>Служебное удостоверение (для работающих сотрудников), справка с места работы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Pr="003F256F" w:rsidRDefault="00B46A7F" w:rsidP="006D7724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61" w:type="dxa"/>
          </w:tcPr>
          <w:p w:rsidR="00B46A7F" w:rsidRPr="003442CB" w:rsidRDefault="00B46A7F" w:rsidP="005757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№ 320-ЗО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Кировской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(п. 2 ст. 11)</w:t>
            </w:r>
          </w:p>
        </w:tc>
        <w:tc>
          <w:tcPr>
            <w:tcW w:w="3068" w:type="dxa"/>
          </w:tcPr>
          <w:p w:rsidR="00B46A7F" w:rsidRPr="003442CB" w:rsidRDefault="00B46A7F" w:rsidP="005757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Дети медицинских работников областных государственных медицинских организаций, оказывающих (участвующих в оказании) первичную медико-санитарную помощь, скорую, в том числе скорую специализированную, медицинскую помощь</w:t>
            </w:r>
          </w:p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с места работы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B46A7F" w:rsidRPr="003F256F" w:rsidRDefault="00B46A7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B46A7F" w:rsidRPr="003442CB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CB">
              <w:rPr>
                <w:rFonts w:ascii="Times New Roman" w:hAnsi="Times New Roman"/>
                <w:sz w:val="24"/>
                <w:szCs w:val="24"/>
              </w:rPr>
              <w:t xml:space="preserve">Закон Кировской области от 14.10.2013 № 320-ЗО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/>
                <w:sz w:val="24"/>
                <w:szCs w:val="24"/>
              </w:rPr>
              <w:t xml:space="preserve">«Об образовании в Кировской области»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/>
                <w:sz w:val="24"/>
                <w:szCs w:val="24"/>
              </w:rPr>
              <w:t>(п. 2 ст. 11)</w:t>
            </w:r>
          </w:p>
        </w:tc>
        <w:tc>
          <w:tcPr>
            <w:tcW w:w="3068" w:type="dxa"/>
          </w:tcPr>
          <w:p w:rsidR="00B46A7F" w:rsidRPr="003442CB" w:rsidRDefault="00B46A7F" w:rsidP="005757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Дети педагогических работников областных государственных и муниципальных образовательных организаций</w:t>
            </w:r>
          </w:p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6A7F" w:rsidRPr="003F256F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с места работы</w:t>
            </w:r>
          </w:p>
        </w:tc>
      </w:tr>
      <w:tr w:rsidR="00B46A7F" w:rsidRPr="003F256F" w:rsidTr="000B2496">
        <w:tc>
          <w:tcPr>
            <w:tcW w:w="737" w:type="dxa"/>
          </w:tcPr>
          <w:p w:rsidR="00B46A7F" w:rsidRDefault="00B46A7F" w:rsidP="006D7724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61" w:type="dxa"/>
          </w:tcPr>
          <w:p w:rsidR="00B46A7F" w:rsidRPr="003442CB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CB">
              <w:rPr>
                <w:rFonts w:ascii="Times New Roman" w:hAnsi="Times New Roman"/>
                <w:sz w:val="24"/>
                <w:szCs w:val="24"/>
              </w:rPr>
              <w:t xml:space="preserve">Закон Кировской области от 14.10.2013 № 320-ЗО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/>
                <w:sz w:val="24"/>
                <w:szCs w:val="24"/>
              </w:rPr>
              <w:t xml:space="preserve">«Об образовании в Кировской области»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/>
                <w:sz w:val="24"/>
                <w:szCs w:val="24"/>
              </w:rPr>
              <w:t xml:space="preserve">(п. 2 ст. 11) </w:t>
            </w:r>
          </w:p>
        </w:tc>
        <w:tc>
          <w:tcPr>
            <w:tcW w:w="3068" w:type="dxa"/>
          </w:tcPr>
          <w:p w:rsidR="00B46A7F" w:rsidRPr="003442CB" w:rsidRDefault="00B46A7F" w:rsidP="005757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8">
              <w:rPr>
                <w:rFonts w:ascii="Times New Roman" w:hAnsi="Times New Roman" w:cs="Times New Roman"/>
                <w:sz w:val="24"/>
                <w:szCs w:val="24"/>
              </w:rPr>
              <w:t xml:space="preserve">Дети сироты и дети, оставшиеся без попечения родителей, находящихся под опекой, в приемной семье </w:t>
            </w:r>
          </w:p>
        </w:tc>
        <w:tc>
          <w:tcPr>
            <w:tcW w:w="3119" w:type="dxa"/>
          </w:tcPr>
          <w:p w:rsidR="00B46A7F" w:rsidRPr="00F70528" w:rsidRDefault="00B46A7F" w:rsidP="00575792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F70528">
              <w:rPr>
                <w:rFonts w:ascii="Times New Roman" w:hAnsi="Times New Roman"/>
                <w:sz w:val="24"/>
                <w:szCs w:val="24"/>
              </w:rPr>
              <w:t xml:space="preserve"> акта органа опеки и попечительства о назначении опекуна и (или) оригинал и копию договора об осуществлении опеки либо о приемной семье</w:t>
            </w:r>
          </w:p>
        </w:tc>
      </w:tr>
    </w:tbl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401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6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</w:tblGrid>
      <w:tr w:rsidR="00B46A7F" w:rsidTr="00F31D5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Приложение № 9</w:t>
            </w:r>
          </w:p>
          <w:p w:rsidR="00B46A7F" w:rsidRPr="00F31D55" w:rsidRDefault="00B46A7F" w:rsidP="00F31D55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46A7F" w:rsidRPr="00926182" w:rsidRDefault="00B46A7F" w:rsidP="004E7B6D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6A7F" w:rsidRDefault="00B46A7F" w:rsidP="0040155B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6A7F" w:rsidRDefault="00B46A7F" w:rsidP="0040155B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6A7F" w:rsidRDefault="00B46A7F" w:rsidP="00CF4F26">
      <w:pPr>
        <w:pStyle w:val="ConsPlusNormal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B46A7F" w:rsidRDefault="00B46A7F" w:rsidP="00CF4F26">
      <w:pPr>
        <w:pStyle w:val="ConsPlusNormal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46A7F" w:rsidRDefault="00B46A7F" w:rsidP="00A835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2E">
        <w:rPr>
          <w:rFonts w:ascii="Times New Roman" w:hAnsi="Times New Roman" w:cs="Times New Roman"/>
          <w:sz w:val="24"/>
          <w:szCs w:val="24"/>
        </w:rPr>
        <w:t>Муниципальное учреждение управление образования администрации</w:t>
      </w:r>
    </w:p>
    <w:p w:rsidR="00B46A7F" w:rsidRPr="00A8352E" w:rsidRDefault="00B46A7F" w:rsidP="00A835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2E">
        <w:rPr>
          <w:rFonts w:ascii="Times New Roman" w:hAnsi="Times New Roman" w:cs="Times New Roman"/>
          <w:sz w:val="24"/>
          <w:szCs w:val="24"/>
        </w:rPr>
        <w:t xml:space="preserve"> Кильмезского района Кировской области</w:t>
      </w:r>
    </w:p>
    <w:p w:rsidR="00B46A7F" w:rsidRDefault="00B46A7F" w:rsidP="00A8352E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>Кому: __________</w:t>
      </w:r>
      <w:r>
        <w:rPr>
          <w:rFonts w:ascii="Times New Roman" w:hAnsi="Times New Roman"/>
          <w:sz w:val="24"/>
          <w:szCs w:val="24"/>
        </w:rPr>
        <w:t>__</w:t>
      </w:r>
      <w:r w:rsidRPr="00CF4F26">
        <w:rPr>
          <w:rFonts w:ascii="Times New Roman" w:hAnsi="Times New Roman"/>
          <w:sz w:val="24"/>
          <w:szCs w:val="24"/>
        </w:rPr>
        <w:t>__</w:t>
      </w:r>
    </w:p>
    <w:p w:rsidR="00B46A7F" w:rsidRDefault="00B46A7F" w:rsidP="00A8352E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B46A7F" w:rsidRDefault="00B46A7F" w:rsidP="00A8352E">
      <w:pPr>
        <w:pStyle w:val="ConsPlusNormal"/>
        <w:spacing w:after="0"/>
        <w:rPr>
          <w:rFonts w:ascii="Times New Roman" w:hAnsi="Times New Roman"/>
          <w:sz w:val="24"/>
          <w:szCs w:val="24"/>
        </w:rPr>
      </w:pPr>
    </w:p>
    <w:p w:rsidR="00B46A7F" w:rsidRDefault="00B46A7F" w:rsidP="00CF4F26">
      <w:pPr>
        <w:pStyle w:val="ConsPlusNormal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>РЕШЕНИЕ</w:t>
      </w:r>
    </w:p>
    <w:p w:rsidR="00B46A7F" w:rsidRPr="00071144" w:rsidRDefault="00B46A7F" w:rsidP="00071144">
      <w:pPr>
        <w:pStyle w:val="ConsPlusNormal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1144">
        <w:rPr>
          <w:rFonts w:ascii="Times New Roman" w:hAnsi="Times New Roman"/>
          <w:b/>
          <w:sz w:val="24"/>
          <w:szCs w:val="24"/>
        </w:rPr>
        <w:t xml:space="preserve">об отказе в приёме документов, необходимых для предоставления услуги «Постановка на учет и направление детей в </w:t>
      </w:r>
      <w:r>
        <w:rPr>
          <w:rFonts w:ascii="Times New Roman" w:hAnsi="Times New Roman"/>
          <w:b/>
          <w:sz w:val="24"/>
          <w:szCs w:val="24"/>
        </w:rPr>
        <w:t>муниципальные (</w:t>
      </w:r>
      <w:r w:rsidRPr="00071144">
        <w:rPr>
          <w:rFonts w:ascii="Times New Roman" w:hAnsi="Times New Roman"/>
          <w:b/>
          <w:sz w:val="24"/>
          <w:szCs w:val="24"/>
        </w:rPr>
        <w:t>государственные</w:t>
      </w:r>
      <w:r>
        <w:rPr>
          <w:rFonts w:ascii="Times New Roman" w:hAnsi="Times New Roman"/>
          <w:b/>
          <w:sz w:val="24"/>
          <w:szCs w:val="24"/>
        </w:rPr>
        <w:t>)</w:t>
      </w:r>
      <w:r w:rsidRPr="00071144">
        <w:rPr>
          <w:rFonts w:ascii="Times New Roman" w:hAnsi="Times New Roman"/>
          <w:b/>
          <w:sz w:val="24"/>
          <w:szCs w:val="24"/>
        </w:rPr>
        <w:t>образовательные организации, реализующие образовательные программы дошкольного образования»</w:t>
      </w:r>
    </w:p>
    <w:p w:rsidR="00B46A7F" w:rsidRPr="00071144" w:rsidRDefault="00B46A7F" w:rsidP="00071144">
      <w:pPr>
        <w:pStyle w:val="ConsPlusNormal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6A7F" w:rsidRDefault="00B46A7F" w:rsidP="0040155B">
      <w:pPr>
        <w:pStyle w:val="ConsPlusNormal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6A7F" w:rsidRDefault="00B46A7F" w:rsidP="00CF4F26">
      <w:pPr>
        <w:pStyle w:val="ConsPlusNormal"/>
        <w:spacing w:after="0"/>
        <w:ind w:firstLine="709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 xml:space="preserve"> от ____________ № ____________ </w:t>
      </w:r>
    </w:p>
    <w:p w:rsidR="00B46A7F" w:rsidRPr="00071144" w:rsidRDefault="00B46A7F" w:rsidP="00A8352E">
      <w:pPr>
        <w:pStyle w:val="ConsPlusNormal"/>
        <w:spacing w:after="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CF4F26">
        <w:rPr>
          <w:rFonts w:ascii="Times New Roman" w:hAnsi="Times New Roman"/>
          <w:sz w:val="24"/>
          <w:szCs w:val="24"/>
        </w:rPr>
        <w:t>Рассмотрев Ваше заявление от _______ № ______________ и прилагаемые к нему д</w:t>
      </w:r>
      <w:r>
        <w:rPr>
          <w:rFonts w:ascii="Times New Roman" w:hAnsi="Times New Roman"/>
          <w:sz w:val="24"/>
          <w:szCs w:val="24"/>
        </w:rPr>
        <w:t>окументы, муниципальным учреждением управление образования администрации Кильмезского района Кировской области</w:t>
      </w:r>
    </w:p>
    <w:p w:rsidR="00B46A7F" w:rsidRPr="00071144" w:rsidRDefault="00B46A7F" w:rsidP="00CF4F26">
      <w:pPr>
        <w:pStyle w:val="ConsPlusNormal"/>
        <w:spacing w:after="0"/>
        <w:ind w:firstLine="709"/>
        <w:rPr>
          <w:rFonts w:ascii="Times New Roman" w:hAnsi="Times New Roman"/>
          <w:i/>
          <w:sz w:val="24"/>
          <w:szCs w:val="24"/>
        </w:rPr>
      </w:pPr>
    </w:p>
    <w:p w:rsidR="00B46A7F" w:rsidRDefault="00B46A7F" w:rsidP="00D22B04">
      <w:pPr>
        <w:pStyle w:val="ConsPlusNormal"/>
        <w:spacing w:after="0"/>
        <w:jc w:val="both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>принято решение об отказе в приеме и регистрации документов, необходимых для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F4F26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>)</w:t>
      </w:r>
      <w:r w:rsidRPr="00CF4F26">
        <w:rPr>
          <w:rFonts w:ascii="Times New Roman" w:hAnsi="Times New Roman"/>
          <w:sz w:val="24"/>
          <w:szCs w:val="24"/>
        </w:rPr>
        <w:t xml:space="preserve">услуги, по следующим основаниям: </w:t>
      </w:r>
    </w:p>
    <w:p w:rsidR="00B46A7F" w:rsidRDefault="00B46A7F" w:rsidP="00CF4F26">
      <w:pPr>
        <w:pStyle w:val="ConsPlusNormal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46A7F" w:rsidTr="00F31D55">
        <w:tc>
          <w:tcPr>
            <w:tcW w:w="3190" w:type="dxa"/>
          </w:tcPr>
          <w:p w:rsidR="00B46A7F" w:rsidRPr="00F31D55" w:rsidRDefault="00B46A7F" w:rsidP="00F31D55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190" w:type="dxa"/>
          </w:tcPr>
          <w:p w:rsidR="00B46A7F" w:rsidRPr="00F31D55" w:rsidRDefault="00B46A7F" w:rsidP="00F31D55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</w:t>
            </w:r>
          </w:p>
        </w:tc>
        <w:tc>
          <w:tcPr>
            <w:tcW w:w="3191" w:type="dxa"/>
          </w:tcPr>
          <w:p w:rsidR="00B46A7F" w:rsidRPr="00F31D55" w:rsidRDefault="00B46A7F" w:rsidP="00F31D55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Разъяснение причин отказа при приеме и регистрации документов</w:t>
            </w:r>
          </w:p>
        </w:tc>
      </w:tr>
      <w:tr w:rsidR="00B46A7F" w:rsidTr="00F31D55">
        <w:tc>
          <w:tcPr>
            <w:tcW w:w="3190" w:type="dxa"/>
          </w:tcPr>
          <w:p w:rsidR="00B46A7F" w:rsidRPr="00F31D55" w:rsidRDefault="00B46A7F" w:rsidP="00F31D55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6A7F" w:rsidRPr="00F31D55" w:rsidRDefault="00B46A7F" w:rsidP="00F31D55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6A7F" w:rsidRPr="00F31D55" w:rsidRDefault="00B46A7F" w:rsidP="00F31D55">
            <w:pPr>
              <w:pStyle w:val="ConsPlusNormal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A7F" w:rsidRDefault="00B46A7F" w:rsidP="00CF4F26">
      <w:pPr>
        <w:pStyle w:val="ConsPlusNormal"/>
        <w:spacing w:after="0"/>
        <w:rPr>
          <w:rFonts w:ascii="Times New Roman" w:hAnsi="Times New Roman"/>
          <w:sz w:val="24"/>
          <w:szCs w:val="24"/>
        </w:rPr>
      </w:pPr>
    </w:p>
    <w:p w:rsidR="00B46A7F" w:rsidRDefault="00B46A7F" w:rsidP="00CF4F26">
      <w:pPr>
        <w:pStyle w:val="ConsPlusNormal"/>
        <w:spacing w:after="0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>Дополнительная информация: _______________________________________.</w:t>
      </w:r>
    </w:p>
    <w:p w:rsidR="00B46A7F" w:rsidRDefault="00B46A7F" w:rsidP="00CF4F26">
      <w:pPr>
        <w:pStyle w:val="ConsPlusNormal"/>
        <w:spacing w:after="0"/>
        <w:rPr>
          <w:rFonts w:ascii="Times New Roman" w:hAnsi="Times New Roman"/>
          <w:sz w:val="24"/>
          <w:szCs w:val="24"/>
        </w:rPr>
      </w:pPr>
    </w:p>
    <w:p w:rsidR="00B46A7F" w:rsidRDefault="00B46A7F" w:rsidP="00CF4F26">
      <w:pPr>
        <w:pStyle w:val="ConsPlusNormal"/>
        <w:spacing w:after="0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>Вы вправе повторно о</w:t>
      </w:r>
      <w:r>
        <w:rPr>
          <w:rFonts w:ascii="Times New Roman" w:hAnsi="Times New Roman"/>
          <w:sz w:val="24"/>
          <w:szCs w:val="24"/>
        </w:rPr>
        <w:t>братиться в управление образования</w:t>
      </w:r>
      <w:r w:rsidRPr="00CF4F26">
        <w:rPr>
          <w:rFonts w:ascii="Times New Roman" w:hAnsi="Times New Roman"/>
          <w:sz w:val="24"/>
          <w:szCs w:val="24"/>
        </w:rPr>
        <w:t xml:space="preserve"> с заявлением о предоставлении муниципальной услуги после устранения указанных нарушений. </w:t>
      </w:r>
    </w:p>
    <w:p w:rsidR="00B46A7F" w:rsidRDefault="00B46A7F" w:rsidP="00CF4F26">
      <w:pPr>
        <w:pStyle w:val="ConsPlusNormal"/>
        <w:spacing w:after="0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</w:t>
      </w:r>
      <w:r>
        <w:rPr>
          <w:rFonts w:ascii="Times New Roman" w:hAnsi="Times New Roman"/>
          <w:sz w:val="24"/>
          <w:szCs w:val="24"/>
        </w:rPr>
        <w:t>ия жалобы в управление образования</w:t>
      </w:r>
      <w:r w:rsidRPr="00CF4F26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B46A7F" w:rsidRDefault="00B46A7F" w:rsidP="00CF4F26">
      <w:pPr>
        <w:pStyle w:val="ConsPlusNormal"/>
        <w:spacing w:after="0"/>
        <w:rPr>
          <w:rFonts w:ascii="Times New Roman" w:hAnsi="Times New Roman"/>
          <w:sz w:val="24"/>
          <w:szCs w:val="24"/>
        </w:rPr>
      </w:pPr>
    </w:p>
    <w:p w:rsidR="00B46A7F" w:rsidRDefault="00B46A7F" w:rsidP="00CF4F26">
      <w:pPr>
        <w:pStyle w:val="ConsPlusNormal"/>
        <w:tabs>
          <w:tab w:val="left" w:pos="6710"/>
        </w:tabs>
        <w:spacing w:after="0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  <w:t>Подпись</w:t>
      </w:r>
    </w:p>
    <w:p w:rsidR="00B46A7F" w:rsidRDefault="00B46A7F" w:rsidP="00CF4F26">
      <w:pPr>
        <w:pStyle w:val="ConsPlusNormal"/>
        <w:spacing w:after="0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>Должность и ФИО сотрудника,</w:t>
      </w:r>
    </w:p>
    <w:p w:rsidR="00B46A7F" w:rsidRDefault="00B46A7F" w:rsidP="00CF4F26">
      <w:pPr>
        <w:pStyle w:val="ConsPlusNormal"/>
        <w:spacing w:after="0"/>
        <w:rPr>
          <w:rFonts w:ascii="Times New Roman" w:hAnsi="Times New Roman"/>
          <w:sz w:val="24"/>
          <w:szCs w:val="24"/>
        </w:rPr>
      </w:pPr>
      <w:r w:rsidRPr="00CF4F26">
        <w:rPr>
          <w:rFonts w:ascii="Times New Roman" w:hAnsi="Times New Roman"/>
          <w:sz w:val="24"/>
          <w:szCs w:val="24"/>
        </w:rPr>
        <w:t xml:space="preserve"> принявшего решение </w:t>
      </w:r>
    </w:p>
    <w:p w:rsidR="00B46A7F" w:rsidRPr="00CF4F26" w:rsidRDefault="00B46A7F" w:rsidP="00CF4F26">
      <w:pPr>
        <w:pStyle w:val="ConsPlusNormal"/>
        <w:spacing w:after="0"/>
        <w:rPr>
          <w:rFonts w:ascii="Times New Roman" w:hAnsi="Times New Roman"/>
          <w:sz w:val="24"/>
          <w:szCs w:val="24"/>
        </w:rPr>
      </w:pPr>
    </w:p>
    <w:tbl>
      <w:tblPr>
        <w:tblW w:w="5068" w:type="dxa"/>
        <w:tblInd w:w="5070" w:type="dxa"/>
        <w:tblLook w:val="00A0"/>
      </w:tblPr>
      <w:tblGrid>
        <w:gridCol w:w="5068"/>
      </w:tblGrid>
      <w:tr w:rsidR="00B46A7F" w:rsidTr="00F31D55">
        <w:tc>
          <w:tcPr>
            <w:tcW w:w="5068" w:type="dxa"/>
          </w:tcPr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Приложение № 10</w:t>
            </w:r>
          </w:p>
          <w:p w:rsidR="00B46A7F" w:rsidRPr="00F31D55" w:rsidRDefault="00B46A7F" w:rsidP="00F31D55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46A7F" w:rsidRPr="00F31D55" w:rsidRDefault="00B46A7F" w:rsidP="00F31D55">
            <w:pPr>
              <w:pStyle w:val="ConsPlusNormal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31D55"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46A7F" w:rsidRPr="003F256F" w:rsidRDefault="00B46A7F" w:rsidP="0040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A7F" w:rsidRDefault="00B46A7F" w:rsidP="00037E03">
      <w:pPr>
        <w:rPr>
          <w:rFonts w:ascii="Times New Roman" w:hAnsi="Times New Roman" w:cs="Times New Roman"/>
          <w:sz w:val="24"/>
          <w:szCs w:val="24"/>
        </w:rPr>
      </w:pPr>
    </w:p>
    <w:p w:rsidR="00B46A7F" w:rsidRPr="0059599B" w:rsidRDefault="00B46A7F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bookmarkStart w:id="4" w:name="P530"/>
      <w:bookmarkEnd w:id="4"/>
      <w:r w:rsidRPr="0059599B">
        <w:rPr>
          <w:rFonts w:ascii="Times New Roman" w:hAnsi="Times New Roman" w:cs="Times New Roman"/>
        </w:rPr>
        <w:t>Начальнику у</w:t>
      </w:r>
      <w:r>
        <w:rPr>
          <w:rFonts w:ascii="Times New Roman" w:hAnsi="Times New Roman" w:cs="Times New Roman"/>
        </w:rPr>
        <w:t>правления образования</w:t>
      </w:r>
    </w:p>
    <w:p w:rsidR="00B46A7F" w:rsidRPr="0059599B" w:rsidRDefault="00B46A7F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</w:t>
      </w:r>
    </w:p>
    <w:p w:rsidR="00B46A7F" w:rsidRPr="0059599B" w:rsidRDefault="00B46A7F" w:rsidP="00192EDD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 w:rsidRPr="0059599B">
        <w:rPr>
          <w:rFonts w:ascii="Times New Roman" w:hAnsi="Times New Roman" w:cs="Times New Roman"/>
          <w:vertAlign w:val="superscript"/>
        </w:rPr>
        <w:t>(Ф.И.О)</w:t>
      </w:r>
    </w:p>
    <w:p w:rsidR="00B46A7F" w:rsidRPr="0059599B" w:rsidRDefault="00B46A7F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Родителя (законного представителя)</w:t>
      </w:r>
    </w:p>
    <w:p w:rsidR="00B46A7F" w:rsidRPr="0059599B" w:rsidRDefault="00B46A7F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</w:t>
      </w:r>
    </w:p>
    <w:p w:rsidR="00B46A7F" w:rsidRPr="0059599B" w:rsidRDefault="00B46A7F" w:rsidP="00192EDD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 w:rsidRPr="0059599B">
        <w:rPr>
          <w:rFonts w:ascii="Times New Roman" w:hAnsi="Times New Roman" w:cs="Times New Roman"/>
          <w:vertAlign w:val="superscript"/>
        </w:rPr>
        <w:t>(Фамилия Имя Отчество (полностью))</w:t>
      </w:r>
    </w:p>
    <w:p w:rsidR="00B46A7F" w:rsidRPr="009601CD" w:rsidRDefault="00B46A7F" w:rsidP="00192EDD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</w:t>
      </w:r>
      <w:r w:rsidRPr="0059599B">
        <w:rPr>
          <w:rFonts w:ascii="Times New Roman" w:hAnsi="Times New Roman" w:cs="Times New Roman"/>
          <w:vertAlign w:val="superscript"/>
        </w:rPr>
        <w:t>___________________________________</w:t>
      </w:r>
      <w:r>
        <w:rPr>
          <w:rFonts w:ascii="Times New Roman" w:hAnsi="Times New Roman" w:cs="Times New Roman"/>
          <w:vertAlign w:val="superscript"/>
        </w:rPr>
        <w:t>__________________________</w:t>
      </w:r>
    </w:p>
    <w:p w:rsidR="00B46A7F" w:rsidRPr="009601CD" w:rsidRDefault="00B46A7F" w:rsidP="00192EDD">
      <w:pPr>
        <w:spacing w:after="0" w:line="240" w:lineRule="auto"/>
        <w:ind w:left="3958"/>
        <w:rPr>
          <w:rFonts w:ascii="Times New Roman" w:hAnsi="Times New Roman" w:cs="Times New Roman"/>
          <w:vertAlign w:val="superscript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</w:t>
      </w:r>
    </w:p>
    <w:p w:rsidR="00B46A7F" w:rsidRPr="0017560F" w:rsidRDefault="00B46A7F" w:rsidP="00192EDD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 w:rsidRPr="0017560F">
        <w:rPr>
          <w:rFonts w:ascii="Times New Roman" w:hAnsi="Times New Roman" w:cs="Times New Roman"/>
          <w:vertAlign w:val="superscript"/>
        </w:rPr>
        <w:t>(</w:t>
      </w:r>
      <w:r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реквизиты документа, удостоверяющего личность родителя (законного предста</w:t>
      </w:r>
      <w:r>
        <w:rPr>
          <w:rFonts w:ascii="Times New Roman" w:hAnsi="Times New Roman" w:cs="Times New Roman"/>
          <w:kern w:val="0"/>
          <w:vertAlign w:val="superscript"/>
          <w:lang w:eastAsia="ru-RU"/>
        </w:rPr>
        <w:t>в</w:t>
      </w:r>
      <w:r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ителя) ребенка</w:t>
      </w:r>
      <w:r>
        <w:rPr>
          <w:rFonts w:ascii="Times New Roman" w:hAnsi="Times New Roman" w:cs="Times New Roman"/>
          <w:kern w:val="0"/>
          <w:vertAlign w:val="superscript"/>
          <w:lang w:eastAsia="ru-RU"/>
        </w:rPr>
        <w:t xml:space="preserve">/ </w:t>
      </w:r>
      <w:r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реквизиты документа, подтверждающего установление опеки (при наличии)</w:t>
      </w:r>
    </w:p>
    <w:p w:rsidR="00B46A7F" w:rsidRPr="009601CD" w:rsidRDefault="00B46A7F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</w:p>
    <w:p w:rsidR="00B46A7F" w:rsidRPr="0059599B" w:rsidRDefault="00B46A7F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Адрес: _______________________________________________</w:t>
      </w:r>
      <w:r>
        <w:rPr>
          <w:rFonts w:ascii="Times New Roman" w:hAnsi="Times New Roman" w:cs="Times New Roman"/>
        </w:rPr>
        <w:t>__</w:t>
      </w:r>
    </w:p>
    <w:p w:rsidR="00B46A7F" w:rsidRPr="0059599B" w:rsidRDefault="00B46A7F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</w:t>
      </w:r>
    </w:p>
    <w:p w:rsidR="00B46A7F" w:rsidRPr="0059599B" w:rsidRDefault="00B46A7F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Телефоны (дом., мобильный, рабочий): ___________________</w:t>
      </w:r>
      <w:r>
        <w:rPr>
          <w:rFonts w:ascii="Times New Roman" w:hAnsi="Times New Roman" w:cs="Times New Roman"/>
        </w:rPr>
        <w:t>______________________________</w:t>
      </w:r>
    </w:p>
    <w:p w:rsidR="00B46A7F" w:rsidRDefault="00B46A7F" w:rsidP="009601CD">
      <w:pPr>
        <w:pStyle w:val="ConsPlusNonformat"/>
        <w:jc w:val="both"/>
      </w:pPr>
    </w:p>
    <w:p w:rsidR="00B46A7F" w:rsidRDefault="00B46A7F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A7F" w:rsidRDefault="00B46A7F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A7F" w:rsidRPr="00822A13" w:rsidRDefault="00B46A7F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46A7F" w:rsidRPr="00822A13" w:rsidRDefault="00B46A7F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в предоставлении</w:t>
      </w:r>
      <w:r w:rsidRPr="00822A1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46A7F" w:rsidRPr="00822A13" w:rsidRDefault="00B46A7F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13">
        <w:rPr>
          <w:rFonts w:ascii="Times New Roman" w:hAnsi="Times New Roman" w:cs="Times New Roman"/>
          <w:b/>
          <w:sz w:val="24"/>
          <w:szCs w:val="24"/>
        </w:rPr>
        <w:t xml:space="preserve">«Постановка на учет и направление детей в </w:t>
      </w:r>
      <w:r>
        <w:rPr>
          <w:rFonts w:ascii="Times New Roman" w:hAnsi="Times New Roman" w:cs="Times New Roman"/>
          <w:b/>
          <w:sz w:val="24"/>
          <w:szCs w:val="24"/>
        </w:rPr>
        <w:t>муниципальные(</w:t>
      </w:r>
      <w:r w:rsidRPr="00822A13">
        <w:rPr>
          <w:rFonts w:ascii="Times New Roman" w:hAnsi="Times New Roman" w:cs="Times New Roman"/>
          <w:b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22A13">
        <w:rPr>
          <w:rFonts w:ascii="Times New Roman" w:hAnsi="Times New Roman" w:cs="Times New Roman"/>
          <w:b/>
          <w:sz w:val="24"/>
          <w:szCs w:val="24"/>
        </w:rPr>
        <w:t xml:space="preserve"> образовательные организации, реализующие образовательные программы дошкольного образования»</w:t>
      </w:r>
    </w:p>
    <w:p w:rsidR="00B46A7F" w:rsidRPr="00192EDD" w:rsidRDefault="00B46A7F" w:rsidP="001607C3">
      <w:pPr>
        <w:pStyle w:val="ConsPlusNonformat"/>
        <w:jc w:val="both"/>
        <w:rPr>
          <w:rFonts w:ascii="Times New Roman" w:hAnsi="Times New Roman" w:cs="Times New Roman"/>
        </w:rPr>
      </w:pPr>
    </w:p>
    <w:p w:rsidR="00B46A7F" w:rsidRPr="00940A08" w:rsidRDefault="00B46A7F" w:rsidP="00192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0A08">
        <w:rPr>
          <w:rFonts w:ascii="Times New Roman" w:hAnsi="Times New Roman" w:cs="Times New Roman"/>
          <w:sz w:val="22"/>
          <w:szCs w:val="22"/>
        </w:rPr>
        <w:t>Прошу  исключить из подсистемы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моего ребенка</w:t>
      </w:r>
    </w:p>
    <w:p w:rsidR="00B46A7F" w:rsidRPr="00192EDD" w:rsidRDefault="00B46A7F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B46A7F" w:rsidRPr="00192EDD" w:rsidRDefault="00B46A7F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отчество)</w:t>
      </w:r>
    </w:p>
    <w:p w:rsidR="00B46A7F" w:rsidRPr="00192EDD" w:rsidRDefault="00B46A7F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"___" _______________ 20__ года</w:t>
      </w:r>
    </w:p>
    <w:p w:rsidR="00B46A7F" w:rsidRPr="00192EDD" w:rsidRDefault="00B46A7F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 xml:space="preserve">    (дата рождения ребенка)</w:t>
      </w:r>
    </w:p>
    <w:p w:rsidR="00B46A7F" w:rsidRPr="00192EDD" w:rsidRDefault="00B46A7F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в связи с (указать причину)</w:t>
      </w:r>
    </w:p>
    <w:p w:rsidR="00B46A7F" w:rsidRPr="00192EDD" w:rsidRDefault="00B46A7F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B46A7F" w:rsidRPr="00192EDD" w:rsidRDefault="00B46A7F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B46A7F" w:rsidRPr="00192EDD" w:rsidRDefault="00B46A7F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B46A7F" w:rsidRPr="00192EDD" w:rsidRDefault="00B46A7F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6A7F" w:rsidRPr="00192EDD" w:rsidRDefault="00B46A7F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Подпись ______________         Дата заполнения "___" ____________ 20__ года</w:t>
      </w:r>
    </w:p>
    <w:p w:rsidR="00B46A7F" w:rsidRPr="00192EDD" w:rsidRDefault="00B46A7F" w:rsidP="001607C3">
      <w:pPr>
        <w:pStyle w:val="ConsPlusNormal"/>
        <w:jc w:val="both"/>
        <w:rPr>
          <w:rFonts w:ascii="Times New Roman" w:hAnsi="Times New Roman"/>
        </w:rPr>
      </w:pPr>
    </w:p>
    <w:sectPr w:rsidR="00B46A7F" w:rsidRPr="00192EDD" w:rsidSect="00F335A8">
      <w:headerReference w:type="default" r:id="rId49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A7F" w:rsidRDefault="00B46A7F" w:rsidP="00BE6159">
      <w:pPr>
        <w:spacing w:after="0" w:line="240" w:lineRule="auto"/>
      </w:pPr>
      <w:r>
        <w:separator/>
      </w:r>
    </w:p>
  </w:endnote>
  <w:endnote w:type="continuationSeparator" w:id="1">
    <w:p w:rsidR="00B46A7F" w:rsidRDefault="00B46A7F" w:rsidP="00BE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A7F" w:rsidRDefault="00B46A7F" w:rsidP="00BE6159">
      <w:pPr>
        <w:spacing w:after="0" w:line="240" w:lineRule="auto"/>
      </w:pPr>
      <w:r>
        <w:separator/>
      </w:r>
    </w:p>
  </w:footnote>
  <w:footnote w:type="continuationSeparator" w:id="1">
    <w:p w:rsidR="00B46A7F" w:rsidRDefault="00B46A7F" w:rsidP="00BE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7F" w:rsidRPr="00BE6159" w:rsidRDefault="00B46A7F" w:rsidP="00BE6159">
    <w:pPr>
      <w:pStyle w:val="Header"/>
      <w:jc w:val="center"/>
      <w:rPr>
        <w:rFonts w:ascii="Times New Roman" w:hAnsi="Times New Roman" w:cs="Times New Roman"/>
      </w:rPr>
    </w:pPr>
    <w:r w:rsidRPr="00BE6159">
      <w:rPr>
        <w:rFonts w:ascii="Times New Roman" w:hAnsi="Times New Roman" w:cs="Times New Roman"/>
      </w:rPr>
      <w:fldChar w:fldCharType="begin"/>
    </w:r>
    <w:r w:rsidRPr="00BE6159">
      <w:rPr>
        <w:rFonts w:ascii="Times New Roman" w:hAnsi="Times New Roman" w:cs="Times New Roman"/>
      </w:rPr>
      <w:instrText xml:space="preserve"> PAGE   \* MERGEFORMAT </w:instrText>
    </w:r>
    <w:r w:rsidRPr="00BE6159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5</w:t>
    </w:r>
    <w:r w:rsidRPr="00BE6159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A07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56CD3"/>
    <w:multiLevelType w:val="multilevel"/>
    <w:tmpl w:val="52D8B00A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09BE7EF2"/>
    <w:multiLevelType w:val="hybridMultilevel"/>
    <w:tmpl w:val="E834B8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9406D54"/>
    <w:multiLevelType w:val="hybridMultilevel"/>
    <w:tmpl w:val="07FA81F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A986E0A"/>
    <w:multiLevelType w:val="multilevel"/>
    <w:tmpl w:val="6EEE21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D6C00E1"/>
    <w:multiLevelType w:val="multilevel"/>
    <w:tmpl w:val="CCAC986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1E864376"/>
    <w:multiLevelType w:val="hybridMultilevel"/>
    <w:tmpl w:val="55703722"/>
    <w:lvl w:ilvl="0" w:tplc="0419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594194"/>
    <w:multiLevelType w:val="multilevel"/>
    <w:tmpl w:val="1D78FC0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23606305"/>
    <w:multiLevelType w:val="multilevel"/>
    <w:tmpl w:val="07DCE5B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4602151"/>
    <w:multiLevelType w:val="multilevel"/>
    <w:tmpl w:val="8E9A12A0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80337CE"/>
    <w:multiLevelType w:val="multilevel"/>
    <w:tmpl w:val="56C062C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E1B6CDF"/>
    <w:multiLevelType w:val="multilevel"/>
    <w:tmpl w:val="410A859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cs="Times New Roman" w:hint="default"/>
        <w:b w:val="0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  <w:b w:val="0"/>
      </w:rPr>
    </w:lvl>
  </w:abstractNum>
  <w:abstractNum w:abstractNumId="14">
    <w:nsid w:val="365A656C"/>
    <w:multiLevelType w:val="multilevel"/>
    <w:tmpl w:val="5C7C6AB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5">
    <w:nsid w:val="382D4D64"/>
    <w:multiLevelType w:val="multilevel"/>
    <w:tmpl w:val="76868E8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cs="Times New Roman" w:hint="default"/>
      </w:rPr>
    </w:lvl>
  </w:abstractNum>
  <w:abstractNum w:abstractNumId="16">
    <w:nsid w:val="3A982507"/>
    <w:multiLevelType w:val="multilevel"/>
    <w:tmpl w:val="709A41F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3C037849"/>
    <w:multiLevelType w:val="multilevel"/>
    <w:tmpl w:val="A9A0D99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cs="Times New Roman" w:hint="default"/>
      </w:rPr>
    </w:lvl>
  </w:abstractNum>
  <w:abstractNum w:abstractNumId="18">
    <w:nsid w:val="3DC44713"/>
    <w:multiLevelType w:val="multilevel"/>
    <w:tmpl w:val="5DF63760"/>
    <w:lvl w:ilvl="0">
      <w:start w:val="3"/>
      <w:numFmt w:val="decimal"/>
      <w:lvlText w:val="%1."/>
      <w:lvlJc w:val="left"/>
      <w:pPr>
        <w:ind w:left="817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9">
    <w:nsid w:val="41464D59"/>
    <w:multiLevelType w:val="multilevel"/>
    <w:tmpl w:val="709A41F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0">
    <w:nsid w:val="43624F09"/>
    <w:multiLevelType w:val="hybridMultilevel"/>
    <w:tmpl w:val="989AD5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3A6055A"/>
    <w:multiLevelType w:val="multilevel"/>
    <w:tmpl w:val="08F617F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22">
    <w:nsid w:val="470E3620"/>
    <w:multiLevelType w:val="multilevel"/>
    <w:tmpl w:val="3EC22AA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3">
    <w:nsid w:val="47B64F3F"/>
    <w:multiLevelType w:val="multilevel"/>
    <w:tmpl w:val="FE4C38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4">
    <w:nsid w:val="48CF7C52"/>
    <w:multiLevelType w:val="multilevel"/>
    <w:tmpl w:val="5B88EC88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5">
    <w:nsid w:val="52F37E71"/>
    <w:multiLevelType w:val="multilevel"/>
    <w:tmpl w:val="39107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41452F4"/>
    <w:multiLevelType w:val="multilevel"/>
    <w:tmpl w:val="09E0228C"/>
    <w:lvl w:ilvl="0">
      <w:start w:val="7"/>
      <w:numFmt w:val="decimal"/>
      <w:lvlText w:val="%1."/>
      <w:lvlJc w:val="left"/>
      <w:pPr>
        <w:ind w:left="15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2160"/>
      </w:pPr>
      <w:rPr>
        <w:rFonts w:cs="Times New Roman" w:hint="default"/>
      </w:rPr>
    </w:lvl>
  </w:abstractNum>
  <w:abstractNum w:abstractNumId="27">
    <w:nsid w:val="556E353C"/>
    <w:multiLevelType w:val="multilevel"/>
    <w:tmpl w:val="013E1E5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8">
    <w:nsid w:val="5894613E"/>
    <w:multiLevelType w:val="multilevel"/>
    <w:tmpl w:val="F986283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88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cs="Times New Roman" w:hint="default"/>
        <w:b w:val="0"/>
      </w:rPr>
    </w:lvl>
  </w:abstractNum>
  <w:abstractNum w:abstractNumId="29">
    <w:nsid w:val="5AD573AD"/>
    <w:multiLevelType w:val="multilevel"/>
    <w:tmpl w:val="FA0C2088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0">
    <w:nsid w:val="5CAC7C3F"/>
    <w:multiLevelType w:val="multilevel"/>
    <w:tmpl w:val="8CA2920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31">
    <w:nsid w:val="5CE75C2C"/>
    <w:multiLevelType w:val="multilevel"/>
    <w:tmpl w:val="7ED88BA8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2">
    <w:nsid w:val="5EA94E89"/>
    <w:multiLevelType w:val="multilevel"/>
    <w:tmpl w:val="461E4E0C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24" w:hanging="2160"/>
      </w:pPr>
      <w:rPr>
        <w:rFonts w:cs="Times New Roman" w:hint="default"/>
      </w:rPr>
    </w:lvl>
  </w:abstractNum>
  <w:abstractNum w:abstractNumId="33">
    <w:nsid w:val="60526347"/>
    <w:multiLevelType w:val="multilevel"/>
    <w:tmpl w:val="AE0EE81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4">
    <w:nsid w:val="62F6513F"/>
    <w:multiLevelType w:val="multilevel"/>
    <w:tmpl w:val="5BD695CA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35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abstractNum w:abstractNumId="36">
    <w:nsid w:val="674F1723"/>
    <w:multiLevelType w:val="multilevel"/>
    <w:tmpl w:val="D73CD30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7">
    <w:nsid w:val="67D06849"/>
    <w:multiLevelType w:val="multilevel"/>
    <w:tmpl w:val="FB0EF69A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8">
    <w:nsid w:val="6A297412"/>
    <w:multiLevelType w:val="multilevel"/>
    <w:tmpl w:val="63B8EFD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9">
    <w:nsid w:val="71FB7E79"/>
    <w:multiLevelType w:val="multilevel"/>
    <w:tmpl w:val="74E600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0">
    <w:nsid w:val="725D19C9"/>
    <w:multiLevelType w:val="multilevel"/>
    <w:tmpl w:val="07DCE5B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35"/>
  </w:num>
  <w:num w:numId="5">
    <w:abstractNumId w:val="24"/>
  </w:num>
  <w:num w:numId="6">
    <w:abstractNumId w:val="4"/>
  </w:num>
  <w:num w:numId="7">
    <w:abstractNumId w:val="8"/>
  </w:num>
  <w:num w:numId="8">
    <w:abstractNumId w:val="22"/>
  </w:num>
  <w:num w:numId="9">
    <w:abstractNumId w:val="34"/>
  </w:num>
  <w:num w:numId="10">
    <w:abstractNumId w:val="12"/>
  </w:num>
  <w:num w:numId="11">
    <w:abstractNumId w:val="15"/>
  </w:num>
  <w:num w:numId="12">
    <w:abstractNumId w:val="16"/>
  </w:num>
  <w:num w:numId="13">
    <w:abstractNumId w:val="37"/>
  </w:num>
  <w:num w:numId="14">
    <w:abstractNumId w:val="19"/>
  </w:num>
  <w:num w:numId="15">
    <w:abstractNumId w:val="20"/>
  </w:num>
  <w:num w:numId="16">
    <w:abstractNumId w:val="26"/>
  </w:num>
  <w:num w:numId="17">
    <w:abstractNumId w:val="7"/>
  </w:num>
  <w:num w:numId="18">
    <w:abstractNumId w:val="28"/>
  </w:num>
  <w:num w:numId="19">
    <w:abstractNumId w:val="40"/>
  </w:num>
  <w:num w:numId="20">
    <w:abstractNumId w:val="9"/>
  </w:num>
  <w:num w:numId="21">
    <w:abstractNumId w:val="0"/>
  </w:num>
  <w:num w:numId="22">
    <w:abstractNumId w:val="31"/>
  </w:num>
  <w:num w:numId="23">
    <w:abstractNumId w:val="6"/>
  </w:num>
  <w:num w:numId="24">
    <w:abstractNumId w:val="13"/>
  </w:num>
  <w:num w:numId="25">
    <w:abstractNumId w:val="23"/>
  </w:num>
  <w:num w:numId="26">
    <w:abstractNumId w:val="27"/>
  </w:num>
  <w:num w:numId="27">
    <w:abstractNumId w:val="17"/>
  </w:num>
  <w:num w:numId="28">
    <w:abstractNumId w:val="30"/>
  </w:num>
  <w:num w:numId="29">
    <w:abstractNumId w:val="5"/>
  </w:num>
  <w:num w:numId="30">
    <w:abstractNumId w:val="14"/>
  </w:num>
  <w:num w:numId="31">
    <w:abstractNumId w:val="29"/>
  </w:num>
  <w:num w:numId="32">
    <w:abstractNumId w:val="10"/>
  </w:num>
  <w:num w:numId="33">
    <w:abstractNumId w:val="11"/>
  </w:num>
  <w:num w:numId="34">
    <w:abstractNumId w:val="36"/>
  </w:num>
  <w:num w:numId="35">
    <w:abstractNumId w:val="38"/>
  </w:num>
  <w:num w:numId="36">
    <w:abstractNumId w:val="39"/>
  </w:num>
  <w:num w:numId="37">
    <w:abstractNumId w:val="1"/>
  </w:num>
  <w:num w:numId="38">
    <w:abstractNumId w:val="18"/>
  </w:num>
  <w:num w:numId="39">
    <w:abstractNumId w:val="21"/>
  </w:num>
  <w:num w:numId="40">
    <w:abstractNumId w:val="32"/>
  </w:num>
  <w:num w:numId="41">
    <w:abstractNumId w:val="33"/>
  </w:num>
  <w:num w:numId="42">
    <w:abstractNumId w:val="25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292"/>
    <w:rsid w:val="00000080"/>
    <w:rsid w:val="00000502"/>
    <w:rsid w:val="00000F96"/>
    <w:rsid w:val="00001BB6"/>
    <w:rsid w:val="00001EC9"/>
    <w:rsid w:val="00001EDA"/>
    <w:rsid w:val="00002167"/>
    <w:rsid w:val="00003FD6"/>
    <w:rsid w:val="000041AC"/>
    <w:rsid w:val="000041BB"/>
    <w:rsid w:val="000048F4"/>
    <w:rsid w:val="00004D9E"/>
    <w:rsid w:val="00004DC7"/>
    <w:rsid w:val="00004E1C"/>
    <w:rsid w:val="00005B0E"/>
    <w:rsid w:val="00005E0E"/>
    <w:rsid w:val="00006D34"/>
    <w:rsid w:val="000075F8"/>
    <w:rsid w:val="0001005E"/>
    <w:rsid w:val="00011741"/>
    <w:rsid w:val="0001199F"/>
    <w:rsid w:val="000126FC"/>
    <w:rsid w:val="00012AC5"/>
    <w:rsid w:val="0001308C"/>
    <w:rsid w:val="00013D56"/>
    <w:rsid w:val="00014BA8"/>
    <w:rsid w:val="000153A1"/>
    <w:rsid w:val="0001572D"/>
    <w:rsid w:val="00015AF7"/>
    <w:rsid w:val="00016445"/>
    <w:rsid w:val="00016EE3"/>
    <w:rsid w:val="000171BC"/>
    <w:rsid w:val="00020B5E"/>
    <w:rsid w:val="000247FB"/>
    <w:rsid w:val="00024A68"/>
    <w:rsid w:val="00024A76"/>
    <w:rsid w:val="00026962"/>
    <w:rsid w:val="00027C9C"/>
    <w:rsid w:val="00030148"/>
    <w:rsid w:val="0003018D"/>
    <w:rsid w:val="000307A6"/>
    <w:rsid w:val="00030B4D"/>
    <w:rsid w:val="000313BB"/>
    <w:rsid w:val="000322C0"/>
    <w:rsid w:val="00032429"/>
    <w:rsid w:val="000331F5"/>
    <w:rsid w:val="00035058"/>
    <w:rsid w:val="00035CDC"/>
    <w:rsid w:val="00036F31"/>
    <w:rsid w:val="000372F8"/>
    <w:rsid w:val="00037734"/>
    <w:rsid w:val="000377C0"/>
    <w:rsid w:val="00037E03"/>
    <w:rsid w:val="00040BF5"/>
    <w:rsid w:val="00041B1E"/>
    <w:rsid w:val="00041D62"/>
    <w:rsid w:val="000429A3"/>
    <w:rsid w:val="00043056"/>
    <w:rsid w:val="00044020"/>
    <w:rsid w:val="000442F4"/>
    <w:rsid w:val="0004685E"/>
    <w:rsid w:val="00046A70"/>
    <w:rsid w:val="00046EEB"/>
    <w:rsid w:val="000473CF"/>
    <w:rsid w:val="000474A0"/>
    <w:rsid w:val="0004773C"/>
    <w:rsid w:val="0005024A"/>
    <w:rsid w:val="0005025D"/>
    <w:rsid w:val="00050309"/>
    <w:rsid w:val="00050764"/>
    <w:rsid w:val="00051244"/>
    <w:rsid w:val="0005151D"/>
    <w:rsid w:val="00053751"/>
    <w:rsid w:val="00054C04"/>
    <w:rsid w:val="00055989"/>
    <w:rsid w:val="000559FE"/>
    <w:rsid w:val="00055E73"/>
    <w:rsid w:val="000564D1"/>
    <w:rsid w:val="000566AF"/>
    <w:rsid w:val="00056989"/>
    <w:rsid w:val="00056EB2"/>
    <w:rsid w:val="0006006F"/>
    <w:rsid w:val="00060B12"/>
    <w:rsid w:val="00061749"/>
    <w:rsid w:val="00061CE4"/>
    <w:rsid w:val="000623D2"/>
    <w:rsid w:val="0006349A"/>
    <w:rsid w:val="00063EBE"/>
    <w:rsid w:val="00064199"/>
    <w:rsid w:val="00064747"/>
    <w:rsid w:val="000654A0"/>
    <w:rsid w:val="000654F9"/>
    <w:rsid w:val="00065559"/>
    <w:rsid w:val="000660FC"/>
    <w:rsid w:val="00066AEE"/>
    <w:rsid w:val="00066B1F"/>
    <w:rsid w:val="00067065"/>
    <w:rsid w:val="00071144"/>
    <w:rsid w:val="000800E1"/>
    <w:rsid w:val="0008068E"/>
    <w:rsid w:val="00080E6B"/>
    <w:rsid w:val="00081061"/>
    <w:rsid w:val="00081B38"/>
    <w:rsid w:val="00081FDD"/>
    <w:rsid w:val="00082F02"/>
    <w:rsid w:val="000841F0"/>
    <w:rsid w:val="00084537"/>
    <w:rsid w:val="00085DDE"/>
    <w:rsid w:val="00085F5D"/>
    <w:rsid w:val="000865CE"/>
    <w:rsid w:val="000865EE"/>
    <w:rsid w:val="000866F9"/>
    <w:rsid w:val="000873D8"/>
    <w:rsid w:val="0009082F"/>
    <w:rsid w:val="000908A4"/>
    <w:rsid w:val="00090D4E"/>
    <w:rsid w:val="000918C3"/>
    <w:rsid w:val="00091F94"/>
    <w:rsid w:val="0009224C"/>
    <w:rsid w:val="00093244"/>
    <w:rsid w:val="00093328"/>
    <w:rsid w:val="000935F7"/>
    <w:rsid w:val="000944E8"/>
    <w:rsid w:val="00096A1B"/>
    <w:rsid w:val="0009720A"/>
    <w:rsid w:val="00097763"/>
    <w:rsid w:val="00097C0A"/>
    <w:rsid w:val="000A124F"/>
    <w:rsid w:val="000A20AA"/>
    <w:rsid w:val="000A279F"/>
    <w:rsid w:val="000A295C"/>
    <w:rsid w:val="000A3521"/>
    <w:rsid w:val="000A4441"/>
    <w:rsid w:val="000A47B8"/>
    <w:rsid w:val="000A5872"/>
    <w:rsid w:val="000A6187"/>
    <w:rsid w:val="000A6477"/>
    <w:rsid w:val="000A6AA1"/>
    <w:rsid w:val="000A72D0"/>
    <w:rsid w:val="000A7708"/>
    <w:rsid w:val="000B0369"/>
    <w:rsid w:val="000B10DB"/>
    <w:rsid w:val="000B23E0"/>
    <w:rsid w:val="000B2496"/>
    <w:rsid w:val="000B2ADE"/>
    <w:rsid w:val="000B2F3B"/>
    <w:rsid w:val="000B37E1"/>
    <w:rsid w:val="000B3C4F"/>
    <w:rsid w:val="000B3E49"/>
    <w:rsid w:val="000B59B3"/>
    <w:rsid w:val="000B5EAD"/>
    <w:rsid w:val="000B657C"/>
    <w:rsid w:val="000B70C7"/>
    <w:rsid w:val="000B74D6"/>
    <w:rsid w:val="000C446E"/>
    <w:rsid w:val="000C4C1C"/>
    <w:rsid w:val="000C4D28"/>
    <w:rsid w:val="000C4DA3"/>
    <w:rsid w:val="000C5EDC"/>
    <w:rsid w:val="000C5FC8"/>
    <w:rsid w:val="000C6908"/>
    <w:rsid w:val="000C7954"/>
    <w:rsid w:val="000C7D81"/>
    <w:rsid w:val="000D0983"/>
    <w:rsid w:val="000D22A2"/>
    <w:rsid w:val="000D3D25"/>
    <w:rsid w:val="000D4BA3"/>
    <w:rsid w:val="000D50BB"/>
    <w:rsid w:val="000D5F1D"/>
    <w:rsid w:val="000D61B1"/>
    <w:rsid w:val="000D6321"/>
    <w:rsid w:val="000D6E21"/>
    <w:rsid w:val="000E0BD3"/>
    <w:rsid w:val="000E112F"/>
    <w:rsid w:val="000E24FE"/>
    <w:rsid w:val="000E2870"/>
    <w:rsid w:val="000E375D"/>
    <w:rsid w:val="000E37AD"/>
    <w:rsid w:val="000E3E3D"/>
    <w:rsid w:val="000E456B"/>
    <w:rsid w:val="000E5AF0"/>
    <w:rsid w:val="000E64B7"/>
    <w:rsid w:val="000E6534"/>
    <w:rsid w:val="000E661E"/>
    <w:rsid w:val="000E712D"/>
    <w:rsid w:val="000F0EB9"/>
    <w:rsid w:val="000F110F"/>
    <w:rsid w:val="000F1655"/>
    <w:rsid w:val="000F2536"/>
    <w:rsid w:val="000F3509"/>
    <w:rsid w:val="000F402C"/>
    <w:rsid w:val="000F56C2"/>
    <w:rsid w:val="000F5DCC"/>
    <w:rsid w:val="001007BD"/>
    <w:rsid w:val="001025B5"/>
    <w:rsid w:val="001035B7"/>
    <w:rsid w:val="00103DEF"/>
    <w:rsid w:val="00104C08"/>
    <w:rsid w:val="00105AE5"/>
    <w:rsid w:val="00105C60"/>
    <w:rsid w:val="00105F54"/>
    <w:rsid w:val="00106529"/>
    <w:rsid w:val="001066D9"/>
    <w:rsid w:val="0010677C"/>
    <w:rsid w:val="00106EE2"/>
    <w:rsid w:val="00107725"/>
    <w:rsid w:val="001101E1"/>
    <w:rsid w:val="00113213"/>
    <w:rsid w:val="0011460B"/>
    <w:rsid w:val="001156EB"/>
    <w:rsid w:val="0011583A"/>
    <w:rsid w:val="00115BA3"/>
    <w:rsid w:val="00116206"/>
    <w:rsid w:val="0011650D"/>
    <w:rsid w:val="00116712"/>
    <w:rsid w:val="001179B2"/>
    <w:rsid w:val="00121D5A"/>
    <w:rsid w:val="00123757"/>
    <w:rsid w:val="00123C1F"/>
    <w:rsid w:val="00124D1F"/>
    <w:rsid w:val="001272B4"/>
    <w:rsid w:val="0012797C"/>
    <w:rsid w:val="001317AE"/>
    <w:rsid w:val="0013198F"/>
    <w:rsid w:val="00131EF9"/>
    <w:rsid w:val="0013222A"/>
    <w:rsid w:val="001345A3"/>
    <w:rsid w:val="001345FD"/>
    <w:rsid w:val="00134979"/>
    <w:rsid w:val="00134A35"/>
    <w:rsid w:val="00134A96"/>
    <w:rsid w:val="001356C3"/>
    <w:rsid w:val="00136054"/>
    <w:rsid w:val="00136C34"/>
    <w:rsid w:val="0014004D"/>
    <w:rsid w:val="001406B4"/>
    <w:rsid w:val="00141E06"/>
    <w:rsid w:val="00144191"/>
    <w:rsid w:val="00144909"/>
    <w:rsid w:val="00144AD6"/>
    <w:rsid w:val="001457B4"/>
    <w:rsid w:val="00146CF2"/>
    <w:rsid w:val="00147DE5"/>
    <w:rsid w:val="00150A24"/>
    <w:rsid w:val="00151426"/>
    <w:rsid w:val="00151B37"/>
    <w:rsid w:val="00152432"/>
    <w:rsid w:val="00153249"/>
    <w:rsid w:val="0015325C"/>
    <w:rsid w:val="00153B29"/>
    <w:rsid w:val="00154B1B"/>
    <w:rsid w:val="00154B1C"/>
    <w:rsid w:val="0015532C"/>
    <w:rsid w:val="00155586"/>
    <w:rsid w:val="0015570A"/>
    <w:rsid w:val="001560F4"/>
    <w:rsid w:val="0016005C"/>
    <w:rsid w:val="001607C3"/>
    <w:rsid w:val="00162769"/>
    <w:rsid w:val="001636A4"/>
    <w:rsid w:val="001659C3"/>
    <w:rsid w:val="00165AD5"/>
    <w:rsid w:val="00165BD1"/>
    <w:rsid w:val="00166D41"/>
    <w:rsid w:val="00166F1B"/>
    <w:rsid w:val="0016784E"/>
    <w:rsid w:val="00167A04"/>
    <w:rsid w:val="00170040"/>
    <w:rsid w:val="00171850"/>
    <w:rsid w:val="00171D92"/>
    <w:rsid w:val="0017297D"/>
    <w:rsid w:val="00172BB4"/>
    <w:rsid w:val="00172EE7"/>
    <w:rsid w:val="0017560F"/>
    <w:rsid w:val="00176B61"/>
    <w:rsid w:val="00176BA2"/>
    <w:rsid w:val="00176C46"/>
    <w:rsid w:val="001815E3"/>
    <w:rsid w:val="00182307"/>
    <w:rsid w:val="00182631"/>
    <w:rsid w:val="00182CCB"/>
    <w:rsid w:val="00183168"/>
    <w:rsid w:val="001834EF"/>
    <w:rsid w:val="00183EAF"/>
    <w:rsid w:val="00184190"/>
    <w:rsid w:val="001850BF"/>
    <w:rsid w:val="00185C51"/>
    <w:rsid w:val="00186396"/>
    <w:rsid w:val="00186E46"/>
    <w:rsid w:val="001873E7"/>
    <w:rsid w:val="00187BCF"/>
    <w:rsid w:val="00187C87"/>
    <w:rsid w:val="00192EDD"/>
    <w:rsid w:val="0019387B"/>
    <w:rsid w:val="0019452E"/>
    <w:rsid w:val="00194C32"/>
    <w:rsid w:val="001962EC"/>
    <w:rsid w:val="00197DC6"/>
    <w:rsid w:val="00197F60"/>
    <w:rsid w:val="001A0908"/>
    <w:rsid w:val="001A0E5E"/>
    <w:rsid w:val="001A0F14"/>
    <w:rsid w:val="001A15B2"/>
    <w:rsid w:val="001A3D58"/>
    <w:rsid w:val="001A442D"/>
    <w:rsid w:val="001A5139"/>
    <w:rsid w:val="001A6B09"/>
    <w:rsid w:val="001A7097"/>
    <w:rsid w:val="001B07D3"/>
    <w:rsid w:val="001B0E3C"/>
    <w:rsid w:val="001B1478"/>
    <w:rsid w:val="001B1F42"/>
    <w:rsid w:val="001B228A"/>
    <w:rsid w:val="001B33B2"/>
    <w:rsid w:val="001B4C97"/>
    <w:rsid w:val="001B5075"/>
    <w:rsid w:val="001B5AB5"/>
    <w:rsid w:val="001B6338"/>
    <w:rsid w:val="001B670E"/>
    <w:rsid w:val="001B7378"/>
    <w:rsid w:val="001C1925"/>
    <w:rsid w:val="001C249B"/>
    <w:rsid w:val="001C2C25"/>
    <w:rsid w:val="001C37F6"/>
    <w:rsid w:val="001C3832"/>
    <w:rsid w:val="001C465A"/>
    <w:rsid w:val="001C56D0"/>
    <w:rsid w:val="001C61FB"/>
    <w:rsid w:val="001D0745"/>
    <w:rsid w:val="001D0CC3"/>
    <w:rsid w:val="001D0F5F"/>
    <w:rsid w:val="001D2E5B"/>
    <w:rsid w:val="001D2F11"/>
    <w:rsid w:val="001D3B4D"/>
    <w:rsid w:val="001D4384"/>
    <w:rsid w:val="001D4ED9"/>
    <w:rsid w:val="001D5C6F"/>
    <w:rsid w:val="001D61D5"/>
    <w:rsid w:val="001D681D"/>
    <w:rsid w:val="001D771B"/>
    <w:rsid w:val="001E0F78"/>
    <w:rsid w:val="001E1670"/>
    <w:rsid w:val="001E16F2"/>
    <w:rsid w:val="001E1AF0"/>
    <w:rsid w:val="001E280A"/>
    <w:rsid w:val="001E430F"/>
    <w:rsid w:val="001E5247"/>
    <w:rsid w:val="001E551B"/>
    <w:rsid w:val="001E6397"/>
    <w:rsid w:val="001E64AF"/>
    <w:rsid w:val="001F0CAE"/>
    <w:rsid w:val="001F3BE2"/>
    <w:rsid w:val="001F40A4"/>
    <w:rsid w:val="001F49BC"/>
    <w:rsid w:val="001F4D45"/>
    <w:rsid w:val="001F538C"/>
    <w:rsid w:val="001F62D3"/>
    <w:rsid w:val="001F683A"/>
    <w:rsid w:val="001F6BC5"/>
    <w:rsid w:val="001F6E61"/>
    <w:rsid w:val="001F70CA"/>
    <w:rsid w:val="001F716A"/>
    <w:rsid w:val="001F75C3"/>
    <w:rsid w:val="00200CAF"/>
    <w:rsid w:val="0020167A"/>
    <w:rsid w:val="002016C4"/>
    <w:rsid w:val="00202F75"/>
    <w:rsid w:val="00203312"/>
    <w:rsid w:val="00203E9F"/>
    <w:rsid w:val="00204D45"/>
    <w:rsid w:val="002051DB"/>
    <w:rsid w:val="00205216"/>
    <w:rsid w:val="00206287"/>
    <w:rsid w:val="00207177"/>
    <w:rsid w:val="00207573"/>
    <w:rsid w:val="00207876"/>
    <w:rsid w:val="00210A12"/>
    <w:rsid w:val="00211517"/>
    <w:rsid w:val="0021278E"/>
    <w:rsid w:val="0021384B"/>
    <w:rsid w:val="00215E9C"/>
    <w:rsid w:val="00217A94"/>
    <w:rsid w:val="00220726"/>
    <w:rsid w:val="0022187D"/>
    <w:rsid w:val="00221EA5"/>
    <w:rsid w:val="00221F19"/>
    <w:rsid w:val="0022220F"/>
    <w:rsid w:val="002226CC"/>
    <w:rsid w:val="00223424"/>
    <w:rsid w:val="0022347C"/>
    <w:rsid w:val="00225265"/>
    <w:rsid w:val="00226254"/>
    <w:rsid w:val="002262B3"/>
    <w:rsid w:val="002262B6"/>
    <w:rsid w:val="00230F20"/>
    <w:rsid w:val="0023177C"/>
    <w:rsid w:val="00231EF9"/>
    <w:rsid w:val="00231F06"/>
    <w:rsid w:val="00231F3B"/>
    <w:rsid w:val="0023266A"/>
    <w:rsid w:val="00233BDF"/>
    <w:rsid w:val="00234908"/>
    <w:rsid w:val="00234BD8"/>
    <w:rsid w:val="00234EF2"/>
    <w:rsid w:val="00235497"/>
    <w:rsid w:val="002418B9"/>
    <w:rsid w:val="00242D4D"/>
    <w:rsid w:val="00242ED4"/>
    <w:rsid w:val="0024334F"/>
    <w:rsid w:val="00246404"/>
    <w:rsid w:val="0024774E"/>
    <w:rsid w:val="00250FF7"/>
    <w:rsid w:val="002518D8"/>
    <w:rsid w:val="002522C9"/>
    <w:rsid w:val="00252D7F"/>
    <w:rsid w:val="00252DE1"/>
    <w:rsid w:val="00253014"/>
    <w:rsid w:val="00253169"/>
    <w:rsid w:val="00253364"/>
    <w:rsid w:val="0025468D"/>
    <w:rsid w:val="00257158"/>
    <w:rsid w:val="00257D70"/>
    <w:rsid w:val="00257F0F"/>
    <w:rsid w:val="002600B2"/>
    <w:rsid w:val="002606EE"/>
    <w:rsid w:val="00260767"/>
    <w:rsid w:val="00261BEB"/>
    <w:rsid w:val="002634AA"/>
    <w:rsid w:val="00264833"/>
    <w:rsid w:val="00264BA5"/>
    <w:rsid w:val="00264FB8"/>
    <w:rsid w:val="0026702F"/>
    <w:rsid w:val="0026716B"/>
    <w:rsid w:val="00267418"/>
    <w:rsid w:val="0026755F"/>
    <w:rsid w:val="0027147D"/>
    <w:rsid w:val="002717AC"/>
    <w:rsid w:val="00271A8B"/>
    <w:rsid w:val="00271FBD"/>
    <w:rsid w:val="0027328D"/>
    <w:rsid w:val="00273358"/>
    <w:rsid w:val="00273A0E"/>
    <w:rsid w:val="00273C5A"/>
    <w:rsid w:val="00273F6E"/>
    <w:rsid w:val="0027493B"/>
    <w:rsid w:val="00274B2F"/>
    <w:rsid w:val="00274F03"/>
    <w:rsid w:val="00275679"/>
    <w:rsid w:val="00275AEB"/>
    <w:rsid w:val="0027632D"/>
    <w:rsid w:val="002770F7"/>
    <w:rsid w:val="00277604"/>
    <w:rsid w:val="00280249"/>
    <w:rsid w:val="002803EA"/>
    <w:rsid w:val="002806FE"/>
    <w:rsid w:val="002812AC"/>
    <w:rsid w:val="00281555"/>
    <w:rsid w:val="00281886"/>
    <w:rsid w:val="0028463C"/>
    <w:rsid w:val="00284C9C"/>
    <w:rsid w:val="00285077"/>
    <w:rsid w:val="00285420"/>
    <w:rsid w:val="00285608"/>
    <w:rsid w:val="00285BD8"/>
    <w:rsid w:val="00285FAB"/>
    <w:rsid w:val="00286766"/>
    <w:rsid w:val="00286E87"/>
    <w:rsid w:val="0028718B"/>
    <w:rsid w:val="00287711"/>
    <w:rsid w:val="002921DF"/>
    <w:rsid w:val="0029288B"/>
    <w:rsid w:val="00293E37"/>
    <w:rsid w:val="00294EE3"/>
    <w:rsid w:val="0029524C"/>
    <w:rsid w:val="002952FA"/>
    <w:rsid w:val="00297CF3"/>
    <w:rsid w:val="002A0BCA"/>
    <w:rsid w:val="002A106D"/>
    <w:rsid w:val="002A1B1D"/>
    <w:rsid w:val="002A1C29"/>
    <w:rsid w:val="002A37BC"/>
    <w:rsid w:val="002A4BE6"/>
    <w:rsid w:val="002A4CF2"/>
    <w:rsid w:val="002A6533"/>
    <w:rsid w:val="002A72E9"/>
    <w:rsid w:val="002B06DE"/>
    <w:rsid w:val="002B0C32"/>
    <w:rsid w:val="002B1743"/>
    <w:rsid w:val="002B1773"/>
    <w:rsid w:val="002B182D"/>
    <w:rsid w:val="002B1D43"/>
    <w:rsid w:val="002B1E22"/>
    <w:rsid w:val="002B335C"/>
    <w:rsid w:val="002B39DA"/>
    <w:rsid w:val="002B3A84"/>
    <w:rsid w:val="002B462E"/>
    <w:rsid w:val="002B48AA"/>
    <w:rsid w:val="002B4B33"/>
    <w:rsid w:val="002B54D9"/>
    <w:rsid w:val="002B5815"/>
    <w:rsid w:val="002B59C6"/>
    <w:rsid w:val="002B6211"/>
    <w:rsid w:val="002B68F6"/>
    <w:rsid w:val="002B7F8F"/>
    <w:rsid w:val="002C08E4"/>
    <w:rsid w:val="002C112B"/>
    <w:rsid w:val="002C1547"/>
    <w:rsid w:val="002C15AC"/>
    <w:rsid w:val="002C1884"/>
    <w:rsid w:val="002C355E"/>
    <w:rsid w:val="002C40EC"/>
    <w:rsid w:val="002C4235"/>
    <w:rsid w:val="002C4939"/>
    <w:rsid w:val="002C6B7F"/>
    <w:rsid w:val="002C715A"/>
    <w:rsid w:val="002C7869"/>
    <w:rsid w:val="002C7CE3"/>
    <w:rsid w:val="002D0985"/>
    <w:rsid w:val="002D1FF6"/>
    <w:rsid w:val="002D35B0"/>
    <w:rsid w:val="002D61FF"/>
    <w:rsid w:val="002D62D8"/>
    <w:rsid w:val="002D64D2"/>
    <w:rsid w:val="002D6604"/>
    <w:rsid w:val="002D70A8"/>
    <w:rsid w:val="002D74E6"/>
    <w:rsid w:val="002D75EA"/>
    <w:rsid w:val="002D7BCA"/>
    <w:rsid w:val="002D7C63"/>
    <w:rsid w:val="002E07E0"/>
    <w:rsid w:val="002E2FCB"/>
    <w:rsid w:val="002E3EC8"/>
    <w:rsid w:val="002E452D"/>
    <w:rsid w:val="002E6388"/>
    <w:rsid w:val="002E7F75"/>
    <w:rsid w:val="002F0DCA"/>
    <w:rsid w:val="002F25F2"/>
    <w:rsid w:val="002F2A04"/>
    <w:rsid w:val="002F313C"/>
    <w:rsid w:val="002F42AE"/>
    <w:rsid w:val="002F477A"/>
    <w:rsid w:val="002F70B2"/>
    <w:rsid w:val="002F72EE"/>
    <w:rsid w:val="00300349"/>
    <w:rsid w:val="0030281A"/>
    <w:rsid w:val="00303CAB"/>
    <w:rsid w:val="00304687"/>
    <w:rsid w:val="00304847"/>
    <w:rsid w:val="0030515B"/>
    <w:rsid w:val="00306754"/>
    <w:rsid w:val="003070BF"/>
    <w:rsid w:val="00307E3D"/>
    <w:rsid w:val="00310052"/>
    <w:rsid w:val="003118F0"/>
    <w:rsid w:val="003123F0"/>
    <w:rsid w:val="0031295F"/>
    <w:rsid w:val="00313004"/>
    <w:rsid w:val="003130B3"/>
    <w:rsid w:val="00315A5A"/>
    <w:rsid w:val="00315BFE"/>
    <w:rsid w:val="00315EE8"/>
    <w:rsid w:val="003166FE"/>
    <w:rsid w:val="003169D7"/>
    <w:rsid w:val="003173D5"/>
    <w:rsid w:val="00317583"/>
    <w:rsid w:val="0031794B"/>
    <w:rsid w:val="003207C4"/>
    <w:rsid w:val="00321C2E"/>
    <w:rsid w:val="00322635"/>
    <w:rsid w:val="00324B4C"/>
    <w:rsid w:val="00324F30"/>
    <w:rsid w:val="0032680E"/>
    <w:rsid w:val="00327C86"/>
    <w:rsid w:val="00327FF0"/>
    <w:rsid w:val="0033007D"/>
    <w:rsid w:val="0033026C"/>
    <w:rsid w:val="00331A6F"/>
    <w:rsid w:val="00331B6C"/>
    <w:rsid w:val="00332766"/>
    <w:rsid w:val="00333D31"/>
    <w:rsid w:val="00333DE7"/>
    <w:rsid w:val="00334003"/>
    <w:rsid w:val="00334D23"/>
    <w:rsid w:val="003410E1"/>
    <w:rsid w:val="00342884"/>
    <w:rsid w:val="003428BF"/>
    <w:rsid w:val="00342D09"/>
    <w:rsid w:val="00342F40"/>
    <w:rsid w:val="003433BA"/>
    <w:rsid w:val="003436AD"/>
    <w:rsid w:val="003442CB"/>
    <w:rsid w:val="0034472D"/>
    <w:rsid w:val="00345E8A"/>
    <w:rsid w:val="00346AD8"/>
    <w:rsid w:val="00346C18"/>
    <w:rsid w:val="00346F84"/>
    <w:rsid w:val="00347C3B"/>
    <w:rsid w:val="00347FDE"/>
    <w:rsid w:val="0035175B"/>
    <w:rsid w:val="00353A32"/>
    <w:rsid w:val="00354411"/>
    <w:rsid w:val="00360368"/>
    <w:rsid w:val="003604B0"/>
    <w:rsid w:val="00362051"/>
    <w:rsid w:val="003633E8"/>
    <w:rsid w:val="003635EF"/>
    <w:rsid w:val="0036423F"/>
    <w:rsid w:val="00365C53"/>
    <w:rsid w:val="0036629D"/>
    <w:rsid w:val="0036681A"/>
    <w:rsid w:val="00367686"/>
    <w:rsid w:val="00370133"/>
    <w:rsid w:val="00370F60"/>
    <w:rsid w:val="0037363D"/>
    <w:rsid w:val="003742FA"/>
    <w:rsid w:val="00374837"/>
    <w:rsid w:val="00375842"/>
    <w:rsid w:val="00377621"/>
    <w:rsid w:val="00377851"/>
    <w:rsid w:val="00377CE6"/>
    <w:rsid w:val="00380D18"/>
    <w:rsid w:val="0038173B"/>
    <w:rsid w:val="00382C33"/>
    <w:rsid w:val="0038337F"/>
    <w:rsid w:val="0038390C"/>
    <w:rsid w:val="003840DB"/>
    <w:rsid w:val="00384784"/>
    <w:rsid w:val="003847BA"/>
    <w:rsid w:val="00385FB7"/>
    <w:rsid w:val="00390535"/>
    <w:rsid w:val="003906C7"/>
    <w:rsid w:val="003922CD"/>
    <w:rsid w:val="00392606"/>
    <w:rsid w:val="00392EC6"/>
    <w:rsid w:val="003942D3"/>
    <w:rsid w:val="003950EF"/>
    <w:rsid w:val="00395463"/>
    <w:rsid w:val="00395EC2"/>
    <w:rsid w:val="00395ED6"/>
    <w:rsid w:val="003961E3"/>
    <w:rsid w:val="00396A83"/>
    <w:rsid w:val="003975BF"/>
    <w:rsid w:val="003A2FA2"/>
    <w:rsid w:val="003A3BD2"/>
    <w:rsid w:val="003A5613"/>
    <w:rsid w:val="003A5CDD"/>
    <w:rsid w:val="003A7306"/>
    <w:rsid w:val="003B23A4"/>
    <w:rsid w:val="003B2A6C"/>
    <w:rsid w:val="003B32AF"/>
    <w:rsid w:val="003B36F7"/>
    <w:rsid w:val="003B3875"/>
    <w:rsid w:val="003B3D60"/>
    <w:rsid w:val="003B5781"/>
    <w:rsid w:val="003B5898"/>
    <w:rsid w:val="003B5B97"/>
    <w:rsid w:val="003B65D9"/>
    <w:rsid w:val="003B71C7"/>
    <w:rsid w:val="003C0F1F"/>
    <w:rsid w:val="003C1339"/>
    <w:rsid w:val="003C2322"/>
    <w:rsid w:val="003C28A6"/>
    <w:rsid w:val="003C29DF"/>
    <w:rsid w:val="003C2D4D"/>
    <w:rsid w:val="003C2E43"/>
    <w:rsid w:val="003C348A"/>
    <w:rsid w:val="003C42BF"/>
    <w:rsid w:val="003C549F"/>
    <w:rsid w:val="003C57FF"/>
    <w:rsid w:val="003C6E69"/>
    <w:rsid w:val="003D0097"/>
    <w:rsid w:val="003D12D3"/>
    <w:rsid w:val="003D1839"/>
    <w:rsid w:val="003D1A83"/>
    <w:rsid w:val="003D1C5F"/>
    <w:rsid w:val="003D271E"/>
    <w:rsid w:val="003D283A"/>
    <w:rsid w:val="003D2DCC"/>
    <w:rsid w:val="003D3179"/>
    <w:rsid w:val="003D33D0"/>
    <w:rsid w:val="003D3CA8"/>
    <w:rsid w:val="003D4485"/>
    <w:rsid w:val="003D509A"/>
    <w:rsid w:val="003D5DE3"/>
    <w:rsid w:val="003D5E49"/>
    <w:rsid w:val="003D6A13"/>
    <w:rsid w:val="003D7214"/>
    <w:rsid w:val="003E1F3E"/>
    <w:rsid w:val="003E553C"/>
    <w:rsid w:val="003E5F0C"/>
    <w:rsid w:val="003E6F96"/>
    <w:rsid w:val="003F0610"/>
    <w:rsid w:val="003F07F5"/>
    <w:rsid w:val="003F148D"/>
    <w:rsid w:val="003F17BF"/>
    <w:rsid w:val="003F23ED"/>
    <w:rsid w:val="003F24EE"/>
    <w:rsid w:val="003F256F"/>
    <w:rsid w:val="003F2870"/>
    <w:rsid w:val="003F3EA5"/>
    <w:rsid w:val="003F4AD7"/>
    <w:rsid w:val="003F4B6D"/>
    <w:rsid w:val="003F593D"/>
    <w:rsid w:val="0040010E"/>
    <w:rsid w:val="00400226"/>
    <w:rsid w:val="00400A10"/>
    <w:rsid w:val="0040155B"/>
    <w:rsid w:val="004019CB"/>
    <w:rsid w:val="0040231C"/>
    <w:rsid w:val="00402C61"/>
    <w:rsid w:val="00405476"/>
    <w:rsid w:val="00405898"/>
    <w:rsid w:val="00405F22"/>
    <w:rsid w:val="004074A1"/>
    <w:rsid w:val="00407C59"/>
    <w:rsid w:val="00407D64"/>
    <w:rsid w:val="00410C2B"/>
    <w:rsid w:val="00410E97"/>
    <w:rsid w:val="0041149F"/>
    <w:rsid w:val="00414323"/>
    <w:rsid w:val="00414B20"/>
    <w:rsid w:val="00414D5F"/>
    <w:rsid w:val="00415204"/>
    <w:rsid w:val="0041684C"/>
    <w:rsid w:val="00417AD8"/>
    <w:rsid w:val="00420A5A"/>
    <w:rsid w:val="0042174F"/>
    <w:rsid w:val="00422013"/>
    <w:rsid w:val="00422FD7"/>
    <w:rsid w:val="00423EA8"/>
    <w:rsid w:val="00425181"/>
    <w:rsid w:val="00425203"/>
    <w:rsid w:val="004253AF"/>
    <w:rsid w:val="00425CA3"/>
    <w:rsid w:val="004300DF"/>
    <w:rsid w:val="00430D59"/>
    <w:rsid w:val="00430E5F"/>
    <w:rsid w:val="00430E8B"/>
    <w:rsid w:val="00432500"/>
    <w:rsid w:val="00433AB2"/>
    <w:rsid w:val="0043410C"/>
    <w:rsid w:val="00440765"/>
    <w:rsid w:val="00440B58"/>
    <w:rsid w:val="00440FC4"/>
    <w:rsid w:val="00440FD7"/>
    <w:rsid w:val="00440FF5"/>
    <w:rsid w:val="00441180"/>
    <w:rsid w:val="0044315F"/>
    <w:rsid w:val="00443D59"/>
    <w:rsid w:val="0044424E"/>
    <w:rsid w:val="0044446A"/>
    <w:rsid w:val="004467A0"/>
    <w:rsid w:val="00446EAD"/>
    <w:rsid w:val="00447BE6"/>
    <w:rsid w:val="00451561"/>
    <w:rsid w:val="004516F2"/>
    <w:rsid w:val="0045193F"/>
    <w:rsid w:val="00455418"/>
    <w:rsid w:val="0045600F"/>
    <w:rsid w:val="004564B7"/>
    <w:rsid w:val="00456D39"/>
    <w:rsid w:val="0045756D"/>
    <w:rsid w:val="004606A6"/>
    <w:rsid w:val="0046076D"/>
    <w:rsid w:val="0046128C"/>
    <w:rsid w:val="00461574"/>
    <w:rsid w:val="00461668"/>
    <w:rsid w:val="0046210D"/>
    <w:rsid w:val="004639B9"/>
    <w:rsid w:val="00464195"/>
    <w:rsid w:val="004642DD"/>
    <w:rsid w:val="0046470C"/>
    <w:rsid w:val="004650E3"/>
    <w:rsid w:val="004652DA"/>
    <w:rsid w:val="0046682A"/>
    <w:rsid w:val="00466E64"/>
    <w:rsid w:val="004722F5"/>
    <w:rsid w:val="004724A7"/>
    <w:rsid w:val="0047437B"/>
    <w:rsid w:val="004761C1"/>
    <w:rsid w:val="0047694A"/>
    <w:rsid w:val="00476C1F"/>
    <w:rsid w:val="00477658"/>
    <w:rsid w:val="00477A21"/>
    <w:rsid w:val="004806B1"/>
    <w:rsid w:val="00481C94"/>
    <w:rsid w:val="00483462"/>
    <w:rsid w:val="004834F4"/>
    <w:rsid w:val="004848FF"/>
    <w:rsid w:val="0048506D"/>
    <w:rsid w:val="00485501"/>
    <w:rsid w:val="00485EBF"/>
    <w:rsid w:val="00486A3A"/>
    <w:rsid w:val="0049061D"/>
    <w:rsid w:val="00490C9F"/>
    <w:rsid w:val="0049431F"/>
    <w:rsid w:val="0049446D"/>
    <w:rsid w:val="00494991"/>
    <w:rsid w:val="00496EB9"/>
    <w:rsid w:val="00496F25"/>
    <w:rsid w:val="004971CC"/>
    <w:rsid w:val="00497ADF"/>
    <w:rsid w:val="004A0EF7"/>
    <w:rsid w:val="004A1E46"/>
    <w:rsid w:val="004A1E77"/>
    <w:rsid w:val="004A21A2"/>
    <w:rsid w:val="004A386D"/>
    <w:rsid w:val="004A4A7E"/>
    <w:rsid w:val="004A5CED"/>
    <w:rsid w:val="004A6489"/>
    <w:rsid w:val="004A6A67"/>
    <w:rsid w:val="004A7230"/>
    <w:rsid w:val="004B16CF"/>
    <w:rsid w:val="004B1821"/>
    <w:rsid w:val="004B22C1"/>
    <w:rsid w:val="004B41DF"/>
    <w:rsid w:val="004B5EDF"/>
    <w:rsid w:val="004B6269"/>
    <w:rsid w:val="004B62DE"/>
    <w:rsid w:val="004B6B9E"/>
    <w:rsid w:val="004B7399"/>
    <w:rsid w:val="004B73B0"/>
    <w:rsid w:val="004B7477"/>
    <w:rsid w:val="004B754E"/>
    <w:rsid w:val="004B7917"/>
    <w:rsid w:val="004B7C2D"/>
    <w:rsid w:val="004C03E5"/>
    <w:rsid w:val="004C14EE"/>
    <w:rsid w:val="004C175B"/>
    <w:rsid w:val="004C232C"/>
    <w:rsid w:val="004C26C4"/>
    <w:rsid w:val="004C529B"/>
    <w:rsid w:val="004C7784"/>
    <w:rsid w:val="004C7A12"/>
    <w:rsid w:val="004D10BE"/>
    <w:rsid w:val="004D1D87"/>
    <w:rsid w:val="004D2669"/>
    <w:rsid w:val="004D326F"/>
    <w:rsid w:val="004D5B74"/>
    <w:rsid w:val="004D5F5D"/>
    <w:rsid w:val="004D653B"/>
    <w:rsid w:val="004D6782"/>
    <w:rsid w:val="004D782E"/>
    <w:rsid w:val="004D7FB9"/>
    <w:rsid w:val="004E0EEA"/>
    <w:rsid w:val="004E1365"/>
    <w:rsid w:val="004E2A62"/>
    <w:rsid w:val="004E373C"/>
    <w:rsid w:val="004E3A58"/>
    <w:rsid w:val="004E444B"/>
    <w:rsid w:val="004E487D"/>
    <w:rsid w:val="004E5AC1"/>
    <w:rsid w:val="004E671A"/>
    <w:rsid w:val="004E7448"/>
    <w:rsid w:val="004E7B6D"/>
    <w:rsid w:val="004F0296"/>
    <w:rsid w:val="004F139C"/>
    <w:rsid w:val="004F1A0C"/>
    <w:rsid w:val="004F2260"/>
    <w:rsid w:val="004F25B7"/>
    <w:rsid w:val="004F25D6"/>
    <w:rsid w:val="004F263C"/>
    <w:rsid w:val="004F51C1"/>
    <w:rsid w:val="004F544D"/>
    <w:rsid w:val="004F5499"/>
    <w:rsid w:val="004F5E60"/>
    <w:rsid w:val="004F6C4A"/>
    <w:rsid w:val="004F7510"/>
    <w:rsid w:val="00500461"/>
    <w:rsid w:val="00500FE4"/>
    <w:rsid w:val="00502EF7"/>
    <w:rsid w:val="00503A20"/>
    <w:rsid w:val="00503F7E"/>
    <w:rsid w:val="005044DA"/>
    <w:rsid w:val="00504CA1"/>
    <w:rsid w:val="0050509B"/>
    <w:rsid w:val="005051F9"/>
    <w:rsid w:val="00505484"/>
    <w:rsid w:val="0050559F"/>
    <w:rsid w:val="005056E1"/>
    <w:rsid w:val="00505B26"/>
    <w:rsid w:val="005061BE"/>
    <w:rsid w:val="0050620A"/>
    <w:rsid w:val="00506A35"/>
    <w:rsid w:val="00506E50"/>
    <w:rsid w:val="0050710E"/>
    <w:rsid w:val="005072A8"/>
    <w:rsid w:val="00507513"/>
    <w:rsid w:val="005077B0"/>
    <w:rsid w:val="00507B81"/>
    <w:rsid w:val="0051014E"/>
    <w:rsid w:val="00511583"/>
    <w:rsid w:val="00512979"/>
    <w:rsid w:val="00512A54"/>
    <w:rsid w:val="00512EA1"/>
    <w:rsid w:val="0051301D"/>
    <w:rsid w:val="005158DB"/>
    <w:rsid w:val="00517079"/>
    <w:rsid w:val="005179A0"/>
    <w:rsid w:val="00517A58"/>
    <w:rsid w:val="00517F63"/>
    <w:rsid w:val="00520FB5"/>
    <w:rsid w:val="00521259"/>
    <w:rsid w:val="00521CAF"/>
    <w:rsid w:val="00522182"/>
    <w:rsid w:val="005228C5"/>
    <w:rsid w:val="00522D59"/>
    <w:rsid w:val="00523AD9"/>
    <w:rsid w:val="00524D00"/>
    <w:rsid w:val="005256A2"/>
    <w:rsid w:val="00526DFE"/>
    <w:rsid w:val="00526E91"/>
    <w:rsid w:val="0052740D"/>
    <w:rsid w:val="00527815"/>
    <w:rsid w:val="0053024A"/>
    <w:rsid w:val="00530466"/>
    <w:rsid w:val="00530D84"/>
    <w:rsid w:val="00530F35"/>
    <w:rsid w:val="00532817"/>
    <w:rsid w:val="00532BB1"/>
    <w:rsid w:val="00533E66"/>
    <w:rsid w:val="00534B52"/>
    <w:rsid w:val="005365F8"/>
    <w:rsid w:val="00537116"/>
    <w:rsid w:val="00537966"/>
    <w:rsid w:val="00540C96"/>
    <w:rsid w:val="0054124C"/>
    <w:rsid w:val="005414D4"/>
    <w:rsid w:val="00541B07"/>
    <w:rsid w:val="00541CB9"/>
    <w:rsid w:val="005422F6"/>
    <w:rsid w:val="0054263E"/>
    <w:rsid w:val="00542D0E"/>
    <w:rsid w:val="0054323C"/>
    <w:rsid w:val="0054437D"/>
    <w:rsid w:val="00544AD0"/>
    <w:rsid w:val="00544D96"/>
    <w:rsid w:val="00545292"/>
    <w:rsid w:val="00545C35"/>
    <w:rsid w:val="0054690D"/>
    <w:rsid w:val="00546F39"/>
    <w:rsid w:val="00547CC3"/>
    <w:rsid w:val="00550F67"/>
    <w:rsid w:val="00551BF0"/>
    <w:rsid w:val="00551EA4"/>
    <w:rsid w:val="005523FE"/>
    <w:rsid w:val="0055266E"/>
    <w:rsid w:val="00554FFD"/>
    <w:rsid w:val="0055523B"/>
    <w:rsid w:val="00555FB8"/>
    <w:rsid w:val="00556487"/>
    <w:rsid w:val="00557ACC"/>
    <w:rsid w:val="00557D26"/>
    <w:rsid w:val="005606A7"/>
    <w:rsid w:val="00560A1E"/>
    <w:rsid w:val="00560A6F"/>
    <w:rsid w:val="00561062"/>
    <w:rsid w:val="0056192B"/>
    <w:rsid w:val="00561A29"/>
    <w:rsid w:val="00561C69"/>
    <w:rsid w:val="0056232D"/>
    <w:rsid w:val="00562CC9"/>
    <w:rsid w:val="00563404"/>
    <w:rsid w:val="0056373D"/>
    <w:rsid w:val="0056440A"/>
    <w:rsid w:val="005647E0"/>
    <w:rsid w:val="005649A3"/>
    <w:rsid w:val="00566186"/>
    <w:rsid w:val="00566CCC"/>
    <w:rsid w:val="00567CBB"/>
    <w:rsid w:val="00567F05"/>
    <w:rsid w:val="00570DDD"/>
    <w:rsid w:val="005718C4"/>
    <w:rsid w:val="00571918"/>
    <w:rsid w:val="00571C6F"/>
    <w:rsid w:val="00572934"/>
    <w:rsid w:val="00573A8A"/>
    <w:rsid w:val="00573F39"/>
    <w:rsid w:val="0057448A"/>
    <w:rsid w:val="00575792"/>
    <w:rsid w:val="005776AE"/>
    <w:rsid w:val="00577C4F"/>
    <w:rsid w:val="0058142B"/>
    <w:rsid w:val="0058195A"/>
    <w:rsid w:val="00581B77"/>
    <w:rsid w:val="00582B49"/>
    <w:rsid w:val="005831ED"/>
    <w:rsid w:val="00583FE2"/>
    <w:rsid w:val="00584800"/>
    <w:rsid w:val="00586497"/>
    <w:rsid w:val="00586509"/>
    <w:rsid w:val="00590CAA"/>
    <w:rsid w:val="00593164"/>
    <w:rsid w:val="005931D7"/>
    <w:rsid w:val="005943F3"/>
    <w:rsid w:val="0059599B"/>
    <w:rsid w:val="00595F3C"/>
    <w:rsid w:val="00596005"/>
    <w:rsid w:val="005967D6"/>
    <w:rsid w:val="005A0A63"/>
    <w:rsid w:val="005A1BD6"/>
    <w:rsid w:val="005A22C7"/>
    <w:rsid w:val="005A2669"/>
    <w:rsid w:val="005A2FEF"/>
    <w:rsid w:val="005A3C9E"/>
    <w:rsid w:val="005A4263"/>
    <w:rsid w:val="005A4822"/>
    <w:rsid w:val="005A54D9"/>
    <w:rsid w:val="005A5EC6"/>
    <w:rsid w:val="005A6C88"/>
    <w:rsid w:val="005B2D23"/>
    <w:rsid w:val="005B4206"/>
    <w:rsid w:val="005B55F9"/>
    <w:rsid w:val="005B6D45"/>
    <w:rsid w:val="005C17C0"/>
    <w:rsid w:val="005C2432"/>
    <w:rsid w:val="005C2567"/>
    <w:rsid w:val="005C35B6"/>
    <w:rsid w:val="005C3F39"/>
    <w:rsid w:val="005C4448"/>
    <w:rsid w:val="005C4B73"/>
    <w:rsid w:val="005C4DED"/>
    <w:rsid w:val="005C5D1A"/>
    <w:rsid w:val="005C6D0A"/>
    <w:rsid w:val="005C7004"/>
    <w:rsid w:val="005C7664"/>
    <w:rsid w:val="005C78E8"/>
    <w:rsid w:val="005D012D"/>
    <w:rsid w:val="005D0C76"/>
    <w:rsid w:val="005D1466"/>
    <w:rsid w:val="005D2146"/>
    <w:rsid w:val="005D2BEF"/>
    <w:rsid w:val="005D4BAB"/>
    <w:rsid w:val="005D58BF"/>
    <w:rsid w:val="005D68E2"/>
    <w:rsid w:val="005E0B6D"/>
    <w:rsid w:val="005E0FFF"/>
    <w:rsid w:val="005E1734"/>
    <w:rsid w:val="005E18E2"/>
    <w:rsid w:val="005E1D8E"/>
    <w:rsid w:val="005E251B"/>
    <w:rsid w:val="005E28D9"/>
    <w:rsid w:val="005E39CC"/>
    <w:rsid w:val="005E3EC8"/>
    <w:rsid w:val="005E4286"/>
    <w:rsid w:val="005E6556"/>
    <w:rsid w:val="005E6B50"/>
    <w:rsid w:val="005E73BB"/>
    <w:rsid w:val="005E7596"/>
    <w:rsid w:val="005E7FB6"/>
    <w:rsid w:val="005F1389"/>
    <w:rsid w:val="005F1676"/>
    <w:rsid w:val="005F16F3"/>
    <w:rsid w:val="005F23DD"/>
    <w:rsid w:val="005F33E4"/>
    <w:rsid w:val="005F3C54"/>
    <w:rsid w:val="005F3DA8"/>
    <w:rsid w:val="005F4E64"/>
    <w:rsid w:val="005F5AF1"/>
    <w:rsid w:val="005F5C92"/>
    <w:rsid w:val="005F5D7F"/>
    <w:rsid w:val="005F69A6"/>
    <w:rsid w:val="005F6AA1"/>
    <w:rsid w:val="005F6FA2"/>
    <w:rsid w:val="00600C52"/>
    <w:rsid w:val="00600F26"/>
    <w:rsid w:val="0060559A"/>
    <w:rsid w:val="00605D8B"/>
    <w:rsid w:val="00606347"/>
    <w:rsid w:val="00606478"/>
    <w:rsid w:val="00606EC3"/>
    <w:rsid w:val="0060738D"/>
    <w:rsid w:val="00607C8D"/>
    <w:rsid w:val="006106E2"/>
    <w:rsid w:val="006113AE"/>
    <w:rsid w:val="00611771"/>
    <w:rsid w:val="00611AD0"/>
    <w:rsid w:val="0061213A"/>
    <w:rsid w:val="0061253C"/>
    <w:rsid w:val="00612FE7"/>
    <w:rsid w:val="00613677"/>
    <w:rsid w:val="006139DC"/>
    <w:rsid w:val="006148B3"/>
    <w:rsid w:val="00614B6E"/>
    <w:rsid w:val="006157F9"/>
    <w:rsid w:val="00615A3E"/>
    <w:rsid w:val="00615D07"/>
    <w:rsid w:val="00616190"/>
    <w:rsid w:val="006212AF"/>
    <w:rsid w:val="00624A5A"/>
    <w:rsid w:val="00626186"/>
    <w:rsid w:val="006268E3"/>
    <w:rsid w:val="00626941"/>
    <w:rsid w:val="00627E02"/>
    <w:rsid w:val="00627F34"/>
    <w:rsid w:val="00630E01"/>
    <w:rsid w:val="00631AEE"/>
    <w:rsid w:val="00632151"/>
    <w:rsid w:val="00632448"/>
    <w:rsid w:val="00632520"/>
    <w:rsid w:val="00632D47"/>
    <w:rsid w:val="00633594"/>
    <w:rsid w:val="006341A1"/>
    <w:rsid w:val="006342A6"/>
    <w:rsid w:val="006349C0"/>
    <w:rsid w:val="00634F0A"/>
    <w:rsid w:val="006356A3"/>
    <w:rsid w:val="00635E5B"/>
    <w:rsid w:val="006370FA"/>
    <w:rsid w:val="00637354"/>
    <w:rsid w:val="00637A1E"/>
    <w:rsid w:val="006402DB"/>
    <w:rsid w:val="00641B67"/>
    <w:rsid w:val="00641DF7"/>
    <w:rsid w:val="0064277E"/>
    <w:rsid w:val="006429B3"/>
    <w:rsid w:val="00642E95"/>
    <w:rsid w:val="00644331"/>
    <w:rsid w:val="00644CC9"/>
    <w:rsid w:val="006450F5"/>
    <w:rsid w:val="00645405"/>
    <w:rsid w:val="0064622C"/>
    <w:rsid w:val="00646476"/>
    <w:rsid w:val="00646E39"/>
    <w:rsid w:val="0065138A"/>
    <w:rsid w:val="00651BB9"/>
    <w:rsid w:val="00652B77"/>
    <w:rsid w:val="006534BA"/>
    <w:rsid w:val="006551A7"/>
    <w:rsid w:val="00655C65"/>
    <w:rsid w:val="00655D05"/>
    <w:rsid w:val="006567E6"/>
    <w:rsid w:val="00656D0C"/>
    <w:rsid w:val="00657320"/>
    <w:rsid w:val="006601DF"/>
    <w:rsid w:val="006604E7"/>
    <w:rsid w:val="00660A28"/>
    <w:rsid w:val="00661564"/>
    <w:rsid w:val="00661CCA"/>
    <w:rsid w:val="006642A7"/>
    <w:rsid w:val="006643D4"/>
    <w:rsid w:val="00664CAA"/>
    <w:rsid w:val="006653B1"/>
    <w:rsid w:val="006657A8"/>
    <w:rsid w:val="006678E3"/>
    <w:rsid w:val="00671BA1"/>
    <w:rsid w:val="00672AA4"/>
    <w:rsid w:val="00673E64"/>
    <w:rsid w:val="0067449D"/>
    <w:rsid w:val="00674750"/>
    <w:rsid w:val="00675124"/>
    <w:rsid w:val="00675ED2"/>
    <w:rsid w:val="00675F15"/>
    <w:rsid w:val="00676B37"/>
    <w:rsid w:val="006772F8"/>
    <w:rsid w:val="0067798E"/>
    <w:rsid w:val="00677EF2"/>
    <w:rsid w:val="006801F5"/>
    <w:rsid w:val="006811C5"/>
    <w:rsid w:val="006821A2"/>
    <w:rsid w:val="006832C2"/>
    <w:rsid w:val="00683366"/>
    <w:rsid w:val="0068517E"/>
    <w:rsid w:val="006858EA"/>
    <w:rsid w:val="0069193A"/>
    <w:rsid w:val="00691993"/>
    <w:rsid w:val="00692082"/>
    <w:rsid w:val="00692C3D"/>
    <w:rsid w:val="0069327B"/>
    <w:rsid w:val="006936FB"/>
    <w:rsid w:val="00693886"/>
    <w:rsid w:val="00694BA4"/>
    <w:rsid w:val="006956CD"/>
    <w:rsid w:val="006965EB"/>
    <w:rsid w:val="006969C7"/>
    <w:rsid w:val="00696BF4"/>
    <w:rsid w:val="00697520"/>
    <w:rsid w:val="006979B4"/>
    <w:rsid w:val="00697E7F"/>
    <w:rsid w:val="006A033B"/>
    <w:rsid w:val="006A06CF"/>
    <w:rsid w:val="006A07B4"/>
    <w:rsid w:val="006A109F"/>
    <w:rsid w:val="006A12E6"/>
    <w:rsid w:val="006A1728"/>
    <w:rsid w:val="006A1F2E"/>
    <w:rsid w:val="006A2D8C"/>
    <w:rsid w:val="006A3060"/>
    <w:rsid w:val="006A3C4B"/>
    <w:rsid w:val="006A4E3A"/>
    <w:rsid w:val="006A5B0B"/>
    <w:rsid w:val="006A6660"/>
    <w:rsid w:val="006A6BA7"/>
    <w:rsid w:val="006A7B25"/>
    <w:rsid w:val="006B0156"/>
    <w:rsid w:val="006B09DB"/>
    <w:rsid w:val="006B2396"/>
    <w:rsid w:val="006B2EEA"/>
    <w:rsid w:val="006B37F1"/>
    <w:rsid w:val="006B4589"/>
    <w:rsid w:val="006B67DF"/>
    <w:rsid w:val="006B6952"/>
    <w:rsid w:val="006B7758"/>
    <w:rsid w:val="006B7EC1"/>
    <w:rsid w:val="006C0717"/>
    <w:rsid w:val="006C1D10"/>
    <w:rsid w:val="006C2E78"/>
    <w:rsid w:val="006C4447"/>
    <w:rsid w:val="006C4B0B"/>
    <w:rsid w:val="006C5B98"/>
    <w:rsid w:val="006C61C6"/>
    <w:rsid w:val="006C6D87"/>
    <w:rsid w:val="006C759D"/>
    <w:rsid w:val="006C7D33"/>
    <w:rsid w:val="006C7E4B"/>
    <w:rsid w:val="006D0CA3"/>
    <w:rsid w:val="006D0CC5"/>
    <w:rsid w:val="006D22A4"/>
    <w:rsid w:val="006D2E2B"/>
    <w:rsid w:val="006D3078"/>
    <w:rsid w:val="006D35B8"/>
    <w:rsid w:val="006D4298"/>
    <w:rsid w:val="006D66D4"/>
    <w:rsid w:val="006D7724"/>
    <w:rsid w:val="006E06FB"/>
    <w:rsid w:val="006E136D"/>
    <w:rsid w:val="006E180A"/>
    <w:rsid w:val="006E2001"/>
    <w:rsid w:val="006E28AA"/>
    <w:rsid w:val="006E2F47"/>
    <w:rsid w:val="006E3171"/>
    <w:rsid w:val="006E3380"/>
    <w:rsid w:val="006E341F"/>
    <w:rsid w:val="006E3D5E"/>
    <w:rsid w:val="006E5691"/>
    <w:rsid w:val="006E66CB"/>
    <w:rsid w:val="006E6715"/>
    <w:rsid w:val="006E69D4"/>
    <w:rsid w:val="006E7684"/>
    <w:rsid w:val="006F10DB"/>
    <w:rsid w:val="006F1B42"/>
    <w:rsid w:val="006F20A0"/>
    <w:rsid w:val="006F2B34"/>
    <w:rsid w:val="006F2DFF"/>
    <w:rsid w:val="006F46DE"/>
    <w:rsid w:val="006F6CA6"/>
    <w:rsid w:val="00700D17"/>
    <w:rsid w:val="007018A5"/>
    <w:rsid w:val="00701C89"/>
    <w:rsid w:val="00701F69"/>
    <w:rsid w:val="00702200"/>
    <w:rsid w:val="00702273"/>
    <w:rsid w:val="0070310E"/>
    <w:rsid w:val="0070343B"/>
    <w:rsid w:val="00704D51"/>
    <w:rsid w:val="00707667"/>
    <w:rsid w:val="007077C4"/>
    <w:rsid w:val="00710F1B"/>
    <w:rsid w:val="00712E99"/>
    <w:rsid w:val="007144AB"/>
    <w:rsid w:val="00714A3C"/>
    <w:rsid w:val="00714F77"/>
    <w:rsid w:val="00715909"/>
    <w:rsid w:val="00715F47"/>
    <w:rsid w:val="00717CB1"/>
    <w:rsid w:val="00720F20"/>
    <w:rsid w:val="00721B7A"/>
    <w:rsid w:val="0072298D"/>
    <w:rsid w:val="0072386A"/>
    <w:rsid w:val="00725209"/>
    <w:rsid w:val="0073003D"/>
    <w:rsid w:val="007312AF"/>
    <w:rsid w:val="007320E1"/>
    <w:rsid w:val="00732554"/>
    <w:rsid w:val="00733351"/>
    <w:rsid w:val="00735072"/>
    <w:rsid w:val="00735CB5"/>
    <w:rsid w:val="0073612D"/>
    <w:rsid w:val="00737277"/>
    <w:rsid w:val="007374A0"/>
    <w:rsid w:val="0074054A"/>
    <w:rsid w:val="00740969"/>
    <w:rsid w:val="00740BF6"/>
    <w:rsid w:val="00740D6F"/>
    <w:rsid w:val="00741589"/>
    <w:rsid w:val="00744183"/>
    <w:rsid w:val="00744CDF"/>
    <w:rsid w:val="007454A4"/>
    <w:rsid w:val="0074595F"/>
    <w:rsid w:val="00745A35"/>
    <w:rsid w:val="00746409"/>
    <w:rsid w:val="00747764"/>
    <w:rsid w:val="00752221"/>
    <w:rsid w:val="0075222D"/>
    <w:rsid w:val="00752B65"/>
    <w:rsid w:val="00752BDC"/>
    <w:rsid w:val="00753136"/>
    <w:rsid w:val="00753A65"/>
    <w:rsid w:val="00754974"/>
    <w:rsid w:val="0075660C"/>
    <w:rsid w:val="00756637"/>
    <w:rsid w:val="007569B8"/>
    <w:rsid w:val="007578C1"/>
    <w:rsid w:val="00760A0A"/>
    <w:rsid w:val="0076105E"/>
    <w:rsid w:val="007614BC"/>
    <w:rsid w:val="00761A92"/>
    <w:rsid w:val="00761C2C"/>
    <w:rsid w:val="00761CD1"/>
    <w:rsid w:val="00762939"/>
    <w:rsid w:val="00762F74"/>
    <w:rsid w:val="00763713"/>
    <w:rsid w:val="007639AC"/>
    <w:rsid w:val="00764F9F"/>
    <w:rsid w:val="00764FC4"/>
    <w:rsid w:val="007662D8"/>
    <w:rsid w:val="007665F7"/>
    <w:rsid w:val="00767043"/>
    <w:rsid w:val="0077043C"/>
    <w:rsid w:val="00770E74"/>
    <w:rsid w:val="007713F0"/>
    <w:rsid w:val="00771507"/>
    <w:rsid w:val="007716F7"/>
    <w:rsid w:val="00771CCB"/>
    <w:rsid w:val="00772EC8"/>
    <w:rsid w:val="0077316E"/>
    <w:rsid w:val="0077345A"/>
    <w:rsid w:val="00773C16"/>
    <w:rsid w:val="007741B4"/>
    <w:rsid w:val="00774A79"/>
    <w:rsid w:val="00775400"/>
    <w:rsid w:val="0077556A"/>
    <w:rsid w:val="0077717D"/>
    <w:rsid w:val="007776B1"/>
    <w:rsid w:val="00777B13"/>
    <w:rsid w:val="0078117B"/>
    <w:rsid w:val="00781381"/>
    <w:rsid w:val="00781742"/>
    <w:rsid w:val="00782703"/>
    <w:rsid w:val="00782860"/>
    <w:rsid w:val="00783065"/>
    <w:rsid w:val="00783233"/>
    <w:rsid w:val="00783292"/>
    <w:rsid w:val="00783928"/>
    <w:rsid w:val="00783CA4"/>
    <w:rsid w:val="00784DD1"/>
    <w:rsid w:val="007871B6"/>
    <w:rsid w:val="00787AE0"/>
    <w:rsid w:val="00791067"/>
    <w:rsid w:val="00792452"/>
    <w:rsid w:val="00792F95"/>
    <w:rsid w:val="00793523"/>
    <w:rsid w:val="00793EA9"/>
    <w:rsid w:val="007947AF"/>
    <w:rsid w:val="00795AA3"/>
    <w:rsid w:val="00796974"/>
    <w:rsid w:val="00796A9A"/>
    <w:rsid w:val="00796F21"/>
    <w:rsid w:val="00797227"/>
    <w:rsid w:val="0079756A"/>
    <w:rsid w:val="007A1397"/>
    <w:rsid w:val="007A3539"/>
    <w:rsid w:val="007A3F0B"/>
    <w:rsid w:val="007A4115"/>
    <w:rsid w:val="007A51A2"/>
    <w:rsid w:val="007A55D7"/>
    <w:rsid w:val="007A6BC1"/>
    <w:rsid w:val="007A7EB8"/>
    <w:rsid w:val="007B2897"/>
    <w:rsid w:val="007B29C5"/>
    <w:rsid w:val="007B37F7"/>
    <w:rsid w:val="007B3A82"/>
    <w:rsid w:val="007B46ED"/>
    <w:rsid w:val="007B5C54"/>
    <w:rsid w:val="007B735D"/>
    <w:rsid w:val="007C02F4"/>
    <w:rsid w:val="007C11DF"/>
    <w:rsid w:val="007C13E9"/>
    <w:rsid w:val="007C15E2"/>
    <w:rsid w:val="007C1AD6"/>
    <w:rsid w:val="007C2372"/>
    <w:rsid w:val="007C249B"/>
    <w:rsid w:val="007C26E6"/>
    <w:rsid w:val="007C359A"/>
    <w:rsid w:val="007C3652"/>
    <w:rsid w:val="007C480A"/>
    <w:rsid w:val="007C4BF8"/>
    <w:rsid w:val="007C5BA2"/>
    <w:rsid w:val="007C5CCF"/>
    <w:rsid w:val="007C6592"/>
    <w:rsid w:val="007C6B6D"/>
    <w:rsid w:val="007D068D"/>
    <w:rsid w:val="007D152F"/>
    <w:rsid w:val="007D20D2"/>
    <w:rsid w:val="007D2D70"/>
    <w:rsid w:val="007D3648"/>
    <w:rsid w:val="007D39D4"/>
    <w:rsid w:val="007D4255"/>
    <w:rsid w:val="007D512A"/>
    <w:rsid w:val="007D569F"/>
    <w:rsid w:val="007D5B28"/>
    <w:rsid w:val="007D78DC"/>
    <w:rsid w:val="007D7AC1"/>
    <w:rsid w:val="007E03BF"/>
    <w:rsid w:val="007E08A0"/>
    <w:rsid w:val="007E08B0"/>
    <w:rsid w:val="007E0C19"/>
    <w:rsid w:val="007E34DB"/>
    <w:rsid w:val="007E3F58"/>
    <w:rsid w:val="007E573C"/>
    <w:rsid w:val="007E57ED"/>
    <w:rsid w:val="007E5C7D"/>
    <w:rsid w:val="007E5E56"/>
    <w:rsid w:val="007E6764"/>
    <w:rsid w:val="007E6902"/>
    <w:rsid w:val="007F01F6"/>
    <w:rsid w:val="007F0419"/>
    <w:rsid w:val="007F2C84"/>
    <w:rsid w:val="007F3B76"/>
    <w:rsid w:val="007F4248"/>
    <w:rsid w:val="007F4873"/>
    <w:rsid w:val="007F4D0C"/>
    <w:rsid w:val="007F4EEB"/>
    <w:rsid w:val="007F5E75"/>
    <w:rsid w:val="007F62C3"/>
    <w:rsid w:val="007F7185"/>
    <w:rsid w:val="007F73C6"/>
    <w:rsid w:val="00800C7D"/>
    <w:rsid w:val="0080102B"/>
    <w:rsid w:val="00802215"/>
    <w:rsid w:val="00802505"/>
    <w:rsid w:val="0080273A"/>
    <w:rsid w:val="00803A65"/>
    <w:rsid w:val="00803BC8"/>
    <w:rsid w:val="00805493"/>
    <w:rsid w:val="008063D1"/>
    <w:rsid w:val="00806969"/>
    <w:rsid w:val="0081211B"/>
    <w:rsid w:val="00812124"/>
    <w:rsid w:val="00813988"/>
    <w:rsid w:val="00813C29"/>
    <w:rsid w:val="008140AC"/>
    <w:rsid w:val="008141F8"/>
    <w:rsid w:val="00814504"/>
    <w:rsid w:val="00814B49"/>
    <w:rsid w:val="00814CAE"/>
    <w:rsid w:val="0081713A"/>
    <w:rsid w:val="00817C64"/>
    <w:rsid w:val="00820F47"/>
    <w:rsid w:val="00821867"/>
    <w:rsid w:val="00821F28"/>
    <w:rsid w:val="00822A13"/>
    <w:rsid w:val="00822B87"/>
    <w:rsid w:val="0082444A"/>
    <w:rsid w:val="008244D2"/>
    <w:rsid w:val="00824F46"/>
    <w:rsid w:val="008260FD"/>
    <w:rsid w:val="00826182"/>
    <w:rsid w:val="008265BF"/>
    <w:rsid w:val="00826D90"/>
    <w:rsid w:val="00830B84"/>
    <w:rsid w:val="008317BE"/>
    <w:rsid w:val="00831A57"/>
    <w:rsid w:val="0083263E"/>
    <w:rsid w:val="008331D7"/>
    <w:rsid w:val="008336B2"/>
    <w:rsid w:val="00834FC4"/>
    <w:rsid w:val="00835E0C"/>
    <w:rsid w:val="00836AA1"/>
    <w:rsid w:val="008404F4"/>
    <w:rsid w:val="008406D1"/>
    <w:rsid w:val="00840AD0"/>
    <w:rsid w:val="008424AD"/>
    <w:rsid w:val="008428A5"/>
    <w:rsid w:val="00843892"/>
    <w:rsid w:val="00843F76"/>
    <w:rsid w:val="00844054"/>
    <w:rsid w:val="0084466F"/>
    <w:rsid w:val="00845500"/>
    <w:rsid w:val="00846D33"/>
    <w:rsid w:val="00846FAA"/>
    <w:rsid w:val="00851374"/>
    <w:rsid w:val="00852158"/>
    <w:rsid w:val="0085239A"/>
    <w:rsid w:val="00852FCA"/>
    <w:rsid w:val="008538DB"/>
    <w:rsid w:val="00853F77"/>
    <w:rsid w:val="008543EB"/>
    <w:rsid w:val="00855585"/>
    <w:rsid w:val="0085602E"/>
    <w:rsid w:val="00856BAB"/>
    <w:rsid w:val="00857038"/>
    <w:rsid w:val="00857A90"/>
    <w:rsid w:val="00860572"/>
    <w:rsid w:val="0086070B"/>
    <w:rsid w:val="00860775"/>
    <w:rsid w:val="00860A59"/>
    <w:rsid w:val="008613FA"/>
    <w:rsid w:val="00861CA4"/>
    <w:rsid w:val="00862BC5"/>
    <w:rsid w:val="00863184"/>
    <w:rsid w:val="008638B1"/>
    <w:rsid w:val="008659FE"/>
    <w:rsid w:val="00867107"/>
    <w:rsid w:val="00870BAC"/>
    <w:rsid w:val="00871000"/>
    <w:rsid w:val="00871B55"/>
    <w:rsid w:val="008729FC"/>
    <w:rsid w:val="0087386A"/>
    <w:rsid w:val="00873CF3"/>
    <w:rsid w:val="0087414D"/>
    <w:rsid w:val="0087434E"/>
    <w:rsid w:val="008755E8"/>
    <w:rsid w:val="00877086"/>
    <w:rsid w:val="00877E42"/>
    <w:rsid w:val="00880D94"/>
    <w:rsid w:val="00882BF7"/>
    <w:rsid w:val="008839A5"/>
    <w:rsid w:val="008877D8"/>
    <w:rsid w:val="00890636"/>
    <w:rsid w:val="00891BEF"/>
    <w:rsid w:val="00891FCB"/>
    <w:rsid w:val="00892322"/>
    <w:rsid w:val="00892AAF"/>
    <w:rsid w:val="008931F6"/>
    <w:rsid w:val="00893934"/>
    <w:rsid w:val="00893D64"/>
    <w:rsid w:val="00894477"/>
    <w:rsid w:val="0089494A"/>
    <w:rsid w:val="00895002"/>
    <w:rsid w:val="0089556C"/>
    <w:rsid w:val="008A09F1"/>
    <w:rsid w:val="008A0D19"/>
    <w:rsid w:val="008A0FF7"/>
    <w:rsid w:val="008A1359"/>
    <w:rsid w:val="008A137E"/>
    <w:rsid w:val="008A1784"/>
    <w:rsid w:val="008A33E2"/>
    <w:rsid w:val="008A4669"/>
    <w:rsid w:val="008A5145"/>
    <w:rsid w:val="008A51F4"/>
    <w:rsid w:val="008A5E66"/>
    <w:rsid w:val="008A7CEC"/>
    <w:rsid w:val="008B07D6"/>
    <w:rsid w:val="008B0F7D"/>
    <w:rsid w:val="008B2A8D"/>
    <w:rsid w:val="008B4B20"/>
    <w:rsid w:val="008B4E54"/>
    <w:rsid w:val="008B52B8"/>
    <w:rsid w:val="008C0A0D"/>
    <w:rsid w:val="008C1400"/>
    <w:rsid w:val="008C49FE"/>
    <w:rsid w:val="008C5393"/>
    <w:rsid w:val="008C5BE1"/>
    <w:rsid w:val="008C5E82"/>
    <w:rsid w:val="008C6742"/>
    <w:rsid w:val="008C6868"/>
    <w:rsid w:val="008D1E4D"/>
    <w:rsid w:val="008D33B2"/>
    <w:rsid w:val="008D3A3A"/>
    <w:rsid w:val="008D3E9F"/>
    <w:rsid w:val="008D3F7C"/>
    <w:rsid w:val="008D44FB"/>
    <w:rsid w:val="008D468C"/>
    <w:rsid w:val="008D5403"/>
    <w:rsid w:val="008D661C"/>
    <w:rsid w:val="008D661D"/>
    <w:rsid w:val="008E036A"/>
    <w:rsid w:val="008E064D"/>
    <w:rsid w:val="008E0EFA"/>
    <w:rsid w:val="008E240B"/>
    <w:rsid w:val="008E3399"/>
    <w:rsid w:val="008E3474"/>
    <w:rsid w:val="008E3D6A"/>
    <w:rsid w:val="008E3E16"/>
    <w:rsid w:val="008E4DB4"/>
    <w:rsid w:val="008E5014"/>
    <w:rsid w:val="008E5BB2"/>
    <w:rsid w:val="008E6641"/>
    <w:rsid w:val="008E7E88"/>
    <w:rsid w:val="008F0B89"/>
    <w:rsid w:val="008F0D63"/>
    <w:rsid w:val="008F0E54"/>
    <w:rsid w:val="008F0E99"/>
    <w:rsid w:val="008F1B1A"/>
    <w:rsid w:val="008F25E4"/>
    <w:rsid w:val="008F344C"/>
    <w:rsid w:val="008F398F"/>
    <w:rsid w:val="008F3F4D"/>
    <w:rsid w:val="008F4993"/>
    <w:rsid w:val="008F4CC7"/>
    <w:rsid w:val="008F610E"/>
    <w:rsid w:val="008F66A0"/>
    <w:rsid w:val="008F7151"/>
    <w:rsid w:val="00900916"/>
    <w:rsid w:val="00900B9F"/>
    <w:rsid w:val="00902107"/>
    <w:rsid w:val="0090227E"/>
    <w:rsid w:val="00902548"/>
    <w:rsid w:val="00902F8C"/>
    <w:rsid w:val="009039CF"/>
    <w:rsid w:val="009055CB"/>
    <w:rsid w:val="00910101"/>
    <w:rsid w:val="00910422"/>
    <w:rsid w:val="009112A4"/>
    <w:rsid w:val="009114DF"/>
    <w:rsid w:val="00911643"/>
    <w:rsid w:val="00911A80"/>
    <w:rsid w:val="00911E06"/>
    <w:rsid w:val="00912A17"/>
    <w:rsid w:val="00912AE7"/>
    <w:rsid w:val="00914F05"/>
    <w:rsid w:val="00915546"/>
    <w:rsid w:val="009163D6"/>
    <w:rsid w:val="009177DF"/>
    <w:rsid w:val="00917E65"/>
    <w:rsid w:val="0092146F"/>
    <w:rsid w:val="00921A6E"/>
    <w:rsid w:val="00921F43"/>
    <w:rsid w:val="00925C38"/>
    <w:rsid w:val="00926182"/>
    <w:rsid w:val="00926F6B"/>
    <w:rsid w:val="009270AC"/>
    <w:rsid w:val="00927D0E"/>
    <w:rsid w:val="00930BEC"/>
    <w:rsid w:val="00931777"/>
    <w:rsid w:val="0093245C"/>
    <w:rsid w:val="009325A9"/>
    <w:rsid w:val="0093364F"/>
    <w:rsid w:val="00936136"/>
    <w:rsid w:val="009364A2"/>
    <w:rsid w:val="009364F7"/>
    <w:rsid w:val="009378A3"/>
    <w:rsid w:val="00937BE8"/>
    <w:rsid w:val="00937D27"/>
    <w:rsid w:val="00940A08"/>
    <w:rsid w:val="009413C6"/>
    <w:rsid w:val="0094217E"/>
    <w:rsid w:val="00942D79"/>
    <w:rsid w:val="00945923"/>
    <w:rsid w:val="009467E1"/>
    <w:rsid w:val="00946B6A"/>
    <w:rsid w:val="00946CC0"/>
    <w:rsid w:val="00947094"/>
    <w:rsid w:val="00947BD6"/>
    <w:rsid w:val="00947F06"/>
    <w:rsid w:val="009503BD"/>
    <w:rsid w:val="009511A9"/>
    <w:rsid w:val="00952219"/>
    <w:rsid w:val="009527BD"/>
    <w:rsid w:val="00953EAA"/>
    <w:rsid w:val="00955271"/>
    <w:rsid w:val="0095542D"/>
    <w:rsid w:val="00956B09"/>
    <w:rsid w:val="00957FCC"/>
    <w:rsid w:val="009601CD"/>
    <w:rsid w:val="00960840"/>
    <w:rsid w:val="00962ACF"/>
    <w:rsid w:val="00962D90"/>
    <w:rsid w:val="00963B88"/>
    <w:rsid w:val="0096439D"/>
    <w:rsid w:val="00964F23"/>
    <w:rsid w:val="0096548C"/>
    <w:rsid w:val="00965CE3"/>
    <w:rsid w:val="00966443"/>
    <w:rsid w:val="0096667E"/>
    <w:rsid w:val="00966D08"/>
    <w:rsid w:val="00967ED0"/>
    <w:rsid w:val="00970B19"/>
    <w:rsid w:val="00970DE2"/>
    <w:rsid w:val="00971624"/>
    <w:rsid w:val="00972196"/>
    <w:rsid w:val="00972937"/>
    <w:rsid w:val="00973CCB"/>
    <w:rsid w:val="00974224"/>
    <w:rsid w:val="00974576"/>
    <w:rsid w:val="00974D6A"/>
    <w:rsid w:val="009753C2"/>
    <w:rsid w:val="00976733"/>
    <w:rsid w:val="009772D2"/>
    <w:rsid w:val="00977FB3"/>
    <w:rsid w:val="00980C0D"/>
    <w:rsid w:val="00982727"/>
    <w:rsid w:val="00984726"/>
    <w:rsid w:val="00985BB3"/>
    <w:rsid w:val="00985C0C"/>
    <w:rsid w:val="009868B4"/>
    <w:rsid w:val="009870B5"/>
    <w:rsid w:val="00987A63"/>
    <w:rsid w:val="00987EE7"/>
    <w:rsid w:val="009901A6"/>
    <w:rsid w:val="0099122F"/>
    <w:rsid w:val="00992396"/>
    <w:rsid w:val="00992CE9"/>
    <w:rsid w:val="00993A71"/>
    <w:rsid w:val="00993E15"/>
    <w:rsid w:val="009954DA"/>
    <w:rsid w:val="009956AE"/>
    <w:rsid w:val="00995811"/>
    <w:rsid w:val="0099612A"/>
    <w:rsid w:val="009968C0"/>
    <w:rsid w:val="00997022"/>
    <w:rsid w:val="0099705B"/>
    <w:rsid w:val="009A026D"/>
    <w:rsid w:val="009A0B39"/>
    <w:rsid w:val="009A13A3"/>
    <w:rsid w:val="009A2977"/>
    <w:rsid w:val="009A2B24"/>
    <w:rsid w:val="009A34BB"/>
    <w:rsid w:val="009A3992"/>
    <w:rsid w:val="009A3AE6"/>
    <w:rsid w:val="009A3D40"/>
    <w:rsid w:val="009A423C"/>
    <w:rsid w:val="009A5F3C"/>
    <w:rsid w:val="009A6B05"/>
    <w:rsid w:val="009A6B9E"/>
    <w:rsid w:val="009A73EC"/>
    <w:rsid w:val="009A7543"/>
    <w:rsid w:val="009B05EE"/>
    <w:rsid w:val="009B077B"/>
    <w:rsid w:val="009B1CE1"/>
    <w:rsid w:val="009B1ED6"/>
    <w:rsid w:val="009B20BD"/>
    <w:rsid w:val="009B3AE5"/>
    <w:rsid w:val="009B40AE"/>
    <w:rsid w:val="009B4EC2"/>
    <w:rsid w:val="009B5669"/>
    <w:rsid w:val="009B6ECF"/>
    <w:rsid w:val="009B7EAA"/>
    <w:rsid w:val="009C0863"/>
    <w:rsid w:val="009C0AF2"/>
    <w:rsid w:val="009C1709"/>
    <w:rsid w:val="009C1822"/>
    <w:rsid w:val="009C20C7"/>
    <w:rsid w:val="009C249E"/>
    <w:rsid w:val="009C2BC7"/>
    <w:rsid w:val="009C328E"/>
    <w:rsid w:val="009C35FF"/>
    <w:rsid w:val="009C396E"/>
    <w:rsid w:val="009C3C82"/>
    <w:rsid w:val="009C48F1"/>
    <w:rsid w:val="009C6169"/>
    <w:rsid w:val="009C6850"/>
    <w:rsid w:val="009C6F7E"/>
    <w:rsid w:val="009C781F"/>
    <w:rsid w:val="009C78D4"/>
    <w:rsid w:val="009D0319"/>
    <w:rsid w:val="009D03DB"/>
    <w:rsid w:val="009D1668"/>
    <w:rsid w:val="009D18F3"/>
    <w:rsid w:val="009D2753"/>
    <w:rsid w:val="009D2B06"/>
    <w:rsid w:val="009D2CC8"/>
    <w:rsid w:val="009D303E"/>
    <w:rsid w:val="009D3A71"/>
    <w:rsid w:val="009D3CE5"/>
    <w:rsid w:val="009D3F3A"/>
    <w:rsid w:val="009D70BA"/>
    <w:rsid w:val="009D7499"/>
    <w:rsid w:val="009D7A85"/>
    <w:rsid w:val="009E01EC"/>
    <w:rsid w:val="009E04E9"/>
    <w:rsid w:val="009E066D"/>
    <w:rsid w:val="009E1292"/>
    <w:rsid w:val="009E18B3"/>
    <w:rsid w:val="009E35C4"/>
    <w:rsid w:val="009E4C5A"/>
    <w:rsid w:val="009E4F28"/>
    <w:rsid w:val="009E592B"/>
    <w:rsid w:val="009E754D"/>
    <w:rsid w:val="009F015E"/>
    <w:rsid w:val="009F05DC"/>
    <w:rsid w:val="009F09BF"/>
    <w:rsid w:val="009F279B"/>
    <w:rsid w:val="009F3371"/>
    <w:rsid w:val="009F37D0"/>
    <w:rsid w:val="009F382D"/>
    <w:rsid w:val="009F5F9A"/>
    <w:rsid w:val="009F73A3"/>
    <w:rsid w:val="00A007EC"/>
    <w:rsid w:val="00A01BAD"/>
    <w:rsid w:val="00A0212C"/>
    <w:rsid w:val="00A035CB"/>
    <w:rsid w:val="00A03864"/>
    <w:rsid w:val="00A047AB"/>
    <w:rsid w:val="00A05421"/>
    <w:rsid w:val="00A059F4"/>
    <w:rsid w:val="00A05EAA"/>
    <w:rsid w:val="00A066E7"/>
    <w:rsid w:val="00A0675B"/>
    <w:rsid w:val="00A0695B"/>
    <w:rsid w:val="00A102F3"/>
    <w:rsid w:val="00A107E2"/>
    <w:rsid w:val="00A11AE1"/>
    <w:rsid w:val="00A13619"/>
    <w:rsid w:val="00A13726"/>
    <w:rsid w:val="00A1505B"/>
    <w:rsid w:val="00A1526E"/>
    <w:rsid w:val="00A15609"/>
    <w:rsid w:val="00A15672"/>
    <w:rsid w:val="00A16739"/>
    <w:rsid w:val="00A16843"/>
    <w:rsid w:val="00A16D77"/>
    <w:rsid w:val="00A20CC3"/>
    <w:rsid w:val="00A21FA9"/>
    <w:rsid w:val="00A221D2"/>
    <w:rsid w:val="00A22374"/>
    <w:rsid w:val="00A2280C"/>
    <w:rsid w:val="00A22E9B"/>
    <w:rsid w:val="00A265F5"/>
    <w:rsid w:val="00A26685"/>
    <w:rsid w:val="00A26799"/>
    <w:rsid w:val="00A26D0B"/>
    <w:rsid w:val="00A2734D"/>
    <w:rsid w:val="00A27491"/>
    <w:rsid w:val="00A311FA"/>
    <w:rsid w:val="00A314A7"/>
    <w:rsid w:val="00A32334"/>
    <w:rsid w:val="00A324F6"/>
    <w:rsid w:val="00A32E70"/>
    <w:rsid w:val="00A33D86"/>
    <w:rsid w:val="00A3466B"/>
    <w:rsid w:val="00A355B8"/>
    <w:rsid w:val="00A363E3"/>
    <w:rsid w:val="00A37844"/>
    <w:rsid w:val="00A379A9"/>
    <w:rsid w:val="00A40730"/>
    <w:rsid w:val="00A409E0"/>
    <w:rsid w:val="00A41DA8"/>
    <w:rsid w:val="00A41F20"/>
    <w:rsid w:val="00A429CA"/>
    <w:rsid w:val="00A448DC"/>
    <w:rsid w:val="00A4517B"/>
    <w:rsid w:val="00A46E4F"/>
    <w:rsid w:val="00A478B3"/>
    <w:rsid w:val="00A47D24"/>
    <w:rsid w:val="00A5012C"/>
    <w:rsid w:val="00A51A8E"/>
    <w:rsid w:val="00A53AE8"/>
    <w:rsid w:val="00A547DF"/>
    <w:rsid w:val="00A54BBC"/>
    <w:rsid w:val="00A55804"/>
    <w:rsid w:val="00A55A69"/>
    <w:rsid w:val="00A55D69"/>
    <w:rsid w:val="00A56E6D"/>
    <w:rsid w:val="00A57A45"/>
    <w:rsid w:val="00A604B0"/>
    <w:rsid w:val="00A61CD1"/>
    <w:rsid w:val="00A61D65"/>
    <w:rsid w:val="00A62403"/>
    <w:rsid w:val="00A6285F"/>
    <w:rsid w:val="00A6310B"/>
    <w:rsid w:val="00A634D6"/>
    <w:rsid w:val="00A63771"/>
    <w:rsid w:val="00A64159"/>
    <w:rsid w:val="00A648A7"/>
    <w:rsid w:val="00A64D6E"/>
    <w:rsid w:val="00A65BDF"/>
    <w:rsid w:val="00A65E93"/>
    <w:rsid w:val="00A662E1"/>
    <w:rsid w:val="00A66F94"/>
    <w:rsid w:val="00A6774B"/>
    <w:rsid w:val="00A706F4"/>
    <w:rsid w:val="00A7150B"/>
    <w:rsid w:val="00A718EA"/>
    <w:rsid w:val="00A7219F"/>
    <w:rsid w:val="00A72437"/>
    <w:rsid w:val="00A73511"/>
    <w:rsid w:val="00A74166"/>
    <w:rsid w:val="00A743D6"/>
    <w:rsid w:val="00A74504"/>
    <w:rsid w:val="00A75A76"/>
    <w:rsid w:val="00A75AF2"/>
    <w:rsid w:val="00A7622F"/>
    <w:rsid w:val="00A76D29"/>
    <w:rsid w:val="00A77723"/>
    <w:rsid w:val="00A77C80"/>
    <w:rsid w:val="00A817A1"/>
    <w:rsid w:val="00A82FEE"/>
    <w:rsid w:val="00A8352E"/>
    <w:rsid w:val="00A83B15"/>
    <w:rsid w:val="00A83BAC"/>
    <w:rsid w:val="00A855AF"/>
    <w:rsid w:val="00A8588A"/>
    <w:rsid w:val="00A86CFF"/>
    <w:rsid w:val="00A86E1D"/>
    <w:rsid w:val="00A86E24"/>
    <w:rsid w:val="00A86E38"/>
    <w:rsid w:val="00A8746D"/>
    <w:rsid w:val="00A87B95"/>
    <w:rsid w:val="00A87BC6"/>
    <w:rsid w:val="00A90072"/>
    <w:rsid w:val="00A908FA"/>
    <w:rsid w:val="00A93618"/>
    <w:rsid w:val="00A9457F"/>
    <w:rsid w:val="00A94688"/>
    <w:rsid w:val="00A94B38"/>
    <w:rsid w:val="00A95AD1"/>
    <w:rsid w:val="00A9693C"/>
    <w:rsid w:val="00AA38E0"/>
    <w:rsid w:val="00AA59C9"/>
    <w:rsid w:val="00AA5E10"/>
    <w:rsid w:val="00AA6462"/>
    <w:rsid w:val="00AA7905"/>
    <w:rsid w:val="00AB0099"/>
    <w:rsid w:val="00AB09C1"/>
    <w:rsid w:val="00AB114C"/>
    <w:rsid w:val="00AB149F"/>
    <w:rsid w:val="00AB1C37"/>
    <w:rsid w:val="00AB2EAD"/>
    <w:rsid w:val="00AB32EF"/>
    <w:rsid w:val="00AB3ED6"/>
    <w:rsid w:val="00AB43FB"/>
    <w:rsid w:val="00AB49E8"/>
    <w:rsid w:val="00AB5212"/>
    <w:rsid w:val="00AB5B81"/>
    <w:rsid w:val="00AB70F0"/>
    <w:rsid w:val="00AB7596"/>
    <w:rsid w:val="00AC009A"/>
    <w:rsid w:val="00AC0389"/>
    <w:rsid w:val="00AC06A5"/>
    <w:rsid w:val="00AC105F"/>
    <w:rsid w:val="00AC135C"/>
    <w:rsid w:val="00AC18C5"/>
    <w:rsid w:val="00AC32F4"/>
    <w:rsid w:val="00AC36AF"/>
    <w:rsid w:val="00AC390C"/>
    <w:rsid w:val="00AC41FF"/>
    <w:rsid w:val="00AC45C3"/>
    <w:rsid w:val="00AC5A14"/>
    <w:rsid w:val="00AC7007"/>
    <w:rsid w:val="00AC7074"/>
    <w:rsid w:val="00AC7965"/>
    <w:rsid w:val="00AC7D81"/>
    <w:rsid w:val="00AD0B82"/>
    <w:rsid w:val="00AD30A0"/>
    <w:rsid w:val="00AD3B19"/>
    <w:rsid w:val="00AD4385"/>
    <w:rsid w:val="00AD4581"/>
    <w:rsid w:val="00AD4609"/>
    <w:rsid w:val="00AD4827"/>
    <w:rsid w:val="00AD4C77"/>
    <w:rsid w:val="00AD5905"/>
    <w:rsid w:val="00AD5ACB"/>
    <w:rsid w:val="00AD5D90"/>
    <w:rsid w:val="00AD6293"/>
    <w:rsid w:val="00AE026A"/>
    <w:rsid w:val="00AE0CB3"/>
    <w:rsid w:val="00AE0CC5"/>
    <w:rsid w:val="00AE15D1"/>
    <w:rsid w:val="00AE2C8C"/>
    <w:rsid w:val="00AE2EEA"/>
    <w:rsid w:val="00AE468D"/>
    <w:rsid w:val="00AE50A6"/>
    <w:rsid w:val="00AE5FBF"/>
    <w:rsid w:val="00AE6496"/>
    <w:rsid w:val="00AE6EF9"/>
    <w:rsid w:val="00AF11AA"/>
    <w:rsid w:val="00AF14E9"/>
    <w:rsid w:val="00AF15DD"/>
    <w:rsid w:val="00AF179F"/>
    <w:rsid w:val="00AF2499"/>
    <w:rsid w:val="00AF3B5E"/>
    <w:rsid w:val="00AF3F82"/>
    <w:rsid w:val="00AF3FD0"/>
    <w:rsid w:val="00AF6CB3"/>
    <w:rsid w:val="00AF7AF5"/>
    <w:rsid w:val="00B00076"/>
    <w:rsid w:val="00B00CC4"/>
    <w:rsid w:val="00B02153"/>
    <w:rsid w:val="00B02CAE"/>
    <w:rsid w:val="00B02F42"/>
    <w:rsid w:val="00B0390D"/>
    <w:rsid w:val="00B042DA"/>
    <w:rsid w:val="00B04AE5"/>
    <w:rsid w:val="00B04B38"/>
    <w:rsid w:val="00B06A81"/>
    <w:rsid w:val="00B07064"/>
    <w:rsid w:val="00B0749B"/>
    <w:rsid w:val="00B1005C"/>
    <w:rsid w:val="00B11A05"/>
    <w:rsid w:val="00B11F7B"/>
    <w:rsid w:val="00B12C96"/>
    <w:rsid w:val="00B13BA9"/>
    <w:rsid w:val="00B1413B"/>
    <w:rsid w:val="00B17752"/>
    <w:rsid w:val="00B21589"/>
    <w:rsid w:val="00B226E6"/>
    <w:rsid w:val="00B2348D"/>
    <w:rsid w:val="00B24B5C"/>
    <w:rsid w:val="00B24E4D"/>
    <w:rsid w:val="00B26352"/>
    <w:rsid w:val="00B2678F"/>
    <w:rsid w:val="00B307E8"/>
    <w:rsid w:val="00B308F0"/>
    <w:rsid w:val="00B30B5A"/>
    <w:rsid w:val="00B3106B"/>
    <w:rsid w:val="00B31139"/>
    <w:rsid w:val="00B31582"/>
    <w:rsid w:val="00B326B8"/>
    <w:rsid w:val="00B32C2A"/>
    <w:rsid w:val="00B339D1"/>
    <w:rsid w:val="00B3408C"/>
    <w:rsid w:val="00B3413F"/>
    <w:rsid w:val="00B34306"/>
    <w:rsid w:val="00B357F1"/>
    <w:rsid w:val="00B35DFD"/>
    <w:rsid w:val="00B36491"/>
    <w:rsid w:val="00B3660A"/>
    <w:rsid w:val="00B37C5B"/>
    <w:rsid w:val="00B41CC4"/>
    <w:rsid w:val="00B4264D"/>
    <w:rsid w:val="00B43D1C"/>
    <w:rsid w:val="00B44B99"/>
    <w:rsid w:val="00B44DA3"/>
    <w:rsid w:val="00B44E5A"/>
    <w:rsid w:val="00B45226"/>
    <w:rsid w:val="00B45470"/>
    <w:rsid w:val="00B45486"/>
    <w:rsid w:val="00B45B74"/>
    <w:rsid w:val="00B46A7F"/>
    <w:rsid w:val="00B46DF1"/>
    <w:rsid w:val="00B4709B"/>
    <w:rsid w:val="00B47747"/>
    <w:rsid w:val="00B478ED"/>
    <w:rsid w:val="00B47DE0"/>
    <w:rsid w:val="00B507C5"/>
    <w:rsid w:val="00B51284"/>
    <w:rsid w:val="00B51F75"/>
    <w:rsid w:val="00B524B4"/>
    <w:rsid w:val="00B5276F"/>
    <w:rsid w:val="00B545CF"/>
    <w:rsid w:val="00B56179"/>
    <w:rsid w:val="00B565FD"/>
    <w:rsid w:val="00B56FF2"/>
    <w:rsid w:val="00B5706C"/>
    <w:rsid w:val="00B57C4A"/>
    <w:rsid w:val="00B57D7E"/>
    <w:rsid w:val="00B57EF5"/>
    <w:rsid w:val="00B61F85"/>
    <w:rsid w:val="00B6241D"/>
    <w:rsid w:val="00B62428"/>
    <w:rsid w:val="00B62741"/>
    <w:rsid w:val="00B63A12"/>
    <w:rsid w:val="00B63B05"/>
    <w:rsid w:val="00B649ED"/>
    <w:rsid w:val="00B64CE2"/>
    <w:rsid w:val="00B65EE1"/>
    <w:rsid w:val="00B6693F"/>
    <w:rsid w:val="00B674FE"/>
    <w:rsid w:val="00B67AAC"/>
    <w:rsid w:val="00B71597"/>
    <w:rsid w:val="00B716A6"/>
    <w:rsid w:val="00B71EB2"/>
    <w:rsid w:val="00B72C10"/>
    <w:rsid w:val="00B732ED"/>
    <w:rsid w:val="00B74323"/>
    <w:rsid w:val="00B74F7A"/>
    <w:rsid w:val="00B7531C"/>
    <w:rsid w:val="00B75421"/>
    <w:rsid w:val="00B7591E"/>
    <w:rsid w:val="00B75F66"/>
    <w:rsid w:val="00B7619A"/>
    <w:rsid w:val="00B76609"/>
    <w:rsid w:val="00B76CD1"/>
    <w:rsid w:val="00B76F15"/>
    <w:rsid w:val="00B77C69"/>
    <w:rsid w:val="00B804ED"/>
    <w:rsid w:val="00B81557"/>
    <w:rsid w:val="00B83B23"/>
    <w:rsid w:val="00B83B6D"/>
    <w:rsid w:val="00B84F19"/>
    <w:rsid w:val="00B85881"/>
    <w:rsid w:val="00B859B0"/>
    <w:rsid w:val="00B86961"/>
    <w:rsid w:val="00B86EBE"/>
    <w:rsid w:val="00B9106D"/>
    <w:rsid w:val="00B920AA"/>
    <w:rsid w:val="00B92590"/>
    <w:rsid w:val="00B92AAD"/>
    <w:rsid w:val="00B94D50"/>
    <w:rsid w:val="00B953ED"/>
    <w:rsid w:val="00B95F70"/>
    <w:rsid w:val="00B96360"/>
    <w:rsid w:val="00B96A7B"/>
    <w:rsid w:val="00BA1C0B"/>
    <w:rsid w:val="00BA2215"/>
    <w:rsid w:val="00BA256C"/>
    <w:rsid w:val="00BA3607"/>
    <w:rsid w:val="00BA55BF"/>
    <w:rsid w:val="00BA5B58"/>
    <w:rsid w:val="00BA69E9"/>
    <w:rsid w:val="00BA7DA4"/>
    <w:rsid w:val="00BB174D"/>
    <w:rsid w:val="00BB26B2"/>
    <w:rsid w:val="00BB2C83"/>
    <w:rsid w:val="00BB3775"/>
    <w:rsid w:val="00BB427E"/>
    <w:rsid w:val="00BB459B"/>
    <w:rsid w:val="00BB57E8"/>
    <w:rsid w:val="00BB68CA"/>
    <w:rsid w:val="00BB69F8"/>
    <w:rsid w:val="00BB7111"/>
    <w:rsid w:val="00BC0150"/>
    <w:rsid w:val="00BC0323"/>
    <w:rsid w:val="00BC186B"/>
    <w:rsid w:val="00BC1FD3"/>
    <w:rsid w:val="00BC2CF3"/>
    <w:rsid w:val="00BC2F1F"/>
    <w:rsid w:val="00BC3AD5"/>
    <w:rsid w:val="00BC4657"/>
    <w:rsid w:val="00BC4980"/>
    <w:rsid w:val="00BC4CB8"/>
    <w:rsid w:val="00BC5CF5"/>
    <w:rsid w:val="00BC62A3"/>
    <w:rsid w:val="00BC6668"/>
    <w:rsid w:val="00BC66DB"/>
    <w:rsid w:val="00BC77AD"/>
    <w:rsid w:val="00BC7908"/>
    <w:rsid w:val="00BC7E93"/>
    <w:rsid w:val="00BD0BE7"/>
    <w:rsid w:val="00BD1EE7"/>
    <w:rsid w:val="00BD3F30"/>
    <w:rsid w:val="00BD4BAF"/>
    <w:rsid w:val="00BD63CE"/>
    <w:rsid w:val="00BD6C71"/>
    <w:rsid w:val="00BD6F95"/>
    <w:rsid w:val="00BD7248"/>
    <w:rsid w:val="00BE03C7"/>
    <w:rsid w:val="00BE09C1"/>
    <w:rsid w:val="00BE1D5B"/>
    <w:rsid w:val="00BE2574"/>
    <w:rsid w:val="00BE2644"/>
    <w:rsid w:val="00BE3570"/>
    <w:rsid w:val="00BE4758"/>
    <w:rsid w:val="00BE4A44"/>
    <w:rsid w:val="00BE4C87"/>
    <w:rsid w:val="00BE5140"/>
    <w:rsid w:val="00BE57D9"/>
    <w:rsid w:val="00BE5F6F"/>
    <w:rsid w:val="00BE6159"/>
    <w:rsid w:val="00BE6AD5"/>
    <w:rsid w:val="00BE6F63"/>
    <w:rsid w:val="00BE7C4E"/>
    <w:rsid w:val="00BF0547"/>
    <w:rsid w:val="00BF187B"/>
    <w:rsid w:val="00BF1D08"/>
    <w:rsid w:val="00BF288F"/>
    <w:rsid w:val="00BF2FDC"/>
    <w:rsid w:val="00BF3446"/>
    <w:rsid w:val="00BF3AAD"/>
    <w:rsid w:val="00BF3BFB"/>
    <w:rsid w:val="00BF3E4B"/>
    <w:rsid w:val="00BF4B34"/>
    <w:rsid w:val="00BF4C7B"/>
    <w:rsid w:val="00BF5A46"/>
    <w:rsid w:val="00BF5BA1"/>
    <w:rsid w:val="00BF5BE6"/>
    <w:rsid w:val="00BF5E6F"/>
    <w:rsid w:val="00BF692C"/>
    <w:rsid w:val="00BF6AD9"/>
    <w:rsid w:val="00BF6C59"/>
    <w:rsid w:val="00BF6C79"/>
    <w:rsid w:val="00BF79F7"/>
    <w:rsid w:val="00BF7C26"/>
    <w:rsid w:val="00BF7FD2"/>
    <w:rsid w:val="00C00238"/>
    <w:rsid w:val="00C00E9F"/>
    <w:rsid w:val="00C019A4"/>
    <w:rsid w:val="00C02B3E"/>
    <w:rsid w:val="00C02C2A"/>
    <w:rsid w:val="00C03DED"/>
    <w:rsid w:val="00C0517B"/>
    <w:rsid w:val="00C05CF9"/>
    <w:rsid w:val="00C065A8"/>
    <w:rsid w:val="00C0662B"/>
    <w:rsid w:val="00C0671D"/>
    <w:rsid w:val="00C07091"/>
    <w:rsid w:val="00C07185"/>
    <w:rsid w:val="00C07A4C"/>
    <w:rsid w:val="00C121D8"/>
    <w:rsid w:val="00C12968"/>
    <w:rsid w:val="00C12A21"/>
    <w:rsid w:val="00C1308E"/>
    <w:rsid w:val="00C134CB"/>
    <w:rsid w:val="00C138E7"/>
    <w:rsid w:val="00C13989"/>
    <w:rsid w:val="00C13B97"/>
    <w:rsid w:val="00C13F83"/>
    <w:rsid w:val="00C15307"/>
    <w:rsid w:val="00C15608"/>
    <w:rsid w:val="00C16DE6"/>
    <w:rsid w:val="00C20B64"/>
    <w:rsid w:val="00C20B78"/>
    <w:rsid w:val="00C20EB2"/>
    <w:rsid w:val="00C21121"/>
    <w:rsid w:val="00C22027"/>
    <w:rsid w:val="00C221D7"/>
    <w:rsid w:val="00C22EBF"/>
    <w:rsid w:val="00C23BC3"/>
    <w:rsid w:val="00C2429E"/>
    <w:rsid w:val="00C24F41"/>
    <w:rsid w:val="00C25114"/>
    <w:rsid w:val="00C251AF"/>
    <w:rsid w:val="00C25D0A"/>
    <w:rsid w:val="00C2634E"/>
    <w:rsid w:val="00C26449"/>
    <w:rsid w:val="00C272F0"/>
    <w:rsid w:val="00C2788B"/>
    <w:rsid w:val="00C27D68"/>
    <w:rsid w:val="00C27EA0"/>
    <w:rsid w:val="00C3098F"/>
    <w:rsid w:val="00C311C5"/>
    <w:rsid w:val="00C31239"/>
    <w:rsid w:val="00C318C9"/>
    <w:rsid w:val="00C323F5"/>
    <w:rsid w:val="00C33120"/>
    <w:rsid w:val="00C3353A"/>
    <w:rsid w:val="00C33A53"/>
    <w:rsid w:val="00C33BCB"/>
    <w:rsid w:val="00C35AC2"/>
    <w:rsid w:val="00C35BA1"/>
    <w:rsid w:val="00C373C6"/>
    <w:rsid w:val="00C37730"/>
    <w:rsid w:val="00C378DB"/>
    <w:rsid w:val="00C40B4A"/>
    <w:rsid w:val="00C42535"/>
    <w:rsid w:val="00C445BF"/>
    <w:rsid w:val="00C44964"/>
    <w:rsid w:val="00C44B20"/>
    <w:rsid w:val="00C44D33"/>
    <w:rsid w:val="00C44F8B"/>
    <w:rsid w:val="00C46332"/>
    <w:rsid w:val="00C46CF4"/>
    <w:rsid w:val="00C4715B"/>
    <w:rsid w:val="00C47485"/>
    <w:rsid w:val="00C479CF"/>
    <w:rsid w:val="00C51C3C"/>
    <w:rsid w:val="00C534A7"/>
    <w:rsid w:val="00C53694"/>
    <w:rsid w:val="00C5607F"/>
    <w:rsid w:val="00C56340"/>
    <w:rsid w:val="00C569E2"/>
    <w:rsid w:val="00C570C0"/>
    <w:rsid w:val="00C5727A"/>
    <w:rsid w:val="00C610BF"/>
    <w:rsid w:val="00C62CF1"/>
    <w:rsid w:val="00C62F7A"/>
    <w:rsid w:val="00C6462E"/>
    <w:rsid w:val="00C65AC6"/>
    <w:rsid w:val="00C65BB3"/>
    <w:rsid w:val="00C65CD3"/>
    <w:rsid w:val="00C66C16"/>
    <w:rsid w:val="00C70261"/>
    <w:rsid w:val="00C705E7"/>
    <w:rsid w:val="00C70936"/>
    <w:rsid w:val="00C70B5A"/>
    <w:rsid w:val="00C70DE0"/>
    <w:rsid w:val="00C717DD"/>
    <w:rsid w:val="00C71BDA"/>
    <w:rsid w:val="00C724F8"/>
    <w:rsid w:val="00C72588"/>
    <w:rsid w:val="00C7339A"/>
    <w:rsid w:val="00C737CA"/>
    <w:rsid w:val="00C74024"/>
    <w:rsid w:val="00C74515"/>
    <w:rsid w:val="00C74E59"/>
    <w:rsid w:val="00C7596C"/>
    <w:rsid w:val="00C75FFB"/>
    <w:rsid w:val="00C76AC2"/>
    <w:rsid w:val="00C77CB3"/>
    <w:rsid w:val="00C801CD"/>
    <w:rsid w:val="00C8037E"/>
    <w:rsid w:val="00C811EF"/>
    <w:rsid w:val="00C814DF"/>
    <w:rsid w:val="00C83315"/>
    <w:rsid w:val="00C8335D"/>
    <w:rsid w:val="00C838B5"/>
    <w:rsid w:val="00C84007"/>
    <w:rsid w:val="00C84AA0"/>
    <w:rsid w:val="00C84DC3"/>
    <w:rsid w:val="00C8514B"/>
    <w:rsid w:val="00C853E3"/>
    <w:rsid w:val="00C855D5"/>
    <w:rsid w:val="00C8639E"/>
    <w:rsid w:val="00C86CFF"/>
    <w:rsid w:val="00C90B3C"/>
    <w:rsid w:val="00C914E6"/>
    <w:rsid w:val="00C914EC"/>
    <w:rsid w:val="00C91648"/>
    <w:rsid w:val="00C91A33"/>
    <w:rsid w:val="00C927A1"/>
    <w:rsid w:val="00C92AFB"/>
    <w:rsid w:val="00C9313C"/>
    <w:rsid w:val="00C93897"/>
    <w:rsid w:val="00C94A98"/>
    <w:rsid w:val="00C95041"/>
    <w:rsid w:val="00C9507B"/>
    <w:rsid w:val="00C9677F"/>
    <w:rsid w:val="00C97B49"/>
    <w:rsid w:val="00C97BA2"/>
    <w:rsid w:val="00CA0505"/>
    <w:rsid w:val="00CA06F8"/>
    <w:rsid w:val="00CA0838"/>
    <w:rsid w:val="00CA19EF"/>
    <w:rsid w:val="00CA1C1E"/>
    <w:rsid w:val="00CA32A1"/>
    <w:rsid w:val="00CA4692"/>
    <w:rsid w:val="00CA55B4"/>
    <w:rsid w:val="00CA731E"/>
    <w:rsid w:val="00CA7607"/>
    <w:rsid w:val="00CB08D8"/>
    <w:rsid w:val="00CB1019"/>
    <w:rsid w:val="00CB1AC8"/>
    <w:rsid w:val="00CB1EDD"/>
    <w:rsid w:val="00CB2410"/>
    <w:rsid w:val="00CB2966"/>
    <w:rsid w:val="00CB29E7"/>
    <w:rsid w:val="00CB33E4"/>
    <w:rsid w:val="00CB3A9D"/>
    <w:rsid w:val="00CB3C83"/>
    <w:rsid w:val="00CB5512"/>
    <w:rsid w:val="00CB5CB9"/>
    <w:rsid w:val="00CB60FE"/>
    <w:rsid w:val="00CB720C"/>
    <w:rsid w:val="00CB733D"/>
    <w:rsid w:val="00CB75A2"/>
    <w:rsid w:val="00CB7C95"/>
    <w:rsid w:val="00CC03D4"/>
    <w:rsid w:val="00CC1ABB"/>
    <w:rsid w:val="00CC278A"/>
    <w:rsid w:val="00CC2ECD"/>
    <w:rsid w:val="00CC473F"/>
    <w:rsid w:val="00CC4E50"/>
    <w:rsid w:val="00CC52EF"/>
    <w:rsid w:val="00CC5E04"/>
    <w:rsid w:val="00CC633E"/>
    <w:rsid w:val="00CC6EF9"/>
    <w:rsid w:val="00CD09BC"/>
    <w:rsid w:val="00CD0DA8"/>
    <w:rsid w:val="00CD108C"/>
    <w:rsid w:val="00CD10BB"/>
    <w:rsid w:val="00CD2DFE"/>
    <w:rsid w:val="00CD31C1"/>
    <w:rsid w:val="00CD42C2"/>
    <w:rsid w:val="00CD52E3"/>
    <w:rsid w:val="00CD68E3"/>
    <w:rsid w:val="00CD6D8F"/>
    <w:rsid w:val="00CD6EB0"/>
    <w:rsid w:val="00CD750E"/>
    <w:rsid w:val="00CE05B3"/>
    <w:rsid w:val="00CE09C9"/>
    <w:rsid w:val="00CE1603"/>
    <w:rsid w:val="00CE6BA8"/>
    <w:rsid w:val="00CE6BCB"/>
    <w:rsid w:val="00CE6F5A"/>
    <w:rsid w:val="00CF027B"/>
    <w:rsid w:val="00CF041E"/>
    <w:rsid w:val="00CF2983"/>
    <w:rsid w:val="00CF2DC8"/>
    <w:rsid w:val="00CF3E32"/>
    <w:rsid w:val="00CF4F26"/>
    <w:rsid w:val="00CF53CC"/>
    <w:rsid w:val="00CF76EB"/>
    <w:rsid w:val="00D03347"/>
    <w:rsid w:val="00D0439C"/>
    <w:rsid w:val="00D04445"/>
    <w:rsid w:val="00D05044"/>
    <w:rsid w:val="00D05406"/>
    <w:rsid w:val="00D054FE"/>
    <w:rsid w:val="00D054FF"/>
    <w:rsid w:val="00D05AC0"/>
    <w:rsid w:val="00D05D38"/>
    <w:rsid w:val="00D0605C"/>
    <w:rsid w:val="00D0714F"/>
    <w:rsid w:val="00D07CDE"/>
    <w:rsid w:val="00D07E6B"/>
    <w:rsid w:val="00D10454"/>
    <w:rsid w:val="00D10864"/>
    <w:rsid w:val="00D1108D"/>
    <w:rsid w:val="00D11883"/>
    <w:rsid w:val="00D11D74"/>
    <w:rsid w:val="00D130E4"/>
    <w:rsid w:val="00D14BAE"/>
    <w:rsid w:val="00D14FE4"/>
    <w:rsid w:val="00D166AA"/>
    <w:rsid w:val="00D16F80"/>
    <w:rsid w:val="00D16FB8"/>
    <w:rsid w:val="00D17171"/>
    <w:rsid w:val="00D20093"/>
    <w:rsid w:val="00D22002"/>
    <w:rsid w:val="00D22177"/>
    <w:rsid w:val="00D22578"/>
    <w:rsid w:val="00D22B04"/>
    <w:rsid w:val="00D22C14"/>
    <w:rsid w:val="00D22D3A"/>
    <w:rsid w:val="00D22DBE"/>
    <w:rsid w:val="00D23170"/>
    <w:rsid w:val="00D2337D"/>
    <w:rsid w:val="00D23544"/>
    <w:rsid w:val="00D23663"/>
    <w:rsid w:val="00D250EF"/>
    <w:rsid w:val="00D2654E"/>
    <w:rsid w:val="00D26D6C"/>
    <w:rsid w:val="00D26DFB"/>
    <w:rsid w:val="00D26E6F"/>
    <w:rsid w:val="00D27033"/>
    <w:rsid w:val="00D3031A"/>
    <w:rsid w:val="00D30F23"/>
    <w:rsid w:val="00D318B3"/>
    <w:rsid w:val="00D3207C"/>
    <w:rsid w:val="00D32527"/>
    <w:rsid w:val="00D33AFB"/>
    <w:rsid w:val="00D34D7F"/>
    <w:rsid w:val="00D34F9F"/>
    <w:rsid w:val="00D36153"/>
    <w:rsid w:val="00D36CB8"/>
    <w:rsid w:val="00D36CDB"/>
    <w:rsid w:val="00D40D34"/>
    <w:rsid w:val="00D410D2"/>
    <w:rsid w:val="00D41199"/>
    <w:rsid w:val="00D413EC"/>
    <w:rsid w:val="00D41923"/>
    <w:rsid w:val="00D42717"/>
    <w:rsid w:val="00D42B5E"/>
    <w:rsid w:val="00D43AD4"/>
    <w:rsid w:val="00D43E87"/>
    <w:rsid w:val="00D4470E"/>
    <w:rsid w:val="00D45765"/>
    <w:rsid w:val="00D45D68"/>
    <w:rsid w:val="00D46370"/>
    <w:rsid w:val="00D46E04"/>
    <w:rsid w:val="00D4766F"/>
    <w:rsid w:val="00D47A81"/>
    <w:rsid w:val="00D47F75"/>
    <w:rsid w:val="00D50E94"/>
    <w:rsid w:val="00D514B0"/>
    <w:rsid w:val="00D515B3"/>
    <w:rsid w:val="00D51C03"/>
    <w:rsid w:val="00D51D1E"/>
    <w:rsid w:val="00D53AD0"/>
    <w:rsid w:val="00D54228"/>
    <w:rsid w:val="00D5587B"/>
    <w:rsid w:val="00D565EC"/>
    <w:rsid w:val="00D5713E"/>
    <w:rsid w:val="00D57BB2"/>
    <w:rsid w:val="00D60E52"/>
    <w:rsid w:val="00D61522"/>
    <w:rsid w:val="00D63BBB"/>
    <w:rsid w:val="00D63C3F"/>
    <w:rsid w:val="00D65116"/>
    <w:rsid w:val="00D6589F"/>
    <w:rsid w:val="00D659CE"/>
    <w:rsid w:val="00D671A2"/>
    <w:rsid w:val="00D6755F"/>
    <w:rsid w:val="00D67C3B"/>
    <w:rsid w:val="00D700DF"/>
    <w:rsid w:val="00D702FE"/>
    <w:rsid w:val="00D70C45"/>
    <w:rsid w:val="00D71112"/>
    <w:rsid w:val="00D7168F"/>
    <w:rsid w:val="00D72232"/>
    <w:rsid w:val="00D72D1D"/>
    <w:rsid w:val="00D732EF"/>
    <w:rsid w:val="00D73D2A"/>
    <w:rsid w:val="00D7464B"/>
    <w:rsid w:val="00D74C77"/>
    <w:rsid w:val="00D75A82"/>
    <w:rsid w:val="00D75D96"/>
    <w:rsid w:val="00D75FA2"/>
    <w:rsid w:val="00D769B8"/>
    <w:rsid w:val="00D807CA"/>
    <w:rsid w:val="00D80E89"/>
    <w:rsid w:val="00D81385"/>
    <w:rsid w:val="00D827F0"/>
    <w:rsid w:val="00D829BF"/>
    <w:rsid w:val="00D834A4"/>
    <w:rsid w:val="00D83A63"/>
    <w:rsid w:val="00D83AE9"/>
    <w:rsid w:val="00D83E10"/>
    <w:rsid w:val="00D8483E"/>
    <w:rsid w:val="00D84C06"/>
    <w:rsid w:val="00D85C9B"/>
    <w:rsid w:val="00D85E78"/>
    <w:rsid w:val="00D862C2"/>
    <w:rsid w:val="00D86351"/>
    <w:rsid w:val="00D8767D"/>
    <w:rsid w:val="00D87AF0"/>
    <w:rsid w:val="00D904CB"/>
    <w:rsid w:val="00D90C21"/>
    <w:rsid w:val="00D93439"/>
    <w:rsid w:val="00D93473"/>
    <w:rsid w:val="00D93903"/>
    <w:rsid w:val="00D94196"/>
    <w:rsid w:val="00D9475E"/>
    <w:rsid w:val="00D947DE"/>
    <w:rsid w:val="00D94903"/>
    <w:rsid w:val="00D94A56"/>
    <w:rsid w:val="00D94F51"/>
    <w:rsid w:val="00D96885"/>
    <w:rsid w:val="00D971B4"/>
    <w:rsid w:val="00D97472"/>
    <w:rsid w:val="00D9777E"/>
    <w:rsid w:val="00DA03E0"/>
    <w:rsid w:val="00DA049F"/>
    <w:rsid w:val="00DA11B3"/>
    <w:rsid w:val="00DA11EA"/>
    <w:rsid w:val="00DA1F62"/>
    <w:rsid w:val="00DA26C0"/>
    <w:rsid w:val="00DA29A9"/>
    <w:rsid w:val="00DA2A9B"/>
    <w:rsid w:val="00DA3785"/>
    <w:rsid w:val="00DA4DC0"/>
    <w:rsid w:val="00DA518E"/>
    <w:rsid w:val="00DA5DBE"/>
    <w:rsid w:val="00DA62AA"/>
    <w:rsid w:val="00DA70F5"/>
    <w:rsid w:val="00DA72FE"/>
    <w:rsid w:val="00DB0308"/>
    <w:rsid w:val="00DB08DA"/>
    <w:rsid w:val="00DB0BA0"/>
    <w:rsid w:val="00DB341A"/>
    <w:rsid w:val="00DB4D09"/>
    <w:rsid w:val="00DB5318"/>
    <w:rsid w:val="00DB5ABD"/>
    <w:rsid w:val="00DB5BFE"/>
    <w:rsid w:val="00DB5CCF"/>
    <w:rsid w:val="00DB5DFD"/>
    <w:rsid w:val="00DB5E10"/>
    <w:rsid w:val="00DB65EC"/>
    <w:rsid w:val="00DB7A19"/>
    <w:rsid w:val="00DC0567"/>
    <w:rsid w:val="00DC0AE2"/>
    <w:rsid w:val="00DC1263"/>
    <w:rsid w:val="00DC17EF"/>
    <w:rsid w:val="00DC1C99"/>
    <w:rsid w:val="00DC2841"/>
    <w:rsid w:val="00DC39BD"/>
    <w:rsid w:val="00DC3C05"/>
    <w:rsid w:val="00DC62D7"/>
    <w:rsid w:val="00DC73D4"/>
    <w:rsid w:val="00DD0694"/>
    <w:rsid w:val="00DD1032"/>
    <w:rsid w:val="00DD2653"/>
    <w:rsid w:val="00DD2D73"/>
    <w:rsid w:val="00DD3CDB"/>
    <w:rsid w:val="00DD41A7"/>
    <w:rsid w:val="00DD4D8C"/>
    <w:rsid w:val="00DD5481"/>
    <w:rsid w:val="00DD5CB7"/>
    <w:rsid w:val="00DD6E26"/>
    <w:rsid w:val="00DD7FD8"/>
    <w:rsid w:val="00DE00B5"/>
    <w:rsid w:val="00DE0780"/>
    <w:rsid w:val="00DE0809"/>
    <w:rsid w:val="00DE0EDD"/>
    <w:rsid w:val="00DE1B5C"/>
    <w:rsid w:val="00DE24DC"/>
    <w:rsid w:val="00DE37D7"/>
    <w:rsid w:val="00DE3C03"/>
    <w:rsid w:val="00DE43F0"/>
    <w:rsid w:val="00DE4750"/>
    <w:rsid w:val="00DE5566"/>
    <w:rsid w:val="00DE620E"/>
    <w:rsid w:val="00DE636C"/>
    <w:rsid w:val="00DE697B"/>
    <w:rsid w:val="00DE6F4B"/>
    <w:rsid w:val="00DE7327"/>
    <w:rsid w:val="00DE7734"/>
    <w:rsid w:val="00DF14C9"/>
    <w:rsid w:val="00DF1A78"/>
    <w:rsid w:val="00DF2201"/>
    <w:rsid w:val="00DF221D"/>
    <w:rsid w:val="00DF2944"/>
    <w:rsid w:val="00DF3BF5"/>
    <w:rsid w:val="00DF45B5"/>
    <w:rsid w:val="00DF4FD9"/>
    <w:rsid w:val="00DF758F"/>
    <w:rsid w:val="00DF7934"/>
    <w:rsid w:val="00E014DE"/>
    <w:rsid w:val="00E01ADF"/>
    <w:rsid w:val="00E020B8"/>
    <w:rsid w:val="00E026E0"/>
    <w:rsid w:val="00E027E4"/>
    <w:rsid w:val="00E02A75"/>
    <w:rsid w:val="00E02AB8"/>
    <w:rsid w:val="00E03E2E"/>
    <w:rsid w:val="00E042EF"/>
    <w:rsid w:val="00E046A5"/>
    <w:rsid w:val="00E04DE6"/>
    <w:rsid w:val="00E0517E"/>
    <w:rsid w:val="00E05A60"/>
    <w:rsid w:val="00E05D68"/>
    <w:rsid w:val="00E06E32"/>
    <w:rsid w:val="00E07263"/>
    <w:rsid w:val="00E0792B"/>
    <w:rsid w:val="00E07D0F"/>
    <w:rsid w:val="00E07F43"/>
    <w:rsid w:val="00E103F7"/>
    <w:rsid w:val="00E111DC"/>
    <w:rsid w:val="00E118D3"/>
    <w:rsid w:val="00E132A5"/>
    <w:rsid w:val="00E13DC0"/>
    <w:rsid w:val="00E146AD"/>
    <w:rsid w:val="00E14E56"/>
    <w:rsid w:val="00E153EE"/>
    <w:rsid w:val="00E1611B"/>
    <w:rsid w:val="00E16F2F"/>
    <w:rsid w:val="00E1751A"/>
    <w:rsid w:val="00E200F4"/>
    <w:rsid w:val="00E2167C"/>
    <w:rsid w:val="00E22F54"/>
    <w:rsid w:val="00E2332A"/>
    <w:rsid w:val="00E2383C"/>
    <w:rsid w:val="00E243AB"/>
    <w:rsid w:val="00E24FE9"/>
    <w:rsid w:val="00E25514"/>
    <w:rsid w:val="00E25EB2"/>
    <w:rsid w:val="00E26117"/>
    <w:rsid w:val="00E27659"/>
    <w:rsid w:val="00E27A12"/>
    <w:rsid w:val="00E27D78"/>
    <w:rsid w:val="00E30A91"/>
    <w:rsid w:val="00E30B5A"/>
    <w:rsid w:val="00E30C95"/>
    <w:rsid w:val="00E30D53"/>
    <w:rsid w:val="00E317EA"/>
    <w:rsid w:val="00E32537"/>
    <w:rsid w:val="00E3397B"/>
    <w:rsid w:val="00E33CB7"/>
    <w:rsid w:val="00E349D9"/>
    <w:rsid w:val="00E350D0"/>
    <w:rsid w:val="00E3555A"/>
    <w:rsid w:val="00E35E7E"/>
    <w:rsid w:val="00E3677E"/>
    <w:rsid w:val="00E370F9"/>
    <w:rsid w:val="00E40685"/>
    <w:rsid w:val="00E406D7"/>
    <w:rsid w:val="00E407A2"/>
    <w:rsid w:val="00E412EF"/>
    <w:rsid w:val="00E4195E"/>
    <w:rsid w:val="00E4255B"/>
    <w:rsid w:val="00E42C08"/>
    <w:rsid w:val="00E42DDB"/>
    <w:rsid w:val="00E42E43"/>
    <w:rsid w:val="00E43FCD"/>
    <w:rsid w:val="00E441E6"/>
    <w:rsid w:val="00E44267"/>
    <w:rsid w:val="00E45B18"/>
    <w:rsid w:val="00E4606C"/>
    <w:rsid w:val="00E467CA"/>
    <w:rsid w:val="00E474C4"/>
    <w:rsid w:val="00E47507"/>
    <w:rsid w:val="00E47FD9"/>
    <w:rsid w:val="00E51278"/>
    <w:rsid w:val="00E51295"/>
    <w:rsid w:val="00E51520"/>
    <w:rsid w:val="00E51ADD"/>
    <w:rsid w:val="00E5300F"/>
    <w:rsid w:val="00E53EFE"/>
    <w:rsid w:val="00E5423A"/>
    <w:rsid w:val="00E54A91"/>
    <w:rsid w:val="00E54DC3"/>
    <w:rsid w:val="00E5619C"/>
    <w:rsid w:val="00E56379"/>
    <w:rsid w:val="00E569FC"/>
    <w:rsid w:val="00E63D0F"/>
    <w:rsid w:val="00E64EB4"/>
    <w:rsid w:val="00E65416"/>
    <w:rsid w:val="00E658DD"/>
    <w:rsid w:val="00E67178"/>
    <w:rsid w:val="00E672F5"/>
    <w:rsid w:val="00E704D2"/>
    <w:rsid w:val="00E70F2E"/>
    <w:rsid w:val="00E711EE"/>
    <w:rsid w:val="00E7131C"/>
    <w:rsid w:val="00E7140B"/>
    <w:rsid w:val="00E7181F"/>
    <w:rsid w:val="00E71C90"/>
    <w:rsid w:val="00E72A61"/>
    <w:rsid w:val="00E72FD5"/>
    <w:rsid w:val="00E733AE"/>
    <w:rsid w:val="00E74D08"/>
    <w:rsid w:val="00E8001B"/>
    <w:rsid w:val="00E80194"/>
    <w:rsid w:val="00E81686"/>
    <w:rsid w:val="00E82354"/>
    <w:rsid w:val="00E826C1"/>
    <w:rsid w:val="00E827AB"/>
    <w:rsid w:val="00E834E6"/>
    <w:rsid w:val="00E84BF6"/>
    <w:rsid w:val="00E84BFE"/>
    <w:rsid w:val="00E84F65"/>
    <w:rsid w:val="00E85284"/>
    <w:rsid w:val="00E85405"/>
    <w:rsid w:val="00E8552E"/>
    <w:rsid w:val="00E8720A"/>
    <w:rsid w:val="00E87E89"/>
    <w:rsid w:val="00E90BB7"/>
    <w:rsid w:val="00E91304"/>
    <w:rsid w:val="00E91495"/>
    <w:rsid w:val="00E92301"/>
    <w:rsid w:val="00E92B35"/>
    <w:rsid w:val="00E92EFE"/>
    <w:rsid w:val="00E942A1"/>
    <w:rsid w:val="00E946CF"/>
    <w:rsid w:val="00E94E82"/>
    <w:rsid w:val="00E968F7"/>
    <w:rsid w:val="00E9693E"/>
    <w:rsid w:val="00E97327"/>
    <w:rsid w:val="00EA1D55"/>
    <w:rsid w:val="00EA1F75"/>
    <w:rsid w:val="00EA2476"/>
    <w:rsid w:val="00EA3964"/>
    <w:rsid w:val="00EA3F1C"/>
    <w:rsid w:val="00EA4C24"/>
    <w:rsid w:val="00EA5E92"/>
    <w:rsid w:val="00EA617E"/>
    <w:rsid w:val="00EA764F"/>
    <w:rsid w:val="00EB0912"/>
    <w:rsid w:val="00EB0DE7"/>
    <w:rsid w:val="00EB329B"/>
    <w:rsid w:val="00EB38A6"/>
    <w:rsid w:val="00EB470C"/>
    <w:rsid w:val="00EB4A9E"/>
    <w:rsid w:val="00EB4D9D"/>
    <w:rsid w:val="00EB4F42"/>
    <w:rsid w:val="00EB4F69"/>
    <w:rsid w:val="00EB4FBC"/>
    <w:rsid w:val="00EB512C"/>
    <w:rsid w:val="00EB5AB5"/>
    <w:rsid w:val="00EB5EDF"/>
    <w:rsid w:val="00EB64E9"/>
    <w:rsid w:val="00EB78A6"/>
    <w:rsid w:val="00EC17C7"/>
    <w:rsid w:val="00EC1837"/>
    <w:rsid w:val="00EC1890"/>
    <w:rsid w:val="00EC2AC2"/>
    <w:rsid w:val="00EC2DFC"/>
    <w:rsid w:val="00EC315B"/>
    <w:rsid w:val="00EC3BA9"/>
    <w:rsid w:val="00EC3E1E"/>
    <w:rsid w:val="00EC6586"/>
    <w:rsid w:val="00EC7851"/>
    <w:rsid w:val="00ED1D95"/>
    <w:rsid w:val="00ED2597"/>
    <w:rsid w:val="00ED2684"/>
    <w:rsid w:val="00ED62E2"/>
    <w:rsid w:val="00ED7826"/>
    <w:rsid w:val="00EE098A"/>
    <w:rsid w:val="00EE3A76"/>
    <w:rsid w:val="00EE4050"/>
    <w:rsid w:val="00EE40F7"/>
    <w:rsid w:val="00EE4F63"/>
    <w:rsid w:val="00EE5302"/>
    <w:rsid w:val="00EE5D82"/>
    <w:rsid w:val="00EE6BE9"/>
    <w:rsid w:val="00EE6F1C"/>
    <w:rsid w:val="00EE7053"/>
    <w:rsid w:val="00EE733E"/>
    <w:rsid w:val="00EE7540"/>
    <w:rsid w:val="00EE78CF"/>
    <w:rsid w:val="00EF0103"/>
    <w:rsid w:val="00EF0185"/>
    <w:rsid w:val="00EF0938"/>
    <w:rsid w:val="00EF3153"/>
    <w:rsid w:val="00EF449B"/>
    <w:rsid w:val="00EF4DC8"/>
    <w:rsid w:val="00EF549B"/>
    <w:rsid w:val="00EF5EB1"/>
    <w:rsid w:val="00EF6389"/>
    <w:rsid w:val="00EF6B24"/>
    <w:rsid w:val="00EF71C2"/>
    <w:rsid w:val="00EF7541"/>
    <w:rsid w:val="00F00908"/>
    <w:rsid w:val="00F00A69"/>
    <w:rsid w:val="00F010CA"/>
    <w:rsid w:val="00F01246"/>
    <w:rsid w:val="00F02480"/>
    <w:rsid w:val="00F02D6A"/>
    <w:rsid w:val="00F03D45"/>
    <w:rsid w:val="00F053A3"/>
    <w:rsid w:val="00F058F9"/>
    <w:rsid w:val="00F05A5C"/>
    <w:rsid w:val="00F0643F"/>
    <w:rsid w:val="00F07887"/>
    <w:rsid w:val="00F07AEA"/>
    <w:rsid w:val="00F07FB2"/>
    <w:rsid w:val="00F13229"/>
    <w:rsid w:val="00F13B64"/>
    <w:rsid w:val="00F13DD4"/>
    <w:rsid w:val="00F13EB0"/>
    <w:rsid w:val="00F14996"/>
    <w:rsid w:val="00F15020"/>
    <w:rsid w:val="00F1558C"/>
    <w:rsid w:val="00F155F1"/>
    <w:rsid w:val="00F15D6A"/>
    <w:rsid w:val="00F16659"/>
    <w:rsid w:val="00F17C03"/>
    <w:rsid w:val="00F20A29"/>
    <w:rsid w:val="00F210FE"/>
    <w:rsid w:val="00F21390"/>
    <w:rsid w:val="00F21FE0"/>
    <w:rsid w:val="00F221CB"/>
    <w:rsid w:val="00F23007"/>
    <w:rsid w:val="00F23BE7"/>
    <w:rsid w:val="00F23F54"/>
    <w:rsid w:val="00F24643"/>
    <w:rsid w:val="00F2647E"/>
    <w:rsid w:val="00F30152"/>
    <w:rsid w:val="00F31D55"/>
    <w:rsid w:val="00F32524"/>
    <w:rsid w:val="00F3312B"/>
    <w:rsid w:val="00F335A8"/>
    <w:rsid w:val="00F34D36"/>
    <w:rsid w:val="00F3504D"/>
    <w:rsid w:val="00F35C12"/>
    <w:rsid w:val="00F35E18"/>
    <w:rsid w:val="00F35EA3"/>
    <w:rsid w:val="00F3716A"/>
    <w:rsid w:val="00F37400"/>
    <w:rsid w:val="00F37C08"/>
    <w:rsid w:val="00F37E3C"/>
    <w:rsid w:val="00F37EFA"/>
    <w:rsid w:val="00F4006E"/>
    <w:rsid w:val="00F4149B"/>
    <w:rsid w:val="00F41784"/>
    <w:rsid w:val="00F41A86"/>
    <w:rsid w:val="00F4288E"/>
    <w:rsid w:val="00F43810"/>
    <w:rsid w:val="00F43CD4"/>
    <w:rsid w:val="00F44569"/>
    <w:rsid w:val="00F44B37"/>
    <w:rsid w:val="00F44D89"/>
    <w:rsid w:val="00F45B78"/>
    <w:rsid w:val="00F46A27"/>
    <w:rsid w:val="00F46D5C"/>
    <w:rsid w:val="00F47A05"/>
    <w:rsid w:val="00F47B9F"/>
    <w:rsid w:val="00F54123"/>
    <w:rsid w:val="00F560B7"/>
    <w:rsid w:val="00F57964"/>
    <w:rsid w:val="00F57A2F"/>
    <w:rsid w:val="00F57B55"/>
    <w:rsid w:val="00F57D96"/>
    <w:rsid w:val="00F57E76"/>
    <w:rsid w:val="00F60426"/>
    <w:rsid w:val="00F60981"/>
    <w:rsid w:val="00F62D77"/>
    <w:rsid w:val="00F63DD1"/>
    <w:rsid w:val="00F64192"/>
    <w:rsid w:val="00F64299"/>
    <w:rsid w:val="00F64CFC"/>
    <w:rsid w:val="00F65215"/>
    <w:rsid w:val="00F67A33"/>
    <w:rsid w:val="00F70370"/>
    <w:rsid w:val="00F70443"/>
    <w:rsid w:val="00F70528"/>
    <w:rsid w:val="00F70FA1"/>
    <w:rsid w:val="00F720DC"/>
    <w:rsid w:val="00F72A80"/>
    <w:rsid w:val="00F731EF"/>
    <w:rsid w:val="00F736E9"/>
    <w:rsid w:val="00F73E75"/>
    <w:rsid w:val="00F74341"/>
    <w:rsid w:val="00F76E0E"/>
    <w:rsid w:val="00F76F3A"/>
    <w:rsid w:val="00F77B50"/>
    <w:rsid w:val="00F77CC3"/>
    <w:rsid w:val="00F800C0"/>
    <w:rsid w:val="00F80836"/>
    <w:rsid w:val="00F835C9"/>
    <w:rsid w:val="00F859BC"/>
    <w:rsid w:val="00F85EA6"/>
    <w:rsid w:val="00F861D4"/>
    <w:rsid w:val="00F862CF"/>
    <w:rsid w:val="00F86941"/>
    <w:rsid w:val="00F86FE8"/>
    <w:rsid w:val="00F87853"/>
    <w:rsid w:val="00F905EC"/>
    <w:rsid w:val="00F90A5C"/>
    <w:rsid w:val="00F9192A"/>
    <w:rsid w:val="00F9241B"/>
    <w:rsid w:val="00F9302E"/>
    <w:rsid w:val="00F9332A"/>
    <w:rsid w:val="00F94779"/>
    <w:rsid w:val="00F94947"/>
    <w:rsid w:val="00F967F0"/>
    <w:rsid w:val="00FA0456"/>
    <w:rsid w:val="00FA0871"/>
    <w:rsid w:val="00FA13E4"/>
    <w:rsid w:val="00FA2453"/>
    <w:rsid w:val="00FA2AE7"/>
    <w:rsid w:val="00FA305F"/>
    <w:rsid w:val="00FA3F88"/>
    <w:rsid w:val="00FA4F2F"/>
    <w:rsid w:val="00FA5793"/>
    <w:rsid w:val="00FA5EBE"/>
    <w:rsid w:val="00FA7D9A"/>
    <w:rsid w:val="00FB03BF"/>
    <w:rsid w:val="00FB16DB"/>
    <w:rsid w:val="00FB1E1C"/>
    <w:rsid w:val="00FB376C"/>
    <w:rsid w:val="00FB3CD6"/>
    <w:rsid w:val="00FB4419"/>
    <w:rsid w:val="00FB4539"/>
    <w:rsid w:val="00FB45E4"/>
    <w:rsid w:val="00FB4E2A"/>
    <w:rsid w:val="00FB6784"/>
    <w:rsid w:val="00FB6A9A"/>
    <w:rsid w:val="00FB6C7B"/>
    <w:rsid w:val="00FB793A"/>
    <w:rsid w:val="00FB7B76"/>
    <w:rsid w:val="00FC00B1"/>
    <w:rsid w:val="00FC0537"/>
    <w:rsid w:val="00FC0961"/>
    <w:rsid w:val="00FC09B8"/>
    <w:rsid w:val="00FC0A3F"/>
    <w:rsid w:val="00FC1BE7"/>
    <w:rsid w:val="00FC2897"/>
    <w:rsid w:val="00FC354D"/>
    <w:rsid w:val="00FC47ED"/>
    <w:rsid w:val="00FC6833"/>
    <w:rsid w:val="00FC6A10"/>
    <w:rsid w:val="00FC6C65"/>
    <w:rsid w:val="00FC6D3D"/>
    <w:rsid w:val="00FC7922"/>
    <w:rsid w:val="00FD0907"/>
    <w:rsid w:val="00FD0A19"/>
    <w:rsid w:val="00FD18D2"/>
    <w:rsid w:val="00FD28CD"/>
    <w:rsid w:val="00FD2924"/>
    <w:rsid w:val="00FD2EE8"/>
    <w:rsid w:val="00FD3E9E"/>
    <w:rsid w:val="00FD3FD5"/>
    <w:rsid w:val="00FD40C7"/>
    <w:rsid w:val="00FD43C8"/>
    <w:rsid w:val="00FD45BD"/>
    <w:rsid w:val="00FD4E90"/>
    <w:rsid w:val="00FD507B"/>
    <w:rsid w:val="00FD55D6"/>
    <w:rsid w:val="00FD584D"/>
    <w:rsid w:val="00FE0300"/>
    <w:rsid w:val="00FE1351"/>
    <w:rsid w:val="00FE1370"/>
    <w:rsid w:val="00FE195F"/>
    <w:rsid w:val="00FE241D"/>
    <w:rsid w:val="00FE35BA"/>
    <w:rsid w:val="00FE398F"/>
    <w:rsid w:val="00FE4E11"/>
    <w:rsid w:val="00FE4F37"/>
    <w:rsid w:val="00FE51D7"/>
    <w:rsid w:val="00FE5A5A"/>
    <w:rsid w:val="00FE62B1"/>
    <w:rsid w:val="00FE6409"/>
    <w:rsid w:val="00FE686B"/>
    <w:rsid w:val="00FE75EC"/>
    <w:rsid w:val="00FE778D"/>
    <w:rsid w:val="00FE78AA"/>
    <w:rsid w:val="00FF1C11"/>
    <w:rsid w:val="00FF1C94"/>
    <w:rsid w:val="00FF1D6E"/>
    <w:rsid w:val="00FF21DD"/>
    <w:rsid w:val="00FF2BC9"/>
    <w:rsid w:val="00FF3200"/>
    <w:rsid w:val="00FF384D"/>
    <w:rsid w:val="00FF3E9F"/>
    <w:rsid w:val="00FF5B2C"/>
    <w:rsid w:val="00FF5C11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92"/>
    <w:pPr>
      <w:suppressAutoHyphens/>
      <w:spacing w:after="200" w:line="276" w:lineRule="auto"/>
    </w:pPr>
    <w:rPr>
      <w:rFonts w:ascii="Calibri" w:hAnsi="Calibri" w:cs="Calibri"/>
      <w:kern w:val="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9E1292"/>
    <w:pPr>
      <w:suppressAutoHyphens w:val="0"/>
      <w:spacing w:after="160" w:line="240" w:lineRule="exact"/>
      <w:ind w:firstLine="567"/>
      <w:jc w:val="right"/>
    </w:pPr>
    <w:rPr>
      <w:rFonts w:ascii="Arial" w:hAnsi="Arial" w:cs="Times New Roman"/>
      <w:kern w:val="0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9E1292"/>
    <w:rPr>
      <w:rFonts w:cs="Times New Roman"/>
      <w:color w:val="0000FF"/>
      <w:u w:val="single"/>
    </w:rPr>
  </w:style>
  <w:style w:type="paragraph" w:styleId="NormalWeb">
    <w:name w:val="Normal (Web)"/>
    <w:aliases w:val="Знак"/>
    <w:basedOn w:val="Normal"/>
    <w:uiPriority w:val="99"/>
    <w:rsid w:val="009E1292"/>
  </w:style>
  <w:style w:type="paragraph" w:customStyle="1" w:styleId="ConsPlusNormal">
    <w:name w:val="ConsPlusNormal"/>
    <w:link w:val="ConsPlusNormal0"/>
    <w:uiPriority w:val="99"/>
    <w:rsid w:val="009E1292"/>
    <w:pPr>
      <w:widowControl w:val="0"/>
      <w:suppressAutoHyphens/>
      <w:spacing w:after="200" w:line="276" w:lineRule="auto"/>
    </w:pPr>
    <w:rPr>
      <w:rFonts w:ascii="Calibri" w:hAnsi="Calibri"/>
      <w:kern w:val="2"/>
      <w:lang w:eastAsia="ar-SA"/>
    </w:rPr>
  </w:style>
  <w:style w:type="paragraph" w:customStyle="1" w:styleId="ConsPlusTitle">
    <w:name w:val="ConsPlusTitle"/>
    <w:uiPriority w:val="99"/>
    <w:rsid w:val="009E12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punct">
    <w:name w:val="punct"/>
    <w:basedOn w:val="Normal"/>
    <w:uiPriority w:val="99"/>
    <w:rsid w:val="009E1292"/>
    <w:pPr>
      <w:numPr>
        <w:numId w:val="3"/>
      </w:numPr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subpunct">
    <w:name w:val="subpunct"/>
    <w:basedOn w:val="Normal"/>
    <w:uiPriority w:val="99"/>
    <w:rsid w:val="009E1292"/>
    <w:pPr>
      <w:numPr>
        <w:ilvl w:val="1"/>
        <w:numId w:val="3"/>
      </w:numPr>
      <w:tabs>
        <w:tab w:val="num" w:pos="1631"/>
      </w:tabs>
      <w:suppressAutoHyphens w:val="0"/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 w:cs="Times New Roman"/>
      <w:kern w:val="0"/>
      <w:sz w:val="26"/>
      <w:szCs w:val="26"/>
      <w:lang w:val="en-US" w:eastAsia="ru-RU"/>
    </w:rPr>
  </w:style>
  <w:style w:type="character" w:customStyle="1" w:styleId="-">
    <w:name w:val="Ж-курсив"/>
    <w:uiPriority w:val="99"/>
    <w:rsid w:val="009E1292"/>
    <w:rPr>
      <w:b/>
      <w:i/>
    </w:rPr>
  </w:style>
  <w:style w:type="paragraph" w:styleId="NoSpacing">
    <w:name w:val="No Spacing"/>
    <w:uiPriority w:val="99"/>
    <w:qFormat/>
    <w:rsid w:val="009E1292"/>
    <w:pPr>
      <w:spacing w:line="276" w:lineRule="auto"/>
      <w:ind w:firstLine="567"/>
      <w:jc w:val="both"/>
    </w:pPr>
    <w:rPr>
      <w:sz w:val="28"/>
      <w:lang w:eastAsia="en-US"/>
    </w:rPr>
  </w:style>
  <w:style w:type="character" w:customStyle="1" w:styleId="a0">
    <w:name w:val="Гипертекстовая ссылка"/>
    <w:basedOn w:val="DefaultParagraphFont"/>
    <w:uiPriority w:val="99"/>
    <w:rsid w:val="009E1292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9E12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159"/>
    <w:rPr>
      <w:rFonts w:ascii="Calibri" w:hAnsi="Calibri" w:cs="Calibri"/>
      <w:kern w:val="2"/>
      <w:sz w:val="22"/>
      <w:szCs w:val="22"/>
      <w:lang w:eastAsia="ar-SA" w:bidi="ar-SA"/>
    </w:rPr>
  </w:style>
  <w:style w:type="paragraph" w:styleId="Footer">
    <w:name w:val="footer"/>
    <w:basedOn w:val="Normal"/>
    <w:link w:val="FooterChar"/>
    <w:uiPriority w:val="99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6159"/>
    <w:rPr>
      <w:rFonts w:ascii="Calibri" w:hAnsi="Calibri" w:cs="Calibri"/>
      <w:kern w:val="2"/>
      <w:sz w:val="22"/>
      <w:szCs w:val="22"/>
      <w:lang w:eastAsia="ar-SA" w:bidi="ar-SA"/>
    </w:rPr>
  </w:style>
  <w:style w:type="paragraph" w:customStyle="1" w:styleId="Standard">
    <w:name w:val="Standard"/>
    <w:uiPriority w:val="99"/>
    <w:rsid w:val="006A4E3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Paragraph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Normal"/>
    <w:link w:val="ListParagraphChar"/>
    <w:uiPriority w:val="99"/>
    <w:qFormat/>
    <w:rsid w:val="009772D2"/>
    <w:pPr>
      <w:ind w:left="720"/>
      <w:contextualSpacing/>
    </w:pPr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C20B78"/>
    <w:rPr>
      <w:rFonts w:ascii="Calibri" w:hAnsi="Calibri"/>
      <w:kern w:val="2"/>
      <w:sz w:val="22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F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56F"/>
    <w:rPr>
      <w:rFonts w:ascii="Segoe UI" w:hAnsi="Segoe UI" w:cs="Segoe UI"/>
      <w:kern w:val="2"/>
      <w:sz w:val="18"/>
      <w:szCs w:val="18"/>
      <w:lang w:eastAsia="ar-SA" w:bidi="ar-SA"/>
    </w:rPr>
  </w:style>
  <w:style w:type="character" w:styleId="Strong">
    <w:name w:val="Strong"/>
    <w:basedOn w:val="DefaultParagraphFont"/>
    <w:uiPriority w:val="99"/>
    <w:qFormat/>
    <w:rsid w:val="00DF7934"/>
    <w:rPr>
      <w:rFonts w:cs="Times New Roman"/>
      <w:b/>
    </w:rPr>
  </w:style>
  <w:style w:type="paragraph" w:customStyle="1" w:styleId="formattext">
    <w:name w:val="formattext"/>
    <w:basedOn w:val="Normal"/>
    <w:uiPriority w:val="99"/>
    <w:rsid w:val="0050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uiPriority w:val="99"/>
    <w:rsid w:val="00AC41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632151"/>
  </w:style>
  <w:style w:type="character" w:customStyle="1" w:styleId="ListParagraphChar">
    <w:name w:val="List Paragraph Char"/>
    <w:aliases w:val="ТЗ список Char,1 Абзац списка Char,Обычный-1 Char,Абзац списка литеральный Char,Цветной список - Акцент 11 Char,Bullet List Char,FooterText Char,numbered Char,ПС - Нумерованный Char,ПАРАГРАФ Char,Абзац списка3 Char,Абзац списка1 Char"/>
    <w:link w:val="ListParagraph"/>
    <w:uiPriority w:val="99"/>
    <w:locked/>
    <w:rsid w:val="002B68F6"/>
    <w:rPr>
      <w:rFonts w:ascii="Calibri" w:hAnsi="Calibri"/>
      <w:kern w:val="2"/>
      <w:sz w:val="22"/>
      <w:lang w:eastAsia="ar-SA" w:bidi="ar-SA"/>
    </w:rPr>
  </w:style>
  <w:style w:type="paragraph" w:customStyle="1" w:styleId="ConsPlusCell">
    <w:name w:val="ConsPlusCell"/>
    <w:uiPriority w:val="99"/>
    <w:rsid w:val="005C243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rsid w:val="00082F02"/>
    <w:pPr>
      <w:numPr>
        <w:numId w:val="20"/>
      </w:numPr>
      <w:tabs>
        <w:tab w:val="num" w:pos="360"/>
      </w:tabs>
      <w:ind w:left="360" w:hanging="36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6A7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A7B25"/>
    <w:rPr>
      <w:rFonts w:ascii="Courier New" w:hAnsi="Courier New" w:cs="Times New Roman"/>
    </w:rPr>
  </w:style>
  <w:style w:type="table" w:styleId="TableGrid">
    <w:name w:val="Table Grid"/>
    <w:basedOn w:val="TableNormal"/>
    <w:uiPriority w:val="99"/>
    <w:rsid w:val="00A718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uiPriority w:val="99"/>
    <w:rsid w:val="00FD55D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basedOn w:val="DefaultParagraphFont"/>
    <w:uiPriority w:val="99"/>
    <w:rsid w:val="00FD55D6"/>
    <w:rPr>
      <w:rFonts w:ascii="Times New Roman" w:hAnsi="Times New Roman" w:cs="Times New Roman"/>
      <w:color w:val="000000"/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D6D8F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D6D8F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D6D8F"/>
    <w:pPr>
      <w:widowControl w:val="0"/>
      <w:shd w:val="clear" w:color="auto" w:fill="FFFFFF"/>
      <w:suppressAutoHyphens w:val="0"/>
      <w:spacing w:after="0" w:line="360" w:lineRule="exact"/>
      <w:jc w:val="both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CD6D8F"/>
    <w:pPr>
      <w:widowControl w:val="0"/>
      <w:shd w:val="clear" w:color="auto" w:fill="FFFFFF"/>
      <w:suppressAutoHyphens w:val="0"/>
      <w:spacing w:after="0" w:line="240" w:lineRule="atLeast"/>
      <w:jc w:val="center"/>
    </w:pPr>
    <w:rPr>
      <w:rFonts w:ascii="Times New Roman" w:hAnsi="Times New Roman" w:cs="Times New Roman"/>
      <w:b/>
      <w:bCs/>
      <w:kern w:val="0"/>
      <w:sz w:val="26"/>
      <w:szCs w:val="26"/>
      <w:lang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CD6D8F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CD6D8F"/>
    <w:rPr>
      <w:color w:val="000000"/>
      <w:spacing w:val="0"/>
      <w:w w:val="100"/>
      <w:position w:val="0"/>
      <w:lang w:val="ru-RU" w:eastAsia="ru-RU"/>
    </w:rPr>
  </w:style>
  <w:style w:type="paragraph" w:customStyle="1" w:styleId="60">
    <w:name w:val="Основной текст (6)"/>
    <w:basedOn w:val="Normal"/>
    <w:link w:val="6"/>
    <w:uiPriority w:val="99"/>
    <w:rsid w:val="00CD6D8F"/>
    <w:pPr>
      <w:widowControl w:val="0"/>
      <w:shd w:val="clear" w:color="auto" w:fill="FFFFFF"/>
      <w:suppressAutoHyphens w:val="0"/>
      <w:spacing w:after="0" w:line="322" w:lineRule="exact"/>
      <w:jc w:val="both"/>
    </w:pPr>
    <w:rPr>
      <w:rFonts w:ascii="Times New Roman" w:hAnsi="Times New Roman" w:cs="Times New Roman"/>
      <w:i/>
      <w:iCs/>
      <w:kern w:val="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81C50582D493AAB2977035F01671234F6D6C88E5B033C92FE95C1DE21DD908EFA64E760D950F3ACF13D86BB8l2E4O" TargetMode="External"/><Relationship Id="rId18" Type="http://schemas.openxmlformats.org/officeDocument/2006/relationships/hyperlink" Target="consultantplus://offline/ref=B43B19BE65811996E93F382F4768F5F933E57BCDD8D8F7B2DE66A4EB6B6BCDADF0C46E6688961E19671261772DC52B04688C1024FAF6n8N" TargetMode="External"/><Relationship Id="rId26" Type="http://schemas.openxmlformats.org/officeDocument/2006/relationships/hyperlink" Target="consultantplus://offline/ref=B43B19BE65811996E93F382F4768F5F934E57FC9D0D3AAB8D63FA8E96C6492BAF78D62648F9F15483D02653E7AC937057592113AF961EAFDn4N" TargetMode="External"/><Relationship Id="rId39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3B19BE65811996E93F382F4768F5F933E57BCDD9D9F7B2DE66A4EB6B6BCDADE2C436698D9E0B4D3548367A2EFCnDN" TargetMode="External"/><Relationship Id="rId34" Type="http://schemas.openxmlformats.org/officeDocument/2006/relationships/hyperlink" Target="consultantplus://offline/ref=B43B19BE65811996E93F382F4768F5F933E47EC4D1DEF7B2DE66A4EB6B6BCDADF0C46E658F9F104B355D602B6B9138066A8C1227E563EBDCF8nFN" TargetMode="External"/><Relationship Id="rId42" Type="http://schemas.openxmlformats.org/officeDocument/2006/relationships/hyperlink" Target="consultantplus://offline/ref=B43B19BE65811996E93F382F4768F5F932ED7CCAD3DBF7B2DE66A4EB6B6BCDADF0C46E658F9F144D3F5D602B6B9138066A8C1227E563EBDCF8nFN" TargetMode="External"/><Relationship Id="rId47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25E5D2D9F58A25E23FB8D927E96C8C761B1A9E961088237D05AFF447E7B598D271C35C945B6D11AA783E0D3E791E007EFX2KEN" TargetMode="External"/><Relationship Id="rId17" Type="http://schemas.openxmlformats.org/officeDocument/2006/relationships/hyperlink" Target="consultantplus://offline/ref=F6EDA4E0C7F98B8BFEFDE140FC003F6A5D864EC47E7B48EC98E1410735087E9D3BCA66503CE7644571D26203B25B7195AA614D326D204E1FU0NFN" TargetMode="External"/><Relationship Id="rId25" Type="http://schemas.openxmlformats.org/officeDocument/2006/relationships/hyperlink" Target="consultantplus://offline/ref=B43B19BE65811996E93F382F4768F5F931E27BCDD7D0F7B2DE66A4EB6B6BCDADF0C46E658F9F154D3E5D602B6B9138066A8C1227E563EBDCF8nFN" TargetMode="External"/><Relationship Id="rId33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38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46" Type="http://schemas.openxmlformats.org/officeDocument/2006/relationships/hyperlink" Target="consultantplus://offline/ref=B43B19BE65811996E93F382F4768F5F932ED7CCAD3DBF7B2DE66A4EB6B6BCDADF0C46E658F9F144C355D602B6B9138066A8C1227E563EBDCF8n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EDA4E0C7F98B8BFEFDE140FC003F6A5D864EC47E7B48EC98E1410735087E9D3BCA66503CE7644570D26203B25B7195AA614D326D204E1FU0NFN" TargetMode="External"/><Relationship Id="rId20" Type="http://schemas.openxmlformats.org/officeDocument/2006/relationships/hyperlink" Target="consultantplus://offline/ref=B43B19BE65811996E93F382F4768F5F933E577CBD8DBF7B2DE66A4EB6B6BCDADF0C46E61889C1E19671261772DC52B04688C1024FAF6n8N" TargetMode="External"/><Relationship Id="rId29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1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5E5D2D9F58A25E23FB939F68FA94CE62B2FFE360038F638907F913212B5FD8755C6B9016F59A17A49AFCD3E4X8KDN" TargetMode="External"/><Relationship Id="rId24" Type="http://schemas.openxmlformats.org/officeDocument/2006/relationships/hyperlink" Target="consultantplus://offline/ref=B43B19BE65811996E93F382F4768F5F931EC7BCFD6D1F7B2DE66A4EB6B6BCDADF0C46E6784CB4409635B367B31C4361A699213F2nDN" TargetMode="External"/><Relationship Id="rId32" Type="http://schemas.openxmlformats.org/officeDocument/2006/relationships/hyperlink" Target="consultantplus://offline/ref=B43B19BE65811996E93F382F4768F5F933E47EC4D1DEF7B2DE66A4EB6B6BCDADF0C46E658F9F104B345D602B6B9138066A8C1227E563EBDCF8nFN" TargetMode="External"/><Relationship Id="rId37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0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5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3B19BE65811996E93F382F4768F5F931E77CCDD9DEF7B2DE66A4EB6B6BCDADE2C436698D9E0B4D3548367A2EFCnDN" TargetMode="External"/><Relationship Id="rId23" Type="http://schemas.openxmlformats.org/officeDocument/2006/relationships/hyperlink" Target="consultantplus://offline/ref=B43B19BE65811996E93F382F4768F5F931EC7BCFD6D1F7B2DE66A4EB6B6BCDADF0C46E658F9F154A3E5D602B6B9138066A8C1227E563EBDCF8nFN" TargetMode="External"/><Relationship Id="rId28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36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525E5D2D9F58A25E23FB8D927E96C8C761B1A9E9610C8733DD56FF447E7B598D271C35C957B68916A585FFD7EE84B656A97968DEA777BE11BC1B9D3DX1K3N" TargetMode="External"/><Relationship Id="rId19" Type="http://schemas.openxmlformats.org/officeDocument/2006/relationships/hyperlink" Target="consultantplus://offline/ref=B43B19BE65811996E93F382F4768F5F933E57BCDD8D8F7B2DE66A4EB6B6BCDADF0C46E658F9F1145315D602B6B9138066A8C1227E563EBDCF8nFN" TargetMode="External"/><Relationship Id="rId31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4" Type="http://schemas.openxmlformats.org/officeDocument/2006/relationships/hyperlink" Target="consultantplus://offline/ref=B43B19BE65811996E93F382F4768F5F932ED7CCAD3DBF7B2DE66A4EB6B6BCDADF0C46E658F9F144C375D602B6B9138066A8C1227E563EBDCF8n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EFC814FB496C0471683450DC027870E2F5A285FA26ED8BDBD42B6939A019C2AF6566F7E9FC48A2065F69D26200ABD51CF32DCCA80DF2E7I4C3N" TargetMode="External"/><Relationship Id="rId14" Type="http://schemas.openxmlformats.org/officeDocument/2006/relationships/hyperlink" Target="consultantplus://offline/ref=B43B19BE65811996E93F382F4768F5F933E57AC5D5D0F7B2DE66A4EB6B6BCDADE2C436698D9E0B4D3548367A2EFCnDN" TargetMode="External"/><Relationship Id="rId22" Type="http://schemas.openxmlformats.org/officeDocument/2006/relationships/hyperlink" Target="consultantplus://offline/ref=B43B19BE65811996E93F382F4768F5F931EC7BCFD6D1F7B2DE66A4EB6B6BCDADF0C46E6784CB4409635B367B31C4361A699213F2nDN" TargetMode="External"/><Relationship Id="rId27" Type="http://schemas.openxmlformats.org/officeDocument/2006/relationships/hyperlink" Target="consultantplus://offline/ref=B43B19BE65811996E93F382F4768F5F933E47ACED3DFF7B2DE66A4EB6B6BCDADF0C46E60869F1E19671261772DC52B04688C1024FAF6n8N" TargetMode="External"/><Relationship Id="rId30" Type="http://schemas.openxmlformats.org/officeDocument/2006/relationships/hyperlink" Target="consultantplus://offline/ref=B43B19BE65811996E93F382F4768F5F933E47EC4D1DEF7B2DE66A4EB6B6BCDADF0C46E658F9F104B375D602B6B9138066A8C1227E563EBDCF8nFN" TargetMode="External"/><Relationship Id="rId35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3" Type="http://schemas.openxmlformats.org/officeDocument/2006/relationships/hyperlink" Target="consultantplus://offline/ref=B43B19BE65811996E93F382F4768F5F932ED7CCAD3DBF7B2DE66A4EB6B6BCDADF0C46E658F9F144C365D602B6B9138066A8C1227E563EBDCF8nFN" TargetMode="External"/><Relationship Id="rId48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8" Type="http://schemas.openxmlformats.org/officeDocument/2006/relationships/hyperlink" Target="consultantplus://offline/ref=B73D52CA14D80EDF12B4C99A7E517C40272A44A4323BE04DD7B0F0531DFF28934C0FB16EC3FD98A56671B1BC64EB681B700BEA3689z5w2O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9802</TotalTime>
  <Pages>64</Pages>
  <Words>16152</Words>
  <Characters>-32766</Characters>
  <Application>Microsoft Office Outlook</Application>
  <DocSecurity>0</DocSecurity>
  <Lines>0</Lines>
  <Paragraphs>0</Paragraphs>
  <ScaleCrop>false</ScaleCrop>
  <Company>АКО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n114dks</dc:creator>
  <cp:keywords/>
  <dc:description/>
  <cp:lastModifiedBy>304</cp:lastModifiedBy>
  <cp:revision>43</cp:revision>
  <cp:lastPrinted>2023-01-25T10:40:00Z</cp:lastPrinted>
  <dcterms:created xsi:type="dcterms:W3CDTF">2023-01-16T13:49:00Z</dcterms:created>
  <dcterms:modified xsi:type="dcterms:W3CDTF">2023-02-16T08:44:00Z</dcterms:modified>
</cp:coreProperties>
</file>