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5B" w:rsidRPr="003341E4" w:rsidRDefault="00AF2C5B" w:rsidP="003341E4">
      <w:pPr>
        <w:jc w:val="center"/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23" style="position:absolute;left:0;text-align:left;margin-left:171pt;margin-top:-18pt;width:63.15pt;height:63pt;z-index:-251658240;visibility:visible">
            <v:imagedata r:id="rId5" o:title=""/>
          </v:shape>
        </w:pict>
      </w:r>
    </w:p>
    <w:p w:rsidR="00AF2C5B" w:rsidRPr="003341E4" w:rsidRDefault="00AF2C5B" w:rsidP="007C030C">
      <w:pPr>
        <w:jc w:val="center"/>
        <w:rPr>
          <w:b/>
          <w:sz w:val="32"/>
          <w:szCs w:val="32"/>
        </w:rPr>
      </w:pPr>
      <w:r w:rsidRPr="003341E4">
        <w:rPr>
          <w:b/>
          <w:sz w:val="32"/>
          <w:szCs w:val="32"/>
        </w:rPr>
        <w:br/>
      </w:r>
    </w:p>
    <w:p w:rsidR="00AF2C5B" w:rsidRDefault="00AF2C5B" w:rsidP="005714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КИЛЬМЕЗСКОГО </w:t>
      </w:r>
      <w:r w:rsidRPr="003341E4">
        <w:rPr>
          <w:b/>
          <w:sz w:val="32"/>
          <w:szCs w:val="32"/>
        </w:rPr>
        <w:t>РАЙОНА</w:t>
      </w:r>
    </w:p>
    <w:p w:rsidR="00AF2C5B" w:rsidRDefault="00AF2C5B" w:rsidP="005714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КИРОВСКОЙ </w:t>
      </w:r>
      <w:r w:rsidRPr="003341E4">
        <w:rPr>
          <w:b/>
          <w:sz w:val="32"/>
          <w:szCs w:val="32"/>
        </w:rPr>
        <w:t>ОБЛАСТИ</w:t>
      </w:r>
    </w:p>
    <w:p w:rsidR="00AF2C5B" w:rsidRPr="003341E4" w:rsidRDefault="00AF2C5B" w:rsidP="0057142F">
      <w:pPr>
        <w:jc w:val="center"/>
        <w:rPr>
          <w:b/>
          <w:sz w:val="32"/>
          <w:szCs w:val="32"/>
        </w:rPr>
      </w:pPr>
    </w:p>
    <w:p w:rsidR="00AF2C5B" w:rsidRDefault="00AF2C5B" w:rsidP="0057142F">
      <w:pPr>
        <w:jc w:val="center"/>
        <w:rPr>
          <w:b/>
          <w:sz w:val="32"/>
          <w:szCs w:val="32"/>
        </w:rPr>
      </w:pPr>
      <w:r w:rsidRPr="003341E4">
        <w:rPr>
          <w:b/>
          <w:sz w:val="32"/>
          <w:szCs w:val="32"/>
        </w:rPr>
        <w:t>ПОСТАНОВЛЕНИЕ</w:t>
      </w:r>
    </w:p>
    <w:p w:rsidR="00AF2C5B" w:rsidRDefault="00AF2C5B" w:rsidP="0057142F">
      <w:pPr>
        <w:tabs>
          <w:tab w:val="center" w:pos="4677"/>
        </w:tabs>
        <w:rPr>
          <w:sz w:val="28"/>
          <w:szCs w:val="28"/>
        </w:rPr>
      </w:pPr>
    </w:p>
    <w:p w:rsidR="00AF2C5B" w:rsidRDefault="00AF2C5B" w:rsidP="0057142F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28.11.2022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436 </w:t>
      </w:r>
    </w:p>
    <w:p w:rsidR="00AF2C5B" w:rsidRDefault="00AF2C5B" w:rsidP="0057142F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 Кильмезь</w:t>
      </w:r>
    </w:p>
    <w:p w:rsidR="00AF2C5B" w:rsidRDefault="00AF2C5B" w:rsidP="0057142F">
      <w:pPr>
        <w:jc w:val="center"/>
        <w:rPr>
          <w:sz w:val="28"/>
          <w:szCs w:val="28"/>
        </w:rPr>
      </w:pPr>
    </w:p>
    <w:p w:rsidR="00AF2C5B" w:rsidRPr="003341E4" w:rsidRDefault="00AF2C5B" w:rsidP="00571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</w:t>
      </w:r>
      <w:r w:rsidRPr="003341E4">
        <w:rPr>
          <w:b/>
          <w:sz w:val="28"/>
          <w:szCs w:val="28"/>
        </w:rPr>
        <w:t>регламента</w:t>
      </w:r>
      <w:r>
        <w:rPr>
          <w:b/>
          <w:sz w:val="28"/>
          <w:szCs w:val="28"/>
        </w:rPr>
        <w:t xml:space="preserve"> по предоставлению муниципальной </w:t>
      </w:r>
      <w:r w:rsidRPr="003341E4">
        <w:rPr>
          <w:b/>
          <w:sz w:val="28"/>
          <w:szCs w:val="28"/>
        </w:rPr>
        <w:t>услуги</w:t>
      </w:r>
      <w:r>
        <w:rPr>
          <w:b/>
          <w:sz w:val="28"/>
          <w:szCs w:val="28"/>
        </w:rPr>
        <w:t xml:space="preserve"> «Предоставление в собственность, аренду, постоянное (бессрочное) пользование, </w:t>
      </w:r>
      <w:r w:rsidRPr="003341E4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езвозмездное пользование земельного участка, находящегося в государственной или муниципальной собственности, без проведения торгов» на территории Кильмезского района Кировской области</w:t>
      </w:r>
    </w:p>
    <w:p w:rsidR="00AF2C5B" w:rsidRPr="00BA04EC" w:rsidRDefault="00AF2C5B" w:rsidP="0057142F">
      <w:pPr>
        <w:jc w:val="both"/>
        <w:rPr>
          <w:sz w:val="28"/>
          <w:szCs w:val="28"/>
        </w:rPr>
      </w:pPr>
    </w:p>
    <w:p w:rsidR="00AF2C5B" w:rsidRDefault="00AF2C5B" w:rsidP="0057142F">
      <w:pPr>
        <w:spacing w:line="360" w:lineRule="auto"/>
        <w:jc w:val="both"/>
        <w:rPr>
          <w:sz w:val="28"/>
          <w:szCs w:val="28"/>
        </w:rPr>
      </w:pPr>
      <w:r w:rsidRPr="00BA04EC">
        <w:rPr>
          <w:sz w:val="28"/>
          <w:szCs w:val="28"/>
        </w:rPr>
        <w:t xml:space="preserve">       В соответствии с Федеральным законом от 27.07.2010 № 210-ФЗ         «Об организации предоставления государственных и муниципальных услуг» и постановлением администрации Кильмезского района Кировской области от 11.03.2022 № 94 «Об утверждении Перечня муниципальных услуг, оказываемых органами местного самоуправления и муниципальными учреждениями муниципального образования Кильмезский муниципальный район Кировской области, подлежащих включению в реестр муниципальных услуг и предоставлению в электронном виде», администрация Кильмезского района ПОСТАНОВЛЯЕТ:</w:t>
      </w:r>
    </w:p>
    <w:p w:rsidR="00AF2C5B" w:rsidRDefault="00AF2C5B" w:rsidP="005714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административный регламент по предоставлению муниципальной </w:t>
      </w:r>
      <w:r w:rsidRPr="00BA04EC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«Предоставление в собственность, аренду, постоянное (бессрочное) пользование, </w:t>
      </w:r>
      <w:r w:rsidRPr="00BA04EC">
        <w:rPr>
          <w:sz w:val="28"/>
          <w:szCs w:val="28"/>
        </w:rPr>
        <w:t>бе</w:t>
      </w:r>
      <w:r>
        <w:rPr>
          <w:sz w:val="28"/>
          <w:szCs w:val="28"/>
        </w:rPr>
        <w:t xml:space="preserve">звозмездное пользование земельного участка, находящегося в государственной или </w:t>
      </w:r>
      <w:r w:rsidRPr="00BA04EC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собственности, без проведения </w:t>
      </w:r>
      <w:r w:rsidRPr="00BA04EC">
        <w:rPr>
          <w:sz w:val="28"/>
          <w:szCs w:val="28"/>
        </w:rPr>
        <w:t>торгов»</w:t>
      </w:r>
      <w:bookmarkStart w:id="0" w:name="_GoBack"/>
      <w:bookmarkEnd w:id="0"/>
      <w:r>
        <w:rPr>
          <w:sz w:val="28"/>
          <w:szCs w:val="28"/>
        </w:rPr>
        <w:t xml:space="preserve"> на территории Кильмезского района Кировской области, согласно </w:t>
      </w:r>
      <w:r w:rsidRPr="00BA04EC">
        <w:rPr>
          <w:sz w:val="28"/>
          <w:szCs w:val="28"/>
        </w:rPr>
        <w:t>приложению.</w:t>
      </w:r>
    </w:p>
    <w:p w:rsidR="00AF2C5B" w:rsidRDefault="00AF2C5B" w:rsidP="005714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Признать утратившими </w:t>
      </w:r>
      <w:r w:rsidRPr="00BA04EC">
        <w:rPr>
          <w:sz w:val="28"/>
          <w:szCs w:val="28"/>
        </w:rPr>
        <w:t>силу:</w:t>
      </w:r>
    </w:p>
    <w:p w:rsidR="00AF2C5B" w:rsidRDefault="00AF2C5B" w:rsidP="005714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 </w:t>
      </w:r>
      <w:r w:rsidRPr="00BA04EC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администрации Кильмезского района от </w:t>
      </w:r>
      <w:r w:rsidRPr="00BA04EC">
        <w:rPr>
          <w:sz w:val="28"/>
          <w:szCs w:val="28"/>
        </w:rPr>
        <w:t>19.09</w:t>
      </w:r>
      <w:r>
        <w:rPr>
          <w:sz w:val="28"/>
          <w:szCs w:val="28"/>
        </w:rPr>
        <w:t xml:space="preserve">.2019 </w:t>
      </w:r>
      <w:r w:rsidRPr="00BA04EC">
        <w:rPr>
          <w:sz w:val="28"/>
          <w:szCs w:val="28"/>
        </w:rPr>
        <w:t>№371</w:t>
      </w:r>
      <w:r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Pr="00BA04EC">
        <w:rPr>
          <w:sz w:val="28"/>
          <w:szCs w:val="28"/>
        </w:rPr>
        <w:t>«</w:t>
      </w:r>
      <w:r>
        <w:rPr>
          <w:sz w:val="28"/>
          <w:szCs w:val="28"/>
        </w:rPr>
        <w:t xml:space="preserve">Предоставление в собственность, аренду, </w:t>
      </w:r>
      <w:r w:rsidRPr="00BA04EC">
        <w:rPr>
          <w:sz w:val="28"/>
          <w:szCs w:val="28"/>
        </w:rPr>
        <w:t>постоянное</w:t>
      </w:r>
      <w:r>
        <w:rPr>
          <w:sz w:val="28"/>
          <w:szCs w:val="28"/>
        </w:rPr>
        <w:t xml:space="preserve"> (бессрочное) </w:t>
      </w:r>
      <w:r w:rsidRPr="00BA04EC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, </w:t>
      </w:r>
      <w:r w:rsidRPr="00F47BA3">
        <w:rPr>
          <w:sz w:val="28"/>
          <w:szCs w:val="28"/>
        </w:rPr>
        <w:t>без</w:t>
      </w:r>
      <w:r>
        <w:rPr>
          <w:sz w:val="28"/>
          <w:szCs w:val="28"/>
        </w:rPr>
        <w:t xml:space="preserve">возмездное пользование земельных </w:t>
      </w:r>
      <w:r w:rsidRPr="00F47BA3">
        <w:rPr>
          <w:sz w:val="28"/>
          <w:szCs w:val="28"/>
        </w:rPr>
        <w:t>участк</w:t>
      </w:r>
      <w:r>
        <w:rPr>
          <w:sz w:val="28"/>
          <w:szCs w:val="28"/>
        </w:rPr>
        <w:t>ов, расположенных на территории муниципального образования без проведения торгов»;</w:t>
      </w:r>
    </w:p>
    <w:p w:rsidR="00AF2C5B" w:rsidRDefault="00AF2C5B" w:rsidP="005714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 Постановление администрации Кильмезского района от 20</w:t>
      </w:r>
      <w:r w:rsidRPr="00A833FA">
        <w:rPr>
          <w:sz w:val="28"/>
          <w:szCs w:val="28"/>
        </w:rPr>
        <w:t>.0</w:t>
      </w:r>
      <w:r>
        <w:rPr>
          <w:sz w:val="28"/>
          <w:szCs w:val="28"/>
        </w:rPr>
        <w:t xml:space="preserve">1.2020 № 33 «О внесении изменений в постановление администрации Кильмезского района от </w:t>
      </w:r>
      <w:r w:rsidRPr="00322813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322813">
        <w:rPr>
          <w:sz w:val="28"/>
          <w:szCs w:val="28"/>
        </w:rPr>
        <w:t>.0</w:t>
      </w:r>
      <w:r>
        <w:rPr>
          <w:sz w:val="28"/>
          <w:szCs w:val="28"/>
        </w:rPr>
        <w:t>9.2019 № 371».</w:t>
      </w:r>
    </w:p>
    <w:p w:rsidR="00AF2C5B" w:rsidRDefault="00AF2C5B" w:rsidP="005714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Опубликовать настоящее постановление на официальном сайте администрации Кильмезского района в информационно-телекоммуникационной сети «Интернет».</w:t>
      </w:r>
    </w:p>
    <w:p w:rsidR="00AF2C5B" w:rsidRDefault="00AF2C5B" w:rsidP="0057142F">
      <w:pPr>
        <w:jc w:val="both"/>
        <w:rPr>
          <w:sz w:val="28"/>
          <w:szCs w:val="28"/>
        </w:rPr>
      </w:pPr>
    </w:p>
    <w:p w:rsidR="00AF2C5B" w:rsidRPr="006E3039" w:rsidRDefault="00AF2C5B" w:rsidP="00571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Кильмезского </w:t>
      </w:r>
      <w:r w:rsidRPr="006E3039">
        <w:rPr>
          <w:sz w:val="28"/>
          <w:szCs w:val="28"/>
        </w:rPr>
        <w:t xml:space="preserve">района                                                </w:t>
      </w:r>
      <w:r>
        <w:rPr>
          <w:sz w:val="28"/>
          <w:szCs w:val="28"/>
        </w:rPr>
        <w:t xml:space="preserve">              А.В. </w:t>
      </w:r>
      <w:r w:rsidRPr="006E3039">
        <w:rPr>
          <w:sz w:val="28"/>
          <w:szCs w:val="28"/>
        </w:rPr>
        <w:t xml:space="preserve">Стяжкин   </w:t>
      </w:r>
    </w:p>
    <w:p w:rsidR="00AF2C5B" w:rsidRPr="006E3039" w:rsidRDefault="00AF2C5B" w:rsidP="0057142F">
      <w:pPr>
        <w:rPr>
          <w:sz w:val="28"/>
          <w:szCs w:val="28"/>
        </w:rPr>
      </w:pPr>
      <w:r w:rsidRPr="006E3039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</w:t>
      </w:r>
    </w:p>
    <w:p w:rsidR="00AF2C5B" w:rsidRDefault="00AF2C5B" w:rsidP="0057142F">
      <w:pPr>
        <w:rPr>
          <w:sz w:val="28"/>
          <w:szCs w:val="28"/>
        </w:rPr>
      </w:pPr>
    </w:p>
    <w:p w:rsidR="00AF2C5B" w:rsidRDefault="00AF2C5B" w:rsidP="0057142F">
      <w:pPr>
        <w:rPr>
          <w:sz w:val="28"/>
          <w:szCs w:val="28"/>
        </w:rPr>
      </w:pPr>
      <w:r w:rsidRPr="006E3039">
        <w:rPr>
          <w:sz w:val="28"/>
          <w:szCs w:val="28"/>
        </w:rPr>
        <w:t>ПОДГОТОВЛЕНО:</w:t>
      </w:r>
    </w:p>
    <w:p w:rsidR="00AF2C5B" w:rsidRDefault="00AF2C5B" w:rsidP="0057142F">
      <w:pPr>
        <w:rPr>
          <w:sz w:val="28"/>
          <w:szCs w:val="28"/>
        </w:rPr>
      </w:pPr>
    </w:p>
    <w:p w:rsidR="00AF2C5B" w:rsidRPr="006E3039" w:rsidRDefault="00AF2C5B" w:rsidP="0057142F">
      <w:pPr>
        <w:rPr>
          <w:sz w:val="28"/>
          <w:szCs w:val="28"/>
        </w:rPr>
      </w:pPr>
      <w:r w:rsidRPr="006E3039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</w:t>
      </w:r>
      <w:r w:rsidRPr="006E3039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</w:t>
      </w:r>
      <w:r w:rsidRPr="006E303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E3039">
        <w:rPr>
          <w:sz w:val="28"/>
          <w:szCs w:val="28"/>
        </w:rPr>
        <w:t>землеустройству                             Г.Г.</w:t>
      </w:r>
      <w:r>
        <w:rPr>
          <w:sz w:val="28"/>
          <w:szCs w:val="28"/>
        </w:rPr>
        <w:t xml:space="preserve"> </w:t>
      </w:r>
      <w:r w:rsidRPr="006E3039">
        <w:rPr>
          <w:sz w:val="28"/>
          <w:szCs w:val="28"/>
        </w:rPr>
        <w:t>Бикмухаметова</w:t>
      </w:r>
    </w:p>
    <w:p w:rsidR="00AF2C5B" w:rsidRPr="006E3039" w:rsidRDefault="00AF2C5B" w:rsidP="0057142F">
      <w:pPr>
        <w:jc w:val="center"/>
        <w:rPr>
          <w:sz w:val="28"/>
          <w:szCs w:val="28"/>
        </w:rPr>
      </w:pPr>
      <w:r w:rsidRPr="006E3039">
        <w:rPr>
          <w:sz w:val="28"/>
          <w:szCs w:val="28"/>
        </w:rPr>
        <w:t>28.11.2022</w:t>
      </w:r>
    </w:p>
    <w:p w:rsidR="00AF2C5B" w:rsidRDefault="00AF2C5B" w:rsidP="0057142F">
      <w:pPr>
        <w:rPr>
          <w:sz w:val="28"/>
          <w:szCs w:val="28"/>
        </w:rPr>
      </w:pPr>
    </w:p>
    <w:p w:rsidR="00AF2C5B" w:rsidRDefault="00AF2C5B" w:rsidP="0057142F">
      <w:pPr>
        <w:rPr>
          <w:sz w:val="28"/>
          <w:szCs w:val="28"/>
        </w:rPr>
      </w:pPr>
      <w:r w:rsidRPr="006E3039">
        <w:rPr>
          <w:sz w:val="28"/>
          <w:szCs w:val="28"/>
        </w:rPr>
        <w:t>СОГЛАСОВАНО:</w:t>
      </w:r>
    </w:p>
    <w:p w:rsidR="00AF2C5B" w:rsidRDefault="00AF2C5B" w:rsidP="0057142F">
      <w:pPr>
        <w:rPr>
          <w:sz w:val="28"/>
          <w:szCs w:val="28"/>
        </w:rPr>
      </w:pPr>
    </w:p>
    <w:p w:rsidR="00AF2C5B" w:rsidRDefault="00AF2C5B" w:rsidP="0057142F">
      <w:pPr>
        <w:rPr>
          <w:sz w:val="28"/>
          <w:szCs w:val="28"/>
        </w:rPr>
      </w:pPr>
      <w:r>
        <w:rPr>
          <w:sz w:val="28"/>
          <w:szCs w:val="28"/>
        </w:rPr>
        <w:t xml:space="preserve">Зам. начальника управления </w:t>
      </w:r>
      <w:r w:rsidRPr="006E3039">
        <w:rPr>
          <w:sz w:val="28"/>
          <w:szCs w:val="28"/>
        </w:rPr>
        <w:t>планирования</w:t>
      </w:r>
    </w:p>
    <w:p w:rsidR="00AF2C5B" w:rsidRPr="006E3039" w:rsidRDefault="00AF2C5B" w:rsidP="0057142F">
      <w:pPr>
        <w:rPr>
          <w:sz w:val="28"/>
          <w:szCs w:val="28"/>
        </w:rPr>
      </w:pPr>
      <w:r>
        <w:rPr>
          <w:sz w:val="28"/>
          <w:szCs w:val="28"/>
        </w:rPr>
        <w:t xml:space="preserve">и экономического </w:t>
      </w:r>
      <w:r w:rsidRPr="006E3039">
        <w:rPr>
          <w:sz w:val="28"/>
          <w:szCs w:val="28"/>
        </w:rPr>
        <w:t xml:space="preserve">развития                                         </w:t>
      </w:r>
      <w:r>
        <w:rPr>
          <w:sz w:val="28"/>
          <w:szCs w:val="28"/>
        </w:rPr>
        <w:t xml:space="preserve">                     И.А. Борисова</w:t>
      </w:r>
    </w:p>
    <w:p w:rsidR="00AF2C5B" w:rsidRPr="006E3039" w:rsidRDefault="00AF2C5B" w:rsidP="0057142F">
      <w:pPr>
        <w:jc w:val="center"/>
        <w:rPr>
          <w:sz w:val="28"/>
          <w:szCs w:val="28"/>
        </w:rPr>
      </w:pPr>
      <w:r w:rsidRPr="006E3039">
        <w:rPr>
          <w:sz w:val="28"/>
          <w:szCs w:val="28"/>
        </w:rPr>
        <w:t>28.11.2022</w:t>
      </w:r>
    </w:p>
    <w:p w:rsidR="00AF2C5B" w:rsidRDefault="00AF2C5B" w:rsidP="0057142F">
      <w:pPr>
        <w:rPr>
          <w:sz w:val="28"/>
          <w:szCs w:val="28"/>
        </w:rPr>
      </w:pPr>
    </w:p>
    <w:p w:rsidR="00AF2C5B" w:rsidRDefault="00AF2C5B" w:rsidP="0057142F">
      <w:pPr>
        <w:rPr>
          <w:sz w:val="28"/>
          <w:szCs w:val="28"/>
        </w:rPr>
      </w:pPr>
      <w:r>
        <w:rPr>
          <w:sz w:val="28"/>
          <w:szCs w:val="28"/>
        </w:rPr>
        <w:t xml:space="preserve">ПРАВОВАЯ </w:t>
      </w:r>
      <w:r w:rsidRPr="006E3039">
        <w:rPr>
          <w:sz w:val="28"/>
          <w:szCs w:val="28"/>
        </w:rPr>
        <w:t>ЭКСПЕРТИЗА</w:t>
      </w:r>
      <w:r>
        <w:rPr>
          <w:sz w:val="28"/>
          <w:szCs w:val="28"/>
        </w:rPr>
        <w:t xml:space="preserve"> </w:t>
      </w:r>
      <w:r w:rsidRPr="006E3039">
        <w:rPr>
          <w:sz w:val="28"/>
          <w:szCs w:val="28"/>
        </w:rPr>
        <w:t>ПРОВЕДЕНА:</w:t>
      </w:r>
    </w:p>
    <w:p w:rsidR="00AF2C5B" w:rsidRDefault="00AF2C5B" w:rsidP="0057142F">
      <w:pPr>
        <w:rPr>
          <w:sz w:val="28"/>
          <w:szCs w:val="28"/>
        </w:rPr>
      </w:pPr>
    </w:p>
    <w:p w:rsidR="00AF2C5B" w:rsidRPr="00F11145" w:rsidRDefault="00AF2C5B" w:rsidP="0057142F">
      <w:pPr>
        <w:rPr>
          <w:sz w:val="28"/>
          <w:szCs w:val="28"/>
        </w:rPr>
      </w:pPr>
      <w:r w:rsidRPr="006E3039">
        <w:rPr>
          <w:sz w:val="28"/>
          <w:szCs w:val="28"/>
        </w:rPr>
        <w:t>Консультант</w:t>
      </w:r>
      <w:r>
        <w:rPr>
          <w:sz w:val="28"/>
          <w:szCs w:val="28"/>
        </w:rPr>
        <w:t xml:space="preserve"> </w:t>
      </w:r>
      <w:r w:rsidRPr="006E303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E3039">
        <w:rPr>
          <w:sz w:val="28"/>
          <w:szCs w:val="28"/>
        </w:rPr>
        <w:t>правовым</w:t>
      </w:r>
      <w:r>
        <w:rPr>
          <w:sz w:val="28"/>
          <w:szCs w:val="28"/>
        </w:rPr>
        <w:t xml:space="preserve"> </w:t>
      </w:r>
      <w:r w:rsidRPr="006E3039">
        <w:rPr>
          <w:sz w:val="28"/>
          <w:szCs w:val="28"/>
        </w:rPr>
        <w:t xml:space="preserve">вопросам                            </w:t>
      </w:r>
      <w:r>
        <w:rPr>
          <w:sz w:val="28"/>
          <w:szCs w:val="28"/>
        </w:rPr>
        <w:t xml:space="preserve">                       </w:t>
      </w:r>
      <w:r w:rsidRPr="00F11145">
        <w:rPr>
          <w:sz w:val="28"/>
          <w:szCs w:val="28"/>
        </w:rPr>
        <w:t>Е.В.</w:t>
      </w:r>
      <w:r>
        <w:rPr>
          <w:sz w:val="28"/>
          <w:szCs w:val="28"/>
        </w:rPr>
        <w:t xml:space="preserve"> </w:t>
      </w:r>
      <w:r w:rsidRPr="00F11145">
        <w:rPr>
          <w:sz w:val="28"/>
          <w:szCs w:val="28"/>
        </w:rPr>
        <w:t>Бурова</w:t>
      </w:r>
    </w:p>
    <w:p w:rsidR="00AF2C5B" w:rsidRPr="00F11145" w:rsidRDefault="00AF2C5B" w:rsidP="0057142F">
      <w:pPr>
        <w:jc w:val="center"/>
        <w:rPr>
          <w:sz w:val="28"/>
          <w:szCs w:val="28"/>
        </w:rPr>
      </w:pPr>
      <w:r>
        <w:rPr>
          <w:sz w:val="28"/>
          <w:szCs w:val="28"/>
        </w:rPr>
        <w:t>28.11.2022</w:t>
      </w:r>
    </w:p>
    <w:p w:rsidR="00AF2C5B" w:rsidRDefault="00AF2C5B" w:rsidP="0057142F">
      <w:pPr>
        <w:rPr>
          <w:sz w:val="28"/>
          <w:szCs w:val="28"/>
        </w:rPr>
      </w:pPr>
    </w:p>
    <w:p w:rsidR="00AF2C5B" w:rsidRDefault="00AF2C5B" w:rsidP="0057142F">
      <w:pPr>
        <w:rPr>
          <w:sz w:val="28"/>
          <w:szCs w:val="28"/>
        </w:rPr>
      </w:pPr>
      <w:r>
        <w:rPr>
          <w:sz w:val="28"/>
          <w:szCs w:val="28"/>
        </w:rPr>
        <w:t xml:space="preserve">ЛИНГВИСТИЧЕСКАЯ ЭКСПЕРТИЗА </w:t>
      </w:r>
      <w:r w:rsidRPr="00F11145">
        <w:rPr>
          <w:sz w:val="28"/>
          <w:szCs w:val="28"/>
        </w:rPr>
        <w:t>ПРОВЕДЕНА:</w:t>
      </w:r>
    </w:p>
    <w:p w:rsidR="00AF2C5B" w:rsidRDefault="00AF2C5B" w:rsidP="0057142F">
      <w:pPr>
        <w:rPr>
          <w:sz w:val="28"/>
          <w:szCs w:val="28"/>
        </w:rPr>
      </w:pPr>
    </w:p>
    <w:p w:rsidR="00AF2C5B" w:rsidRDefault="00AF2C5B" w:rsidP="0057142F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</w:t>
      </w:r>
      <w:r w:rsidRPr="00F11145">
        <w:rPr>
          <w:sz w:val="28"/>
          <w:szCs w:val="28"/>
        </w:rPr>
        <w:t>делами</w:t>
      </w:r>
    </w:p>
    <w:p w:rsidR="00AF2C5B" w:rsidRDefault="00AF2C5B" w:rsidP="0057142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района, </w:t>
      </w:r>
      <w:r w:rsidRPr="00F11145">
        <w:rPr>
          <w:sz w:val="28"/>
          <w:szCs w:val="28"/>
        </w:rPr>
        <w:t>заведующий</w:t>
      </w:r>
    </w:p>
    <w:p w:rsidR="00AF2C5B" w:rsidRDefault="00AF2C5B" w:rsidP="0057142F">
      <w:pPr>
        <w:rPr>
          <w:sz w:val="28"/>
          <w:szCs w:val="28"/>
        </w:rPr>
      </w:pPr>
      <w:r>
        <w:rPr>
          <w:sz w:val="28"/>
          <w:szCs w:val="28"/>
        </w:rPr>
        <w:t xml:space="preserve">отделом </w:t>
      </w:r>
      <w:r w:rsidRPr="00F11145">
        <w:rPr>
          <w:sz w:val="28"/>
          <w:szCs w:val="28"/>
        </w:rPr>
        <w:t>организационной</w:t>
      </w:r>
    </w:p>
    <w:p w:rsidR="00AF2C5B" w:rsidRPr="006E3039" w:rsidRDefault="00AF2C5B" w:rsidP="0057142F">
      <w:pPr>
        <w:rPr>
          <w:sz w:val="28"/>
          <w:szCs w:val="28"/>
        </w:rPr>
      </w:pPr>
      <w:r>
        <w:rPr>
          <w:sz w:val="28"/>
          <w:szCs w:val="28"/>
        </w:rPr>
        <w:t xml:space="preserve">и кадровой </w:t>
      </w:r>
      <w:r w:rsidRPr="006E3039">
        <w:rPr>
          <w:sz w:val="28"/>
          <w:szCs w:val="28"/>
        </w:rPr>
        <w:t xml:space="preserve">работы                                                           </w:t>
      </w:r>
      <w:r>
        <w:rPr>
          <w:sz w:val="28"/>
          <w:szCs w:val="28"/>
        </w:rPr>
        <w:t xml:space="preserve">                  М.Н. </w:t>
      </w:r>
      <w:r w:rsidRPr="006E3039">
        <w:rPr>
          <w:sz w:val="28"/>
          <w:szCs w:val="28"/>
        </w:rPr>
        <w:t>Дрягина</w:t>
      </w:r>
    </w:p>
    <w:p w:rsidR="00AF2C5B" w:rsidRPr="006E3039" w:rsidRDefault="00AF2C5B" w:rsidP="0057142F">
      <w:pPr>
        <w:jc w:val="center"/>
        <w:rPr>
          <w:sz w:val="28"/>
          <w:szCs w:val="28"/>
        </w:rPr>
      </w:pPr>
      <w:r w:rsidRPr="006E3039">
        <w:rPr>
          <w:sz w:val="28"/>
          <w:szCs w:val="28"/>
        </w:rPr>
        <w:t>28.11.2022</w:t>
      </w:r>
    </w:p>
    <w:p w:rsidR="00AF2C5B" w:rsidRDefault="00AF2C5B" w:rsidP="0057142F">
      <w:pPr>
        <w:rPr>
          <w:sz w:val="28"/>
          <w:szCs w:val="28"/>
        </w:rPr>
      </w:pPr>
    </w:p>
    <w:p w:rsidR="00AF2C5B" w:rsidRDefault="00AF2C5B" w:rsidP="0057142F">
      <w:pPr>
        <w:rPr>
          <w:sz w:val="28"/>
          <w:szCs w:val="28"/>
        </w:rPr>
      </w:pPr>
      <w:r>
        <w:rPr>
          <w:sz w:val="28"/>
          <w:szCs w:val="28"/>
        </w:rPr>
        <w:t>РАЗОСЛАТЬ: Администрация района – 2, УПЭР – 1.</w:t>
      </w:r>
    </w:p>
    <w:p w:rsidR="00AF2C5B" w:rsidRPr="0057142F" w:rsidRDefault="00AF2C5B">
      <w:pPr>
        <w:rPr>
          <w:sz w:val="28"/>
          <w:szCs w:val="28"/>
        </w:rPr>
      </w:pPr>
      <w:r>
        <w:rPr>
          <w:sz w:val="28"/>
          <w:szCs w:val="28"/>
        </w:rPr>
        <w:t>ВСЕГО: 3 экз.</w:t>
      </w:r>
    </w:p>
    <w:sectPr w:rsidR="00AF2C5B" w:rsidRPr="0057142F" w:rsidSect="00BA04EC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D165B"/>
    <w:multiLevelType w:val="multilevel"/>
    <w:tmpl w:val="2AE60480"/>
    <w:lvl w:ilvl="0">
      <w:start w:val="1"/>
      <w:numFmt w:val="decimal"/>
      <w:pStyle w:val="Heading1"/>
      <w:lvlText w:val="%1"/>
      <w:lvlJc w:val="left"/>
      <w:pPr>
        <w:tabs>
          <w:tab w:val="num" w:pos="1072"/>
        </w:tabs>
        <w:ind w:firstLine="709"/>
      </w:pPr>
      <w:rPr>
        <w:rFonts w:cs="Times New Roman" w:hint="default"/>
      </w:rPr>
    </w:lvl>
    <w:lvl w:ilvl="1">
      <w:start w:val="7"/>
      <w:numFmt w:val="decimal"/>
      <w:lvlRestart w:val="0"/>
      <w:pStyle w:val="Heading2"/>
      <w:lvlText w:val="%1.%2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2">
      <w:start w:val="1"/>
      <w:numFmt w:val="decimal"/>
      <w:lvlRestart w:val="0"/>
      <w:pStyle w:val="Heading3"/>
      <w:lvlText w:val="%1.%2.%3"/>
      <w:lvlJc w:val="left"/>
      <w:pPr>
        <w:tabs>
          <w:tab w:val="num" w:pos="1840"/>
        </w:tabs>
        <w:ind w:left="411" w:firstLine="709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8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00"/>
        </w:tabs>
        <w:ind w:left="1418" w:hanging="1418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559" w:hanging="1559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1701" w:hanging="1701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520"/>
        </w:tabs>
        <w:ind w:left="1843" w:hanging="1843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30C"/>
    <w:rsid w:val="00042394"/>
    <w:rsid w:val="00090E63"/>
    <w:rsid w:val="000F2CC2"/>
    <w:rsid w:val="001200C4"/>
    <w:rsid w:val="001D16A8"/>
    <w:rsid w:val="00204DF0"/>
    <w:rsid w:val="002633D5"/>
    <w:rsid w:val="00322813"/>
    <w:rsid w:val="003341E4"/>
    <w:rsid w:val="00391185"/>
    <w:rsid w:val="0040621F"/>
    <w:rsid w:val="004371F9"/>
    <w:rsid w:val="00477092"/>
    <w:rsid w:val="004F0337"/>
    <w:rsid w:val="00511D84"/>
    <w:rsid w:val="005159F0"/>
    <w:rsid w:val="0057142F"/>
    <w:rsid w:val="005B2E76"/>
    <w:rsid w:val="005E618F"/>
    <w:rsid w:val="006441C4"/>
    <w:rsid w:val="00654174"/>
    <w:rsid w:val="006B331F"/>
    <w:rsid w:val="006E3039"/>
    <w:rsid w:val="00726858"/>
    <w:rsid w:val="007714BE"/>
    <w:rsid w:val="007C030C"/>
    <w:rsid w:val="00836660"/>
    <w:rsid w:val="008C5DD5"/>
    <w:rsid w:val="008D2671"/>
    <w:rsid w:val="00946A48"/>
    <w:rsid w:val="009C16CB"/>
    <w:rsid w:val="00A767CD"/>
    <w:rsid w:val="00A833FA"/>
    <w:rsid w:val="00AE0A56"/>
    <w:rsid w:val="00AF2C5B"/>
    <w:rsid w:val="00B40974"/>
    <w:rsid w:val="00B44FFD"/>
    <w:rsid w:val="00BA04EC"/>
    <w:rsid w:val="00BB7D7A"/>
    <w:rsid w:val="00C102AE"/>
    <w:rsid w:val="00CD7A82"/>
    <w:rsid w:val="00CF25B1"/>
    <w:rsid w:val="00D03BDD"/>
    <w:rsid w:val="00D707A1"/>
    <w:rsid w:val="00D764FD"/>
    <w:rsid w:val="00DB4075"/>
    <w:rsid w:val="00DD7D25"/>
    <w:rsid w:val="00E457A9"/>
    <w:rsid w:val="00E7163C"/>
    <w:rsid w:val="00E80152"/>
    <w:rsid w:val="00E83FB9"/>
    <w:rsid w:val="00EE0B3B"/>
    <w:rsid w:val="00F11145"/>
    <w:rsid w:val="00F14542"/>
    <w:rsid w:val="00F20ADC"/>
    <w:rsid w:val="00F47BA3"/>
    <w:rsid w:val="00F9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30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0B3B"/>
    <w:pPr>
      <w:keepNext/>
      <w:numPr>
        <w:numId w:val="1"/>
      </w:numPr>
      <w:spacing w:before="180" w:after="180"/>
      <w:outlineLvl w:val="0"/>
    </w:pPr>
    <w:rPr>
      <w:b/>
      <w:bCs/>
      <w:kern w:val="32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0B3B"/>
    <w:pPr>
      <w:keepNext/>
      <w:numPr>
        <w:ilvl w:val="1"/>
        <w:numId w:val="1"/>
      </w:numPr>
      <w:spacing w:before="120" w:after="120"/>
      <w:jc w:val="both"/>
      <w:outlineLvl w:val="1"/>
    </w:pPr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0B3B"/>
    <w:pPr>
      <w:keepNext/>
      <w:numPr>
        <w:ilvl w:val="2"/>
        <w:numId w:val="1"/>
      </w:numPr>
      <w:spacing w:before="60" w:after="60"/>
      <w:jc w:val="both"/>
      <w:outlineLvl w:val="2"/>
    </w:pPr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E0B3B"/>
    <w:pPr>
      <w:keepNext/>
      <w:numPr>
        <w:ilvl w:val="3"/>
        <w:numId w:val="1"/>
      </w:numPr>
      <w:spacing w:after="60"/>
      <w:jc w:val="both"/>
      <w:outlineLvl w:val="3"/>
    </w:pPr>
    <w:rPr>
      <w:b/>
      <w:bCs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E0B3B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E0B3B"/>
    <w:pPr>
      <w:numPr>
        <w:ilvl w:val="6"/>
        <w:numId w:val="1"/>
      </w:numPr>
      <w:spacing w:before="240" w:after="60"/>
      <w:jc w:val="both"/>
      <w:outlineLvl w:val="6"/>
    </w:pPr>
    <w:rPr>
      <w:rFonts w:ascii="Calibri" w:hAnsi="Calibri" w:cs="Calibri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E0B3B"/>
    <w:pPr>
      <w:numPr>
        <w:ilvl w:val="7"/>
        <w:numId w:val="1"/>
      </w:numPr>
      <w:spacing w:before="240" w:after="60"/>
      <w:jc w:val="both"/>
      <w:outlineLvl w:val="7"/>
    </w:pPr>
    <w:rPr>
      <w:rFonts w:ascii="Calibri" w:hAnsi="Calibri" w:cs="Calibri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E0B3B"/>
    <w:pPr>
      <w:numPr>
        <w:ilvl w:val="8"/>
        <w:numId w:val="1"/>
      </w:numPr>
      <w:spacing w:before="240" w:after="60"/>
      <w:jc w:val="both"/>
      <w:outlineLvl w:val="8"/>
    </w:pPr>
    <w:rPr>
      <w:rFonts w:ascii="Cambria" w:hAnsi="Cambria" w:cs="Cambria"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0B3B"/>
    <w:rPr>
      <w:rFonts w:cs="Times New Roman"/>
      <w:b/>
      <w:kern w:val="32"/>
      <w:sz w:val="24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90E6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90E6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90E63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90E63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90E63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90E63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90E63"/>
    <w:rPr>
      <w:rFonts w:ascii="Cambria" w:hAnsi="Cambria" w:cs="Times New Roman"/>
    </w:rPr>
  </w:style>
  <w:style w:type="paragraph" w:customStyle="1" w:styleId="ConsPlusTitle">
    <w:name w:val="ConsPlusTitle"/>
    <w:uiPriority w:val="99"/>
    <w:rsid w:val="00726858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BalloonText">
    <w:name w:val="Balloon Text"/>
    <w:basedOn w:val="Normal"/>
    <w:link w:val="BalloonTextChar"/>
    <w:uiPriority w:val="99"/>
    <w:rsid w:val="00E457A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57A9"/>
    <w:rPr>
      <w:rFonts w:ascii="Segoe UI" w:hAnsi="Segoe UI" w:cs="Times New Roman"/>
      <w:sz w:val="18"/>
    </w:rPr>
  </w:style>
  <w:style w:type="character" w:customStyle="1" w:styleId="3">
    <w:name w:val="Основной текст (3)_"/>
    <w:link w:val="30"/>
    <w:uiPriority w:val="99"/>
    <w:locked/>
    <w:rsid w:val="001D16A8"/>
    <w:rPr>
      <w:b/>
      <w:sz w:val="28"/>
      <w:shd w:val="clear" w:color="auto" w:fill="FFFFFF"/>
    </w:rPr>
  </w:style>
  <w:style w:type="character" w:customStyle="1" w:styleId="2">
    <w:name w:val="Заголовок №2_"/>
    <w:link w:val="20"/>
    <w:uiPriority w:val="99"/>
    <w:locked/>
    <w:rsid w:val="001D16A8"/>
    <w:rPr>
      <w:b/>
      <w:sz w:val="28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1D16A8"/>
    <w:pPr>
      <w:widowControl w:val="0"/>
      <w:shd w:val="clear" w:color="auto" w:fill="FFFFFF"/>
      <w:spacing w:line="322" w:lineRule="exact"/>
    </w:pPr>
    <w:rPr>
      <w:b/>
      <w:sz w:val="28"/>
    </w:rPr>
  </w:style>
  <w:style w:type="paragraph" w:customStyle="1" w:styleId="20">
    <w:name w:val="Заголовок №2"/>
    <w:basedOn w:val="Normal"/>
    <w:link w:val="2"/>
    <w:uiPriority w:val="99"/>
    <w:rsid w:val="001D16A8"/>
    <w:pPr>
      <w:widowControl w:val="0"/>
      <w:shd w:val="clear" w:color="auto" w:fill="FFFFFF"/>
      <w:spacing w:after="180" w:line="322" w:lineRule="exact"/>
      <w:ind w:hanging="2160"/>
      <w:jc w:val="center"/>
      <w:outlineLvl w:val="1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0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4294967204</TotalTime>
  <Pages>2</Pages>
  <Words>451</Words>
  <Characters>2571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КИЛЬМЕЗСКОГО РАЙОНА</dc:title>
  <dc:subject/>
  <dc:creator>Лиля</dc:creator>
  <cp:keywords/>
  <dc:description/>
  <cp:lastModifiedBy>304</cp:lastModifiedBy>
  <cp:revision>5</cp:revision>
  <cp:lastPrinted>2022-11-11T12:18:00Z</cp:lastPrinted>
  <dcterms:created xsi:type="dcterms:W3CDTF">2022-11-11T12:03:00Z</dcterms:created>
  <dcterms:modified xsi:type="dcterms:W3CDTF">2022-11-29T10:00:00Z</dcterms:modified>
</cp:coreProperties>
</file>