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BD" w:rsidRDefault="00933BBD" w:rsidP="0054239C">
      <w:pPr>
        <w:pStyle w:val="210"/>
        <w:spacing w:after="0" w:line="240" w:lineRule="auto"/>
        <w:jc w:val="left"/>
        <w:rPr>
          <w:sz w:val="22"/>
          <w:szCs w:val="22"/>
        </w:rPr>
      </w:pPr>
      <w:r>
        <w:rPr>
          <w:sz w:val="22"/>
          <w:szCs w:val="22"/>
        </w:rPr>
        <w:t xml:space="preserve">                                                                                                                                     </w:t>
      </w:r>
      <w:r w:rsidRPr="008B47C3">
        <w:rPr>
          <w:sz w:val="22"/>
          <w:szCs w:val="22"/>
        </w:rPr>
        <w:t>Приложение</w:t>
      </w:r>
    </w:p>
    <w:p w:rsidR="00933BBD" w:rsidRDefault="00933BBD" w:rsidP="0054239C">
      <w:pPr>
        <w:pStyle w:val="210"/>
        <w:spacing w:after="0" w:line="240" w:lineRule="auto"/>
        <w:jc w:val="left"/>
        <w:rPr>
          <w:sz w:val="22"/>
          <w:szCs w:val="22"/>
        </w:rPr>
      </w:pPr>
      <w:r>
        <w:rPr>
          <w:sz w:val="22"/>
          <w:szCs w:val="22"/>
        </w:rPr>
        <w:t xml:space="preserve">                                                                                                                                     </w:t>
      </w:r>
      <w:r w:rsidRPr="008B47C3">
        <w:rPr>
          <w:sz w:val="22"/>
          <w:szCs w:val="22"/>
        </w:rPr>
        <w:t>УТВЕРЖДЕН</w:t>
      </w:r>
    </w:p>
    <w:p w:rsidR="00933BBD" w:rsidRDefault="00933BBD" w:rsidP="0054239C">
      <w:pPr>
        <w:pStyle w:val="210"/>
        <w:spacing w:after="0" w:line="240" w:lineRule="auto"/>
        <w:jc w:val="left"/>
        <w:rPr>
          <w:sz w:val="22"/>
          <w:szCs w:val="22"/>
        </w:rPr>
      </w:pPr>
      <w:r>
        <w:rPr>
          <w:sz w:val="22"/>
          <w:szCs w:val="22"/>
        </w:rPr>
        <w:t xml:space="preserve">                                                                                                                                     </w:t>
      </w:r>
      <w:r w:rsidRPr="008B47C3">
        <w:rPr>
          <w:sz w:val="22"/>
          <w:szCs w:val="22"/>
        </w:rPr>
        <w:t>постановлением</w:t>
      </w:r>
    </w:p>
    <w:p w:rsidR="00933BBD" w:rsidRDefault="00933BBD" w:rsidP="0054239C">
      <w:pPr>
        <w:pStyle w:val="210"/>
        <w:spacing w:after="0" w:line="240" w:lineRule="auto"/>
        <w:jc w:val="left"/>
        <w:rPr>
          <w:sz w:val="22"/>
          <w:szCs w:val="22"/>
        </w:rPr>
      </w:pPr>
      <w:r>
        <w:rPr>
          <w:sz w:val="22"/>
          <w:szCs w:val="22"/>
        </w:rPr>
        <w:t xml:space="preserve">                                                                                                                                     </w:t>
      </w:r>
      <w:r w:rsidRPr="008B47C3">
        <w:rPr>
          <w:sz w:val="22"/>
          <w:szCs w:val="22"/>
        </w:rPr>
        <w:t>администрации</w:t>
      </w:r>
    </w:p>
    <w:p w:rsidR="00933BBD" w:rsidRDefault="00933BBD" w:rsidP="0054239C">
      <w:pPr>
        <w:pStyle w:val="210"/>
        <w:spacing w:after="0" w:line="240" w:lineRule="auto"/>
        <w:jc w:val="left"/>
        <w:rPr>
          <w:sz w:val="22"/>
          <w:szCs w:val="22"/>
        </w:rPr>
      </w:pPr>
      <w:r>
        <w:rPr>
          <w:sz w:val="22"/>
          <w:szCs w:val="22"/>
        </w:rPr>
        <w:t xml:space="preserve">                                                                                                                                     Кильмезского </w:t>
      </w:r>
      <w:r w:rsidRPr="008B47C3">
        <w:rPr>
          <w:sz w:val="22"/>
          <w:szCs w:val="22"/>
        </w:rPr>
        <w:t>района</w:t>
      </w:r>
    </w:p>
    <w:p w:rsidR="00933BBD" w:rsidRDefault="00933BBD" w:rsidP="0054239C">
      <w:pPr>
        <w:pStyle w:val="210"/>
        <w:spacing w:after="0" w:line="240" w:lineRule="auto"/>
        <w:jc w:val="left"/>
        <w:rPr>
          <w:sz w:val="22"/>
          <w:szCs w:val="22"/>
        </w:rPr>
      </w:pPr>
      <w:r>
        <w:rPr>
          <w:sz w:val="22"/>
          <w:szCs w:val="22"/>
        </w:rPr>
        <w:t xml:space="preserve">                                                                                                                                     от </w:t>
      </w:r>
      <w:r w:rsidRPr="008B47C3">
        <w:rPr>
          <w:sz w:val="22"/>
          <w:szCs w:val="22"/>
        </w:rPr>
        <w:t>28.11.2022</w:t>
      </w:r>
      <w:r>
        <w:rPr>
          <w:sz w:val="22"/>
          <w:szCs w:val="22"/>
        </w:rPr>
        <w:t xml:space="preserve"> </w:t>
      </w:r>
      <w:r w:rsidRPr="008B47C3">
        <w:rPr>
          <w:sz w:val="22"/>
          <w:szCs w:val="22"/>
        </w:rPr>
        <w:t>№436</w:t>
      </w:r>
    </w:p>
    <w:p w:rsidR="00933BBD" w:rsidRPr="008B47C3" w:rsidRDefault="00933BBD" w:rsidP="0054239C">
      <w:pPr>
        <w:pStyle w:val="210"/>
        <w:spacing w:after="0" w:line="240" w:lineRule="auto"/>
        <w:jc w:val="left"/>
        <w:rPr>
          <w:sz w:val="22"/>
          <w:szCs w:val="22"/>
        </w:rPr>
      </w:pPr>
    </w:p>
    <w:p w:rsidR="00933BBD" w:rsidRDefault="00933BBD" w:rsidP="0054239C">
      <w:pPr>
        <w:pStyle w:val="210"/>
        <w:spacing w:after="0" w:line="240" w:lineRule="auto"/>
        <w:ind w:firstLine="500"/>
        <w:jc w:val="center"/>
        <w:rPr>
          <w:b/>
          <w:sz w:val="22"/>
          <w:szCs w:val="22"/>
        </w:rPr>
      </w:pPr>
      <w:r>
        <w:rPr>
          <w:b/>
          <w:sz w:val="22"/>
          <w:szCs w:val="22"/>
        </w:rPr>
        <w:t xml:space="preserve">АДМИНИСТРАТИВНЫЙ </w:t>
      </w:r>
      <w:r w:rsidRPr="005E7984">
        <w:rPr>
          <w:b/>
          <w:sz w:val="22"/>
          <w:szCs w:val="22"/>
        </w:rPr>
        <w:t>РЕГЛАМЕНТ</w:t>
      </w:r>
    </w:p>
    <w:p w:rsidR="00933BBD" w:rsidRPr="005E7984" w:rsidRDefault="00933BBD" w:rsidP="0054239C">
      <w:pPr>
        <w:pStyle w:val="210"/>
        <w:spacing w:after="0" w:line="240" w:lineRule="auto"/>
        <w:ind w:firstLine="500"/>
        <w:jc w:val="center"/>
        <w:rPr>
          <w:b/>
          <w:sz w:val="22"/>
          <w:szCs w:val="22"/>
        </w:rPr>
      </w:pPr>
      <w:r>
        <w:rPr>
          <w:b/>
          <w:sz w:val="22"/>
          <w:szCs w:val="22"/>
        </w:rPr>
        <w:t xml:space="preserve">предоставления муниципальной </w:t>
      </w:r>
      <w:r w:rsidRPr="005E7984">
        <w:rPr>
          <w:b/>
          <w:sz w:val="22"/>
          <w:szCs w:val="22"/>
        </w:rPr>
        <w:t>услуги</w:t>
      </w:r>
      <w:r>
        <w:rPr>
          <w:b/>
          <w:sz w:val="22"/>
          <w:szCs w:val="22"/>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r w:rsidRPr="005E7984">
        <w:rPr>
          <w:b/>
          <w:sz w:val="22"/>
          <w:szCs w:val="22"/>
        </w:rPr>
        <w:t>торгов</w:t>
      </w:r>
      <w:r>
        <w:rPr>
          <w:b/>
          <w:sz w:val="22"/>
          <w:szCs w:val="22"/>
        </w:rPr>
        <w:t>» на территории Кильмезского района Кировской области</w:t>
      </w:r>
    </w:p>
    <w:p w:rsidR="00933BBD" w:rsidRPr="00800390" w:rsidRDefault="00933BBD" w:rsidP="0054239C">
      <w:pPr>
        <w:pStyle w:val="210"/>
        <w:spacing w:after="0" w:line="240" w:lineRule="auto"/>
        <w:ind w:firstLine="500"/>
        <w:jc w:val="center"/>
        <w:rPr>
          <w:b/>
        </w:rPr>
      </w:pPr>
      <w:r>
        <w:rPr>
          <w:b/>
        </w:rPr>
        <w:t xml:space="preserve">1. Общие </w:t>
      </w:r>
      <w:r w:rsidRPr="00800390">
        <w:rPr>
          <w:b/>
        </w:rPr>
        <w:t>положения</w:t>
      </w:r>
    </w:p>
    <w:p w:rsidR="00933BBD" w:rsidRDefault="00933BBD" w:rsidP="0054239C">
      <w:pPr>
        <w:pStyle w:val="210"/>
        <w:spacing w:after="0" w:line="240" w:lineRule="auto"/>
        <w:ind w:firstLine="500"/>
        <w:jc w:val="center"/>
        <w:rPr>
          <w:b/>
        </w:rPr>
      </w:pPr>
      <w:r>
        <w:rPr>
          <w:b/>
        </w:rPr>
        <w:t xml:space="preserve">Предмет регулирования </w:t>
      </w:r>
      <w:r w:rsidRPr="00800390">
        <w:rPr>
          <w:b/>
        </w:rPr>
        <w:t>регламента</w:t>
      </w:r>
    </w:p>
    <w:p w:rsidR="00933BBD" w:rsidRPr="00800390" w:rsidRDefault="00933BBD" w:rsidP="0054239C">
      <w:pPr>
        <w:pStyle w:val="210"/>
        <w:spacing w:after="0" w:line="240" w:lineRule="auto"/>
        <w:ind w:firstLine="500"/>
        <w:jc w:val="left"/>
        <w:rPr>
          <w:b/>
        </w:rPr>
      </w:pPr>
    </w:p>
    <w:p w:rsidR="00933BBD" w:rsidRDefault="00933BBD" w:rsidP="005E7984">
      <w:pPr>
        <w:pStyle w:val="210"/>
        <w:spacing w:after="88" w:line="214" w:lineRule="exact"/>
        <w:ind w:firstLine="500"/>
        <w:jc w:val="both"/>
      </w:pPr>
      <w: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933BBD" w:rsidRDefault="00933BBD" w:rsidP="005E7984">
      <w:pPr>
        <w:pStyle w:val="210"/>
        <w:spacing w:after="88" w:line="214" w:lineRule="exact"/>
        <w:ind w:firstLine="500"/>
        <w:jc w:val="both"/>
      </w:pPr>
    </w:p>
    <w:p w:rsidR="00933BBD" w:rsidRDefault="00933BBD" w:rsidP="005E7984">
      <w:pPr>
        <w:pStyle w:val="210"/>
        <w:spacing w:after="88" w:line="214" w:lineRule="exact"/>
        <w:ind w:firstLine="500"/>
        <w:jc w:val="both"/>
      </w:pPr>
      <w:r>
        <w:t>Возможные цели обращения:</w:t>
      </w:r>
    </w:p>
    <w:p w:rsidR="00933BBD" w:rsidRDefault="00933BBD" w:rsidP="005E7984">
      <w:pPr>
        <w:pStyle w:val="210"/>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933BBD" w:rsidRDefault="00933BBD" w:rsidP="005E7984">
      <w:pPr>
        <w:pStyle w:val="210"/>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аренду без проведения торгов;</w:t>
      </w:r>
    </w:p>
    <w:p w:rsidR="00933BBD" w:rsidRDefault="00933BBD" w:rsidP="005E7984">
      <w:pPr>
        <w:pStyle w:val="210"/>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933BBD" w:rsidRDefault="00933BBD" w:rsidP="005E7984">
      <w:pPr>
        <w:pStyle w:val="210"/>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безвозмездное пользование</w:t>
      </w:r>
    </w:p>
    <w:p w:rsidR="00933BBD" w:rsidRDefault="00933BBD" w:rsidP="005E7984">
      <w:pPr>
        <w:pStyle w:val="210"/>
        <w:spacing w:after="88" w:line="214" w:lineRule="exact"/>
        <w:ind w:firstLine="500"/>
        <w:jc w:val="both"/>
      </w:pPr>
      <w:r w:rsidRPr="0014655A">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w:t>
      </w:r>
      <w:r>
        <w:t xml:space="preserve"> </w:t>
      </w:r>
      <w:smartTag w:uri="urn:schemas-microsoft-com:office:smarttags" w:element="metricconverter">
        <w:smartTagPr>
          <w:attr w:name="ProductID" w:val="2015 г"/>
        </w:smartTagPr>
        <w:r>
          <w:t>2015 г</w:t>
        </w:r>
      </w:smartTag>
      <w:r>
        <w:t>. № 218-ФЗ «О государственной регистрации недвижимости».</w:t>
      </w:r>
    </w:p>
    <w:p w:rsidR="00933BBD" w:rsidRDefault="00933BBD" w:rsidP="0014655A">
      <w:pPr>
        <w:pStyle w:val="210"/>
        <w:spacing w:after="88" w:line="214" w:lineRule="exact"/>
        <w:ind w:firstLine="500"/>
        <w:jc w:val="both"/>
      </w:pPr>
      <w: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w:t>
      </w:r>
    </w:p>
    <w:p w:rsidR="00933BBD" w:rsidRDefault="00933BBD">
      <w:pPr>
        <w:pStyle w:val="33"/>
        <w:keepNext/>
        <w:keepLines/>
        <w:shd w:val="clear" w:color="auto" w:fill="auto"/>
        <w:spacing w:before="0" w:after="224" w:line="180" w:lineRule="exact"/>
      </w:pPr>
      <w:bookmarkStart w:id="0" w:name="bookmark0"/>
      <w:r>
        <w:t>Круг Заявителей</w:t>
      </w:r>
      <w:bookmarkEnd w:id="0"/>
    </w:p>
    <w:p w:rsidR="00933BBD" w:rsidRDefault="00933BBD" w:rsidP="002C2D30">
      <w:pPr>
        <w:pStyle w:val="210"/>
        <w:numPr>
          <w:ilvl w:val="1"/>
          <w:numId w:val="113"/>
        </w:numPr>
        <w:shd w:val="clear" w:color="auto" w:fill="auto"/>
        <w:tabs>
          <w:tab w:val="left" w:pos="994"/>
        </w:tabs>
        <w:spacing w:after="0" w:line="214" w:lineRule="exact"/>
        <w:ind w:left="0" w:firstLine="567"/>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933BBD" w:rsidRDefault="00933BBD" w:rsidP="002C2D30">
      <w:pPr>
        <w:pStyle w:val="210"/>
        <w:numPr>
          <w:ilvl w:val="1"/>
          <w:numId w:val="113"/>
        </w:numPr>
        <w:shd w:val="clear" w:color="auto" w:fill="auto"/>
        <w:tabs>
          <w:tab w:val="left" w:pos="991"/>
        </w:tabs>
        <w:spacing w:after="180" w:line="214" w:lineRule="exact"/>
        <w:ind w:left="0" w:firstLine="567"/>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3BBD" w:rsidRDefault="00933BBD" w:rsidP="00800390">
      <w:pPr>
        <w:pStyle w:val="50"/>
        <w:shd w:val="clear" w:color="auto" w:fill="auto"/>
        <w:spacing w:before="0"/>
        <w:ind w:left="200" w:firstLine="140"/>
        <w:jc w:val="center"/>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33BBD" w:rsidRDefault="00933BBD" w:rsidP="002C2D30">
      <w:pPr>
        <w:pStyle w:val="210"/>
        <w:numPr>
          <w:ilvl w:val="1"/>
          <w:numId w:val="113"/>
        </w:numPr>
        <w:shd w:val="clear" w:color="auto" w:fill="auto"/>
        <w:tabs>
          <w:tab w:val="left" w:pos="988"/>
        </w:tabs>
        <w:spacing w:after="0" w:line="214" w:lineRule="exact"/>
        <w:ind w:left="0" w:firstLine="567"/>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933BBD" w:rsidRDefault="00933BBD" w:rsidP="00EF1DC7">
      <w:pPr>
        <w:pStyle w:val="210"/>
        <w:numPr>
          <w:ilvl w:val="1"/>
          <w:numId w:val="113"/>
        </w:numPr>
        <w:shd w:val="clear" w:color="auto" w:fill="auto"/>
        <w:tabs>
          <w:tab w:val="left" w:pos="988"/>
        </w:tabs>
        <w:spacing w:after="0" w:line="214" w:lineRule="exact"/>
        <w:ind w:left="0" w:firstLine="567"/>
        <w:jc w:val="both"/>
      </w:pPr>
      <w:r>
        <w:t>Вариант, в соответствии с которым заявителю будет предоставленамуниципальная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настоящемуАдминистративному регламенту.</w:t>
      </w:r>
    </w:p>
    <w:p w:rsidR="00933BBD" w:rsidRDefault="00933BBD">
      <w:pPr>
        <w:pStyle w:val="50"/>
        <w:shd w:val="clear" w:color="auto" w:fill="auto"/>
        <w:spacing w:before="0" w:after="188" w:line="374" w:lineRule="exact"/>
        <w:jc w:val="center"/>
      </w:pPr>
      <w:r>
        <w:t>II. Стандарт предоставления муниципальной услуги</w:t>
      </w:r>
      <w:r>
        <w:br/>
        <w:t>Наименование муниципальной услуги</w:t>
      </w:r>
    </w:p>
    <w:p w:rsidR="00933BBD" w:rsidRDefault="00933BBD" w:rsidP="008779C8">
      <w:pPr>
        <w:pStyle w:val="210"/>
        <w:numPr>
          <w:ilvl w:val="0"/>
          <w:numId w:val="2"/>
        </w:numPr>
        <w:shd w:val="clear" w:color="auto" w:fill="auto"/>
        <w:tabs>
          <w:tab w:val="left" w:pos="964"/>
        </w:tabs>
        <w:spacing w:after="60" w:line="214" w:lineRule="exact"/>
        <w:ind w:firstLine="540"/>
        <w:jc w:val="both"/>
      </w:pPr>
      <w:r>
        <w:t>Муниципальная услуга</w:t>
      </w:r>
      <w:r w:rsidRPr="00800390">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Кильмезского района»</w:t>
      </w:r>
      <w:r>
        <w:t>.</w:t>
      </w:r>
    </w:p>
    <w:p w:rsidR="00933BBD" w:rsidRDefault="00933BBD" w:rsidP="005A4CAC">
      <w:pPr>
        <w:pStyle w:val="210"/>
        <w:shd w:val="clear" w:color="auto" w:fill="auto"/>
        <w:tabs>
          <w:tab w:val="left" w:pos="964"/>
        </w:tabs>
        <w:spacing w:after="60" w:line="214" w:lineRule="exact"/>
        <w:jc w:val="both"/>
      </w:pPr>
    </w:p>
    <w:p w:rsidR="00933BBD" w:rsidRDefault="00933BBD">
      <w:pPr>
        <w:pStyle w:val="50"/>
        <w:shd w:val="clear" w:color="auto" w:fill="auto"/>
        <w:spacing w:before="0" w:after="180"/>
        <w:jc w:val="center"/>
      </w:pPr>
      <w:r>
        <w:t>Наименование органа государственной власти, органа местного</w:t>
      </w:r>
      <w:r>
        <w:br/>
        <w:t>самоуправления (организации), предоставляющего муниципальную услугу</w:t>
      </w:r>
    </w:p>
    <w:p w:rsidR="00933BBD" w:rsidRDefault="00933BBD" w:rsidP="005A4CAC">
      <w:pPr>
        <w:pStyle w:val="210"/>
        <w:numPr>
          <w:ilvl w:val="0"/>
          <w:numId w:val="2"/>
        </w:numPr>
        <w:shd w:val="clear" w:color="auto" w:fill="auto"/>
        <w:tabs>
          <w:tab w:val="left" w:pos="1161"/>
        </w:tabs>
        <w:spacing w:after="0" w:line="214" w:lineRule="exact"/>
        <w:ind w:firstLine="426"/>
        <w:jc w:val="both"/>
      </w:pPr>
      <w:r>
        <w:t>Муниципальная услуга предоставляетсяУполномоченным органом -управление</w:t>
      </w:r>
      <w:r w:rsidRPr="00800390">
        <w:t xml:space="preserve"> планировани</w:t>
      </w:r>
      <w:r>
        <w:t>я</w:t>
      </w:r>
      <w:r w:rsidRPr="00800390">
        <w:t xml:space="preserve"> и экономического развития администрации Кильмезского района</w:t>
      </w:r>
      <w:r>
        <w:t>;</w:t>
      </w:r>
      <w:r>
        <w:tab/>
      </w:r>
    </w:p>
    <w:p w:rsidR="00933BBD" w:rsidRDefault="00933BBD">
      <w:pPr>
        <w:pStyle w:val="210"/>
        <w:shd w:val="clear" w:color="auto" w:fill="auto"/>
        <w:spacing w:after="0" w:line="214" w:lineRule="exact"/>
        <w:ind w:firstLine="500"/>
        <w:jc w:val="both"/>
      </w:pPr>
      <w:r>
        <w:t>2.3. При предоставлении муниципальной услуги Уполномоченный орган взаимодействует с:</w:t>
      </w:r>
    </w:p>
    <w:p w:rsidR="00933BBD" w:rsidRDefault="00933BBD" w:rsidP="008779C8">
      <w:pPr>
        <w:pStyle w:val="210"/>
        <w:numPr>
          <w:ilvl w:val="0"/>
          <w:numId w:val="3"/>
        </w:numPr>
        <w:shd w:val="clear" w:color="auto" w:fill="auto"/>
        <w:tabs>
          <w:tab w:val="left" w:pos="1020"/>
        </w:tabs>
        <w:spacing w:after="0" w:line="214" w:lineRule="exact"/>
        <w:ind w:firstLine="50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33BBD" w:rsidRDefault="00933BBD" w:rsidP="008779C8">
      <w:pPr>
        <w:pStyle w:val="210"/>
        <w:numPr>
          <w:ilvl w:val="0"/>
          <w:numId w:val="3"/>
        </w:numPr>
        <w:shd w:val="clear" w:color="auto" w:fill="auto"/>
        <w:tabs>
          <w:tab w:val="left" w:pos="1020"/>
        </w:tabs>
        <w:spacing w:after="0" w:line="214" w:lineRule="exact"/>
        <w:ind w:firstLine="50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33BBD" w:rsidRDefault="00933BBD" w:rsidP="008779C8">
      <w:pPr>
        <w:pStyle w:val="210"/>
        <w:numPr>
          <w:ilvl w:val="0"/>
          <w:numId w:val="3"/>
        </w:numPr>
        <w:shd w:val="clear" w:color="auto" w:fill="auto"/>
        <w:tabs>
          <w:tab w:val="left" w:pos="1020"/>
        </w:tabs>
        <w:spacing w:after="0" w:line="214" w:lineRule="exact"/>
        <w:ind w:firstLine="50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33BBD" w:rsidRDefault="00933BBD" w:rsidP="005A4CAC">
      <w:pPr>
        <w:pStyle w:val="210"/>
        <w:numPr>
          <w:ilvl w:val="1"/>
          <w:numId w:val="111"/>
        </w:numPr>
        <w:shd w:val="clear" w:color="auto" w:fill="auto"/>
        <w:spacing w:after="0" w:line="214" w:lineRule="exact"/>
        <w:ind w:left="0" w:firstLine="567"/>
        <w:jc w:val="both"/>
      </w:pPr>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t>2011 г</w:t>
        </w:r>
      </w:smartTag>
      <w:r>
        <w:t>. № 797 (далее - Соглашение о взаимодействии).</w:t>
      </w:r>
    </w:p>
    <w:p w:rsidR="00933BBD" w:rsidRDefault="00933BBD" w:rsidP="00444947">
      <w:pPr>
        <w:pStyle w:val="210"/>
        <w:shd w:val="clear" w:color="auto" w:fill="auto"/>
        <w:spacing w:after="208" w:line="214" w:lineRule="exact"/>
        <w:ind w:firstLine="50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33BBD" w:rsidRDefault="00933BBD" w:rsidP="009E1E22">
      <w:pPr>
        <w:pStyle w:val="210"/>
        <w:shd w:val="clear" w:color="auto" w:fill="auto"/>
        <w:spacing w:after="0" w:line="214" w:lineRule="exact"/>
        <w:ind w:firstLine="500"/>
        <w:jc w:val="center"/>
        <w:rPr>
          <w:b/>
        </w:rPr>
      </w:pPr>
      <w:r w:rsidRPr="00444947">
        <w:rPr>
          <w:b/>
        </w:rPr>
        <w:t>Результат предоставления муниципальной услуги</w:t>
      </w:r>
    </w:p>
    <w:p w:rsidR="00933BBD" w:rsidRPr="00444947" w:rsidRDefault="00933BBD" w:rsidP="0014655A">
      <w:pPr>
        <w:pStyle w:val="210"/>
        <w:shd w:val="clear" w:color="auto" w:fill="auto"/>
        <w:spacing w:after="0" w:line="214" w:lineRule="exact"/>
        <w:ind w:firstLine="499"/>
        <w:jc w:val="both"/>
        <w:rPr>
          <w:b/>
        </w:rPr>
      </w:pPr>
    </w:p>
    <w:p w:rsidR="00933BBD" w:rsidRDefault="00933BBD" w:rsidP="0014655A">
      <w:pPr>
        <w:pStyle w:val="210"/>
        <w:shd w:val="clear" w:color="auto" w:fill="auto"/>
        <w:spacing w:after="0" w:line="214" w:lineRule="exact"/>
        <w:ind w:firstLine="499"/>
        <w:jc w:val="both"/>
      </w:pPr>
      <w:r>
        <w:t>2.5.</w:t>
      </w:r>
      <w:r w:rsidRPr="00444947">
        <w:tab/>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33BBD" w:rsidRDefault="00933BBD" w:rsidP="0014655A">
      <w:pPr>
        <w:pStyle w:val="210"/>
        <w:shd w:val="clear" w:color="auto" w:fill="auto"/>
        <w:spacing w:after="0" w:line="214" w:lineRule="exact"/>
        <w:ind w:firstLine="499"/>
        <w:jc w:val="both"/>
      </w:pPr>
      <w:r w:rsidRPr="00444947">
        <w:t>2.5.1.</w:t>
      </w:r>
      <w:r w:rsidRPr="00444947">
        <w:tab/>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933BBD" w:rsidRDefault="00933BBD" w:rsidP="0014655A">
      <w:pPr>
        <w:pStyle w:val="210"/>
        <w:shd w:val="clear" w:color="auto" w:fill="auto"/>
        <w:spacing w:after="0" w:line="214" w:lineRule="exact"/>
        <w:ind w:firstLine="499"/>
        <w:jc w:val="both"/>
      </w:pPr>
      <w:r w:rsidRPr="00444947">
        <w:t>2.5.2.</w:t>
      </w:r>
      <w:r w:rsidRPr="00444947">
        <w:tab/>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933BBD" w:rsidRPr="00444947" w:rsidRDefault="00933BBD" w:rsidP="0014655A">
      <w:pPr>
        <w:pStyle w:val="210"/>
        <w:shd w:val="clear" w:color="auto" w:fill="auto"/>
        <w:spacing w:after="0" w:line="214" w:lineRule="exact"/>
        <w:ind w:firstLine="499"/>
        <w:jc w:val="both"/>
      </w:pPr>
      <w:r w:rsidRPr="00444947">
        <w:t>2.5.3.</w:t>
      </w:r>
      <w:r w:rsidRPr="00444947">
        <w:tab/>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933BBD" w:rsidRPr="00444947" w:rsidRDefault="00933BBD" w:rsidP="0014655A">
      <w:pPr>
        <w:pStyle w:val="33"/>
        <w:keepNext/>
        <w:keepLines/>
        <w:spacing w:after="0" w:line="180" w:lineRule="exact"/>
        <w:ind w:firstLine="499"/>
        <w:jc w:val="both"/>
        <w:rPr>
          <w:b w:val="0"/>
        </w:rPr>
      </w:pPr>
      <w:r w:rsidRPr="00444947">
        <w:rPr>
          <w:b w:val="0"/>
        </w:rPr>
        <w:t>2.5.4.</w:t>
      </w:r>
      <w:r w:rsidRPr="00444947">
        <w:rPr>
          <w:b w:val="0"/>
        </w:rPr>
        <w:tab/>
        <w:t>решение о предоставлении земельного участка, находящегося вгосударственной или муниципальной собственности, в постоянное (бессрочное) пользование по форме согласно Приложению №5 к настоящемуАдминистративному регламенту;</w:t>
      </w:r>
    </w:p>
    <w:p w:rsidR="00933BBD" w:rsidRPr="00444947" w:rsidRDefault="00933BBD" w:rsidP="0014655A">
      <w:pPr>
        <w:pStyle w:val="33"/>
        <w:keepNext/>
        <w:keepLines/>
        <w:spacing w:after="0" w:line="180" w:lineRule="exact"/>
        <w:ind w:firstLine="499"/>
        <w:jc w:val="both"/>
        <w:rPr>
          <w:b w:val="0"/>
        </w:rPr>
      </w:pPr>
      <w:r w:rsidRPr="00444947">
        <w:rPr>
          <w:b w:val="0"/>
        </w:rPr>
        <w:t>2.5.5.</w:t>
      </w:r>
      <w:r w:rsidRPr="00444947">
        <w:rPr>
          <w:b w:val="0"/>
        </w:rPr>
        <w:tab/>
        <w:t>решение об отказе в предоставлении услуги по форме согласно Приложению № 6 к настоящему Административному регламенту.</w:t>
      </w:r>
    </w:p>
    <w:p w:rsidR="00933BBD" w:rsidRPr="00444947" w:rsidRDefault="00933BBD" w:rsidP="0014655A">
      <w:pPr>
        <w:pStyle w:val="33"/>
        <w:keepNext/>
        <w:keepLines/>
        <w:spacing w:after="0" w:line="180" w:lineRule="exact"/>
        <w:ind w:firstLine="499"/>
        <w:jc w:val="both"/>
        <w:rPr>
          <w:b w:val="0"/>
        </w:rPr>
      </w:pPr>
      <w:r w:rsidRPr="00444947">
        <w:rPr>
          <w:b w:val="0"/>
        </w:rPr>
        <w:t>2.</w:t>
      </w:r>
      <w:r>
        <w:rPr>
          <w:b w:val="0"/>
        </w:rPr>
        <w:t>6</w:t>
      </w:r>
      <w:r w:rsidRPr="00444947">
        <w:rPr>
          <w:b w:val="0"/>
        </w:rPr>
        <w:t>.</w:t>
      </w:r>
      <w:r w:rsidRPr="00444947">
        <w:rPr>
          <w:b w:val="0"/>
        </w:rPr>
        <w:tab/>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33BBD" w:rsidRDefault="00933BBD" w:rsidP="0014655A">
      <w:pPr>
        <w:pStyle w:val="33"/>
        <w:keepNext/>
        <w:keepLines/>
        <w:shd w:val="clear" w:color="auto" w:fill="auto"/>
        <w:spacing w:before="0" w:after="0" w:line="180" w:lineRule="exact"/>
        <w:ind w:firstLine="499"/>
        <w:jc w:val="both"/>
        <w:rPr>
          <w:b w:val="0"/>
        </w:rPr>
      </w:pPr>
      <w:r>
        <w:rPr>
          <w:b w:val="0"/>
        </w:rPr>
        <w:t xml:space="preserve">2.7. </w:t>
      </w:r>
      <w:r w:rsidRPr="00444947">
        <w:rPr>
          <w:b w:val="0"/>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33BBD" w:rsidRPr="005A4CAC" w:rsidRDefault="00933BBD" w:rsidP="00800390">
      <w:pPr>
        <w:pStyle w:val="33"/>
        <w:keepNext/>
        <w:keepLines/>
        <w:shd w:val="clear" w:color="auto" w:fill="auto"/>
        <w:spacing w:before="0" w:after="167" w:line="180" w:lineRule="exact"/>
        <w:ind w:firstLine="500"/>
        <w:jc w:val="both"/>
      </w:pPr>
    </w:p>
    <w:p w:rsidR="00933BBD" w:rsidRPr="005A4CAC" w:rsidRDefault="00933BBD" w:rsidP="005A4CAC">
      <w:pPr>
        <w:pStyle w:val="210"/>
        <w:spacing w:after="300" w:line="214" w:lineRule="exact"/>
        <w:ind w:firstLine="520"/>
        <w:jc w:val="center"/>
        <w:rPr>
          <w:b/>
        </w:rPr>
      </w:pPr>
      <w:r w:rsidRPr="005A4CAC">
        <w:rPr>
          <w:b/>
        </w:rPr>
        <w:t>Срок предоставления муниципальной услуги</w:t>
      </w:r>
    </w:p>
    <w:p w:rsidR="00933BBD" w:rsidRDefault="00933BBD" w:rsidP="005A4CAC">
      <w:pPr>
        <w:pStyle w:val="210"/>
        <w:shd w:val="clear" w:color="auto" w:fill="auto"/>
        <w:spacing w:after="300" w:line="214" w:lineRule="exact"/>
        <w:ind w:firstLine="520"/>
        <w:jc w:val="both"/>
      </w:pPr>
      <w:r>
        <w:t>2.8. Максимальный срок предоставления муниципальной услуги – не более 14 календарных дней со дня получения запроса.</w:t>
      </w:r>
    </w:p>
    <w:p w:rsidR="00933BBD" w:rsidRDefault="00933BBD">
      <w:pPr>
        <w:pStyle w:val="33"/>
        <w:keepNext/>
        <w:keepLines/>
        <w:shd w:val="clear" w:color="auto" w:fill="auto"/>
        <w:spacing w:before="0" w:after="180" w:line="214" w:lineRule="exact"/>
      </w:pPr>
      <w:bookmarkStart w:id="1" w:name="bookmark3"/>
      <w:r>
        <w:t>Правовые основания для предоставления муниципальной услуги</w:t>
      </w:r>
      <w:bookmarkEnd w:id="1"/>
    </w:p>
    <w:p w:rsidR="00933BBD" w:rsidRDefault="00933BBD" w:rsidP="00444947">
      <w:pPr>
        <w:pStyle w:val="210"/>
        <w:shd w:val="clear" w:color="auto" w:fill="auto"/>
        <w:tabs>
          <w:tab w:val="left" w:pos="902"/>
        </w:tabs>
        <w:spacing w:after="180" w:line="214" w:lineRule="exact"/>
        <w:ind w:firstLine="567"/>
        <w:jc w:val="both"/>
      </w:pPr>
      <w: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rStyle w:val="22"/>
        </w:rPr>
        <w:t>.</w:t>
      </w:r>
    </w:p>
    <w:p w:rsidR="00933BBD" w:rsidRDefault="00933BBD">
      <w:pPr>
        <w:pStyle w:val="33"/>
        <w:keepNext/>
        <w:keepLines/>
        <w:shd w:val="clear" w:color="auto" w:fill="auto"/>
        <w:spacing w:before="0" w:after="180" w:line="214" w:lineRule="exact"/>
      </w:pPr>
      <w:bookmarkStart w:id="2" w:name="bookmark4"/>
      <w:r>
        <w:t>Исчерпывающий перечень документов, необходимых для предоставления</w:t>
      </w:r>
      <w:r>
        <w:br/>
        <w:t>муниципальной услуги</w:t>
      </w:r>
      <w:bookmarkEnd w:id="2"/>
    </w:p>
    <w:p w:rsidR="00933BBD" w:rsidRDefault="00933BBD" w:rsidP="00444947">
      <w:pPr>
        <w:pStyle w:val="210"/>
        <w:numPr>
          <w:ilvl w:val="1"/>
          <w:numId w:val="114"/>
        </w:numPr>
        <w:shd w:val="clear" w:color="auto" w:fill="auto"/>
        <w:tabs>
          <w:tab w:val="left" w:pos="966"/>
        </w:tabs>
        <w:spacing w:after="0" w:line="214" w:lineRule="exact"/>
        <w:ind w:left="0" w:firstLine="567"/>
        <w:jc w:val="both"/>
      </w:pPr>
      <w: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444947">
        <w:t>Приложению № 7 к настоящему</w:t>
      </w:r>
      <w:r>
        <w:t xml:space="preserve"> Административному регламенту одним из следующих способов по личному усмотрению:</w:t>
      </w:r>
    </w:p>
    <w:p w:rsidR="00933BBD" w:rsidRDefault="00933BBD" w:rsidP="008779C8">
      <w:pPr>
        <w:pStyle w:val="210"/>
        <w:numPr>
          <w:ilvl w:val="0"/>
          <w:numId w:val="4"/>
        </w:numPr>
        <w:shd w:val="clear" w:color="auto" w:fill="auto"/>
        <w:tabs>
          <w:tab w:val="left" w:pos="1159"/>
        </w:tabs>
        <w:spacing w:after="0" w:line="214" w:lineRule="exact"/>
        <w:ind w:firstLine="520"/>
        <w:jc w:val="both"/>
      </w:pPr>
      <w:r>
        <w:t>в электронной форме посредством ЕПГУ.</w:t>
      </w:r>
    </w:p>
    <w:p w:rsidR="00933BBD" w:rsidRDefault="00933BBD" w:rsidP="002A1D2D">
      <w:pPr>
        <w:pStyle w:val="210"/>
        <w:shd w:val="clear" w:color="auto" w:fill="auto"/>
        <w:tabs>
          <w:tab w:val="left" w:pos="794"/>
        </w:tabs>
        <w:spacing w:after="0" w:line="214" w:lineRule="exact"/>
        <w:ind w:firstLine="520"/>
        <w:jc w:val="both"/>
      </w:pPr>
      <w:r>
        <w:t>а)</w:t>
      </w:r>
      <w:r>
        <w:tab/>
        <w:t>В случае представления Заявления и прилагаемых к нему документовуказанным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33BBD" w:rsidRDefault="00933BBD">
      <w:pPr>
        <w:pStyle w:val="210"/>
        <w:shd w:val="clear" w:color="auto" w:fill="auto"/>
        <w:tabs>
          <w:tab w:val="left" w:pos="767"/>
        </w:tabs>
        <w:spacing w:after="0" w:line="214" w:lineRule="exact"/>
        <w:ind w:firstLine="520"/>
        <w:jc w:val="both"/>
      </w:pPr>
      <w:r>
        <w:t>б)</w:t>
      </w:r>
      <w:r>
        <w:tab/>
        <w:t>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33BBD" w:rsidRDefault="00933BBD" w:rsidP="008779C8">
      <w:pPr>
        <w:pStyle w:val="210"/>
        <w:numPr>
          <w:ilvl w:val="0"/>
          <w:numId w:val="4"/>
        </w:numPr>
        <w:shd w:val="clear" w:color="auto" w:fill="auto"/>
        <w:tabs>
          <w:tab w:val="left" w:pos="1159"/>
        </w:tabs>
        <w:spacing w:after="0" w:line="214" w:lineRule="exact"/>
        <w:ind w:firstLine="52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33BBD" w:rsidRDefault="00933BBD" w:rsidP="008779C8">
      <w:pPr>
        <w:pStyle w:val="210"/>
        <w:numPr>
          <w:ilvl w:val="1"/>
          <w:numId w:val="4"/>
        </w:numPr>
        <w:shd w:val="clear" w:color="auto" w:fill="auto"/>
        <w:tabs>
          <w:tab w:val="left" w:pos="969"/>
        </w:tabs>
        <w:spacing w:after="0" w:line="214" w:lineRule="exact"/>
        <w:ind w:firstLine="52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33BBD" w:rsidRDefault="00933BBD" w:rsidP="008779C8">
      <w:pPr>
        <w:pStyle w:val="210"/>
        <w:numPr>
          <w:ilvl w:val="0"/>
          <w:numId w:val="5"/>
        </w:numPr>
        <w:shd w:val="clear" w:color="auto" w:fill="auto"/>
        <w:tabs>
          <w:tab w:val="left" w:pos="786"/>
        </w:tabs>
        <w:spacing w:after="0" w:line="214" w:lineRule="exact"/>
        <w:ind w:firstLine="52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33BBD" w:rsidRDefault="00933BBD" w:rsidP="008779C8">
      <w:pPr>
        <w:pStyle w:val="210"/>
        <w:numPr>
          <w:ilvl w:val="0"/>
          <w:numId w:val="5"/>
        </w:numPr>
        <w:shd w:val="clear" w:color="auto" w:fill="auto"/>
        <w:tabs>
          <w:tab w:val="left" w:pos="786"/>
        </w:tabs>
        <w:spacing w:after="0" w:line="214" w:lineRule="exact"/>
        <w:ind w:firstLine="52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33BBD" w:rsidRDefault="00933BBD" w:rsidP="008779C8">
      <w:pPr>
        <w:pStyle w:val="210"/>
        <w:numPr>
          <w:ilvl w:val="0"/>
          <w:numId w:val="5"/>
        </w:numPr>
        <w:shd w:val="clear" w:color="auto" w:fill="auto"/>
        <w:tabs>
          <w:tab w:val="left" w:pos="783"/>
        </w:tabs>
        <w:spacing w:after="0" w:line="214" w:lineRule="exact"/>
        <w:ind w:firstLine="52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933BBD" w:rsidRDefault="00933BBD">
      <w:pPr>
        <w:pStyle w:val="210"/>
        <w:shd w:val="clear" w:color="auto" w:fill="auto"/>
        <w:spacing w:after="0" w:line="214" w:lineRule="exact"/>
        <w:ind w:firstLine="5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3BBD" w:rsidRDefault="00933BBD">
      <w:pPr>
        <w:pStyle w:val="210"/>
        <w:shd w:val="clear" w:color="auto" w:fill="auto"/>
        <w:spacing w:after="0" w:line="214" w:lineRule="exact"/>
        <w:ind w:firstLine="520"/>
        <w:jc w:val="both"/>
      </w:pPr>
      <w:r>
        <w:t>При обращении посредством ЕПГУ указанный документ, выданный:</w:t>
      </w:r>
    </w:p>
    <w:p w:rsidR="00933BBD" w:rsidRDefault="00933BBD">
      <w:pPr>
        <w:pStyle w:val="210"/>
        <w:shd w:val="clear" w:color="auto" w:fill="auto"/>
        <w:tabs>
          <w:tab w:val="left" w:pos="767"/>
        </w:tabs>
        <w:spacing w:after="0" w:line="214" w:lineRule="exact"/>
        <w:ind w:firstLine="520"/>
        <w:jc w:val="both"/>
      </w:pPr>
      <w:r>
        <w:t>а)</w:t>
      </w:r>
      <w:r>
        <w:tab/>
        <w:t>организацией, удостоверяется УКЭП правомочного должностного лица организации;</w:t>
      </w:r>
    </w:p>
    <w:p w:rsidR="00933BBD" w:rsidRDefault="00933BBD">
      <w:pPr>
        <w:pStyle w:val="210"/>
        <w:shd w:val="clear" w:color="auto" w:fill="auto"/>
        <w:tabs>
          <w:tab w:val="left" w:pos="783"/>
        </w:tabs>
        <w:spacing w:after="0" w:line="214" w:lineRule="exact"/>
        <w:ind w:firstLine="520"/>
        <w:jc w:val="both"/>
      </w:pPr>
      <w:r>
        <w:t>б)</w:t>
      </w:r>
      <w:r>
        <w:tab/>
        <w:t xml:space="preserve">физическим лицом, - УКЭП нотариуса с приложением файла открепленной УКЭП в формате </w:t>
      </w:r>
      <w:r>
        <w:rPr>
          <w:lang w:val="en-US" w:eastAsia="en-US"/>
        </w:rPr>
        <w:t>sig</w:t>
      </w:r>
      <w:r w:rsidRPr="005E7984">
        <w:rPr>
          <w:lang w:eastAsia="en-US"/>
        </w:rPr>
        <w:t>;</w:t>
      </w:r>
    </w:p>
    <w:p w:rsidR="00933BBD" w:rsidRDefault="00933BBD" w:rsidP="008779C8">
      <w:pPr>
        <w:pStyle w:val="210"/>
        <w:numPr>
          <w:ilvl w:val="0"/>
          <w:numId w:val="5"/>
        </w:numPr>
        <w:shd w:val="clear" w:color="auto" w:fill="auto"/>
        <w:tabs>
          <w:tab w:val="left" w:pos="783"/>
        </w:tabs>
        <w:spacing w:after="0" w:line="214" w:lineRule="exact"/>
        <w:ind w:firstLine="52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3BBD" w:rsidRDefault="00933BBD" w:rsidP="008779C8">
      <w:pPr>
        <w:pStyle w:val="210"/>
        <w:numPr>
          <w:ilvl w:val="0"/>
          <w:numId w:val="5"/>
        </w:numPr>
        <w:shd w:val="clear" w:color="auto" w:fill="auto"/>
        <w:tabs>
          <w:tab w:val="left" w:pos="793"/>
        </w:tabs>
        <w:spacing w:after="0" w:line="214" w:lineRule="exact"/>
        <w:ind w:firstLine="52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933BBD" w:rsidRDefault="00933BBD" w:rsidP="00995322">
      <w:pPr>
        <w:pStyle w:val="210"/>
        <w:numPr>
          <w:ilvl w:val="0"/>
          <w:numId w:val="5"/>
        </w:numPr>
        <w:shd w:val="clear" w:color="auto" w:fill="auto"/>
        <w:tabs>
          <w:tab w:val="left" w:pos="810"/>
        </w:tabs>
        <w:spacing w:after="0" w:line="214" w:lineRule="exact"/>
        <w:ind w:firstLine="520"/>
        <w:jc w:val="both"/>
      </w:pPr>
      <w:r>
        <w:t>документ, подтверждающий членство заявителя в садоводческом илиогородническом некоммерческом товариществе, в случае, если обращается член садоводческого</w:t>
      </w:r>
      <w:r>
        <w:tab/>
        <w:t>илиогороднического</w:t>
      </w:r>
      <w:r>
        <w:tab/>
        <w:t>некоммерческоготоварищества запредоставлением в собственность за плату;</w:t>
      </w:r>
    </w:p>
    <w:p w:rsidR="00933BBD" w:rsidRDefault="00933BBD" w:rsidP="00995322">
      <w:pPr>
        <w:pStyle w:val="210"/>
        <w:numPr>
          <w:ilvl w:val="0"/>
          <w:numId w:val="5"/>
        </w:numPr>
        <w:shd w:val="clear" w:color="auto" w:fill="auto"/>
        <w:tabs>
          <w:tab w:val="left" w:pos="810"/>
        </w:tabs>
        <w:spacing w:after="0" w:line="214" w:lineRule="exact"/>
        <w:ind w:firstLine="520"/>
        <w:jc w:val="both"/>
      </w:pPr>
      <w:r>
        <w:t>решение общего собрания членов садоводческого или огородническоготоварищества о распределении участка заявителю, в случае, если обращается член садоводческого</w:t>
      </w:r>
      <w:r>
        <w:tab/>
        <w:t>или</w:t>
      </w:r>
      <w:r>
        <w:tab/>
        <w:t>огороднического</w:t>
      </w:r>
      <w:r>
        <w:tab/>
        <w:t>некоммерческоготоварищества запредоставлением</w:t>
      </w:r>
      <w:r>
        <w:tab/>
        <w:t>в</w:t>
      </w:r>
      <w:r>
        <w:tab/>
        <w:t>собственность за</w:t>
      </w:r>
      <w:r>
        <w:tab/>
        <w:t>плату или если</w:t>
      </w:r>
      <w:r>
        <w:tab/>
        <w:t>обращается членсадоводческого или огороднического товарищества за предоставлением в аренду;</w:t>
      </w:r>
    </w:p>
    <w:p w:rsidR="00933BBD" w:rsidRDefault="00933BBD" w:rsidP="008779C8">
      <w:pPr>
        <w:pStyle w:val="210"/>
        <w:numPr>
          <w:ilvl w:val="0"/>
          <w:numId w:val="5"/>
        </w:numPr>
        <w:shd w:val="clear" w:color="auto" w:fill="auto"/>
        <w:tabs>
          <w:tab w:val="left" w:pos="793"/>
        </w:tabs>
        <w:spacing w:after="0" w:line="214" w:lineRule="exact"/>
        <w:ind w:firstLine="52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933BBD" w:rsidRDefault="00933BBD" w:rsidP="008779C8">
      <w:pPr>
        <w:pStyle w:val="210"/>
        <w:numPr>
          <w:ilvl w:val="0"/>
          <w:numId w:val="5"/>
        </w:numPr>
        <w:shd w:val="clear" w:color="auto" w:fill="auto"/>
        <w:tabs>
          <w:tab w:val="left" w:pos="836"/>
        </w:tabs>
        <w:spacing w:after="0" w:line="214" w:lineRule="exact"/>
        <w:ind w:firstLine="54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33BBD" w:rsidRDefault="00933BBD" w:rsidP="008779C8">
      <w:pPr>
        <w:pStyle w:val="210"/>
        <w:numPr>
          <w:ilvl w:val="0"/>
          <w:numId w:val="5"/>
        </w:numPr>
        <w:shd w:val="clear" w:color="auto" w:fill="auto"/>
        <w:tabs>
          <w:tab w:val="left" w:pos="879"/>
        </w:tabs>
        <w:spacing w:after="0" w:line="214" w:lineRule="exact"/>
        <w:ind w:firstLine="54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33BBD" w:rsidRDefault="00933BBD" w:rsidP="008779C8">
      <w:pPr>
        <w:pStyle w:val="210"/>
        <w:numPr>
          <w:ilvl w:val="0"/>
          <w:numId w:val="5"/>
        </w:numPr>
        <w:shd w:val="clear" w:color="auto" w:fill="auto"/>
        <w:tabs>
          <w:tab w:val="left" w:pos="882"/>
        </w:tabs>
        <w:spacing w:after="0" w:line="214" w:lineRule="exact"/>
        <w:ind w:firstLine="54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933BBD" w:rsidRDefault="00933BBD" w:rsidP="008779C8">
      <w:pPr>
        <w:pStyle w:val="210"/>
        <w:numPr>
          <w:ilvl w:val="0"/>
          <w:numId w:val="5"/>
        </w:numPr>
        <w:shd w:val="clear" w:color="auto" w:fill="auto"/>
        <w:tabs>
          <w:tab w:val="left" w:pos="882"/>
        </w:tabs>
        <w:spacing w:after="0" w:line="214" w:lineRule="exact"/>
        <w:ind w:firstLine="54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33BBD" w:rsidRDefault="00933BBD" w:rsidP="008779C8">
      <w:pPr>
        <w:pStyle w:val="210"/>
        <w:numPr>
          <w:ilvl w:val="0"/>
          <w:numId w:val="5"/>
        </w:numPr>
        <w:shd w:val="clear" w:color="auto" w:fill="auto"/>
        <w:tabs>
          <w:tab w:val="left" w:pos="876"/>
        </w:tabs>
        <w:spacing w:after="0" w:line="214" w:lineRule="exact"/>
        <w:ind w:firstLine="540"/>
        <w:jc w:val="both"/>
      </w:pPr>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933BBD" w:rsidRDefault="00933BBD" w:rsidP="008779C8">
      <w:pPr>
        <w:pStyle w:val="210"/>
        <w:numPr>
          <w:ilvl w:val="0"/>
          <w:numId w:val="5"/>
        </w:numPr>
        <w:shd w:val="clear" w:color="auto" w:fill="auto"/>
        <w:tabs>
          <w:tab w:val="left" w:pos="876"/>
        </w:tabs>
        <w:spacing w:after="0" w:line="214" w:lineRule="exact"/>
        <w:ind w:firstLine="54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33BBD" w:rsidRDefault="00933BBD" w:rsidP="008779C8">
      <w:pPr>
        <w:pStyle w:val="210"/>
        <w:numPr>
          <w:ilvl w:val="0"/>
          <w:numId w:val="5"/>
        </w:numPr>
        <w:shd w:val="clear" w:color="auto" w:fill="auto"/>
        <w:tabs>
          <w:tab w:val="left" w:pos="876"/>
        </w:tabs>
        <w:spacing w:after="0" w:line="214" w:lineRule="exact"/>
        <w:ind w:firstLine="54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33BBD" w:rsidRDefault="00933BBD" w:rsidP="008779C8">
      <w:pPr>
        <w:pStyle w:val="210"/>
        <w:numPr>
          <w:ilvl w:val="0"/>
          <w:numId w:val="5"/>
        </w:numPr>
        <w:shd w:val="clear" w:color="auto" w:fill="auto"/>
        <w:tabs>
          <w:tab w:val="left" w:pos="879"/>
        </w:tabs>
        <w:spacing w:after="0" w:line="214" w:lineRule="exact"/>
        <w:ind w:firstLine="54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33BBD" w:rsidRDefault="00933BBD" w:rsidP="008779C8">
      <w:pPr>
        <w:pStyle w:val="210"/>
        <w:numPr>
          <w:ilvl w:val="0"/>
          <w:numId w:val="5"/>
        </w:numPr>
        <w:shd w:val="clear" w:color="auto" w:fill="auto"/>
        <w:tabs>
          <w:tab w:val="left" w:pos="876"/>
        </w:tabs>
        <w:spacing w:after="0" w:line="214" w:lineRule="exact"/>
        <w:ind w:firstLine="54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33BBD" w:rsidRDefault="00933BBD" w:rsidP="008779C8">
      <w:pPr>
        <w:pStyle w:val="210"/>
        <w:numPr>
          <w:ilvl w:val="0"/>
          <w:numId w:val="5"/>
        </w:numPr>
        <w:shd w:val="clear" w:color="auto" w:fill="auto"/>
        <w:tabs>
          <w:tab w:val="left" w:pos="879"/>
        </w:tabs>
        <w:spacing w:after="0" w:line="214" w:lineRule="exact"/>
        <w:ind w:firstLine="54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33BBD" w:rsidRDefault="00933BBD" w:rsidP="008779C8">
      <w:pPr>
        <w:pStyle w:val="210"/>
        <w:numPr>
          <w:ilvl w:val="0"/>
          <w:numId w:val="5"/>
        </w:numPr>
        <w:shd w:val="clear" w:color="auto" w:fill="auto"/>
        <w:tabs>
          <w:tab w:val="left" w:pos="879"/>
        </w:tabs>
        <w:spacing w:after="0" w:line="214" w:lineRule="exact"/>
        <w:ind w:firstLine="54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33BBD" w:rsidRDefault="00933BBD" w:rsidP="008779C8">
      <w:pPr>
        <w:pStyle w:val="210"/>
        <w:numPr>
          <w:ilvl w:val="0"/>
          <w:numId w:val="5"/>
        </w:numPr>
        <w:shd w:val="clear" w:color="auto" w:fill="auto"/>
        <w:tabs>
          <w:tab w:val="left" w:pos="876"/>
        </w:tabs>
        <w:spacing w:after="0" w:line="214" w:lineRule="exact"/>
        <w:ind w:firstLine="54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33BBD" w:rsidRDefault="00933BBD" w:rsidP="00A712F4">
      <w:pPr>
        <w:pStyle w:val="210"/>
        <w:numPr>
          <w:ilvl w:val="0"/>
          <w:numId w:val="5"/>
        </w:numPr>
        <w:shd w:val="clear" w:color="auto" w:fill="auto"/>
        <w:tabs>
          <w:tab w:val="left" w:pos="882"/>
        </w:tabs>
        <w:spacing w:after="0" w:line="214" w:lineRule="exact"/>
        <w:ind w:firstLine="52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33BBD" w:rsidRDefault="00933BBD" w:rsidP="008779C8">
      <w:pPr>
        <w:pStyle w:val="210"/>
        <w:numPr>
          <w:ilvl w:val="0"/>
          <w:numId w:val="5"/>
        </w:numPr>
        <w:shd w:val="clear" w:color="auto" w:fill="auto"/>
        <w:tabs>
          <w:tab w:val="left" w:pos="879"/>
        </w:tabs>
        <w:spacing w:after="0" w:line="214" w:lineRule="exact"/>
        <w:ind w:firstLine="52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33BBD" w:rsidRDefault="00933BBD" w:rsidP="008779C8">
      <w:pPr>
        <w:pStyle w:val="210"/>
        <w:numPr>
          <w:ilvl w:val="0"/>
          <w:numId w:val="5"/>
        </w:numPr>
        <w:shd w:val="clear" w:color="auto" w:fill="auto"/>
        <w:tabs>
          <w:tab w:val="left" w:pos="879"/>
        </w:tabs>
        <w:spacing w:after="0" w:line="214" w:lineRule="exact"/>
        <w:ind w:firstLine="52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33BBD" w:rsidRDefault="00933BBD" w:rsidP="008779C8">
      <w:pPr>
        <w:pStyle w:val="210"/>
        <w:numPr>
          <w:ilvl w:val="0"/>
          <w:numId w:val="5"/>
        </w:numPr>
        <w:shd w:val="clear" w:color="auto" w:fill="auto"/>
        <w:tabs>
          <w:tab w:val="left" w:pos="882"/>
        </w:tabs>
        <w:spacing w:after="0" w:line="214" w:lineRule="exact"/>
        <w:ind w:firstLine="52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33BBD" w:rsidRDefault="00933BBD" w:rsidP="008779C8">
      <w:pPr>
        <w:pStyle w:val="210"/>
        <w:numPr>
          <w:ilvl w:val="0"/>
          <w:numId w:val="5"/>
        </w:numPr>
        <w:shd w:val="clear" w:color="auto" w:fill="auto"/>
        <w:tabs>
          <w:tab w:val="left" w:pos="876"/>
        </w:tabs>
        <w:spacing w:after="0" w:line="214" w:lineRule="exact"/>
        <w:ind w:firstLine="52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33BBD" w:rsidRDefault="00933BBD" w:rsidP="008779C8">
      <w:pPr>
        <w:pStyle w:val="210"/>
        <w:numPr>
          <w:ilvl w:val="0"/>
          <w:numId w:val="5"/>
        </w:numPr>
        <w:shd w:val="clear" w:color="auto" w:fill="auto"/>
        <w:tabs>
          <w:tab w:val="left" w:pos="882"/>
        </w:tabs>
        <w:spacing w:after="0" w:line="214" w:lineRule="exact"/>
        <w:ind w:firstLine="52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33BBD" w:rsidRDefault="00933BBD">
      <w:pPr>
        <w:pStyle w:val="210"/>
        <w:shd w:val="clear" w:color="auto" w:fill="auto"/>
        <w:spacing w:after="0" w:line="214" w:lineRule="exact"/>
        <w:ind w:firstLine="520"/>
        <w:jc w:val="both"/>
      </w:pPr>
      <w:r>
        <w:t>33) концессионное соглашение, если обращается лицо, с которым заключено концессионное соглашение, за предоставлением в аренду;</w:t>
      </w:r>
    </w:p>
    <w:p w:rsidR="00933BBD" w:rsidRDefault="00933BBD" w:rsidP="008779C8">
      <w:pPr>
        <w:pStyle w:val="210"/>
        <w:numPr>
          <w:ilvl w:val="0"/>
          <w:numId w:val="5"/>
        </w:numPr>
        <w:shd w:val="clear" w:color="auto" w:fill="auto"/>
        <w:tabs>
          <w:tab w:val="left" w:pos="879"/>
        </w:tabs>
        <w:spacing w:after="0" w:line="214" w:lineRule="exact"/>
        <w:ind w:firstLine="52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933BBD" w:rsidRDefault="00933BBD" w:rsidP="008779C8">
      <w:pPr>
        <w:pStyle w:val="210"/>
        <w:numPr>
          <w:ilvl w:val="0"/>
          <w:numId w:val="5"/>
        </w:numPr>
        <w:shd w:val="clear" w:color="auto" w:fill="auto"/>
        <w:tabs>
          <w:tab w:val="left" w:pos="1050"/>
        </w:tabs>
        <w:spacing w:after="0" w:line="214" w:lineRule="exact"/>
        <w:ind w:firstLine="52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33BBD" w:rsidRDefault="00933BBD" w:rsidP="008779C8">
      <w:pPr>
        <w:pStyle w:val="210"/>
        <w:numPr>
          <w:ilvl w:val="0"/>
          <w:numId w:val="5"/>
        </w:numPr>
        <w:shd w:val="clear" w:color="auto" w:fill="auto"/>
        <w:tabs>
          <w:tab w:val="left" w:pos="879"/>
        </w:tabs>
        <w:spacing w:after="0" w:line="214" w:lineRule="exact"/>
        <w:ind w:firstLine="52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933BBD" w:rsidRDefault="00933BBD" w:rsidP="008779C8">
      <w:pPr>
        <w:pStyle w:val="210"/>
        <w:numPr>
          <w:ilvl w:val="0"/>
          <w:numId w:val="5"/>
        </w:numPr>
        <w:shd w:val="clear" w:color="auto" w:fill="auto"/>
        <w:tabs>
          <w:tab w:val="left" w:pos="879"/>
        </w:tabs>
        <w:spacing w:after="0" w:line="214" w:lineRule="exact"/>
        <w:ind w:firstLine="52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33BBD" w:rsidRDefault="00933BBD" w:rsidP="008779C8">
      <w:pPr>
        <w:pStyle w:val="210"/>
        <w:numPr>
          <w:ilvl w:val="0"/>
          <w:numId w:val="5"/>
        </w:numPr>
        <w:shd w:val="clear" w:color="auto" w:fill="auto"/>
        <w:tabs>
          <w:tab w:val="left" w:pos="882"/>
        </w:tabs>
        <w:spacing w:after="0" w:line="214" w:lineRule="exact"/>
        <w:ind w:firstLine="52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33BBD" w:rsidRDefault="00933BBD" w:rsidP="008779C8">
      <w:pPr>
        <w:pStyle w:val="210"/>
        <w:numPr>
          <w:ilvl w:val="0"/>
          <w:numId w:val="5"/>
        </w:numPr>
        <w:shd w:val="clear" w:color="auto" w:fill="auto"/>
        <w:tabs>
          <w:tab w:val="left" w:pos="879"/>
        </w:tabs>
        <w:spacing w:after="0" w:line="214" w:lineRule="exact"/>
        <w:ind w:firstLine="52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3BBD" w:rsidRDefault="00933BBD" w:rsidP="008779C8">
      <w:pPr>
        <w:pStyle w:val="210"/>
        <w:numPr>
          <w:ilvl w:val="0"/>
          <w:numId w:val="5"/>
        </w:numPr>
        <w:shd w:val="clear" w:color="auto" w:fill="auto"/>
        <w:tabs>
          <w:tab w:val="left" w:pos="876"/>
        </w:tabs>
        <w:spacing w:after="0" w:line="214" w:lineRule="exact"/>
        <w:ind w:firstLine="52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33BBD" w:rsidRDefault="00933BBD" w:rsidP="008779C8">
      <w:pPr>
        <w:pStyle w:val="210"/>
        <w:numPr>
          <w:ilvl w:val="0"/>
          <w:numId w:val="5"/>
        </w:numPr>
        <w:shd w:val="clear" w:color="auto" w:fill="auto"/>
        <w:tabs>
          <w:tab w:val="left" w:pos="879"/>
        </w:tabs>
        <w:spacing w:after="0" w:line="214" w:lineRule="exact"/>
        <w:ind w:firstLine="52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33BBD" w:rsidRDefault="00933BBD" w:rsidP="008779C8">
      <w:pPr>
        <w:pStyle w:val="210"/>
        <w:numPr>
          <w:ilvl w:val="0"/>
          <w:numId w:val="5"/>
        </w:numPr>
        <w:shd w:val="clear" w:color="auto" w:fill="auto"/>
        <w:tabs>
          <w:tab w:val="left" w:pos="1050"/>
        </w:tabs>
        <w:spacing w:after="0" w:line="214" w:lineRule="exact"/>
        <w:ind w:firstLine="52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33BBD" w:rsidRDefault="00933BBD" w:rsidP="008779C8">
      <w:pPr>
        <w:pStyle w:val="210"/>
        <w:numPr>
          <w:ilvl w:val="0"/>
          <w:numId w:val="5"/>
        </w:numPr>
        <w:shd w:val="clear" w:color="auto" w:fill="auto"/>
        <w:tabs>
          <w:tab w:val="left" w:pos="879"/>
        </w:tabs>
        <w:spacing w:after="0" w:line="214" w:lineRule="exact"/>
        <w:ind w:firstLine="52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33BBD" w:rsidRDefault="00933BBD">
      <w:pPr>
        <w:pStyle w:val="210"/>
        <w:shd w:val="clear" w:color="auto" w:fill="auto"/>
        <w:spacing w:after="0" w:line="214" w:lineRule="exact"/>
        <w:ind w:firstLine="52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3BBD" w:rsidRDefault="00933BBD" w:rsidP="008779C8">
      <w:pPr>
        <w:pStyle w:val="210"/>
        <w:numPr>
          <w:ilvl w:val="1"/>
          <w:numId w:val="4"/>
        </w:numPr>
        <w:shd w:val="clear" w:color="auto" w:fill="auto"/>
        <w:tabs>
          <w:tab w:val="left" w:pos="969"/>
        </w:tabs>
        <w:spacing w:after="0" w:line="214" w:lineRule="exact"/>
        <w:ind w:firstLine="52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33BBD" w:rsidRDefault="00933BBD" w:rsidP="008779C8">
      <w:pPr>
        <w:pStyle w:val="210"/>
        <w:numPr>
          <w:ilvl w:val="0"/>
          <w:numId w:val="6"/>
        </w:numPr>
        <w:shd w:val="clear" w:color="auto" w:fill="auto"/>
        <w:tabs>
          <w:tab w:val="left" w:pos="770"/>
        </w:tabs>
        <w:spacing w:after="0" w:line="214" w:lineRule="exact"/>
        <w:ind w:firstLine="520"/>
        <w:jc w:val="both"/>
      </w:pPr>
      <w:r>
        <w:t>выписка из Единого государственного реестра юридических лиц о юридическом лице, являющемся заявителем;</w:t>
      </w:r>
    </w:p>
    <w:p w:rsidR="00933BBD" w:rsidRDefault="00933BBD" w:rsidP="008779C8">
      <w:pPr>
        <w:pStyle w:val="210"/>
        <w:numPr>
          <w:ilvl w:val="0"/>
          <w:numId w:val="6"/>
        </w:numPr>
        <w:shd w:val="clear" w:color="auto" w:fill="auto"/>
        <w:tabs>
          <w:tab w:val="left" w:pos="770"/>
        </w:tabs>
        <w:spacing w:after="0" w:line="214" w:lineRule="exact"/>
        <w:ind w:firstLine="52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933BBD" w:rsidRDefault="00933BBD" w:rsidP="008779C8">
      <w:pPr>
        <w:pStyle w:val="210"/>
        <w:numPr>
          <w:ilvl w:val="0"/>
          <w:numId w:val="6"/>
        </w:numPr>
        <w:shd w:val="clear" w:color="auto" w:fill="auto"/>
        <w:tabs>
          <w:tab w:val="left" w:pos="770"/>
        </w:tabs>
        <w:spacing w:after="0" w:line="214" w:lineRule="exact"/>
        <w:ind w:firstLine="52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33BBD" w:rsidRDefault="00933BBD" w:rsidP="008779C8">
      <w:pPr>
        <w:pStyle w:val="210"/>
        <w:numPr>
          <w:ilvl w:val="0"/>
          <w:numId w:val="6"/>
        </w:numPr>
        <w:shd w:val="clear" w:color="auto" w:fill="auto"/>
        <w:tabs>
          <w:tab w:val="left" w:pos="807"/>
        </w:tabs>
        <w:spacing w:after="0" w:line="214" w:lineRule="exact"/>
        <w:ind w:firstLine="520"/>
        <w:jc w:val="both"/>
      </w:pPr>
      <w:r>
        <w:t>документ о предоставлении исходного земельного участка</w:t>
      </w:r>
    </w:p>
    <w:p w:rsidR="00933BBD" w:rsidRDefault="00933BBD">
      <w:pPr>
        <w:pStyle w:val="210"/>
        <w:shd w:val="clear" w:color="auto" w:fill="auto"/>
        <w:tabs>
          <w:tab w:val="left" w:pos="1526"/>
          <w:tab w:val="left" w:pos="3242"/>
          <w:tab w:val="left" w:pos="4682"/>
          <w:tab w:val="left" w:pos="5286"/>
        </w:tabs>
        <w:spacing w:after="0" w:line="214" w:lineRule="exact"/>
        <w:jc w:val="both"/>
      </w:pPr>
      <w:r>
        <w:t>садоводческому</w:t>
      </w:r>
      <w:r>
        <w:tab/>
        <w:t>некоммерческому</w:t>
      </w:r>
      <w:r>
        <w:tab/>
        <w:t>товариществу</w:t>
      </w:r>
      <w:r>
        <w:tab/>
        <w:t>или</w:t>
      </w:r>
      <w:r>
        <w:tab/>
        <w:t>огородническому</w:t>
      </w:r>
    </w:p>
    <w:p w:rsidR="00933BBD" w:rsidRDefault="00933BBD">
      <w:pPr>
        <w:pStyle w:val="210"/>
        <w:shd w:val="clear" w:color="auto" w:fill="auto"/>
        <w:spacing w:after="0" w:line="214" w:lineRule="exact"/>
        <w:jc w:val="both"/>
      </w:pPr>
      <w: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33BBD" w:rsidRDefault="00933BBD" w:rsidP="008779C8">
      <w:pPr>
        <w:pStyle w:val="210"/>
        <w:numPr>
          <w:ilvl w:val="0"/>
          <w:numId w:val="6"/>
        </w:numPr>
        <w:shd w:val="clear" w:color="auto" w:fill="auto"/>
        <w:tabs>
          <w:tab w:val="left" w:pos="807"/>
        </w:tabs>
        <w:spacing w:after="0" w:line="214" w:lineRule="exact"/>
        <w:ind w:firstLine="520"/>
        <w:jc w:val="both"/>
      </w:pPr>
      <w:r>
        <w:t>утвержденный проект межевания территории, если обращается член</w:t>
      </w:r>
    </w:p>
    <w:p w:rsidR="00933BBD" w:rsidRDefault="00933BBD">
      <w:pPr>
        <w:pStyle w:val="210"/>
        <w:shd w:val="clear" w:color="auto" w:fill="auto"/>
        <w:tabs>
          <w:tab w:val="left" w:pos="1526"/>
          <w:tab w:val="left" w:pos="3242"/>
          <w:tab w:val="left" w:pos="4682"/>
          <w:tab w:val="left" w:pos="5286"/>
        </w:tabs>
        <w:spacing w:after="0" w:line="214" w:lineRule="exact"/>
        <w:jc w:val="both"/>
      </w:pPr>
      <w:r>
        <w:t>садоводческого</w:t>
      </w:r>
      <w:r>
        <w:tab/>
        <w:t>некоммерческого</w:t>
      </w:r>
      <w:r>
        <w:tab/>
        <w:t>товарищества</w:t>
      </w:r>
      <w:r>
        <w:tab/>
        <w:t>или</w:t>
      </w:r>
      <w:r>
        <w:tab/>
        <w:t>огороднического</w:t>
      </w:r>
    </w:p>
    <w:p w:rsidR="00933BBD" w:rsidRDefault="00933BBD">
      <w:pPr>
        <w:pStyle w:val="210"/>
        <w:shd w:val="clear" w:color="auto" w:fill="auto"/>
        <w:spacing w:after="0" w:line="214" w:lineRule="exact"/>
        <w:jc w:val="both"/>
      </w:pPr>
      <w: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33BBD" w:rsidRDefault="00933BBD" w:rsidP="008779C8">
      <w:pPr>
        <w:pStyle w:val="210"/>
        <w:numPr>
          <w:ilvl w:val="0"/>
          <w:numId w:val="6"/>
        </w:numPr>
        <w:shd w:val="clear" w:color="auto" w:fill="auto"/>
        <w:tabs>
          <w:tab w:val="left" w:pos="770"/>
        </w:tabs>
        <w:spacing w:after="0" w:line="214" w:lineRule="exact"/>
        <w:ind w:firstLine="520"/>
        <w:jc w:val="both"/>
      </w:pPr>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p>
    <w:p w:rsidR="00933BBD" w:rsidRDefault="00933BBD">
      <w:pPr>
        <w:pStyle w:val="210"/>
        <w:shd w:val="clear" w:color="auto" w:fill="auto"/>
        <w:spacing w:after="0" w:line="214" w:lineRule="exact"/>
        <w:jc w:val="left"/>
      </w:pPr>
      <w:r>
        <w:t>социального использования, за предоставлением в аренду;</w:t>
      </w:r>
    </w:p>
    <w:p w:rsidR="00933BBD" w:rsidRDefault="00933BBD" w:rsidP="008779C8">
      <w:pPr>
        <w:pStyle w:val="210"/>
        <w:numPr>
          <w:ilvl w:val="0"/>
          <w:numId w:val="6"/>
        </w:numPr>
        <w:shd w:val="clear" w:color="auto" w:fill="auto"/>
        <w:tabs>
          <w:tab w:val="left" w:pos="761"/>
        </w:tabs>
        <w:spacing w:after="0" w:line="214" w:lineRule="exact"/>
        <w:ind w:firstLine="5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w:t>
      </w:r>
      <w:r>
        <w:softHyphen/>
        <w:t>культурного назначения, реализации масштабных инвестиционных проектов, за предоставлением в аренду;</w:t>
      </w:r>
    </w:p>
    <w:p w:rsidR="00933BBD" w:rsidRDefault="00933BBD" w:rsidP="008779C8">
      <w:pPr>
        <w:pStyle w:val="210"/>
        <w:numPr>
          <w:ilvl w:val="0"/>
          <w:numId w:val="6"/>
        </w:numPr>
        <w:shd w:val="clear" w:color="auto" w:fill="auto"/>
        <w:tabs>
          <w:tab w:val="left" w:pos="764"/>
        </w:tabs>
        <w:spacing w:after="0" w:line="214" w:lineRule="exact"/>
        <w:ind w:firstLine="5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33BBD" w:rsidRDefault="00933BBD" w:rsidP="008779C8">
      <w:pPr>
        <w:pStyle w:val="210"/>
        <w:numPr>
          <w:ilvl w:val="0"/>
          <w:numId w:val="6"/>
        </w:numPr>
        <w:shd w:val="clear" w:color="auto" w:fill="auto"/>
        <w:tabs>
          <w:tab w:val="left" w:pos="764"/>
        </w:tabs>
        <w:spacing w:after="0" w:line="214" w:lineRule="exact"/>
        <w:ind w:firstLine="5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33BBD" w:rsidRDefault="00933BBD" w:rsidP="008779C8">
      <w:pPr>
        <w:pStyle w:val="210"/>
        <w:numPr>
          <w:ilvl w:val="0"/>
          <w:numId w:val="6"/>
        </w:numPr>
        <w:shd w:val="clear" w:color="auto" w:fill="auto"/>
        <w:tabs>
          <w:tab w:val="left" w:pos="863"/>
        </w:tabs>
        <w:spacing w:after="0" w:line="214" w:lineRule="exact"/>
        <w:ind w:firstLine="52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33BBD" w:rsidRDefault="00933BBD" w:rsidP="008779C8">
      <w:pPr>
        <w:pStyle w:val="210"/>
        <w:numPr>
          <w:ilvl w:val="0"/>
          <w:numId w:val="6"/>
        </w:numPr>
        <w:shd w:val="clear" w:color="auto" w:fill="auto"/>
        <w:tabs>
          <w:tab w:val="left" w:pos="860"/>
        </w:tabs>
        <w:spacing w:after="0" w:line="214" w:lineRule="exact"/>
        <w:ind w:firstLine="5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33BBD" w:rsidRDefault="00933BBD" w:rsidP="008779C8">
      <w:pPr>
        <w:pStyle w:val="210"/>
        <w:numPr>
          <w:ilvl w:val="0"/>
          <w:numId w:val="6"/>
        </w:numPr>
        <w:shd w:val="clear" w:color="auto" w:fill="auto"/>
        <w:tabs>
          <w:tab w:val="left" w:pos="863"/>
        </w:tabs>
        <w:spacing w:after="0" w:line="214" w:lineRule="exact"/>
        <w:ind w:firstLine="52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33BBD" w:rsidRDefault="00933BBD" w:rsidP="008779C8">
      <w:pPr>
        <w:pStyle w:val="210"/>
        <w:numPr>
          <w:ilvl w:val="0"/>
          <w:numId w:val="6"/>
        </w:numPr>
        <w:shd w:val="clear" w:color="auto" w:fill="auto"/>
        <w:tabs>
          <w:tab w:val="left" w:pos="860"/>
        </w:tabs>
        <w:spacing w:after="0" w:line="214" w:lineRule="exact"/>
        <w:ind w:firstLine="52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33BBD" w:rsidRDefault="00933BBD" w:rsidP="008779C8">
      <w:pPr>
        <w:pStyle w:val="210"/>
        <w:numPr>
          <w:ilvl w:val="0"/>
          <w:numId w:val="6"/>
        </w:numPr>
        <w:shd w:val="clear" w:color="auto" w:fill="auto"/>
        <w:tabs>
          <w:tab w:val="left" w:pos="860"/>
        </w:tabs>
        <w:spacing w:after="0" w:line="214" w:lineRule="exact"/>
        <w:ind w:firstLine="520"/>
        <w:jc w:val="both"/>
      </w:pPr>
      <w: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33BBD" w:rsidRDefault="00933BBD" w:rsidP="008779C8">
      <w:pPr>
        <w:pStyle w:val="210"/>
        <w:numPr>
          <w:ilvl w:val="0"/>
          <w:numId w:val="6"/>
        </w:numPr>
        <w:shd w:val="clear" w:color="auto" w:fill="auto"/>
        <w:tabs>
          <w:tab w:val="left" w:pos="863"/>
        </w:tabs>
        <w:spacing w:after="0" w:line="214" w:lineRule="exact"/>
        <w:ind w:firstLine="52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33BBD" w:rsidRDefault="00933BBD" w:rsidP="008779C8">
      <w:pPr>
        <w:pStyle w:val="210"/>
        <w:numPr>
          <w:ilvl w:val="1"/>
          <w:numId w:val="4"/>
        </w:numPr>
        <w:shd w:val="clear" w:color="auto" w:fill="auto"/>
        <w:tabs>
          <w:tab w:val="left" w:pos="969"/>
        </w:tabs>
        <w:spacing w:after="0" w:line="214" w:lineRule="exact"/>
        <w:ind w:firstLine="520"/>
        <w:jc w:val="both"/>
      </w:pPr>
      <w:r>
        <w:t>Документы, прилагаемые Заявителем к Заявлению, представляемые в электронной форме, направляются в следующих форматах:</w:t>
      </w:r>
    </w:p>
    <w:p w:rsidR="00933BBD" w:rsidRDefault="00933BBD" w:rsidP="008779C8">
      <w:pPr>
        <w:pStyle w:val="210"/>
        <w:numPr>
          <w:ilvl w:val="0"/>
          <w:numId w:val="7"/>
        </w:numPr>
        <w:shd w:val="clear" w:color="auto" w:fill="auto"/>
        <w:tabs>
          <w:tab w:val="left" w:pos="786"/>
        </w:tabs>
        <w:spacing w:after="0" w:line="214" w:lineRule="exact"/>
        <w:ind w:firstLine="520"/>
        <w:jc w:val="both"/>
      </w:pPr>
      <w:r>
        <w:rPr>
          <w:lang w:val="en-US" w:eastAsia="en-US"/>
        </w:rPr>
        <w:t>xml</w:t>
      </w:r>
      <w:r>
        <w:t xml:space="preserve">-для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rPr>
        <w:t>xml</w:t>
      </w:r>
      <w:r w:rsidRPr="005E7984">
        <w:rPr>
          <w:lang w:eastAsia="en-US"/>
        </w:rPr>
        <w:t>;</w:t>
      </w:r>
    </w:p>
    <w:p w:rsidR="00933BBD" w:rsidRDefault="00933BBD" w:rsidP="008779C8">
      <w:pPr>
        <w:pStyle w:val="210"/>
        <w:numPr>
          <w:ilvl w:val="0"/>
          <w:numId w:val="7"/>
        </w:numPr>
        <w:shd w:val="clear" w:color="auto" w:fill="auto"/>
        <w:tabs>
          <w:tab w:val="left" w:pos="777"/>
        </w:tabs>
        <w:spacing w:after="0" w:line="214" w:lineRule="exact"/>
        <w:ind w:firstLine="520"/>
        <w:jc w:val="both"/>
      </w:pPr>
      <w:r>
        <w:rPr>
          <w:lang w:val="en-US" w:eastAsia="en-US"/>
        </w:rPr>
        <w:t>doc</w:t>
      </w:r>
      <w:r w:rsidRPr="005E7984">
        <w:rPr>
          <w:lang w:eastAsia="en-US"/>
        </w:rPr>
        <w:t xml:space="preserve">, </w:t>
      </w:r>
      <w:r>
        <w:rPr>
          <w:lang w:val="en-US" w:eastAsia="en-US"/>
        </w:rPr>
        <w:t>docx</w:t>
      </w:r>
      <w:r w:rsidRPr="005E7984">
        <w:rPr>
          <w:lang w:eastAsia="en-US"/>
        </w:rPr>
        <w:t xml:space="preserve">, </w:t>
      </w:r>
      <w:r>
        <w:rPr>
          <w:lang w:val="en-US" w:eastAsia="en-US"/>
        </w:rPr>
        <w:t>odt</w:t>
      </w:r>
      <w:r w:rsidRPr="005E7984">
        <w:rPr>
          <w:lang w:eastAsia="en-US"/>
        </w:rPr>
        <w:t xml:space="preserve"> - </w:t>
      </w:r>
      <w:r>
        <w:t>для документов с текстовым содержанием, не включающим формулы;</w:t>
      </w:r>
    </w:p>
    <w:p w:rsidR="00933BBD" w:rsidRDefault="00933BBD" w:rsidP="008779C8">
      <w:pPr>
        <w:pStyle w:val="210"/>
        <w:numPr>
          <w:ilvl w:val="0"/>
          <w:numId w:val="7"/>
        </w:numPr>
        <w:shd w:val="clear" w:color="auto" w:fill="auto"/>
        <w:tabs>
          <w:tab w:val="left" w:pos="290"/>
        </w:tabs>
        <w:spacing w:after="0" w:line="214" w:lineRule="exact"/>
        <w:ind w:firstLine="520"/>
        <w:jc w:val="both"/>
      </w:pPr>
      <w:r>
        <w:rPr>
          <w:lang w:val="en-US" w:eastAsia="en-US"/>
        </w:rPr>
        <w:t>pdf</w:t>
      </w:r>
      <w:r w:rsidRPr="005E7984">
        <w:rPr>
          <w:lang w:eastAsia="en-US"/>
        </w:rPr>
        <w:t xml:space="preserve">, </w:t>
      </w:r>
      <w:r>
        <w:rPr>
          <w:lang w:val="en-US" w:eastAsia="en-US"/>
        </w:rPr>
        <w:t>jpg</w:t>
      </w:r>
      <w:r w:rsidRPr="005E7984">
        <w:rPr>
          <w:lang w:eastAsia="en-US"/>
        </w:rPr>
        <w:t xml:space="preserve">, </w:t>
      </w:r>
      <w:r>
        <w:rPr>
          <w:lang w:val="en-US" w:eastAsia="en-US"/>
        </w:rPr>
        <w:t>jpeg</w:t>
      </w:r>
      <w:r w:rsidRPr="005E7984">
        <w:rPr>
          <w:lang w:eastAsia="en-US"/>
        </w:rPr>
        <w:t xml:space="preserve">, </w:t>
      </w:r>
      <w:r>
        <w:rPr>
          <w:lang w:val="en-US" w:eastAsia="en-US"/>
        </w:rPr>
        <w:t>png</w:t>
      </w:r>
      <w:r w:rsidRPr="005E7984">
        <w:rPr>
          <w:lang w:eastAsia="en-US"/>
        </w:rPr>
        <w:t xml:space="preserve">, </w:t>
      </w:r>
      <w:r>
        <w:rPr>
          <w:lang w:val="en-US" w:eastAsia="en-US"/>
        </w:rPr>
        <w:t>bmp</w:t>
      </w:r>
      <w:r w:rsidRPr="005E7984">
        <w:rPr>
          <w:lang w:eastAsia="en-US"/>
        </w:rPr>
        <w:t xml:space="preserve">, </w:t>
      </w:r>
      <w:r>
        <w:rPr>
          <w:lang w:val="en-US" w:eastAsia="en-US"/>
        </w:rPr>
        <w:t>tiff</w:t>
      </w:r>
      <w:r w:rsidRPr="005E7984">
        <w:rPr>
          <w:lang w:eastAsia="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BBD" w:rsidRDefault="00933BBD" w:rsidP="008779C8">
      <w:pPr>
        <w:pStyle w:val="210"/>
        <w:numPr>
          <w:ilvl w:val="0"/>
          <w:numId w:val="7"/>
        </w:numPr>
        <w:shd w:val="clear" w:color="auto" w:fill="auto"/>
        <w:tabs>
          <w:tab w:val="left" w:pos="834"/>
        </w:tabs>
        <w:spacing w:after="0" w:line="214" w:lineRule="exact"/>
        <w:ind w:firstLine="540"/>
        <w:jc w:val="both"/>
      </w:pPr>
      <w:r>
        <w:rPr>
          <w:lang w:val="en-US" w:eastAsia="en-US"/>
        </w:rPr>
        <w:t>zip</w:t>
      </w:r>
      <w:r w:rsidRPr="005E7984">
        <w:rPr>
          <w:lang w:eastAsia="en-US"/>
        </w:rPr>
        <w:t xml:space="preserve">, </w:t>
      </w:r>
      <w:r>
        <w:t>гаг - для сжатых документов в один файл;</w:t>
      </w:r>
    </w:p>
    <w:p w:rsidR="00933BBD" w:rsidRDefault="00933BBD" w:rsidP="008779C8">
      <w:pPr>
        <w:pStyle w:val="210"/>
        <w:numPr>
          <w:ilvl w:val="0"/>
          <w:numId w:val="7"/>
        </w:numPr>
        <w:shd w:val="clear" w:color="auto" w:fill="auto"/>
        <w:tabs>
          <w:tab w:val="left" w:pos="834"/>
        </w:tabs>
        <w:spacing w:after="0" w:line="214" w:lineRule="exact"/>
        <w:ind w:firstLine="540"/>
        <w:jc w:val="both"/>
      </w:pPr>
      <w:r>
        <w:rPr>
          <w:lang w:val="en-US" w:eastAsia="en-US"/>
        </w:rPr>
        <w:t xml:space="preserve">sig </w:t>
      </w:r>
      <w:r>
        <w:t>— для открепленной УКЭП.</w:t>
      </w:r>
    </w:p>
    <w:p w:rsidR="00933BBD" w:rsidRDefault="00933BBD">
      <w:pPr>
        <w:pStyle w:val="210"/>
        <w:shd w:val="clear" w:color="auto" w:fill="auto"/>
        <w:spacing w:after="0" w:line="214" w:lineRule="exact"/>
        <w:ind w:firstLine="54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BBD" w:rsidRDefault="00933BBD" w:rsidP="008779C8">
      <w:pPr>
        <w:pStyle w:val="210"/>
        <w:numPr>
          <w:ilvl w:val="0"/>
          <w:numId w:val="8"/>
        </w:numPr>
        <w:shd w:val="clear" w:color="auto" w:fill="auto"/>
        <w:tabs>
          <w:tab w:val="left" w:pos="786"/>
        </w:tabs>
        <w:spacing w:after="0" w:line="214" w:lineRule="exact"/>
        <w:ind w:firstLine="540"/>
        <w:jc w:val="left"/>
      </w:pPr>
      <w:r>
        <w:t>«черно-белый» (при отсутствии в документе графических изображений и(или) цветного текста);</w:t>
      </w:r>
    </w:p>
    <w:p w:rsidR="00933BBD" w:rsidRDefault="00933BBD" w:rsidP="008779C8">
      <w:pPr>
        <w:pStyle w:val="210"/>
        <w:numPr>
          <w:ilvl w:val="0"/>
          <w:numId w:val="8"/>
        </w:numPr>
        <w:shd w:val="clear" w:color="auto" w:fill="auto"/>
        <w:tabs>
          <w:tab w:val="left" w:pos="783"/>
        </w:tabs>
        <w:spacing w:after="0" w:line="214" w:lineRule="exact"/>
        <w:ind w:firstLine="540"/>
        <w:jc w:val="left"/>
      </w:pPr>
      <w:r>
        <w:t>«оттенки серого» (при наличии в документе графических изображений, отличных от цветного графического изображения);</w:t>
      </w:r>
    </w:p>
    <w:p w:rsidR="00933BBD" w:rsidRDefault="00933BBD" w:rsidP="008779C8">
      <w:pPr>
        <w:pStyle w:val="210"/>
        <w:numPr>
          <w:ilvl w:val="0"/>
          <w:numId w:val="8"/>
        </w:numPr>
        <w:shd w:val="clear" w:color="auto" w:fill="auto"/>
        <w:tabs>
          <w:tab w:val="left" w:pos="786"/>
        </w:tabs>
        <w:spacing w:after="0" w:line="214" w:lineRule="exact"/>
        <w:ind w:firstLine="540"/>
        <w:jc w:val="left"/>
      </w:pPr>
      <w:r>
        <w:t>«цветной» или «режим полной цветопередачи» (при наличии в документе цветных графических изображений либо цветного текста).</w:t>
      </w:r>
    </w:p>
    <w:p w:rsidR="00933BBD" w:rsidRDefault="00933BBD">
      <w:pPr>
        <w:pStyle w:val="210"/>
        <w:shd w:val="clear" w:color="auto" w:fill="auto"/>
        <w:spacing w:after="0" w:line="214" w:lineRule="exact"/>
        <w:ind w:firstLine="54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933BBD" w:rsidRDefault="00933BBD">
      <w:pPr>
        <w:pStyle w:val="210"/>
        <w:shd w:val="clear" w:color="auto" w:fill="auto"/>
        <w:spacing w:after="0" w:line="214" w:lineRule="exact"/>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33BBD" w:rsidRDefault="00933BBD" w:rsidP="008779C8">
      <w:pPr>
        <w:pStyle w:val="210"/>
        <w:numPr>
          <w:ilvl w:val="1"/>
          <w:numId w:val="4"/>
        </w:numPr>
        <w:shd w:val="clear" w:color="auto" w:fill="auto"/>
        <w:tabs>
          <w:tab w:val="left" w:pos="969"/>
        </w:tabs>
        <w:spacing w:after="180" w:line="214" w:lineRule="exact"/>
        <w:ind w:firstLine="54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933BBD" w:rsidRDefault="00933BBD">
      <w:pPr>
        <w:pStyle w:val="33"/>
        <w:keepNext/>
        <w:keepLines/>
        <w:shd w:val="clear" w:color="auto" w:fill="auto"/>
        <w:spacing w:before="0" w:after="180" w:line="214" w:lineRule="exact"/>
      </w:pPr>
      <w:bookmarkStart w:id="3" w:name="bookmark5"/>
      <w:r>
        <w:t>Исчерпывающий перечень оснований для отказа в приеме документов,</w:t>
      </w:r>
      <w:r>
        <w:br/>
        <w:t>необходимых для предоставления муниципальной услуги</w:t>
      </w:r>
      <w:bookmarkEnd w:id="3"/>
    </w:p>
    <w:p w:rsidR="00933BBD" w:rsidRDefault="00933BBD" w:rsidP="008779C8">
      <w:pPr>
        <w:pStyle w:val="210"/>
        <w:numPr>
          <w:ilvl w:val="1"/>
          <w:numId w:val="4"/>
        </w:numPr>
        <w:shd w:val="clear" w:color="auto" w:fill="auto"/>
        <w:tabs>
          <w:tab w:val="left" w:pos="969"/>
        </w:tabs>
        <w:spacing w:after="0" w:line="214" w:lineRule="exact"/>
        <w:ind w:firstLine="540"/>
        <w:jc w:val="both"/>
      </w:pPr>
      <w:r>
        <w:t>Основаниями для отказа в приеме к рассмотрению документов, необходимых для предоставления муниципальной услуги, являются:</w:t>
      </w:r>
    </w:p>
    <w:p w:rsidR="00933BBD" w:rsidRDefault="00933BBD" w:rsidP="008779C8">
      <w:pPr>
        <w:pStyle w:val="210"/>
        <w:numPr>
          <w:ilvl w:val="2"/>
          <w:numId w:val="4"/>
        </w:numPr>
        <w:shd w:val="clear" w:color="auto" w:fill="auto"/>
        <w:tabs>
          <w:tab w:val="left" w:pos="1173"/>
        </w:tabs>
        <w:spacing w:after="0" w:line="214" w:lineRule="exact"/>
        <w:ind w:firstLine="540"/>
        <w:jc w:val="both"/>
      </w:pPr>
      <w:r>
        <w:t>представление неполного комплекта документов;</w:t>
      </w:r>
    </w:p>
    <w:p w:rsidR="00933BBD" w:rsidRDefault="00933BBD" w:rsidP="008779C8">
      <w:pPr>
        <w:pStyle w:val="210"/>
        <w:numPr>
          <w:ilvl w:val="2"/>
          <w:numId w:val="4"/>
        </w:numPr>
        <w:shd w:val="clear" w:color="auto" w:fill="auto"/>
        <w:tabs>
          <w:tab w:val="left" w:pos="1177"/>
        </w:tabs>
        <w:spacing w:after="0" w:line="214" w:lineRule="exact"/>
        <w:ind w:firstLine="540"/>
        <w:jc w:val="both"/>
      </w:pPr>
      <w:r>
        <w:t>представленные документы утратили силу на момент обращения за услугой;</w:t>
      </w:r>
    </w:p>
    <w:p w:rsidR="00933BBD" w:rsidRDefault="00933BBD" w:rsidP="008779C8">
      <w:pPr>
        <w:pStyle w:val="210"/>
        <w:numPr>
          <w:ilvl w:val="2"/>
          <w:numId w:val="4"/>
        </w:numPr>
        <w:shd w:val="clear" w:color="auto" w:fill="auto"/>
        <w:tabs>
          <w:tab w:val="left" w:pos="1174"/>
        </w:tabs>
        <w:spacing w:after="0" w:line="214" w:lineRule="exact"/>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3BBD" w:rsidRDefault="00933BBD" w:rsidP="008779C8">
      <w:pPr>
        <w:pStyle w:val="210"/>
        <w:numPr>
          <w:ilvl w:val="2"/>
          <w:numId w:val="4"/>
        </w:numPr>
        <w:shd w:val="clear" w:color="auto" w:fill="auto"/>
        <w:tabs>
          <w:tab w:val="left" w:pos="1174"/>
        </w:tabs>
        <w:spacing w:after="0" w:line="214" w:lineRule="exact"/>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3BBD" w:rsidRDefault="00933BBD" w:rsidP="008779C8">
      <w:pPr>
        <w:pStyle w:val="210"/>
        <w:numPr>
          <w:ilvl w:val="2"/>
          <w:numId w:val="4"/>
        </w:numPr>
        <w:shd w:val="clear" w:color="auto" w:fill="auto"/>
        <w:tabs>
          <w:tab w:val="left" w:pos="1174"/>
        </w:tabs>
        <w:spacing w:after="0" w:line="214" w:lineRule="exact"/>
        <w:ind w:firstLine="54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33BBD" w:rsidRDefault="00933BBD" w:rsidP="008779C8">
      <w:pPr>
        <w:pStyle w:val="210"/>
        <w:numPr>
          <w:ilvl w:val="2"/>
          <w:numId w:val="4"/>
        </w:numPr>
        <w:shd w:val="clear" w:color="auto" w:fill="auto"/>
        <w:tabs>
          <w:tab w:val="left" w:pos="1177"/>
        </w:tabs>
        <w:spacing w:after="0" w:line="214" w:lineRule="exact"/>
        <w:ind w:firstLine="58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3BBD" w:rsidRDefault="00933BBD" w:rsidP="008779C8">
      <w:pPr>
        <w:pStyle w:val="210"/>
        <w:numPr>
          <w:ilvl w:val="2"/>
          <w:numId w:val="4"/>
        </w:numPr>
        <w:shd w:val="clear" w:color="auto" w:fill="auto"/>
        <w:tabs>
          <w:tab w:val="left" w:pos="1174"/>
        </w:tabs>
        <w:spacing w:after="0" w:line="214" w:lineRule="exact"/>
        <w:ind w:firstLine="580"/>
        <w:jc w:val="both"/>
      </w:pPr>
      <w:r>
        <w:t>неполное заполнение полей в форме заявления, в том числе в интерактивной форме заявления на ЕПГУ.</w:t>
      </w:r>
    </w:p>
    <w:p w:rsidR="00933BBD" w:rsidRDefault="00933BBD" w:rsidP="008779C8">
      <w:pPr>
        <w:pStyle w:val="210"/>
        <w:numPr>
          <w:ilvl w:val="1"/>
          <w:numId w:val="4"/>
        </w:numPr>
        <w:shd w:val="clear" w:color="auto" w:fill="auto"/>
        <w:tabs>
          <w:tab w:val="left" w:pos="969"/>
        </w:tabs>
        <w:spacing w:after="0" w:line="214" w:lineRule="exact"/>
        <w:ind w:firstLine="500"/>
        <w:jc w:val="both"/>
      </w:pPr>
      <w:r>
        <w:t xml:space="preserve">Решение об отказе в приеме документов, необходимых для предоставления муниципальной услуги, по форме, приведенной </w:t>
      </w:r>
      <w:r w:rsidRPr="00444947">
        <w:t>в приложении № 8</w:t>
      </w:r>
      <w: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33BBD" w:rsidRDefault="00933BBD" w:rsidP="008779C8">
      <w:pPr>
        <w:pStyle w:val="210"/>
        <w:numPr>
          <w:ilvl w:val="1"/>
          <w:numId w:val="4"/>
        </w:numPr>
        <w:shd w:val="clear" w:color="auto" w:fill="auto"/>
        <w:tabs>
          <w:tab w:val="left" w:pos="966"/>
        </w:tabs>
        <w:spacing w:after="180" w:line="214" w:lineRule="exact"/>
        <w:ind w:firstLine="50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33BBD" w:rsidRDefault="00933BBD">
      <w:pPr>
        <w:pStyle w:val="50"/>
        <w:shd w:val="clear" w:color="auto" w:fill="auto"/>
        <w:spacing w:before="0" w:after="178"/>
        <w:jc w:val="center"/>
      </w:pPr>
      <w:r>
        <w:t>Исчерпывающий перечень оснований для приостановления предоставления муниципальной услуги или отказа</w:t>
      </w:r>
      <w:r>
        <w:br/>
        <w:t>в предоставлении муниципальной услуги</w:t>
      </w:r>
    </w:p>
    <w:p w:rsidR="00933BBD" w:rsidRDefault="00933BBD" w:rsidP="008779C8">
      <w:pPr>
        <w:pStyle w:val="210"/>
        <w:numPr>
          <w:ilvl w:val="1"/>
          <w:numId w:val="4"/>
        </w:numPr>
        <w:shd w:val="clear" w:color="auto" w:fill="auto"/>
        <w:tabs>
          <w:tab w:val="left" w:pos="962"/>
        </w:tabs>
        <w:spacing w:after="0" w:line="218" w:lineRule="exact"/>
        <w:ind w:firstLine="500"/>
        <w:jc w:val="both"/>
      </w:pPr>
      <w:r>
        <w:t>Основания для приостановления предоставления муниципальной услуги законодательством не установлены.</w:t>
      </w:r>
    </w:p>
    <w:p w:rsidR="00933BBD" w:rsidRDefault="00933BBD" w:rsidP="003373CC">
      <w:pPr>
        <w:pStyle w:val="210"/>
        <w:numPr>
          <w:ilvl w:val="1"/>
          <w:numId w:val="4"/>
        </w:numPr>
        <w:shd w:val="clear" w:color="auto" w:fill="auto"/>
        <w:tabs>
          <w:tab w:val="left" w:pos="2577"/>
          <w:tab w:val="left" w:pos="3783"/>
        </w:tabs>
        <w:spacing w:after="0" w:line="214" w:lineRule="exact"/>
        <w:ind w:firstLine="500"/>
        <w:jc w:val="both"/>
      </w:pPr>
      <w:r>
        <w:t>Основания для</w:t>
      </w:r>
      <w:r>
        <w:tab/>
        <w:t>отказа в</w:t>
      </w:r>
      <w:r>
        <w:tab/>
        <w:t>предоставлении муниципальной услуги:</w:t>
      </w:r>
    </w:p>
    <w:p w:rsidR="00933BBD" w:rsidRDefault="00933BBD" w:rsidP="008779C8">
      <w:pPr>
        <w:pStyle w:val="210"/>
        <w:numPr>
          <w:ilvl w:val="2"/>
          <w:numId w:val="4"/>
        </w:numPr>
        <w:shd w:val="clear" w:color="auto" w:fill="auto"/>
        <w:tabs>
          <w:tab w:val="left" w:pos="1110"/>
        </w:tabs>
        <w:spacing w:after="0" w:line="214" w:lineRule="exact"/>
        <w:ind w:firstLine="50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3BBD" w:rsidRDefault="00933BBD" w:rsidP="008779C8">
      <w:pPr>
        <w:pStyle w:val="210"/>
        <w:numPr>
          <w:ilvl w:val="2"/>
          <w:numId w:val="4"/>
        </w:numPr>
        <w:shd w:val="clear" w:color="auto" w:fill="auto"/>
        <w:tabs>
          <w:tab w:val="left" w:pos="1110"/>
        </w:tabs>
        <w:spacing w:after="0" w:line="214" w:lineRule="exact"/>
        <w:ind w:firstLine="50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3BBD" w:rsidRDefault="00933BBD" w:rsidP="008779C8">
      <w:pPr>
        <w:pStyle w:val="210"/>
        <w:numPr>
          <w:ilvl w:val="2"/>
          <w:numId w:val="4"/>
        </w:numPr>
        <w:shd w:val="clear" w:color="auto" w:fill="auto"/>
        <w:tabs>
          <w:tab w:val="left" w:pos="1110"/>
        </w:tabs>
        <w:spacing w:after="0" w:line="214" w:lineRule="exact"/>
        <w:ind w:firstLine="50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3BBD" w:rsidRDefault="00933BBD" w:rsidP="008779C8">
      <w:pPr>
        <w:pStyle w:val="210"/>
        <w:numPr>
          <w:ilvl w:val="2"/>
          <w:numId w:val="4"/>
        </w:numPr>
        <w:shd w:val="clear" w:color="auto" w:fill="auto"/>
        <w:tabs>
          <w:tab w:val="left" w:pos="633"/>
        </w:tabs>
        <w:spacing w:after="0" w:line="214" w:lineRule="exact"/>
        <w:ind w:firstLine="50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33BBD" w:rsidRDefault="00933BBD" w:rsidP="008779C8">
      <w:pPr>
        <w:pStyle w:val="210"/>
        <w:numPr>
          <w:ilvl w:val="2"/>
          <w:numId w:val="4"/>
        </w:numPr>
        <w:shd w:val="clear" w:color="auto" w:fill="auto"/>
        <w:tabs>
          <w:tab w:val="left" w:pos="1110"/>
        </w:tabs>
        <w:spacing w:after="0" w:line="214" w:lineRule="exact"/>
        <w:ind w:firstLine="50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3BBD" w:rsidRDefault="00933BBD" w:rsidP="008779C8">
      <w:pPr>
        <w:pStyle w:val="210"/>
        <w:numPr>
          <w:ilvl w:val="2"/>
          <w:numId w:val="4"/>
        </w:numPr>
        <w:shd w:val="clear" w:color="auto" w:fill="auto"/>
        <w:tabs>
          <w:tab w:val="left" w:pos="1113"/>
        </w:tabs>
        <w:spacing w:after="0" w:line="214" w:lineRule="exact"/>
        <w:ind w:firstLine="50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33BBD" w:rsidRDefault="00933BBD" w:rsidP="008779C8">
      <w:pPr>
        <w:pStyle w:val="210"/>
        <w:numPr>
          <w:ilvl w:val="2"/>
          <w:numId w:val="4"/>
        </w:numPr>
        <w:shd w:val="clear" w:color="auto" w:fill="auto"/>
        <w:tabs>
          <w:tab w:val="left" w:pos="1113"/>
        </w:tabs>
        <w:spacing w:after="0" w:line="214" w:lineRule="exact"/>
        <w:ind w:firstLine="50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3BBD" w:rsidRDefault="00933BBD" w:rsidP="008779C8">
      <w:pPr>
        <w:pStyle w:val="210"/>
        <w:numPr>
          <w:ilvl w:val="2"/>
          <w:numId w:val="4"/>
        </w:numPr>
        <w:shd w:val="clear" w:color="auto" w:fill="auto"/>
        <w:tabs>
          <w:tab w:val="left" w:pos="1113"/>
        </w:tabs>
        <w:spacing w:after="0" w:line="214" w:lineRule="exact"/>
        <w:ind w:firstLine="50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3BBD" w:rsidRDefault="00933BBD" w:rsidP="008779C8">
      <w:pPr>
        <w:pStyle w:val="210"/>
        <w:numPr>
          <w:ilvl w:val="2"/>
          <w:numId w:val="4"/>
        </w:numPr>
        <w:shd w:val="clear" w:color="auto" w:fill="auto"/>
        <w:tabs>
          <w:tab w:val="left" w:pos="1113"/>
        </w:tabs>
        <w:spacing w:after="0" w:line="214" w:lineRule="exact"/>
        <w:ind w:firstLine="50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33BBD" w:rsidRDefault="00933BBD" w:rsidP="008779C8">
      <w:pPr>
        <w:pStyle w:val="210"/>
        <w:numPr>
          <w:ilvl w:val="2"/>
          <w:numId w:val="4"/>
        </w:numPr>
        <w:shd w:val="clear" w:color="auto" w:fill="auto"/>
        <w:tabs>
          <w:tab w:val="left" w:pos="1202"/>
        </w:tabs>
        <w:spacing w:after="0" w:line="214" w:lineRule="exact"/>
        <w:ind w:firstLine="50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3BBD" w:rsidRDefault="00933BBD" w:rsidP="008779C8">
      <w:pPr>
        <w:pStyle w:val="210"/>
        <w:numPr>
          <w:ilvl w:val="2"/>
          <w:numId w:val="4"/>
        </w:numPr>
        <w:shd w:val="clear" w:color="auto" w:fill="auto"/>
        <w:tabs>
          <w:tab w:val="left" w:pos="1196"/>
        </w:tabs>
        <w:spacing w:after="0" w:line="214" w:lineRule="exact"/>
        <w:ind w:firstLine="50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33BBD" w:rsidRDefault="00933BBD" w:rsidP="008779C8">
      <w:pPr>
        <w:pStyle w:val="210"/>
        <w:numPr>
          <w:ilvl w:val="2"/>
          <w:numId w:val="4"/>
        </w:numPr>
        <w:shd w:val="clear" w:color="auto" w:fill="auto"/>
        <w:tabs>
          <w:tab w:val="left" w:pos="1202"/>
        </w:tabs>
        <w:spacing w:after="0" w:line="214" w:lineRule="exact"/>
        <w:ind w:firstLine="50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33BBD" w:rsidRDefault="00933BBD" w:rsidP="008779C8">
      <w:pPr>
        <w:pStyle w:val="210"/>
        <w:numPr>
          <w:ilvl w:val="2"/>
          <w:numId w:val="4"/>
        </w:numPr>
        <w:shd w:val="clear" w:color="auto" w:fill="auto"/>
        <w:tabs>
          <w:tab w:val="left" w:pos="1202"/>
        </w:tabs>
        <w:spacing w:after="0" w:line="214" w:lineRule="exact"/>
        <w:ind w:firstLine="50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3BBD" w:rsidRDefault="00933BBD" w:rsidP="008779C8">
      <w:pPr>
        <w:pStyle w:val="210"/>
        <w:numPr>
          <w:ilvl w:val="2"/>
          <w:numId w:val="4"/>
        </w:numPr>
        <w:shd w:val="clear" w:color="auto" w:fill="auto"/>
        <w:tabs>
          <w:tab w:val="left" w:pos="1202"/>
        </w:tabs>
        <w:spacing w:after="0" w:line="214" w:lineRule="exact"/>
        <w:ind w:firstLine="50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3BBD" w:rsidRDefault="00933BBD" w:rsidP="008779C8">
      <w:pPr>
        <w:pStyle w:val="210"/>
        <w:numPr>
          <w:ilvl w:val="2"/>
          <w:numId w:val="4"/>
        </w:numPr>
        <w:shd w:val="clear" w:color="auto" w:fill="auto"/>
        <w:tabs>
          <w:tab w:val="left" w:pos="1206"/>
        </w:tabs>
        <w:spacing w:after="0" w:line="214" w:lineRule="exact"/>
        <w:ind w:firstLine="50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33BBD" w:rsidRDefault="00933BBD" w:rsidP="008779C8">
      <w:pPr>
        <w:pStyle w:val="210"/>
        <w:numPr>
          <w:ilvl w:val="2"/>
          <w:numId w:val="4"/>
        </w:numPr>
        <w:shd w:val="clear" w:color="auto" w:fill="auto"/>
        <w:tabs>
          <w:tab w:val="left" w:pos="1209"/>
        </w:tabs>
        <w:spacing w:after="0" w:line="214" w:lineRule="exact"/>
        <w:ind w:firstLine="500"/>
        <w:jc w:val="both"/>
      </w:pPr>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3BBD" w:rsidRDefault="00933BBD" w:rsidP="008779C8">
      <w:pPr>
        <w:pStyle w:val="210"/>
        <w:numPr>
          <w:ilvl w:val="2"/>
          <w:numId w:val="4"/>
        </w:numPr>
        <w:shd w:val="clear" w:color="auto" w:fill="auto"/>
        <w:tabs>
          <w:tab w:val="left" w:pos="1199"/>
        </w:tabs>
        <w:spacing w:after="0" w:line="214" w:lineRule="exact"/>
        <w:ind w:firstLine="50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3BBD" w:rsidRDefault="00933BBD" w:rsidP="008779C8">
      <w:pPr>
        <w:pStyle w:val="210"/>
        <w:numPr>
          <w:ilvl w:val="2"/>
          <w:numId w:val="4"/>
        </w:numPr>
        <w:shd w:val="clear" w:color="auto" w:fill="auto"/>
        <w:spacing w:after="0" w:line="214" w:lineRule="exact"/>
        <w:ind w:firstLine="50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3BBD" w:rsidRDefault="00933BBD" w:rsidP="008779C8">
      <w:pPr>
        <w:pStyle w:val="210"/>
        <w:numPr>
          <w:ilvl w:val="2"/>
          <w:numId w:val="4"/>
        </w:numPr>
        <w:shd w:val="clear" w:color="auto" w:fill="auto"/>
        <w:spacing w:after="0" w:line="214" w:lineRule="exact"/>
        <w:ind w:firstLine="50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33BBD" w:rsidRDefault="00933BBD" w:rsidP="008779C8">
      <w:pPr>
        <w:pStyle w:val="210"/>
        <w:numPr>
          <w:ilvl w:val="2"/>
          <w:numId w:val="4"/>
        </w:numPr>
        <w:shd w:val="clear" w:color="auto" w:fill="auto"/>
        <w:tabs>
          <w:tab w:val="left" w:pos="1202"/>
        </w:tabs>
        <w:spacing w:after="0" w:line="214" w:lineRule="exact"/>
        <w:ind w:firstLine="500"/>
        <w:jc w:val="both"/>
      </w:pPr>
      <w:r>
        <w:t>предоставление земельного участка на заявленном виде прав не допускается;</w:t>
      </w:r>
    </w:p>
    <w:p w:rsidR="00933BBD" w:rsidRDefault="00933BBD" w:rsidP="008779C8">
      <w:pPr>
        <w:pStyle w:val="210"/>
        <w:numPr>
          <w:ilvl w:val="2"/>
          <w:numId w:val="4"/>
        </w:numPr>
        <w:shd w:val="clear" w:color="auto" w:fill="auto"/>
        <w:tabs>
          <w:tab w:val="left" w:pos="1206"/>
        </w:tabs>
        <w:spacing w:after="0" w:line="214" w:lineRule="exact"/>
        <w:ind w:firstLine="500"/>
        <w:jc w:val="both"/>
      </w:pPr>
      <w:r>
        <w:t>в отношении земельного участка, указанного в заявлении, не установлен вид разрешенного использования;</w:t>
      </w:r>
    </w:p>
    <w:p w:rsidR="00933BBD" w:rsidRDefault="00933BBD" w:rsidP="008779C8">
      <w:pPr>
        <w:pStyle w:val="210"/>
        <w:numPr>
          <w:ilvl w:val="2"/>
          <w:numId w:val="4"/>
        </w:numPr>
        <w:shd w:val="clear" w:color="auto" w:fill="auto"/>
        <w:tabs>
          <w:tab w:val="left" w:pos="1202"/>
        </w:tabs>
        <w:spacing w:after="0" w:line="214" w:lineRule="exact"/>
        <w:ind w:firstLine="500"/>
        <w:jc w:val="both"/>
      </w:pPr>
      <w:r>
        <w:t>указанный в заявлении земельный участок, не отнесен к определенной категории земель;</w:t>
      </w:r>
    </w:p>
    <w:p w:rsidR="00933BBD" w:rsidRDefault="00933BBD" w:rsidP="008779C8">
      <w:pPr>
        <w:pStyle w:val="210"/>
        <w:numPr>
          <w:ilvl w:val="2"/>
          <w:numId w:val="4"/>
        </w:numPr>
        <w:shd w:val="clear" w:color="auto" w:fill="auto"/>
        <w:tabs>
          <w:tab w:val="left" w:pos="1202"/>
        </w:tabs>
        <w:spacing w:after="0" w:line="214" w:lineRule="exact"/>
        <w:ind w:firstLine="50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33BBD" w:rsidRDefault="00933BBD" w:rsidP="008779C8">
      <w:pPr>
        <w:pStyle w:val="210"/>
        <w:numPr>
          <w:ilvl w:val="2"/>
          <w:numId w:val="4"/>
        </w:numPr>
        <w:shd w:val="clear" w:color="auto" w:fill="auto"/>
        <w:tabs>
          <w:tab w:val="left" w:pos="1206"/>
        </w:tabs>
        <w:spacing w:after="0" w:line="214" w:lineRule="exact"/>
        <w:ind w:firstLine="50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3BBD" w:rsidRDefault="00933BBD" w:rsidP="008779C8">
      <w:pPr>
        <w:pStyle w:val="210"/>
        <w:numPr>
          <w:ilvl w:val="2"/>
          <w:numId w:val="4"/>
        </w:numPr>
        <w:shd w:val="clear" w:color="auto" w:fill="auto"/>
        <w:tabs>
          <w:tab w:val="left" w:pos="1206"/>
        </w:tabs>
        <w:spacing w:after="0" w:line="214" w:lineRule="exact"/>
        <w:ind w:firstLine="500"/>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933BBD" w:rsidRDefault="00933BBD" w:rsidP="008779C8">
      <w:pPr>
        <w:pStyle w:val="210"/>
        <w:numPr>
          <w:ilvl w:val="2"/>
          <w:numId w:val="4"/>
        </w:numPr>
        <w:shd w:val="clear" w:color="auto" w:fill="auto"/>
        <w:tabs>
          <w:tab w:val="left" w:pos="1206"/>
        </w:tabs>
        <w:spacing w:after="0" w:line="214" w:lineRule="exact"/>
        <w:ind w:firstLine="50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3BBD" w:rsidRDefault="00933BBD" w:rsidP="00A42D5F">
      <w:pPr>
        <w:pStyle w:val="210"/>
        <w:numPr>
          <w:ilvl w:val="2"/>
          <w:numId w:val="4"/>
        </w:numPr>
        <w:shd w:val="clear" w:color="auto" w:fill="auto"/>
        <w:tabs>
          <w:tab w:val="left" w:pos="1206"/>
        </w:tabs>
        <w:spacing w:after="0" w:line="214" w:lineRule="exact"/>
        <w:ind w:firstLine="500"/>
        <w:jc w:val="both"/>
      </w:pPr>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33BBD" w:rsidRDefault="00933BBD">
      <w:pPr>
        <w:pStyle w:val="33"/>
        <w:keepNext/>
        <w:keepLines/>
        <w:shd w:val="clear" w:color="auto" w:fill="auto"/>
        <w:spacing w:before="0" w:after="180" w:line="211" w:lineRule="exact"/>
      </w:pPr>
      <w:bookmarkStart w:id="4" w:name="bookmark6"/>
      <w:r>
        <w:t>Размер платы, взимаемой с заявителя при предоставлении муниципальной услуги, и способы ее взимания</w:t>
      </w:r>
      <w:bookmarkEnd w:id="4"/>
    </w:p>
    <w:p w:rsidR="00933BBD" w:rsidRDefault="00933BBD" w:rsidP="008779C8">
      <w:pPr>
        <w:pStyle w:val="210"/>
        <w:numPr>
          <w:ilvl w:val="1"/>
          <w:numId w:val="4"/>
        </w:numPr>
        <w:shd w:val="clear" w:color="auto" w:fill="auto"/>
        <w:tabs>
          <w:tab w:val="left" w:pos="962"/>
        </w:tabs>
        <w:spacing w:after="180" w:line="211" w:lineRule="exact"/>
        <w:ind w:firstLine="500"/>
        <w:jc w:val="both"/>
      </w:pPr>
      <w:r>
        <w:t>Предоставление муниципальной услуги осуществляется бесплатно.</w:t>
      </w:r>
    </w:p>
    <w:p w:rsidR="00933BBD" w:rsidRDefault="00933BBD" w:rsidP="003373CC">
      <w:pPr>
        <w:pStyle w:val="33"/>
        <w:keepNext/>
        <w:keepLines/>
        <w:shd w:val="clear" w:color="auto" w:fill="auto"/>
        <w:spacing w:before="0" w:after="178" w:line="211" w:lineRule="exact"/>
        <w:ind w:firstLine="142"/>
      </w:pPr>
      <w:bookmarkStart w:id="5" w:name="bookmark7"/>
      <w:r>
        <w:t>Срок и порядок регистрации запроса заявителя о предоставлении муниципальной услуги, в том числе в электронной форме</w:t>
      </w:r>
      <w:bookmarkEnd w:id="5"/>
    </w:p>
    <w:p w:rsidR="00933BBD" w:rsidRPr="00444947" w:rsidRDefault="00933BBD" w:rsidP="008779C8">
      <w:pPr>
        <w:pStyle w:val="210"/>
        <w:numPr>
          <w:ilvl w:val="1"/>
          <w:numId w:val="4"/>
        </w:numPr>
        <w:shd w:val="clear" w:color="auto" w:fill="auto"/>
        <w:tabs>
          <w:tab w:val="left" w:pos="966"/>
        </w:tabs>
        <w:spacing w:after="0" w:line="214" w:lineRule="exact"/>
        <w:ind w:firstLine="500"/>
        <w:jc w:val="both"/>
      </w:pPr>
      <w:r>
        <w:t xml:space="preserve">Регистрация направленного Заявителем </w:t>
      </w:r>
      <w:r w:rsidRPr="00444947">
        <w:t>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33BBD" w:rsidRDefault="00933BBD" w:rsidP="008779C8">
      <w:pPr>
        <w:pStyle w:val="210"/>
        <w:numPr>
          <w:ilvl w:val="1"/>
          <w:numId w:val="4"/>
        </w:numPr>
        <w:shd w:val="clear" w:color="auto" w:fill="auto"/>
        <w:tabs>
          <w:tab w:val="left" w:pos="966"/>
        </w:tabs>
        <w:spacing w:after="180" w:line="214" w:lineRule="exact"/>
        <w:ind w:firstLine="500"/>
        <w:jc w:val="both"/>
      </w:pPr>
      <w:r w:rsidRPr="00444947">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w:t>
      </w:r>
      <w: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933BBD" w:rsidRDefault="00933BBD">
      <w:pPr>
        <w:pStyle w:val="33"/>
        <w:keepNext/>
        <w:keepLines/>
        <w:shd w:val="clear" w:color="auto" w:fill="auto"/>
        <w:spacing w:before="0" w:after="178" w:line="214" w:lineRule="exact"/>
      </w:pPr>
      <w:bookmarkStart w:id="6" w:name="bookmark8"/>
      <w:r>
        <w:t>Требования к помещениям, в которых предоставляется муниципальная услуга</w:t>
      </w:r>
      <w:bookmarkEnd w:id="6"/>
    </w:p>
    <w:p w:rsidR="00933BBD" w:rsidRDefault="00933BBD" w:rsidP="008779C8">
      <w:pPr>
        <w:pStyle w:val="210"/>
        <w:numPr>
          <w:ilvl w:val="1"/>
          <w:numId w:val="4"/>
        </w:numPr>
        <w:shd w:val="clear" w:color="auto" w:fill="auto"/>
        <w:tabs>
          <w:tab w:val="left" w:pos="969"/>
        </w:tabs>
        <w:spacing w:after="0" w:line="218" w:lineRule="exact"/>
        <w:ind w:firstLine="50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933BBD" w:rsidRDefault="00933BBD">
      <w:pPr>
        <w:pStyle w:val="210"/>
        <w:shd w:val="clear" w:color="auto" w:fill="auto"/>
        <w:spacing w:after="0" w:line="214" w:lineRule="exact"/>
        <w:ind w:firstLine="50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3BBD" w:rsidRDefault="00933BBD">
      <w:pPr>
        <w:pStyle w:val="210"/>
        <w:shd w:val="clear" w:color="auto" w:fill="auto"/>
        <w:spacing w:after="0" w:line="214" w:lineRule="exact"/>
        <w:ind w:firstLine="5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3BBD" w:rsidRDefault="00933BBD">
      <w:pPr>
        <w:pStyle w:val="210"/>
        <w:shd w:val="clear" w:color="auto" w:fill="auto"/>
        <w:spacing w:after="0" w:line="214" w:lineRule="exact"/>
        <w:ind w:firstLine="5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5E7984">
        <w:rPr>
          <w:lang w:eastAsia="en-US"/>
        </w:rPr>
        <w:t xml:space="preserve">, </w:t>
      </w:r>
      <w:r>
        <w:t>II групп, а также инвалидами III группы в порядке, установленном Правительством Российской</w:t>
      </w:r>
    </w:p>
    <w:p w:rsidR="00933BBD" w:rsidRDefault="00933BBD">
      <w:pPr>
        <w:pStyle w:val="210"/>
        <w:shd w:val="clear" w:color="auto" w:fill="auto"/>
        <w:spacing w:after="0" w:line="214" w:lineRule="exact"/>
        <w:jc w:val="both"/>
      </w:pPr>
      <w:r>
        <w:t>Федерации, и транспортных средств, перевозящих таких инвалидов и (или) детей- инвалидов.</w:t>
      </w:r>
    </w:p>
    <w:p w:rsidR="00933BBD" w:rsidRDefault="00933BBD">
      <w:pPr>
        <w:pStyle w:val="210"/>
        <w:shd w:val="clear" w:color="auto" w:fill="auto"/>
        <w:spacing w:after="0" w:line="214" w:lineRule="exact"/>
        <w:ind w:firstLine="5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3BBD" w:rsidRDefault="00933BBD">
      <w:pPr>
        <w:pStyle w:val="210"/>
        <w:shd w:val="clear" w:color="auto" w:fill="auto"/>
        <w:spacing w:after="0" w:line="214" w:lineRule="exact"/>
        <w:ind w:firstLine="52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33BBD" w:rsidRDefault="00933BBD">
      <w:pPr>
        <w:pStyle w:val="210"/>
        <w:shd w:val="clear" w:color="auto" w:fill="auto"/>
        <w:spacing w:after="0" w:line="214" w:lineRule="exact"/>
        <w:ind w:left="520" w:right="3040"/>
        <w:jc w:val="left"/>
      </w:pPr>
      <w:r>
        <w:t>местонахождение и юридический адрес; режим работы; график приема;</w:t>
      </w:r>
    </w:p>
    <w:p w:rsidR="00933BBD" w:rsidRDefault="00933BBD">
      <w:pPr>
        <w:pStyle w:val="210"/>
        <w:shd w:val="clear" w:color="auto" w:fill="auto"/>
        <w:spacing w:after="0" w:line="214" w:lineRule="exact"/>
        <w:ind w:firstLine="520"/>
        <w:jc w:val="both"/>
      </w:pPr>
      <w:r>
        <w:t>номера телефонов для справок.</w:t>
      </w:r>
    </w:p>
    <w:p w:rsidR="00933BBD" w:rsidRDefault="00933BBD">
      <w:pPr>
        <w:pStyle w:val="210"/>
        <w:shd w:val="clear" w:color="auto" w:fill="auto"/>
        <w:spacing w:after="0" w:line="214" w:lineRule="exact"/>
        <w:ind w:firstLine="5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33BBD" w:rsidRDefault="00933BBD">
      <w:pPr>
        <w:pStyle w:val="210"/>
        <w:shd w:val="clear" w:color="auto" w:fill="auto"/>
        <w:spacing w:after="0" w:line="214" w:lineRule="exact"/>
        <w:ind w:firstLine="520"/>
        <w:jc w:val="both"/>
      </w:pPr>
      <w:r>
        <w:t>Помещения, в которых предоставляется муниципальная услуга, оснащаются:</w:t>
      </w:r>
    </w:p>
    <w:p w:rsidR="00933BBD" w:rsidRDefault="00933BBD">
      <w:pPr>
        <w:pStyle w:val="210"/>
        <w:shd w:val="clear" w:color="auto" w:fill="auto"/>
        <w:spacing w:after="0" w:line="214" w:lineRule="exact"/>
        <w:ind w:left="5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33BBD" w:rsidRDefault="00933BBD">
      <w:pPr>
        <w:pStyle w:val="210"/>
        <w:shd w:val="clear" w:color="auto" w:fill="auto"/>
        <w:spacing w:after="0" w:line="214" w:lineRule="exact"/>
        <w:ind w:firstLine="5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3BBD" w:rsidRDefault="00933BBD">
      <w:pPr>
        <w:pStyle w:val="210"/>
        <w:shd w:val="clear" w:color="auto" w:fill="auto"/>
        <w:spacing w:after="0" w:line="214" w:lineRule="exact"/>
        <w:ind w:firstLine="5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3BBD" w:rsidRDefault="00933BBD">
      <w:pPr>
        <w:pStyle w:val="210"/>
        <w:shd w:val="clear" w:color="auto" w:fill="auto"/>
        <w:spacing w:after="0" w:line="214" w:lineRule="exact"/>
        <w:ind w:firstLine="520"/>
        <w:jc w:val="both"/>
      </w:pPr>
      <w:r>
        <w:t>Места для заполнения заявлений оборудуются стульями, столами (стойками), бланками заявлений, письменными принадлежностями.</w:t>
      </w:r>
    </w:p>
    <w:p w:rsidR="00933BBD" w:rsidRDefault="00933BBD">
      <w:pPr>
        <w:pStyle w:val="210"/>
        <w:shd w:val="clear" w:color="auto" w:fill="auto"/>
        <w:spacing w:after="0" w:line="214" w:lineRule="exact"/>
        <w:ind w:firstLine="520"/>
        <w:jc w:val="both"/>
      </w:pPr>
      <w:r>
        <w:t>Места приема Заявителей оборудуются информационными табличками (вывесками) с указанием:</w:t>
      </w:r>
    </w:p>
    <w:p w:rsidR="00933BBD" w:rsidRDefault="00933BBD">
      <w:pPr>
        <w:pStyle w:val="210"/>
        <w:shd w:val="clear" w:color="auto" w:fill="auto"/>
        <w:spacing w:after="0" w:line="214" w:lineRule="exact"/>
        <w:ind w:firstLine="520"/>
        <w:jc w:val="both"/>
      </w:pPr>
      <w:r>
        <w:t>номера кабинета и наименования отдела;</w:t>
      </w:r>
    </w:p>
    <w:p w:rsidR="00933BBD" w:rsidRDefault="00933BBD">
      <w:pPr>
        <w:pStyle w:val="210"/>
        <w:shd w:val="clear" w:color="auto" w:fill="auto"/>
        <w:spacing w:after="0" w:line="214" w:lineRule="exact"/>
        <w:ind w:firstLine="520"/>
        <w:jc w:val="left"/>
      </w:pPr>
      <w:r>
        <w:t>фамилии, имени и отчества (последнее - при наличии), должности ответственного лица за прием документов; графика приема Заявителей.</w:t>
      </w:r>
    </w:p>
    <w:p w:rsidR="00933BBD" w:rsidRDefault="00933BBD">
      <w:pPr>
        <w:pStyle w:val="210"/>
        <w:shd w:val="clear" w:color="auto" w:fill="auto"/>
        <w:spacing w:after="0" w:line="214" w:lineRule="exact"/>
        <w:ind w:firstLine="5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33BBD" w:rsidRDefault="00933BBD">
      <w:pPr>
        <w:pStyle w:val="210"/>
        <w:shd w:val="clear" w:color="auto" w:fill="auto"/>
        <w:spacing w:after="0" w:line="214" w:lineRule="exact"/>
        <w:jc w:val="both"/>
      </w:pPr>
      <w:r>
        <w:t>и копирующим устройством.</w:t>
      </w:r>
    </w:p>
    <w:p w:rsidR="00933BBD" w:rsidRDefault="00933BBD">
      <w:pPr>
        <w:pStyle w:val="210"/>
        <w:shd w:val="clear" w:color="auto" w:fill="auto"/>
        <w:spacing w:after="0" w:line="214" w:lineRule="exact"/>
        <w:ind w:firstLine="5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3BBD" w:rsidRDefault="00933BBD">
      <w:pPr>
        <w:pStyle w:val="210"/>
        <w:shd w:val="clear" w:color="auto" w:fill="auto"/>
        <w:spacing w:after="0" w:line="214" w:lineRule="exact"/>
        <w:ind w:firstLine="500"/>
        <w:jc w:val="both"/>
      </w:pPr>
      <w:r>
        <w:t>При предоставлении муниципальной услуги инвалидам обеспечиваются:</w:t>
      </w:r>
    </w:p>
    <w:p w:rsidR="00933BBD" w:rsidRDefault="00933BBD">
      <w:pPr>
        <w:pStyle w:val="210"/>
        <w:shd w:val="clear" w:color="auto" w:fill="auto"/>
        <w:spacing w:after="0" w:line="214" w:lineRule="exact"/>
        <w:ind w:firstLine="500"/>
        <w:jc w:val="both"/>
      </w:pPr>
      <w:r>
        <w:t>возможность беспрепятственного доступа к объекту (зданию, помещению), в котором предоставляется муниципальная услуга;</w:t>
      </w:r>
    </w:p>
    <w:p w:rsidR="00933BBD" w:rsidRDefault="00933BBD">
      <w:pPr>
        <w:pStyle w:val="210"/>
        <w:shd w:val="clear" w:color="auto" w:fill="auto"/>
        <w:spacing w:after="0" w:line="214" w:lineRule="exact"/>
        <w:ind w:firstLine="5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33BBD" w:rsidRDefault="00933BBD">
      <w:pPr>
        <w:pStyle w:val="210"/>
        <w:shd w:val="clear" w:color="auto" w:fill="auto"/>
        <w:spacing w:after="0" w:line="214" w:lineRule="exact"/>
        <w:ind w:firstLine="500"/>
        <w:jc w:val="both"/>
      </w:pPr>
      <w:r>
        <w:t>сопровождение инвалидов, имеющих стойкие расстройства функции зрения и самостоятельного передвижения;</w:t>
      </w:r>
    </w:p>
    <w:p w:rsidR="00933BBD" w:rsidRDefault="00933BBD">
      <w:pPr>
        <w:pStyle w:val="210"/>
        <w:shd w:val="clear" w:color="auto" w:fill="auto"/>
        <w:spacing w:after="0" w:line="214" w:lineRule="exact"/>
        <w:ind w:firstLine="5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3BBD" w:rsidRDefault="00933BBD">
      <w:pPr>
        <w:pStyle w:val="210"/>
        <w:shd w:val="clear" w:color="auto" w:fill="auto"/>
        <w:spacing w:after="0" w:line="214" w:lineRule="exact"/>
        <w:ind w:firstLine="5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3BBD" w:rsidRDefault="00933BBD">
      <w:pPr>
        <w:pStyle w:val="210"/>
        <w:shd w:val="clear" w:color="auto" w:fill="auto"/>
        <w:spacing w:after="0" w:line="214" w:lineRule="exact"/>
        <w:ind w:firstLine="500"/>
        <w:jc w:val="both"/>
      </w:pPr>
      <w:r>
        <w:t>допуск сурдопереводчика и тифлосурдопереводчика;</w:t>
      </w:r>
    </w:p>
    <w:p w:rsidR="00933BBD" w:rsidRDefault="00933BBD">
      <w:pPr>
        <w:pStyle w:val="210"/>
        <w:shd w:val="clear" w:color="auto" w:fill="auto"/>
        <w:spacing w:after="0" w:line="214" w:lineRule="exact"/>
        <w:ind w:firstLine="5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33BBD" w:rsidRDefault="00933BBD">
      <w:pPr>
        <w:pStyle w:val="210"/>
        <w:shd w:val="clear" w:color="auto" w:fill="auto"/>
        <w:spacing w:after="148" w:line="214" w:lineRule="exact"/>
        <w:ind w:firstLine="5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33BBD" w:rsidRDefault="00933BBD" w:rsidP="00256009">
      <w:pPr>
        <w:pStyle w:val="33"/>
        <w:keepNext/>
        <w:keepLines/>
        <w:shd w:val="clear" w:color="auto" w:fill="auto"/>
        <w:spacing w:before="0" w:after="161" w:line="180" w:lineRule="exact"/>
      </w:pPr>
      <w:bookmarkStart w:id="7" w:name="bookmark9"/>
      <w:r>
        <w:t>Показатели доступности и качества муниципальной услуги</w:t>
      </w:r>
      <w:bookmarkEnd w:id="7"/>
    </w:p>
    <w:p w:rsidR="00933BBD" w:rsidRDefault="00933BBD" w:rsidP="008779C8">
      <w:pPr>
        <w:pStyle w:val="210"/>
        <w:numPr>
          <w:ilvl w:val="1"/>
          <w:numId w:val="4"/>
        </w:numPr>
        <w:shd w:val="clear" w:color="auto" w:fill="auto"/>
        <w:tabs>
          <w:tab w:val="left" w:pos="962"/>
        </w:tabs>
        <w:spacing w:after="0" w:line="214" w:lineRule="exact"/>
        <w:ind w:firstLine="500"/>
        <w:jc w:val="both"/>
      </w:pPr>
      <w:r>
        <w:t>Основными показателями доступности предоставления муниципальной услуги являются:</w:t>
      </w:r>
    </w:p>
    <w:p w:rsidR="00933BBD" w:rsidRDefault="00933BBD" w:rsidP="008779C8">
      <w:pPr>
        <w:pStyle w:val="210"/>
        <w:numPr>
          <w:ilvl w:val="2"/>
          <w:numId w:val="4"/>
        </w:numPr>
        <w:shd w:val="clear" w:color="auto" w:fill="auto"/>
        <w:tabs>
          <w:tab w:val="left" w:pos="1148"/>
        </w:tabs>
        <w:spacing w:after="0" w:line="214" w:lineRule="exact"/>
        <w:ind w:firstLine="500"/>
        <w:jc w:val="both"/>
      </w:pPr>
      <w: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933BBD" w:rsidRDefault="00933BBD" w:rsidP="008779C8">
      <w:pPr>
        <w:pStyle w:val="210"/>
        <w:numPr>
          <w:ilvl w:val="2"/>
          <w:numId w:val="4"/>
        </w:numPr>
        <w:shd w:val="clear" w:color="auto" w:fill="auto"/>
        <w:tabs>
          <w:tab w:val="left" w:pos="1148"/>
        </w:tabs>
        <w:spacing w:after="0" w:line="214" w:lineRule="exact"/>
        <w:ind w:firstLine="500"/>
        <w:jc w:val="both"/>
      </w:pPr>
      <w:r>
        <w:t>доступность электронных форм документов, необходимых для предоставления муниципальной услуги;</w:t>
      </w:r>
    </w:p>
    <w:p w:rsidR="00933BBD" w:rsidRDefault="00933BBD" w:rsidP="008779C8">
      <w:pPr>
        <w:pStyle w:val="210"/>
        <w:numPr>
          <w:ilvl w:val="2"/>
          <w:numId w:val="4"/>
        </w:numPr>
        <w:shd w:val="clear" w:color="auto" w:fill="auto"/>
        <w:tabs>
          <w:tab w:val="left" w:pos="1148"/>
        </w:tabs>
        <w:spacing w:after="0" w:line="214" w:lineRule="exact"/>
        <w:ind w:firstLine="500"/>
        <w:jc w:val="both"/>
      </w:pPr>
      <w:r>
        <w:t>возможность подачи заявления на получение муниципальной услуги и документов в электронной форме;</w:t>
      </w:r>
    </w:p>
    <w:p w:rsidR="00933BBD" w:rsidRDefault="00933BBD" w:rsidP="008779C8">
      <w:pPr>
        <w:pStyle w:val="210"/>
        <w:numPr>
          <w:ilvl w:val="2"/>
          <w:numId w:val="4"/>
        </w:numPr>
        <w:shd w:val="clear" w:color="auto" w:fill="auto"/>
        <w:tabs>
          <w:tab w:val="left" w:pos="1148"/>
        </w:tabs>
        <w:spacing w:after="0" w:line="214" w:lineRule="exact"/>
        <w:ind w:firstLine="500"/>
        <w:jc w:val="both"/>
      </w:pPr>
      <w:r>
        <w:t>предоставление муниципальной услуги в соответствии с вариантом предоставления муниципальной услуги;</w:t>
      </w:r>
    </w:p>
    <w:p w:rsidR="00933BBD" w:rsidRDefault="00933BBD" w:rsidP="008779C8">
      <w:pPr>
        <w:pStyle w:val="210"/>
        <w:numPr>
          <w:ilvl w:val="2"/>
          <w:numId w:val="4"/>
        </w:numPr>
        <w:shd w:val="clear" w:color="auto" w:fill="auto"/>
        <w:tabs>
          <w:tab w:val="left" w:pos="1148"/>
        </w:tabs>
        <w:spacing w:after="0" w:line="214" w:lineRule="exact"/>
        <w:ind w:firstLine="50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33BBD" w:rsidRDefault="00933BBD" w:rsidP="008779C8">
      <w:pPr>
        <w:pStyle w:val="210"/>
        <w:numPr>
          <w:ilvl w:val="2"/>
          <w:numId w:val="4"/>
        </w:numPr>
        <w:shd w:val="clear" w:color="auto" w:fill="auto"/>
        <w:tabs>
          <w:tab w:val="left" w:pos="1106"/>
        </w:tabs>
        <w:spacing w:after="0" w:line="214" w:lineRule="exact"/>
        <w:ind w:firstLine="500"/>
        <w:jc w:val="both"/>
      </w:pPr>
      <w:r>
        <w:t>возможность получения Заявителем уведомлений о предоставлении муниципальной услуги с помощью ЕПГУ;</w:t>
      </w:r>
    </w:p>
    <w:p w:rsidR="00933BBD" w:rsidRDefault="00933BBD" w:rsidP="008779C8">
      <w:pPr>
        <w:pStyle w:val="210"/>
        <w:numPr>
          <w:ilvl w:val="2"/>
          <w:numId w:val="4"/>
        </w:numPr>
        <w:shd w:val="clear" w:color="auto" w:fill="auto"/>
        <w:tabs>
          <w:tab w:val="left" w:pos="1110"/>
        </w:tabs>
        <w:spacing w:after="0" w:line="214" w:lineRule="exact"/>
        <w:ind w:firstLine="500"/>
        <w:jc w:val="both"/>
      </w:pPr>
      <w:r>
        <w:t>возможность получения информации о ходе предоставления муниципальной услуги, в том числе с использованием сети «Интернет».</w:t>
      </w:r>
    </w:p>
    <w:p w:rsidR="00933BBD" w:rsidRDefault="00933BBD" w:rsidP="008779C8">
      <w:pPr>
        <w:pStyle w:val="210"/>
        <w:numPr>
          <w:ilvl w:val="1"/>
          <w:numId w:val="4"/>
        </w:numPr>
        <w:shd w:val="clear" w:color="auto" w:fill="auto"/>
        <w:tabs>
          <w:tab w:val="left" w:pos="966"/>
        </w:tabs>
        <w:spacing w:after="0" w:line="214" w:lineRule="exact"/>
        <w:ind w:firstLine="500"/>
        <w:jc w:val="both"/>
      </w:pPr>
      <w:r>
        <w:t>Основными показателями качества предоставления муниципальной услуги являются:</w:t>
      </w:r>
    </w:p>
    <w:p w:rsidR="00933BBD" w:rsidRDefault="00933BBD" w:rsidP="008779C8">
      <w:pPr>
        <w:pStyle w:val="210"/>
        <w:numPr>
          <w:ilvl w:val="2"/>
          <w:numId w:val="4"/>
        </w:numPr>
        <w:shd w:val="clear" w:color="auto" w:fill="auto"/>
        <w:tabs>
          <w:tab w:val="left" w:pos="1110"/>
        </w:tabs>
        <w:spacing w:after="0" w:line="214" w:lineRule="exact"/>
        <w:ind w:firstLine="5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3BBD" w:rsidRDefault="00933BBD" w:rsidP="008779C8">
      <w:pPr>
        <w:pStyle w:val="210"/>
        <w:numPr>
          <w:ilvl w:val="2"/>
          <w:numId w:val="4"/>
        </w:numPr>
        <w:shd w:val="clear" w:color="auto" w:fill="auto"/>
        <w:tabs>
          <w:tab w:val="left" w:pos="1106"/>
        </w:tabs>
        <w:spacing w:after="0" w:line="214" w:lineRule="exact"/>
        <w:ind w:firstLine="5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933BBD" w:rsidRDefault="00933BBD" w:rsidP="008779C8">
      <w:pPr>
        <w:pStyle w:val="210"/>
        <w:numPr>
          <w:ilvl w:val="2"/>
          <w:numId w:val="4"/>
        </w:numPr>
        <w:shd w:val="clear" w:color="auto" w:fill="auto"/>
        <w:tabs>
          <w:tab w:val="left" w:pos="1106"/>
        </w:tabs>
        <w:spacing w:after="0" w:line="214" w:lineRule="exact"/>
        <w:ind w:firstLine="500"/>
        <w:jc w:val="both"/>
      </w:pPr>
      <w:r>
        <w:t>Отсутствие обоснованных жалоб на действия (бездействие) сотрудников и их некорректное (невнимательное) отношение к заявителям.</w:t>
      </w:r>
    </w:p>
    <w:p w:rsidR="00933BBD" w:rsidRDefault="00933BBD" w:rsidP="008779C8">
      <w:pPr>
        <w:pStyle w:val="210"/>
        <w:numPr>
          <w:ilvl w:val="2"/>
          <w:numId w:val="4"/>
        </w:numPr>
        <w:shd w:val="clear" w:color="auto" w:fill="auto"/>
        <w:tabs>
          <w:tab w:val="left" w:pos="2157"/>
        </w:tabs>
        <w:spacing w:after="0" w:line="214" w:lineRule="exact"/>
        <w:ind w:firstLine="500"/>
        <w:jc w:val="both"/>
      </w:pPr>
      <w:r>
        <w:t xml:space="preserve"> Отсутствие</w:t>
      </w:r>
      <w:r>
        <w:tab/>
        <w:t>нарушений установленных сроков в процессе предоставления муниципальной услуги.</w:t>
      </w:r>
    </w:p>
    <w:p w:rsidR="00933BBD" w:rsidRDefault="00933BBD" w:rsidP="008779C8">
      <w:pPr>
        <w:pStyle w:val="210"/>
        <w:numPr>
          <w:ilvl w:val="2"/>
          <w:numId w:val="4"/>
        </w:numPr>
        <w:shd w:val="clear" w:color="auto" w:fill="auto"/>
        <w:spacing w:after="208" w:line="214" w:lineRule="exact"/>
        <w:ind w:firstLine="50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3BBD" w:rsidRDefault="00933BBD">
      <w:pPr>
        <w:pStyle w:val="33"/>
        <w:keepNext/>
        <w:keepLines/>
        <w:shd w:val="clear" w:color="auto" w:fill="auto"/>
        <w:spacing w:before="0" w:after="0" w:line="180" w:lineRule="exact"/>
        <w:ind w:right="20"/>
      </w:pPr>
      <w:bookmarkStart w:id="8" w:name="bookmark10"/>
      <w:r>
        <w:t>Иные требования к предоставлению муниципальной</w:t>
      </w:r>
      <w:bookmarkEnd w:id="8"/>
    </w:p>
    <w:p w:rsidR="00933BBD" w:rsidRDefault="00933BBD">
      <w:pPr>
        <w:pStyle w:val="33"/>
        <w:keepNext/>
        <w:keepLines/>
        <w:shd w:val="clear" w:color="auto" w:fill="auto"/>
        <w:spacing w:before="0" w:after="107" w:line="180" w:lineRule="exact"/>
        <w:ind w:right="20"/>
      </w:pPr>
      <w:bookmarkStart w:id="9" w:name="bookmark11"/>
      <w:r>
        <w:t>услуги</w:t>
      </w:r>
      <w:bookmarkEnd w:id="9"/>
    </w:p>
    <w:p w:rsidR="00933BBD" w:rsidRDefault="00933BBD" w:rsidP="008779C8">
      <w:pPr>
        <w:pStyle w:val="210"/>
        <w:numPr>
          <w:ilvl w:val="1"/>
          <w:numId w:val="4"/>
        </w:numPr>
        <w:shd w:val="clear" w:color="auto" w:fill="auto"/>
        <w:tabs>
          <w:tab w:val="left" w:pos="966"/>
        </w:tabs>
        <w:spacing w:after="0" w:line="214" w:lineRule="exact"/>
        <w:ind w:firstLine="500"/>
        <w:jc w:val="both"/>
      </w:pPr>
      <w:r>
        <w:t>Услуги, являющиеся обязательными и необходимыми для предоставления муниципальной услуги, отсутствуют.</w:t>
      </w:r>
    </w:p>
    <w:p w:rsidR="00933BBD" w:rsidRDefault="00933BBD" w:rsidP="008779C8">
      <w:pPr>
        <w:pStyle w:val="210"/>
        <w:numPr>
          <w:ilvl w:val="1"/>
          <w:numId w:val="4"/>
        </w:numPr>
        <w:shd w:val="clear" w:color="auto" w:fill="auto"/>
        <w:tabs>
          <w:tab w:val="left" w:pos="966"/>
        </w:tabs>
        <w:spacing w:after="178" w:line="211" w:lineRule="exact"/>
        <w:ind w:firstLine="500"/>
        <w:jc w:val="both"/>
      </w:pPr>
      <w:r>
        <w:t>Информационные системы, используемые для предоставления муниципальной услуги, не предусмотрены.</w:t>
      </w:r>
    </w:p>
    <w:p w:rsidR="00933BBD" w:rsidRDefault="00933BBD" w:rsidP="00BF1104">
      <w:pPr>
        <w:pStyle w:val="50"/>
        <w:numPr>
          <w:ilvl w:val="0"/>
          <w:numId w:val="9"/>
        </w:numPr>
        <w:shd w:val="clear" w:color="auto" w:fill="auto"/>
        <w:tabs>
          <w:tab w:val="left" w:pos="878"/>
        </w:tabs>
        <w:spacing w:before="0" w:after="208"/>
        <w:ind w:firstLine="50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3BBD" w:rsidRDefault="00933BBD">
      <w:pPr>
        <w:pStyle w:val="33"/>
        <w:keepNext/>
        <w:keepLines/>
        <w:shd w:val="clear" w:color="auto" w:fill="auto"/>
        <w:spacing w:before="0" w:after="104" w:line="180" w:lineRule="exact"/>
        <w:ind w:right="20"/>
      </w:pPr>
      <w:bookmarkStart w:id="10" w:name="bookmark12"/>
      <w:r>
        <w:t>Исчерпывающий перечень административных процедур</w:t>
      </w:r>
      <w:bookmarkEnd w:id="10"/>
    </w:p>
    <w:p w:rsidR="00933BBD" w:rsidRDefault="00933BBD" w:rsidP="008779C8">
      <w:pPr>
        <w:pStyle w:val="210"/>
        <w:numPr>
          <w:ilvl w:val="0"/>
          <w:numId w:val="10"/>
        </w:numPr>
        <w:shd w:val="clear" w:color="auto" w:fill="auto"/>
        <w:tabs>
          <w:tab w:val="left" w:pos="1078"/>
        </w:tabs>
        <w:spacing w:after="0" w:line="214" w:lineRule="exact"/>
        <w:ind w:firstLine="500"/>
        <w:jc w:val="both"/>
      </w:pPr>
      <w:r>
        <w:t>Предоставление муниципальной услуги включает в себя следующие административные процедуры:</w:t>
      </w:r>
    </w:p>
    <w:p w:rsidR="00933BBD" w:rsidRDefault="00933BBD" w:rsidP="008779C8">
      <w:pPr>
        <w:pStyle w:val="210"/>
        <w:numPr>
          <w:ilvl w:val="0"/>
          <w:numId w:val="11"/>
        </w:numPr>
        <w:shd w:val="clear" w:color="auto" w:fill="auto"/>
        <w:tabs>
          <w:tab w:val="left" w:pos="758"/>
        </w:tabs>
        <w:spacing w:after="0" w:line="214" w:lineRule="exact"/>
        <w:ind w:firstLine="500"/>
        <w:jc w:val="both"/>
      </w:pPr>
      <w:r>
        <w:t>прием и проверка комплектности документов на наличие/отсутствие оснований для отказа в приеме документов:</w:t>
      </w:r>
    </w:p>
    <w:p w:rsidR="00933BBD" w:rsidRDefault="00933BBD">
      <w:pPr>
        <w:pStyle w:val="210"/>
        <w:shd w:val="clear" w:color="auto" w:fill="auto"/>
        <w:tabs>
          <w:tab w:val="left" w:pos="751"/>
        </w:tabs>
        <w:spacing w:after="0" w:line="214" w:lineRule="exact"/>
        <w:ind w:firstLine="500"/>
        <w:jc w:val="both"/>
      </w:pPr>
      <w:r>
        <w:t>а)</w:t>
      </w:r>
      <w:r>
        <w:tab/>
        <w:t>проверка направленного Заявителем Заявления и документов, представленных для получения муниципальной услуги;</w:t>
      </w:r>
    </w:p>
    <w:p w:rsidR="00933BBD" w:rsidRPr="00444947" w:rsidRDefault="00933BBD">
      <w:pPr>
        <w:pStyle w:val="210"/>
        <w:shd w:val="clear" w:color="auto" w:fill="auto"/>
        <w:tabs>
          <w:tab w:val="left" w:pos="767"/>
        </w:tabs>
        <w:spacing w:after="0" w:line="214" w:lineRule="exact"/>
        <w:ind w:firstLine="500"/>
        <w:jc w:val="both"/>
      </w:pPr>
      <w:r>
        <w:t>б)</w:t>
      </w:r>
      <w:r>
        <w:tab/>
        <w:t xml:space="preserve">направление Заявителю уведомления о приеме заявления к рассмотрению </w:t>
      </w:r>
      <w:r w:rsidRPr="00444947">
        <w:t>либо отказа в приеме заявления к рассмотрению с обоснованием отказа по форме</w:t>
      </w:r>
    </w:p>
    <w:p w:rsidR="00933BBD" w:rsidRDefault="00933BBD">
      <w:pPr>
        <w:pStyle w:val="210"/>
        <w:shd w:val="clear" w:color="auto" w:fill="auto"/>
        <w:spacing w:after="0" w:line="214" w:lineRule="exact"/>
        <w:jc w:val="left"/>
      </w:pPr>
      <w:r w:rsidRPr="00444947">
        <w:t>Приложения № 8 к</w:t>
      </w:r>
      <w:r>
        <w:t xml:space="preserve"> настоящему Административному регламенту;</w:t>
      </w:r>
    </w:p>
    <w:p w:rsidR="00933BBD" w:rsidRDefault="00933BBD" w:rsidP="008779C8">
      <w:pPr>
        <w:pStyle w:val="210"/>
        <w:numPr>
          <w:ilvl w:val="0"/>
          <w:numId w:val="11"/>
        </w:numPr>
        <w:shd w:val="clear" w:color="auto" w:fill="auto"/>
        <w:tabs>
          <w:tab w:val="left" w:pos="764"/>
        </w:tabs>
        <w:spacing w:after="0" w:line="214" w:lineRule="exact"/>
        <w:ind w:firstLine="500"/>
        <w:jc w:val="both"/>
      </w:pPr>
      <w:r>
        <w:t>получение сведений посредством межведомственного информационного взаимодействия, в том числе с использованием СМЭВ:</w:t>
      </w:r>
    </w:p>
    <w:p w:rsidR="00933BBD" w:rsidRDefault="00933BBD">
      <w:pPr>
        <w:pStyle w:val="210"/>
        <w:shd w:val="clear" w:color="auto" w:fill="auto"/>
        <w:tabs>
          <w:tab w:val="left" w:pos="778"/>
        </w:tabs>
        <w:spacing w:after="0" w:line="214" w:lineRule="exact"/>
        <w:ind w:firstLine="500"/>
        <w:jc w:val="both"/>
      </w:pPr>
      <w:r>
        <w:t>а)</w:t>
      </w:r>
      <w:r>
        <w:tab/>
        <w:t>направление межведомственных запросов в органы и организации;</w:t>
      </w:r>
    </w:p>
    <w:p w:rsidR="00933BBD" w:rsidRDefault="00933BBD">
      <w:pPr>
        <w:pStyle w:val="210"/>
        <w:shd w:val="clear" w:color="auto" w:fill="auto"/>
        <w:tabs>
          <w:tab w:val="left" w:pos="764"/>
        </w:tabs>
        <w:spacing w:after="0" w:line="214" w:lineRule="exact"/>
        <w:ind w:firstLine="500"/>
        <w:jc w:val="both"/>
      </w:pPr>
      <w:r>
        <w:t>б)</w:t>
      </w:r>
      <w:r>
        <w:tab/>
        <w:t>получение ответов на межведомственные запросы, формирование полного комплекта документов;</w:t>
      </w:r>
    </w:p>
    <w:p w:rsidR="00933BBD" w:rsidRDefault="00933BBD" w:rsidP="008779C8">
      <w:pPr>
        <w:pStyle w:val="210"/>
        <w:numPr>
          <w:ilvl w:val="0"/>
          <w:numId w:val="11"/>
        </w:numPr>
        <w:shd w:val="clear" w:color="auto" w:fill="auto"/>
        <w:tabs>
          <w:tab w:val="left" w:pos="790"/>
        </w:tabs>
        <w:spacing w:after="0" w:line="214" w:lineRule="exact"/>
        <w:ind w:firstLine="500"/>
        <w:jc w:val="both"/>
      </w:pPr>
      <w:r>
        <w:t>рассмотрение документов и сведений:</w:t>
      </w:r>
    </w:p>
    <w:p w:rsidR="00933BBD" w:rsidRDefault="00933BBD">
      <w:pPr>
        <w:pStyle w:val="210"/>
        <w:shd w:val="clear" w:color="auto" w:fill="auto"/>
        <w:spacing w:after="0" w:line="214" w:lineRule="exact"/>
        <w:ind w:firstLine="500"/>
        <w:jc w:val="both"/>
      </w:pPr>
      <w:r>
        <w:t>а) проверка соответствия документов и сведений требованиям нормативных правовых актов предоставления муниципальной услуги;</w:t>
      </w:r>
    </w:p>
    <w:p w:rsidR="00933BBD" w:rsidRDefault="00933BBD" w:rsidP="008779C8">
      <w:pPr>
        <w:pStyle w:val="210"/>
        <w:numPr>
          <w:ilvl w:val="0"/>
          <w:numId w:val="11"/>
        </w:numPr>
        <w:shd w:val="clear" w:color="auto" w:fill="auto"/>
        <w:tabs>
          <w:tab w:val="left" w:pos="767"/>
        </w:tabs>
        <w:spacing w:after="0" w:line="214" w:lineRule="exact"/>
        <w:ind w:firstLine="500"/>
        <w:jc w:val="both"/>
      </w:pPr>
      <w:r>
        <w:t>принятие решения о предоставлении муниципальной услуги:</w:t>
      </w:r>
    </w:p>
    <w:p w:rsidR="00933BBD" w:rsidRDefault="00933BBD">
      <w:pPr>
        <w:pStyle w:val="210"/>
        <w:shd w:val="clear" w:color="auto" w:fill="auto"/>
        <w:tabs>
          <w:tab w:val="left" w:pos="751"/>
        </w:tabs>
        <w:spacing w:after="0" w:line="214" w:lineRule="exact"/>
        <w:ind w:firstLine="500"/>
        <w:jc w:val="both"/>
      </w:pPr>
      <w:r>
        <w:t>а)</w:t>
      </w:r>
      <w: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933BBD" w:rsidRDefault="00933BBD">
      <w:pPr>
        <w:pStyle w:val="210"/>
        <w:shd w:val="clear" w:color="auto" w:fill="auto"/>
        <w:tabs>
          <w:tab w:val="left" w:pos="767"/>
        </w:tabs>
        <w:spacing w:after="0" w:line="214" w:lineRule="exact"/>
        <w:ind w:firstLine="50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933BBD" w:rsidRDefault="00933BBD" w:rsidP="008779C8">
      <w:pPr>
        <w:pStyle w:val="210"/>
        <w:numPr>
          <w:ilvl w:val="0"/>
          <w:numId w:val="11"/>
        </w:numPr>
        <w:shd w:val="clear" w:color="auto" w:fill="auto"/>
        <w:tabs>
          <w:tab w:val="left" w:pos="790"/>
        </w:tabs>
        <w:spacing w:after="0" w:line="214" w:lineRule="exact"/>
        <w:ind w:firstLine="500"/>
        <w:jc w:val="both"/>
      </w:pPr>
      <w:r>
        <w:t>выдача результата (независимо от выбора Заявителю):</w:t>
      </w:r>
    </w:p>
    <w:p w:rsidR="00933BBD" w:rsidRDefault="00933BBD">
      <w:pPr>
        <w:pStyle w:val="210"/>
        <w:shd w:val="clear" w:color="auto" w:fill="auto"/>
        <w:spacing w:after="0" w:line="218" w:lineRule="exact"/>
        <w:ind w:firstLine="500"/>
        <w:jc w:val="both"/>
      </w:pPr>
      <w:r>
        <w:t>а) регистрация результата предоставления муниципальной услуги.</w:t>
      </w:r>
    </w:p>
    <w:p w:rsidR="00933BBD" w:rsidRDefault="00933BBD" w:rsidP="008779C8">
      <w:pPr>
        <w:pStyle w:val="210"/>
        <w:numPr>
          <w:ilvl w:val="0"/>
          <w:numId w:val="10"/>
        </w:numPr>
        <w:shd w:val="clear" w:color="auto" w:fill="auto"/>
        <w:tabs>
          <w:tab w:val="left" w:pos="944"/>
        </w:tabs>
        <w:spacing w:after="180" w:line="214" w:lineRule="exact"/>
        <w:ind w:firstLine="500"/>
        <w:jc w:val="both"/>
      </w:pPr>
      <w:r w:rsidRPr="00444947">
        <w:t>Описание административных процедур предоставления муниципальной услуги представлено в Приложении № 9 к настоящему</w:t>
      </w:r>
      <w:r>
        <w:t xml:space="preserve"> Административному регламенту.</w:t>
      </w:r>
    </w:p>
    <w:p w:rsidR="00933BBD" w:rsidRDefault="00933BBD">
      <w:pPr>
        <w:pStyle w:val="33"/>
        <w:keepNext/>
        <w:keepLines/>
        <w:shd w:val="clear" w:color="auto" w:fill="auto"/>
        <w:spacing w:before="0" w:after="180" w:line="214" w:lineRule="exact"/>
      </w:pPr>
      <w:bookmarkStart w:id="11" w:name="bookmark13"/>
      <w:r>
        <w:t>Перечень административных процедур (действий) при предоставлении</w:t>
      </w:r>
      <w:r>
        <w:br/>
        <w:t>муниципальной услуги в электронной форме</w:t>
      </w:r>
      <w:bookmarkEnd w:id="11"/>
    </w:p>
    <w:p w:rsidR="00933BBD" w:rsidRDefault="00933BBD" w:rsidP="008779C8">
      <w:pPr>
        <w:pStyle w:val="210"/>
        <w:numPr>
          <w:ilvl w:val="0"/>
          <w:numId w:val="10"/>
        </w:numPr>
        <w:shd w:val="clear" w:color="auto" w:fill="auto"/>
        <w:tabs>
          <w:tab w:val="left" w:pos="944"/>
        </w:tabs>
        <w:spacing w:after="0" w:line="214" w:lineRule="exact"/>
        <w:ind w:firstLine="500"/>
        <w:jc w:val="both"/>
      </w:pPr>
      <w:r>
        <w:t>При предоставлении муниципальной услуги в электронной форме заявителю обеспечиваются:</w:t>
      </w:r>
    </w:p>
    <w:p w:rsidR="00933BBD" w:rsidRDefault="00933BBD">
      <w:pPr>
        <w:pStyle w:val="210"/>
        <w:shd w:val="clear" w:color="auto" w:fill="auto"/>
        <w:spacing w:after="0" w:line="214" w:lineRule="exact"/>
        <w:ind w:firstLine="500"/>
        <w:jc w:val="both"/>
      </w:pPr>
      <w:r>
        <w:t>получение информации о порядке и сроках предоставления муниципальной услуги;</w:t>
      </w:r>
    </w:p>
    <w:p w:rsidR="00933BBD" w:rsidRDefault="00933BBD">
      <w:pPr>
        <w:pStyle w:val="210"/>
        <w:shd w:val="clear" w:color="auto" w:fill="auto"/>
        <w:spacing w:after="0" w:line="214" w:lineRule="exact"/>
        <w:ind w:firstLine="500"/>
        <w:jc w:val="both"/>
      </w:pPr>
      <w:r>
        <w:t>формирование заявления;</w:t>
      </w:r>
    </w:p>
    <w:p w:rsidR="00933BBD" w:rsidRDefault="00933BBD">
      <w:pPr>
        <w:pStyle w:val="210"/>
        <w:shd w:val="clear" w:color="auto" w:fill="auto"/>
        <w:spacing w:after="0" w:line="214" w:lineRule="exact"/>
        <w:ind w:firstLine="500"/>
        <w:jc w:val="both"/>
      </w:pPr>
      <w:r>
        <w:t>прием и регистрация Уполномоченным органом заявления и иных документов, необходимых для предоставления муниципальной услуги;</w:t>
      </w:r>
    </w:p>
    <w:p w:rsidR="00933BBD" w:rsidRDefault="00933BBD">
      <w:pPr>
        <w:pStyle w:val="210"/>
        <w:shd w:val="clear" w:color="auto" w:fill="auto"/>
        <w:spacing w:after="0" w:line="214" w:lineRule="exact"/>
        <w:ind w:firstLine="500"/>
        <w:jc w:val="both"/>
      </w:pPr>
      <w:r>
        <w:t>получение результата предоставления муниципальной услуги;</w:t>
      </w:r>
    </w:p>
    <w:p w:rsidR="00933BBD" w:rsidRDefault="00933BBD">
      <w:pPr>
        <w:pStyle w:val="210"/>
        <w:shd w:val="clear" w:color="auto" w:fill="auto"/>
        <w:spacing w:after="0" w:line="214" w:lineRule="exact"/>
        <w:ind w:firstLine="500"/>
        <w:jc w:val="both"/>
      </w:pPr>
      <w:r>
        <w:t>получение сведений о ходе рассмотрения заявления;</w:t>
      </w:r>
    </w:p>
    <w:p w:rsidR="00933BBD" w:rsidRDefault="00933BBD">
      <w:pPr>
        <w:pStyle w:val="210"/>
        <w:shd w:val="clear" w:color="auto" w:fill="auto"/>
        <w:spacing w:after="0" w:line="214" w:lineRule="exact"/>
        <w:ind w:firstLine="500"/>
        <w:jc w:val="both"/>
      </w:pPr>
      <w:r>
        <w:t>осуществление оценки качества предоставления муниципальной услуги;</w:t>
      </w:r>
    </w:p>
    <w:p w:rsidR="00933BBD" w:rsidRDefault="00933BBD">
      <w:pPr>
        <w:pStyle w:val="210"/>
        <w:shd w:val="clear" w:color="auto" w:fill="auto"/>
        <w:spacing w:after="0" w:line="214" w:lineRule="exact"/>
        <w:ind w:firstLine="50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33BBD" w:rsidRDefault="00933BBD">
      <w:pPr>
        <w:pStyle w:val="33"/>
        <w:keepNext/>
        <w:keepLines/>
        <w:shd w:val="clear" w:color="auto" w:fill="auto"/>
        <w:spacing w:before="0" w:after="123" w:line="221" w:lineRule="exact"/>
      </w:pPr>
      <w:bookmarkStart w:id="12" w:name="bookmark14"/>
      <w:r>
        <w:t>Порядок осуществления административных процедур (действий)</w:t>
      </w:r>
      <w:r>
        <w:br/>
        <w:t>в электронной форме</w:t>
      </w:r>
      <w:bookmarkEnd w:id="12"/>
    </w:p>
    <w:p w:rsidR="00933BBD" w:rsidRDefault="00933BBD" w:rsidP="008779C8">
      <w:pPr>
        <w:pStyle w:val="210"/>
        <w:numPr>
          <w:ilvl w:val="0"/>
          <w:numId w:val="10"/>
        </w:numPr>
        <w:shd w:val="clear" w:color="auto" w:fill="auto"/>
        <w:tabs>
          <w:tab w:val="left" w:pos="950"/>
        </w:tabs>
        <w:spacing w:after="0" w:line="218" w:lineRule="exact"/>
        <w:ind w:firstLine="500"/>
        <w:jc w:val="both"/>
      </w:pPr>
      <w:r>
        <w:t>Исчерпывающий порядок осуществления административных процедур (действий) в электронной форме</w:t>
      </w:r>
    </w:p>
    <w:p w:rsidR="00933BBD" w:rsidRDefault="00933BBD" w:rsidP="008779C8">
      <w:pPr>
        <w:pStyle w:val="210"/>
        <w:numPr>
          <w:ilvl w:val="0"/>
          <w:numId w:val="12"/>
        </w:numPr>
        <w:shd w:val="clear" w:color="auto" w:fill="auto"/>
        <w:tabs>
          <w:tab w:val="left" w:pos="1034"/>
        </w:tabs>
        <w:spacing w:after="0" w:line="214" w:lineRule="exact"/>
        <w:ind w:firstLine="500"/>
        <w:jc w:val="both"/>
      </w:pPr>
      <w:r>
        <w:t>Формирование заявления.</w:t>
      </w:r>
    </w:p>
    <w:p w:rsidR="00933BBD" w:rsidRDefault="00933BBD">
      <w:pPr>
        <w:pStyle w:val="210"/>
        <w:shd w:val="clear" w:color="auto" w:fill="auto"/>
        <w:spacing w:after="0" w:line="214" w:lineRule="exact"/>
        <w:ind w:firstLine="5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3BBD" w:rsidRDefault="00933BBD">
      <w:pPr>
        <w:pStyle w:val="210"/>
        <w:shd w:val="clear" w:color="auto" w:fill="auto"/>
        <w:spacing w:after="0" w:line="214" w:lineRule="exact"/>
        <w:ind w:firstLine="5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3BBD" w:rsidRDefault="00933BBD">
      <w:pPr>
        <w:pStyle w:val="210"/>
        <w:shd w:val="clear" w:color="auto" w:fill="auto"/>
        <w:spacing w:after="0" w:line="214" w:lineRule="exact"/>
        <w:ind w:firstLine="500"/>
        <w:jc w:val="both"/>
      </w:pPr>
      <w:r>
        <w:t>При формировании заявления заявителю обеспечивается:</w:t>
      </w:r>
    </w:p>
    <w:p w:rsidR="00933BBD" w:rsidRDefault="00933BBD">
      <w:pPr>
        <w:pStyle w:val="210"/>
        <w:shd w:val="clear" w:color="auto" w:fill="auto"/>
        <w:tabs>
          <w:tab w:val="left" w:pos="754"/>
        </w:tabs>
        <w:spacing w:after="0" w:line="214" w:lineRule="exact"/>
        <w:ind w:firstLine="50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33BBD" w:rsidRDefault="00933BBD">
      <w:pPr>
        <w:pStyle w:val="210"/>
        <w:shd w:val="clear" w:color="auto" w:fill="auto"/>
        <w:tabs>
          <w:tab w:val="left" w:pos="767"/>
        </w:tabs>
        <w:spacing w:after="0" w:line="214" w:lineRule="exact"/>
        <w:ind w:firstLine="500"/>
        <w:jc w:val="both"/>
      </w:pPr>
      <w:r>
        <w:t>б)</w:t>
      </w:r>
      <w:r>
        <w:tab/>
        <w:t>возможность печати на бумажном носителе копии электронной формы заявления;</w:t>
      </w:r>
    </w:p>
    <w:p w:rsidR="00933BBD" w:rsidRDefault="00933BBD">
      <w:pPr>
        <w:pStyle w:val="210"/>
        <w:shd w:val="clear" w:color="auto" w:fill="auto"/>
        <w:tabs>
          <w:tab w:val="left" w:pos="761"/>
        </w:tabs>
        <w:spacing w:after="0" w:line="214" w:lineRule="exact"/>
        <w:ind w:firstLine="5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3BBD" w:rsidRDefault="00933BBD">
      <w:pPr>
        <w:pStyle w:val="210"/>
        <w:shd w:val="clear" w:color="auto" w:fill="auto"/>
        <w:tabs>
          <w:tab w:val="left" w:pos="764"/>
        </w:tabs>
        <w:spacing w:after="0" w:line="214" w:lineRule="exact"/>
        <w:ind w:firstLine="5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3BBD" w:rsidRDefault="00933BBD">
      <w:pPr>
        <w:pStyle w:val="210"/>
        <w:shd w:val="clear" w:color="auto" w:fill="auto"/>
        <w:tabs>
          <w:tab w:val="left" w:pos="758"/>
        </w:tabs>
        <w:spacing w:after="0" w:line="214" w:lineRule="exact"/>
        <w:ind w:firstLine="50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933BBD" w:rsidRDefault="00933BBD">
      <w:pPr>
        <w:pStyle w:val="210"/>
        <w:shd w:val="clear" w:color="auto" w:fill="auto"/>
        <w:tabs>
          <w:tab w:val="left" w:pos="767"/>
        </w:tabs>
        <w:spacing w:after="0" w:line="214" w:lineRule="exact"/>
        <w:ind w:firstLine="5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3BBD" w:rsidRDefault="00933BBD">
      <w:pPr>
        <w:pStyle w:val="210"/>
        <w:shd w:val="clear" w:color="auto" w:fill="auto"/>
        <w:spacing w:after="0" w:line="214" w:lineRule="exact"/>
        <w:ind w:firstLine="50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33BBD" w:rsidRDefault="00933BBD" w:rsidP="008779C8">
      <w:pPr>
        <w:pStyle w:val="210"/>
        <w:numPr>
          <w:ilvl w:val="0"/>
          <w:numId w:val="12"/>
        </w:numPr>
        <w:shd w:val="clear" w:color="auto" w:fill="auto"/>
        <w:tabs>
          <w:tab w:val="left" w:pos="1014"/>
        </w:tabs>
        <w:spacing w:after="0" w:line="214" w:lineRule="exact"/>
        <w:ind w:firstLine="500"/>
        <w:jc w:val="both"/>
      </w:pPr>
      <w:r>
        <w:t>Уполномоченный орган обеспечивает в сроки, указанные в пунктах 2.21 и 2.22 настоящего Административного регламента:</w:t>
      </w:r>
    </w:p>
    <w:p w:rsidR="00933BBD" w:rsidRDefault="00933BBD">
      <w:pPr>
        <w:pStyle w:val="210"/>
        <w:shd w:val="clear" w:color="auto" w:fill="auto"/>
        <w:tabs>
          <w:tab w:val="left" w:pos="751"/>
        </w:tabs>
        <w:spacing w:after="0" w:line="214" w:lineRule="exact"/>
        <w:ind w:firstLine="50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3BBD" w:rsidRDefault="00933BBD">
      <w:pPr>
        <w:pStyle w:val="210"/>
        <w:shd w:val="clear" w:color="auto" w:fill="auto"/>
        <w:tabs>
          <w:tab w:val="left" w:pos="767"/>
        </w:tabs>
        <w:spacing w:after="0" w:line="214" w:lineRule="exact"/>
        <w:ind w:firstLine="50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3BBD" w:rsidRDefault="00933BBD" w:rsidP="008779C8">
      <w:pPr>
        <w:pStyle w:val="210"/>
        <w:numPr>
          <w:ilvl w:val="0"/>
          <w:numId w:val="12"/>
        </w:numPr>
        <w:shd w:val="clear" w:color="auto" w:fill="auto"/>
        <w:tabs>
          <w:tab w:val="left" w:pos="1014"/>
        </w:tabs>
        <w:spacing w:after="0" w:line="214" w:lineRule="exact"/>
        <w:ind w:firstLine="5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3BBD" w:rsidRDefault="00933BBD">
      <w:pPr>
        <w:pStyle w:val="210"/>
        <w:shd w:val="clear" w:color="auto" w:fill="auto"/>
        <w:spacing w:after="0" w:line="214" w:lineRule="exact"/>
        <w:ind w:firstLine="500"/>
        <w:jc w:val="both"/>
      </w:pPr>
      <w:r>
        <w:t>Ответственное должностное лицо:</w:t>
      </w:r>
    </w:p>
    <w:p w:rsidR="00933BBD" w:rsidRDefault="00933BBD">
      <w:pPr>
        <w:pStyle w:val="210"/>
        <w:shd w:val="clear" w:color="auto" w:fill="auto"/>
        <w:spacing w:after="0" w:line="214" w:lineRule="exact"/>
        <w:ind w:firstLine="500"/>
        <w:jc w:val="both"/>
      </w:pPr>
      <w:r>
        <w:t>проверяет наличие электронных заявлений, поступивших с ЕПГУ, с периодом не реже 2 (двух) раз в день;</w:t>
      </w:r>
    </w:p>
    <w:p w:rsidR="00933BBD" w:rsidRDefault="00933BBD">
      <w:pPr>
        <w:pStyle w:val="210"/>
        <w:shd w:val="clear" w:color="auto" w:fill="auto"/>
        <w:spacing w:after="0" w:line="214" w:lineRule="exact"/>
        <w:ind w:firstLine="500"/>
        <w:jc w:val="both"/>
      </w:pPr>
      <w:r>
        <w:t>рассматривает поступившие заявления и приложенные образы документов (документы);</w:t>
      </w:r>
    </w:p>
    <w:p w:rsidR="00933BBD" w:rsidRDefault="00933BBD">
      <w:pPr>
        <w:pStyle w:val="210"/>
        <w:shd w:val="clear" w:color="auto" w:fill="auto"/>
        <w:spacing w:after="0" w:line="214" w:lineRule="exact"/>
        <w:ind w:firstLine="500"/>
        <w:jc w:val="both"/>
      </w:pPr>
      <w:r>
        <w:t>производит действия в соответствии с пунктом 3.1 настоящего Административного регламента.</w:t>
      </w:r>
    </w:p>
    <w:p w:rsidR="00933BBD" w:rsidRDefault="00933BBD" w:rsidP="008779C8">
      <w:pPr>
        <w:pStyle w:val="210"/>
        <w:numPr>
          <w:ilvl w:val="0"/>
          <w:numId w:val="12"/>
        </w:numPr>
        <w:shd w:val="clear" w:color="auto" w:fill="auto"/>
        <w:tabs>
          <w:tab w:val="left" w:pos="1007"/>
        </w:tabs>
        <w:spacing w:after="0" w:line="214" w:lineRule="exact"/>
        <w:ind w:firstLine="500"/>
        <w:jc w:val="both"/>
      </w:pPr>
      <w:r>
        <w:t>Заявителю в качестве результата предоставления муниципальной услуги обеспечивается возможность получения документа:</w:t>
      </w:r>
    </w:p>
    <w:p w:rsidR="00933BBD" w:rsidRDefault="00933BBD">
      <w:pPr>
        <w:pStyle w:val="210"/>
        <w:shd w:val="clear" w:color="auto" w:fill="auto"/>
        <w:spacing w:after="0" w:line="214" w:lineRule="exact"/>
        <w:ind w:firstLine="50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33BBD" w:rsidRDefault="00933BBD">
      <w:pPr>
        <w:pStyle w:val="210"/>
        <w:shd w:val="clear" w:color="auto" w:fill="auto"/>
        <w:spacing w:after="0" w:line="214" w:lineRule="exact"/>
        <w:ind w:firstLine="50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933BBD" w:rsidRDefault="00933BBD" w:rsidP="008779C8">
      <w:pPr>
        <w:pStyle w:val="210"/>
        <w:numPr>
          <w:ilvl w:val="0"/>
          <w:numId w:val="12"/>
        </w:numPr>
        <w:shd w:val="clear" w:color="auto" w:fill="auto"/>
        <w:tabs>
          <w:tab w:val="left" w:pos="1010"/>
        </w:tabs>
        <w:spacing w:after="0" w:line="214" w:lineRule="exact"/>
        <w:ind w:firstLine="50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3BBD" w:rsidRDefault="00933BBD">
      <w:pPr>
        <w:pStyle w:val="210"/>
        <w:shd w:val="clear" w:color="auto" w:fill="auto"/>
        <w:spacing w:after="0" w:line="214" w:lineRule="exact"/>
        <w:ind w:firstLine="500"/>
        <w:jc w:val="both"/>
      </w:pPr>
      <w:r>
        <w:t>При предоставлении муниципальной услуги в электронной форме заявителю направляется:</w:t>
      </w:r>
    </w:p>
    <w:p w:rsidR="00933BBD" w:rsidRDefault="00933BBD">
      <w:pPr>
        <w:pStyle w:val="210"/>
        <w:shd w:val="clear" w:color="auto" w:fill="auto"/>
        <w:tabs>
          <w:tab w:val="left" w:pos="754"/>
        </w:tabs>
        <w:spacing w:after="0" w:line="214" w:lineRule="exact"/>
        <w:ind w:firstLine="50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3BBD" w:rsidRDefault="00933BBD">
      <w:pPr>
        <w:pStyle w:val="210"/>
        <w:shd w:val="clear" w:color="auto" w:fill="auto"/>
        <w:tabs>
          <w:tab w:val="left" w:pos="764"/>
        </w:tabs>
        <w:spacing w:after="0" w:line="214" w:lineRule="exact"/>
        <w:ind w:firstLine="50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3BBD" w:rsidRDefault="00933BBD" w:rsidP="008779C8">
      <w:pPr>
        <w:pStyle w:val="210"/>
        <w:numPr>
          <w:ilvl w:val="0"/>
          <w:numId w:val="10"/>
        </w:numPr>
        <w:shd w:val="clear" w:color="auto" w:fill="auto"/>
        <w:tabs>
          <w:tab w:val="left" w:pos="1014"/>
        </w:tabs>
        <w:spacing w:after="0" w:line="214" w:lineRule="exact"/>
        <w:ind w:firstLine="500"/>
        <w:jc w:val="both"/>
      </w:pPr>
      <w:r>
        <w:t>Оценка качества предоставления муниципальной услуги.</w:t>
      </w:r>
    </w:p>
    <w:p w:rsidR="00933BBD" w:rsidRDefault="00933BBD">
      <w:pPr>
        <w:pStyle w:val="210"/>
        <w:shd w:val="clear" w:color="auto" w:fill="auto"/>
        <w:spacing w:after="0" w:line="214" w:lineRule="exact"/>
        <w:ind w:firstLine="500"/>
        <w:jc w:val="both"/>
      </w:pPr>
      <w:r>
        <w:t>Оценка качества предоставления муниципальной услуги осуществляется в соответствии с Е1равилами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3BBD" w:rsidRDefault="00933BBD" w:rsidP="008779C8">
      <w:pPr>
        <w:pStyle w:val="210"/>
        <w:numPr>
          <w:ilvl w:val="0"/>
          <w:numId w:val="10"/>
        </w:numPr>
        <w:shd w:val="clear" w:color="auto" w:fill="auto"/>
        <w:tabs>
          <w:tab w:val="left" w:pos="968"/>
        </w:tabs>
        <w:spacing w:after="388" w:line="214" w:lineRule="exact"/>
        <w:ind w:firstLine="5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2"/>
      </w:r>
      <w:r>
        <w:t>.</w:t>
      </w:r>
    </w:p>
    <w:p w:rsidR="00933BBD" w:rsidRDefault="00933BBD" w:rsidP="00736578">
      <w:pPr>
        <w:pStyle w:val="33"/>
        <w:keepNext/>
        <w:keepLines/>
        <w:shd w:val="clear" w:color="auto" w:fill="auto"/>
        <w:spacing w:before="0" w:after="0" w:line="180" w:lineRule="exact"/>
        <w:ind w:firstLine="520"/>
      </w:pPr>
      <w:bookmarkStart w:id="13" w:name="bookmark15"/>
      <w:r>
        <w:t>Перечень вариантов предоставления муниципальной</w:t>
      </w:r>
      <w:bookmarkStart w:id="14" w:name="bookmark16"/>
      <w:bookmarkEnd w:id="13"/>
      <w:r>
        <w:t>услуги</w:t>
      </w:r>
      <w:bookmarkEnd w:id="14"/>
    </w:p>
    <w:p w:rsidR="00933BBD" w:rsidRDefault="00933BBD" w:rsidP="008779C8">
      <w:pPr>
        <w:pStyle w:val="210"/>
        <w:numPr>
          <w:ilvl w:val="0"/>
          <w:numId w:val="10"/>
        </w:numPr>
        <w:shd w:val="clear" w:color="auto" w:fill="auto"/>
        <w:tabs>
          <w:tab w:val="left" w:pos="968"/>
        </w:tabs>
        <w:spacing w:after="0" w:line="214" w:lineRule="exact"/>
        <w:ind w:firstLine="520"/>
        <w:jc w:val="both"/>
      </w:pPr>
      <w:r>
        <w:t>Предоставление муниципальной услуги включает в себя следующие варианты:</w:t>
      </w:r>
    </w:p>
    <w:p w:rsidR="00933BBD" w:rsidRDefault="00933BBD" w:rsidP="008779C8">
      <w:pPr>
        <w:pStyle w:val="210"/>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933BBD" w:rsidRDefault="00933BBD" w:rsidP="008779C8">
      <w:pPr>
        <w:pStyle w:val="210"/>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933BBD" w:rsidRDefault="00933BBD" w:rsidP="008779C8">
      <w:pPr>
        <w:pStyle w:val="210"/>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933BBD" w:rsidRDefault="00933BBD" w:rsidP="008779C8">
      <w:pPr>
        <w:pStyle w:val="210"/>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933BBD" w:rsidRDefault="00933BBD" w:rsidP="008779C8">
      <w:pPr>
        <w:pStyle w:val="210"/>
        <w:numPr>
          <w:ilvl w:val="0"/>
          <w:numId w:val="13"/>
        </w:numPr>
        <w:shd w:val="clear" w:color="auto" w:fill="auto"/>
        <w:tabs>
          <w:tab w:val="left" w:pos="1057"/>
        </w:tabs>
        <w:spacing w:after="268" w:line="214" w:lineRule="exact"/>
        <w:ind w:firstLine="520"/>
        <w:jc w:val="both"/>
      </w:pPr>
      <w:r>
        <w:t>отказ в предоставлении услуги.</w:t>
      </w:r>
    </w:p>
    <w:p w:rsidR="00933BBD" w:rsidRDefault="00933BBD" w:rsidP="00736578">
      <w:pPr>
        <w:pStyle w:val="33"/>
        <w:keepNext/>
        <w:keepLines/>
        <w:shd w:val="clear" w:color="auto" w:fill="auto"/>
        <w:spacing w:before="0" w:after="194" w:line="180" w:lineRule="exact"/>
        <w:ind w:left="2440" w:hanging="2724"/>
      </w:pPr>
      <w:bookmarkStart w:id="15" w:name="bookmark17"/>
      <w:r>
        <w:t>Профилирование заявителя</w:t>
      </w:r>
      <w:bookmarkEnd w:id="15"/>
    </w:p>
    <w:p w:rsidR="00933BBD" w:rsidRDefault="00933BBD" w:rsidP="008779C8">
      <w:pPr>
        <w:pStyle w:val="210"/>
        <w:numPr>
          <w:ilvl w:val="0"/>
          <w:numId w:val="10"/>
        </w:numPr>
        <w:shd w:val="clear" w:color="auto" w:fill="auto"/>
        <w:tabs>
          <w:tab w:val="left" w:pos="448"/>
        </w:tabs>
        <w:spacing w:after="0" w:line="180" w:lineRule="exact"/>
        <w:ind w:firstLine="52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933BBD" w:rsidRDefault="00933BBD">
      <w:pPr>
        <w:pStyle w:val="210"/>
        <w:shd w:val="clear" w:color="auto" w:fill="auto"/>
        <w:spacing w:after="360" w:line="214" w:lineRule="exact"/>
        <w:ind w:firstLine="520"/>
        <w:jc w:val="both"/>
      </w:pPr>
      <w:r>
        <w:t xml:space="preserve">Перечень признаков Заявителей (принадлежащих им объектов), а также комбинации значений признаков, каждая из которых </w:t>
      </w:r>
      <w:r w:rsidRPr="00444947">
        <w:t>соответствует одному варианту предоставления муниципальной услуги приведены в Приложении № 1 к настоящему</w:t>
      </w:r>
      <w:r>
        <w:t xml:space="preserve"> Административному регламенту.</w:t>
      </w:r>
    </w:p>
    <w:p w:rsidR="00933BBD" w:rsidRDefault="00933BBD">
      <w:pPr>
        <w:pStyle w:val="33"/>
        <w:keepNext/>
        <w:keepLines/>
        <w:shd w:val="clear" w:color="auto" w:fill="auto"/>
        <w:spacing w:before="0" w:after="0" w:line="214" w:lineRule="exact"/>
      </w:pPr>
      <w:bookmarkStart w:id="16" w:name="bookmark18"/>
      <w:r>
        <w:t>Порядок исправления допущенных опечаток и ошибок в</w:t>
      </w:r>
      <w:r>
        <w:br/>
        <w:t>выданных в результате предоставления муниципальной</w:t>
      </w:r>
      <w:bookmarkEnd w:id="16"/>
    </w:p>
    <w:p w:rsidR="00933BBD" w:rsidRDefault="00933BBD">
      <w:pPr>
        <w:pStyle w:val="33"/>
        <w:keepNext/>
        <w:keepLines/>
        <w:shd w:val="clear" w:color="auto" w:fill="auto"/>
        <w:spacing w:before="0" w:after="180" w:line="214" w:lineRule="exact"/>
      </w:pPr>
      <w:bookmarkStart w:id="17" w:name="bookmark19"/>
      <w:r>
        <w:t>услуги документах</w:t>
      </w:r>
      <w:bookmarkEnd w:id="17"/>
    </w:p>
    <w:p w:rsidR="00933BBD" w:rsidRPr="00444947" w:rsidRDefault="00933BBD" w:rsidP="008779C8">
      <w:pPr>
        <w:pStyle w:val="210"/>
        <w:numPr>
          <w:ilvl w:val="0"/>
          <w:numId w:val="10"/>
        </w:numPr>
        <w:shd w:val="clear" w:color="auto" w:fill="auto"/>
        <w:tabs>
          <w:tab w:val="left" w:pos="965"/>
        </w:tabs>
        <w:spacing w:after="0" w:line="214" w:lineRule="exact"/>
        <w:ind w:firstLine="520"/>
        <w:jc w:val="both"/>
      </w:pPr>
      <w:r>
        <w:t xml:space="preserve">В случае выявления опечаток и ошибок Заявитель вправе обратиться в </w:t>
      </w:r>
      <w:r w:rsidRPr="00444947">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933BBD" w:rsidRPr="00444947" w:rsidRDefault="00933BBD" w:rsidP="008779C8">
      <w:pPr>
        <w:pStyle w:val="210"/>
        <w:numPr>
          <w:ilvl w:val="0"/>
          <w:numId w:val="10"/>
        </w:numPr>
        <w:shd w:val="clear" w:color="auto" w:fill="auto"/>
        <w:tabs>
          <w:tab w:val="left" w:pos="966"/>
        </w:tabs>
        <w:spacing w:after="0" w:line="214" w:lineRule="exact"/>
        <w:ind w:firstLine="520"/>
        <w:jc w:val="both"/>
      </w:pPr>
      <w:r w:rsidRPr="0044494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3BBD" w:rsidRPr="00444947" w:rsidRDefault="00933BBD" w:rsidP="008779C8">
      <w:pPr>
        <w:pStyle w:val="210"/>
        <w:numPr>
          <w:ilvl w:val="0"/>
          <w:numId w:val="14"/>
        </w:numPr>
        <w:shd w:val="clear" w:color="auto" w:fill="auto"/>
        <w:tabs>
          <w:tab w:val="left" w:pos="764"/>
        </w:tabs>
        <w:spacing w:after="0" w:line="214" w:lineRule="exact"/>
        <w:ind w:firstLine="520"/>
        <w:jc w:val="both"/>
      </w:pPr>
      <w:r w:rsidRPr="0044494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933BBD" w:rsidRDefault="00933BBD" w:rsidP="008779C8">
      <w:pPr>
        <w:pStyle w:val="210"/>
        <w:numPr>
          <w:ilvl w:val="0"/>
          <w:numId w:val="14"/>
        </w:numPr>
        <w:shd w:val="clear" w:color="auto" w:fill="auto"/>
        <w:tabs>
          <w:tab w:val="left" w:pos="764"/>
        </w:tabs>
        <w:spacing w:after="0" w:line="214" w:lineRule="exact"/>
        <w:ind w:firstLine="520"/>
        <w:jc w:val="both"/>
      </w:pPr>
      <w:r w:rsidRPr="00444947">
        <w:t>Уполномоченный орган при получении заявления по форме</w:t>
      </w:r>
      <w:r>
        <w:t xml:space="preserve">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933BBD" w:rsidRDefault="00933BBD" w:rsidP="008779C8">
      <w:pPr>
        <w:pStyle w:val="210"/>
        <w:numPr>
          <w:ilvl w:val="0"/>
          <w:numId w:val="14"/>
        </w:numPr>
        <w:shd w:val="clear" w:color="auto" w:fill="auto"/>
        <w:tabs>
          <w:tab w:val="left" w:pos="767"/>
        </w:tabs>
        <w:spacing w:after="0" w:line="214" w:lineRule="exact"/>
        <w:ind w:firstLine="5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33BBD" w:rsidRDefault="00933BBD">
      <w:pPr>
        <w:pStyle w:val="210"/>
        <w:shd w:val="clear" w:color="auto" w:fill="auto"/>
        <w:spacing w:after="208" w:line="214" w:lineRule="exact"/>
        <w:ind w:firstLine="520"/>
        <w:jc w:val="both"/>
      </w:pPr>
      <w:r>
        <w:t>Срок устранения опечаток и ошибок не должен превышать 3 (трех) рабочих дней с даты регистрации заявления по форме Приложения № 10.</w:t>
      </w:r>
    </w:p>
    <w:p w:rsidR="00933BBD" w:rsidRDefault="00933BBD" w:rsidP="00736578">
      <w:pPr>
        <w:pStyle w:val="33"/>
        <w:keepNext/>
        <w:keepLines/>
        <w:numPr>
          <w:ilvl w:val="0"/>
          <w:numId w:val="9"/>
        </w:numPr>
        <w:shd w:val="clear" w:color="auto" w:fill="auto"/>
        <w:tabs>
          <w:tab w:val="left" w:pos="965"/>
        </w:tabs>
        <w:spacing w:before="0" w:after="188" w:line="180" w:lineRule="exact"/>
        <w:ind w:left="180"/>
      </w:pPr>
      <w:bookmarkStart w:id="18" w:name="bookmark20"/>
      <w:r>
        <w:t>Формы контроля за исполнением административного регламента</w:t>
      </w:r>
      <w:bookmarkEnd w:id="18"/>
    </w:p>
    <w:p w:rsidR="00933BBD" w:rsidRDefault="00933BBD">
      <w:pPr>
        <w:pStyle w:val="33"/>
        <w:keepNext/>
        <w:keepLines/>
        <w:shd w:val="clear" w:color="auto" w:fill="auto"/>
        <w:spacing w:before="0" w:after="0" w:line="180" w:lineRule="exact"/>
      </w:pPr>
      <w:bookmarkStart w:id="19" w:name="bookmark21"/>
      <w:r>
        <w:t>Порядок осуществления текущего контроля за соблюдением</w:t>
      </w:r>
      <w:bookmarkEnd w:id="19"/>
    </w:p>
    <w:p w:rsidR="00933BBD" w:rsidRDefault="00933BBD">
      <w:pPr>
        <w:pStyle w:val="50"/>
        <w:shd w:val="clear" w:color="auto" w:fill="auto"/>
        <w:spacing w:before="0" w:after="0"/>
        <w:jc w:val="center"/>
      </w:pPr>
      <w:r>
        <w:t>и исполнением ответственными должностными лицами положений</w:t>
      </w:r>
      <w:r>
        <w:br/>
        <w:t>регламента и иных нормативных правовых актов,</w:t>
      </w:r>
    </w:p>
    <w:p w:rsidR="00933BBD" w:rsidRDefault="00933BBD">
      <w:pPr>
        <w:pStyle w:val="50"/>
        <w:shd w:val="clear" w:color="auto" w:fill="auto"/>
        <w:spacing w:before="0" w:after="180" w:line="211" w:lineRule="exact"/>
        <w:jc w:val="center"/>
      </w:pPr>
      <w:r>
        <w:t>устанавливающих требования к предоставлению муниципальной услуги, а также принятием ими решений</w:t>
      </w:r>
    </w:p>
    <w:p w:rsidR="00933BBD" w:rsidRDefault="00933BBD" w:rsidP="008779C8">
      <w:pPr>
        <w:pStyle w:val="210"/>
        <w:numPr>
          <w:ilvl w:val="0"/>
          <w:numId w:val="15"/>
        </w:numPr>
        <w:shd w:val="clear" w:color="auto" w:fill="auto"/>
        <w:tabs>
          <w:tab w:val="left" w:pos="780"/>
        </w:tabs>
        <w:spacing w:after="0" w:line="211" w:lineRule="exact"/>
        <w:ind w:firstLine="400"/>
        <w:jc w:val="left"/>
      </w:pPr>
      <w:r>
        <w:t>Текущий контроль за соблюдением и исполнением настоящего Административного регламента, иных нормативных правовых актов,</w:t>
      </w:r>
    </w:p>
    <w:p w:rsidR="00933BBD" w:rsidRDefault="00933BBD">
      <w:pPr>
        <w:pStyle w:val="210"/>
        <w:shd w:val="clear" w:color="auto" w:fill="auto"/>
        <w:spacing w:after="0" w:line="214" w:lineRule="exact"/>
        <w:jc w:val="both"/>
      </w:pP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33BBD" w:rsidRDefault="00933BBD">
      <w:pPr>
        <w:pStyle w:val="210"/>
        <w:shd w:val="clear" w:color="auto" w:fill="auto"/>
        <w:spacing w:after="0" w:line="214" w:lineRule="exact"/>
        <w:ind w:firstLine="4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3BBD" w:rsidRDefault="00933BBD">
      <w:pPr>
        <w:pStyle w:val="210"/>
        <w:shd w:val="clear" w:color="auto" w:fill="auto"/>
        <w:spacing w:after="0" w:line="214" w:lineRule="exact"/>
        <w:ind w:firstLine="40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933BBD" w:rsidRDefault="00933BBD">
      <w:pPr>
        <w:pStyle w:val="210"/>
        <w:shd w:val="clear" w:color="auto" w:fill="auto"/>
        <w:spacing w:after="0" w:line="214" w:lineRule="exact"/>
        <w:ind w:firstLine="400"/>
        <w:jc w:val="both"/>
      </w:pPr>
      <w:r>
        <w:t>выявления и устранения нарушений прав граждан;</w:t>
      </w:r>
    </w:p>
    <w:p w:rsidR="00933BBD" w:rsidRDefault="00933BBD">
      <w:pPr>
        <w:pStyle w:val="210"/>
        <w:shd w:val="clear" w:color="auto" w:fill="auto"/>
        <w:spacing w:after="180" w:line="214" w:lineRule="exact"/>
        <w:ind w:firstLine="4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3BBD" w:rsidRDefault="00933BBD">
      <w:pPr>
        <w:pStyle w:val="50"/>
        <w:shd w:val="clear" w:color="auto" w:fill="auto"/>
        <w:spacing w:before="0" w:after="18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933BBD" w:rsidRDefault="00933BBD" w:rsidP="008779C8">
      <w:pPr>
        <w:pStyle w:val="210"/>
        <w:numPr>
          <w:ilvl w:val="0"/>
          <w:numId w:val="15"/>
        </w:numPr>
        <w:shd w:val="clear" w:color="auto" w:fill="auto"/>
        <w:tabs>
          <w:tab w:val="left" w:pos="774"/>
        </w:tabs>
        <w:spacing w:after="0" w:line="214" w:lineRule="exact"/>
        <w:ind w:firstLine="40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933BBD" w:rsidRDefault="00933BBD" w:rsidP="008779C8">
      <w:pPr>
        <w:pStyle w:val="210"/>
        <w:numPr>
          <w:ilvl w:val="0"/>
          <w:numId w:val="15"/>
        </w:numPr>
        <w:shd w:val="clear" w:color="auto" w:fill="auto"/>
        <w:tabs>
          <w:tab w:val="left" w:pos="777"/>
        </w:tabs>
        <w:spacing w:after="0" w:line="214" w:lineRule="exact"/>
        <w:ind w:firstLine="400"/>
        <w:jc w:val="both"/>
      </w:pPr>
      <w:r>
        <w:t>Плановые проверки осуществляются на основ</w:t>
      </w:r>
      <w:r>
        <w:rPr>
          <w:rStyle w:val="23"/>
        </w:rPr>
        <w:t>ан</w:t>
      </w:r>
      <w:r>
        <w:t>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3BBD" w:rsidRDefault="00933BBD" w:rsidP="00256009">
      <w:pPr>
        <w:pStyle w:val="210"/>
        <w:shd w:val="clear" w:color="auto" w:fill="auto"/>
        <w:spacing w:after="0" w:line="214" w:lineRule="exact"/>
        <w:ind w:firstLine="400"/>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33BBD" w:rsidRDefault="00933BBD" w:rsidP="00A07CF3">
      <w:pPr>
        <w:pStyle w:val="210"/>
        <w:shd w:val="clear" w:color="auto" w:fill="auto"/>
        <w:spacing w:after="0" w:line="214" w:lineRule="exact"/>
        <w:ind w:firstLine="40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933BBD" w:rsidRDefault="00933BBD">
      <w:pPr>
        <w:pStyle w:val="210"/>
        <w:shd w:val="clear" w:color="auto" w:fill="auto"/>
        <w:spacing w:after="360" w:line="214" w:lineRule="exact"/>
        <w:ind w:firstLine="4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33BBD" w:rsidRPr="008950CB" w:rsidRDefault="00933BBD">
      <w:pPr>
        <w:pStyle w:val="33"/>
        <w:keepNext/>
        <w:keepLines/>
        <w:shd w:val="clear" w:color="auto" w:fill="auto"/>
        <w:spacing w:before="0" w:after="0" w:line="214" w:lineRule="exact"/>
      </w:pPr>
      <w:bookmarkStart w:id="20" w:name="bookmark22"/>
      <w:r w:rsidRPr="008950CB">
        <w:t>Ответственность должностных лиц органа, предоставляющего</w:t>
      </w:r>
      <w:r w:rsidRPr="008950CB">
        <w:br/>
        <w:t>муниципальную услуги, за решения и действия</w:t>
      </w:r>
      <w:bookmarkEnd w:id="20"/>
    </w:p>
    <w:p w:rsidR="00933BBD" w:rsidRPr="008950CB" w:rsidRDefault="00933BBD">
      <w:pPr>
        <w:pStyle w:val="33"/>
        <w:keepNext/>
        <w:keepLines/>
        <w:shd w:val="clear" w:color="auto" w:fill="auto"/>
        <w:spacing w:before="0" w:after="183" w:line="218" w:lineRule="exact"/>
        <w:ind w:right="20"/>
      </w:pPr>
      <w:bookmarkStart w:id="21" w:name="bookmark23"/>
      <w:r w:rsidRPr="008950CB">
        <w:t>(бездействие), принимаемые (осуществляемые) ими в ходе предоставления</w:t>
      </w:r>
      <w:r w:rsidRPr="008950CB">
        <w:br/>
        <w:t>муниципальной услуги</w:t>
      </w:r>
      <w:bookmarkEnd w:id="21"/>
    </w:p>
    <w:p w:rsidR="00933BBD" w:rsidRPr="008950CB" w:rsidRDefault="00933BBD" w:rsidP="008779C8">
      <w:pPr>
        <w:pStyle w:val="210"/>
        <w:numPr>
          <w:ilvl w:val="0"/>
          <w:numId w:val="15"/>
        </w:numPr>
        <w:shd w:val="clear" w:color="auto" w:fill="auto"/>
        <w:tabs>
          <w:tab w:val="left" w:pos="796"/>
        </w:tabs>
        <w:spacing w:after="0" w:line="214" w:lineRule="exact"/>
        <w:ind w:firstLine="420"/>
        <w:jc w:val="both"/>
      </w:pPr>
      <w:r w:rsidRPr="008950CB">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33BBD" w:rsidRPr="00B123B5" w:rsidRDefault="00933BBD" w:rsidP="00B123B5">
      <w:pPr>
        <w:pStyle w:val="210"/>
        <w:shd w:val="clear" w:color="auto" w:fill="auto"/>
        <w:spacing w:after="180" w:line="214" w:lineRule="exact"/>
        <w:ind w:firstLine="420"/>
        <w:jc w:val="both"/>
        <w:rPr>
          <w:highlight w:val="yellow"/>
        </w:rPr>
      </w:pPr>
      <w:r w:rsidRPr="008950C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3BBD" w:rsidRDefault="00933BBD">
      <w:pPr>
        <w:pStyle w:val="50"/>
        <w:shd w:val="clear" w:color="auto" w:fill="auto"/>
        <w:spacing w:before="0" w:after="180"/>
        <w:ind w:right="20"/>
        <w:jc w:val="center"/>
      </w:pPr>
      <w:r>
        <w:t>Требования к порядку и формам контроля за предоставлением</w:t>
      </w:r>
      <w:r>
        <w:br/>
        <w:t>муниципальной услуги, в том числе со стороны граждан,</w:t>
      </w:r>
      <w:r>
        <w:br/>
        <w:t>их объединений и организаций</w:t>
      </w:r>
    </w:p>
    <w:p w:rsidR="00933BBD" w:rsidRDefault="00933BBD" w:rsidP="008779C8">
      <w:pPr>
        <w:pStyle w:val="210"/>
        <w:numPr>
          <w:ilvl w:val="0"/>
          <w:numId w:val="15"/>
        </w:numPr>
        <w:shd w:val="clear" w:color="auto" w:fill="auto"/>
        <w:tabs>
          <w:tab w:val="left" w:pos="780"/>
        </w:tabs>
        <w:spacing w:after="0" w:line="214" w:lineRule="exact"/>
        <w:ind w:firstLine="42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3BBD" w:rsidRDefault="00933BBD">
      <w:pPr>
        <w:pStyle w:val="210"/>
        <w:shd w:val="clear" w:color="auto" w:fill="auto"/>
        <w:spacing w:after="0" w:line="214" w:lineRule="exact"/>
        <w:ind w:firstLine="420"/>
        <w:jc w:val="both"/>
      </w:pPr>
      <w:r>
        <w:t>Граждане, их объединения и организации также имеют право:</w:t>
      </w:r>
    </w:p>
    <w:p w:rsidR="00933BBD" w:rsidRDefault="00933BBD">
      <w:pPr>
        <w:pStyle w:val="210"/>
        <w:shd w:val="clear" w:color="auto" w:fill="auto"/>
        <w:spacing w:after="0" w:line="214" w:lineRule="exact"/>
        <w:ind w:firstLine="420"/>
        <w:jc w:val="both"/>
      </w:pPr>
      <w:r>
        <w:t>направлять замечания и предложения по улучшению доступности и качества предоставления муниципальной услуги;</w:t>
      </w:r>
    </w:p>
    <w:p w:rsidR="00933BBD" w:rsidRDefault="00933BBD">
      <w:pPr>
        <w:pStyle w:val="210"/>
        <w:shd w:val="clear" w:color="auto" w:fill="auto"/>
        <w:spacing w:after="0" w:line="214" w:lineRule="exact"/>
        <w:ind w:firstLine="420"/>
        <w:jc w:val="both"/>
      </w:pPr>
      <w:r>
        <w:t>вносить предложения о мерах по устранению нарушений настоящего Административного регламента.</w:t>
      </w:r>
    </w:p>
    <w:p w:rsidR="00933BBD" w:rsidRDefault="00933BBD" w:rsidP="008779C8">
      <w:pPr>
        <w:pStyle w:val="210"/>
        <w:numPr>
          <w:ilvl w:val="0"/>
          <w:numId w:val="15"/>
        </w:numPr>
        <w:shd w:val="clear" w:color="auto" w:fill="auto"/>
        <w:tabs>
          <w:tab w:val="left" w:pos="777"/>
        </w:tabs>
        <w:spacing w:after="0" w:line="214" w:lineRule="exact"/>
        <w:ind w:firstLine="4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3BBD" w:rsidRDefault="00933BBD">
      <w:pPr>
        <w:pStyle w:val="210"/>
        <w:shd w:val="clear" w:color="auto" w:fill="auto"/>
        <w:spacing w:after="180" w:line="214" w:lineRule="exact"/>
        <w:ind w:firstLine="4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BBD" w:rsidRDefault="00933BBD" w:rsidP="00A07CF3">
      <w:pPr>
        <w:pStyle w:val="50"/>
        <w:numPr>
          <w:ilvl w:val="0"/>
          <w:numId w:val="9"/>
        </w:numPr>
        <w:shd w:val="clear" w:color="auto" w:fill="auto"/>
        <w:tabs>
          <w:tab w:val="left" w:pos="772"/>
        </w:tabs>
        <w:spacing w:before="0" w:after="0"/>
        <w:jc w:val="center"/>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933BBD" w:rsidRDefault="00933BBD" w:rsidP="00A07CF3">
      <w:pPr>
        <w:pStyle w:val="50"/>
        <w:shd w:val="clear" w:color="auto" w:fill="auto"/>
        <w:spacing w:before="0" w:after="185" w:line="218" w:lineRule="exact"/>
        <w:ind w:right="20"/>
        <w:jc w:val="center"/>
      </w:pPr>
      <w:r>
        <w:t>закона № 210-ФЗ, а также их должностных лиц, государственных или</w:t>
      </w:r>
      <w:r>
        <w:br/>
        <w:t>муниципальных служащих, работников</w:t>
      </w:r>
    </w:p>
    <w:p w:rsidR="00933BBD" w:rsidRDefault="00933BBD" w:rsidP="008779C8">
      <w:pPr>
        <w:pStyle w:val="210"/>
        <w:numPr>
          <w:ilvl w:val="0"/>
          <w:numId w:val="16"/>
        </w:numPr>
        <w:shd w:val="clear" w:color="auto" w:fill="auto"/>
        <w:tabs>
          <w:tab w:val="left" w:pos="879"/>
        </w:tabs>
        <w:spacing w:after="118" w:line="211" w:lineRule="exact"/>
        <w:ind w:firstLine="52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33BBD" w:rsidRDefault="00933BBD">
      <w:pPr>
        <w:pStyle w:val="50"/>
        <w:shd w:val="clear" w:color="auto" w:fill="auto"/>
        <w:spacing w:before="0" w:after="12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933BBD" w:rsidRDefault="00933BBD" w:rsidP="008779C8">
      <w:pPr>
        <w:pStyle w:val="210"/>
        <w:numPr>
          <w:ilvl w:val="0"/>
          <w:numId w:val="16"/>
        </w:numPr>
        <w:shd w:val="clear" w:color="auto" w:fill="auto"/>
        <w:tabs>
          <w:tab w:val="left" w:pos="882"/>
        </w:tabs>
        <w:spacing w:after="0" w:line="214" w:lineRule="exact"/>
        <w:ind w:firstLine="5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3BBD" w:rsidRDefault="00933BBD">
      <w:pPr>
        <w:pStyle w:val="210"/>
        <w:shd w:val="clear" w:color="auto" w:fill="auto"/>
        <w:spacing w:after="0" w:line="214" w:lineRule="exact"/>
        <w:ind w:firstLine="5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33BBD" w:rsidRDefault="00933BBD">
      <w:pPr>
        <w:pStyle w:val="210"/>
        <w:shd w:val="clear" w:color="auto" w:fill="auto"/>
        <w:spacing w:after="0" w:line="214" w:lineRule="exact"/>
        <w:ind w:firstLine="5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3BBD" w:rsidRDefault="00933BBD">
      <w:pPr>
        <w:pStyle w:val="210"/>
        <w:shd w:val="clear" w:color="auto" w:fill="auto"/>
        <w:spacing w:after="0" w:line="214" w:lineRule="exact"/>
        <w:ind w:firstLine="52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933BBD" w:rsidRDefault="00933BBD">
      <w:pPr>
        <w:pStyle w:val="210"/>
        <w:shd w:val="clear" w:color="auto" w:fill="auto"/>
        <w:spacing w:after="0" w:line="214" w:lineRule="exact"/>
        <w:ind w:firstLine="52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33BBD" w:rsidRDefault="00933BBD">
      <w:pPr>
        <w:pStyle w:val="210"/>
        <w:shd w:val="clear" w:color="auto" w:fill="auto"/>
        <w:spacing w:after="120" w:line="214" w:lineRule="exact"/>
        <w:ind w:firstLine="52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33BBD" w:rsidRDefault="00933BBD">
      <w:pPr>
        <w:pStyle w:val="50"/>
        <w:shd w:val="clear" w:color="auto" w:fill="auto"/>
        <w:spacing w:before="0" w:after="123"/>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r>
        <w:br/>
        <w:t>и муниципальных услуг (функций)</w:t>
      </w:r>
    </w:p>
    <w:p w:rsidR="00933BBD" w:rsidRDefault="00933BBD" w:rsidP="008779C8">
      <w:pPr>
        <w:pStyle w:val="210"/>
        <w:numPr>
          <w:ilvl w:val="0"/>
          <w:numId w:val="16"/>
        </w:numPr>
        <w:shd w:val="clear" w:color="auto" w:fill="auto"/>
        <w:tabs>
          <w:tab w:val="left" w:pos="882"/>
        </w:tabs>
        <w:spacing w:after="118" w:line="211" w:lineRule="exact"/>
        <w:ind w:firstLine="5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3BBD" w:rsidRDefault="00933BBD">
      <w:pPr>
        <w:pStyle w:val="50"/>
        <w:shd w:val="clear" w:color="auto" w:fill="auto"/>
        <w:spacing w:before="0" w:after="0"/>
        <w:jc w:val="center"/>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муниципальной услуги</w:t>
      </w:r>
    </w:p>
    <w:p w:rsidR="00933BBD" w:rsidRDefault="00933BBD" w:rsidP="008779C8">
      <w:pPr>
        <w:pStyle w:val="210"/>
        <w:numPr>
          <w:ilvl w:val="0"/>
          <w:numId w:val="16"/>
        </w:numPr>
        <w:shd w:val="clear" w:color="auto" w:fill="auto"/>
        <w:tabs>
          <w:tab w:val="left" w:pos="876"/>
        </w:tabs>
        <w:spacing w:after="0" w:line="214" w:lineRule="exact"/>
        <w:ind w:firstLine="5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33BBD" w:rsidRDefault="00933BBD">
      <w:pPr>
        <w:pStyle w:val="210"/>
        <w:shd w:val="clear" w:color="auto" w:fill="auto"/>
        <w:spacing w:after="0" w:line="214" w:lineRule="exact"/>
        <w:ind w:firstLine="520"/>
        <w:jc w:val="both"/>
      </w:pPr>
      <w:r>
        <w:t xml:space="preserve">Федеральным законом </w:t>
      </w:r>
      <w:bookmarkStart w:id="22" w:name="_GoBack"/>
      <w:bookmarkEnd w:id="22"/>
      <w:r w:rsidRPr="00762F8C">
        <w:t>от 27.07.2010 № 210-ФЗ «Об организации предоставления государственных и муниципальных услуг»</w:t>
      </w:r>
      <w:r>
        <w:t>;</w:t>
      </w:r>
    </w:p>
    <w:p w:rsidR="00933BBD" w:rsidRPr="00A07CF3" w:rsidRDefault="00933BBD">
      <w:pPr>
        <w:pStyle w:val="60"/>
        <w:shd w:val="clear" w:color="auto" w:fill="auto"/>
        <w:ind w:firstLine="520"/>
        <w:rPr>
          <w:i w:val="0"/>
        </w:rPr>
      </w:pPr>
      <w:r w:rsidRPr="00A07CF3">
        <w:rPr>
          <w:i w:val="0"/>
        </w:rPr>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933BBD" w:rsidRDefault="00933BBD" w:rsidP="00A07FBC">
      <w:pPr>
        <w:pStyle w:val="210"/>
        <w:shd w:val="clear" w:color="auto" w:fill="auto"/>
        <w:tabs>
          <w:tab w:val="left" w:pos="445"/>
        </w:tabs>
        <w:spacing w:after="0" w:line="214" w:lineRule="exact"/>
        <w:ind w:firstLine="520"/>
        <w:jc w:val="both"/>
      </w:pPr>
      <w:r>
        <w:t>постановлением Правительства Российской Федерации от 20 ноября 2012 г. №</w:t>
      </w:r>
      <w:r>
        <w:tab/>
        <w:t>1198 «О федеральной государственной информационной системе,обеспечивающей процесс досудебного (внесудебного) обжалов</w:t>
      </w:r>
      <w:r>
        <w:rPr>
          <w:rStyle w:val="23"/>
        </w:rPr>
        <w:t>а</w:t>
      </w:r>
      <w:r>
        <w:t>ния решений и действий (бездействия), совершенных при предоставлении государственных и муниципальных услуг».</w:t>
      </w:r>
    </w:p>
    <w:p w:rsidR="00933BBD" w:rsidRDefault="00933BBD" w:rsidP="00A07FBC">
      <w:pPr>
        <w:pStyle w:val="210"/>
        <w:shd w:val="clear" w:color="auto" w:fill="auto"/>
        <w:tabs>
          <w:tab w:val="left" w:pos="445"/>
        </w:tabs>
        <w:spacing w:after="0" w:line="214" w:lineRule="exact"/>
        <w:ind w:firstLine="520"/>
        <w:jc w:val="both"/>
      </w:pPr>
    </w:p>
    <w:p w:rsidR="00933BBD" w:rsidRDefault="00933BBD" w:rsidP="00A07CF3">
      <w:pPr>
        <w:pStyle w:val="50"/>
        <w:numPr>
          <w:ilvl w:val="0"/>
          <w:numId w:val="9"/>
        </w:numPr>
        <w:shd w:val="clear" w:color="auto" w:fill="auto"/>
        <w:tabs>
          <w:tab w:val="left" w:pos="720"/>
        </w:tabs>
        <w:spacing w:before="0" w:after="180"/>
        <w:ind w:left="340" w:right="3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3BBD" w:rsidRDefault="00933BBD" w:rsidP="00A07CF3">
      <w:pPr>
        <w:pStyle w:val="33"/>
        <w:keepNext/>
        <w:keepLines/>
        <w:shd w:val="clear" w:color="auto" w:fill="auto"/>
        <w:spacing w:before="0" w:after="0" w:line="214" w:lineRule="exact"/>
      </w:pPr>
      <w:bookmarkStart w:id="23" w:name="bookmark24"/>
      <w:r>
        <w:t>Исчерпывающий перечень административных процедур (действий) при</w:t>
      </w:r>
      <w:r>
        <w:br/>
        <w:t>предоставлении муниципальной услуги, выполняемых</w:t>
      </w:r>
      <w:bookmarkEnd w:id="23"/>
    </w:p>
    <w:p w:rsidR="00933BBD" w:rsidRDefault="00933BBD" w:rsidP="00A07CF3">
      <w:pPr>
        <w:pStyle w:val="33"/>
        <w:keepNext/>
        <w:keepLines/>
        <w:shd w:val="clear" w:color="auto" w:fill="auto"/>
        <w:spacing w:before="0" w:after="164" w:line="180" w:lineRule="exact"/>
      </w:pPr>
      <w:bookmarkStart w:id="24" w:name="bookmark25"/>
      <w:r>
        <w:t>МФЦ</w:t>
      </w:r>
      <w:bookmarkEnd w:id="24"/>
    </w:p>
    <w:p w:rsidR="00933BBD" w:rsidRDefault="00933BBD" w:rsidP="00A07CF3">
      <w:pPr>
        <w:pStyle w:val="210"/>
        <w:shd w:val="clear" w:color="auto" w:fill="auto"/>
        <w:spacing w:after="0" w:line="214" w:lineRule="exact"/>
        <w:ind w:firstLine="426"/>
        <w:jc w:val="both"/>
      </w:pPr>
      <w:r>
        <w:t>6.1 МФЦ осуществляет:</w:t>
      </w:r>
    </w:p>
    <w:p w:rsidR="00933BBD" w:rsidRDefault="00933BBD" w:rsidP="00A07CF3">
      <w:pPr>
        <w:pStyle w:val="210"/>
        <w:shd w:val="clear" w:color="auto" w:fill="auto"/>
        <w:spacing w:after="0" w:line="214" w:lineRule="exact"/>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33BBD" w:rsidRDefault="00933BBD">
      <w:pPr>
        <w:pStyle w:val="210"/>
        <w:shd w:val="clear" w:color="auto" w:fill="auto"/>
        <w:spacing w:after="0" w:line="214" w:lineRule="exact"/>
        <w:ind w:firstLine="5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33BBD" w:rsidRDefault="00933BBD">
      <w:pPr>
        <w:pStyle w:val="210"/>
        <w:shd w:val="clear" w:color="auto" w:fill="auto"/>
        <w:spacing w:after="0" w:line="214" w:lineRule="exact"/>
        <w:ind w:firstLine="520"/>
        <w:jc w:val="both"/>
      </w:pPr>
      <w:r>
        <w:t>иные процедуры и действия, предусмотренные Федеральным законом № 210-ФЗ.</w:t>
      </w:r>
    </w:p>
    <w:p w:rsidR="00933BBD" w:rsidRDefault="00933BBD">
      <w:pPr>
        <w:pStyle w:val="210"/>
        <w:shd w:val="clear" w:color="auto" w:fill="auto"/>
        <w:spacing w:after="208" w:line="214" w:lineRule="exact"/>
        <w:ind w:firstLine="5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933BBD" w:rsidRDefault="00933BBD">
      <w:pPr>
        <w:pStyle w:val="33"/>
        <w:keepNext/>
        <w:keepLines/>
        <w:shd w:val="clear" w:color="auto" w:fill="auto"/>
        <w:spacing w:before="0" w:after="167" w:line="180" w:lineRule="exact"/>
      </w:pPr>
      <w:bookmarkStart w:id="25" w:name="bookmark26"/>
      <w:r>
        <w:t>Информирование заявителей</w:t>
      </w:r>
      <w:bookmarkEnd w:id="25"/>
    </w:p>
    <w:p w:rsidR="00933BBD" w:rsidRDefault="00933BBD" w:rsidP="008779C8">
      <w:pPr>
        <w:pStyle w:val="210"/>
        <w:numPr>
          <w:ilvl w:val="0"/>
          <w:numId w:val="17"/>
        </w:numPr>
        <w:shd w:val="clear" w:color="auto" w:fill="auto"/>
        <w:tabs>
          <w:tab w:val="left" w:pos="1005"/>
        </w:tabs>
        <w:spacing w:after="0" w:line="214" w:lineRule="exact"/>
        <w:ind w:firstLine="520"/>
        <w:jc w:val="both"/>
      </w:pPr>
      <w:r>
        <w:t>Информирование заявителя МФЦ осуществляется следующими способами:</w:t>
      </w:r>
    </w:p>
    <w:p w:rsidR="00933BBD" w:rsidRDefault="00933BBD">
      <w:pPr>
        <w:pStyle w:val="210"/>
        <w:shd w:val="clear" w:color="auto" w:fill="auto"/>
        <w:tabs>
          <w:tab w:val="left" w:pos="758"/>
        </w:tabs>
        <w:spacing w:after="0" w:line="214" w:lineRule="exact"/>
        <w:ind w:firstLine="5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33BBD" w:rsidRDefault="00933BBD">
      <w:pPr>
        <w:pStyle w:val="210"/>
        <w:shd w:val="clear" w:color="auto" w:fill="auto"/>
        <w:tabs>
          <w:tab w:val="left" w:pos="807"/>
        </w:tabs>
        <w:spacing w:after="0" w:line="214" w:lineRule="exact"/>
        <w:ind w:firstLine="520"/>
        <w:jc w:val="both"/>
      </w:pPr>
      <w:r>
        <w:t>б)</w:t>
      </w:r>
      <w:r>
        <w:tab/>
        <w:t>при обращении заявителя в МФЦ лично, по телефону, посредством</w:t>
      </w:r>
    </w:p>
    <w:p w:rsidR="00933BBD" w:rsidRDefault="00933BBD">
      <w:pPr>
        <w:pStyle w:val="210"/>
        <w:shd w:val="clear" w:color="auto" w:fill="auto"/>
        <w:spacing w:after="0" w:line="214" w:lineRule="exact"/>
        <w:jc w:val="left"/>
      </w:pPr>
      <w:r>
        <w:t>почтовых отправлений, либо по электронной почте.</w:t>
      </w:r>
    </w:p>
    <w:p w:rsidR="00933BBD" w:rsidRDefault="00933BBD">
      <w:pPr>
        <w:pStyle w:val="210"/>
        <w:shd w:val="clear" w:color="auto" w:fill="auto"/>
        <w:spacing w:after="0" w:line="214" w:lineRule="exact"/>
        <w:ind w:firstLine="52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3BBD" w:rsidRDefault="00933BBD">
      <w:pPr>
        <w:pStyle w:val="210"/>
        <w:shd w:val="clear" w:color="auto" w:fill="auto"/>
        <w:spacing w:after="0" w:line="214" w:lineRule="exact"/>
        <w:ind w:firstLine="52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33BBD" w:rsidRDefault="00933BBD">
      <w:pPr>
        <w:pStyle w:val="210"/>
        <w:shd w:val="clear" w:color="auto" w:fill="auto"/>
        <w:spacing w:after="0" w:line="214" w:lineRule="exact"/>
        <w:ind w:firstLine="52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33BBD" w:rsidRDefault="00933BBD">
      <w:pPr>
        <w:pStyle w:val="210"/>
        <w:shd w:val="clear" w:color="auto" w:fill="auto"/>
        <w:spacing w:after="0" w:line="214" w:lineRule="exact"/>
        <w:ind w:firstLine="520"/>
        <w:jc w:val="both"/>
      </w:pPr>
      <w:r>
        <w:t>изложить обращение в письменной форме (ответ направляется Заявителю в соответствии со способом, указанным в обращении);</w:t>
      </w:r>
    </w:p>
    <w:p w:rsidR="00933BBD" w:rsidRDefault="00933BBD">
      <w:pPr>
        <w:pStyle w:val="210"/>
        <w:shd w:val="clear" w:color="auto" w:fill="auto"/>
        <w:spacing w:after="0" w:line="214" w:lineRule="exact"/>
        <w:ind w:firstLine="520"/>
        <w:jc w:val="both"/>
      </w:pPr>
      <w:r>
        <w:t>назначить другое время для консультаций.</w:t>
      </w:r>
    </w:p>
    <w:p w:rsidR="00933BBD" w:rsidRDefault="00933BBD">
      <w:pPr>
        <w:pStyle w:val="210"/>
        <w:shd w:val="clear" w:color="auto" w:fill="auto"/>
        <w:spacing w:after="183" w:line="214" w:lineRule="exact"/>
        <w:ind w:firstLine="5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33BBD" w:rsidRDefault="00933BBD">
      <w:pPr>
        <w:pStyle w:val="33"/>
        <w:keepNext/>
        <w:keepLines/>
        <w:shd w:val="clear" w:color="auto" w:fill="auto"/>
        <w:spacing w:before="0" w:after="178" w:line="211" w:lineRule="exact"/>
      </w:pPr>
      <w:bookmarkStart w:id="26" w:name="bookmark27"/>
      <w:r>
        <w:t>Выдача заявителю результата предоставления муниципальной услуги</w:t>
      </w:r>
      <w:bookmarkEnd w:id="26"/>
    </w:p>
    <w:p w:rsidR="00933BBD" w:rsidRDefault="00933BBD" w:rsidP="008779C8">
      <w:pPr>
        <w:pStyle w:val="210"/>
        <w:numPr>
          <w:ilvl w:val="0"/>
          <w:numId w:val="17"/>
        </w:numPr>
        <w:shd w:val="clear" w:color="auto" w:fill="auto"/>
        <w:tabs>
          <w:tab w:val="left" w:pos="901"/>
        </w:tabs>
        <w:spacing w:after="0" w:line="214" w:lineRule="exact"/>
        <w:ind w:firstLine="5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33BBD" w:rsidRDefault="00933BBD">
      <w:pPr>
        <w:pStyle w:val="210"/>
        <w:shd w:val="clear" w:color="auto" w:fill="auto"/>
        <w:spacing w:after="0" w:line="214" w:lineRule="exact"/>
        <w:ind w:firstLine="520"/>
        <w:jc w:val="both"/>
      </w:pPr>
      <w:r>
        <w:t>Порядок и сроки передачи Уполномоченным органом таких документов в МФЦ определяются Соглашением о взаимодействии.</w:t>
      </w:r>
    </w:p>
    <w:p w:rsidR="00933BBD" w:rsidRDefault="00933BBD" w:rsidP="008779C8">
      <w:pPr>
        <w:pStyle w:val="210"/>
        <w:numPr>
          <w:ilvl w:val="0"/>
          <w:numId w:val="17"/>
        </w:numPr>
        <w:shd w:val="clear" w:color="auto" w:fill="auto"/>
        <w:tabs>
          <w:tab w:val="left" w:pos="901"/>
        </w:tabs>
        <w:spacing w:after="0" w:line="214" w:lineRule="exact"/>
        <w:ind w:firstLine="5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3BBD" w:rsidRDefault="00933BBD">
      <w:pPr>
        <w:pStyle w:val="210"/>
        <w:shd w:val="clear" w:color="auto" w:fill="auto"/>
        <w:spacing w:after="0" w:line="214" w:lineRule="exact"/>
        <w:ind w:firstLine="52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3BBD" w:rsidRDefault="00933BBD">
      <w:pPr>
        <w:pStyle w:val="210"/>
        <w:shd w:val="clear" w:color="auto" w:fill="auto"/>
        <w:spacing w:after="0" w:line="214" w:lineRule="exact"/>
        <w:ind w:firstLine="520"/>
        <w:jc w:val="both"/>
      </w:pPr>
      <w:r>
        <w:t>проверяет полномочия представителя заявителя (в случае обращения представителя заявителя);</w:t>
      </w:r>
    </w:p>
    <w:p w:rsidR="00933BBD" w:rsidRDefault="00933BBD">
      <w:pPr>
        <w:pStyle w:val="210"/>
        <w:shd w:val="clear" w:color="auto" w:fill="auto"/>
        <w:spacing w:after="0" w:line="214" w:lineRule="exact"/>
        <w:ind w:firstLine="520"/>
        <w:jc w:val="both"/>
      </w:pPr>
      <w:r>
        <w:t>определяет статус исполнения заявления заявителя в ГИС;</w:t>
      </w:r>
    </w:p>
    <w:p w:rsidR="00933BBD" w:rsidRDefault="00933BBD">
      <w:pPr>
        <w:pStyle w:val="210"/>
        <w:shd w:val="clear" w:color="auto" w:fill="auto"/>
        <w:spacing w:after="0" w:line="214" w:lineRule="exact"/>
        <w:ind w:firstLine="50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BBD" w:rsidRDefault="00933BBD">
      <w:pPr>
        <w:pStyle w:val="210"/>
        <w:shd w:val="clear" w:color="auto" w:fill="auto"/>
        <w:spacing w:after="0" w:line="214" w:lineRule="exact"/>
        <w:ind w:firstLine="50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3BBD" w:rsidRDefault="00933BBD">
      <w:pPr>
        <w:pStyle w:val="210"/>
        <w:shd w:val="clear" w:color="auto" w:fill="auto"/>
        <w:spacing w:after="0" w:line="214" w:lineRule="exact"/>
        <w:ind w:firstLine="500"/>
        <w:jc w:val="both"/>
      </w:pPr>
      <w:r>
        <w:t>выдает документы заявителю, при необходимости запрашивает у заявителя подписи за каждый выданный документ;</w:t>
      </w:r>
    </w:p>
    <w:p w:rsidR="00933BBD" w:rsidRDefault="00933BBD">
      <w:pPr>
        <w:pStyle w:val="210"/>
        <w:shd w:val="clear" w:color="auto" w:fill="auto"/>
        <w:spacing w:after="0" w:line="214" w:lineRule="exact"/>
        <w:ind w:firstLine="500"/>
        <w:jc w:val="both"/>
        <w:sectPr w:rsidR="00933BBD" w:rsidSect="00972FDF">
          <w:headerReference w:type="even" r:id="rId7"/>
          <w:headerReference w:type="default" r:id="rId8"/>
          <w:pgSz w:w="11906" w:h="16838" w:code="9"/>
          <w:pgMar w:top="1134" w:right="850" w:bottom="1134" w:left="1701" w:header="0" w:footer="3" w:gutter="0"/>
          <w:cols w:space="720"/>
          <w:noEndnote/>
          <w:docGrid w:linePitch="360"/>
        </w:sectPr>
      </w:pPr>
      <w:r>
        <w:t>запрашивает согласие заявителя на участие в смс-опросе для оценки качества предоставленных услуг МФЦ.</w:t>
      </w:r>
    </w:p>
    <w:p w:rsidR="00933BBD" w:rsidRDefault="00933BBD">
      <w:pPr>
        <w:pStyle w:val="71"/>
        <w:shd w:val="clear" w:color="auto" w:fill="auto"/>
        <w:spacing w:after="225"/>
        <w:ind w:left="4580" w:firstLine="0"/>
      </w:pPr>
      <w:r>
        <w:t>Приложение № 1 к Административному регламенту по предоставлению муниципальной услуги</w:t>
      </w:r>
    </w:p>
    <w:p w:rsidR="00933BBD" w:rsidRDefault="00933BBD">
      <w:pPr>
        <w:pStyle w:val="25"/>
        <w:keepNext/>
        <w:keepLines/>
        <w:shd w:val="clear" w:color="auto" w:fill="auto"/>
        <w:spacing w:before="0" w:after="0" w:line="220" w:lineRule="exact"/>
        <w:ind w:left="20"/>
      </w:pPr>
      <w:bookmarkStart w:id="27" w:name="bookmark28"/>
      <w:r>
        <w:t xml:space="preserve">Признаки, определяющие вариант предоставления </w:t>
      </w:r>
      <w:bookmarkEnd w:id="27"/>
    </w:p>
    <w:p w:rsidR="00933BBD" w:rsidRDefault="00933BBD">
      <w:pPr>
        <w:pStyle w:val="25"/>
        <w:keepNext/>
        <w:keepLines/>
        <w:shd w:val="clear" w:color="auto" w:fill="auto"/>
        <w:spacing w:before="0" w:after="496" w:line="220" w:lineRule="exact"/>
        <w:ind w:left="20"/>
      </w:pPr>
      <w:bookmarkStart w:id="28" w:name="bookmark29"/>
      <w:r>
        <w:t>муниципальной услуги</w:t>
      </w:r>
      <w:bookmarkEnd w:id="28"/>
    </w:p>
    <w:tbl>
      <w:tblPr>
        <w:tblOverlap w:val="never"/>
        <w:tblW w:w="0" w:type="auto"/>
        <w:jc w:val="center"/>
        <w:tblLayout w:type="fixed"/>
        <w:tblCellMar>
          <w:left w:w="10" w:type="dxa"/>
          <w:right w:w="10" w:type="dxa"/>
        </w:tblCellMar>
        <w:tblLook w:val="0000"/>
      </w:tblPr>
      <w:tblGrid>
        <w:gridCol w:w="459"/>
        <w:gridCol w:w="2736"/>
        <w:gridCol w:w="4970"/>
      </w:tblGrid>
      <w:tr w:rsidR="00933BBD">
        <w:trPr>
          <w:trHeight w:hRule="exact" w:val="627"/>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60" w:line="180" w:lineRule="exact"/>
              <w:jc w:val="left"/>
            </w:pPr>
            <w:r>
              <w:t>№</w:t>
            </w:r>
          </w:p>
          <w:p w:rsidR="00933BBD" w:rsidRDefault="00933BBD">
            <w:pPr>
              <w:pStyle w:val="210"/>
              <w:framePr w:w="8165" w:wrap="notBeside" w:vAnchor="text" w:hAnchor="text" w:xAlign="center" w:y="1"/>
              <w:shd w:val="clear" w:color="auto" w:fill="auto"/>
              <w:spacing w:before="60" w:after="0" w:line="180" w:lineRule="exact"/>
              <w:jc w:val="left"/>
            </w:pPr>
            <w:r>
              <w:t>п/п</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center"/>
            </w:pPr>
            <w:r>
              <w:t>Наименование признака</w:t>
            </w:r>
          </w:p>
        </w:tc>
        <w:tc>
          <w:tcPr>
            <w:tcW w:w="4970" w:type="dxa"/>
            <w:tcBorders>
              <w:top w:val="single" w:sz="4" w:space="0" w:color="auto"/>
              <w:left w:val="single" w:sz="4" w:space="0" w:color="auto"/>
              <w:righ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center"/>
            </w:pPr>
            <w:r>
              <w:t>Значения признака</w:t>
            </w:r>
          </w:p>
        </w:tc>
      </w:tr>
      <w:tr w:rsidR="00933BBD">
        <w:trPr>
          <w:trHeight w:hRule="exact" w:val="339"/>
          <w:jc w:val="center"/>
        </w:trPr>
        <w:tc>
          <w:tcPr>
            <w:tcW w:w="459" w:type="dxa"/>
            <w:tcBorders>
              <w:top w:val="single" w:sz="4" w:space="0" w:color="auto"/>
              <w:left w:val="single" w:sz="4" w:space="0" w:color="auto"/>
            </w:tcBorders>
            <w:shd w:val="clear" w:color="auto" w:fill="FFFFFF"/>
            <w:vAlign w:val="center"/>
          </w:tcPr>
          <w:p w:rsidR="00933BBD" w:rsidRDefault="00933BBD">
            <w:pPr>
              <w:pStyle w:val="210"/>
              <w:framePr w:w="8165" w:wrap="notBeside" w:vAnchor="text" w:hAnchor="text" w:xAlign="center" w:y="1"/>
              <w:shd w:val="clear" w:color="auto" w:fill="auto"/>
              <w:spacing w:after="0" w:line="180" w:lineRule="exact"/>
              <w:ind w:left="220"/>
              <w:jc w:val="left"/>
            </w:pPr>
            <w:r>
              <w:t>1</w:t>
            </w:r>
          </w:p>
        </w:tc>
        <w:tc>
          <w:tcPr>
            <w:tcW w:w="2736" w:type="dxa"/>
            <w:tcBorders>
              <w:top w:val="single" w:sz="4" w:space="0" w:color="auto"/>
              <w:left w:val="single" w:sz="4" w:space="0" w:color="auto"/>
            </w:tcBorders>
            <w:shd w:val="clear" w:color="auto" w:fill="FFFFFF"/>
            <w:vAlign w:val="center"/>
          </w:tcPr>
          <w:p w:rsidR="00933BBD" w:rsidRDefault="00933BBD">
            <w:pPr>
              <w:pStyle w:val="210"/>
              <w:framePr w:w="8165" w:wrap="notBeside" w:vAnchor="text" w:hAnchor="text" w:xAlign="center" w:y="1"/>
              <w:shd w:val="clear" w:color="auto" w:fill="auto"/>
              <w:spacing w:after="0" w:line="180" w:lineRule="exact"/>
              <w:jc w:val="center"/>
            </w:pPr>
            <w:r>
              <w:t>2</w:t>
            </w:r>
          </w:p>
        </w:tc>
        <w:tc>
          <w:tcPr>
            <w:tcW w:w="4970" w:type="dxa"/>
            <w:tcBorders>
              <w:top w:val="single" w:sz="4" w:space="0" w:color="auto"/>
              <w:left w:val="single" w:sz="4" w:space="0" w:color="auto"/>
              <w:righ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center"/>
            </w:pPr>
            <w:r>
              <w:t>3</w:t>
            </w:r>
          </w:p>
        </w:tc>
      </w:tr>
      <w:tr w:rsidR="00933BBD">
        <w:trPr>
          <w:trHeight w:hRule="exact" w:val="1798"/>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Цель обращения</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22" w:lineRule="exact"/>
              <w:ind w:left="500" w:hanging="100"/>
              <w:jc w:val="left"/>
            </w:pPr>
            <w:r>
              <w:t>Предоставление земельного участка в аренду без проведения торгов</w:t>
            </w:r>
          </w:p>
          <w:p w:rsidR="00933BBD" w:rsidRDefault="00933BBD">
            <w:pPr>
              <w:pStyle w:val="210"/>
              <w:framePr w:w="8165" w:wrap="notBeside" w:vAnchor="text" w:hAnchor="text" w:xAlign="center" w:y="1"/>
              <w:shd w:val="clear" w:color="auto" w:fill="auto"/>
              <w:spacing w:after="0" w:line="222" w:lineRule="exact"/>
              <w:ind w:left="500" w:hanging="100"/>
              <w:jc w:val="left"/>
            </w:pPr>
            <w:r>
              <w:t>Предоставление земельного участка в собственность за плату без проведения торгов</w:t>
            </w:r>
          </w:p>
          <w:p w:rsidR="00933BBD" w:rsidRDefault="00933BBD">
            <w:pPr>
              <w:pStyle w:val="210"/>
              <w:framePr w:w="8165" w:wrap="notBeside" w:vAnchor="text" w:hAnchor="text" w:xAlign="center" w:y="1"/>
              <w:shd w:val="clear" w:color="auto" w:fill="auto"/>
              <w:spacing w:after="0" w:line="222" w:lineRule="exact"/>
              <w:ind w:left="500" w:hanging="100"/>
              <w:jc w:val="left"/>
            </w:pPr>
            <w:r>
              <w:t>Предоставление земельного участка в безвозмездное пользование</w:t>
            </w:r>
          </w:p>
          <w:p w:rsidR="00933BBD" w:rsidRDefault="00933BBD">
            <w:pPr>
              <w:pStyle w:val="210"/>
              <w:framePr w:w="8165" w:wrap="notBeside" w:vAnchor="text" w:hAnchor="text" w:xAlign="center" w:y="1"/>
              <w:shd w:val="clear" w:color="auto" w:fill="auto"/>
              <w:spacing w:after="0" w:line="222" w:lineRule="exact"/>
              <w:ind w:left="500" w:hanging="100"/>
              <w:jc w:val="left"/>
            </w:pPr>
            <w:r>
              <w:t>Предоставление земельного участка в постоянное (бессрочное) пользование</w:t>
            </w:r>
          </w:p>
        </w:tc>
      </w:tr>
      <w:tr w:rsidR="00933BBD">
        <w:trPr>
          <w:trHeight w:hRule="exact" w:val="623"/>
          <w:jc w:val="center"/>
        </w:trPr>
        <w:tc>
          <w:tcPr>
            <w:tcW w:w="8165" w:type="dxa"/>
            <w:gridSpan w:val="3"/>
            <w:tcBorders>
              <w:top w:val="single" w:sz="4" w:space="0" w:color="auto"/>
              <w:left w:val="single" w:sz="4" w:space="0" w:color="auto"/>
              <w:righ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5" w:lineRule="exact"/>
              <w:jc w:val="center"/>
            </w:pPr>
            <w:r>
              <w:t>Критерии для формирования вариантов предоставления услуги для подуслуги «Предоставление земельного участка в аренду»</w:t>
            </w:r>
          </w:p>
        </w:tc>
      </w:tr>
      <w:tr w:rsidR="00933BBD">
        <w:trPr>
          <w:trHeight w:hRule="exact" w:val="490"/>
          <w:jc w:val="center"/>
        </w:trPr>
        <w:tc>
          <w:tcPr>
            <w:tcW w:w="459" w:type="dxa"/>
            <w:tcBorders>
              <w:top w:val="single" w:sz="4" w:space="0" w:color="auto"/>
              <w:left w:val="single" w:sz="4" w:space="0" w:color="auto"/>
            </w:tcBorders>
            <w:shd w:val="clear" w:color="auto" w:fill="FFFFFF"/>
            <w:vAlign w:val="center"/>
          </w:tcPr>
          <w:p w:rsidR="00933BBD" w:rsidRDefault="00933BBD">
            <w:pPr>
              <w:pStyle w:val="210"/>
              <w:framePr w:w="8165" w:wrap="notBeside" w:vAnchor="text" w:hAnchor="text" w:xAlign="center" w:y="1"/>
              <w:shd w:val="clear" w:color="auto" w:fill="auto"/>
              <w:spacing w:after="0" w:line="180" w:lineRule="exact"/>
              <w:jc w:val="left"/>
            </w:pPr>
            <w:r>
              <w:t>2.</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 Кто обращается за услугой?</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18"/>
              </w:numPr>
              <w:shd w:val="clear" w:color="auto" w:fill="auto"/>
              <w:tabs>
                <w:tab w:val="left" w:pos="195"/>
              </w:tabs>
              <w:spacing w:after="60" w:line="180" w:lineRule="exact"/>
              <w:jc w:val="both"/>
            </w:pPr>
            <w:r>
              <w:t>Заявитель</w:t>
            </w:r>
          </w:p>
          <w:p w:rsidR="00933BBD" w:rsidRDefault="00933BBD" w:rsidP="008779C8">
            <w:pPr>
              <w:pStyle w:val="210"/>
              <w:framePr w:w="8165" w:wrap="notBeside" w:vAnchor="text" w:hAnchor="text" w:xAlign="center" w:y="1"/>
              <w:numPr>
                <w:ilvl w:val="0"/>
                <w:numId w:val="18"/>
              </w:numPr>
              <w:shd w:val="clear" w:color="auto" w:fill="auto"/>
              <w:tabs>
                <w:tab w:val="left" w:pos="179"/>
              </w:tabs>
              <w:spacing w:before="60" w:after="0" w:line="180" w:lineRule="exact"/>
              <w:jc w:val="both"/>
            </w:pPr>
            <w:r>
              <w:t>Представитель</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19"/>
              </w:numPr>
              <w:shd w:val="clear" w:color="auto" w:fill="auto"/>
              <w:tabs>
                <w:tab w:val="left" w:pos="187"/>
              </w:tabs>
              <w:spacing w:after="0" w:line="241" w:lineRule="exact"/>
              <w:jc w:val="both"/>
            </w:pPr>
            <w:r>
              <w:t>Физическое лицо</w:t>
            </w:r>
          </w:p>
          <w:p w:rsidR="00933BBD" w:rsidRDefault="00933BBD" w:rsidP="008779C8">
            <w:pPr>
              <w:pStyle w:val="210"/>
              <w:framePr w:w="8165" w:wrap="notBeside" w:vAnchor="text" w:hAnchor="text" w:xAlign="center" w:y="1"/>
              <w:numPr>
                <w:ilvl w:val="0"/>
                <w:numId w:val="19"/>
              </w:numPr>
              <w:shd w:val="clear" w:color="auto" w:fill="auto"/>
              <w:tabs>
                <w:tab w:val="left" w:pos="179"/>
              </w:tabs>
              <w:spacing w:after="0" w:line="241" w:lineRule="exact"/>
              <w:jc w:val="both"/>
            </w:pPr>
            <w:r>
              <w:t>Индивидуальный предприниматель</w:t>
            </w:r>
          </w:p>
          <w:p w:rsidR="00933BBD" w:rsidRDefault="00933BBD" w:rsidP="008779C8">
            <w:pPr>
              <w:pStyle w:val="210"/>
              <w:framePr w:w="8165" w:wrap="notBeside" w:vAnchor="text" w:hAnchor="text" w:xAlign="center" w:y="1"/>
              <w:numPr>
                <w:ilvl w:val="0"/>
                <w:numId w:val="19"/>
              </w:numPr>
              <w:shd w:val="clear" w:color="auto" w:fill="auto"/>
              <w:tabs>
                <w:tab w:val="left" w:pos="179"/>
              </w:tabs>
              <w:spacing w:after="0" w:line="241" w:lineRule="exact"/>
              <w:jc w:val="both"/>
            </w:pPr>
            <w:r>
              <w:t>Юридическое лицо</w:t>
            </w:r>
          </w:p>
        </w:tc>
      </w:tr>
      <w:tr w:rsidR="00933BBD">
        <w:trPr>
          <w:trHeight w:hRule="exact" w:val="864"/>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8. Заявитель является иностранным юридическим лицом?</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0"/>
              </w:numPr>
              <w:shd w:val="clear" w:color="auto" w:fill="auto"/>
              <w:tabs>
                <w:tab w:val="left" w:pos="179"/>
              </w:tabs>
              <w:spacing w:after="60" w:line="180" w:lineRule="exact"/>
              <w:jc w:val="both"/>
            </w:pPr>
            <w:r>
              <w:t>Юридическое лицо зарегистрировано в РФ</w:t>
            </w:r>
          </w:p>
          <w:p w:rsidR="00933BBD" w:rsidRDefault="00933BBD" w:rsidP="008779C8">
            <w:pPr>
              <w:pStyle w:val="210"/>
              <w:framePr w:w="8165" w:wrap="notBeside" w:vAnchor="text" w:hAnchor="text" w:xAlign="center" w:y="1"/>
              <w:numPr>
                <w:ilvl w:val="0"/>
                <w:numId w:val="20"/>
              </w:numPr>
              <w:shd w:val="clear" w:color="auto" w:fill="auto"/>
              <w:tabs>
                <w:tab w:val="left" w:pos="245"/>
              </w:tabs>
              <w:spacing w:before="60" w:after="0" w:line="180" w:lineRule="exact"/>
              <w:jc w:val="both"/>
            </w:pPr>
            <w:r>
              <w:t>Иностранное юридическое лицо</w:t>
            </w:r>
          </w:p>
        </w:tc>
      </w:tr>
      <w:tr w:rsidR="00933BBD">
        <w:trPr>
          <w:trHeight w:hRule="exact" w:val="3880"/>
          <w:jc w:val="center"/>
        </w:trPr>
        <w:tc>
          <w:tcPr>
            <w:tcW w:w="459"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11. К какой категории относится заявитель (физическое лицо)?</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21"/>
              </w:numPr>
              <w:shd w:val="clear" w:color="auto" w:fill="auto"/>
              <w:tabs>
                <w:tab w:val="left" w:pos="253"/>
              </w:tabs>
              <w:spacing w:after="0" w:line="241" w:lineRule="exact"/>
              <w:jc w:val="both"/>
            </w:pPr>
            <w:r>
              <w:t>Арендатор земельного участка</w:t>
            </w:r>
          </w:p>
          <w:p w:rsidR="00933BBD" w:rsidRDefault="00933BBD" w:rsidP="008779C8">
            <w:pPr>
              <w:pStyle w:val="210"/>
              <w:framePr w:w="8165" w:wrap="notBeside" w:vAnchor="text" w:hAnchor="text" w:xAlign="center" w:y="1"/>
              <w:numPr>
                <w:ilvl w:val="0"/>
                <w:numId w:val="21"/>
              </w:numPr>
              <w:shd w:val="clear" w:color="auto" w:fill="auto"/>
              <w:tabs>
                <w:tab w:val="left" w:pos="272"/>
              </w:tabs>
              <w:spacing w:after="0" w:line="241" w:lineRule="exact"/>
              <w:jc w:val="both"/>
            </w:pPr>
            <w:r>
              <w:t>Лицо, у которого изъят арендованный участок</w:t>
            </w:r>
          </w:p>
          <w:p w:rsidR="00933BBD" w:rsidRDefault="00933BBD" w:rsidP="008779C8">
            <w:pPr>
              <w:pStyle w:val="210"/>
              <w:framePr w:w="8165" w:wrap="notBeside" w:vAnchor="text" w:hAnchor="text" w:xAlign="center" w:y="1"/>
              <w:numPr>
                <w:ilvl w:val="0"/>
                <w:numId w:val="21"/>
              </w:numPr>
              <w:shd w:val="clear" w:color="auto" w:fill="auto"/>
              <w:tabs>
                <w:tab w:val="left" w:pos="276"/>
              </w:tabs>
              <w:spacing w:after="0" w:line="241" w:lineRule="exact"/>
              <w:jc w:val="left"/>
            </w:pPr>
            <w:r>
              <w:t>Гражданин, испрашивающий участок для сенокошения, выпаса животных, огородничества</w:t>
            </w:r>
          </w:p>
          <w:p w:rsidR="00933BBD" w:rsidRDefault="00933BBD" w:rsidP="008779C8">
            <w:pPr>
              <w:pStyle w:val="210"/>
              <w:framePr w:w="8165" w:wrap="notBeside" w:vAnchor="text" w:hAnchor="text" w:xAlign="center" w:y="1"/>
              <w:numPr>
                <w:ilvl w:val="0"/>
                <w:numId w:val="21"/>
              </w:numPr>
              <w:shd w:val="clear" w:color="auto" w:fill="auto"/>
              <w:tabs>
                <w:tab w:val="left" w:pos="296"/>
              </w:tabs>
              <w:spacing w:after="0" w:line="241" w:lineRule="exact"/>
              <w:jc w:val="left"/>
            </w:pPr>
            <w:r>
              <w:t>Лицо, с которым заключен договор о развитии застроенной территории</w:t>
            </w:r>
          </w:p>
          <w:p w:rsidR="00933BBD" w:rsidRDefault="00933BBD" w:rsidP="008779C8">
            <w:pPr>
              <w:pStyle w:val="210"/>
              <w:framePr w:w="8165" w:wrap="notBeside" w:vAnchor="text" w:hAnchor="text" w:xAlign="center" w:y="1"/>
              <w:numPr>
                <w:ilvl w:val="0"/>
                <w:numId w:val="21"/>
              </w:numPr>
              <w:shd w:val="clear" w:color="auto" w:fill="auto"/>
              <w:tabs>
                <w:tab w:val="left" w:pos="292"/>
              </w:tabs>
              <w:spacing w:after="0" w:line="241" w:lineRule="exact"/>
              <w:jc w:val="left"/>
            </w:pPr>
            <w:r>
              <w:t>Лицо, уполномоченное решением общего собрания членов садоводческого или огороднического товарищества</w:t>
            </w:r>
          </w:p>
          <w:p w:rsidR="00933BBD" w:rsidRDefault="00933BBD" w:rsidP="008779C8">
            <w:pPr>
              <w:pStyle w:val="210"/>
              <w:framePr w:w="8165" w:wrap="notBeside" w:vAnchor="text" w:hAnchor="text" w:xAlign="center" w:y="1"/>
              <w:numPr>
                <w:ilvl w:val="0"/>
                <w:numId w:val="21"/>
              </w:numPr>
              <w:shd w:val="clear" w:color="auto" w:fill="auto"/>
              <w:tabs>
                <w:tab w:val="left" w:pos="292"/>
              </w:tabs>
              <w:spacing w:after="0" w:line="241" w:lineRule="exact"/>
              <w:jc w:val="left"/>
            </w:pPr>
            <w:r>
              <w:t>Член садоводческого или огороднического товарищества</w:t>
            </w:r>
          </w:p>
          <w:p w:rsidR="00933BBD" w:rsidRDefault="00933BBD" w:rsidP="008779C8">
            <w:pPr>
              <w:pStyle w:val="210"/>
              <w:framePr w:w="8165" w:wrap="notBeside" w:vAnchor="text" w:hAnchor="text" w:xAlign="center" w:y="1"/>
              <w:numPr>
                <w:ilvl w:val="0"/>
                <w:numId w:val="21"/>
              </w:numPr>
              <w:shd w:val="clear" w:color="auto" w:fill="auto"/>
              <w:tabs>
                <w:tab w:val="left" w:pos="280"/>
              </w:tabs>
              <w:spacing w:after="0" w:line="241" w:lineRule="exact"/>
              <w:jc w:val="left"/>
            </w:pPr>
            <w:r>
              <w:t>Гражданин, имеющий право на первоочередное предоставление участка</w:t>
            </w:r>
          </w:p>
          <w:p w:rsidR="00933BBD" w:rsidRDefault="00933BBD" w:rsidP="008779C8">
            <w:pPr>
              <w:pStyle w:val="210"/>
              <w:framePr w:w="8165" w:wrap="notBeside" w:vAnchor="text" w:hAnchor="text" w:xAlign="center" w:y="1"/>
              <w:numPr>
                <w:ilvl w:val="0"/>
                <w:numId w:val="21"/>
              </w:numPr>
              <w:shd w:val="clear" w:color="auto" w:fill="auto"/>
              <w:tabs>
                <w:tab w:val="left" w:pos="296"/>
              </w:tabs>
              <w:spacing w:after="0" w:line="241" w:lineRule="exact"/>
              <w:jc w:val="both"/>
            </w:pPr>
            <w:r>
              <w:t>Собственник здания, сооружения, расположенного на земельном участке, помещения в них</w:t>
            </w:r>
          </w:p>
          <w:p w:rsidR="00933BBD" w:rsidRDefault="00933BBD" w:rsidP="008779C8">
            <w:pPr>
              <w:pStyle w:val="210"/>
              <w:framePr w:w="8165" w:wrap="notBeside" w:vAnchor="text" w:hAnchor="text" w:xAlign="center" w:y="1"/>
              <w:numPr>
                <w:ilvl w:val="0"/>
                <w:numId w:val="21"/>
              </w:numPr>
              <w:shd w:val="clear" w:color="auto" w:fill="auto"/>
              <w:tabs>
                <w:tab w:val="left" w:pos="300"/>
              </w:tabs>
              <w:spacing w:after="0" w:line="241" w:lineRule="exact"/>
              <w:jc w:val="both"/>
            </w:pPr>
            <w:r>
              <w:t>Собственник объекта незавершенного строительства</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66"/>
      </w:tblGrid>
      <w:tr w:rsidR="00933BBD">
        <w:trPr>
          <w:trHeight w:hRule="exact" w:val="498"/>
          <w:jc w:val="center"/>
        </w:trPr>
        <w:tc>
          <w:tcPr>
            <w:tcW w:w="463"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21. Лицо, имеющее право на приобретение в собственность участка без торгов</w:t>
            </w:r>
          </w:p>
        </w:tc>
      </w:tr>
      <w:tr w:rsidR="00933BBD">
        <w:trPr>
          <w:trHeight w:hRule="exact" w:val="2059"/>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6.</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22. К какой категории арендатора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22"/>
              </w:numPr>
              <w:shd w:val="clear" w:color="auto" w:fill="auto"/>
              <w:tabs>
                <w:tab w:val="left" w:pos="296"/>
              </w:tabs>
              <w:spacing w:after="0" w:line="226" w:lineRule="exact"/>
              <w:jc w:val="left"/>
            </w:pPr>
            <w:r>
              <w:t>Арендатор участка, имеющий право на заключение нового договора аренды</w:t>
            </w:r>
          </w:p>
          <w:p w:rsidR="00933BBD" w:rsidRDefault="00933BBD" w:rsidP="008779C8">
            <w:pPr>
              <w:pStyle w:val="210"/>
              <w:framePr w:w="8165" w:wrap="notBeside" w:vAnchor="text" w:hAnchor="text" w:xAlign="center" w:y="1"/>
              <w:numPr>
                <w:ilvl w:val="0"/>
                <w:numId w:val="22"/>
              </w:numPr>
              <w:shd w:val="clear" w:color="auto" w:fill="auto"/>
              <w:tabs>
                <w:tab w:val="left" w:pos="292"/>
              </w:tabs>
              <w:spacing w:after="0" w:line="226" w:lineRule="exact"/>
              <w:jc w:val="left"/>
            </w:pPr>
            <w:r>
              <w:t>Арендатор участка, из которого образован испрашиваемый участок</w:t>
            </w:r>
          </w:p>
          <w:p w:rsidR="00933BBD" w:rsidRDefault="00933BBD" w:rsidP="008779C8">
            <w:pPr>
              <w:pStyle w:val="210"/>
              <w:framePr w:w="8165" w:wrap="notBeside" w:vAnchor="text" w:hAnchor="text" w:xAlign="center" w:y="1"/>
              <w:numPr>
                <w:ilvl w:val="0"/>
                <w:numId w:val="22"/>
              </w:numPr>
              <w:shd w:val="clear" w:color="auto" w:fill="auto"/>
              <w:tabs>
                <w:tab w:val="left" w:pos="292"/>
              </w:tabs>
              <w:spacing w:after="0" w:line="226" w:lineRule="exact"/>
              <w:jc w:val="left"/>
            </w:pPr>
            <w:r>
              <w:t>Арендатор участка, предназначенного для ведения сельскохозяйственного производства</w:t>
            </w:r>
          </w:p>
          <w:p w:rsidR="00933BBD" w:rsidRDefault="00933BBD" w:rsidP="008779C8">
            <w:pPr>
              <w:pStyle w:val="210"/>
              <w:framePr w:w="8165" w:wrap="notBeside" w:vAnchor="text" w:hAnchor="text" w:xAlign="center" w:y="1"/>
              <w:numPr>
                <w:ilvl w:val="0"/>
                <w:numId w:val="22"/>
              </w:numPr>
              <w:shd w:val="clear" w:color="auto" w:fill="auto"/>
              <w:tabs>
                <w:tab w:val="left" w:pos="292"/>
              </w:tabs>
              <w:spacing w:after="0" w:line="226" w:lineRule="exact"/>
              <w:jc w:val="left"/>
            </w:pPr>
            <w:r>
              <w:t>Арендатор участка, предоставленного для комплексного освоения территории, из которого образован испрашиваемый участок</w:t>
            </w:r>
          </w:p>
        </w:tc>
      </w:tr>
      <w:tr w:rsidR="00933BBD">
        <w:trPr>
          <w:trHeight w:hRule="exact" w:val="860"/>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27.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3"/>
              </w:numPr>
              <w:shd w:val="clear" w:color="auto" w:fill="auto"/>
              <w:tabs>
                <w:tab w:val="left" w:pos="288"/>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23"/>
              </w:numPr>
              <w:shd w:val="clear" w:color="auto" w:fill="auto"/>
              <w:tabs>
                <w:tab w:val="left" w:pos="284"/>
              </w:tabs>
              <w:spacing w:before="60" w:after="0" w:line="180" w:lineRule="exact"/>
              <w:jc w:val="both"/>
            </w:pPr>
            <w:r>
              <w:t>Договор не зарегистрирован в ЕГРН</w:t>
            </w:r>
          </w:p>
        </w:tc>
      </w:tr>
      <w:tr w:rsidR="00933BBD">
        <w:trPr>
          <w:trHeight w:hRule="exact" w:val="864"/>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8.</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30.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4"/>
              </w:numPr>
              <w:shd w:val="clear" w:color="auto" w:fill="auto"/>
              <w:tabs>
                <w:tab w:val="left" w:pos="284"/>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24"/>
              </w:numPr>
              <w:shd w:val="clear" w:color="auto" w:fill="auto"/>
              <w:tabs>
                <w:tab w:val="left" w:pos="284"/>
              </w:tabs>
              <w:spacing w:before="60" w:after="0" w:line="180" w:lineRule="exact"/>
              <w:jc w:val="both"/>
            </w:pPr>
            <w:r>
              <w:t>Договор не зарегистрирован в ЕГРН</w:t>
            </w:r>
          </w:p>
        </w:tc>
      </w:tr>
      <w:tr w:rsidR="00933BBD">
        <w:trPr>
          <w:trHeight w:hRule="exact" w:val="860"/>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9.</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33.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5"/>
              </w:numPr>
              <w:shd w:val="clear" w:color="auto" w:fill="auto"/>
              <w:tabs>
                <w:tab w:val="left" w:pos="292"/>
              </w:tabs>
              <w:spacing w:after="0" w:line="222"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25"/>
              </w:numPr>
              <w:shd w:val="clear" w:color="auto" w:fill="auto"/>
              <w:tabs>
                <w:tab w:val="left" w:pos="296"/>
              </w:tabs>
              <w:spacing w:after="0" w:line="222" w:lineRule="exact"/>
              <w:jc w:val="left"/>
            </w:pPr>
            <w:r>
              <w:t>Решение суда, на основании которого изъят земельный участок</w:t>
            </w:r>
          </w:p>
        </w:tc>
      </w:tr>
      <w:tr w:rsidR="00933BBD">
        <w:trPr>
          <w:trHeight w:hRule="exact" w:val="677"/>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10.</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22" w:lineRule="exact"/>
              <w:jc w:val="left"/>
            </w:pPr>
            <w:r>
              <w:t>36. Право на исходный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6"/>
              </w:numPr>
              <w:shd w:val="clear" w:color="auto" w:fill="auto"/>
              <w:tabs>
                <w:tab w:val="left" w:pos="276"/>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26"/>
              </w:numPr>
              <w:shd w:val="clear" w:color="auto" w:fill="auto"/>
              <w:tabs>
                <w:tab w:val="left" w:pos="276"/>
              </w:tabs>
              <w:spacing w:before="60" w:after="0" w:line="180" w:lineRule="exact"/>
              <w:jc w:val="both"/>
            </w:pPr>
            <w:r>
              <w:t>Право не зарегистрировано в ЕГРН</w:t>
            </w:r>
          </w:p>
        </w:tc>
      </w:tr>
      <w:tr w:rsidR="00933BBD">
        <w:trPr>
          <w:trHeight w:hRule="exact" w:val="685"/>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11.</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22" w:lineRule="exact"/>
              <w:jc w:val="left"/>
            </w:pPr>
            <w:r>
              <w:t>39. Право на исходный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7"/>
              </w:numPr>
              <w:shd w:val="clear" w:color="auto" w:fill="auto"/>
              <w:tabs>
                <w:tab w:val="left" w:pos="284"/>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27"/>
              </w:numPr>
              <w:shd w:val="clear" w:color="auto" w:fill="auto"/>
              <w:tabs>
                <w:tab w:val="left" w:pos="284"/>
              </w:tabs>
              <w:spacing w:before="60" w:after="0" w:line="180" w:lineRule="exact"/>
              <w:jc w:val="both"/>
            </w:pPr>
            <w:r>
              <w:t>Право не зарегистрировано в ЕГРН</w:t>
            </w:r>
          </w:p>
        </w:tc>
      </w:tr>
      <w:tr w:rsidR="00933BBD">
        <w:trPr>
          <w:trHeight w:hRule="exact" w:val="1343"/>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12.</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42. Право на здание, сооружение,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8"/>
              </w:numPr>
              <w:shd w:val="clear" w:color="auto" w:fill="auto"/>
              <w:tabs>
                <w:tab w:val="left" w:pos="284"/>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28"/>
              </w:numPr>
              <w:shd w:val="clear" w:color="auto" w:fill="auto"/>
              <w:tabs>
                <w:tab w:val="left" w:pos="284"/>
              </w:tabs>
              <w:spacing w:before="60" w:after="0" w:line="180" w:lineRule="exact"/>
              <w:jc w:val="both"/>
            </w:pPr>
            <w:r>
              <w:t>Право не зарегистрировано в ЕГРН</w:t>
            </w:r>
          </w:p>
        </w:tc>
      </w:tr>
      <w:tr w:rsidR="00933BBD">
        <w:trPr>
          <w:trHeight w:hRule="exact" w:val="864"/>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13.</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45.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29"/>
              </w:numPr>
              <w:shd w:val="clear" w:color="auto" w:fill="auto"/>
              <w:tabs>
                <w:tab w:val="left" w:pos="284"/>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29"/>
              </w:numPr>
              <w:shd w:val="clear" w:color="auto" w:fill="auto"/>
              <w:tabs>
                <w:tab w:val="left" w:pos="284"/>
              </w:tabs>
              <w:spacing w:before="60" w:after="0" w:line="180" w:lineRule="exact"/>
              <w:jc w:val="both"/>
            </w:pPr>
            <w:r>
              <w:t>Право не зарегистрировано в ЕГРН</w:t>
            </w:r>
          </w:p>
        </w:tc>
      </w:tr>
      <w:tr w:rsidR="00933BBD">
        <w:trPr>
          <w:trHeight w:hRule="exact" w:val="2923"/>
          <w:jc w:val="center"/>
        </w:trPr>
        <w:tc>
          <w:tcPr>
            <w:tcW w:w="463"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14.</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48. К какой категории относится заявитель (индивидуальный предприниматель)?</w:t>
            </w:r>
          </w:p>
        </w:tc>
        <w:tc>
          <w:tcPr>
            <w:tcW w:w="4966"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30"/>
              </w:numPr>
              <w:shd w:val="clear" w:color="auto" w:fill="auto"/>
              <w:tabs>
                <w:tab w:val="left" w:pos="292"/>
              </w:tabs>
              <w:spacing w:after="0" w:line="241" w:lineRule="exact"/>
              <w:jc w:val="both"/>
            </w:pPr>
            <w:r>
              <w:t>Арендатор земельного участка</w:t>
            </w:r>
          </w:p>
          <w:p w:rsidR="00933BBD" w:rsidRDefault="00933BBD" w:rsidP="008779C8">
            <w:pPr>
              <w:pStyle w:val="210"/>
              <w:framePr w:w="8165" w:wrap="notBeside" w:vAnchor="text" w:hAnchor="text" w:xAlign="center" w:y="1"/>
              <w:numPr>
                <w:ilvl w:val="0"/>
                <w:numId w:val="30"/>
              </w:numPr>
              <w:shd w:val="clear" w:color="auto" w:fill="auto"/>
              <w:tabs>
                <w:tab w:val="left" w:pos="280"/>
              </w:tabs>
              <w:spacing w:after="0" w:line="241" w:lineRule="exact"/>
              <w:jc w:val="left"/>
            </w:pPr>
            <w:r>
              <w:t>Крестьянское (фермерское)хозяйство, испрашивающее участок для осуществления своей деятельности</w:t>
            </w:r>
          </w:p>
          <w:p w:rsidR="00933BBD" w:rsidRDefault="00933BBD" w:rsidP="008779C8">
            <w:pPr>
              <w:pStyle w:val="210"/>
              <w:framePr w:w="8165" w:wrap="notBeside" w:vAnchor="text" w:hAnchor="text" w:xAlign="center" w:y="1"/>
              <w:numPr>
                <w:ilvl w:val="0"/>
                <w:numId w:val="30"/>
              </w:numPr>
              <w:shd w:val="clear" w:color="auto" w:fill="auto"/>
              <w:tabs>
                <w:tab w:val="left" w:pos="288"/>
              </w:tabs>
              <w:spacing w:after="0" w:line="241" w:lineRule="exact"/>
              <w:jc w:val="both"/>
            </w:pPr>
            <w:r>
              <w:t>Собственник объекта незавершенного строительства</w:t>
            </w:r>
          </w:p>
          <w:p w:rsidR="00933BBD" w:rsidRDefault="00933BBD" w:rsidP="008779C8">
            <w:pPr>
              <w:pStyle w:val="210"/>
              <w:framePr w:w="8165" w:wrap="notBeside" w:vAnchor="text" w:hAnchor="text" w:xAlign="center" w:y="1"/>
              <w:numPr>
                <w:ilvl w:val="0"/>
                <w:numId w:val="30"/>
              </w:numPr>
              <w:shd w:val="clear" w:color="auto" w:fill="auto"/>
              <w:tabs>
                <w:tab w:val="left" w:pos="284"/>
              </w:tabs>
              <w:spacing w:after="0" w:line="241" w:lineRule="exact"/>
              <w:jc w:val="left"/>
            </w:pPr>
            <w:r>
              <w:t>Крестьянское (фермерское) хозяйство, использующее участок сельскохозяйственного назначения</w:t>
            </w:r>
          </w:p>
          <w:p w:rsidR="00933BBD" w:rsidRDefault="00933BBD" w:rsidP="008779C8">
            <w:pPr>
              <w:pStyle w:val="210"/>
              <w:framePr w:w="8165" w:wrap="notBeside" w:vAnchor="text" w:hAnchor="text" w:xAlign="center" w:y="1"/>
              <w:numPr>
                <w:ilvl w:val="0"/>
                <w:numId w:val="30"/>
              </w:numPr>
              <w:shd w:val="clear" w:color="auto" w:fill="auto"/>
              <w:tabs>
                <w:tab w:val="left" w:pos="296"/>
              </w:tabs>
              <w:spacing w:after="0" w:line="241" w:lineRule="exact"/>
              <w:jc w:val="left"/>
            </w:pPr>
            <w:r>
              <w:t>Лицо, с которым заключен договор о развитии застроенной территории</w:t>
            </w:r>
          </w:p>
          <w:p w:rsidR="00933BBD" w:rsidRDefault="00933BBD" w:rsidP="008779C8">
            <w:pPr>
              <w:pStyle w:val="210"/>
              <w:framePr w:w="8165" w:wrap="notBeside" w:vAnchor="text" w:hAnchor="text" w:xAlign="center" w:y="1"/>
              <w:numPr>
                <w:ilvl w:val="0"/>
                <w:numId w:val="30"/>
              </w:numPr>
              <w:shd w:val="clear" w:color="auto" w:fill="auto"/>
              <w:tabs>
                <w:tab w:val="left" w:pos="288"/>
              </w:tabs>
              <w:spacing w:after="0" w:line="241" w:lineRule="exact"/>
              <w:jc w:val="both"/>
            </w:pPr>
            <w:r>
              <w:t>Лицо, у которого изъят арендованный участок</w:t>
            </w:r>
          </w:p>
          <w:p w:rsidR="00933BBD" w:rsidRDefault="00933BBD" w:rsidP="008779C8">
            <w:pPr>
              <w:pStyle w:val="210"/>
              <w:framePr w:w="8165" w:wrap="notBeside" w:vAnchor="text" w:hAnchor="text" w:xAlign="center" w:y="1"/>
              <w:numPr>
                <w:ilvl w:val="0"/>
                <w:numId w:val="30"/>
              </w:numPr>
              <w:shd w:val="clear" w:color="auto" w:fill="auto"/>
              <w:tabs>
                <w:tab w:val="left" w:pos="269"/>
              </w:tabs>
              <w:spacing w:after="0" w:line="241" w:lineRule="exact"/>
              <w:jc w:val="both"/>
            </w:pPr>
            <w:r>
              <w:t>Недропользователь</w:t>
            </w:r>
          </w:p>
          <w:p w:rsidR="00933BBD" w:rsidRDefault="00933BBD" w:rsidP="008779C8">
            <w:pPr>
              <w:pStyle w:val="210"/>
              <w:framePr w:w="8165" w:wrap="notBeside" w:vAnchor="text" w:hAnchor="text" w:xAlign="center" w:y="1"/>
              <w:numPr>
                <w:ilvl w:val="0"/>
                <w:numId w:val="30"/>
              </w:numPr>
              <w:shd w:val="clear" w:color="auto" w:fill="auto"/>
              <w:tabs>
                <w:tab w:val="left" w:pos="269"/>
              </w:tabs>
              <w:spacing w:after="0" w:line="241" w:lineRule="exact"/>
              <w:jc w:val="both"/>
            </w:pPr>
            <w:r>
              <w:t>Резидент особой экономической зоны</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66"/>
      </w:tblGrid>
      <w:tr w:rsidR="00933BBD">
        <w:trPr>
          <w:trHeight w:hRule="exact" w:val="4853"/>
          <w:jc w:val="center"/>
        </w:trPr>
        <w:tc>
          <w:tcPr>
            <w:tcW w:w="463"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31"/>
              </w:numPr>
              <w:shd w:val="clear" w:color="auto" w:fill="auto"/>
              <w:tabs>
                <w:tab w:val="left" w:pos="284"/>
              </w:tabs>
              <w:spacing w:after="0" w:line="241" w:lineRule="exact"/>
              <w:jc w:val="left"/>
            </w:pPr>
            <w:r>
              <w:t>Лицо, с которым заключено концессионное соглашение</w:t>
            </w:r>
          </w:p>
          <w:p w:rsidR="00933BBD" w:rsidRDefault="00933BBD" w:rsidP="008779C8">
            <w:pPr>
              <w:pStyle w:val="210"/>
              <w:framePr w:w="8165" w:wrap="notBeside" w:vAnchor="text" w:hAnchor="text" w:xAlign="center" w:y="1"/>
              <w:numPr>
                <w:ilvl w:val="0"/>
                <w:numId w:val="31"/>
              </w:numPr>
              <w:shd w:val="clear" w:color="auto" w:fill="auto"/>
              <w:tabs>
                <w:tab w:val="left" w:pos="292"/>
              </w:tabs>
              <w:spacing w:after="0" w:line="241" w:lineRule="exact"/>
              <w:jc w:val="left"/>
            </w:pPr>
            <w:r>
              <w:t>Лицо, заключившее договор об освоении территории в целях строительства и эксплуатации наемного дома коммерческого использования</w:t>
            </w:r>
          </w:p>
          <w:p w:rsidR="00933BBD" w:rsidRDefault="00933BBD" w:rsidP="008779C8">
            <w:pPr>
              <w:pStyle w:val="210"/>
              <w:framePr w:w="8165" w:wrap="notBeside" w:vAnchor="text" w:hAnchor="text" w:xAlign="center" w:y="1"/>
              <w:numPr>
                <w:ilvl w:val="0"/>
                <w:numId w:val="31"/>
              </w:numPr>
              <w:shd w:val="clear" w:color="auto" w:fill="auto"/>
              <w:tabs>
                <w:tab w:val="left" w:pos="284"/>
              </w:tabs>
              <w:spacing w:after="0" w:line="241" w:lineRule="exact"/>
              <w:jc w:val="left"/>
            </w:pPr>
            <w:r>
              <w:t>Лицо, с которым заключено охотхозяйственное соглашение</w:t>
            </w:r>
          </w:p>
          <w:p w:rsidR="00933BBD" w:rsidRDefault="00933BBD" w:rsidP="008779C8">
            <w:pPr>
              <w:pStyle w:val="210"/>
              <w:framePr w:w="8165" w:wrap="notBeside" w:vAnchor="text" w:hAnchor="text" w:xAlign="center" w:y="1"/>
              <w:numPr>
                <w:ilvl w:val="0"/>
                <w:numId w:val="31"/>
              </w:numPr>
              <w:shd w:val="clear" w:color="auto" w:fill="auto"/>
              <w:tabs>
                <w:tab w:val="left" w:pos="288"/>
              </w:tabs>
              <w:spacing w:after="0" w:line="241" w:lineRule="exact"/>
              <w:jc w:val="left"/>
            </w:pPr>
            <w:r>
              <w:t>Лицо, испрашивающее участок для размещения водохранилища и (или) гидротехнического сооружения</w:t>
            </w:r>
          </w:p>
          <w:p w:rsidR="00933BBD" w:rsidRDefault="00933BBD" w:rsidP="008779C8">
            <w:pPr>
              <w:pStyle w:val="210"/>
              <w:framePr w:w="8165" w:wrap="notBeside" w:vAnchor="text" w:hAnchor="text" w:xAlign="center" w:y="1"/>
              <w:numPr>
                <w:ilvl w:val="0"/>
                <w:numId w:val="31"/>
              </w:numPr>
              <w:shd w:val="clear" w:color="auto" w:fill="auto"/>
              <w:tabs>
                <w:tab w:val="left" w:pos="280"/>
              </w:tabs>
              <w:spacing w:after="0" w:line="241" w:lineRule="exact"/>
              <w:jc w:val="left"/>
            </w:pPr>
            <w:r>
              <w:t>Резидент зоны территориального развития, включенный в реестр резидентов такой зоны</w:t>
            </w:r>
          </w:p>
          <w:p w:rsidR="00933BBD" w:rsidRDefault="00933BBD" w:rsidP="008779C8">
            <w:pPr>
              <w:pStyle w:val="210"/>
              <w:framePr w:w="8165" w:wrap="notBeside" w:vAnchor="text" w:hAnchor="text" w:xAlign="center" w:y="1"/>
              <w:numPr>
                <w:ilvl w:val="0"/>
                <w:numId w:val="31"/>
              </w:numPr>
              <w:shd w:val="clear" w:color="auto" w:fill="auto"/>
              <w:tabs>
                <w:tab w:val="left" w:pos="284"/>
              </w:tabs>
              <w:spacing w:after="0" w:line="241" w:lineRule="exact"/>
              <w:jc w:val="left"/>
            </w:pPr>
            <w:r>
              <w:t>Участник свободной экономической зоны на территориях Республики Крым и города федерального значения Севастополя</w:t>
            </w:r>
          </w:p>
          <w:p w:rsidR="00933BBD" w:rsidRDefault="00933BBD" w:rsidP="008779C8">
            <w:pPr>
              <w:pStyle w:val="210"/>
              <w:framePr w:w="8165" w:wrap="notBeside" w:vAnchor="text" w:hAnchor="text" w:xAlign="center" w:y="1"/>
              <w:numPr>
                <w:ilvl w:val="0"/>
                <w:numId w:val="31"/>
              </w:numPr>
              <w:shd w:val="clear" w:color="auto" w:fill="auto"/>
              <w:tabs>
                <w:tab w:val="left" w:pos="284"/>
              </w:tabs>
              <w:spacing w:after="0" w:line="241" w:lineRule="exact"/>
              <w:jc w:val="left"/>
            </w:pPr>
            <w:r>
              <w:t>Лицо, имеющее право на добычу (вылов) водных биологических ресурсов</w:t>
            </w:r>
          </w:p>
          <w:p w:rsidR="00933BBD" w:rsidRDefault="00933BBD" w:rsidP="008779C8">
            <w:pPr>
              <w:pStyle w:val="210"/>
              <w:framePr w:w="8165" w:wrap="notBeside" w:vAnchor="text" w:hAnchor="text" w:xAlign="center" w:y="1"/>
              <w:numPr>
                <w:ilvl w:val="0"/>
                <w:numId w:val="31"/>
              </w:numPr>
              <w:shd w:val="clear" w:color="auto" w:fill="auto"/>
              <w:tabs>
                <w:tab w:val="left" w:pos="284"/>
              </w:tabs>
              <w:spacing w:after="0" w:line="241" w:lineRule="exact"/>
              <w:jc w:val="left"/>
            </w:pPr>
            <w:r>
              <w:t>Лицо, осуществляющее товарную аквакультуру (товарное рыбоводство)</w:t>
            </w:r>
          </w:p>
          <w:p w:rsidR="00933BBD" w:rsidRDefault="00933BBD" w:rsidP="008779C8">
            <w:pPr>
              <w:pStyle w:val="210"/>
              <w:framePr w:w="8165" w:wrap="notBeside" w:vAnchor="text" w:hAnchor="text" w:xAlign="center" w:y="1"/>
              <w:numPr>
                <w:ilvl w:val="0"/>
                <w:numId w:val="31"/>
              </w:numPr>
              <w:shd w:val="clear" w:color="auto" w:fill="auto"/>
              <w:tabs>
                <w:tab w:val="left" w:pos="284"/>
              </w:tabs>
              <w:spacing w:after="0" w:line="241" w:lineRule="exact"/>
              <w:jc w:val="left"/>
            </w:pPr>
            <w:r>
              <w:t>Лицо, имеющее право на приобретение в собственность участка без торгов</w:t>
            </w:r>
          </w:p>
        </w:tc>
      </w:tr>
      <w:tr w:rsidR="00933BBD">
        <w:trPr>
          <w:trHeight w:hRule="exact" w:val="2187"/>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15.</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66. К какой категории арендатора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32"/>
              </w:numPr>
              <w:shd w:val="clear" w:color="auto" w:fill="auto"/>
              <w:tabs>
                <w:tab w:val="left" w:pos="296"/>
              </w:tabs>
              <w:spacing w:after="0" w:line="241" w:lineRule="exact"/>
              <w:jc w:val="left"/>
            </w:pPr>
            <w:r>
              <w:t>Арендатор участка, имеющий право на заключение нового договора аренды</w:t>
            </w:r>
          </w:p>
          <w:p w:rsidR="00933BBD" w:rsidRDefault="00933BBD" w:rsidP="008779C8">
            <w:pPr>
              <w:pStyle w:val="210"/>
              <w:framePr w:w="8165" w:wrap="notBeside" w:vAnchor="text" w:hAnchor="text" w:xAlign="center" w:y="1"/>
              <w:numPr>
                <w:ilvl w:val="0"/>
                <w:numId w:val="32"/>
              </w:numPr>
              <w:shd w:val="clear" w:color="auto" w:fill="auto"/>
              <w:tabs>
                <w:tab w:val="left" w:pos="288"/>
              </w:tabs>
              <w:spacing w:after="0" w:line="241" w:lineRule="exact"/>
              <w:jc w:val="left"/>
            </w:pPr>
            <w:r>
              <w:t>Арендатор участка, из которого образован испрашиваемый участок</w:t>
            </w:r>
          </w:p>
          <w:p w:rsidR="00933BBD" w:rsidRDefault="00933BBD" w:rsidP="008779C8">
            <w:pPr>
              <w:pStyle w:val="210"/>
              <w:framePr w:w="8165" w:wrap="notBeside" w:vAnchor="text" w:hAnchor="text" w:xAlign="center" w:y="1"/>
              <w:numPr>
                <w:ilvl w:val="0"/>
                <w:numId w:val="32"/>
              </w:numPr>
              <w:shd w:val="clear" w:color="auto" w:fill="auto"/>
              <w:tabs>
                <w:tab w:val="left" w:pos="284"/>
              </w:tabs>
              <w:spacing w:after="0" w:line="241" w:lineRule="exact"/>
              <w:jc w:val="left"/>
            </w:pPr>
            <w:r>
              <w:t>Арендатор участка, предназначенного для ведения сельскохозяйственного производства</w:t>
            </w:r>
          </w:p>
          <w:p w:rsidR="00933BBD" w:rsidRDefault="00933BBD" w:rsidP="008779C8">
            <w:pPr>
              <w:pStyle w:val="210"/>
              <w:framePr w:w="8165" w:wrap="notBeside" w:vAnchor="text" w:hAnchor="text" w:xAlign="center" w:y="1"/>
              <w:numPr>
                <w:ilvl w:val="0"/>
                <w:numId w:val="32"/>
              </w:numPr>
              <w:shd w:val="clear" w:color="auto" w:fill="auto"/>
              <w:tabs>
                <w:tab w:val="left" w:pos="284"/>
              </w:tabs>
              <w:spacing w:after="0" w:line="241" w:lineRule="exact"/>
              <w:jc w:val="left"/>
            </w:pPr>
            <w:r>
              <w:t>Арендатор участка, предоставленного для комплексного освоения территории, из которого образован испрашиваемый участок</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16.</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37" w:lineRule="exact"/>
              <w:jc w:val="left"/>
            </w:pPr>
            <w:r>
              <w:t>71.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33"/>
              </w:numPr>
              <w:shd w:val="clear" w:color="auto" w:fill="auto"/>
              <w:tabs>
                <w:tab w:val="left" w:pos="292"/>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33"/>
              </w:numPr>
              <w:shd w:val="clear" w:color="auto" w:fill="auto"/>
              <w:tabs>
                <w:tab w:val="left" w:pos="284"/>
              </w:tabs>
              <w:spacing w:before="60" w:after="0" w:line="180" w:lineRule="exact"/>
              <w:jc w:val="both"/>
            </w:pPr>
            <w:r>
              <w:t>Договор не зарегистрирован в ЕГРН</w:t>
            </w:r>
          </w:p>
        </w:tc>
      </w:tr>
      <w:tr w:rsidR="00933BBD">
        <w:trPr>
          <w:trHeight w:hRule="exact" w:val="736"/>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17.</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37" w:lineRule="exact"/>
              <w:jc w:val="left"/>
            </w:pPr>
            <w:r>
              <w:t>74.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34"/>
              </w:numPr>
              <w:shd w:val="clear" w:color="auto" w:fill="auto"/>
              <w:tabs>
                <w:tab w:val="left" w:pos="292"/>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34"/>
              </w:numPr>
              <w:shd w:val="clear" w:color="auto" w:fill="auto"/>
              <w:tabs>
                <w:tab w:val="left" w:pos="284"/>
              </w:tabs>
              <w:spacing w:before="60" w:after="0" w:line="180" w:lineRule="exact"/>
              <w:jc w:val="both"/>
            </w:pPr>
            <w:r>
              <w:t>Договор не зарегистрирован в ЕГРН</w:t>
            </w:r>
          </w:p>
        </w:tc>
      </w:tr>
      <w:tr w:rsidR="00933BBD">
        <w:trPr>
          <w:trHeight w:hRule="exact" w:val="973"/>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18.</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77. Крестьянское (фермерское) хозяйство создано несколькими гражданами?</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35"/>
              </w:numPr>
              <w:shd w:val="clear" w:color="auto" w:fill="auto"/>
              <w:tabs>
                <w:tab w:val="left" w:pos="276"/>
              </w:tabs>
              <w:spacing w:after="0" w:line="241" w:lineRule="exact"/>
              <w:jc w:val="left"/>
            </w:pPr>
            <w:r>
              <w:t>Крестьянское (фермерское) хозяйство создано одним гражданином</w:t>
            </w:r>
          </w:p>
          <w:p w:rsidR="00933BBD" w:rsidRDefault="00933BBD" w:rsidP="008779C8">
            <w:pPr>
              <w:pStyle w:val="210"/>
              <w:framePr w:w="8165" w:wrap="notBeside" w:vAnchor="text" w:hAnchor="text" w:xAlign="center" w:y="1"/>
              <w:numPr>
                <w:ilvl w:val="0"/>
                <w:numId w:val="35"/>
              </w:numPr>
              <w:shd w:val="clear" w:color="auto" w:fill="auto"/>
              <w:tabs>
                <w:tab w:val="left" w:pos="276"/>
              </w:tabs>
              <w:spacing w:after="0" w:line="241" w:lineRule="exact"/>
              <w:jc w:val="left"/>
            </w:pPr>
            <w:r>
              <w:t>Крестьянское (фермерское) хозяйство создано двумя или более гражданами</w:t>
            </w:r>
          </w:p>
        </w:tc>
      </w:tr>
      <w:tr w:rsidR="00933BBD">
        <w:trPr>
          <w:trHeight w:hRule="exact" w:val="977"/>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19.</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80. Право на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36"/>
              </w:numPr>
              <w:shd w:val="clear" w:color="auto" w:fill="auto"/>
              <w:tabs>
                <w:tab w:val="left" w:pos="269"/>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36"/>
              </w:numPr>
              <w:shd w:val="clear" w:color="auto" w:fill="auto"/>
              <w:tabs>
                <w:tab w:val="left" w:pos="269"/>
              </w:tabs>
              <w:spacing w:before="60" w:after="0" w:line="180" w:lineRule="exact"/>
              <w:jc w:val="both"/>
            </w:pPr>
            <w:r>
              <w:t>Право не зарегистрировано в ЕГРН</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20.</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37" w:lineRule="exact"/>
              <w:jc w:val="left"/>
            </w:pPr>
            <w:r>
              <w:t>83.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37"/>
              </w:numPr>
              <w:shd w:val="clear" w:color="auto" w:fill="auto"/>
              <w:tabs>
                <w:tab w:val="left" w:pos="269"/>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37"/>
              </w:numPr>
              <w:shd w:val="clear" w:color="auto" w:fill="auto"/>
              <w:tabs>
                <w:tab w:val="left" w:pos="269"/>
              </w:tabs>
              <w:spacing w:before="60" w:after="0" w:line="180" w:lineRule="exact"/>
              <w:jc w:val="both"/>
            </w:pPr>
            <w:r>
              <w:t>Право не зарегистрировано в ЕГРН</w:t>
            </w:r>
          </w:p>
        </w:tc>
      </w:tr>
      <w:tr w:rsidR="00933BBD">
        <w:trPr>
          <w:trHeight w:hRule="exact" w:val="506"/>
          <w:jc w:val="center"/>
        </w:trPr>
        <w:tc>
          <w:tcPr>
            <w:tcW w:w="463"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8165" w:wrap="notBeside" w:vAnchor="text" w:hAnchor="text" w:xAlign="center" w:y="1"/>
              <w:shd w:val="clear" w:color="auto" w:fill="auto"/>
              <w:spacing w:after="0" w:line="180" w:lineRule="exact"/>
              <w:jc w:val="left"/>
            </w:pPr>
            <w:r>
              <w:t>21.</w:t>
            </w:r>
          </w:p>
        </w:tc>
        <w:tc>
          <w:tcPr>
            <w:tcW w:w="2736" w:type="dxa"/>
            <w:tcBorders>
              <w:top w:val="single" w:sz="4" w:space="0" w:color="auto"/>
              <w:left w:val="single" w:sz="4" w:space="0" w:color="auto"/>
              <w:bottom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86. На основании какого документа был изъят</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38"/>
              </w:numPr>
              <w:shd w:val="clear" w:color="auto" w:fill="auto"/>
              <w:tabs>
                <w:tab w:val="left" w:pos="284"/>
              </w:tabs>
              <w:spacing w:after="60" w:line="180"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38"/>
              </w:numPr>
              <w:shd w:val="clear" w:color="auto" w:fill="auto"/>
              <w:tabs>
                <w:tab w:val="left" w:pos="280"/>
              </w:tabs>
              <w:spacing w:before="60" w:after="0" w:line="180" w:lineRule="exact"/>
              <w:jc w:val="both"/>
            </w:pPr>
            <w:r>
              <w:t>Решение суда, на основании которого изъят</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66"/>
      </w:tblGrid>
      <w:tr w:rsidR="00933BBD">
        <w:trPr>
          <w:trHeight w:hRule="exact" w:val="261"/>
          <w:jc w:val="center"/>
        </w:trPr>
        <w:tc>
          <w:tcPr>
            <w:tcW w:w="463"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180" w:lineRule="exact"/>
              <w:jc w:val="left"/>
            </w:pPr>
            <w:r>
              <w:t>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180" w:lineRule="exact"/>
              <w:jc w:val="left"/>
            </w:pPr>
            <w:r>
              <w:t>земельный участок</w:t>
            </w:r>
          </w:p>
        </w:tc>
      </w:tr>
      <w:tr w:rsidR="00933BBD">
        <w:trPr>
          <w:trHeight w:hRule="exact" w:val="1701"/>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22.</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89. На основании какого документа заявитель осуществляет недропользование?</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39"/>
              </w:numPr>
              <w:shd w:val="clear" w:color="auto" w:fill="auto"/>
              <w:tabs>
                <w:tab w:val="left" w:pos="280"/>
              </w:tabs>
              <w:spacing w:after="0" w:line="241" w:lineRule="exact"/>
              <w:jc w:val="left"/>
            </w:pPr>
            <w:r>
              <w:t>Проектная документация на выполнение работ, связанных с пользованием недрами</w:t>
            </w:r>
          </w:p>
          <w:p w:rsidR="00933BBD" w:rsidRDefault="00933BBD" w:rsidP="008779C8">
            <w:pPr>
              <w:pStyle w:val="210"/>
              <w:framePr w:w="8165" w:wrap="notBeside" w:vAnchor="text" w:hAnchor="text" w:xAlign="center" w:y="1"/>
              <w:numPr>
                <w:ilvl w:val="0"/>
                <w:numId w:val="39"/>
              </w:numPr>
              <w:shd w:val="clear" w:color="auto" w:fill="auto"/>
              <w:tabs>
                <w:tab w:val="left" w:pos="280"/>
              </w:tabs>
              <w:spacing w:after="0" w:line="241" w:lineRule="exact"/>
              <w:jc w:val="left"/>
            </w:pPr>
            <w:r>
              <w:t>Государственное задание, предусматривающее выполнение мероприятий по государственному геологическому изучению недр</w:t>
            </w:r>
          </w:p>
          <w:p w:rsidR="00933BBD" w:rsidRDefault="00933BBD" w:rsidP="008779C8">
            <w:pPr>
              <w:pStyle w:val="210"/>
              <w:framePr w:w="8165" w:wrap="notBeside" w:vAnchor="text" w:hAnchor="text" w:xAlign="center" w:y="1"/>
              <w:numPr>
                <w:ilvl w:val="0"/>
                <w:numId w:val="39"/>
              </w:numPr>
              <w:shd w:val="clear" w:color="auto" w:fill="auto"/>
              <w:tabs>
                <w:tab w:val="left" w:pos="276"/>
              </w:tabs>
              <w:spacing w:after="0" w:line="241" w:lineRule="exact"/>
              <w:jc w:val="left"/>
            </w:pPr>
            <w:r>
              <w:t>Государственный контракт на выполнение работ по геологическому изучению недр</w:t>
            </w:r>
          </w:p>
        </w:tc>
      </w:tr>
      <w:tr w:rsidR="00933BBD">
        <w:trPr>
          <w:trHeight w:hRule="exact" w:val="1456"/>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23.</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93. На основании какого документа осуществляется добычу (вылов) водных биологических ресурсов?</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40"/>
              </w:numPr>
              <w:shd w:val="clear" w:color="auto" w:fill="auto"/>
              <w:tabs>
                <w:tab w:val="left" w:pos="276"/>
              </w:tabs>
              <w:spacing w:after="0" w:line="241" w:lineRule="exact"/>
              <w:jc w:val="left"/>
            </w:pPr>
            <w:r>
              <w:t>Решение о предоставлении в пользование водных биологических ресурсов</w:t>
            </w:r>
          </w:p>
          <w:p w:rsidR="00933BBD" w:rsidRDefault="00933BBD" w:rsidP="008779C8">
            <w:pPr>
              <w:pStyle w:val="210"/>
              <w:framePr w:w="8165" w:wrap="notBeside" w:vAnchor="text" w:hAnchor="text" w:xAlign="center" w:y="1"/>
              <w:numPr>
                <w:ilvl w:val="0"/>
                <w:numId w:val="40"/>
              </w:numPr>
              <w:shd w:val="clear" w:color="auto" w:fill="auto"/>
              <w:tabs>
                <w:tab w:val="left" w:pos="296"/>
              </w:tabs>
              <w:spacing w:after="0" w:line="241" w:lineRule="exact"/>
              <w:jc w:val="left"/>
            </w:pPr>
            <w:r>
              <w:t>Договор о предоставлении рыбопромыслового участка</w:t>
            </w:r>
          </w:p>
          <w:p w:rsidR="00933BBD" w:rsidRDefault="00933BBD" w:rsidP="008779C8">
            <w:pPr>
              <w:pStyle w:val="210"/>
              <w:framePr w:w="8165" w:wrap="notBeside" w:vAnchor="text" w:hAnchor="text" w:xAlign="center" w:y="1"/>
              <w:numPr>
                <w:ilvl w:val="0"/>
                <w:numId w:val="40"/>
              </w:numPr>
              <w:shd w:val="clear" w:color="auto" w:fill="auto"/>
              <w:tabs>
                <w:tab w:val="left" w:pos="288"/>
              </w:tabs>
              <w:spacing w:after="0" w:line="241" w:lineRule="exact"/>
              <w:jc w:val="left"/>
            </w:pPr>
            <w:r>
              <w:t>Договор пользования водными биологическими ресурсами</w:t>
            </w:r>
          </w:p>
        </w:tc>
      </w:tr>
      <w:tr w:rsidR="00933BBD">
        <w:trPr>
          <w:trHeight w:hRule="exact" w:val="8399"/>
          <w:jc w:val="center"/>
        </w:trPr>
        <w:tc>
          <w:tcPr>
            <w:tcW w:w="463"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24.</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97. К какой категории относится заявитель (юридическое лицо)?</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41"/>
              </w:numPr>
              <w:shd w:val="clear" w:color="auto" w:fill="auto"/>
              <w:tabs>
                <w:tab w:val="left" w:pos="284"/>
              </w:tabs>
              <w:spacing w:after="0" w:line="226" w:lineRule="exact"/>
              <w:jc w:val="both"/>
            </w:pPr>
            <w:r>
              <w:t>Арендатор земельного участка</w:t>
            </w:r>
          </w:p>
          <w:p w:rsidR="00933BBD" w:rsidRDefault="00933BBD" w:rsidP="008779C8">
            <w:pPr>
              <w:pStyle w:val="210"/>
              <w:framePr w:w="8165" w:wrap="notBeside" w:vAnchor="text" w:hAnchor="text" w:xAlign="center" w:y="1"/>
              <w:numPr>
                <w:ilvl w:val="0"/>
                <w:numId w:val="41"/>
              </w:numPr>
              <w:shd w:val="clear" w:color="auto" w:fill="auto"/>
              <w:tabs>
                <w:tab w:val="left" w:pos="296"/>
              </w:tabs>
              <w:spacing w:after="0" w:line="226" w:lineRule="exact"/>
              <w:jc w:val="left"/>
            </w:pPr>
            <w:r>
              <w:t>Лицо, с которым заключен договор о развитии застроенной территории</w:t>
            </w:r>
          </w:p>
          <w:p w:rsidR="00933BBD" w:rsidRDefault="00933BBD" w:rsidP="008779C8">
            <w:pPr>
              <w:pStyle w:val="210"/>
              <w:framePr w:w="8165" w:wrap="notBeside" w:vAnchor="text" w:hAnchor="text" w:xAlign="center" w:y="1"/>
              <w:numPr>
                <w:ilvl w:val="0"/>
                <w:numId w:val="41"/>
              </w:numPr>
              <w:shd w:val="clear" w:color="auto" w:fill="auto"/>
              <w:tabs>
                <w:tab w:val="left" w:pos="389"/>
              </w:tabs>
              <w:spacing w:after="0" w:line="226" w:lineRule="exact"/>
              <w:jc w:val="left"/>
            </w:pPr>
            <w:r>
              <w:t>Собственник или пользователь здания, сооружения, помещений в них</w:t>
            </w:r>
          </w:p>
          <w:p w:rsidR="00933BBD" w:rsidRDefault="00933BBD" w:rsidP="008779C8">
            <w:pPr>
              <w:pStyle w:val="210"/>
              <w:framePr w:w="8165" w:wrap="notBeside" w:vAnchor="text" w:hAnchor="text" w:xAlign="center" w:y="1"/>
              <w:numPr>
                <w:ilvl w:val="0"/>
                <w:numId w:val="41"/>
              </w:numPr>
              <w:shd w:val="clear" w:color="auto" w:fill="auto"/>
              <w:tabs>
                <w:tab w:val="left" w:pos="389"/>
              </w:tabs>
              <w:spacing w:after="0" w:line="226" w:lineRule="exact"/>
              <w:jc w:val="left"/>
            </w:pPr>
            <w:r>
              <w:t>Собственник объекта незавершенного строительства</w:t>
            </w:r>
          </w:p>
          <w:p w:rsidR="00933BBD" w:rsidRDefault="00933BBD" w:rsidP="008779C8">
            <w:pPr>
              <w:pStyle w:val="210"/>
              <w:framePr w:w="8165" w:wrap="notBeside" w:vAnchor="text" w:hAnchor="text" w:xAlign="center" w:y="1"/>
              <w:numPr>
                <w:ilvl w:val="0"/>
                <w:numId w:val="41"/>
              </w:numPr>
              <w:shd w:val="clear" w:color="auto" w:fill="auto"/>
              <w:tabs>
                <w:tab w:val="left" w:pos="385"/>
              </w:tabs>
              <w:spacing w:after="0" w:line="226" w:lineRule="exact"/>
              <w:jc w:val="left"/>
            </w:pPr>
            <w:r>
              <w:t>Лицо, испрашивающее участок для размещения объектов инженерно-технического обеспечения</w:t>
            </w:r>
          </w:p>
          <w:p w:rsidR="00933BBD" w:rsidRDefault="00933BBD" w:rsidP="008779C8">
            <w:pPr>
              <w:pStyle w:val="210"/>
              <w:framePr w:w="8165" w:wrap="notBeside" w:vAnchor="text" w:hAnchor="text" w:xAlign="center" w:y="1"/>
              <w:numPr>
                <w:ilvl w:val="0"/>
                <w:numId w:val="41"/>
              </w:numPr>
              <w:shd w:val="clear" w:color="auto" w:fill="auto"/>
              <w:tabs>
                <w:tab w:val="left" w:pos="381"/>
              </w:tabs>
              <w:spacing w:after="0" w:line="226" w:lineRule="exact"/>
              <w:jc w:val="left"/>
            </w:pPr>
            <w:r>
              <w:t>Некоммерческая организация, которой участок предоставлен для комплексного освоения в целях индивидуального жилищного строительства</w:t>
            </w:r>
          </w:p>
          <w:p w:rsidR="00933BBD" w:rsidRDefault="00933BBD" w:rsidP="008779C8">
            <w:pPr>
              <w:pStyle w:val="210"/>
              <w:framePr w:w="8165" w:wrap="notBeside" w:vAnchor="text" w:hAnchor="text" w:xAlign="center" w:y="1"/>
              <w:numPr>
                <w:ilvl w:val="0"/>
                <w:numId w:val="41"/>
              </w:numPr>
              <w:shd w:val="clear" w:color="auto" w:fill="auto"/>
              <w:tabs>
                <w:tab w:val="left" w:pos="389"/>
              </w:tabs>
              <w:spacing w:after="0" w:line="226" w:lineRule="exact"/>
              <w:jc w:val="left"/>
            </w:pPr>
            <w:r>
              <w:t>Лицо, с которым заключен договор об освоении территории в целях строительства стандартного жилья</w:t>
            </w:r>
          </w:p>
          <w:p w:rsidR="00933BBD" w:rsidRDefault="00933BBD" w:rsidP="008779C8">
            <w:pPr>
              <w:pStyle w:val="210"/>
              <w:framePr w:w="8165" w:wrap="notBeside" w:vAnchor="text" w:hAnchor="text" w:xAlign="center" w:y="1"/>
              <w:numPr>
                <w:ilvl w:val="0"/>
                <w:numId w:val="41"/>
              </w:numPr>
              <w:shd w:val="clear" w:color="auto" w:fill="auto"/>
              <w:tabs>
                <w:tab w:val="left" w:pos="381"/>
              </w:tabs>
              <w:spacing w:after="0" w:line="226" w:lineRule="exact"/>
              <w:jc w:val="left"/>
            </w:pPr>
            <w:r>
              <w:t>Лицо, с которым заключен договор о комплексном освоении территории для строительства жилья</w:t>
            </w:r>
          </w:p>
          <w:p w:rsidR="00933BBD" w:rsidRDefault="00933BBD" w:rsidP="008779C8">
            <w:pPr>
              <w:pStyle w:val="210"/>
              <w:framePr w:w="8165" w:wrap="notBeside" w:vAnchor="text" w:hAnchor="text" w:xAlign="center" w:y="1"/>
              <w:numPr>
                <w:ilvl w:val="0"/>
                <w:numId w:val="41"/>
              </w:numPr>
              <w:shd w:val="clear" w:color="auto" w:fill="auto"/>
              <w:tabs>
                <w:tab w:val="left" w:pos="385"/>
              </w:tabs>
              <w:spacing w:after="0" w:line="226" w:lineRule="exact"/>
              <w:jc w:val="left"/>
            </w:pPr>
            <w:r>
              <w:t>Лицо, с которым заключен договор о комплексном развитии территории</w:t>
            </w:r>
          </w:p>
          <w:p w:rsidR="00933BBD" w:rsidRDefault="00933BBD" w:rsidP="008779C8">
            <w:pPr>
              <w:pStyle w:val="210"/>
              <w:framePr w:w="8165" w:wrap="notBeside" w:vAnchor="text" w:hAnchor="text" w:xAlign="center" w:y="1"/>
              <w:numPr>
                <w:ilvl w:val="0"/>
                <w:numId w:val="41"/>
              </w:numPr>
              <w:shd w:val="clear" w:color="auto" w:fill="auto"/>
              <w:tabs>
                <w:tab w:val="left" w:pos="381"/>
              </w:tabs>
              <w:spacing w:after="0" w:line="226" w:lineRule="exact"/>
              <w:jc w:val="left"/>
            </w:pPr>
            <w:r>
              <w:t>Лицо, использующее участок на праве постоянного (бессрочного) пользования</w:t>
            </w:r>
          </w:p>
          <w:p w:rsidR="00933BBD" w:rsidRDefault="00933BBD" w:rsidP="008779C8">
            <w:pPr>
              <w:pStyle w:val="210"/>
              <w:framePr w:w="8165" w:wrap="notBeside" w:vAnchor="text" w:hAnchor="text" w:xAlign="center" w:y="1"/>
              <w:numPr>
                <w:ilvl w:val="0"/>
                <w:numId w:val="41"/>
              </w:numPr>
              <w:shd w:val="clear" w:color="auto" w:fill="auto"/>
              <w:tabs>
                <w:tab w:val="left" w:pos="374"/>
              </w:tabs>
              <w:spacing w:after="0" w:line="226" w:lineRule="exact"/>
              <w:jc w:val="left"/>
            </w:pPr>
            <w:r>
              <w:t>Крестьянское (фермерское) хозяйство, использующее участок сельскохозяйственного назначения</w:t>
            </w:r>
          </w:p>
          <w:p w:rsidR="00933BBD" w:rsidRDefault="00933BBD" w:rsidP="008779C8">
            <w:pPr>
              <w:pStyle w:val="210"/>
              <w:framePr w:w="8165" w:wrap="notBeside" w:vAnchor="text" w:hAnchor="text" w:xAlign="center" w:y="1"/>
              <w:numPr>
                <w:ilvl w:val="0"/>
                <w:numId w:val="41"/>
              </w:numPr>
              <w:shd w:val="clear" w:color="auto" w:fill="auto"/>
              <w:tabs>
                <w:tab w:val="left" w:pos="378"/>
              </w:tabs>
              <w:spacing w:after="0" w:line="241" w:lineRule="exact"/>
              <w:jc w:val="left"/>
            </w:pPr>
            <w:r>
              <w:t>Крестьянское (фермерское) хозяйство, испрашивающее участок для осуществления своей деятельности</w:t>
            </w:r>
          </w:p>
          <w:p w:rsidR="00933BBD" w:rsidRDefault="00933BBD" w:rsidP="008779C8">
            <w:pPr>
              <w:pStyle w:val="210"/>
              <w:framePr w:w="8165" w:wrap="notBeside" w:vAnchor="text" w:hAnchor="text" w:xAlign="center" w:y="1"/>
              <w:numPr>
                <w:ilvl w:val="0"/>
                <w:numId w:val="41"/>
              </w:numPr>
              <w:shd w:val="clear" w:color="auto" w:fill="auto"/>
              <w:tabs>
                <w:tab w:val="left" w:pos="385"/>
              </w:tabs>
              <w:spacing w:after="0" w:line="241" w:lineRule="exact"/>
              <w:jc w:val="left"/>
            </w:pPr>
            <w:r>
              <w:t>Лицо, испрашивающее участок для размещения социальных объектов</w:t>
            </w:r>
          </w:p>
          <w:p w:rsidR="00933BBD" w:rsidRDefault="00933BBD" w:rsidP="008779C8">
            <w:pPr>
              <w:pStyle w:val="210"/>
              <w:framePr w:w="8165" w:wrap="notBeside" w:vAnchor="text" w:hAnchor="text" w:xAlign="center" w:y="1"/>
              <w:numPr>
                <w:ilvl w:val="0"/>
                <w:numId w:val="41"/>
              </w:numPr>
              <w:shd w:val="clear" w:color="auto" w:fill="auto"/>
              <w:tabs>
                <w:tab w:val="left" w:pos="381"/>
              </w:tabs>
              <w:spacing w:after="0" w:line="241" w:lineRule="exact"/>
              <w:jc w:val="left"/>
            </w:pPr>
            <w:r>
              <w:t>Лицо, испрашивающее участок для выполнения международных обязательств</w:t>
            </w:r>
          </w:p>
          <w:p w:rsidR="00933BBD" w:rsidRDefault="00933BBD" w:rsidP="008779C8">
            <w:pPr>
              <w:pStyle w:val="210"/>
              <w:framePr w:w="8165" w:wrap="notBeside" w:vAnchor="text" w:hAnchor="text" w:xAlign="center" w:y="1"/>
              <w:numPr>
                <w:ilvl w:val="0"/>
                <w:numId w:val="41"/>
              </w:numPr>
              <w:shd w:val="clear" w:color="auto" w:fill="auto"/>
              <w:tabs>
                <w:tab w:val="left" w:pos="374"/>
              </w:tabs>
              <w:spacing w:after="0" w:line="241" w:lineRule="exact"/>
              <w:jc w:val="both"/>
            </w:pPr>
            <w:r>
              <w:t>Лицо, у которого изъят арендованный участок</w:t>
            </w:r>
          </w:p>
          <w:p w:rsidR="00933BBD" w:rsidRDefault="00933BBD" w:rsidP="008779C8">
            <w:pPr>
              <w:pStyle w:val="210"/>
              <w:framePr w:w="8165" w:wrap="notBeside" w:vAnchor="text" w:hAnchor="text" w:xAlign="center" w:y="1"/>
              <w:numPr>
                <w:ilvl w:val="0"/>
                <w:numId w:val="41"/>
              </w:numPr>
              <w:shd w:val="clear" w:color="auto" w:fill="auto"/>
              <w:tabs>
                <w:tab w:val="left" w:pos="342"/>
              </w:tabs>
              <w:spacing w:after="0" w:line="241" w:lineRule="exact"/>
              <w:jc w:val="both"/>
            </w:pPr>
            <w:r>
              <w:t>Религиозная организация</w:t>
            </w:r>
          </w:p>
          <w:p w:rsidR="00933BBD" w:rsidRDefault="00933BBD" w:rsidP="008779C8">
            <w:pPr>
              <w:pStyle w:val="210"/>
              <w:framePr w:w="8165" w:wrap="notBeside" w:vAnchor="text" w:hAnchor="text" w:xAlign="center" w:y="1"/>
              <w:numPr>
                <w:ilvl w:val="0"/>
                <w:numId w:val="41"/>
              </w:numPr>
              <w:shd w:val="clear" w:color="auto" w:fill="auto"/>
              <w:tabs>
                <w:tab w:val="left" w:pos="342"/>
              </w:tabs>
              <w:spacing w:after="0" w:line="241" w:lineRule="exact"/>
              <w:jc w:val="both"/>
            </w:pPr>
            <w:r>
              <w:t>Казачье общество</w:t>
            </w:r>
          </w:p>
          <w:p w:rsidR="00933BBD" w:rsidRDefault="00933BBD" w:rsidP="008779C8">
            <w:pPr>
              <w:pStyle w:val="210"/>
              <w:framePr w:w="8165" w:wrap="notBeside" w:vAnchor="text" w:hAnchor="text" w:xAlign="center" w:y="1"/>
              <w:numPr>
                <w:ilvl w:val="0"/>
                <w:numId w:val="41"/>
              </w:numPr>
              <w:shd w:val="clear" w:color="auto" w:fill="auto"/>
              <w:tabs>
                <w:tab w:val="left" w:pos="381"/>
              </w:tabs>
              <w:spacing w:after="0" w:line="241" w:lineRule="exact"/>
              <w:jc w:val="left"/>
            </w:pPr>
            <w:r>
              <w:t>Лицо, имеющее право на приобретение в собственность участка без торгов</w:t>
            </w:r>
          </w:p>
          <w:p w:rsidR="00933BBD" w:rsidRDefault="00933BBD" w:rsidP="008779C8">
            <w:pPr>
              <w:pStyle w:val="210"/>
              <w:framePr w:w="8165" w:wrap="notBeside" w:vAnchor="text" w:hAnchor="text" w:xAlign="center" w:y="1"/>
              <w:numPr>
                <w:ilvl w:val="0"/>
                <w:numId w:val="41"/>
              </w:numPr>
              <w:shd w:val="clear" w:color="auto" w:fill="auto"/>
              <w:tabs>
                <w:tab w:val="left" w:pos="342"/>
              </w:tabs>
              <w:spacing w:after="0" w:line="241" w:lineRule="exact"/>
              <w:jc w:val="both"/>
            </w:pPr>
            <w:r>
              <w:t>Недропользователь</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70"/>
      </w:tblGrid>
      <w:tr w:rsidR="00933BBD">
        <w:trPr>
          <w:trHeight w:hRule="exact" w:val="9434"/>
          <w:jc w:val="center"/>
        </w:trPr>
        <w:tc>
          <w:tcPr>
            <w:tcW w:w="463" w:type="dxa"/>
            <w:tcBorders>
              <w:top w:val="single" w:sz="4" w:space="0" w:color="auto"/>
              <w:left w:val="single" w:sz="4" w:space="0" w:color="auto"/>
            </w:tcBorders>
            <w:shd w:val="clear" w:color="auto" w:fill="FFFFFF"/>
          </w:tcPr>
          <w:p w:rsidR="00933BBD" w:rsidRDefault="00933BBD">
            <w:pPr>
              <w:framePr w:w="8169"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933BBD" w:rsidRDefault="00933BBD">
            <w:pPr>
              <w:framePr w:w="8169" w:wrap="notBeside" w:vAnchor="text" w:hAnchor="text" w:xAlign="center" w:y="1"/>
              <w:rPr>
                <w:sz w:val="10"/>
                <w:szCs w:val="10"/>
              </w:rPr>
            </w:pP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9" w:wrap="notBeside" w:vAnchor="text" w:hAnchor="text" w:xAlign="center" w:y="1"/>
              <w:numPr>
                <w:ilvl w:val="0"/>
                <w:numId w:val="42"/>
              </w:numPr>
              <w:shd w:val="clear" w:color="auto" w:fill="auto"/>
              <w:tabs>
                <w:tab w:val="left" w:pos="342"/>
              </w:tabs>
              <w:spacing w:after="0" w:line="241" w:lineRule="exact"/>
              <w:jc w:val="both"/>
            </w:pPr>
            <w:r>
              <w:t>Резидент особой экономической зоны</w:t>
            </w:r>
          </w:p>
          <w:p w:rsidR="00933BBD" w:rsidRDefault="00933BBD" w:rsidP="008779C8">
            <w:pPr>
              <w:pStyle w:val="210"/>
              <w:framePr w:w="8169" w:wrap="notBeside" w:vAnchor="text" w:hAnchor="text" w:xAlign="center" w:y="1"/>
              <w:numPr>
                <w:ilvl w:val="0"/>
                <w:numId w:val="42"/>
              </w:numPr>
              <w:shd w:val="clear" w:color="auto" w:fill="auto"/>
              <w:tabs>
                <w:tab w:val="left" w:pos="389"/>
              </w:tabs>
              <w:spacing w:after="0" w:line="241" w:lineRule="exact"/>
              <w:jc w:val="left"/>
            </w:pPr>
            <w: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заключено соглашение о взаимодействии в сфере развития инфраструктуры особой экономической зоны</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заключено концессионное соглашение</w:t>
            </w:r>
          </w:p>
          <w:p w:rsidR="00933BBD" w:rsidRDefault="00933BBD" w:rsidP="008779C8">
            <w:pPr>
              <w:pStyle w:val="210"/>
              <w:framePr w:w="8169" w:wrap="notBeside" w:vAnchor="text" w:hAnchor="text" w:xAlign="center" w:y="1"/>
              <w:numPr>
                <w:ilvl w:val="0"/>
                <w:numId w:val="42"/>
              </w:numPr>
              <w:shd w:val="clear" w:color="auto" w:fill="auto"/>
              <w:tabs>
                <w:tab w:val="left" w:pos="397"/>
              </w:tabs>
              <w:spacing w:after="0" w:line="241" w:lineRule="exact"/>
              <w:jc w:val="left"/>
            </w:pPr>
            <w:r>
              <w:t>Лицо, заключившее договор об освоении территории в целях строительства и эксплуатации наемного дома</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 специальный инвестиционный контракт</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заключено охотхозяйственное соглашение</w:t>
            </w:r>
          </w:p>
          <w:p w:rsidR="00933BBD" w:rsidRDefault="00933BBD" w:rsidP="008779C8">
            <w:pPr>
              <w:pStyle w:val="210"/>
              <w:framePr w:w="8169" w:wrap="notBeside" w:vAnchor="text" w:hAnchor="text" w:xAlign="center" w:y="1"/>
              <w:numPr>
                <w:ilvl w:val="0"/>
                <w:numId w:val="42"/>
              </w:numPr>
              <w:shd w:val="clear" w:color="auto" w:fill="auto"/>
              <w:tabs>
                <w:tab w:val="left" w:pos="385"/>
              </w:tabs>
              <w:spacing w:after="0" w:line="241" w:lineRule="exact"/>
              <w:jc w:val="left"/>
            </w:pPr>
            <w:r>
              <w:t>Лицо, испрашивающее участок для размещения водохранилища или гидротехнического сооружения</w:t>
            </w:r>
          </w:p>
          <w:p w:rsidR="00933BBD" w:rsidRDefault="00933BBD" w:rsidP="008779C8">
            <w:pPr>
              <w:pStyle w:val="210"/>
              <w:framePr w:w="8169" w:wrap="notBeside" w:vAnchor="text" w:hAnchor="text" w:xAlign="center" w:y="1"/>
              <w:numPr>
                <w:ilvl w:val="0"/>
                <w:numId w:val="42"/>
              </w:numPr>
              <w:shd w:val="clear" w:color="auto" w:fill="auto"/>
              <w:tabs>
                <w:tab w:val="left" w:pos="374"/>
              </w:tabs>
              <w:spacing w:after="0" w:line="241" w:lineRule="exact"/>
              <w:jc w:val="both"/>
            </w:pPr>
            <w:r>
              <w:t>Резидент зоны территориального развития, включенный в реестр резидентов такой зоны</w:t>
            </w:r>
          </w:p>
          <w:p w:rsidR="00933BBD" w:rsidRDefault="00933BBD" w:rsidP="008779C8">
            <w:pPr>
              <w:pStyle w:val="210"/>
              <w:framePr w:w="8169" w:wrap="notBeside" w:vAnchor="text" w:hAnchor="text" w:xAlign="center" w:y="1"/>
              <w:numPr>
                <w:ilvl w:val="0"/>
                <w:numId w:val="42"/>
              </w:numPr>
              <w:shd w:val="clear" w:color="auto" w:fill="auto"/>
              <w:tabs>
                <w:tab w:val="left" w:pos="385"/>
              </w:tabs>
              <w:spacing w:after="0" w:line="241" w:lineRule="exact"/>
              <w:jc w:val="left"/>
            </w:pPr>
            <w:r>
              <w:t>Участник свободной экономической зоны на территориях Республики Крым и города федерального значения Севастополя</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Лицо, имеющее право на добычу (вылов) водных биологических ресурсов</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Лицо, осуществляющее товарную аквакультуру (товарное рыбоводство)</w:t>
            </w:r>
          </w:p>
          <w:p w:rsidR="00933BBD" w:rsidRDefault="00933BBD" w:rsidP="008779C8">
            <w:pPr>
              <w:pStyle w:val="210"/>
              <w:framePr w:w="8169" w:wrap="notBeside" w:vAnchor="text" w:hAnchor="text" w:xAlign="center" w:y="1"/>
              <w:numPr>
                <w:ilvl w:val="0"/>
                <w:numId w:val="42"/>
              </w:numPr>
              <w:shd w:val="clear" w:color="auto" w:fill="auto"/>
              <w:tabs>
                <w:tab w:val="left" w:pos="342"/>
              </w:tabs>
              <w:spacing w:after="0" w:line="241" w:lineRule="exact"/>
              <w:jc w:val="both"/>
            </w:pPr>
            <w:r>
              <w:t>Научно-технологический центр или фонд</w:t>
            </w:r>
          </w:p>
          <w:p w:rsidR="00933BBD" w:rsidRDefault="00933BBD" w:rsidP="008779C8">
            <w:pPr>
              <w:pStyle w:val="210"/>
              <w:framePr w:w="8169" w:wrap="notBeside" w:vAnchor="text" w:hAnchor="text" w:xAlign="center" w:y="1"/>
              <w:numPr>
                <w:ilvl w:val="0"/>
                <w:numId w:val="42"/>
              </w:numPr>
              <w:shd w:val="clear" w:color="auto" w:fill="auto"/>
              <w:tabs>
                <w:tab w:val="left" w:pos="381"/>
              </w:tabs>
              <w:spacing w:after="0" w:line="241" w:lineRule="exact"/>
              <w:jc w:val="left"/>
            </w:pPr>
            <w:r>
              <w:t>Публично-правовая компания "Единый заказчик в сфере строительства"</w:t>
            </w:r>
          </w:p>
          <w:p w:rsidR="00933BBD" w:rsidRDefault="00933BBD" w:rsidP="008779C8">
            <w:pPr>
              <w:pStyle w:val="210"/>
              <w:framePr w:w="8169" w:wrap="notBeside" w:vAnchor="text" w:hAnchor="text" w:xAlign="center" w:y="1"/>
              <w:numPr>
                <w:ilvl w:val="0"/>
                <w:numId w:val="42"/>
              </w:numPr>
              <w:shd w:val="clear" w:color="auto" w:fill="auto"/>
              <w:tabs>
                <w:tab w:val="left" w:pos="374"/>
              </w:tabs>
              <w:spacing w:after="0" w:line="241" w:lineRule="exact"/>
              <w:jc w:val="left"/>
            </w:pPr>
            <w:r>
              <w:t>Государственная компания "Российские автомобильные дороги"</w:t>
            </w:r>
          </w:p>
          <w:p w:rsidR="00933BBD" w:rsidRDefault="00933BBD" w:rsidP="008779C8">
            <w:pPr>
              <w:pStyle w:val="210"/>
              <w:framePr w:w="8169" w:wrap="notBeside" w:vAnchor="text" w:hAnchor="text" w:xAlign="center" w:y="1"/>
              <w:numPr>
                <w:ilvl w:val="0"/>
                <w:numId w:val="42"/>
              </w:numPr>
              <w:shd w:val="clear" w:color="auto" w:fill="auto"/>
              <w:tabs>
                <w:tab w:val="left" w:pos="385"/>
              </w:tabs>
              <w:spacing w:after="0" w:line="241" w:lineRule="exact"/>
              <w:jc w:val="left"/>
            </w:pPr>
            <w:r>
              <w:t>Открытое акционерное общество "Российские железные дороги"</w:t>
            </w:r>
          </w:p>
          <w:p w:rsidR="00933BBD" w:rsidRDefault="00933BBD" w:rsidP="008779C8">
            <w:pPr>
              <w:pStyle w:val="210"/>
              <w:framePr w:w="8169" w:wrap="notBeside" w:vAnchor="text" w:hAnchor="text" w:xAlign="center" w:y="1"/>
              <w:numPr>
                <w:ilvl w:val="0"/>
                <w:numId w:val="42"/>
              </w:numPr>
              <w:shd w:val="clear" w:color="auto" w:fill="auto"/>
              <w:tabs>
                <w:tab w:val="left" w:pos="389"/>
              </w:tabs>
              <w:spacing w:after="0" w:line="241" w:lineRule="exact"/>
              <w:jc w:val="both"/>
            </w:pPr>
            <w:r>
              <w:t>Лицо, испрашивающее участок в соответствии с указом или распоряжением Президента Российской Федерации</w:t>
            </w:r>
          </w:p>
        </w:tc>
      </w:tr>
      <w:tr w:rsidR="00933BBD">
        <w:trPr>
          <w:trHeight w:hRule="exact" w:val="2199"/>
          <w:jc w:val="center"/>
        </w:trPr>
        <w:tc>
          <w:tcPr>
            <w:tcW w:w="463" w:type="dxa"/>
            <w:tcBorders>
              <w:top w:val="single" w:sz="4" w:space="0" w:color="auto"/>
              <w:left w:val="single" w:sz="4" w:space="0" w:color="auto"/>
              <w:bottom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25.</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241" w:lineRule="exact"/>
              <w:jc w:val="left"/>
            </w:pPr>
            <w:r>
              <w:t>134. К какой категории арендатора относится заявитель?</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9" w:wrap="notBeside" w:vAnchor="text" w:hAnchor="text" w:xAlign="center" w:y="1"/>
              <w:numPr>
                <w:ilvl w:val="0"/>
                <w:numId w:val="43"/>
              </w:numPr>
              <w:shd w:val="clear" w:color="auto" w:fill="auto"/>
              <w:tabs>
                <w:tab w:val="left" w:pos="389"/>
              </w:tabs>
              <w:spacing w:after="0" w:line="237" w:lineRule="exact"/>
              <w:jc w:val="both"/>
            </w:pPr>
            <w:r>
              <w:t>Арендатор участка, имеющий право на заключение нового договора аренды</w:t>
            </w:r>
          </w:p>
          <w:p w:rsidR="00933BBD" w:rsidRDefault="00933BBD" w:rsidP="008779C8">
            <w:pPr>
              <w:pStyle w:val="210"/>
              <w:framePr w:w="8169" w:wrap="notBeside" w:vAnchor="text" w:hAnchor="text" w:xAlign="center" w:y="1"/>
              <w:numPr>
                <w:ilvl w:val="0"/>
                <w:numId w:val="43"/>
              </w:numPr>
              <w:shd w:val="clear" w:color="auto" w:fill="auto"/>
              <w:tabs>
                <w:tab w:val="left" w:pos="381"/>
              </w:tabs>
              <w:spacing w:after="0" w:line="237" w:lineRule="exact"/>
              <w:jc w:val="left"/>
            </w:pPr>
            <w:r>
              <w:t>Арендатор участка, из которого образован испрашиваемый участок</w:t>
            </w:r>
          </w:p>
          <w:p w:rsidR="00933BBD" w:rsidRDefault="00933BBD" w:rsidP="008779C8">
            <w:pPr>
              <w:pStyle w:val="210"/>
              <w:framePr w:w="8169" w:wrap="notBeside" w:vAnchor="text" w:hAnchor="text" w:xAlign="center" w:y="1"/>
              <w:numPr>
                <w:ilvl w:val="0"/>
                <w:numId w:val="43"/>
              </w:numPr>
              <w:shd w:val="clear" w:color="auto" w:fill="auto"/>
              <w:tabs>
                <w:tab w:val="left" w:pos="385"/>
              </w:tabs>
              <w:spacing w:after="0" w:line="237" w:lineRule="exact"/>
              <w:jc w:val="left"/>
            </w:pPr>
            <w:r>
              <w:t>Арендатор участка, предназначенного для ведения сельскохозяйственного производства</w:t>
            </w:r>
          </w:p>
          <w:p w:rsidR="00933BBD" w:rsidRDefault="00933BBD">
            <w:pPr>
              <w:pStyle w:val="210"/>
              <w:framePr w:w="8169" w:wrap="notBeside" w:vAnchor="text" w:hAnchor="text" w:xAlign="center" w:y="1"/>
              <w:shd w:val="clear" w:color="auto" w:fill="auto"/>
              <w:spacing w:after="0" w:line="237" w:lineRule="exact"/>
              <w:jc w:val="both"/>
            </w:pPr>
            <w:r>
              <w:t>136.. Арендатор участка, предоставленного для комплексного освоения территории, из которого образован испрашиваемый участок</w:t>
            </w:r>
          </w:p>
        </w:tc>
      </w:tr>
    </w:tbl>
    <w:p w:rsidR="00933BBD" w:rsidRDefault="00933BBD">
      <w:pPr>
        <w:framePr w:w="8169"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59"/>
        <w:gridCol w:w="2740"/>
        <w:gridCol w:w="4966"/>
      </w:tblGrid>
      <w:tr w:rsidR="00933BBD">
        <w:trPr>
          <w:trHeight w:hRule="exact" w:val="743"/>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26.</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139.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140Договор зарегистрирован в ЕГРН 141. Договор не зарегистрирован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27.</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142.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44"/>
              </w:numPr>
              <w:shd w:val="clear" w:color="auto" w:fill="auto"/>
              <w:tabs>
                <w:tab w:val="left" w:pos="350"/>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44"/>
              </w:numPr>
              <w:shd w:val="clear" w:color="auto" w:fill="auto"/>
              <w:tabs>
                <w:tab w:val="left" w:pos="350"/>
              </w:tabs>
              <w:spacing w:before="60" w:after="0" w:line="180" w:lineRule="exact"/>
              <w:jc w:val="both"/>
            </w:pPr>
            <w:r>
              <w:t>Договор не зарегистрирован в ЕГРН</w:t>
            </w:r>
          </w:p>
        </w:tc>
      </w:tr>
      <w:tr w:rsidR="00933BBD">
        <w:trPr>
          <w:trHeight w:hRule="exact" w:val="736"/>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28.</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145.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45"/>
              </w:numPr>
              <w:shd w:val="clear" w:color="auto" w:fill="auto"/>
              <w:tabs>
                <w:tab w:val="left" w:pos="350"/>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45"/>
              </w:numPr>
              <w:shd w:val="clear" w:color="auto" w:fill="auto"/>
              <w:tabs>
                <w:tab w:val="left" w:pos="342"/>
              </w:tabs>
              <w:spacing w:before="60" w:after="0" w:line="180" w:lineRule="exact"/>
              <w:jc w:val="both"/>
            </w:pPr>
            <w:r>
              <w:t>Право не зарегистрировано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29.</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148.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46"/>
              </w:numPr>
              <w:shd w:val="clear" w:color="auto" w:fill="auto"/>
              <w:tabs>
                <w:tab w:val="left" w:pos="342"/>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46"/>
              </w:numPr>
              <w:shd w:val="clear" w:color="auto" w:fill="auto"/>
              <w:tabs>
                <w:tab w:val="left" w:pos="342"/>
              </w:tabs>
              <w:spacing w:before="60" w:after="0" w:line="180" w:lineRule="exact"/>
              <w:jc w:val="both"/>
            </w:pPr>
            <w:r>
              <w:t>Право не зарегистрировано в ЕГРН</w:t>
            </w:r>
          </w:p>
        </w:tc>
      </w:tr>
      <w:tr w:rsidR="00933BBD">
        <w:trPr>
          <w:trHeight w:hRule="exact" w:val="973"/>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30.</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151. Право на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47"/>
              </w:numPr>
              <w:shd w:val="clear" w:color="auto" w:fill="auto"/>
              <w:tabs>
                <w:tab w:val="left" w:pos="342"/>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47"/>
              </w:numPr>
              <w:shd w:val="clear" w:color="auto" w:fill="auto"/>
              <w:tabs>
                <w:tab w:val="left" w:pos="342"/>
              </w:tabs>
              <w:spacing w:before="60" w:after="0" w:line="180" w:lineRule="exact"/>
              <w:jc w:val="both"/>
            </w:pPr>
            <w:r>
              <w:t>Право не зарегистрировано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31.</w:t>
            </w:r>
          </w:p>
        </w:tc>
        <w:tc>
          <w:tcPr>
            <w:tcW w:w="2740"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154.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48"/>
              </w:numPr>
              <w:shd w:val="clear" w:color="auto" w:fill="auto"/>
              <w:tabs>
                <w:tab w:val="left" w:pos="342"/>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48"/>
              </w:numPr>
              <w:shd w:val="clear" w:color="auto" w:fill="auto"/>
              <w:tabs>
                <w:tab w:val="left" w:pos="350"/>
              </w:tabs>
              <w:spacing w:before="60" w:after="0" w:line="180" w:lineRule="exact"/>
              <w:jc w:val="both"/>
            </w:pPr>
            <w:r>
              <w:t>Право не зарегистрировано в ЕГРН</w:t>
            </w:r>
          </w:p>
        </w:tc>
      </w:tr>
      <w:tr w:rsidR="00933BBD">
        <w:trPr>
          <w:trHeight w:hRule="exact" w:val="977"/>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32.</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157. Объект относится к объектам федерального, регионального или местного значения?</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49"/>
              </w:numPr>
              <w:shd w:val="clear" w:color="auto" w:fill="auto"/>
              <w:tabs>
                <w:tab w:val="left" w:pos="401"/>
              </w:tabs>
              <w:spacing w:after="0" w:line="241" w:lineRule="exact"/>
              <w:jc w:val="left"/>
            </w:pPr>
            <w:r>
              <w:t>Объект не относится к объектам федерального, регионального, местного значения</w:t>
            </w:r>
          </w:p>
          <w:p w:rsidR="00933BBD" w:rsidRDefault="00933BBD" w:rsidP="008779C8">
            <w:pPr>
              <w:pStyle w:val="210"/>
              <w:framePr w:w="8165" w:wrap="notBeside" w:vAnchor="text" w:hAnchor="text" w:xAlign="center" w:y="1"/>
              <w:numPr>
                <w:ilvl w:val="0"/>
                <w:numId w:val="49"/>
              </w:numPr>
              <w:shd w:val="clear" w:color="auto" w:fill="auto"/>
              <w:tabs>
                <w:tab w:val="left" w:pos="401"/>
              </w:tabs>
              <w:spacing w:after="0" w:line="241" w:lineRule="exact"/>
              <w:jc w:val="left"/>
            </w:pPr>
            <w:r>
              <w:t>Объект относится к объектам федерального, регионального или местного значения</w:t>
            </w:r>
          </w:p>
        </w:tc>
      </w:tr>
      <w:tr w:rsidR="00933BBD">
        <w:trPr>
          <w:trHeight w:hRule="exact" w:val="736"/>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33.</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160. Право заявителя на испрашиваемый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50"/>
              </w:numPr>
              <w:shd w:val="clear" w:color="auto" w:fill="auto"/>
              <w:tabs>
                <w:tab w:val="left" w:pos="342"/>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50"/>
              </w:numPr>
              <w:shd w:val="clear" w:color="auto" w:fill="auto"/>
              <w:tabs>
                <w:tab w:val="left" w:pos="342"/>
              </w:tabs>
              <w:spacing w:before="60" w:after="0" w:line="180" w:lineRule="exact"/>
              <w:jc w:val="both"/>
            </w:pPr>
            <w:r>
              <w:t>Право не зарегистрировано в ЕГРН</w:t>
            </w:r>
          </w:p>
        </w:tc>
      </w:tr>
      <w:tr w:rsidR="00933BBD">
        <w:trPr>
          <w:trHeight w:hRule="exact" w:val="969"/>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34.</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163. На основании какого документа заявитель обращается за получением участка?</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51"/>
              </w:numPr>
              <w:shd w:val="clear" w:color="auto" w:fill="auto"/>
              <w:tabs>
                <w:tab w:val="left" w:pos="374"/>
              </w:tabs>
              <w:spacing w:after="0" w:line="241" w:lineRule="exact"/>
              <w:jc w:val="left"/>
            </w:pPr>
            <w:r>
              <w:t>Распоряжение Правительства Российской Федерации</w:t>
            </w:r>
          </w:p>
          <w:p w:rsidR="00933BBD" w:rsidRDefault="00933BBD" w:rsidP="008779C8">
            <w:pPr>
              <w:pStyle w:val="210"/>
              <w:framePr w:w="8165" w:wrap="notBeside" w:vAnchor="text" w:hAnchor="text" w:xAlign="center" w:y="1"/>
              <w:numPr>
                <w:ilvl w:val="0"/>
                <w:numId w:val="51"/>
              </w:numPr>
              <w:shd w:val="clear" w:color="auto" w:fill="auto"/>
              <w:tabs>
                <w:tab w:val="left" w:pos="366"/>
              </w:tabs>
              <w:spacing w:after="0" w:line="241" w:lineRule="exact"/>
              <w:jc w:val="both"/>
            </w:pPr>
            <w:r>
              <w:t>Распоряжение высшего должностного лица субъекта Российской Федерации</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35.</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166.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52"/>
              </w:numPr>
              <w:shd w:val="clear" w:color="auto" w:fill="auto"/>
              <w:tabs>
                <w:tab w:val="left" w:pos="358"/>
              </w:tabs>
              <w:spacing w:after="0" w:line="241"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52"/>
              </w:numPr>
              <w:shd w:val="clear" w:color="auto" w:fill="auto"/>
              <w:tabs>
                <w:tab w:val="left" w:pos="389"/>
              </w:tabs>
              <w:spacing w:after="0" w:line="241" w:lineRule="exact"/>
              <w:jc w:val="left"/>
            </w:pPr>
            <w:r>
              <w:t>Решение суда, на основании которого изъят земельный участок</w:t>
            </w:r>
          </w:p>
        </w:tc>
      </w:tr>
      <w:tr w:rsidR="00933BBD">
        <w:trPr>
          <w:trHeight w:hRule="exact" w:val="1705"/>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36.</w:t>
            </w:r>
          </w:p>
        </w:tc>
        <w:tc>
          <w:tcPr>
            <w:tcW w:w="2740"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169. На основании какого документа заявитель осуществляет недропользование?</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53"/>
              </w:numPr>
              <w:shd w:val="clear" w:color="auto" w:fill="auto"/>
              <w:tabs>
                <w:tab w:val="left" w:pos="378"/>
              </w:tabs>
              <w:spacing w:after="0" w:line="241" w:lineRule="exact"/>
              <w:jc w:val="left"/>
            </w:pPr>
            <w:r>
              <w:t>Проектная документация на выполнение работ, связанных с пользованием недрами</w:t>
            </w:r>
          </w:p>
          <w:p w:rsidR="00933BBD" w:rsidRDefault="00933BBD" w:rsidP="008779C8">
            <w:pPr>
              <w:pStyle w:val="210"/>
              <w:framePr w:w="8165" w:wrap="notBeside" w:vAnchor="text" w:hAnchor="text" w:xAlign="center" w:y="1"/>
              <w:numPr>
                <w:ilvl w:val="0"/>
                <w:numId w:val="53"/>
              </w:numPr>
              <w:shd w:val="clear" w:color="auto" w:fill="auto"/>
              <w:tabs>
                <w:tab w:val="left" w:pos="374"/>
              </w:tabs>
              <w:spacing w:after="0" w:line="241" w:lineRule="exact"/>
              <w:jc w:val="left"/>
            </w:pPr>
            <w:r>
              <w:t>Государственное задание, предусматривающее выполнение мероприятий по государственному геологическому изучению недр</w:t>
            </w:r>
          </w:p>
          <w:p w:rsidR="00933BBD" w:rsidRDefault="00933BBD" w:rsidP="008779C8">
            <w:pPr>
              <w:pStyle w:val="210"/>
              <w:framePr w:w="8165" w:wrap="notBeside" w:vAnchor="text" w:hAnchor="text" w:xAlign="center" w:y="1"/>
              <w:numPr>
                <w:ilvl w:val="0"/>
                <w:numId w:val="53"/>
              </w:numPr>
              <w:shd w:val="clear" w:color="auto" w:fill="auto"/>
              <w:tabs>
                <w:tab w:val="left" w:pos="378"/>
              </w:tabs>
              <w:spacing w:after="0" w:line="241" w:lineRule="exact"/>
              <w:jc w:val="left"/>
            </w:pPr>
            <w:r>
              <w:t>Государственный контракт на выполнение работ по геологическому изучению недр</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37.</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173. Какой вид использования наемного дома планируется осуществлять?</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54"/>
              </w:numPr>
              <w:shd w:val="clear" w:color="auto" w:fill="auto"/>
              <w:tabs>
                <w:tab w:val="left" w:pos="342"/>
              </w:tabs>
              <w:spacing w:after="60" w:line="180" w:lineRule="exact"/>
              <w:jc w:val="both"/>
            </w:pPr>
            <w:r>
              <w:t>Коммерческое использование</w:t>
            </w:r>
          </w:p>
          <w:p w:rsidR="00933BBD" w:rsidRDefault="00933BBD" w:rsidP="008779C8">
            <w:pPr>
              <w:pStyle w:val="210"/>
              <w:framePr w:w="8165" w:wrap="notBeside" w:vAnchor="text" w:hAnchor="text" w:xAlign="center" w:y="1"/>
              <w:numPr>
                <w:ilvl w:val="0"/>
                <w:numId w:val="54"/>
              </w:numPr>
              <w:shd w:val="clear" w:color="auto" w:fill="auto"/>
              <w:tabs>
                <w:tab w:val="left" w:pos="358"/>
              </w:tabs>
              <w:spacing w:before="60" w:after="0" w:line="180" w:lineRule="exact"/>
              <w:jc w:val="both"/>
            </w:pPr>
            <w:r>
              <w:t>Социальное использование</w:t>
            </w:r>
          </w:p>
        </w:tc>
      </w:tr>
      <w:tr w:rsidR="00933BBD">
        <w:trPr>
          <w:trHeight w:hRule="exact" w:val="1226"/>
          <w:jc w:val="center"/>
        </w:trPr>
        <w:tc>
          <w:tcPr>
            <w:tcW w:w="459"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38.</w:t>
            </w:r>
          </w:p>
        </w:tc>
        <w:tc>
          <w:tcPr>
            <w:tcW w:w="2740"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176. На основании какого документа осуществляется добычу (вылов) водных биологических ресурсов?</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55"/>
              </w:numPr>
              <w:shd w:val="clear" w:color="auto" w:fill="auto"/>
              <w:tabs>
                <w:tab w:val="left" w:pos="374"/>
              </w:tabs>
              <w:spacing w:after="0" w:line="241" w:lineRule="exact"/>
              <w:jc w:val="left"/>
            </w:pPr>
            <w:r>
              <w:t>Решение о предоставлении в пользование водных биологических ресурсов</w:t>
            </w:r>
          </w:p>
          <w:p w:rsidR="00933BBD" w:rsidRDefault="00933BBD" w:rsidP="008779C8">
            <w:pPr>
              <w:pStyle w:val="210"/>
              <w:framePr w:w="8165" w:wrap="notBeside" w:vAnchor="text" w:hAnchor="text" w:xAlign="center" w:y="1"/>
              <w:numPr>
                <w:ilvl w:val="0"/>
                <w:numId w:val="55"/>
              </w:numPr>
              <w:shd w:val="clear" w:color="auto" w:fill="auto"/>
              <w:tabs>
                <w:tab w:val="left" w:pos="393"/>
              </w:tabs>
              <w:spacing w:after="0" w:line="241" w:lineRule="exact"/>
              <w:jc w:val="left"/>
            </w:pPr>
            <w:r>
              <w:t>Договор о предоставлении рыбопромыслового участка</w:t>
            </w:r>
          </w:p>
          <w:p w:rsidR="00933BBD" w:rsidRDefault="00933BBD" w:rsidP="008779C8">
            <w:pPr>
              <w:pStyle w:val="210"/>
              <w:framePr w:w="8165" w:wrap="notBeside" w:vAnchor="text" w:hAnchor="text" w:xAlign="center" w:y="1"/>
              <w:numPr>
                <w:ilvl w:val="0"/>
                <w:numId w:val="55"/>
              </w:numPr>
              <w:shd w:val="clear" w:color="auto" w:fill="auto"/>
              <w:tabs>
                <w:tab w:val="left" w:pos="366"/>
              </w:tabs>
              <w:spacing w:after="0" w:line="241" w:lineRule="exact"/>
              <w:jc w:val="both"/>
            </w:pPr>
            <w:r>
              <w:t>Договор пользования водными биологическими</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59"/>
        <w:gridCol w:w="2736"/>
        <w:gridCol w:w="4970"/>
      </w:tblGrid>
      <w:tr w:rsidR="00933BBD">
        <w:trPr>
          <w:trHeight w:hRule="exact" w:val="265"/>
          <w:jc w:val="center"/>
        </w:trPr>
        <w:tc>
          <w:tcPr>
            <w:tcW w:w="459"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180" w:lineRule="exact"/>
              <w:jc w:val="both"/>
            </w:pPr>
            <w:r>
              <w:t>ресурсами</w:t>
            </w:r>
          </w:p>
        </w:tc>
      </w:tr>
      <w:tr w:rsidR="00933BBD">
        <w:trPr>
          <w:trHeight w:hRule="exact" w:val="977"/>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39.</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180. На основании какого документа заявитель обращается за получением участка?</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56"/>
              </w:numPr>
              <w:shd w:val="clear" w:color="auto" w:fill="auto"/>
              <w:tabs>
                <w:tab w:val="left" w:pos="350"/>
              </w:tabs>
              <w:spacing w:after="60" w:line="180" w:lineRule="exact"/>
              <w:jc w:val="both"/>
            </w:pPr>
            <w:r>
              <w:t>Указ Президента Российской Федерации</w:t>
            </w:r>
          </w:p>
          <w:p w:rsidR="00933BBD" w:rsidRDefault="00933BBD" w:rsidP="008779C8">
            <w:pPr>
              <w:pStyle w:val="210"/>
              <w:framePr w:w="8165" w:wrap="notBeside" w:vAnchor="text" w:hAnchor="text" w:xAlign="center" w:y="1"/>
              <w:numPr>
                <w:ilvl w:val="0"/>
                <w:numId w:val="56"/>
              </w:numPr>
              <w:shd w:val="clear" w:color="auto" w:fill="auto"/>
              <w:tabs>
                <w:tab w:val="left" w:pos="358"/>
              </w:tabs>
              <w:spacing w:before="60" w:after="0" w:line="180" w:lineRule="exact"/>
              <w:jc w:val="both"/>
            </w:pPr>
            <w:r>
              <w:t>Распоряжение Президента Российской Федерации</w:t>
            </w:r>
          </w:p>
        </w:tc>
      </w:tr>
      <w:tr w:rsidR="00933BBD">
        <w:trPr>
          <w:trHeight w:hRule="exact" w:val="10419"/>
          <w:jc w:val="center"/>
        </w:trPr>
        <w:tc>
          <w:tcPr>
            <w:tcW w:w="459"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40.</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5" w:lineRule="exact"/>
              <w:jc w:val="left"/>
            </w:pPr>
            <w:r>
              <w:t>183. К какой категории относится заявитель (иностранное юридическое лицо)?</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57"/>
              </w:numPr>
              <w:shd w:val="clear" w:color="auto" w:fill="auto"/>
              <w:tabs>
                <w:tab w:val="left" w:pos="350"/>
              </w:tabs>
              <w:spacing w:after="0" w:line="241" w:lineRule="exact"/>
              <w:jc w:val="both"/>
            </w:pPr>
            <w:r>
              <w:t>Арендатор земельного участка</w:t>
            </w:r>
          </w:p>
          <w:p w:rsidR="00933BBD" w:rsidRDefault="00933BBD" w:rsidP="008779C8">
            <w:pPr>
              <w:pStyle w:val="210"/>
              <w:framePr w:w="8165" w:wrap="notBeside" w:vAnchor="text" w:hAnchor="text" w:xAlign="center" w:y="1"/>
              <w:numPr>
                <w:ilvl w:val="0"/>
                <w:numId w:val="57"/>
              </w:numPr>
              <w:shd w:val="clear" w:color="auto" w:fill="auto"/>
              <w:tabs>
                <w:tab w:val="left" w:pos="393"/>
              </w:tabs>
              <w:spacing w:after="0" w:line="241" w:lineRule="exact"/>
              <w:jc w:val="left"/>
            </w:pPr>
            <w:r>
              <w:t>Лицо, с которым заключен договор о развитии застроенной территории</w:t>
            </w:r>
          </w:p>
          <w:p w:rsidR="00933BBD" w:rsidRDefault="00933BBD" w:rsidP="008779C8">
            <w:pPr>
              <w:pStyle w:val="210"/>
              <w:framePr w:w="8165" w:wrap="notBeside" w:vAnchor="text" w:hAnchor="text" w:xAlign="center" w:y="1"/>
              <w:numPr>
                <w:ilvl w:val="0"/>
                <w:numId w:val="57"/>
              </w:numPr>
              <w:shd w:val="clear" w:color="auto" w:fill="auto"/>
              <w:tabs>
                <w:tab w:val="left" w:pos="389"/>
              </w:tabs>
              <w:spacing w:after="0" w:line="241" w:lineRule="exact"/>
              <w:jc w:val="both"/>
            </w:pPr>
            <w:r>
              <w:t>Собственник или пользователь здания, сооружения, помещений в них</w:t>
            </w:r>
          </w:p>
          <w:p w:rsidR="00933BBD" w:rsidRDefault="00933BBD" w:rsidP="008779C8">
            <w:pPr>
              <w:pStyle w:val="210"/>
              <w:framePr w:w="8165" w:wrap="notBeside" w:vAnchor="text" w:hAnchor="text" w:xAlign="center" w:y="1"/>
              <w:numPr>
                <w:ilvl w:val="0"/>
                <w:numId w:val="57"/>
              </w:numPr>
              <w:shd w:val="clear" w:color="auto" w:fill="auto"/>
              <w:tabs>
                <w:tab w:val="left" w:pos="389"/>
              </w:tabs>
              <w:spacing w:after="0" w:line="241" w:lineRule="exact"/>
              <w:jc w:val="left"/>
            </w:pPr>
            <w:r>
              <w:t>Собственник объекта незавершенного строительства</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размещения объектов инженерно-технического обеспечения</w:t>
            </w:r>
          </w:p>
          <w:p w:rsidR="00933BBD" w:rsidRDefault="00933BBD" w:rsidP="008779C8">
            <w:pPr>
              <w:pStyle w:val="210"/>
              <w:framePr w:w="8165" w:wrap="notBeside" w:vAnchor="text" w:hAnchor="text" w:xAlign="center" w:y="1"/>
              <w:numPr>
                <w:ilvl w:val="0"/>
                <w:numId w:val="57"/>
              </w:numPr>
              <w:shd w:val="clear" w:color="auto" w:fill="auto"/>
              <w:tabs>
                <w:tab w:val="left" w:pos="389"/>
              </w:tabs>
              <w:spacing w:after="0" w:line="241" w:lineRule="exact"/>
              <w:jc w:val="left"/>
            </w:pPr>
            <w:r>
              <w:t>Лицо, с которым заключен договор о комплексном развитии территории</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размещения социальных объектов</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выполнения международных обязательств</w:t>
            </w:r>
          </w:p>
          <w:p w:rsidR="00933BBD" w:rsidRDefault="00933BBD" w:rsidP="008779C8">
            <w:pPr>
              <w:pStyle w:val="210"/>
              <w:framePr w:w="8165" w:wrap="notBeside" w:vAnchor="text" w:hAnchor="text" w:xAlign="center" w:y="1"/>
              <w:numPr>
                <w:ilvl w:val="0"/>
                <w:numId w:val="57"/>
              </w:numPr>
              <w:shd w:val="clear" w:color="auto" w:fill="auto"/>
              <w:tabs>
                <w:tab w:val="left" w:pos="370"/>
              </w:tabs>
              <w:spacing w:after="0" w:line="241" w:lineRule="exact"/>
              <w:jc w:val="both"/>
            </w:pPr>
            <w:r>
              <w:t>Лицо, у которого изъят арендованный участок</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имеющее право на приобретение в собственность участка без торгов</w:t>
            </w:r>
          </w:p>
          <w:p w:rsidR="00933BBD" w:rsidRDefault="00933BBD" w:rsidP="008779C8">
            <w:pPr>
              <w:pStyle w:val="210"/>
              <w:framePr w:w="8165" w:wrap="notBeside" w:vAnchor="text" w:hAnchor="text" w:xAlign="center" w:y="1"/>
              <w:numPr>
                <w:ilvl w:val="0"/>
                <w:numId w:val="57"/>
              </w:numPr>
              <w:shd w:val="clear" w:color="auto" w:fill="auto"/>
              <w:tabs>
                <w:tab w:val="left" w:pos="366"/>
              </w:tabs>
              <w:spacing w:after="0" w:line="241" w:lineRule="exact"/>
              <w:jc w:val="both"/>
            </w:pPr>
            <w:r>
              <w:t>Недропользователь</w:t>
            </w:r>
          </w:p>
          <w:p w:rsidR="00933BBD" w:rsidRDefault="00933BBD" w:rsidP="008779C8">
            <w:pPr>
              <w:pStyle w:val="210"/>
              <w:framePr w:w="8165" w:wrap="notBeside" w:vAnchor="text" w:hAnchor="text" w:xAlign="center" w:y="1"/>
              <w:numPr>
                <w:ilvl w:val="0"/>
                <w:numId w:val="57"/>
              </w:numPr>
              <w:shd w:val="clear" w:color="auto" w:fill="auto"/>
              <w:tabs>
                <w:tab w:val="left" w:pos="366"/>
              </w:tabs>
              <w:spacing w:after="0" w:line="241" w:lineRule="exact"/>
              <w:jc w:val="both"/>
            </w:pPr>
            <w:r>
              <w:t>Резидент особой экономической зоны</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заключено соглашение о взаимодействии в сфере развития инфраструктуры особой экономической зоны</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заключено концессионное соглашение</w:t>
            </w:r>
          </w:p>
          <w:p w:rsidR="00933BBD" w:rsidRDefault="00933BBD" w:rsidP="008779C8">
            <w:pPr>
              <w:pStyle w:val="210"/>
              <w:framePr w:w="8165" w:wrap="notBeside" w:vAnchor="text" w:hAnchor="text" w:xAlign="center" w:y="1"/>
              <w:numPr>
                <w:ilvl w:val="0"/>
                <w:numId w:val="57"/>
              </w:numPr>
              <w:shd w:val="clear" w:color="auto" w:fill="auto"/>
              <w:tabs>
                <w:tab w:val="left" w:pos="393"/>
              </w:tabs>
              <w:spacing w:after="0" w:line="241" w:lineRule="exact"/>
              <w:jc w:val="left"/>
            </w:pPr>
            <w:r>
              <w:t>Лицо, заключившее договор об освоении территории в целях строительства и эксплуатации наемного дома</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 специальный инвестиционный контракт</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заключено охотхозяйственное соглашение</w:t>
            </w:r>
          </w:p>
          <w:p w:rsidR="00933BBD" w:rsidRDefault="00933BBD" w:rsidP="008779C8">
            <w:pPr>
              <w:pStyle w:val="210"/>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размещения водохранилища или гидротехнического сооружения</w:t>
            </w:r>
          </w:p>
          <w:p w:rsidR="00933BBD" w:rsidRDefault="00933BBD" w:rsidP="008779C8">
            <w:pPr>
              <w:pStyle w:val="210"/>
              <w:framePr w:w="8165" w:wrap="notBeside" w:vAnchor="text" w:hAnchor="text" w:xAlign="center" w:y="1"/>
              <w:numPr>
                <w:ilvl w:val="0"/>
                <w:numId w:val="57"/>
              </w:numPr>
              <w:shd w:val="clear" w:color="auto" w:fill="auto"/>
              <w:tabs>
                <w:tab w:val="left" w:pos="381"/>
              </w:tabs>
              <w:spacing w:after="0" w:line="241" w:lineRule="exact"/>
              <w:jc w:val="left"/>
            </w:pPr>
            <w:r>
              <w:t>Резидент зоны территориального развития, включенный в реестр резидентов такой зоны</w:t>
            </w:r>
          </w:p>
          <w:p w:rsidR="00933BBD" w:rsidRDefault="00933BBD" w:rsidP="008779C8">
            <w:pPr>
              <w:pStyle w:val="210"/>
              <w:framePr w:w="8165" w:wrap="notBeside" w:vAnchor="text" w:hAnchor="text" w:xAlign="center" w:y="1"/>
              <w:numPr>
                <w:ilvl w:val="0"/>
                <w:numId w:val="57"/>
              </w:numPr>
              <w:shd w:val="clear" w:color="auto" w:fill="auto"/>
              <w:tabs>
                <w:tab w:val="left" w:pos="389"/>
              </w:tabs>
              <w:spacing w:after="0" w:line="241" w:lineRule="exact"/>
              <w:jc w:val="left"/>
            </w:pPr>
            <w:r>
              <w:t>Лицо, имеющее право на добычу (вылов) водных биологических ресурсов</w:t>
            </w:r>
          </w:p>
          <w:p w:rsidR="00933BBD" w:rsidRDefault="00933BBD" w:rsidP="008779C8">
            <w:pPr>
              <w:pStyle w:val="210"/>
              <w:framePr w:w="8165" w:wrap="notBeside" w:vAnchor="text" w:hAnchor="text" w:xAlign="center" w:y="1"/>
              <w:numPr>
                <w:ilvl w:val="0"/>
                <w:numId w:val="57"/>
              </w:numPr>
              <w:shd w:val="clear" w:color="auto" w:fill="auto"/>
              <w:tabs>
                <w:tab w:val="left" w:pos="389"/>
              </w:tabs>
              <w:spacing w:after="0" w:line="241" w:lineRule="exact"/>
              <w:jc w:val="left"/>
            </w:pPr>
            <w:r>
              <w:t>Лицо, осуществляющее товарную аквакультуру (товарное рыбоводство)</w:t>
            </w:r>
          </w:p>
          <w:p w:rsidR="00933BBD" w:rsidRDefault="00933BBD" w:rsidP="008779C8">
            <w:pPr>
              <w:pStyle w:val="210"/>
              <w:framePr w:w="8165" w:wrap="notBeside" w:vAnchor="text" w:hAnchor="text" w:xAlign="center" w:y="1"/>
              <w:numPr>
                <w:ilvl w:val="0"/>
                <w:numId w:val="57"/>
              </w:numPr>
              <w:shd w:val="clear" w:color="auto" w:fill="auto"/>
              <w:tabs>
                <w:tab w:val="left" w:pos="393"/>
              </w:tabs>
              <w:spacing w:after="0" w:line="241" w:lineRule="exact"/>
              <w:jc w:val="left"/>
            </w:pPr>
            <w:r>
              <w:t>Лицо, испрашивающее участок в соответствии с указом или распоряжением Президента Российской Федерации</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66"/>
      </w:tblGrid>
      <w:tr w:rsidR="00933BBD">
        <w:trPr>
          <w:trHeight w:hRule="exact" w:val="2191"/>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41.</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206. К какой категории арендатора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58"/>
              </w:numPr>
              <w:shd w:val="clear" w:color="auto" w:fill="auto"/>
              <w:tabs>
                <w:tab w:val="left" w:pos="393"/>
              </w:tabs>
              <w:spacing w:after="0" w:line="237" w:lineRule="exact"/>
              <w:jc w:val="left"/>
            </w:pPr>
            <w:r>
              <w:t>Арендатор участка, имеющий право на заключение нового договора аренды</w:t>
            </w:r>
          </w:p>
          <w:p w:rsidR="00933BBD" w:rsidRDefault="00933BBD" w:rsidP="008779C8">
            <w:pPr>
              <w:pStyle w:val="210"/>
              <w:framePr w:w="8165" w:wrap="notBeside" w:vAnchor="text" w:hAnchor="text" w:xAlign="center" w:y="1"/>
              <w:numPr>
                <w:ilvl w:val="0"/>
                <w:numId w:val="58"/>
              </w:numPr>
              <w:shd w:val="clear" w:color="auto" w:fill="auto"/>
              <w:tabs>
                <w:tab w:val="left" w:pos="389"/>
              </w:tabs>
              <w:spacing w:after="0" w:line="237" w:lineRule="exact"/>
              <w:jc w:val="left"/>
            </w:pPr>
            <w:r>
              <w:t>Арендатор участка, из которого образован испрашиваемый участок</w:t>
            </w:r>
          </w:p>
          <w:p w:rsidR="00933BBD" w:rsidRDefault="00933BBD" w:rsidP="008779C8">
            <w:pPr>
              <w:pStyle w:val="210"/>
              <w:framePr w:w="8165" w:wrap="notBeside" w:vAnchor="text" w:hAnchor="text" w:xAlign="center" w:y="1"/>
              <w:numPr>
                <w:ilvl w:val="0"/>
                <w:numId w:val="58"/>
              </w:numPr>
              <w:shd w:val="clear" w:color="auto" w:fill="auto"/>
              <w:tabs>
                <w:tab w:val="left" w:pos="389"/>
              </w:tabs>
              <w:spacing w:after="0" w:line="237" w:lineRule="exact"/>
              <w:jc w:val="left"/>
            </w:pPr>
            <w:r>
              <w:t>Арендатор участка, предназначенного для ведения сельскохозяйственного производства</w:t>
            </w:r>
          </w:p>
          <w:p w:rsidR="00933BBD" w:rsidRDefault="00933BBD" w:rsidP="008779C8">
            <w:pPr>
              <w:pStyle w:val="210"/>
              <w:framePr w:w="8165" w:wrap="notBeside" w:vAnchor="text" w:hAnchor="text" w:xAlign="center" w:y="1"/>
              <w:numPr>
                <w:ilvl w:val="0"/>
                <w:numId w:val="58"/>
              </w:numPr>
              <w:shd w:val="clear" w:color="auto" w:fill="auto"/>
              <w:tabs>
                <w:tab w:val="left" w:pos="389"/>
              </w:tabs>
              <w:spacing w:after="0" w:line="237" w:lineRule="exact"/>
              <w:jc w:val="left"/>
            </w:pPr>
            <w:r>
              <w:t>Арендатор участка, предоставленного для комплексного освоения территории, из которого образован испрашиваемый участок</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42.</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211.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59"/>
              </w:numPr>
              <w:shd w:val="clear" w:color="auto" w:fill="auto"/>
              <w:tabs>
                <w:tab w:val="left" w:pos="385"/>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59"/>
              </w:numPr>
              <w:shd w:val="clear" w:color="auto" w:fill="auto"/>
              <w:tabs>
                <w:tab w:val="left" w:pos="385"/>
              </w:tabs>
              <w:spacing w:before="60" w:after="0" w:line="180" w:lineRule="exact"/>
              <w:jc w:val="both"/>
            </w:pPr>
            <w:r>
              <w:t>Договор не зарегистрирован в ЕГРН</w:t>
            </w:r>
          </w:p>
        </w:tc>
      </w:tr>
      <w:tr w:rsidR="00933BBD">
        <w:trPr>
          <w:trHeight w:hRule="exact" w:val="728"/>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43.</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214.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0"/>
              </w:numPr>
              <w:shd w:val="clear" w:color="auto" w:fill="auto"/>
              <w:tabs>
                <w:tab w:val="left" w:pos="385"/>
              </w:tabs>
              <w:spacing w:after="60" w:line="180" w:lineRule="exact"/>
              <w:jc w:val="both"/>
            </w:pPr>
            <w:r>
              <w:t>Договор зарегистрирован в ЕГРН</w:t>
            </w:r>
          </w:p>
          <w:p w:rsidR="00933BBD" w:rsidRDefault="00933BBD" w:rsidP="008779C8">
            <w:pPr>
              <w:pStyle w:val="210"/>
              <w:framePr w:w="8165" w:wrap="notBeside" w:vAnchor="text" w:hAnchor="text" w:xAlign="center" w:y="1"/>
              <w:numPr>
                <w:ilvl w:val="0"/>
                <w:numId w:val="60"/>
              </w:numPr>
              <w:shd w:val="clear" w:color="auto" w:fill="auto"/>
              <w:tabs>
                <w:tab w:val="left" w:pos="385"/>
              </w:tabs>
              <w:spacing w:before="60" w:after="0" w:line="180" w:lineRule="exact"/>
              <w:jc w:val="both"/>
            </w:pPr>
            <w:r>
              <w:t>Договор не зарегистрирован в ЕГРН</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44.</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217.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1"/>
              </w:numPr>
              <w:shd w:val="clear" w:color="auto" w:fill="auto"/>
              <w:tabs>
                <w:tab w:val="left" w:pos="389"/>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61"/>
              </w:numPr>
              <w:shd w:val="clear" w:color="auto" w:fill="auto"/>
              <w:tabs>
                <w:tab w:val="left" w:pos="381"/>
              </w:tabs>
              <w:spacing w:before="60" w:after="0" w:line="180" w:lineRule="exact"/>
              <w:jc w:val="both"/>
            </w:pPr>
            <w:r>
              <w:t>Право не зарегистрировано в ЕГРН</w:t>
            </w:r>
          </w:p>
        </w:tc>
      </w:tr>
      <w:tr w:rsidR="00933BBD">
        <w:trPr>
          <w:trHeight w:hRule="exact" w:val="736"/>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45.</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220.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2"/>
              </w:numPr>
              <w:shd w:val="clear" w:color="auto" w:fill="auto"/>
              <w:tabs>
                <w:tab w:val="left" w:pos="381"/>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62"/>
              </w:numPr>
              <w:shd w:val="clear" w:color="auto" w:fill="auto"/>
              <w:tabs>
                <w:tab w:val="left" w:pos="381"/>
              </w:tabs>
              <w:spacing w:before="60" w:after="0" w:line="180" w:lineRule="exact"/>
              <w:jc w:val="both"/>
            </w:pPr>
            <w:r>
              <w:t>Право не зарегистрировано в ЕГРН</w:t>
            </w:r>
          </w:p>
        </w:tc>
      </w:tr>
      <w:tr w:rsidR="00933BBD">
        <w:trPr>
          <w:trHeight w:hRule="exact" w:val="977"/>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46.</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223. Право на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3"/>
              </w:numPr>
              <w:shd w:val="clear" w:color="auto" w:fill="auto"/>
              <w:tabs>
                <w:tab w:val="left" w:pos="381"/>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63"/>
              </w:numPr>
              <w:shd w:val="clear" w:color="auto" w:fill="auto"/>
              <w:tabs>
                <w:tab w:val="left" w:pos="381"/>
              </w:tabs>
              <w:spacing w:before="60" w:after="0" w:line="180" w:lineRule="exact"/>
              <w:jc w:val="both"/>
            </w:pPr>
            <w:r>
              <w:t>Право не зарегистрировано в ЕГРН</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47.</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226.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4"/>
              </w:numPr>
              <w:shd w:val="clear" w:color="auto" w:fill="auto"/>
              <w:tabs>
                <w:tab w:val="left" w:pos="381"/>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64"/>
              </w:numPr>
              <w:shd w:val="clear" w:color="auto" w:fill="auto"/>
              <w:tabs>
                <w:tab w:val="left" w:pos="389"/>
              </w:tabs>
              <w:spacing w:before="60" w:after="0" w:line="180" w:lineRule="exact"/>
              <w:jc w:val="both"/>
            </w:pPr>
            <w:r>
              <w:t>Право не зарегистрировано в ЕГРН</w:t>
            </w:r>
          </w:p>
        </w:tc>
      </w:tr>
      <w:tr w:rsidR="00933BBD">
        <w:trPr>
          <w:trHeight w:hRule="exact" w:val="973"/>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48.</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229. Объект относится к объектам федерального, регионального или местного значения?</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65"/>
              </w:numPr>
              <w:shd w:val="clear" w:color="auto" w:fill="auto"/>
              <w:tabs>
                <w:tab w:val="left" w:pos="401"/>
              </w:tabs>
              <w:spacing w:after="0" w:line="241" w:lineRule="exact"/>
              <w:jc w:val="left"/>
            </w:pPr>
            <w:r>
              <w:t>Объект не относится к объектам федерального, регионального, местного значения</w:t>
            </w:r>
          </w:p>
          <w:p w:rsidR="00933BBD" w:rsidRDefault="00933BBD" w:rsidP="008779C8">
            <w:pPr>
              <w:pStyle w:val="210"/>
              <w:framePr w:w="8165" w:wrap="notBeside" w:vAnchor="text" w:hAnchor="text" w:xAlign="center" w:y="1"/>
              <w:numPr>
                <w:ilvl w:val="0"/>
                <w:numId w:val="65"/>
              </w:numPr>
              <w:shd w:val="clear" w:color="auto" w:fill="auto"/>
              <w:tabs>
                <w:tab w:val="left" w:pos="401"/>
              </w:tabs>
              <w:spacing w:after="0" w:line="241" w:lineRule="exact"/>
              <w:jc w:val="left"/>
            </w:pPr>
            <w:r>
              <w:t>Объект относится к объектам федерального, регионального или местного значения</w:t>
            </w:r>
          </w:p>
        </w:tc>
      </w:tr>
      <w:tr w:rsidR="00933BBD">
        <w:trPr>
          <w:trHeight w:hRule="exact" w:val="1218"/>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49.</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232. На основании какого документа заявитель обращается за</w:t>
            </w:r>
          </w:p>
          <w:p w:rsidR="00933BBD" w:rsidRDefault="00933BBD">
            <w:pPr>
              <w:pStyle w:val="210"/>
              <w:framePr w:w="8165" w:wrap="notBeside" w:vAnchor="text" w:hAnchor="text" w:xAlign="center" w:y="1"/>
              <w:shd w:val="clear" w:color="auto" w:fill="auto"/>
              <w:spacing w:after="0" w:line="241" w:lineRule="exact"/>
              <w:jc w:val="left"/>
            </w:pPr>
            <w:r>
              <w:t>предоставлением земельного участка?</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6"/>
              </w:numPr>
              <w:shd w:val="clear" w:color="auto" w:fill="auto"/>
              <w:tabs>
                <w:tab w:val="left" w:pos="381"/>
              </w:tabs>
              <w:spacing w:after="0" w:line="241" w:lineRule="exact"/>
              <w:jc w:val="left"/>
            </w:pPr>
            <w:r>
              <w:t>Распоряжение Правительства Российской Федерации</w:t>
            </w:r>
          </w:p>
          <w:p w:rsidR="00933BBD" w:rsidRDefault="00933BBD" w:rsidP="008779C8">
            <w:pPr>
              <w:pStyle w:val="210"/>
              <w:framePr w:w="8165" w:wrap="notBeside" w:vAnchor="text" w:hAnchor="text" w:xAlign="center" w:y="1"/>
              <w:numPr>
                <w:ilvl w:val="0"/>
                <w:numId w:val="66"/>
              </w:numPr>
              <w:shd w:val="clear" w:color="auto" w:fill="auto"/>
              <w:tabs>
                <w:tab w:val="left" w:pos="381"/>
              </w:tabs>
              <w:spacing w:after="0" w:line="241" w:lineRule="exact"/>
              <w:jc w:val="left"/>
            </w:pPr>
            <w:r>
              <w:t>Распоряжение высшего должностного лица субъекта Российской Федерации</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50.</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37" w:lineRule="exact"/>
              <w:jc w:val="left"/>
            </w:pPr>
            <w:r>
              <w:t>234.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67"/>
              </w:numPr>
              <w:shd w:val="clear" w:color="auto" w:fill="auto"/>
              <w:tabs>
                <w:tab w:val="left" w:pos="397"/>
              </w:tabs>
              <w:spacing w:after="0" w:line="241"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67"/>
              </w:numPr>
              <w:shd w:val="clear" w:color="auto" w:fill="auto"/>
              <w:tabs>
                <w:tab w:val="left" w:pos="389"/>
              </w:tabs>
              <w:spacing w:after="0" w:line="241" w:lineRule="exact"/>
              <w:jc w:val="left"/>
            </w:pPr>
            <w:r>
              <w:t>Решение суда, на основании которого изъят земельный участок</w:t>
            </w:r>
          </w:p>
        </w:tc>
      </w:tr>
      <w:tr w:rsidR="00933BBD">
        <w:trPr>
          <w:trHeight w:hRule="exact" w:val="1709"/>
          <w:jc w:val="center"/>
        </w:trPr>
        <w:tc>
          <w:tcPr>
            <w:tcW w:w="463"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51.</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238. На основании какого документа заявитель осуществляет недропользование?</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68"/>
              </w:numPr>
              <w:shd w:val="clear" w:color="auto" w:fill="auto"/>
              <w:tabs>
                <w:tab w:val="left" w:pos="381"/>
              </w:tabs>
              <w:spacing w:after="0" w:line="241" w:lineRule="exact"/>
              <w:jc w:val="left"/>
            </w:pPr>
            <w:r>
              <w:t>Проектная документация на выполнение работ, связанных с пользованием недрами</w:t>
            </w:r>
          </w:p>
          <w:p w:rsidR="00933BBD" w:rsidRDefault="00933BBD" w:rsidP="008779C8">
            <w:pPr>
              <w:pStyle w:val="210"/>
              <w:framePr w:w="8165" w:wrap="notBeside" w:vAnchor="text" w:hAnchor="text" w:xAlign="center" w:y="1"/>
              <w:numPr>
                <w:ilvl w:val="0"/>
                <w:numId w:val="68"/>
              </w:numPr>
              <w:shd w:val="clear" w:color="auto" w:fill="auto"/>
              <w:tabs>
                <w:tab w:val="left" w:pos="381"/>
              </w:tabs>
              <w:spacing w:after="0" w:line="241" w:lineRule="exact"/>
              <w:jc w:val="left"/>
            </w:pPr>
            <w:r>
              <w:t>Государственное задание, предусматривающее выполнение мероприятий по государственному геологическому изучению недр</w:t>
            </w:r>
          </w:p>
          <w:p w:rsidR="00933BBD" w:rsidRDefault="00933BBD" w:rsidP="008779C8">
            <w:pPr>
              <w:pStyle w:val="210"/>
              <w:framePr w:w="8165" w:wrap="notBeside" w:vAnchor="text" w:hAnchor="text" w:xAlign="center" w:y="1"/>
              <w:numPr>
                <w:ilvl w:val="0"/>
                <w:numId w:val="68"/>
              </w:numPr>
              <w:shd w:val="clear" w:color="auto" w:fill="auto"/>
              <w:tabs>
                <w:tab w:val="left" w:pos="381"/>
              </w:tabs>
              <w:spacing w:after="0" w:line="241" w:lineRule="exact"/>
              <w:jc w:val="left"/>
            </w:pPr>
            <w:r>
              <w:t>Государственный контракт на выполнение работ по геологическому изучению недр</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59"/>
        <w:gridCol w:w="2736"/>
        <w:gridCol w:w="4970"/>
      </w:tblGrid>
      <w:tr w:rsidR="00933BBD">
        <w:trPr>
          <w:trHeight w:hRule="exact" w:val="739"/>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52.</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242. Какой вид использования наемного дома планируется осуществлять?</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69"/>
              </w:numPr>
              <w:shd w:val="clear" w:color="auto" w:fill="auto"/>
              <w:tabs>
                <w:tab w:val="left" w:pos="381"/>
              </w:tabs>
              <w:spacing w:after="60" w:line="180" w:lineRule="exact"/>
              <w:jc w:val="both"/>
            </w:pPr>
            <w:r>
              <w:t>Коммерческое использование</w:t>
            </w:r>
          </w:p>
          <w:p w:rsidR="00933BBD" w:rsidRDefault="00933BBD" w:rsidP="008779C8">
            <w:pPr>
              <w:pStyle w:val="210"/>
              <w:framePr w:w="8165" w:wrap="notBeside" w:vAnchor="text" w:hAnchor="text" w:xAlign="center" w:y="1"/>
              <w:numPr>
                <w:ilvl w:val="0"/>
                <w:numId w:val="69"/>
              </w:numPr>
              <w:shd w:val="clear" w:color="auto" w:fill="auto"/>
              <w:tabs>
                <w:tab w:val="left" w:pos="397"/>
              </w:tabs>
              <w:spacing w:before="60" w:after="0" w:line="180" w:lineRule="exact"/>
              <w:jc w:val="both"/>
            </w:pPr>
            <w:r>
              <w:t>Социальное использование</w:t>
            </w:r>
          </w:p>
        </w:tc>
      </w:tr>
      <w:tr w:rsidR="00933BBD">
        <w:trPr>
          <w:trHeight w:hRule="exact" w:val="1459"/>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53.</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245. На основании какого документа осуществляется добычу (вылов) водных биологических ресурсов?</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246. Решение о предоставлении в пользование водных биологических ресурсов</w:t>
            </w:r>
          </w:p>
          <w:p w:rsidR="00933BBD" w:rsidRDefault="00933BBD" w:rsidP="008779C8">
            <w:pPr>
              <w:pStyle w:val="210"/>
              <w:framePr w:w="8165" w:wrap="notBeside" w:vAnchor="text" w:hAnchor="text" w:xAlign="center" w:y="1"/>
              <w:numPr>
                <w:ilvl w:val="0"/>
                <w:numId w:val="70"/>
              </w:numPr>
              <w:shd w:val="clear" w:color="auto" w:fill="auto"/>
              <w:tabs>
                <w:tab w:val="left" w:pos="393"/>
              </w:tabs>
              <w:spacing w:after="0" w:line="241" w:lineRule="exact"/>
              <w:jc w:val="left"/>
            </w:pPr>
            <w:r>
              <w:t>Договор о предоставлении рыбопромыслового участка</w:t>
            </w:r>
          </w:p>
          <w:p w:rsidR="00933BBD" w:rsidRDefault="00933BBD" w:rsidP="008779C8">
            <w:pPr>
              <w:pStyle w:val="210"/>
              <w:framePr w:w="8165" w:wrap="notBeside" w:vAnchor="text" w:hAnchor="text" w:xAlign="center" w:y="1"/>
              <w:numPr>
                <w:ilvl w:val="0"/>
                <w:numId w:val="70"/>
              </w:numPr>
              <w:shd w:val="clear" w:color="auto" w:fill="auto"/>
              <w:tabs>
                <w:tab w:val="left" w:pos="389"/>
              </w:tabs>
              <w:spacing w:after="0" w:line="241" w:lineRule="exact"/>
              <w:jc w:val="left"/>
            </w:pPr>
            <w:r>
              <w:t>Договор пользования водными Биологическими ресурсами</w:t>
            </w:r>
          </w:p>
        </w:tc>
      </w:tr>
      <w:tr w:rsidR="00933BBD">
        <w:trPr>
          <w:trHeight w:hRule="exact" w:val="973"/>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54.</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249. На основании какого документа заявитель обращается за получением участка?</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71"/>
              </w:numPr>
              <w:shd w:val="clear" w:color="auto" w:fill="auto"/>
              <w:tabs>
                <w:tab w:val="left" w:pos="389"/>
              </w:tabs>
              <w:spacing w:after="60" w:line="180" w:lineRule="exact"/>
              <w:jc w:val="both"/>
            </w:pPr>
            <w:r>
              <w:t>Указ Президента Российской Федерации</w:t>
            </w:r>
          </w:p>
          <w:p w:rsidR="00933BBD" w:rsidRDefault="00933BBD" w:rsidP="008779C8">
            <w:pPr>
              <w:pStyle w:val="210"/>
              <w:framePr w:w="8165" w:wrap="notBeside" w:vAnchor="text" w:hAnchor="text" w:xAlign="center" w:y="1"/>
              <w:numPr>
                <w:ilvl w:val="0"/>
                <w:numId w:val="71"/>
              </w:numPr>
              <w:shd w:val="clear" w:color="auto" w:fill="auto"/>
              <w:tabs>
                <w:tab w:val="left" w:pos="381"/>
              </w:tabs>
              <w:spacing w:before="60" w:after="0" w:line="180" w:lineRule="exact"/>
              <w:jc w:val="both"/>
            </w:pPr>
            <w:r>
              <w:t>Распоряжение Президента Российской Федерации</w:t>
            </w:r>
          </w:p>
        </w:tc>
      </w:tr>
      <w:tr w:rsidR="00933BBD">
        <w:trPr>
          <w:trHeight w:hRule="exact" w:val="490"/>
          <w:jc w:val="center"/>
        </w:trPr>
        <w:tc>
          <w:tcPr>
            <w:tcW w:w="8165" w:type="dxa"/>
            <w:gridSpan w:val="3"/>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center"/>
            </w:pPr>
            <w:r>
              <w:t>Критерии для формирования вариантов предоставления услуги для подуслуги «Предоставление земельного участка в собственность за плату»</w:t>
            </w:r>
          </w:p>
        </w:tc>
      </w:tr>
      <w:tr w:rsidR="00933BBD">
        <w:trPr>
          <w:trHeight w:hRule="exact" w:val="494"/>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55.</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 Кто обращается за услугой?</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72"/>
              </w:numPr>
              <w:shd w:val="clear" w:color="auto" w:fill="auto"/>
              <w:tabs>
                <w:tab w:val="left" w:pos="195"/>
              </w:tabs>
              <w:spacing w:after="60" w:line="180" w:lineRule="exact"/>
              <w:jc w:val="both"/>
            </w:pPr>
            <w:r>
              <w:t>Заявитель</w:t>
            </w:r>
          </w:p>
          <w:p w:rsidR="00933BBD" w:rsidRDefault="00933BBD" w:rsidP="008779C8">
            <w:pPr>
              <w:pStyle w:val="210"/>
              <w:framePr w:w="8165" w:wrap="notBeside" w:vAnchor="text" w:hAnchor="text" w:xAlign="center" w:y="1"/>
              <w:numPr>
                <w:ilvl w:val="0"/>
                <w:numId w:val="72"/>
              </w:numPr>
              <w:shd w:val="clear" w:color="auto" w:fill="auto"/>
              <w:tabs>
                <w:tab w:val="left" w:pos="179"/>
              </w:tabs>
              <w:spacing w:before="60" w:after="0" w:line="180" w:lineRule="exact"/>
              <w:jc w:val="both"/>
            </w:pPr>
            <w:r>
              <w:t>Представитель</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56.</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73"/>
              </w:numPr>
              <w:shd w:val="clear" w:color="auto" w:fill="auto"/>
              <w:tabs>
                <w:tab w:val="left" w:pos="187"/>
              </w:tabs>
              <w:spacing w:after="0" w:line="241" w:lineRule="exact"/>
              <w:jc w:val="both"/>
            </w:pPr>
            <w:r>
              <w:t>Физическое лицо</w:t>
            </w:r>
          </w:p>
          <w:p w:rsidR="00933BBD" w:rsidRDefault="00933BBD" w:rsidP="008779C8">
            <w:pPr>
              <w:pStyle w:val="210"/>
              <w:framePr w:w="8165" w:wrap="notBeside" w:vAnchor="text" w:hAnchor="text" w:xAlign="center" w:y="1"/>
              <w:numPr>
                <w:ilvl w:val="0"/>
                <w:numId w:val="73"/>
              </w:numPr>
              <w:shd w:val="clear" w:color="auto" w:fill="auto"/>
              <w:tabs>
                <w:tab w:val="left" w:pos="179"/>
              </w:tabs>
              <w:spacing w:after="0" w:line="241" w:lineRule="exact"/>
              <w:jc w:val="both"/>
            </w:pPr>
            <w:r>
              <w:t>Индивидуальный предприниматель</w:t>
            </w:r>
          </w:p>
          <w:p w:rsidR="00933BBD" w:rsidRDefault="00933BBD" w:rsidP="008779C8">
            <w:pPr>
              <w:pStyle w:val="210"/>
              <w:framePr w:w="8165" w:wrap="notBeside" w:vAnchor="text" w:hAnchor="text" w:xAlign="center" w:y="1"/>
              <w:numPr>
                <w:ilvl w:val="0"/>
                <w:numId w:val="73"/>
              </w:numPr>
              <w:shd w:val="clear" w:color="auto" w:fill="auto"/>
              <w:tabs>
                <w:tab w:val="left" w:pos="179"/>
              </w:tabs>
              <w:spacing w:after="0" w:line="241" w:lineRule="exact"/>
              <w:jc w:val="both"/>
            </w:pPr>
            <w:r>
              <w:t>Юридическое лицо</w:t>
            </w:r>
          </w:p>
        </w:tc>
      </w:tr>
      <w:tr w:rsidR="00933BBD">
        <w:trPr>
          <w:trHeight w:hRule="exact" w:val="736"/>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57.</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8. Заявитель является иностранным юридическим лицом?</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74"/>
              </w:numPr>
              <w:shd w:val="clear" w:color="auto" w:fill="auto"/>
              <w:tabs>
                <w:tab w:val="left" w:pos="187"/>
              </w:tabs>
              <w:spacing w:after="0" w:line="241" w:lineRule="exact"/>
              <w:jc w:val="left"/>
            </w:pPr>
            <w:r>
              <w:t>Юридическое лицо зарегистрировано в Российской Федерации</w:t>
            </w:r>
          </w:p>
          <w:p w:rsidR="00933BBD" w:rsidRDefault="00933BBD" w:rsidP="008779C8">
            <w:pPr>
              <w:pStyle w:val="210"/>
              <w:framePr w:w="8165" w:wrap="notBeside" w:vAnchor="text" w:hAnchor="text" w:xAlign="center" w:y="1"/>
              <w:numPr>
                <w:ilvl w:val="0"/>
                <w:numId w:val="74"/>
              </w:numPr>
              <w:shd w:val="clear" w:color="auto" w:fill="auto"/>
              <w:tabs>
                <w:tab w:val="left" w:pos="245"/>
              </w:tabs>
              <w:spacing w:after="0" w:line="241" w:lineRule="exact"/>
              <w:jc w:val="both"/>
            </w:pPr>
            <w:r>
              <w:t>Иностранное юридическое лицо</w:t>
            </w:r>
          </w:p>
        </w:tc>
      </w:tr>
      <w:tr w:rsidR="00933BBD">
        <w:trPr>
          <w:trHeight w:hRule="exact" w:val="973"/>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58.</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5" w:lineRule="exact"/>
              <w:jc w:val="left"/>
            </w:pPr>
            <w:r>
              <w:t>11. К какой категории относится заявитель (физическое лицо)?</w:t>
            </w:r>
          </w:p>
        </w:tc>
        <w:tc>
          <w:tcPr>
            <w:tcW w:w="4970"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75"/>
              </w:numPr>
              <w:shd w:val="clear" w:color="auto" w:fill="auto"/>
              <w:tabs>
                <w:tab w:val="left" w:pos="300"/>
              </w:tabs>
              <w:spacing w:after="0" w:line="241" w:lineRule="exact"/>
              <w:jc w:val="both"/>
            </w:pPr>
            <w:r>
              <w:t>Собственник здания, сооружения либо помещения в здании, сооружении</w:t>
            </w:r>
          </w:p>
          <w:p w:rsidR="00933BBD" w:rsidRDefault="00933BBD" w:rsidP="008779C8">
            <w:pPr>
              <w:pStyle w:val="210"/>
              <w:framePr w:w="8165" w:wrap="notBeside" w:vAnchor="text" w:hAnchor="text" w:xAlign="center" w:y="1"/>
              <w:numPr>
                <w:ilvl w:val="0"/>
                <w:numId w:val="75"/>
              </w:numPr>
              <w:shd w:val="clear" w:color="auto" w:fill="auto"/>
              <w:tabs>
                <w:tab w:val="left" w:pos="284"/>
              </w:tabs>
              <w:spacing w:after="0" w:line="241" w:lineRule="exact"/>
              <w:jc w:val="left"/>
            </w:pPr>
            <w:r>
              <w:t>Член садоводческого или огороднического некоммерческого товарищества</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59.</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37" w:lineRule="exact"/>
              <w:jc w:val="left"/>
            </w:pPr>
            <w:r>
              <w:t>14. Право на здание, сооружение, помещение зарегистрировано в ЕГРН?</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76"/>
              </w:numPr>
              <w:shd w:val="clear" w:color="auto" w:fill="auto"/>
              <w:tabs>
                <w:tab w:val="left" w:pos="245"/>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76"/>
              </w:numPr>
              <w:shd w:val="clear" w:color="auto" w:fill="auto"/>
              <w:tabs>
                <w:tab w:val="left" w:pos="245"/>
              </w:tabs>
              <w:spacing w:before="60" w:after="0" w:line="180" w:lineRule="exact"/>
              <w:jc w:val="both"/>
            </w:pPr>
            <w:r>
              <w:t>Право не зарегистрировано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60.</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17. Право на испрашиваемый земельный участок зарегистрировано в ЕГРН?</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77"/>
              </w:numPr>
              <w:shd w:val="clear" w:color="auto" w:fill="auto"/>
              <w:tabs>
                <w:tab w:val="left" w:pos="265"/>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77"/>
              </w:numPr>
              <w:shd w:val="clear" w:color="auto" w:fill="auto"/>
              <w:tabs>
                <w:tab w:val="left" w:pos="265"/>
              </w:tabs>
              <w:spacing w:before="60" w:after="0" w:line="180" w:lineRule="exact"/>
              <w:jc w:val="both"/>
            </w:pPr>
            <w:r>
              <w:t>Право не зарегистрировано в ЕГРН</w:t>
            </w:r>
          </w:p>
        </w:tc>
      </w:tr>
      <w:tr w:rsidR="00933BBD">
        <w:trPr>
          <w:trHeight w:hRule="exact" w:val="1218"/>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61.</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20. Право садоводческого или огороднического товарищества на исходный земельный участок зарегистрировано в ЕГРН?</w:t>
            </w:r>
          </w:p>
        </w:tc>
        <w:tc>
          <w:tcPr>
            <w:tcW w:w="4970"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78"/>
              </w:numPr>
              <w:shd w:val="clear" w:color="auto" w:fill="auto"/>
              <w:tabs>
                <w:tab w:val="left" w:pos="284"/>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78"/>
              </w:numPr>
              <w:shd w:val="clear" w:color="auto" w:fill="auto"/>
              <w:tabs>
                <w:tab w:val="left" w:pos="284"/>
              </w:tabs>
              <w:spacing w:before="60" w:after="0" w:line="180" w:lineRule="exact"/>
              <w:jc w:val="both"/>
            </w:pPr>
            <w:r>
              <w:t>Право не зарегистрировано в ЕГРН</w:t>
            </w:r>
          </w:p>
        </w:tc>
      </w:tr>
      <w:tr w:rsidR="00933BBD">
        <w:trPr>
          <w:trHeight w:hRule="exact" w:val="2366"/>
          <w:jc w:val="center"/>
        </w:trPr>
        <w:tc>
          <w:tcPr>
            <w:tcW w:w="459"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62.</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23. К какой категории относится заявитель (индивидуальный предприниматель)?</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79"/>
              </w:numPr>
              <w:shd w:val="clear" w:color="auto" w:fill="auto"/>
              <w:tabs>
                <w:tab w:val="left" w:pos="304"/>
              </w:tabs>
              <w:spacing w:after="0" w:line="241" w:lineRule="exact"/>
              <w:jc w:val="both"/>
            </w:pPr>
            <w:r>
              <w:t>Собственник здания, сооружения, либо помещения в здании, сооружении</w:t>
            </w:r>
          </w:p>
          <w:p w:rsidR="00933BBD" w:rsidRDefault="00933BBD" w:rsidP="008779C8">
            <w:pPr>
              <w:pStyle w:val="210"/>
              <w:framePr w:w="8165" w:wrap="notBeside" w:vAnchor="text" w:hAnchor="text" w:xAlign="center" w:y="1"/>
              <w:numPr>
                <w:ilvl w:val="0"/>
                <w:numId w:val="79"/>
              </w:numPr>
              <w:shd w:val="clear" w:color="auto" w:fill="auto"/>
              <w:tabs>
                <w:tab w:val="left" w:pos="292"/>
              </w:tabs>
              <w:spacing w:after="0" w:line="222" w:lineRule="exact"/>
              <w:jc w:val="left"/>
            </w:pPr>
            <w:r>
              <w:t>Лицо, с которым заключен договор о комплексном освоении территории</w:t>
            </w:r>
          </w:p>
          <w:p w:rsidR="00933BBD" w:rsidRDefault="00933BBD" w:rsidP="008779C8">
            <w:pPr>
              <w:pStyle w:val="210"/>
              <w:framePr w:w="8165" w:wrap="notBeside" w:vAnchor="text" w:hAnchor="text" w:xAlign="center" w:y="1"/>
              <w:numPr>
                <w:ilvl w:val="0"/>
                <w:numId w:val="79"/>
              </w:numPr>
              <w:shd w:val="clear" w:color="auto" w:fill="auto"/>
              <w:tabs>
                <w:tab w:val="left" w:pos="292"/>
              </w:tabs>
              <w:spacing w:after="0" w:line="222" w:lineRule="exact"/>
              <w:jc w:val="left"/>
            </w:pPr>
            <w:r>
              <w:t>Арендатор участка для ведения сельскохозяйственного производства</w:t>
            </w:r>
          </w:p>
          <w:p w:rsidR="00933BBD" w:rsidRDefault="00933BBD" w:rsidP="008779C8">
            <w:pPr>
              <w:pStyle w:val="210"/>
              <w:framePr w:w="8165" w:wrap="notBeside" w:vAnchor="text" w:hAnchor="text" w:xAlign="center" w:y="1"/>
              <w:numPr>
                <w:ilvl w:val="0"/>
                <w:numId w:val="79"/>
              </w:numPr>
              <w:shd w:val="clear" w:color="auto" w:fill="auto"/>
              <w:tabs>
                <w:tab w:val="left" w:pos="288"/>
              </w:tabs>
              <w:spacing w:after="0" w:line="241" w:lineRule="exact"/>
              <w:jc w:val="both"/>
            </w:pPr>
            <w:r>
              <w:t>Крестьянское (фермерское) хозяйство, использующее участок сельскохозяйственного назначения</w:t>
            </w:r>
          </w:p>
          <w:p w:rsidR="00933BBD" w:rsidRDefault="00933BBD" w:rsidP="008779C8">
            <w:pPr>
              <w:pStyle w:val="210"/>
              <w:framePr w:w="8165" w:wrap="notBeside" w:vAnchor="text" w:hAnchor="text" w:xAlign="center" w:y="1"/>
              <w:numPr>
                <w:ilvl w:val="0"/>
                <w:numId w:val="79"/>
              </w:numPr>
              <w:shd w:val="clear" w:color="auto" w:fill="auto"/>
              <w:tabs>
                <w:tab w:val="left" w:pos="280"/>
              </w:tabs>
              <w:spacing w:after="0" w:line="241" w:lineRule="exact"/>
              <w:jc w:val="left"/>
            </w:pPr>
            <w:r>
              <w:t>Крестьянское (фермерское) хозяйство, испрашивающее участок для осуществления своей</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59"/>
        <w:gridCol w:w="2740"/>
        <w:gridCol w:w="4966"/>
      </w:tblGrid>
      <w:tr w:rsidR="00933BBD">
        <w:trPr>
          <w:trHeight w:hRule="exact" w:val="261"/>
          <w:jc w:val="center"/>
        </w:trPr>
        <w:tc>
          <w:tcPr>
            <w:tcW w:w="459"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2740"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180" w:lineRule="exact"/>
              <w:jc w:val="both"/>
            </w:pPr>
            <w:r>
              <w:t>деятельности</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63.</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37" w:lineRule="exact"/>
              <w:jc w:val="left"/>
            </w:pPr>
            <w:r>
              <w:t>29.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0"/>
              </w:numPr>
              <w:shd w:val="clear" w:color="auto" w:fill="auto"/>
              <w:tabs>
                <w:tab w:val="left" w:pos="276"/>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0"/>
              </w:numPr>
              <w:shd w:val="clear" w:color="auto" w:fill="auto"/>
              <w:tabs>
                <w:tab w:val="left" w:pos="276"/>
              </w:tabs>
              <w:spacing w:before="60" w:after="0" w:line="180" w:lineRule="exact"/>
              <w:jc w:val="both"/>
            </w:pPr>
            <w:r>
              <w:t>Право не зарегистрировано в ЕГРН</w:t>
            </w:r>
          </w:p>
        </w:tc>
      </w:tr>
      <w:tr w:rsidR="00933BBD">
        <w:trPr>
          <w:trHeight w:hRule="exact" w:val="736"/>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64.</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32.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1"/>
              </w:numPr>
              <w:shd w:val="clear" w:color="auto" w:fill="auto"/>
              <w:tabs>
                <w:tab w:val="left" w:pos="276"/>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1"/>
              </w:numPr>
              <w:shd w:val="clear" w:color="auto" w:fill="auto"/>
              <w:tabs>
                <w:tab w:val="left" w:pos="276"/>
              </w:tabs>
              <w:spacing w:before="60" w:after="0" w:line="180" w:lineRule="exact"/>
              <w:jc w:val="both"/>
            </w:pPr>
            <w:r>
              <w:t>Право не зарегистрировано в ЕГРН</w:t>
            </w:r>
          </w:p>
        </w:tc>
      </w:tr>
      <w:tr w:rsidR="00933BBD">
        <w:trPr>
          <w:trHeight w:hRule="exact" w:val="969"/>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65.</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35. Крестьянское (фермерское) хозяйство создано несколькими гражданами?</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82"/>
              </w:numPr>
              <w:shd w:val="clear" w:color="auto" w:fill="auto"/>
              <w:tabs>
                <w:tab w:val="left" w:pos="276"/>
              </w:tabs>
              <w:spacing w:after="0" w:line="237" w:lineRule="exact"/>
              <w:jc w:val="both"/>
            </w:pPr>
            <w:r>
              <w:t>Крестьянское (фермерское) хозяйство создано двумя или более гражданами</w:t>
            </w:r>
          </w:p>
          <w:p w:rsidR="00933BBD" w:rsidRDefault="00933BBD" w:rsidP="008779C8">
            <w:pPr>
              <w:pStyle w:val="210"/>
              <w:framePr w:w="8165" w:wrap="notBeside" w:vAnchor="text" w:hAnchor="text" w:xAlign="center" w:y="1"/>
              <w:numPr>
                <w:ilvl w:val="0"/>
                <w:numId w:val="82"/>
              </w:numPr>
              <w:shd w:val="clear" w:color="auto" w:fill="auto"/>
              <w:tabs>
                <w:tab w:val="left" w:pos="276"/>
              </w:tabs>
              <w:spacing w:after="0" w:line="237" w:lineRule="exact"/>
              <w:jc w:val="both"/>
            </w:pPr>
            <w:r>
              <w:t>Крестьянское (фермерское) хозяйство создано одним гражданином</w:t>
            </w:r>
          </w:p>
        </w:tc>
      </w:tr>
      <w:tr w:rsidR="00933BBD">
        <w:trPr>
          <w:trHeight w:hRule="exact" w:val="3110"/>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66.</w:t>
            </w:r>
          </w:p>
        </w:tc>
        <w:tc>
          <w:tcPr>
            <w:tcW w:w="2740"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38. К какой категории относится заявитель (юридическое лицо)?</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83"/>
              </w:numPr>
              <w:shd w:val="clear" w:color="auto" w:fill="auto"/>
              <w:tabs>
                <w:tab w:val="left" w:pos="304"/>
              </w:tabs>
              <w:spacing w:after="0" w:line="237" w:lineRule="exact"/>
              <w:jc w:val="left"/>
            </w:pPr>
            <w:r>
              <w:t>Собственник здания, сооружения либо помещения в здании, сооружении</w:t>
            </w:r>
          </w:p>
          <w:p w:rsidR="00933BBD" w:rsidRDefault="00933BBD" w:rsidP="008779C8">
            <w:pPr>
              <w:pStyle w:val="210"/>
              <w:framePr w:w="8165" w:wrap="notBeside" w:vAnchor="text" w:hAnchor="text" w:xAlign="center" w:y="1"/>
              <w:numPr>
                <w:ilvl w:val="0"/>
                <w:numId w:val="83"/>
              </w:numPr>
              <w:shd w:val="clear" w:color="auto" w:fill="auto"/>
              <w:tabs>
                <w:tab w:val="left" w:pos="292"/>
              </w:tabs>
              <w:spacing w:after="0" w:line="237" w:lineRule="exact"/>
              <w:jc w:val="left"/>
            </w:pPr>
            <w:r>
              <w:t>Арендатор участка для ведения сельскохозяйственного производства</w:t>
            </w:r>
          </w:p>
          <w:p w:rsidR="00933BBD" w:rsidRDefault="00933BBD" w:rsidP="008779C8">
            <w:pPr>
              <w:pStyle w:val="210"/>
              <w:framePr w:w="8165" w:wrap="notBeside" w:vAnchor="text" w:hAnchor="text" w:xAlign="center" w:y="1"/>
              <w:numPr>
                <w:ilvl w:val="0"/>
                <w:numId w:val="83"/>
              </w:numPr>
              <w:shd w:val="clear" w:color="auto" w:fill="auto"/>
              <w:tabs>
                <w:tab w:val="left" w:pos="292"/>
              </w:tabs>
              <w:spacing w:after="0" w:line="237" w:lineRule="exact"/>
              <w:jc w:val="left"/>
            </w:pPr>
            <w:r>
              <w:t>Лицо, с которым заключен договор о комплексном освоении территории</w:t>
            </w:r>
          </w:p>
          <w:p w:rsidR="00933BBD" w:rsidRDefault="00933BBD" w:rsidP="008779C8">
            <w:pPr>
              <w:pStyle w:val="210"/>
              <w:framePr w:w="8165" w:wrap="notBeside" w:vAnchor="text" w:hAnchor="text" w:xAlign="center" w:y="1"/>
              <w:numPr>
                <w:ilvl w:val="0"/>
                <w:numId w:val="83"/>
              </w:numPr>
              <w:shd w:val="clear" w:color="auto" w:fill="auto"/>
              <w:tabs>
                <w:tab w:val="left" w:pos="292"/>
              </w:tabs>
              <w:spacing w:after="0" w:line="237" w:lineRule="exact"/>
              <w:jc w:val="left"/>
            </w:pPr>
            <w:r>
              <w:t>Лицо, использующее земельный участок на праве постоянного (бессрочного) пользования</w:t>
            </w:r>
          </w:p>
          <w:p w:rsidR="00933BBD" w:rsidRDefault="00933BBD" w:rsidP="008779C8">
            <w:pPr>
              <w:pStyle w:val="210"/>
              <w:framePr w:w="8165" w:wrap="notBeside" w:vAnchor="text" w:hAnchor="text" w:xAlign="center" w:y="1"/>
              <w:numPr>
                <w:ilvl w:val="0"/>
                <w:numId w:val="83"/>
              </w:numPr>
              <w:shd w:val="clear" w:color="auto" w:fill="auto"/>
              <w:tabs>
                <w:tab w:val="left" w:pos="288"/>
              </w:tabs>
              <w:spacing w:after="0" w:line="237" w:lineRule="exact"/>
              <w:jc w:val="both"/>
            </w:pPr>
            <w:r>
              <w:t>Крестьянское (фермерское) хозяйство, использующее участок сельскохозяйственного назначения</w:t>
            </w:r>
          </w:p>
          <w:p w:rsidR="00933BBD" w:rsidRDefault="00933BBD" w:rsidP="008779C8">
            <w:pPr>
              <w:pStyle w:val="210"/>
              <w:framePr w:w="8165" w:wrap="notBeside" w:vAnchor="text" w:hAnchor="text" w:xAlign="center" w:y="1"/>
              <w:numPr>
                <w:ilvl w:val="0"/>
                <w:numId w:val="83"/>
              </w:numPr>
              <w:shd w:val="clear" w:color="auto" w:fill="auto"/>
              <w:tabs>
                <w:tab w:val="left" w:pos="284"/>
              </w:tabs>
              <w:spacing w:after="0" w:line="237" w:lineRule="exact"/>
              <w:jc w:val="left"/>
            </w:pPr>
            <w:r>
              <w:t>Крестьянское (фермерское) хозяйство, испрашивающее участок для осуществления своей деятельности</w:t>
            </w:r>
          </w:p>
        </w:tc>
      </w:tr>
      <w:tr w:rsidR="00933BBD">
        <w:trPr>
          <w:trHeight w:hRule="exact" w:val="739"/>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67.</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37" w:lineRule="exact"/>
              <w:jc w:val="left"/>
            </w:pPr>
            <w:r>
              <w:t>45.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4"/>
              </w:numPr>
              <w:shd w:val="clear" w:color="auto" w:fill="auto"/>
              <w:tabs>
                <w:tab w:val="left" w:pos="276"/>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4"/>
              </w:numPr>
              <w:shd w:val="clear" w:color="auto" w:fill="auto"/>
              <w:tabs>
                <w:tab w:val="left" w:pos="276"/>
              </w:tabs>
              <w:spacing w:before="60" w:after="0" w:line="180" w:lineRule="exact"/>
              <w:jc w:val="both"/>
            </w:pPr>
            <w:r>
              <w:t>Право не зарегистрировано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68.</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48.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5"/>
              </w:numPr>
              <w:shd w:val="clear" w:color="auto" w:fill="auto"/>
              <w:tabs>
                <w:tab w:val="left" w:pos="276"/>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5"/>
              </w:numPr>
              <w:shd w:val="clear" w:color="auto" w:fill="auto"/>
              <w:tabs>
                <w:tab w:val="left" w:pos="269"/>
              </w:tabs>
              <w:spacing w:before="60" w:after="0" w:line="180" w:lineRule="exact"/>
              <w:jc w:val="both"/>
            </w:pPr>
            <w:r>
              <w:t>Право не зарегистрировано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69.</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51.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6"/>
              </w:numPr>
              <w:shd w:val="clear" w:color="auto" w:fill="auto"/>
              <w:tabs>
                <w:tab w:val="left" w:pos="269"/>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6"/>
              </w:numPr>
              <w:shd w:val="clear" w:color="auto" w:fill="auto"/>
              <w:tabs>
                <w:tab w:val="left" w:pos="269"/>
              </w:tabs>
              <w:spacing w:before="60" w:after="0" w:line="180" w:lineRule="exact"/>
              <w:jc w:val="both"/>
            </w:pPr>
            <w:r>
              <w:t>Право не зарегистрировано в ЕГРН</w:t>
            </w:r>
          </w:p>
        </w:tc>
      </w:tr>
      <w:tr w:rsidR="00933BBD">
        <w:trPr>
          <w:trHeight w:hRule="exact" w:val="973"/>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70.</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54. К какой категории относится заявитель (иностранное юридическое лицо)?</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87"/>
              </w:numPr>
              <w:shd w:val="clear" w:color="auto" w:fill="auto"/>
              <w:tabs>
                <w:tab w:val="left" w:pos="284"/>
              </w:tabs>
              <w:spacing w:after="0" w:line="237" w:lineRule="exact"/>
              <w:jc w:val="left"/>
            </w:pPr>
            <w:r>
              <w:t>Лицо, с которым заключен договор о комплексном освоении территории</w:t>
            </w:r>
          </w:p>
          <w:p w:rsidR="00933BBD" w:rsidRDefault="00933BBD" w:rsidP="008779C8">
            <w:pPr>
              <w:pStyle w:val="210"/>
              <w:framePr w:w="8165" w:wrap="notBeside" w:vAnchor="text" w:hAnchor="text" w:xAlign="center" w:y="1"/>
              <w:numPr>
                <w:ilvl w:val="0"/>
                <w:numId w:val="87"/>
              </w:numPr>
              <w:shd w:val="clear" w:color="auto" w:fill="auto"/>
              <w:tabs>
                <w:tab w:val="left" w:pos="300"/>
              </w:tabs>
              <w:spacing w:after="0" w:line="237" w:lineRule="exact"/>
              <w:jc w:val="left"/>
            </w:pPr>
            <w:r>
              <w:t>Собственник здания, сооружения либо помещения в здании, сооружении</w:t>
            </w:r>
          </w:p>
        </w:tc>
      </w:tr>
      <w:tr w:rsidR="00933BBD">
        <w:trPr>
          <w:trHeight w:hRule="exact" w:val="736"/>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71.</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57.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8"/>
              </w:numPr>
              <w:shd w:val="clear" w:color="auto" w:fill="auto"/>
              <w:tabs>
                <w:tab w:val="left" w:pos="272"/>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8"/>
              </w:numPr>
              <w:shd w:val="clear" w:color="auto" w:fill="auto"/>
              <w:tabs>
                <w:tab w:val="left" w:pos="272"/>
              </w:tabs>
              <w:spacing w:before="60" w:after="0" w:line="180" w:lineRule="exact"/>
              <w:jc w:val="both"/>
            </w:pPr>
            <w:r>
              <w:t>Право не зарегистрировано в ЕГРН</w:t>
            </w:r>
          </w:p>
        </w:tc>
      </w:tr>
      <w:tr w:rsidR="00933BBD">
        <w:trPr>
          <w:trHeight w:hRule="exact" w:val="732"/>
          <w:jc w:val="center"/>
        </w:trPr>
        <w:tc>
          <w:tcPr>
            <w:tcW w:w="459"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72.</w:t>
            </w:r>
          </w:p>
        </w:tc>
        <w:tc>
          <w:tcPr>
            <w:tcW w:w="2740"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60.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89"/>
              </w:numPr>
              <w:shd w:val="clear" w:color="auto" w:fill="auto"/>
              <w:tabs>
                <w:tab w:val="left" w:pos="276"/>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89"/>
              </w:numPr>
              <w:shd w:val="clear" w:color="auto" w:fill="auto"/>
              <w:tabs>
                <w:tab w:val="left" w:pos="276"/>
              </w:tabs>
              <w:spacing w:before="60" w:after="0" w:line="180" w:lineRule="exact"/>
              <w:jc w:val="both"/>
            </w:pPr>
            <w:r>
              <w:t>Право не зарегистрировано в ЕГРН</w:t>
            </w:r>
          </w:p>
        </w:tc>
      </w:tr>
      <w:tr w:rsidR="00933BBD">
        <w:trPr>
          <w:trHeight w:hRule="exact" w:val="619"/>
          <w:jc w:val="center"/>
        </w:trPr>
        <w:tc>
          <w:tcPr>
            <w:tcW w:w="8165" w:type="dxa"/>
            <w:gridSpan w:val="3"/>
            <w:tcBorders>
              <w:top w:val="single" w:sz="4" w:space="0" w:color="auto"/>
              <w:left w:val="single" w:sz="4" w:space="0" w:color="auto"/>
              <w:righ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5" w:lineRule="exact"/>
              <w:jc w:val="center"/>
            </w:pPr>
            <w: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933BBD">
        <w:trPr>
          <w:trHeight w:hRule="exact" w:val="506"/>
          <w:jc w:val="center"/>
        </w:trPr>
        <w:tc>
          <w:tcPr>
            <w:tcW w:w="459"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73.</w:t>
            </w:r>
          </w:p>
        </w:tc>
        <w:tc>
          <w:tcPr>
            <w:tcW w:w="2740"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 Кто обращается за услугой?</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0"/>
              </w:numPr>
              <w:shd w:val="clear" w:color="auto" w:fill="auto"/>
              <w:tabs>
                <w:tab w:val="left" w:pos="195"/>
              </w:tabs>
              <w:spacing w:after="60" w:line="180" w:lineRule="exact"/>
              <w:jc w:val="both"/>
            </w:pPr>
            <w:r>
              <w:t>Заявитель</w:t>
            </w:r>
          </w:p>
          <w:p w:rsidR="00933BBD" w:rsidRDefault="00933BBD" w:rsidP="008779C8">
            <w:pPr>
              <w:pStyle w:val="210"/>
              <w:framePr w:w="8165" w:wrap="notBeside" w:vAnchor="text" w:hAnchor="text" w:xAlign="center" w:y="1"/>
              <w:numPr>
                <w:ilvl w:val="0"/>
                <w:numId w:val="90"/>
              </w:numPr>
              <w:shd w:val="clear" w:color="auto" w:fill="auto"/>
              <w:tabs>
                <w:tab w:val="left" w:pos="179"/>
              </w:tabs>
              <w:spacing w:before="60" w:after="0" w:line="180" w:lineRule="exact"/>
              <w:jc w:val="both"/>
            </w:pPr>
            <w:r>
              <w:t>Представитель</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66"/>
      </w:tblGrid>
      <w:tr w:rsidR="00933BBD">
        <w:trPr>
          <w:trHeight w:hRule="exact" w:val="747"/>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74.</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1"/>
              </w:numPr>
              <w:shd w:val="clear" w:color="auto" w:fill="auto"/>
              <w:tabs>
                <w:tab w:val="left" w:pos="187"/>
              </w:tabs>
              <w:spacing w:after="0" w:line="241" w:lineRule="exact"/>
              <w:jc w:val="both"/>
            </w:pPr>
            <w:r>
              <w:t>Физическое лицо</w:t>
            </w:r>
          </w:p>
          <w:p w:rsidR="00933BBD" w:rsidRDefault="00933BBD" w:rsidP="008779C8">
            <w:pPr>
              <w:pStyle w:val="210"/>
              <w:framePr w:w="8165" w:wrap="notBeside" w:vAnchor="text" w:hAnchor="text" w:xAlign="center" w:y="1"/>
              <w:numPr>
                <w:ilvl w:val="0"/>
                <w:numId w:val="91"/>
              </w:numPr>
              <w:shd w:val="clear" w:color="auto" w:fill="auto"/>
              <w:tabs>
                <w:tab w:val="left" w:pos="179"/>
              </w:tabs>
              <w:spacing w:after="0" w:line="241" w:lineRule="exact"/>
              <w:jc w:val="both"/>
            </w:pPr>
            <w:r>
              <w:t>Индивидуальный предприниматель</w:t>
            </w:r>
          </w:p>
          <w:p w:rsidR="00933BBD" w:rsidRDefault="00933BBD" w:rsidP="008779C8">
            <w:pPr>
              <w:pStyle w:val="210"/>
              <w:framePr w:w="8165" w:wrap="notBeside" w:vAnchor="text" w:hAnchor="text" w:xAlign="center" w:y="1"/>
              <w:numPr>
                <w:ilvl w:val="0"/>
                <w:numId w:val="91"/>
              </w:numPr>
              <w:shd w:val="clear" w:color="auto" w:fill="auto"/>
              <w:tabs>
                <w:tab w:val="left" w:pos="179"/>
              </w:tabs>
              <w:spacing w:after="0" w:line="241" w:lineRule="exact"/>
              <w:jc w:val="both"/>
            </w:pPr>
            <w:r>
              <w:t>Юридическое лицо</w:t>
            </w:r>
          </w:p>
        </w:tc>
      </w:tr>
      <w:tr w:rsidR="00933BBD">
        <w:trPr>
          <w:trHeight w:hRule="exact" w:val="387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75.</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8. К какой категории относится заявитель (физическое лицо)?</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2"/>
              </w:numPr>
              <w:shd w:val="clear" w:color="auto" w:fill="auto"/>
              <w:tabs>
                <w:tab w:val="left" w:pos="187"/>
              </w:tabs>
              <w:spacing w:after="0" w:line="241" w:lineRule="exact"/>
              <w:jc w:val="left"/>
            </w:pPr>
            <w:r>
              <w:t>Гражданин, испрашивающий участок для индивидуального жилищного строительства, личного подсобного хозяйства</w:t>
            </w:r>
          </w:p>
          <w:p w:rsidR="00933BBD" w:rsidRDefault="00933BBD" w:rsidP="008779C8">
            <w:pPr>
              <w:pStyle w:val="210"/>
              <w:framePr w:w="8165" w:wrap="notBeside" w:vAnchor="text" w:hAnchor="text" w:xAlign="center" w:y="1"/>
              <w:numPr>
                <w:ilvl w:val="0"/>
                <w:numId w:val="92"/>
              </w:numPr>
              <w:shd w:val="clear" w:color="auto" w:fill="auto"/>
              <w:tabs>
                <w:tab w:val="left" w:pos="276"/>
              </w:tabs>
              <w:spacing w:after="0" w:line="241" w:lineRule="exact"/>
              <w:jc w:val="left"/>
            </w:pPr>
            <w:r>
              <w:t>Работник организации, которой участок предоставлен в постоянное (бессрочное) пользование</w:t>
            </w:r>
          </w:p>
          <w:p w:rsidR="00933BBD" w:rsidRDefault="00933BBD" w:rsidP="008779C8">
            <w:pPr>
              <w:pStyle w:val="210"/>
              <w:framePr w:w="8165" w:wrap="notBeside" w:vAnchor="text" w:hAnchor="text" w:xAlign="center" w:y="1"/>
              <w:numPr>
                <w:ilvl w:val="0"/>
                <w:numId w:val="92"/>
              </w:numPr>
              <w:shd w:val="clear" w:color="auto" w:fill="auto"/>
              <w:tabs>
                <w:tab w:val="left" w:pos="284"/>
              </w:tabs>
              <w:spacing w:after="0" w:line="241" w:lineRule="exact"/>
              <w:jc w:val="left"/>
            </w:pPr>
            <w:r>
              <w:t>Работник в муниципальном образовании и по установленной законодательством специальности</w:t>
            </w:r>
          </w:p>
          <w:p w:rsidR="00933BBD" w:rsidRDefault="00933BBD" w:rsidP="008779C8">
            <w:pPr>
              <w:pStyle w:val="210"/>
              <w:framePr w:w="8165" w:wrap="notBeside" w:vAnchor="text" w:hAnchor="text" w:xAlign="center" w:y="1"/>
              <w:numPr>
                <w:ilvl w:val="0"/>
                <w:numId w:val="92"/>
              </w:numPr>
              <w:shd w:val="clear" w:color="auto" w:fill="auto"/>
              <w:tabs>
                <w:tab w:val="left" w:pos="276"/>
              </w:tabs>
              <w:spacing w:after="0" w:line="241" w:lineRule="exact"/>
              <w:jc w:val="left"/>
            </w:pPr>
            <w:r>
              <w:t>Гражданин, которому предоставлено служебное помещение в виде жилого дома</w:t>
            </w:r>
          </w:p>
          <w:p w:rsidR="00933BBD" w:rsidRDefault="00933BBD" w:rsidP="008779C8">
            <w:pPr>
              <w:pStyle w:val="210"/>
              <w:framePr w:w="8165" w:wrap="notBeside" w:vAnchor="text" w:hAnchor="text" w:xAlign="center" w:y="1"/>
              <w:numPr>
                <w:ilvl w:val="0"/>
                <w:numId w:val="92"/>
              </w:numPr>
              <w:shd w:val="clear" w:color="auto" w:fill="auto"/>
              <w:tabs>
                <w:tab w:val="left" w:pos="280"/>
              </w:tabs>
              <w:spacing w:after="0" w:line="241" w:lineRule="exact"/>
              <w:jc w:val="left"/>
            </w:pPr>
            <w:r>
              <w:t>Гражданин, испрашивающий участок для сельскохозяйственной деятельности</w:t>
            </w:r>
          </w:p>
          <w:p w:rsidR="00933BBD" w:rsidRDefault="00933BBD" w:rsidP="008779C8">
            <w:pPr>
              <w:pStyle w:val="210"/>
              <w:framePr w:w="8165" w:wrap="notBeside" w:vAnchor="text" w:hAnchor="text" w:xAlign="center" w:y="1"/>
              <w:numPr>
                <w:ilvl w:val="0"/>
                <w:numId w:val="92"/>
              </w:numPr>
              <w:shd w:val="clear" w:color="auto" w:fill="auto"/>
              <w:tabs>
                <w:tab w:val="left" w:pos="280"/>
              </w:tabs>
              <w:spacing w:after="0" w:line="241" w:lineRule="exact"/>
              <w:jc w:val="left"/>
            </w:pPr>
            <w:r>
              <w:t>Лицо, у которого изъят участок, который был предоставлен на праве безвозмездного пользования</w:t>
            </w:r>
          </w:p>
          <w:p w:rsidR="00933BBD" w:rsidRDefault="00933BBD" w:rsidP="008779C8">
            <w:pPr>
              <w:pStyle w:val="210"/>
              <w:framePr w:w="8165" w:wrap="notBeside" w:vAnchor="text" w:hAnchor="text" w:xAlign="center" w:y="1"/>
              <w:numPr>
                <w:ilvl w:val="0"/>
                <w:numId w:val="92"/>
              </w:numPr>
              <w:shd w:val="clear" w:color="auto" w:fill="auto"/>
              <w:tabs>
                <w:tab w:val="left" w:pos="280"/>
              </w:tabs>
              <w:spacing w:after="0" w:line="241" w:lineRule="exact"/>
              <w:jc w:val="left"/>
            </w:pPr>
            <w:r>
              <w:t>Лицо, относящееся к коренным малочисленным народам Севера, Сибири и Дальнего Востока Российской Федерации</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76.</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16.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3"/>
              </w:numPr>
              <w:shd w:val="clear" w:color="auto" w:fill="auto"/>
              <w:tabs>
                <w:tab w:val="left" w:pos="261"/>
              </w:tabs>
              <w:spacing w:after="0" w:line="237"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93"/>
              </w:numPr>
              <w:shd w:val="clear" w:color="auto" w:fill="auto"/>
              <w:tabs>
                <w:tab w:val="left" w:pos="292"/>
              </w:tabs>
              <w:spacing w:after="0" w:line="237" w:lineRule="exact"/>
              <w:jc w:val="left"/>
            </w:pPr>
            <w:r>
              <w:t>Решение суда, на основании которого изъят земельный участок</w:t>
            </w:r>
          </w:p>
        </w:tc>
      </w:tr>
      <w:tr w:rsidR="00933BBD">
        <w:trPr>
          <w:trHeight w:hRule="exact" w:val="2666"/>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77.</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19. К какой категории относится заявитель (индивидуальный предприниматель)?</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4"/>
              </w:numPr>
              <w:shd w:val="clear" w:color="auto" w:fill="auto"/>
              <w:tabs>
                <w:tab w:val="left" w:pos="284"/>
              </w:tabs>
              <w:spacing w:after="0" w:line="241" w:lineRule="exact"/>
              <w:jc w:val="left"/>
            </w:pPr>
            <w: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33BBD" w:rsidRDefault="00933BBD" w:rsidP="008779C8">
            <w:pPr>
              <w:pStyle w:val="210"/>
              <w:framePr w:w="8165" w:wrap="notBeside" w:vAnchor="text" w:hAnchor="text" w:xAlign="center" w:y="1"/>
              <w:numPr>
                <w:ilvl w:val="0"/>
                <w:numId w:val="94"/>
              </w:numPr>
              <w:shd w:val="clear" w:color="auto" w:fill="auto"/>
              <w:tabs>
                <w:tab w:val="left" w:pos="292"/>
              </w:tabs>
              <w:spacing w:after="0" w:line="241" w:lineRule="exact"/>
              <w:jc w:val="left"/>
            </w:pPr>
            <w:r>
              <w:t>Лицо, испрашивающее участок для сельскохозяйственного, охотхозяйственного, лесохозяйственного использования</w:t>
            </w:r>
          </w:p>
          <w:p w:rsidR="00933BBD" w:rsidRDefault="00933BBD" w:rsidP="008779C8">
            <w:pPr>
              <w:pStyle w:val="210"/>
              <w:framePr w:w="8165" w:wrap="notBeside" w:vAnchor="text" w:hAnchor="text" w:xAlign="center" w:y="1"/>
              <w:numPr>
                <w:ilvl w:val="0"/>
                <w:numId w:val="94"/>
              </w:numPr>
              <w:shd w:val="clear" w:color="auto" w:fill="auto"/>
              <w:tabs>
                <w:tab w:val="left" w:pos="284"/>
              </w:tabs>
              <w:spacing w:after="0" w:line="241" w:lineRule="exact"/>
              <w:jc w:val="left"/>
            </w:pPr>
            <w:r>
              <w:t>Крестьянское (фермерское) хозяйство, испрашивающее участок для осуществления своей деятельности</w:t>
            </w:r>
          </w:p>
          <w:p w:rsidR="00933BBD" w:rsidRDefault="00933BBD" w:rsidP="008779C8">
            <w:pPr>
              <w:pStyle w:val="210"/>
              <w:framePr w:w="8165" w:wrap="notBeside" w:vAnchor="text" w:hAnchor="text" w:xAlign="center" w:y="1"/>
              <w:numPr>
                <w:ilvl w:val="0"/>
                <w:numId w:val="94"/>
              </w:numPr>
              <w:shd w:val="clear" w:color="auto" w:fill="auto"/>
              <w:tabs>
                <w:tab w:val="left" w:pos="288"/>
              </w:tabs>
              <w:spacing w:after="0" w:line="241" w:lineRule="exact"/>
              <w:jc w:val="left"/>
            </w:pPr>
            <w:r>
              <w:t>Лицо, у которого изъят участок, предоставленный в безвозмездное пользование</w:t>
            </w:r>
          </w:p>
        </w:tc>
      </w:tr>
      <w:tr w:rsidR="00933BBD">
        <w:trPr>
          <w:trHeight w:hRule="exact" w:val="973"/>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78.</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24. Крестьянское (фермерское) хозяйство создано несколькими гражданами?</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5"/>
              </w:numPr>
              <w:shd w:val="clear" w:color="auto" w:fill="auto"/>
              <w:tabs>
                <w:tab w:val="left" w:pos="284"/>
              </w:tabs>
              <w:spacing w:after="0" w:line="241" w:lineRule="exact"/>
              <w:jc w:val="both"/>
            </w:pPr>
            <w:r>
              <w:t>Крестьянское (фермерское) хозяйство создано одним гражданином</w:t>
            </w:r>
          </w:p>
          <w:p w:rsidR="00933BBD" w:rsidRDefault="00933BBD" w:rsidP="008779C8">
            <w:pPr>
              <w:pStyle w:val="210"/>
              <w:framePr w:w="8165" w:wrap="notBeside" w:vAnchor="text" w:hAnchor="text" w:xAlign="center" w:y="1"/>
              <w:numPr>
                <w:ilvl w:val="0"/>
                <w:numId w:val="95"/>
              </w:numPr>
              <w:shd w:val="clear" w:color="auto" w:fill="auto"/>
              <w:tabs>
                <w:tab w:val="left" w:pos="284"/>
              </w:tabs>
              <w:spacing w:after="0" w:line="241" w:lineRule="exact"/>
              <w:jc w:val="left"/>
            </w:pPr>
            <w:r>
              <w:t>Крестьянское (фермерское) хозяйство создано 2 и более гражданами</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79.</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27.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6"/>
              </w:numPr>
              <w:shd w:val="clear" w:color="auto" w:fill="auto"/>
              <w:tabs>
                <w:tab w:val="left" w:pos="296"/>
              </w:tabs>
              <w:spacing w:after="0" w:line="237"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96"/>
              </w:numPr>
              <w:shd w:val="clear" w:color="auto" w:fill="auto"/>
              <w:tabs>
                <w:tab w:val="left" w:pos="292"/>
              </w:tabs>
              <w:spacing w:after="0" w:line="237" w:lineRule="exact"/>
              <w:jc w:val="left"/>
            </w:pPr>
            <w:r>
              <w:t>Решение суда, на основании которого изъят земельный участок</w:t>
            </w:r>
          </w:p>
        </w:tc>
      </w:tr>
      <w:tr w:rsidR="00933BBD">
        <w:trPr>
          <w:trHeight w:hRule="exact" w:val="1954"/>
          <w:jc w:val="center"/>
        </w:trPr>
        <w:tc>
          <w:tcPr>
            <w:tcW w:w="463"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80.</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30. К какой категории относится заявитель (юридическое лицо)?</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97"/>
              </w:numPr>
              <w:shd w:val="clear" w:color="auto" w:fill="auto"/>
              <w:tabs>
                <w:tab w:val="left" w:pos="280"/>
              </w:tabs>
              <w:spacing w:after="0" w:line="241" w:lineRule="exact"/>
              <w:jc w:val="both"/>
            </w:pPr>
            <w:r>
              <w:t>Религиозная организация</w:t>
            </w:r>
          </w:p>
          <w:p w:rsidR="00933BBD" w:rsidRDefault="00933BBD" w:rsidP="008779C8">
            <w:pPr>
              <w:pStyle w:val="210"/>
              <w:framePr w:w="8165" w:wrap="notBeside" w:vAnchor="text" w:hAnchor="text" w:xAlign="center" w:y="1"/>
              <w:numPr>
                <w:ilvl w:val="0"/>
                <w:numId w:val="97"/>
              </w:numPr>
              <w:shd w:val="clear" w:color="auto" w:fill="auto"/>
              <w:tabs>
                <w:tab w:val="left" w:pos="288"/>
              </w:tabs>
              <w:spacing w:after="0" w:line="241" w:lineRule="exact"/>
              <w:jc w:val="left"/>
            </w:pPr>
            <w:r>
              <w:t>Религиозная организация, которой предоставлены в безвозмездное пользование здания, сооружения</w:t>
            </w:r>
          </w:p>
          <w:p w:rsidR="00933BBD" w:rsidRDefault="00933BBD" w:rsidP="008779C8">
            <w:pPr>
              <w:pStyle w:val="210"/>
              <w:framePr w:w="8165" w:wrap="notBeside" w:vAnchor="text" w:hAnchor="text" w:xAlign="center" w:y="1"/>
              <w:numPr>
                <w:ilvl w:val="0"/>
                <w:numId w:val="97"/>
              </w:numPr>
              <w:shd w:val="clear" w:color="auto" w:fill="auto"/>
              <w:tabs>
                <w:tab w:val="left" w:pos="280"/>
              </w:tabs>
              <w:spacing w:after="0" w:line="241" w:lineRule="exact"/>
              <w:jc w:val="left"/>
            </w:pPr>
            <w:r>
              <w:t>Крестьянское (фермерское) хозяйство, испрашивающее земельный участок для осуществления своей деятельности</w:t>
            </w:r>
          </w:p>
          <w:p w:rsidR="00933BBD" w:rsidRDefault="00933BBD" w:rsidP="008779C8">
            <w:pPr>
              <w:pStyle w:val="210"/>
              <w:framePr w:w="8165" w:wrap="notBeside" w:vAnchor="text" w:hAnchor="text" w:xAlign="center" w:y="1"/>
              <w:numPr>
                <w:ilvl w:val="0"/>
                <w:numId w:val="97"/>
              </w:numPr>
              <w:shd w:val="clear" w:color="auto" w:fill="auto"/>
              <w:tabs>
                <w:tab w:val="left" w:pos="288"/>
              </w:tabs>
              <w:spacing w:after="0" w:line="241" w:lineRule="exact"/>
              <w:jc w:val="left"/>
            </w:pPr>
            <w:r>
              <w:t>Лицо, испрашивающее участок для сельскохозяйственного, охотхозяйственного,</w:t>
            </w:r>
          </w:p>
        </w:tc>
      </w:tr>
    </w:tbl>
    <w:p w:rsidR="00933BBD" w:rsidRDefault="00933BBD">
      <w:pPr>
        <w:framePr w:w="8165"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463"/>
        <w:gridCol w:w="2736"/>
        <w:gridCol w:w="4966"/>
      </w:tblGrid>
      <w:tr w:rsidR="00933BBD">
        <w:trPr>
          <w:trHeight w:hRule="exact" w:val="5094"/>
          <w:jc w:val="center"/>
        </w:trPr>
        <w:tc>
          <w:tcPr>
            <w:tcW w:w="463"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933BBD" w:rsidRDefault="00933BBD">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лесохозяйственного использования</w:t>
            </w:r>
          </w:p>
          <w:p w:rsidR="00933BBD" w:rsidRDefault="00933BBD" w:rsidP="008779C8">
            <w:pPr>
              <w:pStyle w:val="210"/>
              <w:framePr w:w="8165" w:wrap="notBeside" w:vAnchor="text" w:hAnchor="text" w:xAlign="center" w:y="1"/>
              <w:numPr>
                <w:ilvl w:val="0"/>
                <w:numId w:val="98"/>
              </w:numPr>
              <w:shd w:val="clear" w:color="auto" w:fill="auto"/>
              <w:tabs>
                <w:tab w:val="left" w:pos="300"/>
              </w:tabs>
              <w:spacing w:after="0" w:line="241" w:lineRule="exact"/>
              <w:jc w:val="left"/>
            </w:pPr>
            <w:r>
              <w:t>Садовое или огородническое некоммерческое товарищество</w:t>
            </w:r>
          </w:p>
          <w:p w:rsidR="00933BBD" w:rsidRDefault="00933BBD" w:rsidP="008779C8">
            <w:pPr>
              <w:pStyle w:val="210"/>
              <w:framePr w:w="8165" w:wrap="notBeside" w:vAnchor="text" w:hAnchor="text" w:xAlign="center" w:y="1"/>
              <w:numPr>
                <w:ilvl w:val="0"/>
                <w:numId w:val="98"/>
              </w:numPr>
              <w:shd w:val="clear" w:color="auto" w:fill="auto"/>
              <w:tabs>
                <w:tab w:val="left" w:pos="276"/>
              </w:tabs>
              <w:spacing w:after="0" w:line="241" w:lineRule="exact"/>
              <w:jc w:val="left"/>
            </w:pPr>
            <w:r>
              <w:t>Некоммерческая организация, созданная гражданами в целях жилищного строительства</w:t>
            </w:r>
          </w:p>
          <w:p w:rsidR="00933BBD" w:rsidRDefault="00933BBD" w:rsidP="008779C8">
            <w:pPr>
              <w:pStyle w:val="210"/>
              <w:framePr w:w="8165" w:wrap="notBeside" w:vAnchor="text" w:hAnchor="text" w:xAlign="center" w:y="1"/>
              <w:numPr>
                <w:ilvl w:val="0"/>
                <w:numId w:val="98"/>
              </w:numPr>
              <w:shd w:val="clear" w:color="auto" w:fill="auto"/>
              <w:tabs>
                <w:tab w:val="left" w:pos="288"/>
              </w:tabs>
              <w:spacing w:after="0" w:line="241" w:lineRule="exact"/>
              <w:jc w:val="left"/>
            </w:pPr>
            <w: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33BBD" w:rsidRDefault="00933BBD" w:rsidP="008779C8">
            <w:pPr>
              <w:pStyle w:val="210"/>
              <w:framePr w:w="8165" w:wrap="notBeside" w:vAnchor="text" w:hAnchor="text" w:xAlign="center" w:y="1"/>
              <w:numPr>
                <w:ilvl w:val="0"/>
                <w:numId w:val="98"/>
              </w:numPr>
              <w:shd w:val="clear" w:color="auto" w:fill="auto"/>
              <w:tabs>
                <w:tab w:val="left" w:pos="296"/>
              </w:tabs>
              <w:spacing w:after="0" w:line="241" w:lineRule="exact"/>
              <w:jc w:val="left"/>
            </w:pPr>
            <w:r>
              <w:t>Община лиц, относящихся к коренным малочисленным народам Севера, Сибири и Дальнего Востока Российской Федерации</w:t>
            </w:r>
          </w:p>
          <w:p w:rsidR="00933BBD" w:rsidRDefault="00933BBD" w:rsidP="008779C8">
            <w:pPr>
              <w:pStyle w:val="210"/>
              <w:framePr w:w="8165" w:wrap="notBeside" w:vAnchor="text" w:hAnchor="text" w:xAlign="center" w:y="1"/>
              <w:numPr>
                <w:ilvl w:val="0"/>
                <w:numId w:val="98"/>
              </w:numPr>
              <w:shd w:val="clear" w:color="auto" w:fill="auto"/>
              <w:tabs>
                <w:tab w:val="left" w:pos="284"/>
              </w:tabs>
              <w:spacing w:after="0" w:line="241" w:lineRule="exact"/>
              <w:jc w:val="left"/>
            </w:pPr>
            <w:r>
              <w:t>Лицо, у которого изъят участок, предоставленный в безвозмездное пользование</w:t>
            </w:r>
          </w:p>
          <w:p w:rsidR="00933BBD" w:rsidRDefault="00933BBD" w:rsidP="008779C8">
            <w:pPr>
              <w:pStyle w:val="210"/>
              <w:framePr w:w="8165" w:wrap="notBeside" w:vAnchor="text" w:hAnchor="text" w:xAlign="center" w:y="1"/>
              <w:numPr>
                <w:ilvl w:val="0"/>
                <w:numId w:val="98"/>
              </w:numPr>
              <w:shd w:val="clear" w:color="auto" w:fill="auto"/>
              <w:tabs>
                <w:tab w:val="left" w:pos="284"/>
              </w:tabs>
              <w:spacing w:after="0" w:line="241" w:lineRule="exact"/>
              <w:jc w:val="both"/>
            </w:pPr>
            <w:r>
              <w:t>Государственное или муниципальное учреждение</w:t>
            </w:r>
          </w:p>
          <w:p w:rsidR="00933BBD" w:rsidRDefault="00933BBD" w:rsidP="008779C8">
            <w:pPr>
              <w:pStyle w:val="210"/>
              <w:framePr w:w="8165" w:wrap="notBeside" w:vAnchor="text" w:hAnchor="text" w:xAlign="center" w:y="1"/>
              <w:numPr>
                <w:ilvl w:val="0"/>
                <w:numId w:val="98"/>
              </w:numPr>
              <w:shd w:val="clear" w:color="auto" w:fill="auto"/>
              <w:tabs>
                <w:tab w:val="left" w:pos="280"/>
              </w:tabs>
              <w:spacing w:after="0" w:line="241" w:lineRule="exact"/>
              <w:jc w:val="both"/>
            </w:pPr>
            <w:r>
              <w:t>Казенное предприятие</w:t>
            </w:r>
          </w:p>
          <w:p w:rsidR="00933BBD" w:rsidRDefault="00933BBD" w:rsidP="008779C8">
            <w:pPr>
              <w:pStyle w:val="210"/>
              <w:framePr w:w="8165" w:wrap="notBeside" w:vAnchor="text" w:hAnchor="text" w:xAlign="center" w:y="1"/>
              <w:numPr>
                <w:ilvl w:val="0"/>
                <w:numId w:val="98"/>
              </w:numPr>
              <w:shd w:val="clear" w:color="auto" w:fill="auto"/>
              <w:tabs>
                <w:tab w:val="left" w:pos="292"/>
              </w:tabs>
              <w:spacing w:after="0" w:line="241" w:lineRule="exact"/>
              <w:jc w:val="left"/>
            </w:pPr>
            <w:r>
              <w:t>Центр исторического наследия Президента Российской Федерации</w:t>
            </w:r>
          </w:p>
          <w:p w:rsidR="00933BBD" w:rsidRDefault="00933BBD" w:rsidP="008779C8">
            <w:pPr>
              <w:pStyle w:val="210"/>
              <w:framePr w:w="8165" w:wrap="notBeside" w:vAnchor="text" w:hAnchor="text" w:xAlign="center" w:y="1"/>
              <w:numPr>
                <w:ilvl w:val="0"/>
                <w:numId w:val="98"/>
              </w:numPr>
              <w:shd w:val="clear" w:color="auto" w:fill="auto"/>
              <w:tabs>
                <w:tab w:val="left" w:pos="292"/>
              </w:tabs>
              <w:spacing w:after="0" w:line="241" w:lineRule="exact"/>
              <w:jc w:val="both"/>
            </w:pPr>
            <w:r>
              <w:t>АО "Почта России"</w:t>
            </w:r>
          </w:p>
          <w:p w:rsidR="00933BBD" w:rsidRDefault="00933BBD" w:rsidP="008779C8">
            <w:pPr>
              <w:pStyle w:val="210"/>
              <w:framePr w:w="8165" w:wrap="notBeside" w:vAnchor="text" w:hAnchor="text" w:xAlign="center" w:y="1"/>
              <w:numPr>
                <w:ilvl w:val="0"/>
                <w:numId w:val="98"/>
              </w:numPr>
              <w:shd w:val="clear" w:color="auto" w:fill="auto"/>
              <w:tabs>
                <w:tab w:val="left" w:pos="288"/>
              </w:tabs>
              <w:spacing w:after="0" w:line="241" w:lineRule="exact"/>
              <w:jc w:val="left"/>
            </w:pPr>
            <w:r>
              <w:t>Публично-правовая компании "Единый заказчик в сфере строительства"</w:t>
            </w:r>
          </w:p>
        </w:tc>
      </w:tr>
      <w:tr w:rsidR="00933BBD">
        <w:trPr>
          <w:trHeight w:hRule="exact" w:val="973"/>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81.</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45. Строительство объекта недвижимости на испрашиваемом участке завершено?</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99"/>
              </w:numPr>
              <w:shd w:val="clear" w:color="auto" w:fill="auto"/>
              <w:tabs>
                <w:tab w:val="left" w:pos="304"/>
              </w:tabs>
              <w:spacing w:after="60" w:line="180" w:lineRule="exact"/>
              <w:jc w:val="both"/>
            </w:pPr>
            <w:r>
              <w:t>Строительство объекта недвижимости завершено</w:t>
            </w:r>
          </w:p>
          <w:p w:rsidR="00933BBD" w:rsidRDefault="00933BBD" w:rsidP="008779C8">
            <w:pPr>
              <w:pStyle w:val="210"/>
              <w:framePr w:w="8165" w:wrap="notBeside" w:vAnchor="text" w:hAnchor="text" w:xAlign="center" w:y="1"/>
              <w:numPr>
                <w:ilvl w:val="0"/>
                <w:numId w:val="99"/>
              </w:numPr>
              <w:shd w:val="clear" w:color="auto" w:fill="auto"/>
              <w:tabs>
                <w:tab w:val="left" w:pos="304"/>
              </w:tabs>
              <w:spacing w:before="60" w:after="0" w:line="180" w:lineRule="exact"/>
              <w:jc w:val="both"/>
            </w:pPr>
            <w:r>
              <w:t>Строительство объекта недвижимости не завершено</w:t>
            </w:r>
          </w:p>
        </w:tc>
      </w:tr>
      <w:tr w:rsidR="00933BBD">
        <w:trPr>
          <w:trHeight w:hRule="exact" w:val="739"/>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82.</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48. Право на объект недвижимости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100"/>
              </w:numPr>
              <w:shd w:val="clear" w:color="auto" w:fill="auto"/>
              <w:tabs>
                <w:tab w:val="left" w:pos="284"/>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100"/>
              </w:numPr>
              <w:shd w:val="clear" w:color="auto" w:fill="auto"/>
              <w:tabs>
                <w:tab w:val="left" w:pos="284"/>
              </w:tabs>
              <w:spacing w:before="60" w:after="0" w:line="180" w:lineRule="exact"/>
              <w:jc w:val="both"/>
            </w:pPr>
            <w:r>
              <w:t>Право не зарегистрировано в ЕГРН</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83.</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51. Право заявителя на объект недвижимости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101"/>
              </w:numPr>
              <w:shd w:val="clear" w:color="auto" w:fill="auto"/>
              <w:tabs>
                <w:tab w:val="left" w:pos="269"/>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101"/>
              </w:numPr>
              <w:shd w:val="clear" w:color="auto" w:fill="auto"/>
              <w:tabs>
                <w:tab w:val="left" w:pos="269"/>
              </w:tabs>
              <w:spacing w:before="60" w:after="0" w:line="180" w:lineRule="exact"/>
              <w:jc w:val="both"/>
            </w:pPr>
            <w:r>
              <w:t>Право не зарегистрировано в ЕГРН</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84.</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54. Зарегистрировано ли право на испрашиваемый земельный участок в ЕГРН?</w:t>
            </w:r>
          </w:p>
        </w:tc>
        <w:tc>
          <w:tcPr>
            <w:tcW w:w="4966" w:type="dxa"/>
            <w:tcBorders>
              <w:top w:val="single" w:sz="4" w:space="0" w:color="auto"/>
              <w:left w:val="single" w:sz="4" w:space="0" w:color="auto"/>
              <w:right w:val="single" w:sz="4" w:space="0" w:color="auto"/>
            </w:tcBorders>
            <w:shd w:val="clear" w:color="auto" w:fill="FFFFFF"/>
          </w:tcPr>
          <w:p w:rsidR="00933BBD" w:rsidRDefault="00933BBD" w:rsidP="008779C8">
            <w:pPr>
              <w:pStyle w:val="210"/>
              <w:framePr w:w="8165" w:wrap="notBeside" w:vAnchor="text" w:hAnchor="text" w:xAlign="center" w:y="1"/>
              <w:numPr>
                <w:ilvl w:val="0"/>
                <w:numId w:val="102"/>
              </w:numPr>
              <w:shd w:val="clear" w:color="auto" w:fill="auto"/>
              <w:tabs>
                <w:tab w:val="left" w:pos="269"/>
              </w:tabs>
              <w:spacing w:after="60" w:line="180" w:lineRule="exact"/>
              <w:jc w:val="both"/>
            </w:pPr>
            <w:r>
              <w:t>Право зарегистрировано в ЕГРН</w:t>
            </w:r>
          </w:p>
          <w:p w:rsidR="00933BBD" w:rsidRDefault="00933BBD" w:rsidP="008779C8">
            <w:pPr>
              <w:pStyle w:val="210"/>
              <w:framePr w:w="8165" w:wrap="notBeside" w:vAnchor="text" w:hAnchor="text" w:xAlign="center" w:y="1"/>
              <w:numPr>
                <w:ilvl w:val="0"/>
                <w:numId w:val="102"/>
              </w:numPr>
              <w:shd w:val="clear" w:color="auto" w:fill="auto"/>
              <w:tabs>
                <w:tab w:val="left" w:pos="269"/>
              </w:tabs>
              <w:spacing w:before="60" w:after="0" w:line="180" w:lineRule="exact"/>
              <w:jc w:val="both"/>
            </w:pPr>
            <w:r>
              <w:t>Право не зарегистрировано в ЕГРН</w:t>
            </w:r>
          </w:p>
        </w:tc>
      </w:tr>
      <w:tr w:rsidR="00933BBD">
        <w:trPr>
          <w:trHeight w:hRule="exact" w:val="732"/>
          <w:jc w:val="center"/>
        </w:trPr>
        <w:tc>
          <w:tcPr>
            <w:tcW w:w="463"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85.</w:t>
            </w:r>
          </w:p>
        </w:tc>
        <w:tc>
          <w:tcPr>
            <w:tcW w:w="2736" w:type="dxa"/>
            <w:tcBorders>
              <w:top w:val="single" w:sz="4" w:space="0" w:color="auto"/>
              <w:left w:val="single" w:sz="4" w:space="0" w:color="auto"/>
            </w:tcBorders>
            <w:shd w:val="clear" w:color="auto" w:fill="FFFFFF"/>
            <w:vAlign w:val="bottom"/>
          </w:tcPr>
          <w:p w:rsidR="00933BBD" w:rsidRDefault="00933BBD">
            <w:pPr>
              <w:pStyle w:val="210"/>
              <w:framePr w:w="8165" w:wrap="notBeside" w:vAnchor="text" w:hAnchor="text" w:xAlign="center" w:y="1"/>
              <w:shd w:val="clear" w:color="auto" w:fill="auto"/>
              <w:spacing w:after="0" w:line="241" w:lineRule="exact"/>
              <w:jc w:val="left"/>
            </w:pPr>
            <w:r>
              <w:t>57.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103"/>
              </w:numPr>
              <w:shd w:val="clear" w:color="auto" w:fill="auto"/>
              <w:tabs>
                <w:tab w:val="left" w:pos="284"/>
              </w:tabs>
              <w:spacing w:after="0" w:line="237" w:lineRule="exact"/>
              <w:jc w:val="both"/>
            </w:pPr>
            <w:r>
              <w:t>Соглашение об изъятии земельного участка</w:t>
            </w:r>
          </w:p>
          <w:p w:rsidR="00933BBD" w:rsidRDefault="00933BBD" w:rsidP="008779C8">
            <w:pPr>
              <w:pStyle w:val="210"/>
              <w:framePr w:w="8165" w:wrap="notBeside" w:vAnchor="text" w:hAnchor="text" w:xAlign="center" w:y="1"/>
              <w:numPr>
                <w:ilvl w:val="0"/>
                <w:numId w:val="103"/>
              </w:numPr>
              <w:shd w:val="clear" w:color="auto" w:fill="auto"/>
              <w:tabs>
                <w:tab w:val="left" w:pos="292"/>
              </w:tabs>
              <w:spacing w:after="0" w:line="237" w:lineRule="exact"/>
              <w:jc w:val="left"/>
            </w:pPr>
            <w:r>
              <w:t>Решение суда, на основании которого изъят земельный участок</w:t>
            </w:r>
          </w:p>
        </w:tc>
      </w:tr>
      <w:tr w:rsidR="00933BBD">
        <w:trPr>
          <w:trHeight w:hRule="exact" w:val="868"/>
          <w:jc w:val="center"/>
        </w:trPr>
        <w:tc>
          <w:tcPr>
            <w:tcW w:w="8165" w:type="dxa"/>
            <w:gridSpan w:val="3"/>
            <w:tcBorders>
              <w:top w:val="single" w:sz="4" w:space="0" w:color="auto"/>
              <w:left w:val="single" w:sz="4" w:space="0" w:color="auto"/>
              <w:righ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center"/>
            </w:pPr>
            <w:r>
              <w:t>Критерии для формирования вариантов предоставления услуги для под услуги «Предварительное согласование предоставления земельного участка в постоянное (бессрочное</w:t>
            </w:r>
          </w:p>
          <w:p w:rsidR="00933BBD" w:rsidRDefault="00933BBD">
            <w:pPr>
              <w:pStyle w:val="210"/>
              <w:framePr w:w="8165" w:wrap="notBeside" w:vAnchor="text" w:hAnchor="text" w:xAlign="center" w:y="1"/>
              <w:shd w:val="clear" w:color="auto" w:fill="auto"/>
              <w:spacing w:after="0" w:line="241" w:lineRule="exact"/>
              <w:jc w:val="center"/>
            </w:pPr>
            <w:r>
              <w:t>пользование)»</w:t>
            </w:r>
          </w:p>
        </w:tc>
      </w:tr>
      <w:tr w:rsidR="00933BBD">
        <w:trPr>
          <w:trHeight w:hRule="exact" w:val="490"/>
          <w:jc w:val="center"/>
        </w:trPr>
        <w:tc>
          <w:tcPr>
            <w:tcW w:w="463" w:type="dxa"/>
            <w:tcBorders>
              <w:top w:val="single" w:sz="4" w:space="0" w:color="auto"/>
              <w:left w:val="single" w:sz="4" w:space="0" w:color="auto"/>
            </w:tcBorders>
            <w:shd w:val="clear" w:color="auto" w:fill="FFFFFF"/>
            <w:vAlign w:val="center"/>
          </w:tcPr>
          <w:p w:rsidR="00933BBD" w:rsidRDefault="00933BBD">
            <w:pPr>
              <w:pStyle w:val="210"/>
              <w:framePr w:w="8165" w:wrap="notBeside" w:vAnchor="text" w:hAnchor="text" w:xAlign="center" w:y="1"/>
              <w:shd w:val="clear" w:color="auto" w:fill="auto"/>
              <w:spacing w:after="0" w:line="220" w:lineRule="exact"/>
              <w:jc w:val="left"/>
            </w:pPr>
            <w:r>
              <w:rPr>
                <w:rStyle w:val="211pt"/>
              </w:rPr>
              <w:t>86.</w:t>
            </w:r>
          </w:p>
        </w:tc>
        <w:tc>
          <w:tcPr>
            <w:tcW w:w="2736" w:type="dxa"/>
            <w:tcBorders>
              <w:top w:val="single" w:sz="4" w:space="0" w:color="auto"/>
              <w:left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180" w:lineRule="exact"/>
              <w:jc w:val="left"/>
            </w:pPr>
            <w:r>
              <w:t>1. Кто обращается за услугой?</w:t>
            </w:r>
          </w:p>
        </w:tc>
        <w:tc>
          <w:tcPr>
            <w:tcW w:w="4966" w:type="dxa"/>
            <w:tcBorders>
              <w:top w:val="single" w:sz="4" w:space="0" w:color="auto"/>
              <w:left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104"/>
              </w:numPr>
              <w:shd w:val="clear" w:color="auto" w:fill="auto"/>
              <w:tabs>
                <w:tab w:val="left" w:pos="195"/>
              </w:tabs>
              <w:spacing w:after="60" w:line="180" w:lineRule="exact"/>
              <w:jc w:val="both"/>
            </w:pPr>
            <w:r>
              <w:t>Заявитель</w:t>
            </w:r>
          </w:p>
          <w:p w:rsidR="00933BBD" w:rsidRDefault="00933BBD" w:rsidP="008779C8">
            <w:pPr>
              <w:pStyle w:val="210"/>
              <w:framePr w:w="8165" w:wrap="notBeside" w:vAnchor="text" w:hAnchor="text" w:xAlign="center" w:y="1"/>
              <w:numPr>
                <w:ilvl w:val="0"/>
                <w:numId w:val="104"/>
              </w:numPr>
              <w:shd w:val="clear" w:color="auto" w:fill="auto"/>
              <w:tabs>
                <w:tab w:val="left" w:pos="179"/>
              </w:tabs>
              <w:spacing w:before="60" w:after="0" w:line="180" w:lineRule="exact"/>
              <w:jc w:val="both"/>
            </w:pPr>
            <w:r>
              <w:t>Представитель</w:t>
            </w:r>
          </w:p>
        </w:tc>
      </w:tr>
      <w:tr w:rsidR="00933BBD">
        <w:trPr>
          <w:trHeight w:hRule="exact" w:val="985"/>
          <w:jc w:val="center"/>
        </w:trPr>
        <w:tc>
          <w:tcPr>
            <w:tcW w:w="463"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20" w:lineRule="exact"/>
              <w:jc w:val="left"/>
            </w:pPr>
            <w:r>
              <w:rPr>
                <w:rStyle w:val="211pt"/>
              </w:rPr>
              <w:t>87.</w:t>
            </w:r>
          </w:p>
        </w:tc>
        <w:tc>
          <w:tcPr>
            <w:tcW w:w="2736" w:type="dxa"/>
            <w:tcBorders>
              <w:top w:val="single" w:sz="4" w:space="0" w:color="auto"/>
              <w:left w:val="single" w:sz="4" w:space="0" w:color="auto"/>
              <w:bottom w:val="single" w:sz="4" w:space="0" w:color="auto"/>
            </w:tcBorders>
            <w:shd w:val="clear" w:color="auto" w:fill="FFFFFF"/>
          </w:tcPr>
          <w:p w:rsidR="00933BBD" w:rsidRDefault="00933BBD">
            <w:pPr>
              <w:pStyle w:val="210"/>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779C8">
            <w:pPr>
              <w:pStyle w:val="210"/>
              <w:framePr w:w="8165" w:wrap="notBeside" w:vAnchor="text" w:hAnchor="text" w:xAlign="center" w:y="1"/>
              <w:numPr>
                <w:ilvl w:val="0"/>
                <w:numId w:val="105"/>
              </w:numPr>
              <w:shd w:val="clear" w:color="auto" w:fill="auto"/>
              <w:tabs>
                <w:tab w:val="left" w:pos="183"/>
              </w:tabs>
              <w:spacing w:after="0" w:line="241" w:lineRule="exact"/>
              <w:jc w:val="both"/>
            </w:pPr>
            <w:r>
              <w:t>Государственное или муниципальное учреждение</w:t>
            </w:r>
          </w:p>
          <w:p w:rsidR="00933BBD" w:rsidRDefault="00933BBD" w:rsidP="008779C8">
            <w:pPr>
              <w:pStyle w:val="210"/>
              <w:framePr w:w="8165" w:wrap="notBeside" w:vAnchor="text" w:hAnchor="text" w:xAlign="center" w:y="1"/>
              <w:numPr>
                <w:ilvl w:val="0"/>
                <w:numId w:val="105"/>
              </w:numPr>
              <w:shd w:val="clear" w:color="auto" w:fill="auto"/>
              <w:tabs>
                <w:tab w:val="left" w:pos="175"/>
              </w:tabs>
              <w:spacing w:after="0" w:line="241" w:lineRule="exact"/>
              <w:jc w:val="both"/>
            </w:pPr>
            <w:r>
              <w:t>Казенное предприятие</w:t>
            </w:r>
          </w:p>
          <w:p w:rsidR="00933BBD" w:rsidRDefault="00933BBD" w:rsidP="008779C8">
            <w:pPr>
              <w:pStyle w:val="210"/>
              <w:framePr w:w="8165" w:wrap="notBeside" w:vAnchor="text" w:hAnchor="text" w:xAlign="center" w:y="1"/>
              <w:numPr>
                <w:ilvl w:val="0"/>
                <w:numId w:val="105"/>
              </w:numPr>
              <w:shd w:val="clear" w:color="auto" w:fill="auto"/>
              <w:tabs>
                <w:tab w:val="left" w:pos="195"/>
              </w:tabs>
              <w:spacing w:after="0" w:line="241" w:lineRule="exact"/>
              <w:jc w:val="left"/>
            </w:pPr>
            <w:r>
              <w:t>Центр исторического наследия Президента Российской Федерации</w:t>
            </w:r>
          </w:p>
        </w:tc>
      </w:tr>
    </w:tbl>
    <w:p w:rsidR="00933BBD" w:rsidRDefault="00933BBD">
      <w:pPr>
        <w:framePr w:w="8165"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headerReference w:type="even" r:id="rId9"/>
          <w:headerReference w:type="default" r:id="rId10"/>
          <w:pgSz w:w="10212" w:h="14433"/>
          <w:pgMar w:top="1070" w:right="723" w:bottom="1099" w:left="1308" w:header="0" w:footer="3" w:gutter="0"/>
          <w:cols w:space="720"/>
          <w:noEndnote/>
          <w:docGrid w:linePitch="360"/>
        </w:sectPr>
      </w:pPr>
    </w:p>
    <w:p w:rsidR="00933BBD" w:rsidRDefault="00933BBD">
      <w:pPr>
        <w:pStyle w:val="71"/>
        <w:shd w:val="clear" w:color="auto" w:fill="auto"/>
        <w:spacing w:after="252" w:line="256" w:lineRule="exact"/>
        <w:ind w:left="4420" w:right="440" w:firstLine="0"/>
      </w:pPr>
      <w:r>
        <w:t>Приложение № 2 к Административному регламенту по предоставлению муниципальной услуги</w:t>
      </w:r>
    </w:p>
    <w:p w:rsidR="00933BBD" w:rsidRDefault="00933BBD">
      <w:pPr>
        <w:pStyle w:val="80"/>
        <w:shd w:val="clear" w:color="auto" w:fill="auto"/>
        <w:spacing w:before="0" w:after="257"/>
        <w:ind w:left="340" w:firstLine="560"/>
      </w:pPr>
      <w:r>
        <w:t>Форма договора купли-продажи земельного участка, находящегося в государственной или муниципальной собственности, без проведения торгов</w:t>
      </w:r>
    </w:p>
    <w:p w:rsidR="00933BBD" w:rsidRDefault="00933BBD">
      <w:pPr>
        <w:pStyle w:val="80"/>
        <w:shd w:val="clear" w:color="auto" w:fill="auto"/>
        <w:tabs>
          <w:tab w:val="left" w:leader="underscore" w:pos="7049"/>
        </w:tabs>
        <w:spacing w:before="0" w:after="185" w:line="220" w:lineRule="exact"/>
        <w:ind w:left="900"/>
        <w:jc w:val="both"/>
      </w:pPr>
      <w:r>
        <w:t>ДОГОВОР КУПЛИ-ПРОДАЖИ ЗЕМЕЛЬНОГО УЧАСТКА №</w:t>
      </w:r>
      <w:r>
        <w:tab/>
      </w:r>
    </w:p>
    <w:p w:rsidR="00933BBD" w:rsidRDefault="00933BBD">
      <w:pPr>
        <w:pStyle w:val="210"/>
        <w:shd w:val="clear" w:color="auto" w:fill="auto"/>
        <w:tabs>
          <w:tab w:val="left" w:pos="5521"/>
          <w:tab w:val="left" w:leader="underscore" w:pos="5974"/>
          <w:tab w:val="left" w:leader="underscore" w:pos="7049"/>
          <w:tab w:val="left" w:leader="underscore" w:pos="7632"/>
        </w:tabs>
        <w:spacing w:after="702" w:line="180" w:lineRule="exact"/>
        <w:ind w:left="200"/>
        <w:jc w:val="both"/>
      </w:pPr>
      <w:r>
        <w:t>(место заключения)</w:t>
      </w:r>
      <w:r>
        <w:tab/>
        <w:t>«</w:t>
      </w:r>
      <w:r>
        <w:tab/>
        <w:t>»</w:t>
      </w:r>
      <w:r>
        <w:tab/>
        <w:t>20</w:t>
      </w:r>
      <w:r>
        <w:tab/>
        <w:t>г.</w:t>
      </w:r>
    </w:p>
    <w:p w:rsidR="00933BBD" w:rsidRDefault="00933BBD">
      <w:pPr>
        <w:pStyle w:val="91"/>
        <w:shd w:val="clear" w:color="auto" w:fill="auto"/>
        <w:spacing w:before="0" w:after="47" w:line="130" w:lineRule="exact"/>
        <w:ind w:left="3140"/>
      </w:pPr>
      <w:r>
        <w:t>(наименование органа)</w:t>
      </w:r>
    </w:p>
    <w:p w:rsidR="00933BBD" w:rsidRDefault="00933BBD">
      <w:pPr>
        <w:pStyle w:val="210"/>
        <w:shd w:val="clear" w:color="auto" w:fill="auto"/>
        <w:spacing w:after="0" w:line="180" w:lineRule="exact"/>
        <w:ind w:left="200"/>
        <w:jc w:val="both"/>
      </w:pPr>
      <w:r>
        <w:t>в лице</w:t>
      </w:r>
    </w:p>
    <w:p w:rsidR="00933BBD" w:rsidRDefault="00933BBD">
      <w:pPr>
        <w:pStyle w:val="210"/>
        <w:shd w:val="clear" w:color="auto" w:fill="auto"/>
        <w:tabs>
          <w:tab w:val="left" w:leader="underscore" w:pos="7632"/>
        </w:tabs>
        <w:spacing w:after="0" w:line="223" w:lineRule="exact"/>
        <w:ind w:left="200"/>
        <w:jc w:val="both"/>
      </w:pPr>
      <w:r>
        <w:rPr>
          <w:noProof/>
        </w:rPr>
        <w:pict>
          <v:shapetype id="_x0000_t202" coordsize="21600,21600" o:spt="202" path="m,l,21600r21600,l21600,xe">
            <v:stroke joinstyle="miter"/>
            <v:path gradientshapeok="t" o:connecttype="rect"/>
          </v:shapetype>
          <v:shape id="_x0000_s1031" type="#_x0000_t202" style="position:absolute;left:0;text-align:left;margin-left:141.3pt;margin-top:-11.5pt;width:114.1pt;height:10.45pt;z-index:-251659776;mso-wrap-distance-left:141.3pt;mso-wrap-distance-top:5.65pt;mso-wrap-distance-right:152.8pt;mso-position-horizontal-relative:margin" filled="f" stroked="f">
            <v:textbox style="mso-next-textbox:#_x0000_s1031;mso-fit-shape-to-text:t" inset="0,0,0,0">
              <w:txbxContent>
                <w:p w:rsidR="00933BBD" w:rsidRDefault="00933BBD">
                  <w:pPr>
                    <w:pStyle w:val="91"/>
                    <w:shd w:val="clear" w:color="auto" w:fill="auto"/>
                    <w:spacing w:before="0" w:after="0" w:line="130" w:lineRule="exact"/>
                    <w:jc w:val="left"/>
                  </w:pPr>
                  <w:r>
                    <w:rPr>
                      <w:rStyle w:val="9Exact"/>
                      <w:b/>
                      <w:bCs/>
                    </w:rPr>
                    <w:t>(указать уполномоченное лицо)</w:t>
                  </w:r>
                </w:p>
              </w:txbxContent>
            </v:textbox>
            <w10:wrap type="topAndBottom" anchorx="margin"/>
          </v:shape>
        </w:pict>
      </w:r>
      <w:r>
        <w:t>действующего на основании</w:t>
      </w:r>
      <w:r>
        <w:tab/>
        <w:t>,</w:t>
      </w:r>
    </w:p>
    <w:p w:rsidR="00933BBD" w:rsidRDefault="00933BBD">
      <w:pPr>
        <w:pStyle w:val="210"/>
        <w:shd w:val="clear" w:color="auto" w:fill="auto"/>
        <w:tabs>
          <w:tab w:val="left" w:leader="underscore" w:pos="6714"/>
        </w:tabs>
        <w:spacing w:after="0" w:line="223" w:lineRule="exact"/>
        <w:ind w:left="200"/>
        <w:jc w:val="both"/>
      </w:pPr>
      <w:r>
        <w:t>именуемый в дальнейшем "Сторона 1", и</w:t>
      </w:r>
      <w:r>
        <w:tab/>
      </w:r>
      <w:r>
        <w:rPr>
          <w:vertAlign w:val="superscript"/>
        </w:rPr>
        <w:footnoteReference w:id="3"/>
      </w:r>
      <w:r>
        <w:t>, именуемый</w:t>
      </w:r>
    </w:p>
    <w:p w:rsidR="00933BBD" w:rsidRDefault="00933BBD">
      <w:pPr>
        <w:pStyle w:val="210"/>
        <w:shd w:val="clear" w:color="auto" w:fill="auto"/>
        <w:spacing w:after="275" w:line="223" w:lineRule="exact"/>
        <w:ind w:left="200" w:right="440"/>
        <w:jc w:val="left"/>
      </w:pPr>
      <w:r>
        <w:t>в дальнейшем "Сторона 2", вместе именуемые "Стороны", заключили настоящий Договор о нижеследующем (далее - Договор):</w:t>
      </w:r>
    </w:p>
    <w:p w:rsidR="00933BBD" w:rsidRDefault="00933BBD" w:rsidP="008779C8">
      <w:pPr>
        <w:pStyle w:val="210"/>
        <w:numPr>
          <w:ilvl w:val="0"/>
          <w:numId w:val="106"/>
        </w:numPr>
        <w:shd w:val="clear" w:color="auto" w:fill="auto"/>
        <w:tabs>
          <w:tab w:val="left" w:pos="3427"/>
        </w:tabs>
        <w:spacing w:after="166" w:line="180" w:lineRule="exact"/>
        <w:ind w:left="3140"/>
        <w:jc w:val="both"/>
      </w:pPr>
      <w:r>
        <w:t>Предмет Договора</w:t>
      </w:r>
    </w:p>
    <w:p w:rsidR="00933BBD" w:rsidRDefault="00933BBD" w:rsidP="008779C8">
      <w:pPr>
        <w:pStyle w:val="210"/>
        <w:numPr>
          <w:ilvl w:val="1"/>
          <w:numId w:val="106"/>
        </w:numPr>
        <w:shd w:val="clear" w:color="auto" w:fill="auto"/>
        <w:tabs>
          <w:tab w:val="left" w:pos="1060"/>
        </w:tabs>
        <w:spacing w:after="0" w:line="223" w:lineRule="exact"/>
        <w:ind w:left="200" w:right="440" w:firstLine="420"/>
        <w:jc w:val="both"/>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933BBD" w:rsidRDefault="00933BBD">
      <w:pPr>
        <w:pStyle w:val="210"/>
        <w:shd w:val="clear" w:color="auto" w:fill="auto"/>
        <w:tabs>
          <w:tab w:val="left" w:leader="underscore" w:pos="3127"/>
          <w:tab w:val="left" w:leader="underscore" w:pos="4812"/>
          <w:tab w:val="left" w:leader="underscore" w:pos="5974"/>
        </w:tabs>
        <w:spacing w:after="0" w:line="223" w:lineRule="exact"/>
        <w:ind w:left="200"/>
        <w:jc w:val="both"/>
      </w:pPr>
      <w:r>
        <w:tab/>
        <w:t>, площадью</w:t>
      </w:r>
      <w:r>
        <w:tab/>
        <w:t>(</w:t>
      </w:r>
      <w:r>
        <w:tab/>
        <w:t>) кв. м с кадастровым</w:t>
      </w:r>
    </w:p>
    <w:p w:rsidR="00933BBD" w:rsidRDefault="00933BBD">
      <w:pPr>
        <w:pStyle w:val="210"/>
        <w:shd w:val="clear" w:color="auto" w:fill="auto"/>
        <w:tabs>
          <w:tab w:val="left" w:leader="underscore" w:pos="2245"/>
          <w:tab w:val="left" w:leader="underscore" w:pos="4812"/>
        </w:tabs>
        <w:spacing w:after="0" w:line="223" w:lineRule="exact"/>
        <w:ind w:left="200"/>
        <w:jc w:val="both"/>
      </w:pPr>
      <w:r>
        <w:t>номером</w:t>
      </w:r>
      <w:r>
        <w:tab/>
        <w:t>, категория земель "</w:t>
      </w:r>
      <w:r>
        <w:tab/>
        <w:t>", вид разрешенного использования</w:t>
      </w:r>
    </w:p>
    <w:p w:rsidR="00933BBD" w:rsidRDefault="00933BBD">
      <w:pPr>
        <w:pStyle w:val="210"/>
        <w:shd w:val="clear" w:color="auto" w:fill="auto"/>
        <w:tabs>
          <w:tab w:val="left" w:leader="underscore" w:pos="3294"/>
        </w:tabs>
        <w:spacing w:after="0" w:line="223" w:lineRule="exact"/>
        <w:ind w:left="200"/>
        <w:jc w:val="both"/>
      </w:pPr>
      <w:r>
        <w:t>земельного участка "</w:t>
      </w:r>
      <w:r>
        <w:tab/>
        <w:t>", в границах, указанных в выписке из Единого</w:t>
      </w:r>
    </w:p>
    <w:p w:rsidR="00933BBD" w:rsidRDefault="00933BBD">
      <w:pPr>
        <w:pStyle w:val="210"/>
        <w:shd w:val="clear" w:color="auto" w:fill="auto"/>
        <w:spacing w:after="0" w:line="223" w:lineRule="exact"/>
        <w:ind w:left="200"/>
        <w:jc w:val="left"/>
      </w:pPr>
      <w:r>
        <w:t>государственного реестра недвижимости об Участке (приложение № 1 к настоящему Договору).</w:t>
      </w:r>
    </w:p>
    <w:p w:rsidR="00933BBD" w:rsidRDefault="00933BBD" w:rsidP="008779C8">
      <w:pPr>
        <w:pStyle w:val="210"/>
        <w:numPr>
          <w:ilvl w:val="1"/>
          <w:numId w:val="106"/>
        </w:numPr>
        <w:shd w:val="clear" w:color="auto" w:fill="auto"/>
        <w:tabs>
          <w:tab w:val="left" w:pos="1051"/>
          <w:tab w:val="left" w:leader="underscore" w:pos="6714"/>
        </w:tabs>
        <w:spacing w:after="0" w:line="223" w:lineRule="exact"/>
        <w:ind w:left="200" w:firstLine="420"/>
        <w:jc w:val="both"/>
      </w:pPr>
      <w:r>
        <w:t>Участок предоставляется на основании</w:t>
      </w:r>
      <w:r>
        <w:tab/>
      </w:r>
      <w:r>
        <w:rPr>
          <w:vertAlign w:val="superscript"/>
        </w:rPr>
        <w:footnoteReference w:id="4"/>
      </w:r>
      <w:r>
        <w:rPr>
          <w:vertAlign w:val="superscript"/>
        </w:rPr>
        <w:footnoteReference w:id="5"/>
      </w:r>
      <w:r>
        <w:t>.</w:t>
      </w:r>
    </w:p>
    <w:p w:rsidR="00933BBD" w:rsidRDefault="00933BBD" w:rsidP="008779C8">
      <w:pPr>
        <w:pStyle w:val="210"/>
        <w:numPr>
          <w:ilvl w:val="1"/>
          <w:numId w:val="106"/>
        </w:numPr>
        <w:shd w:val="clear" w:color="auto" w:fill="auto"/>
        <w:tabs>
          <w:tab w:val="left" w:pos="1060"/>
        </w:tabs>
        <w:spacing w:after="0" w:line="223" w:lineRule="exact"/>
        <w:ind w:left="200" w:right="440" w:firstLine="420"/>
        <w:jc w:val="both"/>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933BBD" w:rsidRDefault="00933BBD" w:rsidP="008779C8">
      <w:pPr>
        <w:pStyle w:val="210"/>
        <w:numPr>
          <w:ilvl w:val="1"/>
          <w:numId w:val="106"/>
        </w:numPr>
        <w:shd w:val="clear" w:color="auto" w:fill="auto"/>
        <w:tabs>
          <w:tab w:val="left" w:pos="1051"/>
        </w:tabs>
        <w:spacing w:after="0" w:line="223" w:lineRule="exact"/>
        <w:ind w:left="200" w:firstLine="420"/>
        <w:jc w:val="both"/>
      </w:pPr>
      <w:r>
        <w:t>На Участке находятся объекты недвижимого имущества, принадлежащие</w:t>
      </w:r>
    </w:p>
    <w:p w:rsidR="00933BBD" w:rsidRDefault="00933BBD">
      <w:pPr>
        <w:pStyle w:val="210"/>
        <w:shd w:val="clear" w:color="auto" w:fill="auto"/>
        <w:tabs>
          <w:tab w:val="left" w:pos="7049"/>
        </w:tabs>
        <w:spacing w:after="0" w:line="223" w:lineRule="exact"/>
        <w:ind w:left="200"/>
        <w:jc w:val="both"/>
      </w:pPr>
      <w:r>
        <w:t>Стороне 2 на праве</w:t>
      </w:r>
      <w:r>
        <w:tab/>
        <w:t>согласно</w:t>
      </w:r>
    </w:p>
    <w:p w:rsidR="00933BBD" w:rsidRDefault="00933BBD">
      <w:pPr>
        <w:pStyle w:val="91"/>
        <w:shd w:val="clear" w:color="auto" w:fill="auto"/>
        <w:spacing w:before="0" w:after="116" w:line="130" w:lineRule="exact"/>
        <w:ind w:left="6620"/>
        <w:jc w:val="left"/>
      </w:pPr>
      <w:r>
        <w:t>4</w:t>
      </w:r>
    </w:p>
    <w:p w:rsidR="00933BBD" w:rsidRDefault="00933BBD">
      <w:pPr>
        <w:pStyle w:val="91"/>
        <w:shd w:val="clear" w:color="auto" w:fill="auto"/>
        <w:spacing w:before="0" w:after="0" w:line="130" w:lineRule="exact"/>
        <w:ind w:left="200"/>
        <w:sectPr w:rsidR="00933BBD">
          <w:headerReference w:type="even" r:id="rId11"/>
          <w:headerReference w:type="default" r:id="rId12"/>
          <w:pgSz w:w="10212" w:h="14433"/>
          <w:pgMar w:top="1756" w:right="639" w:bottom="1717" w:left="1409" w:header="0" w:footer="3" w:gutter="0"/>
          <w:cols w:space="720"/>
          <w:noEndnote/>
          <w:docGrid w:linePitch="360"/>
        </w:sectPr>
      </w:pPr>
      <w:r>
        <w:t>(наименование и реквизиты правоустанавливающего, право подтверждающего документа)</w:t>
      </w:r>
    </w:p>
    <w:p w:rsidR="00933BBD" w:rsidRDefault="00933BBD" w:rsidP="008779C8">
      <w:pPr>
        <w:pStyle w:val="210"/>
        <w:numPr>
          <w:ilvl w:val="1"/>
          <w:numId w:val="106"/>
        </w:numPr>
        <w:shd w:val="clear" w:color="auto" w:fill="auto"/>
        <w:tabs>
          <w:tab w:val="left" w:pos="982"/>
        </w:tabs>
        <w:spacing w:after="164" w:line="180" w:lineRule="exact"/>
        <w:ind w:left="180" w:firstLine="400"/>
        <w:jc w:val="both"/>
      </w:pPr>
      <w:r>
        <w:t>В отношении Участка установлены следующие ограничения и обременения:</w:t>
      </w:r>
    </w:p>
    <w:p w:rsidR="00933BBD" w:rsidRDefault="00933BBD">
      <w:pPr>
        <w:pStyle w:val="210"/>
        <w:shd w:val="clear" w:color="auto" w:fill="auto"/>
        <w:spacing w:after="273" w:line="221" w:lineRule="exact"/>
        <w:ind w:left="180" w:right="640" w:firstLine="40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6"/>
      </w:r>
      <w:r>
        <w:t>.</w:t>
      </w:r>
    </w:p>
    <w:p w:rsidR="00933BBD" w:rsidRDefault="00933BBD" w:rsidP="008779C8">
      <w:pPr>
        <w:pStyle w:val="210"/>
        <w:numPr>
          <w:ilvl w:val="0"/>
          <w:numId w:val="106"/>
        </w:numPr>
        <w:shd w:val="clear" w:color="auto" w:fill="auto"/>
        <w:tabs>
          <w:tab w:val="left" w:pos="2615"/>
        </w:tabs>
        <w:spacing w:after="197" w:line="180" w:lineRule="exact"/>
        <w:ind w:left="2340"/>
        <w:jc w:val="both"/>
      </w:pPr>
      <w:r>
        <w:t>Цена Договора и порядок расчетов</w:t>
      </w:r>
    </w:p>
    <w:p w:rsidR="00933BBD" w:rsidRDefault="00933BBD" w:rsidP="008779C8">
      <w:pPr>
        <w:pStyle w:val="210"/>
        <w:numPr>
          <w:ilvl w:val="1"/>
          <w:numId w:val="106"/>
        </w:numPr>
        <w:shd w:val="clear" w:color="auto" w:fill="auto"/>
        <w:tabs>
          <w:tab w:val="left" w:pos="995"/>
          <w:tab w:val="left" w:leader="underscore" w:pos="5465"/>
        </w:tabs>
        <w:spacing w:after="0" w:line="180" w:lineRule="exact"/>
        <w:ind w:left="180" w:firstLine="400"/>
        <w:jc w:val="both"/>
      </w:pPr>
      <w:r>
        <w:t>Цена Участка составляет</w:t>
      </w:r>
      <w:r>
        <w:tab/>
        <w:t>руб.</w:t>
      </w:r>
    </w:p>
    <w:p w:rsidR="00933BBD" w:rsidRDefault="00933BBD">
      <w:pPr>
        <w:pStyle w:val="91"/>
        <w:shd w:val="clear" w:color="auto" w:fill="auto"/>
        <w:spacing w:before="0" w:after="0" w:line="130" w:lineRule="exact"/>
        <w:ind w:left="60"/>
        <w:jc w:val="center"/>
      </w:pPr>
      <w:r>
        <w:t>(цифрами и прописью)</w:t>
      </w:r>
    </w:p>
    <w:p w:rsidR="00933BBD" w:rsidRDefault="00933BBD" w:rsidP="008779C8">
      <w:pPr>
        <w:pStyle w:val="210"/>
        <w:numPr>
          <w:ilvl w:val="1"/>
          <w:numId w:val="106"/>
        </w:numPr>
        <w:shd w:val="clear" w:color="auto" w:fill="auto"/>
        <w:tabs>
          <w:tab w:val="left" w:pos="1021"/>
          <w:tab w:val="left" w:leader="underscore" w:pos="4180"/>
        </w:tabs>
        <w:spacing w:after="240" w:line="218" w:lineRule="exact"/>
        <w:ind w:left="180" w:right="640" w:firstLine="400"/>
        <w:jc w:val="both"/>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933BBD" w:rsidRDefault="00933BBD" w:rsidP="008779C8">
      <w:pPr>
        <w:pStyle w:val="210"/>
        <w:numPr>
          <w:ilvl w:val="1"/>
          <w:numId w:val="106"/>
        </w:numPr>
        <w:shd w:val="clear" w:color="auto" w:fill="auto"/>
        <w:tabs>
          <w:tab w:val="left" w:pos="1002"/>
        </w:tabs>
        <w:spacing w:after="0" w:line="218" w:lineRule="exact"/>
        <w:ind w:left="180" w:firstLine="400"/>
        <w:jc w:val="both"/>
      </w:pPr>
      <w:r>
        <w:t>Оплата производится в рублях. Сумма платежа перечисляется по реквизитам</w:t>
      </w:r>
    </w:p>
    <w:p w:rsidR="00933BBD" w:rsidRDefault="00933BBD">
      <w:pPr>
        <w:pStyle w:val="210"/>
        <w:shd w:val="clear" w:color="auto" w:fill="auto"/>
        <w:tabs>
          <w:tab w:val="left" w:leader="underscore" w:pos="7426"/>
        </w:tabs>
        <w:spacing w:after="0" w:line="218" w:lineRule="exact"/>
        <w:ind w:left="180"/>
        <w:jc w:val="both"/>
      </w:pPr>
      <w:r>
        <w:t>Стороны 1:</w:t>
      </w:r>
      <w:r>
        <w:tab/>
        <w:t>.</w:t>
      </w:r>
    </w:p>
    <w:p w:rsidR="00933BBD" w:rsidRDefault="00933BBD" w:rsidP="008779C8">
      <w:pPr>
        <w:pStyle w:val="210"/>
        <w:numPr>
          <w:ilvl w:val="1"/>
          <w:numId w:val="106"/>
        </w:numPr>
        <w:shd w:val="clear" w:color="auto" w:fill="auto"/>
        <w:tabs>
          <w:tab w:val="left" w:pos="1002"/>
        </w:tabs>
        <w:spacing w:after="437" w:line="180" w:lineRule="exact"/>
        <w:ind w:left="180" w:firstLine="400"/>
        <w:jc w:val="both"/>
      </w:pPr>
      <w:r>
        <w:t>Обязанность Стороны 2 по оплате считается исполненной в момент</w:t>
      </w:r>
    </w:p>
    <w:p w:rsidR="00933BBD" w:rsidRDefault="00933BBD" w:rsidP="008779C8">
      <w:pPr>
        <w:pStyle w:val="210"/>
        <w:numPr>
          <w:ilvl w:val="0"/>
          <w:numId w:val="106"/>
        </w:numPr>
        <w:shd w:val="clear" w:color="auto" w:fill="auto"/>
        <w:tabs>
          <w:tab w:val="left" w:pos="3191"/>
        </w:tabs>
        <w:spacing w:after="167" w:line="180" w:lineRule="exact"/>
        <w:ind w:left="2920"/>
        <w:jc w:val="both"/>
      </w:pPr>
      <w:r>
        <w:t>Обязанности Сторон</w:t>
      </w:r>
    </w:p>
    <w:p w:rsidR="00933BBD" w:rsidRDefault="00933BBD" w:rsidP="008779C8">
      <w:pPr>
        <w:pStyle w:val="210"/>
        <w:numPr>
          <w:ilvl w:val="1"/>
          <w:numId w:val="106"/>
        </w:numPr>
        <w:shd w:val="clear" w:color="auto" w:fill="auto"/>
        <w:tabs>
          <w:tab w:val="left" w:pos="995"/>
        </w:tabs>
        <w:spacing w:after="0" w:line="218" w:lineRule="exact"/>
        <w:ind w:left="180" w:firstLine="400"/>
        <w:jc w:val="both"/>
      </w:pPr>
      <w:r>
        <w:t>Сторона 1 обязуется:</w:t>
      </w:r>
    </w:p>
    <w:p w:rsidR="00933BBD" w:rsidRDefault="00933BBD" w:rsidP="008779C8">
      <w:pPr>
        <w:pStyle w:val="210"/>
        <w:numPr>
          <w:ilvl w:val="2"/>
          <w:numId w:val="106"/>
        </w:numPr>
        <w:shd w:val="clear" w:color="auto" w:fill="auto"/>
        <w:tabs>
          <w:tab w:val="left" w:pos="1161"/>
        </w:tabs>
        <w:spacing w:after="0" w:line="218" w:lineRule="exact"/>
        <w:ind w:left="180" w:right="640" w:firstLine="400"/>
        <w:jc w:val="both"/>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933BBD" w:rsidRDefault="00933BBD" w:rsidP="008779C8">
      <w:pPr>
        <w:pStyle w:val="210"/>
        <w:numPr>
          <w:ilvl w:val="2"/>
          <w:numId w:val="106"/>
        </w:numPr>
        <w:shd w:val="clear" w:color="auto" w:fill="auto"/>
        <w:tabs>
          <w:tab w:val="left" w:pos="1154"/>
        </w:tabs>
        <w:spacing w:after="0" w:line="218" w:lineRule="exact"/>
        <w:ind w:left="180" w:right="640" w:firstLine="400"/>
        <w:jc w:val="both"/>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933BBD" w:rsidRDefault="00933BBD" w:rsidP="008779C8">
      <w:pPr>
        <w:pStyle w:val="210"/>
        <w:numPr>
          <w:ilvl w:val="1"/>
          <w:numId w:val="106"/>
        </w:numPr>
        <w:shd w:val="clear" w:color="auto" w:fill="auto"/>
        <w:tabs>
          <w:tab w:val="left" w:pos="1136"/>
        </w:tabs>
        <w:spacing w:after="0" w:line="218" w:lineRule="exact"/>
        <w:ind w:left="180" w:firstLine="400"/>
        <w:jc w:val="both"/>
      </w:pPr>
      <w:r>
        <w:t>Сторона 2 обязуется:</w:t>
      </w:r>
    </w:p>
    <w:p w:rsidR="00933BBD" w:rsidRDefault="00933BBD" w:rsidP="008779C8">
      <w:pPr>
        <w:pStyle w:val="210"/>
        <w:numPr>
          <w:ilvl w:val="2"/>
          <w:numId w:val="106"/>
        </w:numPr>
        <w:shd w:val="clear" w:color="auto" w:fill="auto"/>
        <w:tabs>
          <w:tab w:val="left" w:pos="1157"/>
        </w:tabs>
        <w:spacing w:after="0" w:line="218" w:lineRule="exact"/>
        <w:ind w:left="180" w:right="640" w:firstLine="400"/>
        <w:jc w:val="both"/>
      </w:pPr>
      <w:r>
        <w:t>Полностью оплатить цену Участка в размере, порядке и сроки, установленные разделом 2 Договора.</w:t>
      </w:r>
    </w:p>
    <w:p w:rsidR="00933BBD" w:rsidRDefault="00933BBD" w:rsidP="008779C8">
      <w:pPr>
        <w:pStyle w:val="210"/>
        <w:numPr>
          <w:ilvl w:val="2"/>
          <w:numId w:val="106"/>
        </w:numPr>
        <w:shd w:val="clear" w:color="auto" w:fill="auto"/>
        <w:tabs>
          <w:tab w:val="left" w:pos="1136"/>
          <w:tab w:val="left" w:leader="underscore" w:pos="2996"/>
        </w:tabs>
        <w:spacing w:after="0" w:line="218" w:lineRule="exact"/>
        <w:ind w:left="180" w:firstLine="400"/>
        <w:jc w:val="both"/>
      </w:pPr>
      <w:r>
        <w:t xml:space="preserve">В течение </w:t>
      </w:r>
      <w:r>
        <w:tab/>
        <w:t xml:space="preserve"> календарных дней после получения от Стороны 1</w:t>
      </w:r>
    </w:p>
    <w:p w:rsidR="00933BBD" w:rsidRDefault="00933BBD">
      <w:pPr>
        <w:pStyle w:val="210"/>
        <w:shd w:val="clear" w:color="auto" w:fill="auto"/>
        <w:spacing w:after="0" w:line="218" w:lineRule="exact"/>
        <w:ind w:left="180" w:right="640"/>
        <w:jc w:val="left"/>
      </w:pPr>
      <w:r>
        <w:t>Документов, перечисленных в пункте 3.1.1 Договора, направить их в орган регистрации прав.</w:t>
      </w:r>
    </w:p>
    <w:p w:rsidR="00933BBD" w:rsidRDefault="00933BBD" w:rsidP="008779C8">
      <w:pPr>
        <w:pStyle w:val="210"/>
        <w:numPr>
          <w:ilvl w:val="2"/>
          <w:numId w:val="106"/>
        </w:numPr>
        <w:shd w:val="clear" w:color="auto" w:fill="auto"/>
        <w:tabs>
          <w:tab w:val="left" w:pos="1154"/>
        </w:tabs>
        <w:spacing w:after="0" w:line="218" w:lineRule="exact"/>
        <w:ind w:left="180" w:right="640" w:firstLine="400"/>
        <w:jc w:val="both"/>
      </w:pPr>
      <w:r>
        <w:t>Осуществлять использование Участка в соответствии с требованиями законодательства.</w:t>
      </w:r>
    </w:p>
    <w:p w:rsidR="00933BBD" w:rsidRDefault="00933BBD" w:rsidP="008779C8">
      <w:pPr>
        <w:pStyle w:val="210"/>
        <w:numPr>
          <w:ilvl w:val="1"/>
          <w:numId w:val="106"/>
        </w:numPr>
        <w:shd w:val="clear" w:color="auto" w:fill="auto"/>
        <w:tabs>
          <w:tab w:val="left" w:pos="1154"/>
        </w:tabs>
        <w:spacing w:after="270" w:line="218" w:lineRule="exact"/>
        <w:ind w:left="180" w:right="640" w:firstLine="400"/>
        <w:jc w:val="both"/>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933BBD" w:rsidRDefault="00933BBD" w:rsidP="008779C8">
      <w:pPr>
        <w:pStyle w:val="210"/>
        <w:numPr>
          <w:ilvl w:val="0"/>
          <w:numId w:val="106"/>
        </w:numPr>
        <w:shd w:val="clear" w:color="auto" w:fill="auto"/>
        <w:tabs>
          <w:tab w:val="left" w:pos="2996"/>
        </w:tabs>
        <w:spacing w:after="167" w:line="180" w:lineRule="exact"/>
        <w:ind w:left="2720"/>
        <w:jc w:val="both"/>
      </w:pPr>
      <w:r>
        <w:t>Ответственность Сторон.</w:t>
      </w:r>
    </w:p>
    <w:p w:rsidR="00933BBD" w:rsidRDefault="00933BBD" w:rsidP="008779C8">
      <w:pPr>
        <w:pStyle w:val="210"/>
        <w:numPr>
          <w:ilvl w:val="1"/>
          <w:numId w:val="106"/>
        </w:numPr>
        <w:shd w:val="clear" w:color="auto" w:fill="auto"/>
        <w:tabs>
          <w:tab w:val="left" w:pos="1013"/>
        </w:tabs>
        <w:spacing w:after="0" w:line="218" w:lineRule="exact"/>
        <w:ind w:left="180" w:right="640" w:firstLine="40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933BBD" w:rsidRDefault="00933BBD" w:rsidP="008779C8">
      <w:pPr>
        <w:pStyle w:val="210"/>
        <w:numPr>
          <w:ilvl w:val="1"/>
          <w:numId w:val="106"/>
        </w:numPr>
        <w:shd w:val="clear" w:color="auto" w:fill="auto"/>
        <w:tabs>
          <w:tab w:val="left" w:pos="1010"/>
        </w:tabs>
        <w:spacing w:after="0" w:line="218" w:lineRule="exact"/>
        <w:ind w:left="180" w:right="640" w:firstLine="40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33BBD" w:rsidRDefault="00933BBD" w:rsidP="008779C8">
      <w:pPr>
        <w:pStyle w:val="210"/>
        <w:numPr>
          <w:ilvl w:val="0"/>
          <w:numId w:val="106"/>
        </w:numPr>
        <w:shd w:val="clear" w:color="auto" w:fill="auto"/>
        <w:tabs>
          <w:tab w:val="left" w:pos="3195"/>
        </w:tabs>
        <w:spacing w:after="163" w:line="180" w:lineRule="exact"/>
        <w:ind w:left="2900"/>
        <w:jc w:val="both"/>
      </w:pPr>
      <w:r>
        <w:t>Рассмотрение споров</w:t>
      </w:r>
    </w:p>
    <w:p w:rsidR="00933BBD" w:rsidRDefault="00933BBD" w:rsidP="008779C8">
      <w:pPr>
        <w:pStyle w:val="210"/>
        <w:numPr>
          <w:ilvl w:val="1"/>
          <w:numId w:val="106"/>
        </w:numPr>
        <w:shd w:val="clear" w:color="auto" w:fill="auto"/>
        <w:tabs>
          <w:tab w:val="left" w:pos="1034"/>
        </w:tabs>
        <w:spacing w:after="270" w:line="218" w:lineRule="exact"/>
        <w:ind w:left="180" w:firstLine="400"/>
        <w:jc w:val="left"/>
      </w:pPr>
      <w:r>
        <w:t>Все споры между Сторонами, возникающие по Договору, разрешаются в соответствии с законодательством Российской Федерации.</w:t>
      </w:r>
    </w:p>
    <w:p w:rsidR="00933BBD" w:rsidRDefault="00933BBD" w:rsidP="008779C8">
      <w:pPr>
        <w:pStyle w:val="210"/>
        <w:numPr>
          <w:ilvl w:val="0"/>
          <w:numId w:val="106"/>
        </w:numPr>
        <w:shd w:val="clear" w:color="auto" w:fill="auto"/>
        <w:tabs>
          <w:tab w:val="left" w:pos="2875"/>
        </w:tabs>
        <w:spacing w:after="167" w:line="180" w:lineRule="exact"/>
        <w:ind w:left="2580"/>
        <w:jc w:val="both"/>
      </w:pPr>
      <w:r>
        <w:t>Заключительные положения</w:t>
      </w:r>
    </w:p>
    <w:p w:rsidR="00933BBD" w:rsidRDefault="00933BBD" w:rsidP="008779C8">
      <w:pPr>
        <w:pStyle w:val="210"/>
        <w:numPr>
          <w:ilvl w:val="1"/>
          <w:numId w:val="106"/>
        </w:numPr>
        <w:shd w:val="clear" w:color="auto" w:fill="auto"/>
        <w:tabs>
          <w:tab w:val="left" w:pos="1016"/>
        </w:tabs>
        <w:spacing w:after="0" w:line="218" w:lineRule="exact"/>
        <w:ind w:left="180" w:firstLine="400"/>
        <w:jc w:val="left"/>
      </w:pPr>
      <w:r>
        <w:t>Любые изменения и дополнения к Договору действительны при условии, если они совершены в письменной форме и подписаны Сторонами.</w:t>
      </w:r>
    </w:p>
    <w:p w:rsidR="00933BBD" w:rsidRDefault="00933BBD" w:rsidP="008779C8">
      <w:pPr>
        <w:pStyle w:val="210"/>
        <w:numPr>
          <w:ilvl w:val="1"/>
          <w:numId w:val="106"/>
        </w:numPr>
        <w:shd w:val="clear" w:color="auto" w:fill="auto"/>
        <w:tabs>
          <w:tab w:val="left" w:pos="1020"/>
        </w:tabs>
        <w:spacing w:after="0" w:line="218" w:lineRule="exact"/>
        <w:ind w:left="180" w:firstLine="400"/>
        <w:jc w:val="left"/>
      </w:pPr>
      <w:r>
        <w:t>Во всем остальном, что не предусмотрено Договором, Стороны руководствуются действующим законодательством Российской Федерации.</w:t>
      </w:r>
    </w:p>
    <w:p w:rsidR="00933BBD" w:rsidRDefault="00933BBD" w:rsidP="008779C8">
      <w:pPr>
        <w:pStyle w:val="210"/>
        <w:numPr>
          <w:ilvl w:val="1"/>
          <w:numId w:val="106"/>
        </w:numPr>
        <w:shd w:val="clear" w:color="auto" w:fill="auto"/>
        <w:tabs>
          <w:tab w:val="left" w:pos="1020"/>
        </w:tabs>
        <w:spacing w:after="0" w:line="218" w:lineRule="exact"/>
        <w:ind w:left="180" w:right="640" w:firstLine="40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933BBD" w:rsidRDefault="00933BBD" w:rsidP="008779C8">
      <w:pPr>
        <w:pStyle w:val="210"/>
        <w:numPr>
          <w:ilvl w:val="1"/>
          <w:numId w:val="106"/>
        </w:numPr>
        <w:shd w:val="clear" w:color="auto" w:fill="auto"/>
        <w:tabs>
          <w:tab w:val="left" w:pos="1019"/>
        </w:tabs>
        <w:spacing w:after="870" w:line="218" w:lineRule="exact"/>
        <w:ind w:left="580"/>
        <w:jc w:val="both"/>
      </w:pPr>
      <w:r>
        <w:t>Приложение:</w:t>
      </w:r>
    </w:p>
    <w:p w:rsidR="00933BBD" w:rsidRDefault="00933BBD" w:rsidP="008779C8">
      <w:pPr>
        <w:pStyle w:val="210"/>
        <w:numPr>
          <w:ilvl w:val="0"/>
          <w:numId w:val="106"/>
        </w:numPr>
        <w:shd w:val="clear" w:color="auto" w:fill="auto"/>
        <w:tabs>
          <w:tab w:val="left" w:pos="2879"/>
        </w:tabs>
        <w:spacing w:after="0" w:line="180" w:lineRule="exact"/>
        <w:ind w:left="2580"/>
        <w:jc w:val="both"/>
        <w:sectPr w:rsidR="00933BBD">
          <w:pgSz w:w="10212" w:h="14433"/>
          <w:pgMar w:top="1880" w:right="638" w:bottom="1848" w:left="1407" w:header="0" w:footer="3" w:gutter="0"/>
          <w:cols w:space="720"/>
          <w:noEndnote/>
          <w:docGrid w:linePitch="360"/>
        </w:sectPr>
      </w:pPr>
      <w:r>
        <w:t>Реквизиты и подписи Сторон</w:t>
      </w:r>
    </w:p>
    <w:p w:rsidR="00933BBD" w:rsidRDefault="00933BBD">
      <w:pPr>
        <w:pStyle w:val="71"/>
        <w:shd w:val="clear" w:color="auto" w:fill="auto"/>
        <w:spacing w:after="253" w:line="292" w:lineRule="exact"/>
        <w:ind w:left="4860" w:firstLine="0"/>
      </w:pPr>
      <w:r>
        <w:t>Приложение № 3 к Административному регламенту по предоставлению муниципальной услуги</w:t>
      </w:r>
    </w:p>
    <w:p w:rsidR="00933BBD" w:rsidRDefault="00933BBD" w:rsidP="00B75B7F">
      <w:pPr>
        <w:pStyle w:val="100"/>
        <w:shd w:val="clear" w:color="auto" w:fill="auto"/>
        <w:spacing w:before="0" w:after="585"/>
        <w:ind w:left="200" w:firstLine="1060"/>
        <w:jc w:val="center"/>
      </w:pPr>
      <w:r>
        <w:t>Форма договора аренды земельного участка, находящегося в государственной или муниципальной собственности, без проведения торгов</w:t>
      </w:r>
    </w:p>
    <w:p w:rsidR="00933BBD" w:rsidRDefault="00933BBD">
      <w:pPr>
        <w:pStyle w:val="100"/>
        <w:shd w:val="clear" w:color="auto" w:fill="auto"/>
        <w:tabs>
          <w:tab w:val="left" w:leader="underscore" w:pos="7383"/>
        </w:tabs>
        <w:spacing w:before="0" w:after="180" w:line="220" w:lineRule="exact"/>
        <w:ind w:left="1400"/>
        <w:jc w:val="both"/>
      </w:pPr>
      <w:r>
        <w:t>ДОГОВОР АРЕНДЫ ЗЕМЕЛЬНОГО УЧАСТКА №</w:t>
      </w:r>
      <w:r>
        <w:tab/>
      </w:r>
    </w:p>
    <w:p w:rsidR="00933BBD" w:rsidRDefault="00933BBD">
      <w:pPr>
        <w:pStyle w:val="11"/>
        <w:shd w:val="clear" w:color="auto" w:fill="auto"/>
        <w:tabs>
          <w:tab w:val="left" w:pos="6077"/>
          <w:tab w:val="left" w:leader="underscore" w:pos="6715"/>
          <w:tab w:val="left" w:leader="underscore" w:pos="7920"/>
          <w:tab w:val="left" w:leader="underscore" w:pos="8485"/>
        </w:tabs>
        <w:spacing w:before="0" w:after="488" w:line="220" w:lineRule="exact"/>
      </w:pPr>
      <w:r>
        <w:fldChar w:fldCharType="begin"/>
      </w:r>
      <w:r>
        <w:instrText xml:space="preserve"> TOC \o "1-5" \h \z </w:instrText>
      </w:r>
      <w:r>
        <w:fldChar w:fldCharType="separate"/>
      </w:r>
      <w:r>
        <w:t>(место заключения)</w:t>
      </w:r>
      <w:r>
        <w:tab/>
        <w:t>«</w:t>
      </w:r>
      <w:r>
        <w:tab/>
        <w:t>»</w:t>
      </w:r>
      <w:r>
        <w:tab/>
        <w:t>20</w:t>
      </w:r>
      <w:r>
        <w:tab/>
        <w:t>г.</w:t>
      </w:r>
    </w:p>
    <w:p w:rsidR="00933BBD" w:rsidRDefault="00933BBD">
      <w:pPr>
        <w:pStyle w:val="27"/>
        <w:shd w:val="clear" w:color="auto" w:fill="auto"/>
        <w:spacing w:before="0" w:after="0" w:line="180" w:lineRule="exact"/>
      </w:pPr>
      <w:r>
        <w:t>(наименование органа)</w:t>
      </w:r>
    </w:p>
    <w:p w:rsidR="00933BBD" w:rsidRDefault="00933BBD">
      <w:pPr>
        <w:pStyle w:val="11"/>
        <w:shd w:val="clear" w:color="auto" w:fill="auto"/>
        <w:tabs>
          <w:tab w:val="left" w:leader="underscore" w:pos="8485"/>
        </w:tabs>
        <w:spacing w:before="0" w:after="0" w:line="220" w:lineRule="exact"/>
      </w:pPr>
      <w:r>
        <w:t>в лице</w:t>
      </w:r>
      <w:r>
        <w:tab/>
        <w:t>,</w:t>
      </w:r>
    </w:p>
    <w:p w:rsidR="00933BBD" w:rsidRDefault="00933BBD">
      <w:pPr>
        <w:pStyle w:val="27"/>
        <w:shd w:val="clear" w:color="auto" w:fill="auto"/>
        <w:spacing w:before="0" w:after="0" w:line="251" w:lineRule="exact"/>
      </w:pPr>
      <w:r>
        <w:t>(указать уполномоченное лицо)</w:t>
      </w:r>
    </w:p>
    <w:p w:rsidR="00933BBD" w:rsidRDefault="00933BBD">
      <w:pPr>
        <w:pStyle w:val="11"/>
        <w:shd w:val="clear" w:color="auto" w:fill="auto"/>
        <w:tabs>
          <w:tab w:val="left" w:leader="underscore" w:pos="8485"/>
        </w:tabs>
        <w:spacing w:before="0" w:after="0" w:line="251" w:lineRule="exact"/>
      </w:pPr>
      <w:r>
        <w:t>действующего на основании</w:t>
      </w:r>
      <w:r>
        <w:tab/>
        <w:t>,</w:t>
      </w:r>
      <w:r>
        <w:fldChar w:fldCharType="end"/>
      </w:r>
    </w:p>
    <w:p w:rsidR="00933BBD" w:rsidRDefault="00933BBD">
      <w:pPr>
        <w:pStyle w:val="71"/>
        <w:shd w:val="clear" w:color="auto" w:fill="auto"/>
        <w:tabs>
          <w:tab w:val="left" w:leader="underscore" w:pos="7383"/>
        </w:tabs>
        <w:spacing w:after="0" w:line="251" w:lineRule="exact"/>
        <w:ind w:firstLine="0"/>
        <w:jc w:val="both"/>
      </w:pPr>
      <w:r>
        <w:t>именуемый в дальнейшем "Сторона 1", и</w:t>
      </w:r>
      <w:r>
        <w:tab/>
      </w:r>
      <w:r>
        <w:rPr>
          <w:vertAlign w:val="superscript"/>
        </w:rPr>
        <w:footnoteReference w:id="7"/>
      </w:r>
      <w:r>
        <w:rPr>
          <w:vertAlign w:val="superscript"/>
        </w:rPr>
        <w:footnoteReference w:id="8"/>
      </w:r>
      <w:r>
        <w:rPr>
          <w:vertAlign w:val="superscript"/>
        </w:rPr>
        <w:footnoteReference w:id="9"/>
      </w:r>
      <w:r>
        <w:t>, именуемый</w:t>
      </w:r>
    </w:p>
    <w:p w:rsidR="00933BBD" w:rsidRDefault="00933BBD">
      <w:pPr>
        <w:pStyle w:val="71"/>
        <w:shd w:val="clear" w:color="auto" w:fill="auto"/>
        <w:spacing w:after="265" w:line="251" w:lineRule="exact"/>
        <w:ind w:firstLine="0"/>
        <w:jc w:val="both"/>
      </w:pPr>
      <w:r>
        <w:t>в дальнейшем "Сторона 2", вместе именуемые "Стороны", заключили настоящий Договор о нижеследующем (далее - Договор):</w:t>
      </w:r>
    </w:p>
    <w:p w:rsidR="00933BBD" w:rsidRDefault="00933BBD">
      <w:pPr>
        <w:pStyle w:val="71"/>
        <w:shd w:val="clear" w:color="auto" w:fill="auto"/>
        <w:spacing w:after="152" w:line="220" w:lineRule="exact"/>
        <w:ind w:firstLine="0"/>
        <w:jc w:val="center"/>
      </w:pPr>
      <w:r>
        <w:t>1. Предмет Договора</w:t>
      </w:r>
    </w:p>
    <w:p w:rsidR="00933BBD" w:rsidRDefault="00933BBD" w:rsidP="008779C8">
      <w:pPr>
        <w:pStyle w:val="71"/>
        <w:numPr>
          <w:ilvl w:val="0"/>
          <w:numId w:val="107"/>
        </w:numPr>
        <w:shd w:val="clear" w:color="auto" w:fill="auto"/>
        <w:tabs>
          <w:tab w:val="left" w:pos="973"/>
        </w:tabs>
        <w:spacing w:after="0" w:line="255" w:lineRule="exact"/>
        <w:ind w:firstLine="52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933BBD" w:rsidRDefault="00933BBD">
      <w:pPr>
        <w:pStyle w:val="71"/>
        <w:shd w:val="clear" w:color="auto" w:fill="auto"/>
        <w:tabs>
          <w:tab w:val="left" w:leader="underscore" w:pos="7383"/>
        </w:tabs>
        <w:spacing w:after="0" w:line="255" w:lineRule="exact"/>
        <w:ind w:firstLine="0"/>
        <w:jc w:val="both"/>
      </w:pPr>
      <w:r>
        <w:t xml:space="preserve">"Участок", расположенный по адресу: </w:t>
      </w:r>
      <w:r>
        <w:tab/>
        <w:t>, площадью</w:t>
      </w:r>
    </w:p>
    <w:p w:rsidR="00933BBD" w:rsidRDefault="00933BBD">
      <w:pPr>
        <w:pStyle w:val="71"/>
        <w:shd w:val="clear" w:color="auto" w:fill="auto"/>
        <w:tabs>
          <w:tab w:val="left" w:leader="underscore" w:pos="907"/>
          <w:tab w:val="left" w:leader="underscore" w:pos="2074"/>
          <w:tab w:val="left" w:leader="underscore" w:pos="6715"/>
        </w:tabs>
        <w:spacing w:after="0" w:line="255" w:lineRule="exact"/>
        <w:ind w:firstLine="0"/>
        <w:jc w:val="both"/>
      </w:pPr>
      <w:r>
        <w:tab/>
        <w:t xml:space="preserve"> (</w:t>
      </w:r>
      <w:r>
        <w:tab/>
        <w:t xml:space="preserve">) кв. м с кадастровым номером </w:t>
      </w:r>
      <w:r>
        <w:tab/>
        <w:t>, категория земель</w:t>
      </w:r>
    </w:p>
    <w:p w:rsidR="00933BBD" w:rsidRDefault="00933BBD">
      <w:pPr>
        <w:pStyle w:val="71"/>
        <w:shd w:val="clear" w:color="auto" w:fill="auto"/>
        <w:tabs>
          <w:tab w:val="left" w:leader="underscore" w:pos="1078"/>
          <w:tab w:val="left" w:leader="underscore" w:pos="8241"/>
        </w:tabs>
        <w:spacing w:after="0" w:line="255" w:lineRule="exact"/>
        <w:ind w:firstLine="0"/>
        <w:jc w:val="both"/>
      </w:pPr>
      <w:r>
        <w:t>"</w:t>
      </w:r>
      <w:r>
        <w:tab/>
        <w:t>", вид разрешенного использования земельного участка "</w:t>
      </w:r>
      <w:r>
        <w:tab/>
        <w:t>", в</w:t>
      </w:r>
    </w:p>
    <w:p w:rsidR="00933BBD" w:rsidRDefault="00933BBD">
      <w:pPr>
        <w:pStyle w:val="71"/>
        <w:shd w:val="clear" w:color="auto" w:fill="auto"/>
        <w:spacing w:after="0" w:line="255" w:lineRule="exact"/>
        <w:ind w:firstLine="0"/>
        <w:jc w:val="both"/>
      </w:pPr>
      <w:r>
        <w:t>границах, указанных в выписке из Единого государственного реестра недвижимости об Участке (приложение № 1 к настоящему Договору).</w:t>
      </w:r>
    </w:p>
    <w:p w:rsidR="00933BBD" w:rsidRDefault="00933BBD" w:rsidP="008779C8">
      <w:pPr>
        <w:pStyle w:val="71"/>
        <w:numPr>
          <w:ilvl w:val="0"/>
          <w:numId w:val="107"/>
        </w:numPr>
        <w:shd w:val="clear" w:color="auto" w:fill="auto"/>
        <w:tabs>
          <w:tab w:val="left" w:leader="underscore" w:pos="7383"/>
        </w:tabs>
        <w:spacing w:after="0" w:line="255" w:lineRule="exact"/>
        <w:ind w:left="520" w:firstLine="0"/>
        <w:jc w:val="both"/>
      </w:pPr>
      <w:r>
        <w:t xml:space="preserve"> Участок предоставляется на основании</w:t>
      </w:r>
      <w:r>
        <w:tab/>
      </w:r>
      <w:r>
        <w:rPr>
          <w:rStyle w:val="70"/>
          <w:b w:val="0"/>
          <w:bCs w:val="0"/>
          <w:vertAlign w:val="superscript"/>
        </w:rPr>
        <w:t>1</w:t>
      </w:r>
      <w:r>
        <w:rPr>
          <w:rStyle w:val="70"/>
          <w:b w:val="0"/>
          <w:bCs w:val="0"/>
        </w:rPr>
        <w:t>.</w:t>
      </w:r>
    </w:p>
    <w:p w:rsidR="00933BBD" w:rsidRDefault="00933BBD" w:rsidP="008779C8">
      <w:pPr>
        <w:pStyle w:val="71"/>
        <w:numPr>
          <w:ilvl w:val="0"/>
          <w:numId w:val="107"/>
        </w:numPr>
        <w:shd w:val="clear" w:color="auto" w:fill="auto"/>
        <w:tabs>
          <w:tab w:val="left" w:pos="978"/>
        </w:tabs>
        <w:spacing w:after="0" w:line="255" w:lineRule="exact"/>
        <w:ind w:firstLine="520"/>
        <w:jc w:val="left"/>
      </w:pPr>
      <w:r>
        <w:t>Участок предоставляется для использования в соответствии с видом его разрешенного использования.</w:t>
      </w:r>
    </w:p>
    <w:p w:rsidR="00933BBD" w:rsidRDefault="00933BBD" w:rsidP="008779C8">
      <w:pPr>
        <w:pStyle w:val="71"/>
        <w:numPr>
          <w:ilvl w:val="0"/>
          <w:numId w:val="107"/>
        </w:numPr>
        <w:shd w:val="clear" w:color="auto" w:fill="auto"/>
        <w:tabs>
          <w:tab w:val="left" w:pos="1078"/>
        </w:tabs>
        <w:spacing w:after="0" w:line="255" w:lineRule="exact"/>
        <w:ind w:left="520" w:firstLine="0"/>
        <w:jc w:val="both"/>
      </w:pPr>
      <w:r>
        <w:t>На Участке находятся следующие объекты недвижимого имущества:</w:t>
      </w:r>
    </w:p>
    <w:p w:rsidR="00933BBD" w:rsidRDefault="00933BBD">
      <w:pPr>
        <w:pStyle w:val="111"/>
        <w:shd w:val="clear" w:color="auto" w:fill="auto"/>
        <w:spacing w:after="12" w:line="140" w:lineRule="exact"/>
        <w:ind w:left="1160"/>
      </w:pPr>
      <w:r>
        <w:t>8</w:t>
      </w:r>
    </w:p>
    <w:p w:rsidR="00933BBD" w:rsidRDefault="00933BBD" w:rsidP="008779C8">
      <w:pPr>
        <w:pStyle w:val="71"/>
        <w:numPr>
          <w:ilvl w:val="0"/>
          <w:numId w:val="107"/>
        </w:numPr>
        <w:shd w:val="clear" w:color="auto" w:fill="auto"/>
        <w:tabs>
          <w:tab w:val="left" w:pos="1004"/>
        </w:tabs>
        <w:spacing w:after="0" w:line="220" w:lineRule="exact"/>
        <w:ind w:left="520" w:firstLine="0"/>
        <w:jc w:val="both"/>
        <w:sectPr w:rsidR="00933BBD" w:rsidSect="00972FDF">
          <w:headerReference w:type="even" r:id="rId13"/>
          <w:headerReference w:type="default" r:id="rId14"/>
          <w:headerReference w:type="first" r:id="rId15"/>
          <w:pgSz w:w="11906" w:h="16838" w:code="9"/>
          <w:pgMar w:top="1134" w:right="850" w:bottom="1134" w:left="1701" w:header="0" w:footer="3" w:gutter="0"/>
          <w:cols w:space="720"/>
          <w:noEndnote/>
          <w:titlePg/>
          <w:docGrid w:linePitch="360"/>
        </w:sectPr>
      </w:pPr>
      <w:r>
        <w:t>В отношении Участка установлены следующие ограничения и обременения:</w:t>
      </w:r>
    </w:p>
    <w:p w:rsidR="00933BBD" w:rsidRDefault="00933BBD">
      <w:pPr>
        <w:pStyle w:val="210"/>
        <w:shd w:val="clear" w:color="auto" w:fill="auto"/>
        <w:spacing w:after="270" w:line="218" w:lineRule="exact"/>
        <w:ind w:firstLine="42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10"/>
      </w:r>
      <w:r>
        <w:t>.</w:t>
      </w:r>
    </w:p>
    <w:p w:rsidR="00933BBD" w:rsidRDefault="00933BBD" w:rsidP="008779C8">
      <w:pPr>
        <w:pStyle w:val="210"/>
        <w:numPr>
          <w:ilvl w:val="0"/>
          <w:numId w:val="108"/>
        </w:numPr>
        <w:shd w:val="clear" w:color="auto" w:fill="auto"/>
        <w:tabs>
          <w:tab w:val="left" w:pos="3298"/>
        </w:tabs>
        <w:spacing w:after="167" w:line="180" w:lineRule="exact"/>
        <w:ind w:left="3000"/>
        <w:jc w:val="both"/>
      </w:pPr>
      <w:r>
        <w:t>Срок договора</w:t>
      </w:r>
    </w:p>
    <w:p w:rsidR="00933BBD" w:rsidRDefault="00933BBD" w:rsidP="008779C8">
      <w:pPr>
        <w:pStyle w:val="210"/>
        <w:numPr>
          <w:ilvl w:val="1"/>
          <w:numId w:val="108"/>
        </w:numPr>
        <w:shd w:val="clear" w:color="auto" w:fill="auto"/>
        <w:tabs>
          <w:tab w:val="left" w:pos="858"/>
          <w:tab w:val="left" w:leader="underscore" w:pos="4708"/>
          <w:tab w:val="left" w:leader="underscore" w:pos="5255"/>
          <w:tab w:val="left" w:leader="underscore" w:pos="5910"/>
          <w:tab w:val="left" w:leader="underscore" w:pos="6356"/>
          <w:tab w:val="left" w:leader="underscore" w:pos="7302"/>
        </w:tabs>
        <w:spacing w:after="0" w:line="218" w:lineRule="exact"/>
        <w:ind w:firstLine="420"/>
        <w:jc w:val="both"/>
      </w:pPr>
      <w:r>
        <w:t>Настоящий договор заключается на срок</w:t>
      </w:r>
      <w:r>
        <w:tab/>
        <w:t>с "</w:t>
      </w:r>
      <w:r>
        <w:tab/>
        <w:t>"</w:t>
      </w:r>
      <w:r>
        <w:tab/>
        <w:t>20</w:t>
      </w:r>
      <w:r>
        <w:tab/>
        <w:t>года по "</w:t>
      </w:r>
      <w:r>
        <w:tab/>
        <w:t>"</w:t>
      </w:r>
    </w:p>
    <w:p w:rsidR="00933BBD" w:rsidRDefault="00933BBD">
      <w:pPr>
        <w:pStyle w:val="210"/>
        <w:shd w:val="clear" w:color="auto" w:fill="auto"/>
        <w:tabs>
          <w:tab w:val="left" w:leader="underscore" w:pos="481"/>
          <w:tab w:val="left" w:leader="underscore" w:pos="888"/>
        </w:tabs>
        <w:spacing w:after="0" w:line="218" w:lineRule="exact"/>
        <w:jc w:val="both"/>
      </w:pPr>
      <w:r>
        <w:tab/>
        <w:t>20</w:t>
      </w:r>
      <w:r>
        <w:tab/>
        <w:t>года</w:t>
      </w:r>
      <w:r>
        <w:rPr>
          <w:vertAlign w:val="superscript"/>
        </w:rPr>
        <w:footnoteReference w:id="11"/>
      </w:r>
      <w:r>
        <w:t>.</w:t>
      </w:r>
    </w:p>
    <w:p w:rsidR="00933BBD" w:rsidRDefault="00933BBD" w:rsidP="008779C8">
      <w:pPr>
        <w:pStyle w:val="210"/>
        <w:numPr>
          <w:ilvl w:val="1"/>
          <w:numId w:val="108"/>
        </w:numPr>
        <w:shd w:val="clear" w:color="auto" w:fill="auto"/>
        <w:tabs>
          <w:tab w:val="left" w:pos="835"/>
        </w:tabs>
        <w:spacing w:after="0" w:line="218" w:lineRule="exact"/>
        <w:ind w:firstLine="420"/>
        <w:jc w:val="both"/>
      </w:pPr>
      <w:r>
        <w:t>Земельный участок считается переданным Стороной 1 Стороне 2 и принятым Стороной 2 с момента подписания акта приема-передачи Участка.</w:t>
      </w:r>
    </w:p>
    <w:p w:rsidR="00933BBD" w:rsidRDefault="00933BBD">
      <w:pPr>
        <w:pStyle w:val="210"/>
        <w:shd w:val="clear" w:color="auto" w:fill="auto"/>
        <w:spacing w:after="0" w:line="218" w:lineRule="exact"/>
        <w:ind w:firstLine="42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933BBD" w:rsidRDefault="00933BBD" w:rsidP="008779C8">
      <w:pPr>
        <w:pStyle w:val="210"/>
        <w:numPr>
          <w:ilvl w:val="1"/>
          <w:numId w:val="108"/>
        </w:numPr>
        <w:shd w:val="clear" w:color="auto" w:fill="auto"/>
        <w:tabs>
          <w:tab w:val="left" w:pos="838"/>
        </w:tabs>
        <w:spacing w:after="270" w:line="218" w:lineRule="exact"/>
        <w:ind w:firstLine="420"/>
        <w:jc w:val="both"/>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12"/>
      </w:r>
      <w:r>
        <w:t>.</w:t>
      </w:r>
    </w:p>
    <w:p w:rsidR="00933BBD" w:rsidRDefault="00933BBD" w:rsidP="008779C8">
      <w:pPr>
        <w:pStyle w:val="210"/>
        <w:numPr>
          <w:ilvl w:val="0"/>
          <w:numId w:val="108"/>
        </w:numPr>
        <w:shd w:val="clear" w:color="auto" w:fill="auto"/>
        <w:tabs>
          <w:tab w:val="left" w:pos="3294"/>
        </w:tabs>
        <w:spacing w:after="163" w:line="180" w:lineRule="exact"/>
        <w:ind w:left="3000"/>
        <w:jc w:val="both"/>
      </w:pPr>
      <w:r>
        <w:t>Арендная плата</w:t>
      </w:r>
    </w:p>
    <w:p w:rsidR="00933BBD" w:rsidRDefault="00933BBD" w:rsidP="008779C8">
      <w:pPr>
        <w:pStyle w:val="210"/>
        <w:numPr>
          <w:ilvl w:val="1"/>
          <w:numId w:val="108"/>
        </w:numPr>
        <w:shd w:val="clear" w:color="auto" w:fill="auto"/>
        <w:tabs>
          <w:tab w:val="left" w:pos="855"/>
        </w:tabs>
        <w:spacing w:after="0" w:line="218" w:lineRule="exact"/>
        <w:ind w:firstLine="420"/>
        <w:jc w:val="both"/>
      </w:pPr>
      <w:r>
        <w:t>Размер ежемесячной платы за арендованный земельный участок составляет</w:t>
      </w:r>
    </w:p>
    <w:p w:rsidR="00933BBD" w:rsidRDefault="00933BBD">
      <w:pPr>
        <w:pStyle w:val="210"/>
        <w:shd w:val="clear" w:color="auto" w:fill="auto"/>
        <w:tabs>
          <w:tab w:val="left" w:leader="underscore" w:pos="818"/>
          <w:tab w:val="left" w:leader="underscore" w:pos="1721"/>
          <w:tab w:val="left" w:leader="underscore" w:pos="3230"/>
        </w:tabs>
        <w:spacing w:after="0" w:line="218" w:lineRule="exact"/>
        <w:jc w:val="both"/>
      </w:pPr>
      <w:r>
        <w:tab/>
        <w:t>(</w:t>
      </w:r>
      <w:r>
        <w:tab/>
        <w:t xml:space="preserve">) рублей </w:t>
      </w:r>
      <w:r>
        <w:rPr>
          <w:rStyle w:val="260"/>
        </w:rPr>
        <w:t>в</w:t>
      </w:r>
      <w:r>
        <w:rPr>
          <w:rStyle w:val="260"/>
        </w:rPr>
        <w:tab/>
        <w:t xml:space="preserve">(указать период). </w:t>
      </w:r>
      <w:r>
        <w:t>Размер арендной платы определен</w:t>
      </w:r>
    </w:p>
    <w:p w:rsidR="00933BBD" w:rsidRDefault="00933BBD">
      <w:pPr>
        <w:pStyle w:val="210"/>
        <w:shd w:val="clear" w:color="auto" w:fill="auto"/>
        <w:spacing w:after="0" w:line="218" w:lineRule="exact"/>
        <w:jc w:val="both"/>
      </w:pPr>
      <w:r>
        <w:t>в приложении к Договору, которое является неотъемлемой частью Договора.</w:t>
      </w:r>
    </w:p>
    <w:p w:rsidR="00933BBD" w:rsidRDefault="00933BBD" w:rsidP="008779C8">
      <w:pPr>
        <w:pStyle w:val="210"/>
        <w:numPr>
          <w:ilvl w:val="1"/>
          <w:numId w:val="108"/>
        </w:numPr>
        <w:shd w:val="clear" w:color="auto" w:fill="auto"/>
        <w:tabs>
          <w:tab w:val="left" w:pos="855"/>
          <w:tab w:val="left" w:leader="underscore" w:pos="5255"/>
          <w:tab w:val="left" w:leader="underscore" w:pos="7302"/>
        </w:tabs>
        <w:spacing w:after="0" w:line="218" w:lineRule="exact"/>
        <w:ind w:firstLine="420"/>
        <w:jc w:val="both"/>
      </w:pPr>
      <w:r>
        <w:t>Арендная плата вносится Стороной 2 не позднее</w:t>
      </w:r>
      <w:r>
        <w:tab/>
        <w:t>числа каждого</w:t>
      </w:r>
      <w:r>
        <w:tab/>
      </w:r>
    </w:p>
    <w:p w:rsidR="00933BBD" w:rsidRDefault="00933BBD">
      <w:pPr>
        <w:pStyle w:val="210"/>
        <w:shd w:val="clear" w:color="auto" w:fill="auto"/>
        <w:tabs>
          <w:tab w:val="left" w:leader="underscore" w:pos="7302"/>
        </w:tabs>
        <w:spacing w:after="0" w:line="218" w:lineRule="exact"/>
        <w:jc w:val="both"/>
      </w:pPr>
      <w:r>
        <w:rPr>
          <w:rStyle w:val="260"/>
        </w:rPr>
        <w:t xml:space="preserve">(указать период) </w:t>
      </w:r>
      <w:r>
        <w:t>путем перечисления указанной в пункте 3.1 настоящего Договора суммы перечисляется по реквизитам Стороны 1:</w:t>
      </w:r>
      <w:r>
        <w:tab/>
        <w:t>.</w:t>
      </w:r>
    </w:p>
    <w:p w:rsidR="00933BBD" w:rsidRDefault="00933BBD" w:rsidP="008779C8">
      <w:pPr>
        <w:pStyle w:val="210"/>
        <w:numPr>
          <w:ilvl w:val="1"/>
          <w:numId w:val="108"/>
        </w:numPr>
        <w:shd w:val="clear" w:color="auto" w:fill="auto"/>
        <w:tabs>
          <w:tab w:val="left" w:pos="855"/>
        </w:tabs>
        <w:spacing w:after="0" w:line="218" w:lineRule="exact"/>
        <w:ind w:firstLine="420"/>
        <w:jc w:val="both"/>
      </w:pPr>
      <w:r>
        <w:t>Размер арендной платы изменяется ежегодно путем корректировки индекса</w:t>
      </w:r>
    </w:p>
    <w:p w:rsidR="00933BBD" w:rsidRDefault="00933BBD">
      <w:pPr>
        <w:pStyle w:val="210"/>
        <w:shd w:val="clear" w:color="auto" w:fill="auto"/>
        <w:tabs>
          <w:tab w:val="left" w:leader="underscore" w:pos="7028"/>
        </w:tabs>
        <w:spacing w:after="0" w:line="218" w:lineRule="exact"/>
        <w:jc w:val="both"/>
      </w:pPr>
      <w:r>
        <w:t xml:space="preserve">инфляции на текущий финансовый год в соответствии с </w:t>
      </w:r>
      <w:r>
        <w:tab/>
        <w:t xml:space="preserve"> на</w:t>
      </w:r>
    </w:p>
    <w:p w:rsidR="00933BBD" w:rsidRDefault="00933BBD">
      <w:pPr>
        <w:pStyle w:val="210"/>
        <w:shd w:val="clear" w:color="auto" w:fill="auto"/>
        <w:tabs>
          <w:tab w:val="left" w:leader="underscore" w:pos="4127"/>
        </w:tabs>
        <w:spacing w:after="0" w:line="218" w:lineRule="exact"/>
        <w:jc w:val="both"/>
      </w:pPr>
      <w:r>
        <w:t>соответствующий год и не чаще одного раза в</w:t>
      </w:r>
      <w:r>
        <w:tab/>
        <w:t>год (лет) при изменении базовой ставки</w:t>
      </w:r>
    </w:p>
    <w:p w:rsidR="00933BBD" w:rsidRDefault="00933BBD">
      <w:pPr>
        <w:pStyle w:val="210"/>
        <w:shd w:val="clear" w:color="auto" w:fill="auto"/>
        <w:spacing w:after="0" w:line="218" w:lineRule="exact"/>
        <w:jc w:val="both"/>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933BBD" w:rsidRDefault="00933BBD" w:rsidP="008779C8">
      <w:pPr>
        <w:pStyle w:val="210"/>
        <w:numPr>
          <w:ilvl w:val="1"/>
          <w:numId w:val="108"/>
        </w:numPr>
        <w:shd w:val="clear" w:color="auto" w:fill="auto"/>
        <w:tabs>
          <w:tab w:val="left" w:pos="842"/>
        </w:tabs>
        <w:spacing w:after="0" w:line="218" w:lineRule="exact"/>
        <w:ind w:firstLine="420"/>
        <w:jc w:val="both"/>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933BBD" w:rsidRDefault="00933BBD">
      <w:pPr>
        <w:pStyle w:val="210"/>
        <w:shd w:val="clear" w:color="auto" w:fill="auto"/>
        <w:spacing w:after="390" w:line="218" w:lineRule="exact"/>
        <w:ind w:firstLine="420"/>
        <w:jc w:val="both"/>
      </w:pPr>
      <w:r>
        <w:t>Датой исполнения обязательств по внесению арендной платы является дата</w:t>
      </w:r>
    </w:p>
    <w:p w:rsidR="00933BBD" w:rsidRDefault="00933BBD" w:rsidP="008779C8">
      <w:pPr>
        <w:pStyle w:val="210"/>
        <w:numPr>
          <w:ilvl w:val="0"/>
          <w:numId w:val="108"/>
        </w:numPr>
        <w:shd w:val="clear" w:color="auto" w:fill="auto"/>
        <w:tabs>
          <w:tab w:val="left" w:pos="2741"/>
        </w:tabs>
        <w:spacing w:after="163" w:line="180" w:lineRule="exact"/>
        <w:ind w:left="2440"/>
        <w:jc w:val="both"/>
      </w:pPr>
      <w:r>
        <w:t>Права и обязанности Сторон</w:t>
      </w:r>
    </w:p>
    <w:p w:rsidR="00933BBD" w:rsidRDefault="00933BBD" w:rsidP="008779C8">
      <w:pPr>
        <w:pStyle w:val="210"/>
        <w:numPr>
          <w:ilvl w:val="1"/>
          <w:numId w:val="108"/>
        </w:numPr>
        <w:shd w:val="clear" w:color="auto" w:fill="auto"/>
        <w:tabs>
          <w:tab w:val="left" w:pos="858"/>
        </w:tabs>
        <w:spacing w:after="0" w:line="218" w:lineRule="exact"/>
        <w:ind w:firstLine="420"/>
        <w:jc w:val="both"/>
      </w:pPr>
      <w:r>
        <w:t>Сторона 1 имеет право:</w:t>
      </w:r>
    </w:p>
    <w:p w:rsidR="00933BBD" w:rsidRDefault="00933BBD" w:rsidP="008779C8">
      <w:pPr>
        <w:pStyle w:val="210"/>
        <w:numPr>
          <w:ilvl w:val="2"/>
          <w:numId w:val="108"/>
        </w:numPr>
        <w:shd w:val="clear" w:color="auto" w:fill="auto"/>
        <w:tabs>
          <w:tab w:val="left" w:pos="1002"/>
        </w:tabs>
        <w:spacing w:after="0" w:line="218" w:lineRule="exact"/>
        <w:ind w:firstLine="420"/>
        <w:jc w:val="both"/>
      </w:pPr>
      <w:r>
        <w:t>Осуществлять контроль использования и охраны земель Стороной 2.</w:t>
      </w:r>
    </w:p>
    <w:p w:rsidR="00933BBD" w:rsidRDefault="00933BBD" w:rsidP="008779C8">
      <w:pPr>
        <w:pStyle w:val="210"/>
        <w:numPr>
          <w:ilvl w:val="2"/>
          <w:numId w:val="108"/>
        </w:numPr>
        <w:shd w:val="clear" w:color="auto" w:fill="auto"/>
        <w:tabs>
          <w:tab w:val="left" w:pos="979"/>
        </w:tabs>
        <w:spacing w:after="0" w:line="218" w:lineRule="exact"/>
        <w:ind w:firstLine="420"/>
        <w:jc w:val="both"/>
      </w:pPr>
      <w:r>
        <w:t>На беспрепятственный доступ на территорию Участка с целью его осмотра на предмет соблюдения условий Договора.</w:t>
      </w:r>
    </w:p>
    <w:p w:rsidR="00933BBD" w:rsidRDefault="00933BBD" w:rsidP="008779C8">
      <w:pPr>
        <w:pStyle w:val="210"/>
        <w:numPr>
          <w:ilvl w:val="2"/>
          <w:numId w:val="108"/>
        </w:numPr>
        <w:shd w:val="clear" w:color="auto" w:fill="auto"/>
        <w:tabs>
          <w:tab w:val="left" w:pos="979"/>
        </w:tabs>
        <w:spacing w:after="0" w:line="218" w:lineRule="exact"/>
        <w:ind w:firstLine="420"/>
        <w:jc w:val="both"/>
      </w:pPr>
      <w:r>
        <w:t>Требовать досрочного прекращения Договора в случаях, установленных законодательством Российской Федерации.</w:t>
      </w:r>
    </w:p>
    <w:p w:rsidR="00933BBD" w:rsidRDefault="00933BBD" w:rsidP="008779C8">
      <w:pPr>
        <w:pStyle w:val="210"/>
        <w:numPr>
          <w:ilvl w:val="2"/>
          <w:numId w:val="108"/>
        </w:numPr>
        <w:shd w:val="clear" w:color="auto" w:fill="auto"/>
        <w:tabs>
          <w:tab w:val="left" w:pos="974"/>
        </w:tabs>
        <w:spacing w:after="0" w:line="218" w:lineRule="exact"/>
        <w:ind w:firstLine="440"/>
        <w:jc w:val="both"/>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933BBD" w:rsidRDefault="00933BBD" w:rsidP="008779C8">
      <w:pPr>
        <w:pStyle w:val="210"/>
        <w:numPr>
          <w:ilvl w:val="1"/>
          <w:numId w:val="108"/>
        </w:numPr>
        <w:shd w:val="clear" w:color="auto" w:fill="auto"/>
        <w:tabs>
          <w:tab w:val="left" w:pos="869"/>
        </w:tabs>
        <w:spacing w:after="0" w:line="218" w:lineRule="exact"/>
        <w:ind w:firstLine="440"/>
        <w:jc w:val="both"/>
      </w:pPr>
      <w:r>
        <w:t>Сторона 1 обязана:</w:t>
      </w:r>
    </w:p>
    <w:p w:rsidR="00933BBD" w:rsidRDefault="00933BBD" w:rsidP="008779C8">
      <w:pPr>
        <w:pStyle w:val="210"/>
        <w:numPr>
          <w:ilvl w:val="2"/>
          <w:numId w:val="108"/>
        </w:numPr>
        <w:shd w:val="clear" w:color="auto" w:fill="auto"/>
        <w:tabs>
          <w:tab w:val="left" w:pos="1013"/>
        </w:tabs>
        <w:spacing w:after="0" w:line="218" w:lineRule="exact"/>
        <w:ind w:firstLine="440"/>
        <w:jc w:val="both"/>
      </w:pPr>
      <w:r>
        <w:t>Выпо</w:t>
      </w:r>
      <w:r>
        <w:rPr>
          <w:rStyle w:val="23"/>
        </w:rPr>
        <w:t>лн</w:t>
      </w:r>
      <w:r>
        <w:t>ять в полном объеме все условия Договора.</w:t>
      </w:r>
    </w:p>
    <w:p w:rsidR="00933BBD" w:rsidRDefault="00933BBD" w:rsidP="008779C8">
      <w:pPr>
        <w:pStyle w:val="210"/>
        <w:numPr>
          <w:ilvl w:val="2"/>
          <w:numId w:val="108"/>
        </w:numPr>
        <w:shd w:val="clear" w:color="auto" w:fill="auto"/>
        <w:tabs>
          <w:tab w:val="left" w:pos="1013"/>
          <w:tab w:val="left" w:leader="underscore" w:pos="3025"/>
        </w:tabs>
        <w:spacing w:after="0" w:line="218" w:lineRule="exact"/>
        <w:ind w:firstLine="440"/>
        <w:jc w:val="both"/>
      </w:pPr>
      <w:r>
        <w:t xml:space="preserve">В течение </w:t>
      </w:r>
      <w:r>
        <w:tab/>
        <w:t xml:space="preserve"> после подписания Сторонами Договора передать</w:t>
      </w:r>
    </w:p>
    <w:p w:rsidR="00933BBD" w:rsidRDefault="00933BBD">
      <w:pPr>
        <w:pStyle w:val="210"/>
        <w:shd w:val="clear" w:color="auto" w:fill="auto"/>
        <w:spacing w:after="0" w:line="218" w:lineRule="exact"/>
        <w:jc w:val="both"/>
      </w:pPr>
      <w:r>
        <w:t>Стороне земельный участок по Акту приема-передачи.</w:t>
      </w:r>
    </w:p>
    <w:p w:rsidR="00933BBD" w:rsidRDefault="00933BBD" w:rsidP="008779C8">
      <w:pPr>
        <w:pStyle w:val="210"/>
        <w:numPr>
          <w:ilvl w:val="2"/>
          <w:numId w:val="108"/>
        </w:numPr>
        <w:shd w:val="clear" w:color="auto" w:fill="auto"/>
        <w:tabs>
          <w:tab w:val="left" w:pos="967"/>
        </w:tabs>
        <w:spacing w:after="0" w:line="218" w:lineRule="exact"/>
        <w:ind w:firstLine="440"/>
        <w:jc w:val="both"/>
      </w:pPr>
      <w:r>
        <w:t>Своевременно производить перерасчет арендной платы и своевременно информировать об этом Сторону 2.</w:t>
      </w:r>
    </w:p>
    <w:p w:rsidR="00933BBD" w:rsidRDefault="00933BBD" w:rsidP="008779C8">
      <w:pPr>
        <w:pStyle w:val="210"/>
        <w:numPr>
          <w:ilvl w:val="2"/>
          <w:numId w:val="108"/>
        </w:numPr>
        <w:shd w:val="clear" w:color="auto" w:fill="auto"/>
        <w:tabs>
          <w:tab w:val="left" w:pos="1013"/>
        </w:tabs>
        <w:spacing w:after="0" w:line="218" w:lineRule="exact"/>
        <w:ind w:firstLine="440"/>
        <w:jc w:val="both"/>
      </w:pPr>
      <w:r>
        <w:t>В случае прекращения Договора принять Участок от Арендатора по Акту</w:t>
      </w:r>
    </w:p>
    <w:p w:rsidR="00933BBD" w:rsidRDefault="00933BBD">
      <w:pPr>
        <w:pStyle w:val="210"/>
        <w:shd w:val="clear" w:color="auto" w:fill="auto"/>
        <w:tabs>
          <w:tab w:val="left" w:leader="underscore" w:pos="3421"/>
        </w:tabs>
        <w:spacing w:after="0" w:line="218" w:lineRule="exact"/>
        <w:jc w:val="both"/>
      </w:pPr>
      <w:r>
        <w:t>приема-передачи в срок</w:t>
      </w:r>
      <w:r>
        <w:tab/>
        <w:t>.</w:t>
      </w:r>
    </w:p>
    <w:p w:rsidR="00933BBD" w:rsidRDefault="00933BBD" w:rsidP="008779C8">
      <w:pPr>
        <w:pStyle w:val="210"/>
        <w:numPr>
          <w:ilvl w:val="1"/>
          <w:numId w:val="108"/>
        </w:numPr>
        <w:shd w:val="clear" w:color="auto" w:fill="auto"/>
        <w:tabs>
          <w:tab w:val="left" w:pos="869"/>
        </w:tabs>
        <w:spacing w:after="0" w:line="218" w:lineRule="exact"/>
        <w:ind w:firstLine="440"/>
        <w:jc w:val="both"/>
      </w:pPr>
      <w:r>
        <w:t>Сторона 2 имеет право:</w:t>
      </w:r>
    </w:p>
    <w:p w:rsidR="00933BBD" w:rsidRDefault="00933BBD" w:rsidP="008779C8">
      <w:pPr>
        <w:pStyle w:val="210"/>
        <w:numPr>
          <w:ilvl w:val="2"/>
          <w:numId w:val="108"/>
        </w:numPr>
        <w:shd w:val="clear" w:color="auto" w:fill="auto"/>
        <w:tabs>
          <w:tab w:val="left" w:pos="970"/>
        </w:tabs>
        <w:spacing w:after="0" w:line="218" w:lineRule="exact"/>
        <w:ind w:firstLine="440"/>
        <w:jc w:val="both"/>
      </w:pPr>
      <w:r>
        <w:t>Использовать в установленном порядке Участок в соответствии с законодательством Российской Федерации.</w:t>
      </w:r>
    </w:p>
    <w:p w:rsidR="00933BBD" w:rsidRDefault="00933BBD" w:rsidP="008779C8">
      <w:pPr>
        <w:pStyle w:val="210"/>
        <w:numPr>
          <w:ilvl w:val="2"/>
          <w:numId w:val="108"/>
        </w:numPr>
        <w:shd w:val="clear" w:color="auto" w:fill="auto"/>
        <w:tabs>
          <w:tab w:val="left" w:pos="970"/>
        </w:tabs>
        <w:spacing w:after="0" w:line="218" w:lineRule="exact"/>
        <w:ind w:firstLine="440"/>
        <w:jc w:val="both"/>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footnoteReference w:id="13"/>
      </w:r>
      <w:r>
        <w:t>.</w:t>
      </w:r>
    </w:p>
    <w:p w:rsidR="00933BBD" w:rsidRDefault="00933BBD" w:rsidP="008779C8">
      <w:pPr>
        <w:pStyle w:val="210"/>
        <w:numPr>
          <w:ilvl w:val="2"/>
          <w:numId w:val="108"/>
        </w:numPr>
        <w:shd w:val="clear" w:color="auto" w:fill="auto"/>
        <w:tabs>
          <w:tab w:val="left" w:pos="967"/>
        </w:tabs>
        <w:spacing w:after="0" w:line="218" w:lineRule="exact"/>
        <w:ind w:firstLine="440"/>
        <w:jc w:val="both"/>
      </w:pPr>
      <w:r>
        <w:t>Осуществлять другие права на использование Участка, предусмотренные законодательством Российской Федерации.</w:t>
      </w:r>
    </w:p>
    <w:p w:rsidR="00933BBD" w:rsidRDefault="00933BBD" w:rsidP="008779C8">
      <w:pPr>
        <w:pStyle w:val="210"/>
        <w:numPr>
          <w:ilvl w:val="1"/>
          <w:numId w:val="108"/>
        </w:numPr>
        <w:shd w:val="clear" w:color="auto" w:fill="auto"/>
        <w:tabs>
          <w:tab w:val="left" w:pos="869"/>
        </w:tabs>
        <w:spacing w:after="0" w:line="218" w:lineRule="exact"/>
        <w:ind w:firstLine="440"/>
        <w:jc w:val="both"/>
      </w:pPr>
      <w:r>
        <w:t>Сторона 2 обязана:</w:t>
      </w:r>
    </w:p>
    <w:p w:rsidR="00933BBD" w:rsidRDefault="00933BBD" w:rsidP="008779C8">
      <w:pPr>
        <w:pStyle w:val="210"/>
        <w:numPr>
          <w:ilvl w:val="2"/>
          <w:numId w:val="108"/>
        </w:numPr>
        <w:shd w:val="clear" w:color="auto" w:fill="auto"/>
        <w:tabs>
          <w:tab w:val="left" w:pos="1013"/>
        </w:tabs>
        <w:spacing w:after="0" w:line="218" w:lineRule="exact"/>
        <w:ind w:firstLine="440"/>
        <w:jc w:val="both"/>
      </w:pPr>
      <w:r>
        <w:t>Использовать Участок в соответствии с целью и условиями его предоставления</w:t>
      </w:r>
    </w:p>
    <w:p w:rsidR="00933BBD" w:rsidRDefault="00933BBD" w:rsidP="008779C8">
      <w:pPr>
        <w:pStyle w:val="210"/>
        <w:numPr>
          <w:ilvl w:val="2"/>
          <w:numId w:val="108"/>
        </w:numPr>
        <w:shd w:val="clear" w:color="auto" w:fill="auto"/>
        <w:tabs>
          <w:tab w:val="left" w:pos="974"/>
        </w:tabs>
        <w:spacing w:after="0" w:line="218" w:lineRule="exact"/>
        <w:ind w:firstLine="440"/>
        <w:jc w:val="both"/>
      </w:pPr>
      <w:r>
        <w:t>Своевременно производить арендные платежи за землю, установленные разделом 3 Договора.</w:t>
      </w:r>
    </w:p>
    <w:p w:rsidR="00933BBD" w:rsidRDefault="00933BBD" w:rsidP="008779C8">
      <w:pPr>
        <w:pStyle w:val="210"/>
        <w:numPr>
          <w:ilvl w:val="2"/>
          <w:numId w:val="108"/>
        </w:numPr>
        <w:shd w:val="clear" w:color="auto" w:fill="auto"/>
        <w:tabs>
          <w:tab w:val="left" w:pos="970"/>
        </w:tabs>
        <w:spacing w:after="0" w:line="218" w:lineRule="exact"/>
        <w:ind w:firstLine="440"/>
        <w:jc w:val="both"/>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933BBD" w:rsidRDefault="00933BBD" w:rsidP="008779C8">
      <w:pPr>
        <w:pStyle w:val="210"/>
        <w:numPr>
          <w:ilvl w:val="2"/>
          <w:numId w:val="108"/>
        </w:numPr>
        <w:shd w:val="clear" w:color="auto" w:fill="auto"/>
        <w:spacing w:after="0" w:line="218" w:lineRule="exact"/>
        <w:ind w:firstLine="440"/>
        <w:jc w:val="both"/>
      </w:pPr>
      <w:r>
        <w:t xml:space="preserve"> Проводить работы по рекультивации Участка в соответствии с законодательством Российской Федерации</w:t>
      </w:r>
      <w:r>
        <w:rPr>
          <w:vertAlign w:val="superscript"/>
        </w:rPr>
        <w:footnoteReference w:id="14"/>
      </w:r>
      <w:r>
        <w:t>.</w:t>
      </w:r>
    </w:p>
    <w:p w:rsidR="00933BBD" w:rsidRDefault="00933BBD" w:rsidP="008779C8">
      <w:pPr>
        <w:pStyle w:val="210"/>
        <w:numPr>
          <w:ilvl w:val="2"/>
          <w:numId w:val="108"/>
        </w:numPr>
        <w:shd w:val="clear" w:color="auto" w:fill="auto"/>
        <w:spacing w:after="0" w:line="218" w:lineRule="exact"/>
        <w:ind w:firstLine="440"/>
        <w:jc w:val="both"/>
      </w:pPr>
      <w:r>
        <w:t xml:space="preserve"> Обеспечивать свободный доступ граждан к водному объекту общего пользования и его береговой полосе</w:t>
      </w:r>
      <w:r>
        <w:rPr>
          <w:vertAlign w:val="superscript"/>
        </w:rPr>
        <w:footnoteReference w:id="15"/>
      </w:r>
      <w:r>
        <w:t>.</w:t>
      </w:r>
    </w:p>
    <w:p w:rsidR="00933BBD" w:rsidRDefault="00933BBD" w:rsidP="008779C8">
      <w:pPr>
        <w:pStyle w:val="210"/>
        <w:numPr>
          <w:ilvl w:val="2"/>
          <w:numId w:val="108"/>
        </w:numPr>
        <w:shd w:val="clear" w:color="auto" w:fill="auto"/>
        <w:tabs>
          <w:tab w:val="left" w:pos="974"/>
        </w:tabs>
        <w:spacing w:after="0" w:line="218" w:lineRule="exact"/>
        <w:ind w:firstLine="44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33BBD" w:rsidRDefault="00933BBD" w:rsidP="008779C8">
      <w:pPr>
        <w:pStyle w:val="210"/>
        <w:numPr>
          <w:ilvl w:val="2"/>
          <w:numId w:val="108"/>
        </w:numPr>
        <w:shd w:val="clear" w:color="auto" w:fill="auto"/>
        <w:tabs>
          <w:tab w:val="left" w:pos="967"/>
        </w:tabs>
        <w:spacing w:after="0" w:line="218" w:lineRule="exact"/>
        <w:ind w:firstLine="440"/>
        <w:jc w:val="both"/>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933BBD" w:rsidRDefault="00933BBD">
      <w:pPr>
        <w:pStyle w:val="210"/>
        <w:shd w:val="clear" w:color="auto" w:fill="auto"/>
        <w:tabs>
          <w:tab w:val="left" w:leader="underscore" w:pos="1289"/>
          <w:tab w:val="left" w:leader="underscore" w:pos="2156"/>
        </w:tabs>
        <w:spacing w:after="0" w:line="218" w:lineRule="exact"/>
        <w:jc w:val="both"/>
      </w:pPr>
      <w:r>
        <w:t>в течение</w:t>
      </w:r>
      <w:r>
        <w:tab/>
        <w:t>(</w:t>
      </w:r>
      <w:r>
        <w:tab/>
        <w:t>) рабочих дней с даты подписания Договора либо соглашений, в</w:t>
      </w:r>
    </w:p>
    <w:p w:rsidR="00933BBD" w:rsidRDefault="00933BBD">
      <w:pPr>
        <w:pStyle w:val="210"/>
        <w:shd w:val="clear" w:color="auto" w:fill="auto"/>
        <w:spacing w:after="0" w:line="218" w:lineRule="exact"/>
        <w:jc w:val="both"/>
      </w:pPr>
      <w:r>
        <w:t>том числе нести расходы, необходимые для осуществления регистрации.</w:t>
      </w:r>
    </w:p>
    <w:p w:rsidR="00933BBD" w:rsidRDefault="00933BBD" w:rsidP="008779C8">
      <w:pPr>
        <w:pStyle w:val="210"/>
        <w:numPr>
          <w:ilvl w:val="2"/>
          <w:numId w:val="108"/>
        </w:numPr>
        <w:shd w:val="clear" w:color="auto" w:fill="auto"/>
        <w:tabs>
          <w:tab w:val="left" w:pos="1010"/>
        </w:tabs>
        <w:spacing w:after="0" w:line="218" w:lineRule="exact"/>
        <w:ind w:firstLine="440"/>
        <w:jc w:val="both"/>
      </w:pPr>
      <w:r>
        <w:t>При прекращении Договора передать Участок Стороне 1 по Акту приема-</w:t>
      </w:r>
    </w:p>
    <w:p w:rsidR="00933BBD" w:rsidRDefault="00933BBD">
      <w:pPr>
        <w:pStyle w:val="210"/>
        <w:shd w:val="clear" w:color="auto" w:fill="auto"/>
        <w:tabs>
          <w:tab w:val="left" w:leader="underscore" w:pos="2779"/>
        </w:tabs>
        <w:spacing w:after="210" w:line="218" w:lineRule="exact"/>
        <w:jc w:val="both"/>
      </w:pPr>
      <w:r>
        <w:t>передачи в срок</w:t>
      </w:r>
      <w:r>
        <w:tab/>
        <w:t>.</w:t>
      </w:r>
    </w:p>
    <w:p w:rsidR="00933BBD" w:rsidRDefault="00933BBD" w:rsidP="008779C8">
      <w:pPr>
        <w:pStyle w:val="210"/>
        <w:numPr>
          <w:ilvl w:val="0"/>
          <w:numId w:val="108"/>
        </w:numPr>
        <w:shd w:val="clear" w:color="auto" w:fill="auto"/>
        <w:tabs>
          <w:tab w:val="left" w:pos="2882"/>
        </w:tabs>
        <w:spacing w:after="170" w:line="180" w:lineRule="exact"/>
        <w:ind w:left="2600"/>
        <w:jc w:val="both"/>
      </w:pPr>
      <w:r>
        <w:t>Ответственность Сторон.</w:t>
      </w:r>
    </w:p>
    <w:p w:rsidR="00933BBD" w:rsidRDefault="00933BBD" w:rsidP="008779C8">
      <w:pPr>
        <w:pStyle w:val="210"/>
        <w:numPr>
          <w:ilvl w:val="1"/>
          <w:numId w:val="108"/>
        </w:numPr>
        <w:shd w:val="clear" w:color="auto" w:fill="auto"/>
        <w:tabs>
          <w:tab w:val="left" w:pos="844"/>
        </w:tabs>
        <w:spacing w:after="0" w:line="214" w:lineRule="exact"/>
        <w:ind w:firstLine="4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933BBD" w:rsidRDefault="00933BBD" w:rsidP="008779C8">
      <w:pPr>
        <w:pStyle w:val="210"/>
        <w:numPr>
          <w:ilvl w:val="1"/>
          <w:numId w:val="108"/>
        </w:numPr>
        <w:shd w:val="clear" w:color="auto" w:fill="auto"/>
        <w:tabs>
          <w:tab w:val="left" w:pos="840"/>
        </w:tabs>
        <w:spacing w:after="270" w:line="218" w:lineRule="exact"/>
        <w:ind w:firstLine="4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33BBD" w:rsidRDefault="00933BBD" w:rsidP="008779C8">
      <w:pPr>
        <w:pStyle w:val="210"/>
        <w:numPr>
          <w:ilvl w:val="0"/>
          <w:numId w:val="108"/>
        </w:numPr>
        <w:shd w:val="clear" w:color="auto" w:fill="auto"/>
        <w:tabs>
          <w:tab w:val="left" w:pos="3005"/>
        </w:tabs>
        <w:spacing w:after="170" w:line="180" w:lineRule="exact"/>
        <w:ind w:left="2720"/>
        <w:jc w:val="both"/>
      </w:pPr>
      <w:r>
        <w:t>Рассмотрение споров</w:t>
      </w:r>
    </w:p>
    <w:p w:rsidR="00933BBD" w:rsidRDefault="00933BBD" w:rsidP="008779C8">
      <w:pPr>
        <w:pStyle w:val="210"/>
        <w:numPr>
          <w:ilvl w:val="1"/>
          <w:numId w:val="108"/>
        </w:numPr>
        <w:shd w:val="clear" w:color="auto" w:fill="auto"/>
        <w:tabs>
          <w:tab w:val="left" w:pos="844"/>
        </w:tabs>
        <w:spacing w:after="267" w:line="214" w:lineRule="exact"/>
        <w:ind w:firstLine="440"/>
        <w:jc w:val="both"/>
      </w:pPr>
      <w:r>
        <w:t>Все споры между Сторонами, возникающие по Договору, разрешаются в соответствии с законодательством Российской Федерации.</w:t>
      </w:r>
    </w:p>
    <w:p w:rsidR="00933BBD" w:rsidRDefault="00933BBD" w:rsidP="008779C8">
      <w:pPr>
        <w:pStyle w:val="210"/>
        <w:numPr>
          <w:ilvl w:val="0"/>
          <w:numId w:val="108"/>
        </w:numPr>
        <w:shd w:val="clear" w:color="auto" w:fill="auto"/>
        <w:tabs>
          <w:tab w:val="left" w:pos="3005"/>
        </w:tabs>
        <w:spacing w:after="170" w:line="180" w:lineRule="exact"/>
        <w:ind w:left="2720"/>
        <w:jc w:val="both"/>
      </w:pPr>
      <w:r>
        <w:t>Расторжение Договора</w:t>
      </w:r>
    </w:p>
    <w:p w:rsidR="00933BBD" w:rsidRDefault="00933BBD" w:rsidP="008779C8">
      <w:pPr>
        <w:pStyle w:val="210"/>
        <w:numPr>
          <w:ilvl w:val="1"/>
          <w:numId w:val="108"/>
        </w:numPr>
        <w:shd w:val="clear" w:color="auto" w:fill="auto"/>
        <w:tabs>
          <w:tab w:val="left" w:pos="851"/>
        </w:tabs>
        <w:spacing w:after="0" w:line="218" w:lineRule="exact"/>
        <w:ind w:firstLine="4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933BBD" w:rsidRDefault="00933BBD" w:rsidP="008779C8">
      <w:pPr>
        <w:pStyle w:val="210"/>
        <w:numPr>
          <w:ilvl w:val="1"/>
          <w:numId w:val="108"/>
        </w:numPr>
        <w:shd w:val="clear" w:color="auto" w:fill="auto"/>
        <w:tabs>
          <w:tab w:val="left" w:pos="847"/>
        </w:tabs>
        <w:spacing w:after="390" w:line="218" w:lineRule="exact"/>
        <w:ind w:firstLine="440"/>
        <w:jc w:val="both"/>
      </w:pPr>
      <w: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footnoteReference w:id="16"/>
      </w:r>
      <w:r>
        <w:t>.</w:t>
      </w:r>
    </w:p>
    <w:p w:rsidR="00933BBD" w:rsidRDefault="00933BBD" w:rsidP="008779C8">
      <w:pPr>
        <w:pStyle w:val="210"/>
        <w:numPr>
          <w:ilvl w:val="0"/>
          <w:numId w:val="108"/>
        </w:numPr>
        <w:shd w:val="clear" w:color="auto" w:fill="auto"/>
        <w:tabs>
          <w:tab w:val="left" w:pos="2722"/>
        </w:tabs>
        <w:spacing w:after="170" w:line="180" w:lineRule="exact"/>
        <w:ind w:left="2440"/>
        <w:jc w:val="both"/>
      </w:pPr>
      <w:r>
        <w:t>Заключительные положения</w:t>
      </w:r>
    </w:p>
    <w:p w:rsidR="00933BBD" w:rsidRDefault="00933BBD" w:rsidP="008779C8">
      <w:pPr>
        <w:pStyle w:val="210"/>
        <w:numPr>
          <w:ilvl w:val="1"/>
          <w:numId w:val="108"/>
        </w:numPr>
        <w:shd w:val="clear" w:color="auto" w:fill="auto"/>
        <w:tabs>
          <w:tab w:val="left" w:pos="833"/>
        </w:tabs>
        <w:spacing w:after="0" w:line="218" w:lineRule="exact"/>
        <w:ind w:firstLine="4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933BBD" w:rsidRDefault="00933BBD" w:rsidP="008779C8">
      <w:pPr>
        <w:pStyle w:val="210"/>
        <w:numPr>
          <w:ilvl w:val="1"/>
          <w:numId w:val="108"/>
        </w:numPr>
        <w:shd w:val="clear" w:color="auto" w:fill="auto"/>
        <w:tabs>
          <w:tab w:val="left" w:pos="830"/>
        </w:tabs>
        <w:spacing w:after="0" w:line="218" w:lineRule="exact"/>
        <w:ind w:firstLine="4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933BBD" w:rsidRDefault="00933BBD" w:rsidP="008779C8">
      <w:pPr>
        <w:pStyle w:val="210"/>
        <w:numPr>
          <w:ilvl w:val="1"/>
          <w:numId w:val="108"/>
        </w:numPr>
        <w:shd w:val="clear" w:color="auto" w:fill="auto"/>
        <w:tabs>
          <w:tab w:val="left" w:pos="830"/>
        </w:tabs>
        <w:spacing w:after="0" w:line="218" w:lineRule="exact"/>
        <w:ind w:firstLine="440"/>
        <w:jc w:val="both"/>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933BBD" w:rsidRDefault="00933BBD" w:rsidP="008779C8">
      <w:pPr>
        <w:pStyle w:val="210"/>
        <w:numPr>
          <w:ilvl w:val="1"/>
          <w:numId w:val="108"/>
        </w:numPr>
        <w:shd w:val="clear" w:color="auto" w:fill="auto"/>
        <w:tabs>
          <w:tab w:val="left" w:pos="862"/>
        </w:tabs>
        <w:spacing w:after="630" w:line="218" w:lineRule="exact"/>
        <w:ind w:firstLine="440"/>
        <w:jc w:val="both"/>
      </w:pPr>
      <w:r>
        <w:t>Приложение:</w:t>
      </w:r>
    </w:p>
    <w:p w:rsidR="00933BBD" w:rsidRDefault="00933BBD" w:rsidP="008779C8">
      <w:pPr>
        <w:pStyle w:val="210"/>
        <w:numPr>
          <w:ilvl w:val="0"/>
          <w:numId w:val="108"/>
        </w:numPr>
        <w:shd w:val="clear" w:color="auto" w:fill="auto"/>
        <w:tabs>
          <w:tab w:val="left" w:pos="2722"/>
        </w:tabs>
        <w:spacing w:after="0" w:line="180" w:lineRule="exact"/>
        <w:ind w:left="2440"/>
        <w:jc w:val="both"/>
        <w:sectPr w:rsidR="00933BBD" w:rsidSect="00972FDF">
          <w:pgSz w:w="11906" w:h="16838" w:code="9"/>
          <w:pgMar w:top="1134" w:right="850" w:bottom="1134" w:left="1701" w:header="0" w:footer="3" w:gutter="0"/>
          <w:cols w:space="720"/>
          <w:noEndnote/>
          <w:docGrid w:linePitch="360"/>
        </w:sectPr>
      </w:pPr>
      <w:r>
        <w:t>Реквизиты и подписи Сторон</w:t>
      </w:r>
    </w:p>
    <w:p w:rsidR="00933BBD" w:rsidRDefault="00933BBD">
      <w:pPr>
        <w:pStyle w:val="120"/>
        <w:shd w:val="clear" w:color="auto" w:fill="auto"/>
        <w:spacing w:after="255"/>
        <w:ind w:left="5320"/>
      </w:pPr>
      <w:r>
        <w:t>Приложение № 4 к Административному регламенту по предоставлению муниципальной услуги</w:t>
      </w:r>
    </w:p>
    <w:p w:rsidR="00933BBD" w:rsidRDefault="00933BBD">
      <w:pPr>
        <w:pStyle w:val="14"/>
        <w:keepNext/>
        <w:keepLines/>
        <w:shd w:val="clear" w:color="auto" w:fill="auto"/>
        <w:spacing w:before="0" w:after="555"/>
        <w:ind w:left="600" w:firstLine="400"/>
      </w:pPr>
      <w:bookmarkStart w:id="29" w:name="bookmark30"/>
      <w:r>
        <w:t>Форма договора безвозмездного пользования земельным участком, находящегося в государственной или муниципальной собственности</w:t>
      </w:r>
      <w:bookmarkEnd w:id="29"/>
    </w:p>
    <w:p w:rsidR="00933BBD" w:rsidRDefault="00933BBD">
      <w:pPr>
        <w:pStyle w:val="14"/>
        <w:keepNext/>
        <w:keepLines/>
        <w:shd w:val="clear" w:color="auto" w:fill="auto"/>
        <w:spacing w:before="0" w:after="291" w:line="284" w:lineRule="exact"/>
        <w:ind w:left="2660" w:right="1940"/>
      </w:pPr>
      <w:bookmarkStart w:id="30" w:name="bookmark31"/>
      <w:r>
        <w:t>ДОГОВОР БЕЗВОЗМЕЗДНОГО ПОЛЬЗОВАНИЯ ЗЕМЕЛЬНЫМ УЧАСТКОМ №</w:t>
      </w:r>
      <w:bookmarkEnd w:id="30"/>
    </w:p>
    <w:p w:rsidR="00933BBD" w:rsidRDefault="00933BBD">
      <w:pPr>
        <w:pStyle w:val="11"/>
        <w:shd w:val="clear" w:color="auto" w:fill="auto"/>
        <w:tabs>
          <w:tab w:val="left" w:pos="5199"/>
          <w:tab w:val="left" w:pos="6666"/>
        </w:tabs>
        <w:spacing w:before="0" w:after="523" w:line="220" w:lineRule="exact"/>
        <w:ind w:left="4600"/>
      </w:pPr>
      <w:r>
        <w:fldChar w:fldCharType="begin"/>
      </w:r>
      <w:r>
        <w:instrText xml:space="preserve"> TOC \o "1-5" \h \z </w:instrText>
      </w:r>
      <w:r>
        <w:fldChar w:fldCharType="separate"/>
      </w:r>
      <w:r>
        <w:rPr>
          <w:noProof/>
        </w:rPr>
        <w:pict>
          <v:shape id="_x0000_s1038" type="#_x0000_t202" style="position:absolute;left:0;text-align:left;margin-left:.7pt;margin-top:0;width:104.4pt;height:14.2pt;z-index:-251658752;mso-wrap-distance-left:5pt;mso-wrap-distance-right:5pt;mso-position-horizontal-relative:margin;mso-position-vertical-relative:text" filled="f" stroked="f">
            <v:textbox style="mso-fit-shape-to-text:t" inset="0,0,0,0">
              <w:txbxContent>
                <w:p w:rsidR="00933BBD" w:rsidRDefault="00933BBD">
                  <w:pPr>
                    <w:pStyle w:val="71"/>
                    <w:shd w:val="clear" w:color="auto" w:fill="auto"/>
                    <w:spacing w:after="0" w:line="220" w:lineRule="exact"/>
                    <w:ind w:firstLine="0"/>
                    <w:jc w:val="left"/>
                  </w:pPr>
                  <w:r>
                    <w:rPr>
                      <w:rStyle w:val="7Exact"/>
                    </w:rPr>
                    <w:t>(место заключения)</w:t>
                  </w:r>
                </w:p>
              </w:txbxContent>
            </v:textbox>
            <w10:wrap type="square" side="right" anchorx="margin"/>
          </v:shape>
        </w:pict>
      </w:r>
      <w:r>
        <w:t>«</w:t>
      </w:r>
      <w:r>
        <w:tab/>
        <w:t>»</w:t>
      </w:r>
      <w:r>
        <w:tab/>
        <w:t>20 г.</w:t>
      </w:r>
    </w:p>
    <w:p w:rsidR="00933BBD" w:rsidRDefault="00933BBD">
      <w:pPr>
        <w:pStyle w:val="35"/>
        <w:shd w:val="clear" w:color="auto" w:fill="auto"/>
        <w:spacing w:before="0" w:after="0" w:line="180" w:lineRule="exact"/>
      </w:pPr>
      <w:r>
        <w:t>(наименование органа)</w:t>
      </w:r>
      <w:r>
        <w:rPr>
          <w:vertAlign w:val="superscript"/>
        </w:rPr>
        <w:footnoteReference w:id="17"/>
      </w:r>
    </w:p>
    <w:p w:rsidR="00933BBD" w:rsidRDefault="00933BBD">
      <w:pPr>
        <w:pStyle w:val="11"/>
        <w:shd w:val="clear" w:color="auto" w:fill="auto"/>
        <w:tabs>
          <w:tab w:val="right" w:leader="underscore" w:pos="9396"/>
        </w:tabs>
        <w:spacing w:before="0" w:after="0" w:line="220" w:lineRule="exact"/>
      </w:pPr>
      <w:r>
        <w:t>в лице</w:t>
      </w:r>
      <w:r>
        <w:tab/>
        <w:t>,</w:t>
      </w:r>
    </w:p>
    <w:p w:rsidR="00933BBD" w:rsidRDefault="00933BBD">
      <w:pPr>
        <w:pStyle w:val="35"/>
        <w:shd w:val="clear" w:color="auto" w:fill="auto"/>
        <w:spacing w:before="0" w:after="0" w:line="275" w:lineRule="exact"/>
      </w:pPr>
      <w:r>
        <w:t>(указать уполномоченное лицо)</w:t>
      </w:r>
    </w:p>
    <w:p w:rsidR="00933BBD" w:rsidRDefault="00933BBD">
      <w:pPr>
        <w:pStyle w:val="11"/>
        <w:shd w:val="clear" w:color="auto" w:fill="auto"/>
        <w:tabs>
          <w:tab w:val="right" w:leader="underscore" w:pos="9396"/>
        </w:tabs>
        <w:spacing w:before="0" w:after="0" w:line="275" w:lineRule="exact"/>
      </w:pPr>
      <w:r>
        <w:t>действующего на основании</w:t>
      </w:r>
      <w:r>
        <w:tab/>
        <w:t>,</w:t>
      </w:r>
    </w:p>
    <w:p w:rsidR="00933BBD" w:rsidRDefault="00933BBD">
      <w:pPr>
        <w:pStyle w:val="11"/>
        <w:shd w:val="clear" w:color="auto" w:fill="auto"/>
        <w:tabs>
          <w:tab w:val="left" w:pos="3294"/>
          <w:tab w:val="right" w:leader="underscore" w:pos="9396"/>
        </w:tabs>
        <w:spacing w:before="0" w:after="0" w:line="275" w:lineRule="exact"/>
      </w:pPr>
      <w:r>
        <w:t>именуемый в дальнейшем</w:t>
      </w:r>
      <w:r>
        <w:tab/>
        <w:t xml:space="preserve">"Сторона 1", и </w:t>
      </w:r>
      <w:r>
        <w:tab/>
      </w:r>
      <w:r>
        <w:rPr>
          <w:vertAlign w:val="superscript"/>
        </w:rPr>
        <w:footnoteReference w:id="18"/>
      </w:r>
      <w:r>
        <w:t>,</w:t>
      </w:r>
      <w:r>
        <w:fldChar w:fldCharType="end"/>
      </w:r>
    </w:p>
    <w:p w:rsidR="00933BBD" w:rsidRDefault="00933BBD">
      <w:pPr>
        <w:pStyle w:val="71"/>
        <w:shd w:val="clear" w:color="auto" w:fill="auto"/>
        <w:spacing w:after="284" w:line="275" w:lineRule="exact"/>
        <w:ind w:firstLine="0"/>
        <w:jc w:val="both"/>
      </w:pPr>
      <w:r>
        <w:t>именуемый в дальнейшем "Сторона 2", вместе именуемые "Стороны", заключили настоящий Договор о нижеследующем (далее - Договор):</w:t>
      </w:r>
    </w:p>
    <w:p w:rsidR="00933BBD" w:rsidRDefault="00933BBD">
      <w:pPr>
        <w:pStyle w:val="71"/>
        <w:shd w:val="clear" w:color="auto" w:fill="auto"/>
        <w:spacing w:after="269" w:line="220" w:lineRule="exact"/>
        <w:ind w:firstLine="0"/>
        <w:jc w:val="center"/>
      </w:pPr>
      <w:r>
        <w:t>1. Предмет Договора</w:t>
      </w:r>
    </w:p>
    <w:p w:rsidR="00933BBD" w:rsidRDefault="00933BBD" w:rsidP="008779C8">
      <w:pPr>
        <w:pStyle w:val="71"/>
        <w:numPr>
          <w:ilvl w:val="0"/>
          <w:numId w:val="109"/>
        </w:numPr>
        <w:shd w:val="clear" w:color="auto" w:fill="auto"/>
        <w:tabs>
          <w:tab w:val="left" w:pos="1042"/>
        </w:tabs>
        <w:spacing w:after="0" w:line="279" w:lineRule="exact"/>
        <w:ind w:firstLine="60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933BBD" w:rsidRDefault="00933BBD">
      <w:pPr>
        <w:pStyle w:val="71"/>
        <w:shd w:val="clear" w:color="auto" w:fill="auto"/>
        <w:tabs>
          <w:tab w:val="left" w:leader="underscore" w:pos="6998"/>
          <w:tab w:val="left" w:leader="underscore" w:pos="9353"/>
        </w:tabs>
        <w:spacing w:after="0" w:line="279" w:lineRule="exact"/>
        <w:ind w:firstLine="0"/>
        <w:jc w:val="both"/>
      </w:pPr>
      <w:r>
        <w:t xml:space="preserve">расположенный по адресу: </w:t>
      </w:r>
      <w:r>
        <w:tab/>
        <w:t xml:space="preserve">, площадью </w:t>
      </w:r>
      <w:r>
        <w:tab/>
      </w:r>
    </w:p>
    <w:p w:rsidR="00933BBD" w:rsidRDefault="00933BBD">
      <w:pPr>
        <w:pStyle w:val="11"/>
        <w:shd w:val="clear" w:color="auto" w:fill="auto"/>
        <w:tabs>
          <w:tab w:val="left" w:leader="underscore" w:pos="1296"/>
          <w:tab w:val="left" w:leader="underscore" w:pos="6116"/>
          <w:tab w:val="left" w:leader="underscore" w:pos="9353"/>
        </w:tabs>
        <w:spacing w:before="0" w:after="0" w:line="279" w:lineRule="exact"/>
      </w:pPr>
      <w:r>
        <w:fldChar w:fldCharType="begin"/>
      </w:r>
      <w:r>
        <w:instrText xml:space="preserve"> TOC \o "1-5" \h \z </w:instrText>
      </w:r>
      <w:r>
        <w:fldChar w:fldCharType="separate"/>
      </w:r>
      <w:r>
        <w:t>(</w:t>
      </w:r>
      <w:r>
        <w:tab/>
        <w:t>) кв. м с кадастровым номером</w:t>
      </w:r>
      <w:r>
        <w:tab/>
        <w:t>, категория земель "</w:t>
      </w:r>
      <w:r>
        <w:tab/>
        <w:t>",</w:t>
      </w:r>
    </w:p>
    <w:p w:rsidR="00933BBD" w:rsidRDefault="00933BBD">
      <w:pPr>
        <w:pStyle w:val="11"/>
        <w:shd w:val="clear" w:color="auto" w:fill="auto"/>
        <w:tabs>
          <w:tab w:val="left" w:leader="underscore" w:pos="7794"/>
        </w:tabs>
        <w:spacing w:before="0" w:after="0" w:line="279" w:lineRule="exact"/>
      </w:pPr>
      <w:r>
        <w:t>вид разрешенного использования земельного участка "</w:t>
      </w:r>
      <w:r>
        <w:tab/>
        <w:t>", в границах,</w:t>
      </w:r>
    </w:p>
    <w:p w:rsidR="00933BBD" w:rsidRDefault="00933BBD">
      <w:pPr>
        <w:pStyle w:val="11"/>
        <w:shd w:val="clear" w:color="auto" w:fill="auto"/>
        <w:spacing w:before="0" w:after="0" w:line="279" w:lineRule="exact"/>
      </w:pPr>
      <w:r>
        <w:t>указанных в выписке из Единого государственного реестра недвижимости об Участке (приложение № 1 к настоящему Договору).</w:t>
      </w:r>
    </w:p>
    <w:p w:rsidR="00933BBD" w:rsidRDefault="00933BBD" w:rsidP="008779C8">
      <w:pPr>
        <w:pStyle w:val="11"/>
        <w:numPr>
          <w:ilvl w:val="0"/>
          <w:numId w:val="109"/>
        </w:numPr>
        <w:shd w:val="clear" w:color="auto" w:fill="auto"/>
        <w:tabs>
          <w:tab w:val="left" w:pos="1111"/>
          <w:tab w:val="left" w:leader="underscore" w:pos="8313"/>
        </w:tabs>
        <w:spacing w:before="0" w:after="0" w:line="279" w:lineRule="exact"/>
        <w:ind w:left="600"/>
      </w:pPr>
      <w:r>
        <w:t>Участок предоставляется на основании</w:t>
      </w:r>
      <w:r>
        <w:tab/>
      </w:r>
      <w:r>
        <w:rPr>
          <w:vertAlign w:val="superscript"/>
        </w:rPr>
        <w:footnoteReference w:id="19"/>
      </w:r>
      <w:r>
        <w:t>.</w:t>
      </w:r>
    </w:p>
    <w:p w:rsidR="00933BBD" w:rsidRDefault="00933BBD" w:rsidP="008779C8">
      <w:pPr>
        <w:pStyle w:val="11"/>
        <w:numPr>
          <w:ilvl w:val="0"/>
          <w:numId w:val="109"/>
        </w:numPr>
        <w:shd w:val="clear" w:color="auto" w:fill="auto"/>
        <w:tabs>
          <w:tab w:val="left" w:pos="1111"/>
          <w:tab w:val="left" w:leader="underscore" w:pos="8736"/>
        </w:tabs>
        <w:spacing w:before="0" w:after="0" w:line="279" w:lineRule="exact"/>
        <w:ind w:left="600"/>
      </w:pPr>
      <w:r>
        <w:t>Участок предоставляется для</w:t>
      </w:r>
      <w:r>
        <w:tab/>
        <w:t>.</w:t>
      </w:r>
      <w:r>
        <w:fldChar w:fldCharType="end"/>
      </w:r>
    </w:p>
    <w:p w:rsidR="00933BBD" w:rsidRDefault="00933BBD">
      <w:pPr>
        <w:pStyle w:val="50"/>
        <w:shd w:val="clear" w:color="auto" w:fill="auto"/>
        <w:spacing w:before="0" w:after="0" w:line="180" w:lineRule="exact"/>
        <w:ind w:left="4820"/>
        <w:sectPr w:rsidR="00933BBD">
          <w:headerReference w:type="even" r:id="rId16"/>
          <w:headerReference w:type="default" r:id="rId17"/>
          <w:headerReference w:type="first" r:id="rId18"/>
          <w:pgSz w:w="11169" w:h="15786"/>
          <w:pgMar w:top="1079" w:right="508" w:bottom="1029" w:left="1170" w:header="0" w:footer="3" w:gutter="0"/>
          <w:cols w:space="720"/>
          <w:noEndnote/>
          <w:titlePg/>
          <w:docGrid w:linePitch="360"/>
        </w:sectPr>
      </w:pPr>
      <w:r>
        <w:t>(вид деятельности)</w:t>
      </w:r>
    </w:p>
    <w:p w:rsidR="00933BBD" w:rsidRDefault="00933BBD" w:rsidP="008779C8">
      <w:pPr>
        <w:pStyle w:val="210"/>
        <w:numPr>
          <w:ilvl w:val="0"/>
          <w:numId w:val="109"/>
        </w:numPr>
        <w:shd w:val="clear" w:color="auto" w:fill="auto"/>
        <w:tabs>
          <w:tab w:val="left" w:pos="881"/>
        </w:tabs>
        <w:spacing w:after="0" w:line="180" w:lineRule="exact"/>
        <w:ind w:firstLine="440"/>
        <w:jc w:val="both"/>
      </w:pPr>
      <w:r>
        <w:t>На Участке находятся следующие объекты недвижимого имущества:</w:t>
      </w:r>
    </w:p>
    <w:p w:rsidR="00933BBD" w:rsidRDefault="00933BBD">
      <w:pPr>
        <w:pStyle w:val="91"/>
        <w:shd w:val="clear" w:color="auto" w:fill="auto"/>
        <w:spacing w:before="0" w:after="83" w:line="130" w:lineRule="exact"/>
        <w:ind w:left="1000"/>
        <w:jc w:val="left"/>
      </w:pPr>
      <w:r>
        <w:t>19</w:t>
      </w:r>
    </w:p>
    <w:p w:rsidR="00933BBD" w:rsidRDefault="00933BBD" w:rsidP="008779C8">
      <w:pPr>
        <w:pStyle w:val="210"/>
        <w:numPr>
          <w:ilvl w:val="0"/>
          <w:numId w:val="109"/>
        </w:numPr>
        <w:shd w:val="clear" w:color="auto" w:fill="auto"/>
        <w:tabs>
          <w:tab w:val="left" w:pos="881"/>
        </w:tabs>
        <w:spacing w:after="163" w:line="180" w:lineRule="exact"/>
        <w:ind w:firstLine="440"/>
        <w:jc w:val="both"/>
      </w:pPr>
      <w:r>
        <w:t>В отношении Участка установлены следующие ограничения и обременения:</w:t>
      </w:r>
    </w:p>
    <w:p w:rsidR="00933BBD" w:rsidRDefault="00933BBD">
      <w:pPr>
        <w:pStyle w:val="210"/>
        <w:shd w:val="clear" w:color="auto" w:fill="auto"/>
        <w:spacing w:after="150" w:line="218" w:lineRule="exact"/>
        <w:ind w:firstLine="44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20"/>
      </w:r>
      <w:r>
        <w:rPr>
          <w:vertAlign w:val="superscript"/>
        </w:rPr>
        <w:footnoteReference w:id="21"/>
      </w:r>
      <w:r>
        <w:t>.</w:t>
      </w:r>
    </w:p>
    <w:p w:rsidR="00933BBD" w:rsidRDefault="00933BBD" w:rsidP="008779C8">
      <w:pPr>
        <w:pStyle w:val="210"/>
        <w:numPr>
          <w:ilvl w:val="0"/>
          <w:numId w:val="110"/>
        </w:numPr>
        <w:shd w:val="clear" w:color="auto" w:fill="auto"/>
        <w:tabs>
          <w:tab w:val="left" w:pos="3330"/>
        </w:tabs>
        <w:spacing w:after="163" w:line="180" w:lineRule="exact"/>
        <w:ind w:left="3020"/>
        <w:jc w:val="both"/>
      </w:pPr>
      <w:r>
        <w:t>Срок договора</w:t>
      </w:r>
    </w:p>
    <w:p w:rsidR="00933BBD" w:rsidRDefault="00933BBD" w:rsidP="008779C8">
      <w:pPr>
        <w:pStyle w:val="210"/>
        <w:numPr>
          <w:ilvl w:val="1"/>
          <w:numId w:val="110"/>
        </w:numPr>
        <w:shd w:val="clear" w:color="auto" w:fill="auto"/>
        <w:tabs>
          <w:tab w:val="left" w:pos="891"/>
          <w:tab w:val="left" w:leader="underscore" w:pos="4728"/>
          <w:tab w:val="left" w:leader="underscore" w:pos="5213"/>
          <w:tab w:val="left" w:leader="underscore" w:pos="5930"/>
          <w:tab w:val="left" w:leader="underscore" w:pos="6376"/>
          <w:tab w:val="left" w:leader="underscore" w:pos="7327"/>
        </w:tabs>
        <w:spacing w:after="0" w:line="218" w:lineRule="exact"/>
        <w:ind w:firstLine="440"/>
        <w:jc w:val="both"/>
      </w:pPr>
      <w:r>
        <w:t>Настоящий договор заключается на срок</w:t>
      </w:r>
      <w:r>
        <w:tab/>
        <w:t>с "</w:t>
      </w:r>
      <w:r>
        <w:tab/>
        <w:t>"</w:t>
      </w:r>
      <w:r>
        <w:tab/>
        <w:t>20</w:t>
      </w:r>
      <w:r>
        <w:tab/>
        <w:t>года по "</w:t>
      </w:r>
      <w:r>
        <w:tab/>
        <w:t>"</w:t>
      </w:r>
    </w:p>
    <w:p w:rsidR="00933BBD" w:rsidRDefault="00933BBD">
      <w:pPr>
        <w:pStyle w:val="210"/>
        <w:shd w:val="clear" w:color="auto" w:fill="auto"/>
        <w:tabs>
          <w:tab w:val="left" w:leader="underscore" w:pos="481"/>
          <w:tab w:val="left" w:leader="underscore" w:pos="897"/>
        </w:tabs>
        <w:spacing w:after="0" w:line="218" w:lineRule="exact"/>
        <w:jc w:val="both"/>
      </w:pPr>
      <w:r>
        <w:tab/>
        <w:t>20</w:t>
      </w:r>
      <w:r>
        <w:tab/>
        <w:t>года</w:t>
      </w:r>
      <w:r>
        <w:rPr>
          <w:vertAlign w:val="superscript"/>
        </w:rPr>
        <w:footnoteReference w:id="22"/>
      </w:r>
      <w:r>
        <w:t>.</w:t>
      </w:r>
    </w:p>
    <w:p w:rsidR="00933BBD" w:rsidRDefault="00933BBD" w:rsidP="008779C8">
      <w:pPr>
        <w:pStyle w:val="210"/>
        <w:numPr>
          <w:ilvl w:val="1"/>
          <w:numId w:val="110"/>
        </w:numPr>
        <w:shd w:val="clear" w:color="auto" w:fill="auto"/>
        <w:tabs>
          <w:tab w:val="left" w:pos="881"/>
        </w:tabs>
        <w:spacing w:after="0" w:line="218" w:lineRule="exact"/>
        <w:ind w:firstLine="440"/>
        <w:jc w:val="both"/>
      </w:pPr>
      <w:r>
        <w:t>Земельный участок считается переданным Стороной 1 Стороне 2 и принятым Стороной 2 с момента подписания акта приема-передачи Участка.</w:t>
      </w:r>
    </w:p>
    <w:p w:rsidR="00933BBD" w:rsidRDefault="00933BBD">
      <w:pPr>
        <w:pStyle w:val="210"/>
        <w:shd w:val="clear" w:color="auto" w:fill="auto"/>
        <w:spacing w:after="0" w:line="218" w:lineRule="exact"/>
        <w:ind w:firstLine="44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933BBD" w:rsidRDefault="00933BBD" w:rsidP="008779C8">
      <w:pPr>
        <w:pStyle w:val="210"/>
        <w:numPr>
          <w:ilvl w:val="1"/>
          <w:numId w:val="110"/>
        </w:numPr>
        <w:shd w:val="clear" w:color="auto" w:fill="auto"/>
        <w:tabs>
          <w:tab w:val="left" w:pos="881"/>
        </w:tabs>
        <w:spacing w:after="150" w:line="218" w:lineRule="exact"/>
        <w:ind w:firstLine="440"/>
        <w:jc w:val="both"/>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23"/>
      </w:r>
      <w:r>
        <w:t>.</w:t>
      </w:r>
    </w:p>
    <w:p w:rsidR="00933BBD" w:rsidRDefault="00933BBD" w:rsidP="008779C8">
      <w:pPr>
        <w:pStyle w:val="210"/>
        <w:numPr>
          <w:ilvl w:val="0"/>
          <w:numId w:val="110"/>
        </w:numPr>
        <w:shd w:val="clear" w:color="auto" w:fill="auto"/>
        <w:tabs>
          <w:tab w:val="left" w:pos="2767"/>
        </w:tabs>
        <w:spacing w:after="167" w:line="180" w:lineRule="exact"/>
        <w:ind w:left="2460"/>
        <w:jc w:val="both"/>
      </w:pPr>
      <w:r>
        <w:t>Права и обязанности Сторон</w:t>
      </w:r>
    </w:p>
    <w:p w:rsidR="00933BBD" w:rsidRDefault="00933BBD" w:rsidP="008779C8">
      <w:pPr>
        <w:pStyle w:val="210"/>
        <w:numPr>
          <w:ilvl w:val="1"/>
          <w:numId w:val="110"/>
        </w:numPr>
        <w:shd w:val="clear" w:color="auto" w:fill="auto"/>
        <w:tabs>
          <w:tab w:val="left" w:pos="884"/>
        </w:tabs>
        <w:spacing w:after="0" w:line="218" w:lineRule="exact"/>
        <w:ind w:firstLine="440"/>
        <w:jc w:val="both"/>
      </w:pPr>
      <w:r>
        <w:t>Сторона 1 имеет право:</w:t>
      </w:r>
    </w:p>
    <w:p w:rsidR="00933BBD" w:rsidRDefault="00933BBD" w:rsidP="008779C8">
      <w:pPr>
        <w:pStyle w:val="210"/>
        <w:numPr>
          <w:ilvl w:val="2"/>
          <w:numId w:val="110"/>
        </w:numPr>
        <w:shd w:val="clear" w:color="auto" w:fill="auto"/>
        <w:tabs>
          <w:tab w:val="left" w:pos="1028"/>
        </w:tabs>
        <w:spacing w:after="0" w:line="218" w:lineRule="exact"/>
        <w:ind w:firstLine="440"/>
        <w:jc w:val="both"/>
      </w:pPr>
      <w:r>
        <w:t>Осуществлять контроль использования и охраны земель Стороной 2.</w:t>
      </w:r>
    </w:p>
    <w:p w:rsidR="00933BBD" w:rsidRDefault="00933BBD" w:rsidP="008779C8">
      <w:pPr>
        <w:pStyle w:val="210"/>
        <w:numPr>
          <w:ilvl w:val="2"/>
          <w:numId w:val="110"/>
        </w:numPr>
        <w:shd w:val="clear" w:color="auto" w:fill="auto"/>
        <w:tabs>
          <w:tab w:val="left" w:pos="988"/>
        </w:tabs>
        <w:spacing w:after="0" w:line="218" w:lineRule="exact"/>
        <w:ind w:firstLine="440"/>
        <w:jc w:val="both"/>
      </w:pPr>
      <w:r>
        <w:t>На беспрепятственный доступ на территорию Участка с целью его осмотра на предмет соблюдения условий Договора.</w:t>
      </w:r>
    </w:p>
    <w:p w:rsidR="00933BBD" w:rsidRDefault="00933BBD" w:rsidP="008779C8">
      <w:pPr>
        <w:pStyle w:val="210"/>
        <w:numPr>
          <w:ilvl w:val="2"/>
          <w:numId w:val="110"/>
        </w:numPr>
        <w:shd w:val="clear" w:color="auto" w:fill="auto"/>
        <w:tabs>
          <w:tab w:val="left" w:pos="988"/>
        </w:tabs>
        <w:spacing w:after="0" w:line="218" w:lineRule="exact"/>
        <w:ind w:firstLine="440"/>
        <w:jc w:val="both"/>
      </w:pPr>
      <w:r>
        <w:t>Требовать досрочного прекращения Договора в случаях, установленных законодательством Российской Федерации.</w:t>
      </w:r>
    </w:p>
    <w:p w:rsidR="00933BBD" w:rsidRDefault="00933BBD" w:rsidP="008779C8">
      <w:pPr>
        <w:pStyle w:val="210"/>
        <w:numPr>
          <w:ilvl w:val="2"/>
          <w:numId w:val="110"/>
        </w:numPr>
        <w:shd w:val="clear" w:color="auto" w:fill="auto"/>
        <w:tabs>
          <w:tab w:val="left" w:pos="991"/>
        </w:tabs>
        <w:spacing w:after="0" w:line="218" w:lineRule="exact"/>
        <w:ind w:firstLine="440"/>
        <w:jc w:val="both"/>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933BBD" w:rsidRDefault="00933BBD" w:rsidP="008779C8">
      <w:pPr>
        <w:pStyle w:val="210"/>
        <w:numPr>
          <w:ilvl w:val="1"/>
          <w:numId w:val="110"/>
        </w:numPr>
        <w:shd w:val="clear" w:color="auto" w:fill="auto"/>
        <w:tabs>
          <w:tab w:val="left" w:pos="884"/>
        </w:tabs>
        <w:spacing w:after="0" w:line="218" w:lineRule="exact"/>
        <w:ind w:firstLine="440"/>
        <w:jc w:val="both"/>
      </w:pPr>
      <w:r>
        <w:t>Сторона 1 обязана:</w:t>
      </w:r>
    </w:p>
    <w:p w:rsidR="00933BBD" w:rsidRDefault="00933BBD" w:rsidP="008779C8">
      <w:pPr>
        <w:pStyle w:val="210"/>
        <w:numPr>
          <w:ilvl w:val="2"/>
          <w:numId w:val="110"/>
        </w:numPr>
        <w:shd w:val="clear" w:color="auto" w:fill="auto"/>
        <w:tabs>
          <w:tab w:val="left" w:pos="1028"/>
        </w:tabs>
        <w:spacing w:after="0" w:line="218" w:lineRule="exact"/>
        <w:ind w:firstLine="440"/>
        <w:jc w:val="both"/>
      </w:pPr>
      <w:r>
        <w:t>Выполнять в полном объеме все условия Договора.</w:t>
      </w:r>
    </w:p>
    <w:p w:rsidR="00933BBD" w:rsidRDefault="00933BBD" w:rsidP="008779C8">
      <w:pPr>
        <w:pStyle w:val="210"/>
        <w:numPr>
          <w:ilvl w:val="2"/>
          <w:numId w:val="110"/>
        </w:numPr>
        <w:shd w:val="clear" w:color="auto" w:fill="auto"/>
        <w:tabs>
          <w:tab w:val="left" w:pos="1028"/>
          <w:tab w:val="left" w:leader="underscore" w:pos="3018"/>
        </w:tabs>
        <w:spacing w:after="0" w:line="218" w:lineRule="exact"/>
        <w:ind w:firstLine="440"/>
        <w:jc w:val="both"/>
      </w:pPr>
      <w:r>
        <w:t xml:space="preserve">В течение </w:t>
      </w:r>
      <w:r>
        <w:tab/>
        <w:t xml:space="preserve"> после подписания Сторонами Договора передать</w:t>
      </w:r>
    </w:p>
    <w:p w:rsidR="00933BBD" w:rsidRDefault="00933BBD">
      <w:pPr>
        <w:pStyle w:val="210"/>
        <w:shd w:val="clear" w:color="auto" w:fill="auto"/>
        <w:spacing w:after="0" w:line="218" w:lineRule="exact"/>
        <w:jc w:val="both"/>
      </w:pPr>
      <w:r>
        <w:t>Стороне земельный участок по Акту приема-передачи.</w:t>
      </w:r>
    </w:p>
    <w:p w:rsidR="00933BBD" w:rsidRDefault="00933BBD" w:rsidP="008779C8">
      <w:pPr>
        <w:pStyle w:val="210"/>
        <w:numPr>
          <w:ilvl w:val="2"/>
          <w:numId w:val="110"/>
        </w:numPr>
        <w:shd w:val="clear" w:color="auto" w:fill="auto"/>
        <w:tabs>
          <w:tab w:val="left" w:pos="1028"/>
        </w:tabs>
        <w:spacing w:after="0" w:line="218" w:lineRule="exact"/>
        <w:ind w:firstLine="440"/>
        <w:jc w:val="both"/>
      </w:pPr>
      <w:r>
        <w:t>В случае прекращения Договора принять Участок от Арендатора по Акту</w:t>
      </w:r>
    </w:p>
    <w:p w:rsidR="00933BBD" w:rsidRDefault="00933BBD">
      <w:pPr>
        <w:pStyle w:val="210"/>
        <w:shd w:val="clear" w:color="auto" w:fill="auto"/>
        <w:tabs>
          <w:tab w:val="left" w:leader="underscore" w:pos="3421"/>
        </w:tabs>
        <w:spacing w:after="0" w:line="218" w:lineRule="exact"/>
        <w:jc w:val="both"/>
      </w:pPr>
      <w:r>
        <w:t>приема-передачи в срок</w:t>
      </w:r>
      <w:r>
        <w:tab/>
        <w:t>.</w:t>
      </w:r>
    </w:p>
    <w:p w:rsidR="00933BBD" w:rsidRDefault="00933BBD" w:rsidP="008779C8">
      <w:pPr>
        <w:pStyle w:val="210"/>
        <w:numPr>
          <w:ilvl w:val="1"/>
          <w:numId w:val="110"/>
        </w:numPr>
        <w:shd w:val="clear" w:color="auto" w:fill="auto"/>
        <w:tabs>
          <w:tab w:val="left" w:pos="1028"/>
        </w:tabs>
        <w:spacing w:after="0" w:line="218" w:lineRule="exact"/>
        <w:ind w:firstLine="440"/>
        <w:jc w:val="both"/>
      </w:pPr>
      <w:r>
        <w:t>Сторона 2 имеет право:</w:t>
      </w:r>
    </w:p>
    <w:p w:rsidR="00933BBD" w:rsidRDefault="00933BBD" w:rsidP="008779C8">
      <w:pPr>
        <w:pStyle w:val="210"/>
        <w:numPr>
          <w:ilvl w:val="2"/>
          <w:numId w:val="110"/>
        </w:numPr>
        <w:shd w:val="clear" w:color="auto" w:fill="auto"/>
        <w:tabs>
          <w:tab w:val="left" w:pos="988"/>
        </w:tabs>
        <w:spacing w:after="0" w:line="218" w:lineRule="exact"/>
        <w:ind w:firstLine="440"/>
        <w:jc w:val="both"/>
      </w:pPr>
      <w:r>
        <w:t>Использовать в установленном порядке Участок в соответствии с законодательством Российской Федерации.</w:t>
      </w:r>
    </w:p>
    <w:p w:rsidR="00933BBD" w:rsidRDefault="00933BBD" w:rsidP="008779C8">
      <w:pPr>
        <w:pStyle w:val="210"/>
        <w:numPr>
          <w:ilvl w:val="2"/>
          <w:numId w:val="110"/>
        </w:numPr>
        <w:shd w:val="clear" w:color="auto" w:fill="auto"/>
        <w:tabs>
          <w:tab w:val="left" w:pos="988"/>
        </w:tabs>
        <w:spacing w:after="0" w:line="218" w:lineRule="exact"/>
        <w:ind w:firstLine="440"/>
        <w:jc w:val="both"/>
      </w:pPr>
      <w:r>
        <w:t>Осуществлять другие права на использование Участка, предусмотренные законодательством Российской Федерации.</w:t>
      </w:r>
    </w:p>
    <w:p w:rsidR="00933BBD" w:rsidRDefault="00933BBD" w:rsidP="008779C8">
      <w:pPr>
        <w:pStyle w:val="210"/>
        <w:numPr>
          <w:ilvl w:val="1"/>
          <w:numId w:val="110"/>
        </w:numPr>
        <w:shd w:val="clear" w:color="auto" w:fill="auto"/>
        <w:tabs>
          <w:tab w:val="left" w:pos="884"/>
        </w:tabs>
        <w:spacing w:after="0" w:line="218" w:lineRule="exact"/>
        <w:ind w:firstLine="440"/>
        <w:jc w:val="both"/>
      </w:pPr>
      <w:r>
        <w:t>Сторона 2 обязана:</w:t>
      </w:r>
    </w:p>
    <w:p w:rsidR="00933BBD" w:rsidRDefault="00933BBD" w:rsidP="008779C8">
      <w:pPr>
        <w:pStyle w:val="210"/>
        <w:numPr>
          <w:ilvl w:val="2"/>
          <w:numId w:val="110"/>
        </w:numPr>
        <w:shd w:val="clear" w:color="auto" w:fill="auto"/>
        <w:tabs>
          <w:tab w:val="left" w:pos="1028"/>
        </w:tabs>
        <w:spacing w:after="0" w:line="218" w:lineRule="exact"/>
        <w:ind w:firstLine="440"/>
        <w:jc w:val="both"/>
      </w:pPr>
      <w:r>
        <w:t>Использовать Участок в соответствии с целью и условиями его предоставления</w:t>
      </w:r>
    </w:p>
    <w:p w:rsidR="00933BBD" w:rsidRDefault="00933BBD" w:rsidP="008779C8">
      <w:pPr>
        <w:pStyle w:val="210"/>
        <w:numPr>
          <w:ilvl w:val="2"/>
          <w:numId w:val="110"/>
        </w:numPr>
        <w:shd w:val="clear" w:color="auto" w:fill="auto"/>
        <w:tabs>
          <w:tab w:val="left" w:pos="951"/>
        </w:tabs>
        <w:spacing w:after="0" w:line="218" w:lineRule="exact"/>
        <w:ind w:firstLine="440"/>
        <w:jc w:val="both"/>
      </w:pPr>
      <w: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933BBD" w:rsidRDefault="00933BBD" w:rsidP="008779C8">
      <w:pPr>
        <w:pStyle w:val="210"/>
        <w:numPr>
          <w:ilvl w:val="2"/>
          <w:numId w:val="110"/>
        </w:numPr>
        <w:shd w:val="clear" w:color="auto" w:fill="auto"/>
        <w:tabs>
          <w:tab w:val="left" w:pos="948"/>
        </w:tabs>
        <w:spacing w:after="0" w:line="218" w:lineRule="exact"/>
        <w:ind w:firstLine="440"/>
        <w:jc w:val="both"/>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4"/>
      </w:r>
      <w:r>
        <w:t>.</w:t>
      </w:r>
    </w:p>
    <w:p w:rsidR="00933BBD" w:rsidRDefault="00933BBD" w:rsidP="008779C8">
      <w:pPr>
        <w:pStyle w:val="210"/>
        <w:numPr>
          <w:ilvl w:val="2"/>
          <w:numId w:val="110"/>
        </w:numPr>
        <w:shd w:val="clear" w:color="auto" w:fill="auto"/>
        <w:tabs>
          <w:tab w:val="left" w:pos="948"/>
        </w:tabs>
        <w:spacing w:after="0" w:line="218" w:lineRule="exact"/>
        <w:ind w:firstLine="440"/>
        <w:jc w:val="both"/>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5"/>
      </w:r>
      <w:r>
        <w:t>.</w:t>
      </w:r>
    </w:p>
    <w:p w:rsidR="00933BBD" w:rsidRDefault="00933BBD" w:rsidP="008779C8">
      <w:pPr>
        <w:pStyle w:val="210"/>
        <w:numPr>
          <w:ilvl w:val="2"/>
          <w:numId w:val="110"/>
        </w:numPr>
        <w:shd w:val="clear" w:color="auto" w:fill="auto"/>
        <w:tabs>
          <w:tab w:val="left" w:pos="951"/>
        </w:tabs>
        <w:spacing w:after="0" w:line="218" w:lineRule="exact"/>
        <w:ind w:firstLine="44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33BBD" w:rsidRDefault="00933BBD" w:rsidP="008779C8">
      <w:pPr>
        <w:pStyle w:val="210"/>
        <w:numPr>
          <w:ilvl w:val="2"/>
          <w:numId w:val="110"/>
        </w:numPr>
        <w:shd w:val="clear" w:color="auto" w:fill="auto"/>
        <w:tabs>
          <w:tab w:val="left" w:pos="987"/>
        </w:tabs>
        <w:spacing w:after="0" w:line="218" w:lineRule="exact"/>
        <w:ind w:firstLine="440"/>
        <w:jc w:val="both"/>
      </w:pPr>
      <w:r>
        <w:t>При прекращении Договора передать Участок Стороне 1 по Акту приема-</w:t>
      </w:r>
    </w:p>
    <w:p w:rsidR="00933BBD" w:rsidRDefault="00933BBD">
      <w:pPr>
        <w:pStyle w:val="210"/>
        <w:shd w:val="clear" w:color="auto" w:fill="auto"/>
        <w:tabs>
          <w:tab w:val="left" w:leader="underscore" w:pos="2839"/>
        </w:tabs>
        <w:spacing w:after="0" w:line="218" w:lineRule="exact"/>
        <w:jc w:val="both"/>
      </w:pPr>
      <w:r>
        <w:t>передачи в срок</w:t>
      </w:r>
      <w:r>
        <w:tab/>
        <w:t>.</w:t>
      </w:r>
    </w:p>
    <w:p w:rsidR="00933BBD" w:rsidRDefault="00933BBD" w:rsidP="008779C8">
      <w:pPr>
        <w:pStyle w:val="210"/>
        <w:numPr>
          <w:ilvl w:val="2"/>
          <w:numId w:val="110"/>
        </w:numPr>
        <w:shd w:val="clear" w:color="auto" w:fill="auto"/>
        <w:tabs>
          <w:tab w:val="left" w:pos="948"/>
        </w:tabs>
        <w:spacing w:after="210" w:line="218" w:lineRule="exact"/>
        <w:ind w:firstLine="440"/>
        <w:jc w:val="both"/>
      </w:pPr>
      <w:r>
        <w:t>Выполнять иные требования, предусмотренные земельным законодательством Российской Федерации.</w:t>
      </w:r>
    </w:p>
    <w:p w:rsidR="00933BBD" w:rsidRDefault="00933BBD" w:rsidP="008779C8">
      <w:pPr>
        <w:pStyle w:val="210"/>
        <w:numPr>
          <w:ilvl w:val="0"/>
          <w:numId w:val="110"/>
        </w:numPr>
        <w:shd w:val="clear" w:color="auto" w:fill="auto"/>
        <w:tabs>
          <w:tab w:val="left" w:pos="2846"/>
        </w:tabs>
        <w:spacing w:after="163" w:line="180" w:lineRule="exact"/>
        <w:ind w:left="2580"/>
        <w:jc w:val="both"/>
      </w:pPr>
      <w:r>
        <w:t>Ответственность Сторон.</w:t>
      </w:r>
    </w:p>
    <w:p w:rsidR="00933BBD" w:rsidRDefault="00933BBD" w:rsidP="008779C8">
      <w:pPr>
        <w:pStyle w:val="210"/>
        <w:numPr>
          <w:ilvl w:val="1"/>
          <w:numId w:val="110"/>
        </w:numPr>
        <w:shd w:val="clear" w:color="auto" w:fill="auto"/>
        <w:tabs>
          <w:tab w:val="left" w:pos="849"/>
        </w:tabs>
        <w:spacing w:after="0" w:line="218" w:lineRule="exact"/>
        <w:ind w:firstLine="4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933BBD" w:rsidRDefault="00933BBD" w:rsidP="008779C8">
      <w:pPr>
        <w:pStyle w:val="210"/>
        <w:numPr>
          <w:ilvl w:val="1"/>
          <w:numId w:val="110"/>
        </w:numPr>
        <w:shd w:val="clear" w:color="auto" w:fill="auto"/>
        <w:tabs>
          <w:tab w:val="left" w:pos="849"/>
        </w:tabs>
        <w:spacing w:after="210" w:line="218" w:lineRule="exact"/>
        <w:ind w:firstLine="4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33BBD" w:rsidRDefault="00933BBD" w:rsidP="008779C8">
      <w:pPr>
        <w:pStyle w:val="210"/>
        <w:numPr>
          <w:ilvl w:val="0"/>
          <w:numId w:val="110"/>
        </w:numPr>
        <w:shd w:val="clear" w:color="auto" w:fill="auto"/>
        <w:tabs>
          <w:tab w:val="left" w:pos="2983"/>
        </w:tabs>
        <w:spacing w:after="163" w:line="180" w:lineRule="exact"/>
        <w:ind w:left="2720"/>
        <w:jc w:val="both"/>
      </w:pPr>
      <w:r>
        <w:t>Рассмотрение споров</w:t>
      </w:r>
    </w:p>
    <w:p w:rsidR="00933BBD" w:rsidRDefault="00933BBD" w:rsidP="008779C8">
      <w:pPr>
        <w:pStyle w:val="210"/>
        <w:numPr>
          <w:ilvl w:val="1"/>
          <w:numId w:val="110"/>
        </w:numPr>
        <w:shd w:val="clear" w:color="auto" w:fill="auto"/>
        <w:tabs>
          <w:tab w:val="left" w:pos="849"/>
        </w:tabs>
        <w:spacing w:after="207" w:line="214" w:lineRule="exact"/>
        <w:ind w:firstLine="440"/>
        <w:jc w:val="both"/>
      </w:pPr>
      <w:r>
        <w:t>Все споры между Сторонами, возникающие по Договору, разрешаются в соответствии с законодательством Российской Федерации.</w:t>
      </w:r>
    </w:p>
    <w:p w:rsidR="00933BBD" w:rsidRDefault="00933BBD" w:rsidP="008779C8">
      <w:pPr>
        <w:pStyle w:val="210"/>
        <w:numPr>
          <w:ilvl w:val="0"/>
          <w:numId w:val="110"/>
        </w:numPr>
        <w:shd w:val="clear" w:color="auto" w:fill="auto"/>
        <w:tabs>
          <w:tab w:val="left" w:pos="2983"/>
        </w:tabs>
        <w:spacing w:after="167" w:line="180" w:lineRule="exact"/>
        <w:ind w:left="2720"/>
        <w:jc w:val="both"/>
      </w:pPr>
      <w:r>
        <w:t>Расторжение Договора</w:t>
      </w:r>
    </w:p>
    <w:p w:rsidR="00933BBD" w:rsidRDefault="00933BBD" w:rsidP="008779C8">
      <w:pPr>
        <w:pStyle w:val="210"/>
        <w:numPr>
          <w:ilvl w:val="1"/>
          <w:numId w:val="110"/>
        </w:numPr>
        <w:shd w:val="clear" w:color="auto" w:fill="auto"/>
        <w:tabs>
          <w:tab w:val="left" w:pos="849"/>
        </w:tabs>
        <w:spacing w:after="390" w:line="218" w:lineRule="exact"/>
        <w:ind w:firstLine="4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933BBD" w:rsidRDefault="00933BBD" w:rsidP="008779C8">
      <w:pPr>
        <w:pStyle w:val="210"/>
        <w:numPr>
          <w:ilvl w:val="0"/>
          <w:numId w:val="110"/>
        </w:numPr>
        <w:shd w:val="clear" w:color="auto" w:fill="auto"/>
        <w:tabs>
          <w:tab w:val="left" w:pos="2723"/>
        </w:tabs>
        <w:spacing w:after="163" w:line="180" w:lineRule="exact"/>
        <w:ind w:left="2460"/>
        <w:jc w:val="both"/>
      </w:pPr>
      <w:r>
        <w:t>Заключительные положения</w:t>
      </w:r>
    </w:p>
    <w:p w:rsidR="00933BBD" w:rsidRDefault="00933BBD" w:rsidP="008779C8">
      <w:pPr>
        <w:pStyle w:val="210"/>
        <w:numPr>
          <w:ilvl w:val="1"/>
          <w:numId w:val="110"/>
        </w:numPr>
        <w:shd w:val="clear" w:color="auto" w:fill="auto"/>
        <w:tabs>
          <w:tab w:val="left" w:pos="849"/>
        </w:tabs>
        <w:spacing w:after="0" w:line="218" w:lineRule="exact"/>
        <w:ind w:firstLine="4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933BBD" w:rsidRDefault="00933BBD" w:rsidP="008779C8">
      <w:pPr>
        <w:pStyle w:val="210"/>
        <w:numPr>
          <w:ilvl w:val="1"/>
          <w:numId w:val="110"/>
        </w:numPr>
        <w:shd w:val="clear" w:color="auto" w:fill="auto"/>
        <w:tabs>
          <w:tab w:val="left" w:pos="849"/>
        </w:tabs>
        <w:spacing w:after="0" w:line="218" w:lineRule="exact"/>
        <w:ind w:firstLine="4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933BBD" w:rsidRDefault="00933BBD" w:rsidP="008779C8">
      <w:pPr>
        <w:pStyle w:val="210"/>
        <w:numPr>
          <w:ilvl w:val="1"/>
          <w:numId w:val="110"/>
        </w:numPr>
        <w:shd w:val="clear" w:color="auto" w:fill="auto"/>
        <w:tabs>
          <w:tab w:val="left" w:pos="860"/>
        </w:tabs>
        <w:spacing w:after="0" w:line="218" w:lineRule="exact"/>
        <w:ind w:firstLine="440"/>
        <w:jc w:val="left"/>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933BBD" w:rsidRDefault="00933BBD" w:rsidP="008779C8">
      <w:pPr>
        <w:pStyle w:val="210"/>
        <w:numPr>
          <w:ilvl w:val="1"/>
          <w:numId w:val="110"/>
        </w:numPr>
        <w:shd w:val="clear" w:color="auto" w:fill="auto"/>
        <w:tabs>
          <w:tab w:val="left" w:pos="896"/>
        </w:tabs>
        <w:spacing w:after="630" w:line="218" w:lineRule="exact"/>
        <w:ind w:left="440"/>
        <w:jc w:val="both"/>
      </w:pPr>
      <w:r>
        <w:t>Приложение:</w:t>
      </w:r>
    </w:p>
    <w:p w:rsidR="00933BBD" w:rsidRDefault="00933BBD" w:rsidP="008779C8">
      <w:pPr>
        <w:pStyle w:val="210"/>
        <w:numPr>
          <w:ilvl w:val="0"/>
          <w:numId w:val="110"/>
        </w:numPr>
        <w:shd w:val="clear" w:color="auto" w:fill="auto"/>
        <w:tabs>
          <w:tab w:val="left" w:pos="2752"/>
        </w:tabs>
        <w:spacing w:after="0" w:line="180" w:lineRule="exact"/>
        <w:ind w:left="2440"/>
        <w:jc w:val="both"/>
        <w:sectPr w:rsidR="00933BBD">
          <w:pgSz w:w="8400" w:h="11900"/>
          <w:pgMar w:top="698" w:right="294" w:bottom="498" w:left="682" w:header="0" w:footer="3" w:gutter="0"/>
          <w:cols w:space="720"/>
          <w:noEndnote/>
          <w:docGrid w:linePitch="360"/>
        </w:sectPr>
      </w:pPr>
      <w:r>
        <w:t>Реквизиты и подписи Сторон</w:t>
      </w:r>
    </w:p>
    <w:p w:rsidR="00933BBD" w:rsidRDefault="00933BBD">
      <w:pPr>
        <w:pStyle w:val="120"/>
        <w:shd w:val="clear" w:color="auto" w:fill="auto"/>
        <w:spacing w:after="304"/>
        <w:ind w:left="5340"/>
      </w:pPr>
      <w:r>
        <w:t>Приложение № 5 к Административному регламенту по предоставлению муниципальной услуги</w:t>
      </w:r>
    </w:p>
    <w:p w:rsidR="00933BBD" w:rsidRDefault="00933BBD">
      <w:pPr>
        <w:pStyle w:val="14"/>
        <w:keepNext/>
        <w:keepLines/>
        <w:shd w:val="clear" w:color="auto" w:fill="auto"/>
        <w:spacing w:before="0" w:after="0" w:line="240" w:lineRule="exact"/>
        <w:ind w:left="980" w:firstLine="0"/>
      </w:pPr>
      <w:bookmarkStart w:id="31" w:name="bookmark32"/>
      <w:r>
        <w:t>Форма решения о предоставлении земельного участка в постоянное</w:t>
      </w:r>
      <w:bookmarkEnd w:id="31"/>
    </w:p>
    <w:p w:rsidR="00933BBD" w:rsidRDefault="00933BBD">
      <w:pPr>
        <w:pStyle w:val="122"/>
        <w:keepNext/>
        <w:keepLines/>
        <w:shd w:val="clear" w:color="auto" w:fill="auto"/>
        <w:spacing w:before="0" w:after="290" w:line="260" w:lineRule="exact"/>
      </w:pPr>
      <w:bookmarkStart w:id="32" w:name="bookmark33"/>
      <w:r>
        <w:t>(бессрочное) пользование</w:t>
      </w:r>
      <w:bookmarkEnd w:id="32"/>
    </w:p>
    <w:p w:rsidR="00933BBD" w:rsidRDefault="00933BBD">
      <w:pPr>
        <w:pStyle w:val="210"/>
        <w:shd w:val="clear" w:color="auto" w:fill="auto"/>
        <w:spacing w:after="0" w:line="180" w:lineRule="exact"/>
        <w:ind w:left="560"/>
        <w:jc w:val="both"/>
      </w:pPr>
      <w:r>
        <w:t>(наименование уполномоченного органа исполнительной власти субъекта Российской Федерации, органа местного</w:t>
      </w:r>
    </w:p>
    <w:p w:rsidR="00933BBD" w:rsidRDefault="00933BBD">
      <w:pPr>
        <w:pStyle w:val="210"/>
        <w:shd w:val="clear" w:color="auto" w:fill="auto"/>
        <w:spacing w:after="777" w:line="180" w:lineRule="exact"/>
        <w:jc w:val="center"/>
      </w:pPr>
      <w:r>
        <w:t>самоуправления)</w:t>
      </w:r>
    </w:p>
    <w:p w:rsidR="00933BBD" w:rsidRDefault="00933BBD">
      <w:pPr>
        <w:pStyle w:val="71"/>
        <w:shd w:val="clear" w:color="auto" w:fill="auto"/>
        <w:spacing w:after="289" w:line="220" w:lineRule="exact"/>
        <w:ind w:left="5340" w:firstLine="0"/>
        <w:jc w:val="left"/>
      </w:pPr>
      <w:r>
        <w:t>Кому:</w:t>
      </w:r>
    </w:p>
    <w:p w:rsidR="00933BBD" w:rsidRDefault="00933BBD">
      <w:pPr>
        <w:pStyle w:val="71"/>
        <w:shd w:val="clear" w:color="auto" w:fill="auto"/>
        <w:spacing w:after="289" w:line="220" w:lineRule="exact"/>
        <w:ind w:left="5340" w:firstLine="0"/>
        <w:jc w:val="left"/>
      </w:pPr>
      <w:r>
        <w:t>Контактные данные: /Представитель:</w:t>
      </w:r>
    </w:p>
    <w:p w:rsidR="00933BBD" w:rsidRDefault="00933BBD">
      <w:pPr>
        <w:pStyle w:val="71"/>
        <w:shd w:val="clear" w:color="auto" w:fill="auto"/>
        <w:spacing w:after="769" w:line="220" w:lineRule="exact"/>
        <w:ind w:left="5340" w:firstLine="0"/>
        <w:jc w:val="left"/>
      </w:pPr>
      <w:r>
        <w:t>Контактные данные представителя:</w:t>
      </w:r>
    </w:p>
    <w:p w:rsidR="00933BBD" w:rsidRDefault="00933BBD">
      <w:pPr>
        <w:pStyle w:val="100"/>
        <w:shd w:val="clear" w:color="auto" w:fill="auto"/>
        <w:spacing w:before="0" w:after="0" w:line="220" w:lineRule="exact"/>
        <w:jc w:val="center"/>
      </w:pPr>
      <w:r>
        <w:t>РЕШЕНИЕ</w:t>
      </w:r>
    </w:p>
    <w:p w:rsidR="00933BBD" w:rsidRDefault="00933BBD">
      <w:pPr>
        <w:pStyle w:val="71"/>
        <w:shd w:val="clear" w:color="auto" w:fill="auto"/>
        <w:tabs>
          <w:tab w:val="left" w:leader="underscore" w:pos="4226"/>
          <w:tab w:val="left" w:leader="underscore" w:pos="8249"/>
        </w:tabs>
        <w:spacing w:after="0" w:line="567" w:lineRule="exact"/>
        <w:ind w:left="1400" w:firstLine="0"/>
        <w:jc w:val="both"/>
      </w:pPr>
      <w:r>
        <w:t xml:space="preserve">От </w:t>
      </w:r>
      <w:r>
        <w:tab/>
        <w:t xml:space="preserve"> № </w:t>
      </w:r>
      <w:r>
        <w:tab/>
      </w:r>
    </w:p>
    <w:p w:rsidR="00933BBD" w:rsidRDefault="00933BBD">
      <w:pPr>
        <w:pStyle w:val="100"/>
        <w:shd w:val="clear" w:color="auto" w:fill="auto"/>
        <w:spacing w:before="0" w:after="0" w:line="567" w:lineRule="exact"/>
        <w:ind w:left="980"/>
      </w:pPr>
      <w:r>
        <w:t>О предоставлении земельного участка в постоянное (бессрочное) пользование</w:t>
      </w:r>
    </w:p>
    <w:p w:rsidR="00933BBD" w:rsidRDefault="00933BBD">
      <w:pPr>
        <w:pStyle w:val="71"/>
        <w:shd w:val="clear" w:color="auto" w:fill="auto"/>
        <w:tabs>
          <w:tab w:val="left" w:leader="underscore" w:pos="6541"/>
          <w:tab w:val="left" w:leader="underscore" w:pos="8249"/>
        </w:tabs>
        <w:spacing w:after="0" w:line="567" w:lineRule="exact"/>
        <w:ind w:left="560" w:firstLine="0"/>
        <w:jc w:val="both"/>
      </w:pPr>
      <w:r>
        <w:t>По результатам рассмотрения заявле</w:t>
      </w:r>
      <w:r>
        <w:rPr>
          <w:rStyle w:val="72"/>
        </w:rPr>
        <w:t>ни</w:t>
      </w:r>
      <w:r>
        <w:t>я от</w:t>
      </w:r>
      <w:r>
        <w:tab/>
        <w:t>№</w:t>
      </w:r>
      <w:r>
        <w:tab/>
        <w:t>(Заявитель:</w:t>
      </w:r>
    </w:p>
    <w:p w:rsidR="00933BBD" w:rsidRDefault="00933BBD">
      <w:pPr>
        <w:pStyle w:val="71"/>
        <w:shd w:val="clear" w:color="auto" w:fill="auto"/>
        <w:tabs>
          <w:tab w:val="left" w:leader="underscore" w:pos="1350"/>
        </w:tabs>
        <w:spacing w:after="11" w:line="220" w:lineRule="exact"/>
        <w:ind w:firstLine="0"/>
        <w:jc w:val="both"/>
      </w:pPr>
      <w:r>
        <w:tab/>
        <w:t>) и приложенных к нему документов в соответствии со статьями 39.9, 39.17</w:t>
      </w:r>
    </w:p>
    <w:p w:rsidR="00933BBD" w:rsidRDefault="00933BBD">
      <w:pPr>
        <w:pStyle w:val="71"/>
        <w:shd w:val="clear" w:color="auto" w:fill="auto"/>
        <w:spacing w:after="291" w:line="220" w:lineRule="exact"/>
        <w:ind w:firstLine="0"/>
        <w:jc w:val="both"/>
      </w:pPr>
      <w:r>
        <w:t>Земельного кодекса Российской Федерации, принято РЕШЕНИЕ:</w:t>
      </w:r>
    </w:p>
    <w:p w:rsidR="00933BBD" w:rsidRDefault="00933BBD">
      <w:pPr>
        <w:pStyle w:val="71"/>
        <w:shd w:val="clear" w:color="auto" w:fill="auto"/>
        <w:tabs>
          <w:tab w:val="left" w:leader="underscore" w:pos="4912"/>
        </w:tabs>
        <w:spacing w:after="0" w:line="279" w:lineRule="exact"/>
        <w:ind w:left="560" w:firstLine="0"/>
        <w:jc w:val="both"/>
      </w:pPr>
      <w:r>
        <w:t xml:space="preserve">Предоставить </w:t>
      </w:r>
      <w:r>
        <w:tab/>
      </w:r>
      <w:r>
        <w:rPr>
          <w:vertAlign w:val="superscript"/>
        </w:rPr>
        <w:footnoteReference w:id="26"/>
      </w:r>
      <w:r>
        <w:t xml:space="preserve"> (далее - Заявитель) в постоянное</w:t>
      </w:r>
    </w:p>
    <w:p w:rsidR="00933BBD" w:rsidRDefault="00933BBD">
      <w:pPr>
        <w:pStyle w:val="71"/>
        <w:shd w:val="clear" w:color="auto" w:fill="auto"/>
        <w:spacing w:after="0" w:line="279" w:lineRule="exact"/>
        <w:ind w:firstLine="0"/>
        <w:jc w:val="both"/>
      </w:pPr>
      <w:r>
        <w:t>(бессрочное) пользование земельный участок, находящийся в собственности</w:t>
      </w:r>
    </w:p>
    <w:p w:rsidR="00933BBD" w:rsidRDefault="00933BBD">
      <w:pPr>
        <w:pStyle w:val="71"/>
        <w:shd w:val="clear" w:color="auto" w:fill="auto"/>
        <w:tabs>
          <w:tab w:val="left" w:leader="underscore" w:pos="1710"/>
        </w:tabs>
        <w:spacing w:after="0" w:line="279" w:lineRule="exact"/>
        <w:ind w:firstLine="0"/>
        <w:jc w:val="both"/>
      </w:pPr>
      <w:r>
        <w:tab/>
      </w:r>
      <w:r>
        <w:rPr>
          <w:vertAlign w:val="superscript"/>
        </w:rPr>
        <w:footnoteReference w:id="27"/>
      </w:r>
      <w:r>
        <w:t>/государственная собственность на который не разграничена (далее -</w:t>
      </w:r>
    </w:p>
    <w:p w:rsidR="00933BBD" w:rsidRDefault="00933BBD">
      <w:pPr>
        <w:pStyle w:val="71"/>
        <w:shd w:val="clear" w:color="auto" w:fill="auto"/>
        <w:tabs>
          <w:tab w:val="left" w:leader="underscore" w:pos="5886"/>
          <w:tab w:val="left" w:leader="underscore" w:pos="8532"/>
        </w:tabs>
        <w:spacing w:after="0" w:line="279" w:lineRule="exact"/>
        <w:ind w:firstLine="0"/>
        <w:jc w:val="both"/>
      </w:pPr>
      <w:r>
        <w:t xml:space="preserve">Участок): с кадастровым номером </w:t>
      </w:r>
      <w:r>
        <w:tab/>
        <w:t xml:space="preserve">, площадью </w:t>
      </w:r>
      <w:r>
        <w:tab/>
        <w:t xml:space="preserve"> кв. м,</w:t>
      </w:r>
    </w:p>
    <w:p w:rsidR="00933BBD" w:rsidRDefault="00933BBD">
      <w:pPr>
        <w:pStyle w:val="71"/>
        <w:shd w:val="clear" w:color="auto" w:fill="auto"/>
        <w:tabs>
          <w:tab w:val="left" w:leader="underscore" w:pos="5364"/>
        </w:tabs>
        <w:spacing w:after="0" w:line="279" w:lineRule="exact"/>
        <w:ind w:firstLine="0"/>
        <w:jc w:val="both"/>
      </w:pPr>
      <w:r>
        <w:t>расположенный по адресу</w:t>
      </w:r>
      <w:r>
        <w:tab/>
        <w:t>(при отсутствии адреса иное описание</w:t>
      </w:r>
    </w:p>
    <w:p w:rsidR="00933BBD" w:rsidRDefault="00933BBD">
      <w:pPr>
        <w:pStyle w:val="71"/>
        <w:shd w:val="clear" w:color="auto" w:fill="auto"/>
        <w:spacing w:after="0" w:line="279" w:lineRule="exact"/>
        <w:ind w:firstLine="0"/>
        <w:jc w:val="both"/>
      </w:pPr>
      <w:r>
        <w:t>местоположения земельного участка).</w:t>
      </w:r>
    </w:p>
    <w:p w:rsidR="00933BBD" w:rsidRDefault="00933BBD">
      <w:pPr>
        <w:pStyle w:val="11"/>
        <w:shd w:val="clear" w:color="auto" w:fill="auto"/>
        <w:tabs>
          <w:tab w:val="left" w:leader="underscore" w:pos="8249"/>
        </w:tabs>
        <w:spacing w:before="0" w:after="0" w:line="279" w:lineRule="exact"/>
        <w:ind w:left="560"/>
      </w:pPr>
      <w:r>
        <w:fldChar w:fldCharType="begin"/>
      </w:r>
      <w:r>
        <w:instrText xml:space="preserve"> TOC \o "1-5" \h \z </w:instrText>
      </w:r>
      <w:r>
        <w:fldChar w:fldCharType="separate"/>
      </w:r>
      <w:r>
        <w:t>Вид (виды) разрешенного использов</w:t>
      </w:r>
      <w:r>
        <w:rPr>
          <w:rStyle w:val="a4"/>
        </w:rPr>
        <w:t>ани</w:t>
      </w:r>
      <w:r>
        <w:t>я Участка:</w:t>
      </w:r>
      <w:r>
        <w:tab/>
        <w:t>.</w:t>
      </w:r>
    </w:p>
    <w:p w:rsidR="00933BBD" w:rsidRDefault="00933BBD">
      <w:pPr>
        <w:pStyle w:val="11"/>
        <w:shd w:val="clear" w:color="auto" w:fill="auto"/>
        <w:tabs>
          <w:tab w:val="left" w:leader="underscore" w:pos="7778"/>
        </w:tabs>
        <w:spacing w:before="0" w:after="0" w:line="279" w:lineRule="exact"/>
        <w:ind w:left="560"/>
      </w:pPr>
      <w:r>
        <w:t>Участок относится к категории земель "</w:t>
      </w:r>
      <w:r>
        <w:tab/>
        <w:t>".</w:t>
      </w:r>
    </w:p>
    <w:p w:rsidR="00933BBD" w:rsidRDefault="00933BBD">
      <w:pPr>
        <w:pStyle w:val="11"/>
        <w:shd w:val="clear" w:color="auto" w:fill="auto"/>
        <w:tabs>
          <w:tab w:val="left" w:leader="underscore" w:pos="9047"/>
        </w:tabs>
        <w:spacing w:before="0" w:after="0" w:line="279" w:lineRule="exact"/>
        <w:ind w:left="560"/>
        <w:sectPr w:rsidR="00933BBD">
          <w:headerReference w:type="even" r:id="rId19"/>
          <w:headerReference w:type="default" r:id="rId20"/>
          <w:headerReference w:type="first" r:id="rId21"/>
          <w:pgSz w:w="11174" w:h="15786"/>
          <w:pgMar w:top="1075" w:right="504" w:bottom="1030" w:left="1175" w:header="0" w:footer="3" w:gutter="0"/>
          <w:cols w:space="720"/>
          <w:noEndnote/>
          <w:titlePg/>
          <w:docGrid w:linePitch="360"/>
        </w:sectPr>
      </w:pPr>
      <w:r>
        <w:t>На Участке находятся следующие объекты недвижимого имущества:</w:t>
      </w:r>
      <w:r>
        <w:tab/>
      </w:r>
      <w:r>
        <w:rPr>
          <w:vertAlign w:val="superscript"/>
        </w:rPr>
        <w:footnoteReference w:id="28"/>
      </w:r>
      <w:r>
        <w:t>.</w:t>
      </w:r>
      <w:r>
        <w:fldChar w:fldCharType="end"/>
      </w:r>
    </w:p>
    <w:p w:rsidR="00933BBD" w:rsidRDefault="00933BBD">
      <w:pPr>
        <w:pStyle w:val="210"/>
        <w:shd w:val="clear" w:color="auto" w:fill="auto"/>
        <w:spacing w:after="164" w:line="180" w:lineRule="exact"/>
        <w:ind w:firstLine="440"/>
        <w:jc w:val="left"/>
      </w:pPr>
      <w:r>
        <w:t>В отношении Участка установлены следующие ограничения и обременения:</w:t>
      </w:r>
    </w:p>
    <w:p w:rsidR="00933BBD" w:rsidRDefault="00933BBD">
      <w:pPr>
        <w:pStyle w:val="210"/>
        <w:shd w:val="clear" w:color="auto" w:fill="auto"/>
        <w:spacing w:after="0" w:line="221" w:lineRule="exact"/>
        <w:ind w:firstLine="440"/>
        <w:jc w:val="left"/>
        <w:sectPr w:rsidR="00933BBD">
          <w:pgSz w:w="9648" w:h="13653"/>
          <w:pgMar w:top="1499" w:right="864" w:bottom="9233" w:left="1373" w:header="0" w:footer="3" w:gutter="0"/>
          <w:cols w:space="720"/>
          <w:noEndnote/>
          <w:docGrid w:linePitch="360"/>
        </w:sectPr>
      </w:pPr>
      <w:r>
        <w:t>Заявителю обеспечить государственную регистрацию права постоянного (бессрочного) пользования Участком.</w:t>
      </w:r>
    </w:p>
    <w:p w:rsidR="00933BBD" w:rsidRDefault="00933BBD">
      <w:pPr>
        <w:spacing w:before="81" w:after="81" w:line="240" w:lineRule="exact"/>
        <w:rPr>
          <w:sz w:val="19"/>
          <w:szCs w:val="19"/>
        </w:rPr>
      </w:pPr>
    </w:p>
    <w:p w:rsidR="00933BBD" w:rsidRDefault="00933BBD">
      <w:pPr>
        <w:rPr>
          <w:sz w:val="2"/>
          <w:szCs w:val="2"/>
        </w:rPr>
        <w:sectPr w:rsidR="00933BBD">
          <w:type w:val="continuous"/>
          <w:pgSz w:w="9648" w:h="13653"/>
          <w:pgMar w:top="1499" w:right="0" w:bottom="10589" w:left="0" w:header="0" w:footer="3" w:gutter="0"/>
          <w:cols w:space="720"/>
          <w:noEndnote/>
          <w:docGrid w:linePitch="360"/>
        </w:sectPr>
      </w:pPr>
    </w:p>
    <w:p w:rsidR="00933BBD" w:rsidRDefault="00933BBD">
      <w:pPr>
        <w:pStyle w:val="210"/>
        <w:shd w:val="clear" w:color="auto" w:fill="auto"/>
        <w:spacing w:after="0" w:line="180" w:lineRule="exact"/>
        <w:jc w:val="left"/>
      </w:pPr>
      <w:r>
        <w:t>Должность уполномоченного лица</w:t>
      </w:r>
    </w:p>
    <w:p w:rsidR="00933BBD" w:rsidRDefault="00933BBD">
      <w:pPr>
        <w:pStyle w:val="210"/>
        <w:shd w:val="clear" w:color="auto" w:fill="auto"/>
        <w:spacing w:after="0" w:line="180" w:lineRule="exact"/>
        <w:jc w:val="left"/>
        <w:sectPr w:rsidR="00933BBD">
          <w:type w:val="continuous"/>
          <w:pgSz w:w="9648" w:h="13653"/>
          <w:pgMar w:top="1499" w:right="1222" w:bottom="10589" w:left="1373" w:header="0" w:footer="3" w:gutter="0"/>
          <w:cols w:num="2" w:space="720" w:equalWidth="0">
            <w:col w:w="2887" w:space="1609"/>
            <w:col w:w="2557"/>
          </w:cols>
          <w:noEndnote/>
          <w:docGrid w:linePitch="360"/>
        </w:sectPr>
      </w:pPr>
      <w:r>
        <w:br w:type="column"/>
        <w:t>Ф.И.О. уполномоченного лица</w:t>
      </w:r>
    </w:p>
    <w:p w:rsidR="00933BBD" w:rsidRDefault="00933BBD">
      <w:pPr>
        <w:spacing w:line="240" w:lineRule="exact"/>
        <w:rPr>
          <w:sz w:val="19"/>
          <w:szCs w:val="19"/>
        </w:rPr>
      </w:pPr>
    </w:p>
    <w:p w:rsidR="00933BBD" w:rsidRDefault="00933BBD">
      <w:pPr>
        <w:spacing w:line="240" w:lineRule="exact"/>
        <w:rPr>
          <w:sz w:val="19"/>
          <w:szCs w:val="19"/>
        </w:rPr>
      </w:pPr>
    </w:p>
    <w:p w:rsidR="00933BBD" w:rsidRDefault="00933BBD">
      <w:pPr>
        <w:spacing w:before="81" w:after="81" w:line="240" w:lineRule="exact"/>
        <w:rPr>
          <w:sz w:val="19"/>
          <w:szCs w:val="19"/>
        </w:rPr>
      </w:pPr>
    </w:p>
    <w:p w:rsidR="00933BBD" w:rsidRDefault="00933BBD">
      <w:pPr>
        <w:rPr>
          <w:sz w:val="2"/>
          <w:szCs w:val="2"/>
        </w:rPr>
        <w:sectPr w:rsidR="00933BBD">
          <w:type w:val="continuous"/>
          <w:pgSz w:w="9648" w:h="13653"/>
          <w:pgMar w:top="1212" w:right="0" w:bottom="1212" w:left="0" w:header="0" w:footer="3" w:gutter="0"/>
          <w:cols w:space="720"/>
          <w:noEndnote/>
          <w:docGrid w:linePitch="360"/>
        </w:sectPr>
      </w:pPr>
    </w:p>
    <w:p w:rsidR="00933BBD" w:rsidRDefault="00933BBD">
      <w:pPr>
        <w:spacing w:line="463" w:lineRule="exact"/>
      </w:pPr>
      <w:r>
        <w:rPr>
          <w:noProof/>
        </w:rPr>
        <w:pict>
          <v:shape id="_x0000_s1042" type="#_x0000_t202" style="position:absolute;margin-left:270.1pt;margin-top:.1pt;width:64.6pt;height:24.15pt;z-index:251654656;mso-wrap-distance-left:5pt;mso-wrap-distance-right:5pt;mso-position-horizontal-relative:margin" filled="f" stroked="f">
            <v:textbox style="mso-fit-shape-to-text:t" inset="0,0,0,0">
              <w:txbxContent>
                <w:p w:rsidR="00933BBD" w:rsidRDefault="00933BBD">
                  <w:pPr>
                    <w:pStyle w:val="130"/>
                    <w:shd w:val="clear" w:color="auto" w:fill="auto"/>
                    <w:spacing w:after="0" w:line="200" w:lineRule="exact"/>
                    <w:jc w:val="center"/>
                  </w:pPr>
                </w:p>
              </w:txbxContent>
            </v:textbox>
            <w10:wrap anchorx="margin"/>
          </v:shape>
        </w:pict>
      </w:r>
    </w:p>
    <w:p w:rsidR="00933BBD" w:rsidRDefault="00933BBD">
      <w:pPr>
        <w:rPr>
          <w:sz w:val="2"/>
          <w:szCs w:val="2"/>
        </w:rPr>
        <w:sectPr w:rsidR="00933BBD">
          <w:type w:val="continuous"/>
          <w:pgSz w:w="9648" w:h="13653"/>
          <w:pgMar w:top="1212" w:right="864" w:bottom="1212" w:left="1373" w:header="0" w:footer="3" w:gutter="0"/>
          <w:cols w:space="720"/>
          <w:noEndnote/>
          <w:docGrid w:linePitch="360"/>
        </w:sectPr>
      </w:pPr>
    </w:p>
    <w:p w:rsidR="00933BBD" w:rsidRDefault="00933BBD">
      <w:pPr>
        <w:pStyle w:val="71"/>
        <w:shd w:val="clear" w:color="auto" w:fill="auto"/>
        <w:spacing w:after="634" w:line="262" w:lineRule="exact"/>
        <w:ind w:left="4460" w:firstLine="0"/>
      </w:pPr>
      <w:r>
        <w:t>Приложение № 6 к Административному регламенту по предоставлению муниципальной услуги</w:t>
      </w:r>
    </w:p>
    <w:p w:rsidR="00933BBD" w:rsidRDefault="00933BBD">
      <w:pPr>
        <w:pStyle w:val="25"/>
        <w:keepNext/>
        <w:keepLines/>
        <w:shd w:val="clear" w:color="auto" w:fill="auto"/>
        <w:spacing w:before="0" w:after="224" w:line="220" w:lineRule="exact"/>
        <w:ind w:left="20"/>
      </w:pPr>
      <w:bookmarkStart w:id="33" w:name="bookmark34"/>
      <w:r>
        <w:t xml:space="preserve">Форма решения </w:t>
      </w:r>
      <w:r>
        <w:rPr>
          <w:rStyle w:val="28"/>
        </w:rPr>
        <w:t xml:space="preserve">об </w:t>
      </w:r>
      <w:r>
        <w:t xml:space="preserve">отказе </w:t>
      </w:r>
      <w:r>
        <w:rPr>
          <w:rStyle w:val="28"/>
        </w:rPr>
        <w:t xml:space="preserve">в </w:t>
      </w:r>
      <w:r>
        <w:t>предоставлении услуги</w:t>
      </w:r>
      <w:bookmarkEnd w:id="33"/>
      <w:r>
        <w:br/>
      </w:r>
      <w:r>
        <w:rPr>
          <w:rStyle w:val="140"/>
        </w:rPr>
        <w:t>(наименование уполномоченного органа местного самоуправления)</w:t>
      </w:r>
    </w:p>
    <w:p w:rsidR="00933BBD" w:rsidRDefault="00933BBD">
      <w:pPr>
        <w:pStyle w:val="71"/>
        <w:shd w:val="clear" w:color="auto" w:fill="auto"/>
        <w:tabs>
          <w:tab w:val="left" w:leader="underscore" w:pos="7169"/>
        </w:tabs>
        <w:spacing w:after="0" w:line="220" w:lineRule="exact"/>
        <w:ind w:left="5260" w:firstLine="0"/>
        <w:jc w:val="both"/>
      </w:pPr>
      <w:r>
        <w:t>Кому:</w:t>
      </w:r>
      <w:r>
        <w:tab/>
      </w:r>
    </w:p>
    <w:p w:rsidR="00933BBD" w:rsidRDefault="00933BBD">
      <w:pPr>
        <w:pStyle w:val="71"/>
        <w:shd w:val="clear" w:color="auto" w:fill="auto"/>
        <w:spacing w:after="202" w:line="220" w:lineRule="exact"/>
        <w:ind w:left="5260" w:firstLine="0"/>
        <w:jc w:val="both"/>
      </w:pPr>
      <w:r>
        <w:t>Контактные данные:</w:t>
      </w:r>
    </w:p>
    <w:p w:rsidR="00933BBD" w:rsidRDefault="00933BBD">
      <w:pPr>
        <w:pStyle w:val="71"/>
        <w:shd w:val="clear" w:color="auto" w:fill="auto"/>
        <w:spacing w:after="0" w:line="247" w:lineRule="exact"/>
        <w:ind w:left="20" w:firstLine="0"/>
        <w:jc w:val="center"/>
      </w:pPr>
      <w:r>
        <w:t>РЕШЕНИЕ</w:t>
      </w:r>
    </w:p>
    <w:p w:rsidR="00933BBD" w:rsidRDefault="00933BBD">
      <w:pPr>
        <w:pStyle w:val="71"/>
        <w:shd w:val="clear" w:color="auto" w:fill="auto"/>
        <w:tabs>
          <w:tab w:val="left" w:leader="underscore" w:pos="3823"/>
          <w:tab w:val="left" w:leader="underscore" w:pos="5422"/>
        </w:tabs>
        <w:spacing w:after="151" w:line="247" w:lineRule="exact"/>
        <w:ind w:left="2480" w:right="2320"/>
        <w:jc w:val="left"/>
      </w:pPr>
      <w:r>
        <w:t>об отказе в предоставлении услуги №</w:t>
      </w:r>
      <w:r>
        <w:tab/>
        <w:t>от</w:t>
      </w:r>
      <w:r>
        <w:tab/>
      </w:r>
    </w:p>
    <w:p w:rsidR="00933BBD" w:rsidRDefault="00933BBD">
      <w:pPr>
        <w:pStyle w:val="71"/>
        <w:shd w:val="clear" w:color="auto" w:fill="auto"/>
        <w:spacing w:after="0" w:line="284" w:lineRule="exact"/>
        <w:ind w:firstLine="580"/>
        <w:jc w:val="both"/>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933BBD" w:rsidRDefault="00933BBD">
      <w:pPr>
        <w:pStyle w:val="71"/>
        <w:shd w:val="clear" w:color="auto" w:fill="auto"/>
        <w:tabs>
          <w:tab w:val="left" w:leader="underscore" w:pos="7828"/>
        </w:tabs>
        <w:spacing w:after="0" w:line="284" w:lineRule="exact"/>
        <w:ind w:firstLine="0"/>
        <w:jc w:val="both"/>
      </w:pPr>
      <w:r>
        <w:t xml:space="preserve">или муниципальной собственности, без проведения торгов» от </w:t>
      </w:r>
      <w:r>
        <w:tab/>
      </w:r>
    </w:p>
    <w:p w:rsidR="00933BBD" w:rsidRDefault="00933BBD">
      <w:pPr>
        <w:pStyle w:val="71"/>
        <w:shd w:val="clear" w:color="auto" w:fill="auto"/>
        <w:tabs>
          <w:tab w:val="left" w:leader="underscore" w:pos="1802"/>
        </w:tabs>
        <w:spacing w:after="0" w:line="284" w:lineRule="exact"/>
        <w:ind w:firstLine="0"/>
        <w:jc w:val="both"/>
      </w:pPr>
      <w:r>
        <w:t>№</w:t>
      </w:r>
      <w:r>
        <w:tab/>
        <w:t>и приложенных к нему документов, на основании статьи 39.16</w:t>
      </w:r>
    </w:p>
    <w:p w:rsidR="00933BBD" w:rsidRDefault="00933BBD">
      <w:pPr>
        <w:pStyle w:val="71"/>
        <w:shd w:val="clear" w:color="auto" w:fill="auto"/>
        <w:spacing w:after="0" w:line="284" w:lineRule="exact"/>
        <w:ind w:firstLine="0"/>
        <w:jc w:val="both"/>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827"/>
        <w:gridCol w:w="3201"/>
        <w:gridCol w:w="3714"/>
      </w:tblGrid>
      <w:tr w:rsidR="00933BBD">
        <w:trPr>
          <w:trHeight w:hRule="exact" w:val="1662"/>
          <w:jc w:val="center"/>
        </w:trPr>
        <w:tc>
          <w:tcPr>
            <w:tcW w:w="827" w:type="dxa"/>
            <w:tcBorders>
              <w:top w:val="single" w:sz="4" w:space="0" w:color="auto"/>
              <w:left w:val="single" w:sz="4" w:space="0" w:color="auto"/>
            </w:tcBorders>
            <w:shd w:val="clear" w:color="auto" w:fill="FFFFFF"/>
            <w:vAlign w:val="center"/>
          </w:tcPr>
          <w:p w:rsidR="00933BBD" w:rsidRDefault="00933BBD">
            <w:pPr>
              <w:pStyle w:val="210"/>
              <w:framePr w:w="7743" w:wrap="notBeside" w:vAnchor="text" w:hAnchor="text" w:xAlign="center" w:y="1"/>
              <w:shd w:val="clear" w:color="auto" w:fill="auto"/>
              <w:spacing w:after="0" w:line="210" w:lineRule="exact"/>
              <w:jc w:val="center"/>
            </w:pPr>
            <w:r>
              <w:t>№</w:t>
            </w:r>
          </w:p>
          <w:p w:rsidR="00933BBD" w:rsidRDefault="00933BBD">
            <w:pPr>
              <w:pStyle w:val="210"/>
              <w:framePr w:w="7743" w:wrap="notBeside" w:vAnchor="text" w:hAnchor="text" w:xAlign="center" w:y="1"/>
              <w:shd w:val="clear" w:color="auto" w:fill="auto"/>
              <w:spacing w:after="0" w:line="210" w:lineRule="exact"/>
              <w:ind w:left="160"/>
              <w:jc w:val="left"/>
            </w:pPr>
            <w:r>
              <w:t>пункта</w:t>
            </w:r>
          </w:p>
          <w:p w:rsidR="00933BBD" w:rsidRDefault="00933BBD">
            <w:pPr>
              <w:pStyle w:val="210"/>
              <w:framePr w:w="7743" w:wrap="notBeside" w:vAnchor="text" w:hAnchor="text" w:xAlign="center" w:y="1"/>
              <w:shd w:val="clear" w:color="auto" w:fill="auto"/>
              <w:spacing w:after="0" w:line="210" w:lineRule="exact"/>
              <w:jc w:val="left"/>
            </w:pPr>
            <w:r>
              <w:t>админис</w:t>
            </w:r>
          </w:p>
          <w:p w:rsidR="00933BBD" w:rsidRDefault="00933BBD">
            <w:pPr>
              <w:pStyle w:val="210"/>
              <w:framePr w:w="7743" w:wrap="notBeside" w:vAnchor="text" w:hAnchor="text" w:xAlign="center" w:y="1"/>
              <w:shd w:val="clear" w:color="auto" w:fill="auto"/>
              <w:spacing w:after="0" w:line="210" w:lineRule="exact"/>
              <w:jc w:val="left"/>
            </w:pPr>
            <w:r>
              <w:t>тративно</w:t>
            </w:r>
          </w:p>
          <w:p w:rsidR="00933BBD" w:rsidRDefault="00933BBD">
            <w:pPr>
              <w:pStyle w:val="210"/>
              <w:framePr w:w="7743" w:wrap="notBeside" w:vAnchor="text" w:hAnchor="text" w:xAlign="center" w:y="1"/>
              <w:shd w:val="clear" w:color="auto" w:fill="auto"/>
              <w:spacing w:after="0" w:line="210" w:lineRule="exact"/>
              <w:jc w:val="center"/>
            </w:pPr>
            <w:r>
              <w:t>го</w:t>
            </w:r>
          </w:p>
          <w:p w:rsidR="00933BBD" w:rsidRDefault="00933BBD">
            <w:pPr>
              <w:pStyle w:val="210"/>
              <w:framePr w:w="7743" w:wrap="notBeside" w:vAnchor="text" w:hAnchor="text" w:xAlign="center" w:y="1"/>
              <w:shd w:val="clear" w:color="auto" w:fill="auto"/>
              <w:spacing w:after="0" w:line="210" w:lineRule="exact"/>
              <w:jc w:val="left"/>
            </w:pPr>
            <w:r>
              <w:t>регламен</w:t>
            </w:r>
          </w:p>
          <w:p w:rsidR="00933BBD" w:rsidRDefault="00933BBD">
            <w:pPr>
              <w:pStyle w:val="210"/>
              <w:framePr w:w="7743" w:wrap="notBeside" w:vAnchor="text" w:hAnchor="text" w:xAlign="center" w:y="1"/>
              <w:shd w:val="clear" w:color="auto" w:fill="auto"/>
              <w:spacing w:after="0" w:line="210" w:lineRule="exact"/>
              <w:jc w:val="center"/>
            </w:pPr>
            <w:r>
              <w:t>та</w:t>
            </w:r>
          </w:p>
        </w:tc>
        <w:tc>
          <w:tcPr>
            <w:tcW w:w="3201" w:type="dxa"/>
            <w:tcBorders>
              <w:top w:val="single" w:sz="4" w:space="0" w:color="auto"/>
              <w:left w:val="single" w:sz="4" w:space="0" w:color="auto"/>
            </w:tcBorders>
            <w:shd w:val="clear" w:color="auto" w:fill="FFFFFF"/>
          </w:tcPr>
          <w:p w:rsidR="00933BBD" w:rsidRDefault="00933BBD">
            <w:pPr>
              <w:pStyle w:val="210"/>
              <w:framePr w:w="7743" w:wrap="notBeside" w:vAnchor="text" w:hAnchor="text" w:xAlign="center" w:y="1"/>
              <w:shd w:val="clear" w:color="auto" w:fill="auto"/>
              <w:spacing w:after="0" w:line="214" w:lineRule="exact"/>
              <w:jc w:val="center"/>
            </w:pPr>
            <w:r>
              <w:t>Наименование основания для отказа в соответствии с единым стандартом</w:t>
            </w:r>
          </w:p>
        </w:tc>
        <w:tc>
          <w:tcPr>
            <w:tcW w:w="3714" w:type="dxa"/>
            <w:tcBorders>
              <w:top w:val="single" w:sz="4" w:space="0" w:color="auto"/>
              <w:left w:val="single" w:sz="4" w:space="0" w:color="auto"/>
              <w:right w:val="single" w:sz="4" w:space="0" w:color="auto"/>
            </w:tcBorders>
            <w:shd w:val="clear" w:color="auto" w:fill="FFFFFF"/>
          </w:tcPr>
          <w:p w:rsidR="00933BBD" w:rsidRDefault="00933BBD">
            <w:pPr>
              <w:pStyle w:val="210"/>
              <w:framePr w:w="7743" w:wrap="notBeside" w:vAnchor="text" w:hAnchor="text" w:xAlign="center" w:y="1"/>
              <w:shd w:val="clear" w:color="auto" w:fill="auto"/>
              <w:spacing w:after="0" w:line="218" w:lineRule="exact"/>
              <w:jc w:val="center"/>
            </w:pPr>
            <w:r>
              <w:t>Разъяснение причин отказа в предоставлении услуги</w:t>
            </w:r>
          </w:p>
        </w:tc>
      </w:tr>
      <w:tr w:rsidR="00933BBD">
        <w:trPr>
          <w:trHeight w:hRule="exact" w:val="1241"/>
          <w:jc w:val="center"/>
        </w:trPr>
        <w:tc>
          <w:tcPr>
            <w:tcW w:w="827" w:type="dxa"/>
            <w:tcBorders>
              <w:top w:val="single" w:sz="4" w:space="0" w:color="auto"/>
              <w:left w:val="single" w:sz="4" w:space="0" w:color="auto"/>
              <w:bottom w:val="single" w:sz="4" w:space="0" w:color="auto"/>
            </w:tcBorders>
            <w:shd w:val="clear" w:color="auto" w:fill="FFFFFF"/>
          </w:tcPr>
          <w:p w:rsidR="00933BBD" w:rsidRDefault="00933BBD">
            <w:pPr>
              <w:pStyle w:val="210"/>
              <w:framePr w:w="7743" w:wrap="notBeside" w:vAnchor="text" w:hAnchor="text" w:xAlign="center" w:y="1"/>
              <w:shd w:val="clear" w:color="auto" w:fill="auto"/>
              <w:spacing w:after="0" w:line="180" w:lineRule="exact"/>
              <w:jc w:val="left"/>
            </w:pPr>
            <w:r>
              <w:t>2.19.1</w:t>
            </w:r>
          </w:p>
        </w:tc>
        <w:tc>
          <w:tcPr>
            <w:tcW w:w="3201"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7743" w:wrap="notBeside" w:vAnchor="text" w:hAnchor="text" w:xAlign="center" w:y="1"/>
              <w:shd w:val="clear" w:color="auto" w:fill="auto"/>
              <w:spacing w:after="0" w:line="210" w:lineRule="exact"/>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7743" w:wrap="notBeside" w:vAnchor="text" w:hAnchor="text" w:xAlign="center" w:y="1"/>
              <w:shd w:val="clear" w:color="auto" w:fill="auto"/>
              <w:spacing w:after="0" w:line="180" w:lineRule="exact"/>
              <w:jc w:val="left"/>
            </w:pPr>
            <w:r>
              <w:t>Указываются основания такого вывода</w:t>
            </w:r>
          </w:p>
        </w:tc>
      </w:tr>
    </w:tbl>
    <w:p w:rsidR="00933BBD" w:rsidRDefault="00933BBD">
      <w:pPr>
        <w:framePr w:w="7743"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headerReference w:type="even" r:id="rId22"/>
          <w:headerReference w:type="default" r:id="rId23"/>
          <w:headerReference w:type="first" r:id="rId24"/>
          <w:pgSz w:w="9648" w:h="13653"/>
          <w:pgMar w:top="1344" w:right="606" w:bottom="1344" w:left="1156"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876"/>
        <w:gridCol w:w="3374"/>
        <w:gridCol w:w="3919"/>
      </w:tblGrid>
      <w:tr w:rsidR="00933BBD">
        <w:trPr>
          <w:trHeight w:hRule="exact" w:val="6235"/>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2.19.2</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3978"/>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2.19.3</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1537"/>
          <w:jc w:val="center"/>
        </w:trPr>
        <w:tc>
          <w:tcPr>
            <w:tcW w:w="876" w:type="dxa"/>
            <w:tcBorders>
              <w:top w:val="single" w:sz="4" w:space="0" w:color="auto"/>
              <w:left w:val="single" w:sz="4" w:space="0" w:color="auto"/>
              <w:bottom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2.19.4</w:t>
            </w:r>
          </w:p>
        </w:tc>
        <w:tc>
          <w:tcPr>
            <w:tcW w:w="3374"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bl>
    <w:p w:rsidR="00933BBD" w:rsidRDefault="00933BBD">
      <w:pPr>
        <w:framePr w:w="8169" w:wrap="notBeside" w:vAnchor="text" w:hAnchor="text" w:xAlign="center" w:y="1"/>
        <w:rPr>
          <w:sz w:val="2"/>
          <w:szCs w:val="2"/>
        </w:rPr>
      </w:pPr>
    </w:p>
    <w:p w:rsidR="00933BBD" w:rsidRDefault="00933BBD">
      <w:pPr>
        <w:rPr>
          <w:sz w:val="2"/>
          <w:szCs w:val="2"/>
        </w:rPr>
        <w:sectPr w:rsidR="00933BBD">
          <w:pgSz w:w="9648" w:h="13653"/>
          <w:pgMar w:top="823" w:right="493" w:bottom="939" w:left="98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72"/>
        <w:gridCol w:w="3374"/>
        <w:gridCol w:w="3915"/>
      </w:tblGrid>
      <w:tr w:rsidR="00933BBD">
        <w:trPr>
          <w:trHeight w:hRule="exact" w:val="6667"/>
          <w:jc w:val="center"/>
        </w:trPr>
        <w:tc>
          <w:tcPr>
            <w:tcW w:w="872" w:type="dxa"/>
            <w:tcBorders>
              <w:top w:val="single" w:sz="4" w:space="0" w:color="auto"/>
              <w:left w:val="single" w:sz="4" w:space="0" w:color="auto"/>
            </w:tcBorders>
            <w:shd w:val="clear" w:color="auto" w:fill="FFFFFF"/>
          </w:tcPr>
          <w:p w:rsidR="00933BBD" w:rsidRDefault="00933BBD">
            <w:pPr>
              <w:framePr w:w="8161"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933BBD" w:rsidRDefault="00933BBD">
            <w:pPr>
              <w:pStyle w:val="210"/>
              <w:framePr w:w="8161" w:wrap="notBeside" w:vAnchor="text" w:hAnchor="text" w:xAlign="center" w:y="1"/>
              <w:shd w:val="clear" w:color="auto" w:fill="auto"/>
              <w:spacing w:after="0" w:line="222" w:lineRule="exact"/>
              <w:jc w:val="both"/>
            </w:pPr>
            <w: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915" w:type="dxa"/>
            <w:tcBorders>
              <w:top w:val="single" w:sz="4" w:space="0" w:color="auto"/>
              <w:left w:val="single" w:sz="4" w:space="0" w:color="auto"/>
              <w:right w:val="single" w:sz="4" w:space="0" w:color="auto"/>
            </w:tcBorders>
            <w:shd w:val="clear" w:color="auto" w:fill="FFFFFF"/>
          </w:tcPr>
          <w:p w:rsidR="00933BBD" w:rsidRDefault="00933BBD">
            <w:pPr>
              <w:framePr w:w="8161" w:wrap="notBeside" w:vAnchor="text" w:hAnchor="text" w:xAlign="center" w:y="1"/>
              <w:rPr>
                <w:sz w:val="10"/>
                <w:szCs w:val="10"/>
              </w:rPr>
            </w:pPr>
          </w:p>
        </w:tc>
      </w:tr>
      <w:tr w:rsidR="00933BBD">
        <w:trPr>
          <w:trHeight w:hRule="exact" w:val="4659"/>
          <w:jc w:val="center"/>
        </w:trPr>
        <w:tc>
          <w:tcPr>
            <w:tcW w:w="872" w:type="dxa"/>
            <w:tcBorders>
              <w:top w:val="single" w:sz="4" w:space="0" w:color="auto"/>
              <w:left w:val="single" w:sz="4" w:space="0" w:color="auto"/>
              <w:bottom w:val="single" w:sz="4" w:space="0" w:color="auto"/>
            </w:tcBorders>
            <w:shd w:val="clear" w:color="auto" w:fill="FFFFFF"/>
          </w:tcPr>
          <w:p w:rsidR="00933BBD" w:rsidRDefault="00933BBD">
            <w:pPr>
              <w:pStyle w:val="210"/>
              <w:framePr w:w="8161" w:wrap="notBeside" w:vAnchor="text" w:hAnchor="text" w:xAlign="center" w:y="1"/>
              <w:shd w:val="clear" w:color="auto" w:fill="auto"/>
              <w:spacing w:after="0" w:line="180" w:lineRule="exact"/>
              <w:jc w:val="left"/>
            </w:pPr>
            <w:r>
              <w:t>2.19.5</w:t>
            </w:r>
          </w:p>
        </w:tc>
        <w:tc>
          <w:tcPr>
            <w:tcW w:w="3374"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8161" w:wrap="notBeside" w:vAnchor="text" w:hAnchor="text" w:xAlign="center" w:y="1"/>
              <w:shd w:val="clear" w:color="auto" w:fill="auto"/>
              <w:spacing w:after="0" w:line="222" w:lineRule="exact"/>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8161" w:wrap="notBeside" w:vAnchor="text" w:hAnchor="text" w:xAlign="center" w:y="1"/>
              <w:shd w:val="clear" w:color="auto" w:fill="auto"/>
              <w:spacing w:after="0" w:line="180" w:lineRule="exact"/>
              <w:jc w:val="left"/>
            </w:pPr>
            <w:r>
              <w:t>Указываются основания такого вывода</w:t>
            </w:r>
          </w:p>
        </w:tc>
      </w:tr>
    </w:tbl>
    <w:p w:rsidR="00933BBD" w:rsidRDefault="00933BBD">
      <w:pPr>
        <w:framePr w:w="8161"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headerReference w:type="even" r:id="rId25"/>
          <w:headerReference w:type="default" r:id="rId26"/>
          <w:headerReference w:type="first" r:id="rId27"/>
          <w:pgSz w:w="9648" w:h="13653"/>
          <w:pgMar w:top="823" w:right="493" w:bottom="939" w:left="98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13"/>
        <w:gridCol w:w="3902"/>
        <w:gridCol w:w="4527"/>
      </w:tblGrid>
      <w:tr w:rsidR="00933BBD">
        <w:trPr>
          <w:trHeight w:hRule="exact" w:val="1575"/>
          <w:jc w:val="center"/>
        </w:trPr>
        <w:tc>
          <w:tcPr>
            <w:tcW w:w="1013"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2.19.6</w:t>
            </w:r>
          </w:p>
        </w:tc>
        <w:tc>
          <w:tcPr>
            <w:tcW w:w="3902"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4343"/>
          <w:jc w:val="center"/>
        </w:trPr>
        <w:tc>
          <w:tcPr>
            <w:tcW w:w="1013"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2.19.7</w:t>
            </w:r>
          </w:p>
        </w:tc>
        <w:tc>
          <w:tcPr>
            <w:tcW w:w="3902"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3569"/>
          <w:jc w:val="center"/>
        </w:trPr>
        <w:tc>
          <w:tcPr>
            <w:tcW w:w="1013"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2.19.8</w:t>
            </w:r>
          </w:p>
        </w:tc>
        <w:tc>
          <w:tcPr>
            <w:tcW w:w="3902"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3839"/>
          <w:jc w:val="center"/>
        </w:trPr>
        <w:tc>
          <w:tcPr>
            <w:tcW w:w="1013" w:type="dxa"/>
            <w:tcBorders>
              <w:top w:val="single" w:sz="4" w:space="0" w:color="auto"/>
              <w:left w:val="single" w:sz="4" w:space="0" w:color="auto"/>
              <w:bottom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2.19.9</w:t>
            </w:r>
          </w:p>
        </w:tc>
        <w:tc>
          <w:tcPr>
            <w:tcW w:w="3902"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933BBD" w:rsidRDefault="00933BBD">
      <w:pPr>
        <w:framePr w:w="9441"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pgSz w:w="11160" w:h="15786"/>
          <w:pgMar w:top="980" w:right="572" w:bottom="980" w:left="114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76"/>
        <w:gridCol w:w="3374"/>
        <w:gridCol w:w="3919"/>
      </w:tblGrid>
      <w:tr w:rsidR="00933BBD">
        <w:trPr>
          <w:trHeight w:hRule="exact" w:val="1090"/>
          <w:jc w:val="center"/>
        </w:trPr>
        <w:tc>
          <w:tcPr>
            <w:tcW w:w="876" w:type="dxa"/>
            <w:tcBorders>
              <w:top w:val="single" w:sz="4" w:space="0" w:color="auto"/>
              <w:left w:val="single" w:sz="4" w:space="0" w:color="auto"/>
            </w:tcBorders>
            <w:shd w:val="clear" w:color="auto" w:fill="FFFFFF"/>
          </w:tcPr>
          <w:p w:rsidR="00933BBD" w:rsidRDefault="00933BBD">
            <w:pPr>
              <w:framePr w:w="81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объектов местного значения и с заявлением обратилось лицо, уполномоченное на строительство указанных объектов</w:t>
            </w:r>
          </w:p>
        </w:tc>
        <w:tc>
          <w:tcPr>
            <w:tcW w:w="3919" w:type="dxa"/>
            <w:tcBorders>
              <w:top w:val="single" w:sz="4" w:space="0" w:color="auto"/>
              <w:left w:val="single" w:sz="4" w:space="0" w:color="auto"/>
              <w:right w:val="single" w:sz="4" w:space="0" w:color="auto"/>
            </w:tcBorders>
            <w:shd w:val="clear" w:color="auto" w:fill="FFFFFF"/>
          </w:tcPr>
          <w:p w:rsidR="00933BBD" w:rsidRDefault="00933BBD">
            <w:pPr>
              <w:framePr w:w="8169" w:wrap="notBeside" w:vAnchor="text" w:hAnchor="text" w:xAlign="center" w:y="1"/>
              <w:rPr>
                <w:sz w:val="10"/>
                <w:szCs w:val="10"/>
              </w:rPr>
            </w:pPr>
          </w:p>
        </w:tc>
      </w:tr>
      <w:tr w:rsidR="00933BBD">
        <w:trPr>
          <w:trHeight w:hRule="exact" w:val="3978"/>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2.19.10</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1576"/>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2.19.11</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4219"/>
          <w:jc w:val="center"/>
        </w:trPr>
        <w:tc>
          <w:tcPr>
            <w:tcW w:w="876" w:type="dxa"/>
            <w:tcBorders>
              <w:top w:val="single" w:sz="4" w:space="0" w:color="auto"/>
              <w:left w:val="single" w:sz="4" w:space="0" w:color="auto"/>
              <w:bottom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2.19.12</w:t>
            </w:r>
          </w:p>
        </w:tc>
        <w:tc>
          <w:tcPr>
            <w:tcW w:w="3374"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bl>
    <w:p w:rsidR="00933BBD" w:rsidRDefault="00933BBD">
      <w:pPr>
        <w:framePr w:w="8169"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pgSz w:w="9656" w:h="13653"/>
          <w:pgMar w:top="832" w:right="494" w:bottom="832" w:left="99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13"/>
        <w:gridCol w:w="3902"/>
        <w:gridCol w:w="4527"/>
      </w:tblGrid>
      <w:tr w:rsidR="00933BBD">
        <w:trPr>
          <w:trHeight w:hRule="exact" w:val="3582"/>
          <w:jc w:val="center"/>
        </w:trPr>
        <w:tc>
          <w:tcPr>
            <w:tcW w:w="1013"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2.19.13</w:t>
            </w:r>
          </w:p>
        </w:tc>
        <w:tc>
          <w:tcPr>
            <w:tcW w:w="3902"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2273"/>
          <w:jc w:val="center"/>
        </w:trPr>
        <w:tc>
          <w:tcPr>
            <w:tcW w:w="1013"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2.19.14</w:t>
            </w:r>
          </w:p>
        </w:tc>
        <w:tc>
          <w:tcPr>
            <w:tcW w:w="3902"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3051"/>
          <w:jc w:val="center"/>
        </w:trPr>
        <w:tc>
          <w:tcPr>
            <w:tcW w:w="1013"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2.19.15</w:t>
            </w:r>
          </w:p>
        </w:tc>
        <w:tc>
          <w:tcPr>
            <w:tcW w:w="3902"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4617"/>
          <w:jc w:val="center"/>
        </w:trPr>
        <w:tc>
          <w:tcPr>
            <w:tcW w:w="1013" w:type="dxa"/>
            <w:tcBorders>
              <w:top w:val="single" w:sz="4" w:space="0" w:color="auto"/>
              <w:left w:val="single" w:sz="4" w:space="0" w:color="auto"/>
              <w:bottom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2.19.16</w:t>
            </w:r>
          </w:p>
        </w:tc>
        <w:tc>
          <w:tcPr>
            <w:tcW w:w="3902"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933BBD" w:rsidRDefault="00933BBD">
      <w:pPr>
        <w:framePr w:w="9441"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pgSz w:w="11165" w:h="15786"/>
          <w:pgMar w:top="980" w:right="576" w:bottom="980" w:left="114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76"/>
        <w:gridCol w:w="3374"/>
        <w:gridCol w:w="3919"/>
      </w:tblGrid>
      <w:tr w:rsidR="00933BBD">
        <w:trPr>
          <w:trHeight w:hRule="exact" w:val="2432"/>
          <w:jc w:val="center"/>
        </w:trPr>
        <w:tc>
          <w:tcPr>
            <w:tcW w:w="876" w:type="dxa"/>
            <w:tcBorders>
              <w:top w:val="single" w:sz="4" w:space="0" w:color="auto"/>
              <w:left w:val="single" w:sz="4" w:space="0" w:color="auto"/>
            </w:tcBorders>
            <w:shd w:val="clear" w:color="auto" w:fill="FFFFFF"/>
          </w:tcPr>
          <w:p w:rsidR="00933BBD" w:rsidRDefault="00933BBD">
            <w:pPr>
              <w:framePr w:w="81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919" w:type="dxa"/>
            <w:tcBorders>
              <w:top w:val="single" w:sz="4" w:space="0" w:color="auto"/>
              <w:left w:val="single" w:sz="4" w:space="0" w:color="auto"/>
              <w:right w:val="single" w:sz="4" w:space="0" w:color="auto"/>
            </w:tcBorders>
            <w:shd w:val="clear" w:color="auto" w:fill="FFFFFF"/>
          </w:tcPr>
          <w:p w:rsidR="00933BBD" w:rsidRDefault="00933BBD">
            <w:pPr>
              <w:framePr w:w="8169" w:wrap="notBeside" w:vAnchor="text" w:hAnchor="text" w:xAlign="center" w:y="1"/>
              <w:rPr>
                <w:sz w:val="10"/>
                <w:szCs w:val="10"/>
              </w:rPr>
            </w:pPr>
          </w:p>
        </w:tc>
      </w:tr>
      <w:tr w:rsidR="00933BBD">
        <w:trPr>
          <w:trHeight w:hRule="exact" w:val="2187"/>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2.19.17</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2857"/>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2.19.18</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2413"/>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2.19.19</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619"/>
          <w:jc w:val="center"/>
        </w:trPr>
        <w:tc>
          <w:tcPr>
            <w:tcW w:w="876" w:type="dxa"/>
            <w:tcBorders>
              <w:top w:val="single" w:sz="4" w:space="0" w:color="auto"/>
              <w:lef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2.19.20</w:t>
            </w:r>
          </w:p>
        </w:tc>
        <w:tc>
          <w:tcPr>
            <w:tcW w:w="3374" w:type="dxa"/>
            <w:tcBorders>
              <w:top w:val="single" w:sz="4" w:space="0" w:color="auto"/>
              <w:left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18" w:lineRule="exact"/>
              <w:jc w:val="both"/>
            </w:pPr>
            <w:r>
              <w:t>Предоставление земельного участка на заявленном виде прав не допускается</w:t>
            </w:r>
          </w:p>
        </w:tc>
        <w:tc>
          <w:tcPr>
            <w:tcW w:w="3919" w:type="dxa"/>
            <w:tcBorders>
              <w:top w:val="single" w:sz="4" w:space="0" w:color="auto"/>
              <w:left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r w:rsidR="00933BBD">
        <w:trPr>
          <w:trHeight w:hRule="exact" w:val="864"/>
          <w:jc w:val="center"/>
        </w:trPr>
        <w:tc>
          <w:tcPr>
            <w:tcW w:w="876" w:type="dxa"/>
            <w:tcBorders>
              <w:top w:val="single" w:sz="4" w:space="0" w:color="auto"/>
              <w:left w:val="single" w:sz="4" w:space="0" w:color="auto"/>
              <w:bottom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2.19.21</w:t>
            </w:r>
          </w:p>
        </w:tc>
        <w:tc>
          <w:tcPr>
            <w:tcW w:w="3374"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8169" w:wrap="notBeside" w:vAnchor="text" w:hAnchor="text" w:xAlign="center" w:y="1"/>
              <w:shd w:val="clear" w:color="auto" w:fill="auto"/>
              <w:spacing w:after="0" w:line="222" w:lineRule="exact"/>
              <w:jc w:val="both"/>
            </w:pPr>
            <w:r>
              <w:t>В отношении земельного участка, указанного в заявлении, не установлен вид разрешенного использования</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8169" w:wrap="notBeside" w:vAnchor="text" w:hAnchor="text" w:xAlign="center" w:y="1"/>
              <w:shd w:val="clear" w:color="auto" w:fill="auto"/>
              <w:spacing w:after="0" w:line="180" w:lineRule="exact"/>
              <w:jc w:val="left"/>
            </w:pPr>
            <w:r>
              <w:t>Указываются основания такого вывода</w:t>
            </w:r>
          </w:p>
        </w:tc>
      </w:tr>
    </w:tbl>
    <w:p w:rsidR="00933BBD" w:rsidRDefault="00933BBD">
      <w:pPr>
        <w:framePr w:w="8169"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headerReference w:type="even" r:id="rId28"/>
          <w:headerReference w:type="default" r:id="rId29"/>
          <w:headerReference w:type="first" r:id="rId30"/>
          <w:pgSz w:w="9660" w:h="13653"/>
          <w:pgMar w:top="836" w:right="498" w:bottom="836" w:left="992"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008"/>
        <w:gridCol w:w="3906"/>
        <w:gridCol w:w="4527"/>
      </w:tblGrid>
      <w:tr w:rsidR="00933BBD">
        <w:trPr>
          <w:trHeight w:hRule="exact" w:val="995"/>
          <w:jc w:val="center"/>
        </w:trPr>
        <w:tc>
          <w:tcPr>
            <w:tcW w:w="1008"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2.19.22</w:t>
            </w:r>
          </w:p>
        </w:tc>
        <w:tc>
          <w:tcPr>
            <w:tcW w:w="3906"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61" w:lineRule="exact"/>
              <w:jc w:val="both"/>
            </w:pPr>
            <w:r>
              <w:rPr>
                <w:rStyle w:val="211pt"/>
              </w:rPr>
              <w:t>Указанный в заявлении земельный участок, не отнесен к определенной категории земель</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1494"/>
          <w:jc w:val="center"/>
        </w:trPr>
        <w:tc>
          <w:tcPr>
            <w:tcW w:w="1008"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2.19.23</w:t>
            </w:r>
          </w:p>
        </w:tc>
        <w:tc>
          <w:tcPr>
            <w:tcW w:w="3906"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4082"/>
          <w:jc w:val="center"/>
        </w:trPr>
        <w:tc>
          <w:tcPr>
            <w:tcW w:w="1008"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2.19.24</w:t>
            </w:r>
          </w:p>
        </w:tc>
        <w:tc>
          <w:tcPr>
            <w:tcW w:w="3906"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1760"/>
          <w:jc w:val="center"/>
        </w:trPr>
        <w:tc>
          <w:tcPr>
            <w:tcW w:w="1008"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2.19.25</w:t>
            </w:r>
          </w:p>
        </w:tc>
        <w:tc>
          <w:tcPr>
            <w:tcW w:w="3906" w:type="dxa"/>
            <w:tcBorders>
              <w:top w:val="single" w:sz="4" w:space="0" w:color="auto"/>
              <w:left w:val="single" w:sz="4" w:space="0" w:color="auto"/>
            </w:tcBorders>
            <w:shd w:val="clear" w:color="auto" w:fill="FFFFFF"/>
            <w:vAlign w:val="center"/>
          </w:tcPr>
          <w:p w:rsidR="00933BBD" w:rsidRDefault="00933BBD" w:rsidP="00995322">
            <w:pPr>
              <w:pStyle w:val="210"/>
              <w:framePr w:w="9441" w:wrap="notBeside" w:vAnchor="text" w:hAnchor="text" w:xAlign="center" w:y="1"/>
              <w:shd w:val="clear" w:color="auto" w:fill="auto"/>
              <w:spacing w:after="0" w:line="257" w:lineRule="exact"/>
              <w:jc w:val="both"/>
            </w:pPr>
            <w:r>
              <w:rPr>
                <w:rStyle w:val="2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2529"/>
          <w:jc w:val="center"/>
        </w:trPr>
        <w:tc>
          <w:tcPr>
            <w:tcW w:w="1008" w:type="dxa"/>
            <w:tcBorders>
              <w:top w:val="single" w:sz="4" w:space="0" w:color="auto"/>
              <w:lef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2.19.26</w:t>
            </w:r>
          </w:p>
        </w:tc>
        <w:tc>
          <w:tcPr>
            <w:tcW w:w="3906" w:type="dxa"/>
            <w:tcBorders>
              <w:top w:val="single" w:sz="4" w:space="0" w:color="auto"/>
              <w:left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527" w:type="dxa"/>
            <w:tcBorders>
              <w:top w:val="single" w:sz="4" w:space="0" w:color="auto"/>
              <w:left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933BBD">
        <w:trPr>
          <w:trHeight w:hRule="exact" w:val="2552"/>
          <w:jc w:val="center"/>
        </w:trPr>
        <w:tc>
          <w:tcPr>
            <w:tcW w:w="1008" w:type="dxa"/>
            <w:tcBorders>
              <w:top w:val="single" w:sz="4" w:space="0" w:color="auto"/>
              <w:left w:val="single" w:sz="4" w:space="0" w:color="auto"/>
              <w:bottom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2.19.27</w:t>
            </w:r>
          </w:p>
        </w:tc>
        <w:tc>
          <w:tcPr>
            <w:tcW w:w="3906"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9441" w:wrap="notBeside" w:vAnchor="text" w:hAnchor="text" w:xAlign="center" w:y="1"/>
              <w:shd w:val="clear" w:color="auto" w:fill="auto"/>
              <w:spacing w:after="0" w:line="257" w:lineRule="exact"/>
              <w:jc w:val="both"/>
            </w:pPr>
            <w:r>
              <w:rPr>
                <w:rStyle w:val="211pt"/>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933BBD" w:rsidRDefault="00933BBD">
      <w:pPr>
        <w:framePr w:w="9441"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pgSz w:w="11160" w:h="15786"/>
          <w:pgMar w:top="976" w:right="572" w:bottom="976" w:left="1148" w:header="0" w:footer="3" w:gutter="0"/>
          <w:cols w:space="720"/>
          <w:noEndnote/>
          <w:docGrid w:linePitch="360"/>
        </w:sectPr>
      </w:pPr>
    </w:p>
    <w:p w:rsidR="00933BBD" w:rsidRDefault="00933BBD">
      <w:pPr>
        <w:pStyle w:val="210"/>
        <w:shd w:val="clear" w:color="auto" w:fill="auto"/>
        <w:tabs>
          <w:tab w:val="left" w:leader="underscore" w:pos="6641"/>
        </w:tabs>
        <w:spacing w:after="13" w:line="180" w:lineRule="exact"/>
        <w:ind w:firstLine="500"/>
        <w:jc w:val="both"/>
      </w:pPr>
      <w:r>
        <w:rPr>
          <w:noProof/>
        </w:rPr>
        <w:pict>
          <v:shape id="_x0000_s1053" type="#_x0000_t202" style="position:absolute;left:0;text-align:left;margin-left:37.75pt;margin-top:-89.25pt;width:137.6pt;height:76.3pt;z-index:-251657728;mso-wrap-distance-left:37.75pt;mso-wrap-distance-right:166.1pt;mso-position-horizontal-relative:margin" filled="f" stroked="f">
            <v:textbox style="mso-fit-shape-to-text:t" inset="0,0,0,0">
              <w:txbxContent>
                <w:p w:rsidR="00933BBD" w:rsidRDefault="00933BBD">
                  <w:pPr>
                    <w:pStyle w:val="91"/>
                    <w:shd w:val="clear" w:color="auto" w:fill="auto"/>
                    <w:spacing w:before="0" w:after="0" w:line="182" w:lineRule="exact"/>
                  </w:pPr>
                </w:p>
              </w:txbxContent>
            </v:textbox>
            <w10:wrap type="topAndBottom" anchorx="margin"/>
          </v:shape>
        </w:pict>
      </w:r>
      <w:r>
        <w:t>Дополнительно информируем:</w:t>
      </w:r>
      <w:r>
        <w:tab/>
        <w:t>.</w:t>
      </w:r>
    </w:p>
    <w:p w:rsidR="00933BBD" w:rsidRDefault="00933BBD">
      <w:pPr>
        <w:pStyle w:val="210"/>
        <w:shd w:val="clear" w:color="auto" w:fill="auto"/>
        <w:spacing w:after="0" w:line="253" w:lineRule="exact"/>
        <w:ind w:firstLine="500"/>
        <w:jc w:val="both"/>
      </w:pPr>
      <w:r>
        <w:t>Вы вправе повторно обратиться с заявлением о предоставлении услуги после устранения указанных нарушений.</w:t>
      </w:r>
    </w:p>
    <w:p w:rsidR="00933BBD" w:rsidRDefault="00933BBD">
      <w:pPr>
        <w:pStyle w:val="210"/>
        <w:shd w:val="clear" w:color="auto" w:fill="auto"/>
        <w:spacing w:after="0" w:line="278" w:lineRule="exact"/>
        <w:ind w:firstLine="50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p>
    <w:p w:rsidR="00933BBD" w:rsidRDefault="00933BBD">
      <w:pPr>
        <w:pStyle w:val="120"/>
        <w:shd w:val="clear" w:color="auto" w:fill="auto"/>
        <w:spacing w:after="544"/>
        <w:ind w:left="5380"/>
      </w:pPr>
      <w:r>
        <w:t>Приложение № 7 к Административному регламенту по предоставлению муниципальной услуги</w:t>
      </w:r>
    </w:p>
    <w:p w:rsidR="00933BBD" w:rsidRDefault="00933BBD">
      <w:pPr>
        <w:pStyle w:val="14"/>
        <w:keepNext/>
        <w:keepLines/>
        <w:shd w:val="clear" w:color="auto" w:fill="auto"/>
        <w:spacing w:before="0" w:after="355" w:line="240" w:lineRule="exact"/>
        <w:ind w:left="2200" w:firstLine="0"/>
      </w:pPr>
      <w:bookmarkStart w:id="34" w:name="bookmark36"/>
      <w:r>
        <w:t>Форма заявления о предоставлении услуги</w:t>
      </w:r>
      <w:bookmarkEnd w:id="34"/>
    </w:p>
    <w:p w:rsidR="00933BBD" w:rsidRDefault="00933BBD" w:rsidP="00F97EFA">
      <w:pPr>
        <w:pStyle w:val="120"/>
        <w:shd w:val="clear" w:color="auto" w:fill="auto"/>
        <w:spacing w:after="0" w:line="260" w:lineRule="exact"/>
        <w:ind w:left="4840" w:hanging="1296"/>
        <w:jc w:val="left"/>
      </w:pPr>
      <w:r>
        <w:t>кому:</w:t>
      </w:r>
    </w:p>
    <w:p w:rsidR="00933BBD" w:rsidRPr="00F97EFA" w:rsidRDefault="00933BBD" w:rsidP="00F97EFA">
      <w:pPr>
        <w:pStyle w:val="120"/>
        <w:shd w:val="clear" w:color="auto" w:fill="auto"/>
        <w:spacing w:after="0" w:line="260" w:lineRule="exact"/>
        <w:ind w:left="3544"/>
        <w:jc w:val="left"/>
        <w:rPr>
          <w:rStyle w:val="1511pt"/>
          <w:sz w:val="16"/>
          <w:szCs w:val="16"/>
        </w:rPr>
      </w:pPr>
      <w:r w:rsidRPr="00F97EFA">
        <w:rPr>
          <w:sz w:val="16"/>
          <w:szCs w:val="16"/>
        </w:rPr>
        <w:t>___________________________________</w:t>
      </w:r>
      <w:r>
        <w:rPr>
          <w:sz w:val="16"/>
          <w:szCs w:val="16"/>
        </w:rPr>
        <w:t>________________________</w:t>
      </w:r>
      <w:r w:rsidRPr="00F97EFA">
        <w:rPr>
          <w:sz w:val="16"/>
          <w:szCs w:val="16"/>
        </w:rPr>
        <w:t>(</w:t>
      </w:r>
      <w:r w:rsidRPr="00F97EFA">
        <w:rPr>
          <w:i/>
          <w:sz w:val="16"/>
          <w:szCs w:val="16"/>
        </w:rPr>
        <w:t>наименование уполномоченного органа</w:t>
      </w:r>
      <w:r w:rsidRPr="00F97EFA">
        <w:rPr>
          <w:rStyle w:val="1511pt"/>
          <w:sz w:val="16"/>
          <w:szCs w:val="16"/>
        </w:rPr>
        <w:t>)</w:t>
      </w:r>
    </w:p>
    <w:p w:rsidR="00933BBD" w:rsidRDefault="00933BBD" w:rsidP="00F97EFA">
      <w:pPr>
        <w:pStyle w:val="120"/>
        <w:shd w:val="clear" w:color="auto" w:fill="auto"/>
        <w:spacing w:after="0" w:line="260" w:lineRule="exact"/>
        <w:ind w:left="3544"/>
        <w:jc w:val="left"/>
        <w:rPr>
          <w:sz w:val="16"/>
          <w:szCs w:val="16"/>
        </w:rPr>
      </w:pPr>
      <w:r>
        <w:t>от кого</w:t>
      </w:r>
      <w:r w:rsidRPr="00F97EFA">
        <w:rPr>
          <w:sz w:val="16"/>
          <w:szCs w:val="16"/>
        </w:rPr>
        <w:t>:________________________________________________________________________________________________________</w:t>
      </w:r>
      <w:r>
        <w:rPr>
          <w:sz w:val="16"/>
          <w:szCs w:val="16"/>
        </w:rPr>
        <w:t>_______</w:t>
      </w:r>
      <w:r w:rsidRPr="00F97EFA">
        <w:rPr>
          <w:sz w:val="16"/>
          <w:szCs w:val="16"/>
        </w:rPr>
        <w:t>(</w:t>
      </w:r>
      <w:r w:rsidRPr="00F97EFA">
        <w:rPr>
          <w:i/>
          <w:sz w:val="16"/>
          <w:szCs w:val="16"/>
        </w:rPr>
        <w:t>полное наименование, ИНН, ОГРН юридическоголица,ИП</w:t>
      </w:r>
      <w:r w:rsidRPr="00F97EFA">
        <w:rPr>
          <w:sz w:val="16"/>
          <w:szCs w:val="16"/>
        </w:rPr>
        <w:t>)</w:t>
      </w:r>
    </w:p>
    <w:p w:rsidR="00933BBD" w:rsidRDefault="00933BBD" w:rsidP="00F97EFA">
      <w:pPr>
        <w:pStyle w:val="120"/>
        <w:shd w:val="clear" w:color="auto" w:fill="auto"/>
        <w:spacing w:after="0" w:line="260" w:lineRule="exact"/>
        <w:ind w:left="3544"/>
        <w:jc w:val="left"/>
      </w:pPr>
      <w:r w:rsidRPr="00F97EFA">
        <w:rPr>
          <w:sz w:val="16"/>
          <w:szCs w:val="16"/>
        </w:rPr>
        <w:t>_____________________________________________________________________________________________________________________________________</w:t>
      </w:r>
      <w:r>
        <w:rPr>
          <w:sz w:val="16"/>
          <w:szCs w:val="16"/>
        </w:rPr>
        <w:t>________</w:t>
      </w:r>
      <w:r w:rsidRPr="00F97EFA">
        <w:rPr>
          <w:sz w:val="16"/>
          <w:szCs w:val="16"/>
        </w:rPr>
        <w:t>____________________________________</w:t>
      </w:r>
      <w:r>
        <w:br/>
      </w:r>
      <w:r w:rsidRPr="00F97EFA">
        <w:rPr>
          <w:sz w:val="16"/>
          <w:szCs w:val="16"/>
        </w:rPr>
        <w:t>(</w:t>
      </w:r>
      <w:r w:rsidRPr="00F97EFA">
        <w:rPr>
          <w:i/>
          <w:sz w:val="16"/>
          <w:szCs w:val="16"/>
        </w:rPr>
        <w:t>контактный телефон, электронная почта, почтовый адрес</w:t>
      </w:r>
      <w:r w:rsidRPr="00F97EFA">
        <w:rPr>
          <w:sz w:val="16"/>
          <w:szCs w:val="16"/>
        </w:rPr>
        <w:t>)</w:t>
      </w:r>
    </w:p>
    <w:p w:rsidR="00933BBD" w:rsidRDefault="00933BBD" w:rsidP="00F97EFA">
      <w:pPr>
        <w:pStyle w:val="120"/>
        <w:shd w:val="clear" w:color="auto" w:fill="auto"/>
        <w:spacing w:after="0" w:line="260" w:lineRule="exact"/>
        <w:ind w:left="3544"/>
        <w:jc w:val="left"/>
      </w:pPr>
      <w:r>
        <w:t>________________________________________________________________________________________________________________________________________________</w:t>
      </w:r>
    </w:p>
    <w:p w:rsidR="00933BBD" w:rsidRDefault="00933BBD" w:rsidP="00F97EFA">
      <w:pPr>
        <w:pStyle w:val="120"/>
        <w:shd w:val="clear" w:color="auto" w:fill="auto"/>
        <w:spacing w:after="0" w:line="260" w:lineRule="exact"/>
        <w:ind w:left="3544" w:hanging="1296"/>
        <w:jc w:val="left"/>
        <w:rPr>
          <w:i/>
          <w:sz w:val="20"/>
          <w:szCs w:val="20"/>
        </w:rPr>
      </w:pPr>
      <w:r w:rsidRPr="00F97EFA">
        <w:rPr>
          <w:i/>
          <w:sz w:val="20"/>
          <w:szCs w:val="20"/>
        </w:rPr>
        <w:br/>
        <w:t>(</w:t>
      </w:r>
      <w:r w:rsidRPr="00F97EFA">
        <w:rPr>
          <w:i/>
          <w:sz w:val="16"/>
          <w:szCs w:val="16"/>
        </w:rPr>
        <w:t>фамилия, имя, отчество (последнее - при наличии), данныедокумента, удостоверяющего личность, контактный телефон,адрес электронной почты, адрес регистрации, адресфактического проживания уполномоченного лица</w:t>
      </w:r>
      <w:r w:rsidRPr="00F97EFA">
        <w:rPr>
          <w:i/>
          <w:sz w:val="20"/>
          <w:szCs w:val="20"/>
        </w:rPr>
        <w:t>)</w:t>
      </w:r>
    </w:p>
    <w:p w:rsidR="00933BBD" w:rsidRPr="00F97EFA" w:rsidRDefault="00933BBD" w:rsidP="00F97EFA">
      <w:pPr>
        <w:pStyle w:val="120"/>
        <w:shd w:val="clear" w:color="auto" w:fill="auto"/>
        <w:spacing w:after="0" w:line="260" w:lineRule="exact"/>
        <w:ind w:left="3544"/>
        <w:jc w:val="left"/>
        <w:rPr>
          <w:i/>
          <w:sz w:val="20"/>
          <w:szCs w:val="20"/>
        </w:rPr>
      </w:pPr>
      <w:r>
        <w:rPr>
          <w:i/>
          <w:sz w:val="20"/>
          <w:szCs w:val="20"/>
        </w:rPr>
        <w:t>______________________________________________________________________________________________</w:t>
      </w:r>
      <w:r w:rsidRPr="00F97EFA">
        <w:rPr>
          <w:i/>
          <w:sz w:val="20"/>
          <w:szCs w:val="20"/>
        </w:rPr>
        <w:br/>
      </w:r>
      <w:r w:rsidRPr="00F97EFA">
        <w:rPr>
          <w:i/>
          <w:sz w:val="16"/>
          <w:szCs w:val="16"/>
        </w:rPr>
        <w:t>(данные представителя заявителя)</w:t>
      </w:r>
    </w:p>
    <w:p w:rsidR="00933BBD" w:rsidRDefault="00933BBD">
      <w:pPr>
        <w:pStyle w:val="100"/>
        <w:shd w:val="clear" w:color="auto" w:fill="auto"/>
        <w:spacing w:before="0" w:after="22" w:line="220" w:lineRule="exact"/>
        <w:ind w:left="3700"/>
        <w:rPr>
          <w:b w:val="0"/>
        </w:rPr>
      </w:pPr>
    </w:p>
    <w:p w:rsidR="00933BBD" w:rsidRPr="00C87E07" w:rsidRDefault="00933BBD">
      <w:pPr>
        <w:pStyle w:val="100"/>
        <w:shd w:val="clear" w:color="auto" w:fill="auto"/>
        <w:spacing w:before="0" w:after="22" w:line="220" w:lineRule="exact"/>
        <w:ind w:left="3700"/>
        <w:rPr>
          <w:b w:val="0"/>
        </w:rPr>
      </w:pPr>
      <w:r w:rsidRPr="00C87E07">
        <w:rPr>
          <w:b w:val="0"/>
        </w:rPr>
        <w:t>Заявление</w:t>
      </w:r>
    </w:p>
    <w:p w:rsidR="00933BBD" w:rsidRPr="00C87E07" w:rsidRDefault="00933BBD">
      <w:pPr>
        <w:pStyle w:val="100"/>
        <w:shd w:val="clear" w:color="auto" w:fill="auto"/>
        <w:spacing w:before="0" w:after="247" w:line="220" w:lineRule="exact"/>
        <w:ind w:left="2200"/>
        <w:rPr>
          <w:b w:val="0"/>
        </w:rPr>
      </w:pPr>
      <w:r w:rsidRPr="00C87E07">
        <w:rPr>
          <w:b w:val="0"/>
        </w:rPr>
        <w:t>о предоставлении земельного участка</w:t>
      </w:r>
    </w:p>
    <w:p w:rsidR="00933BBD" w:rsidRPr="00C87E07" w:rsidRDefault="00933BBD" w:rsidP="00F97EFA">
      <w:pPr>
        <w:pStyle w:val="46"/>
        <w:shd w:val="clear" w:color="auto" w:fill="auto"/>
        <w:tabs>
          <w:tab w:val="left" w:leader="underscore" w:pos="9277"/>
        </w:tabs>
        <w:spacing w:before="0" w:after="77" w:line="220" w:lineRule="exact"/>
        <w:ind w:left="560"/>
        <w:rPr>
          <w:b w:val="0"/>
        </w:rPr>
      </w:pPr>
      <w:r w:rsidRPr="00C87E07">
        <w:rPr>
          <w:b w:val="0"/>
        </w:rPr>
        <w:fldChar w:fldCharType="begin"/>
      </w:r>
      <w:r w:rsidRPr="00C87E07">
        <w:rPr>
          <w:b w:val="0"/>
        </w:rPr>
        <w:instrText xml:space="preserve"> TOC \o "1-5" \h \z </w:instrText>
      </w:r>
      <w:r w:rsidRPr="00C87E07">
        <w:rPr>
          <w:b w:val="0"/>
        </w:rPr>
        <w:fldChar w:fldCharType="separate"/>
      </w:r>
      <w:r w:rsidRPr="00C87E07">
        <w:rPr>
          <w:b w:val="0"/>
        </w:rPr>
        <w:t>Прошу предоставить земельный участок с кадастровым номером</w:t>
      </w:r>
      <w:r>
        <w:rPr>
          <w:b w:val="0"/>
        </w:rPr>
        <w:t>______________________</w:t>
      </w:r>
      <w:r w:rsidRPr="00C87E07">
        <w:rPr>
          <w:b w:val="0"/>
        </w:rPr>
        <w:t>в</w:t>
      </w:r>
      <w:r>
        <w:rPr>
          <w:b w:val="0"/>
        </w:rPr>
        <w:t>__________________________</w:t>
      </w:r>
      <w:r w:rsidRPr="00F97EFA">
        <w:rPr>
          <w:b w:val="0"/>
          <w:vertAlign w:val="superscript"/>
        </w:rPr>
        <w:t>28</w:t>
      </w:r>
    </w:p>
    <w:p w:rsidR="00933BBD" w:rsidRPr="00C87E07" w:rsidRDefault="00933BBD">
      <w:pPr>
        <w:pStyle w:val="46"/>
        <w:shd w:val="clear" w:color="auto" w:fill="auto"/>
        <w:tabs>
          <w:tab w:val="left" w:leader="underscore" w:pos="8656"/>
        </w:tabs>
        <w:spacing w:before="0" w:after="0" w:line="320" w:lineRule="exact"/>
        <w:ind w:left="560"/>
        <w:rPr>
          <w:b w:val="0"/>
        </w:rPr>
      </w:pPr>
      <w:r w:rsidRPr="00C87E07">
        <w:rPr>
          <w:b w:val="0"/>
        </w:rPr>
        <w:t>Основание предоставления земельного участка:</w:t>
      </w:r>
      <w:r>
        <w:rPr>
          <w:b w:val="0"/>
        </w:rPr>
        <w:t>__________________________________________________________________________________________________________________________________</w:t>
      </w:r>
      <w:r w:rsidRPr="00C87E07">
        <w:rPr>
          <w:b w:val="0"/>
          <w:vertAlign w:val="superscript"/>
        </w:rPr>
        <w:footnoteReference w:id="29"/>
      </w:r>
      <w:r w:rsidRPr="00C87E07">
        <w:rPr>
          <w:b w:val="0"/>
          <w:vertAlign w:val="superscript"/>
        </w:rPr>
        <w:footnoteReference w:id="30"/>
      </w:r>
      <w:r w:rsidRPr="00C87E07">
        <w:rPr>
          <w:b w:val="0"/>
        </w:rPr>
        <w:t>.</w:t>
      </w:r>
    </w:p>
    <w:p w:rsidR="00933BBD" w:rsidRPr="00C87E07" w:rsidRDefault="00933BBD">
      <w:pPr>
        <w:pStyle w:val="46"/>
        <w:shd w:val="clear" w:color="auto" w:fill="auto"/>
        <w:tabs>
          <w:tab w:val="left" w:leader="underscore" w:pos="9277"/>
        </w:tabs>
        <w:spacing w:before="0" w:after="0" w:line="320" w:lineRule="exact"/>
        <w:ind w:left="560"/>
        <w:rPr>
          <w:b w:val="0"/>
        </w:rPr>
      </w:pPr>
      <w:r w:rsidRPr="00C87E07">
        <w:rPr>
          <w:b w:val="0"/>
        </w:rPr>
        <w:t>Цель использования земельного участка</w:t>
      </w:r>
      <w:r>
        <w:rPr>
          <w:b w:val="0"/>
        </w:rPr>
        <w:t xml:space="preserve"> __________________________________</w:t>
      </w:r>
      <w:r w:rsidRPr="00C87E07">
        <w:rPr>
          <w:b w:val="0"/>
        </w:rPr>
        <w:t>.</w:t>
      </w:r>
    </w:p>
    <w:p w:rsidR="00933BBD" w:rsidRDefault="00933BBD" w:rsidP="00F97EFA">
      <w:pPr>
        <w:pStyle w:val="46"/>
        <w:shd w:val="clear" w:color="auto" w:fill="auto"/>
        <w:tabs>
          <w:tab w:val="left" w:leader="underscore" w:pos="5639"/>
        </w:tabs>
        <w:spacing w:before="0" w:after="0" w:line="320" w:lineRule="exact"/>
        <w:ind w:firstLine="560"/>
        <w:jc w:val="left"/>
        <w:rPr>
          <w:b w:val="0"/>
        </w:rPr>
      </w:pPr>
      <w:r w:rsidRPr="00C87E07">
        <w:rPr>
          <w:b w:val="0"/>
        </w:rPr>
        <w:t>Реквизиты решения об изъятии земельного участка для государственных или муниципальных нужд</w:t>
      </w:r>
      <w:r w:rsidRPr="00C87E07">
        <w:rPr>
          <w:b w:val="0"/>
        </w:rPr>
        <w:tab/>
      </w:r>
      <w:r w:rsidRPr="00C87E07">
        <w:rPr>
          <w:b w:val="0"/>
          <w:vertAlign w:val="superscript"/>
        </w:rPr>
        <w:footnoteReference w:id="31"/>
      </w:r>
      <w:r w:rsidRPr="00C87E07">
        <w:rPr>
          <w:b w:val="0"/>
        </w:rPr>
        <w:t>.</w:t>
      </w:r>
      <w:r w:rsidRPr="00C87E07">
        <w:rPr>
          <w:b w:val="0"/>
        </w:rPr>
        <w:fldChar w:fldCharType="end"/>
      </w:r>
    </w:p>
    <w:p w:rsidR="00933BBD" w:rsidRDefault="00933BBD" w:rsidP="00F97EFA">
      <w:pPr>
        <w:pStyle w:val="46"/>
        <w:shd w:val="clear" w:color="auto" w:fill="auto"/>
        <w:tabs>
          <w:tab w:val="left" w:leader="underscore" w:pos="5639"/>
        </w:tabs>
        <w:spacing w:before="0" w:after="0" w:line="320" w:lineRule="exact"/>
        <w:ind w:firstLine="560"/>
        <w:jc w:val="left"/>
      </w:pPr>
      <w:r w:rsidRPr="00F97EFA">
        <w:rPr>
          <w:b w:val="0"/>
        </w:rPr>
        <w:t>Реквизиты решения об утверждении документа территориального планирования и</w:t>
      </w:r>
      <w:r>
        <w:t>(</w:t>
      </w:r>
      <w:r w:rsidRPr="00F97EFA">
        <w:rPr>
          <w:b w:val="0"/>
        </w:rPr>
        <w:t>или) проекта планировки территории</w:t>
      </w:r>
      <w:r w:rsidRPr="00F97EFA">
        <w:rPr>
          <w:b w:val="0"/>
        </w:rPr>
        <w:tab/>
      </w:r>
      <w:r>
        <w:rPr>
          <w:b w:val="0"/>
        </w:rPr>
        <w:t>______________________</w:t>
      </w:r>
      <w:r w:rsidRPr="00F97EFA">
        <w:rPr>
          <w:b w:val="0"/>
          <w:vertAlign w:val="superscript"/>
        </w:rPr>
        <w:footnoteReference w:id="32"/>
      </w:r>
      <w:r w:rsidRPr="00F97EFA">
        <w:rPr>
          <w:b w:val="0"/>
        </w:rPr>
        <w:t>.</w:t>
      </w:r>
    </w:p>
    <w:p w:rsidR="00933BBD" w:rsidRDefault="00933BBD">
      <w:pPr>
        <w:pStyle w:val="71"/>
        <w:shd w:val="clear" w:color="auto" w:fill="auto"/>
        <w:tabs>
          <w:tab w:val="left" w:leader="underscore" w:pos="3596"/>
        </w:tabs>
        <w:spacing w:after="225"/>
        <w:ind w:firstLine="500"/>
        <w:jc w:val="left"/>
      </w:pPr>
      <w:r>
        <w:t>Реквизиты решения о предварительном согласовании предоставления земельного участка________________________________________________________________</w:t>
      </w:r>
      <w:r>
        <w:tab/>
      </w:r>
      <w:r>
        <w:rPr>
          <w:vertAlign w:val="superscript"/>
        </w:rPr>
        <w:footnoteReference w:id="33"/>
      </w:r>
      <w:r>
        <w:t>.</w:t>
      </w:r>
    </w:p>
    <w:p w:rsidR="00933BBD" w:rsidRDefault="00933BBD">
      <w:pPr>
        <w:pStyle w:val="71"/>
        <w:shd w:val="clear" w:color="auto" w:fill="auto"/>
        <w:spacing w:after="0" w:line="220" w:lineRule="exact"/>
        <w:ind w:firstLine="0"/>
        <w:jc w:val="both"/>
      </w:pPr>
      <w:r>
        <w:t>Приложение:</w:t>
      </w:r>
    </w:p>
    <w:p w:rsidR="00933BBD" w:rsidRDefault="00933BBD">
      <w:pPr>
        <w:pStyle w:val="2c"/>
        <w:framePr w:w="7827" w:wrap="notBeside" w:vAnchor="text" w:hAnchor="text" w:xAlign="center" w:y="1"/>
        <w:shd w:val="clear" w:color="auto" w:fill="auto"/>
        <w:spacing w:line="220" w:lineRule="exact"/>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7110"/>
        <w:gridCol w:w="697"/>
      </w:tblGrid>
      <w:tr w:rsidR="00933BBD">
        <w:trPr>
          <w:trHeight w:hRule="exact" w:val="572"/>
          <w:jc w:val="center"/>
        </w:trPr>
        <w:tc>
          <w:tcPr>
            <w:tcW w:w="7130" w:type="dxa"/>
            <w:tcBorders>
              <w:top w:val="single" w:sz="4" w:space="0" w:color="auto"/>
              <w:left w:val="single" w:sz="4" w:space="0" w:color="auto"/>
            </w:tcBorders>
            <w:shd w:val="clear" w:color="auto" w:fill="FFFFFF"/>
          </w:tcPr>
          <w:p w:rsidR="00933BBD" w:rsidRDefault="00933BBD">
            <w:pPr>
              <w:pStyle w:val="210"/>
              <w:framePr w:w="7827" w:wrap="notBeside" w:vAnchor="text" w:hAnchor="text" w:xAlign="center" w:y="1"/>
              <w:shd w:val="clear" w:color="auto" w:fill="auto"/>
              <w:spacing w:after="0" w:line="272" w:lineRule="exact"/>
              <w:jc w:val="both"/>
            </w:pPr>
            <w:r>
              <w:rPr>
                <w:rStyle w:val="211pt"/>
              </w:rPr>
              <w:t>направить в форме электронного документа в Личный кабинет на ЕПГУ/РПГУ</w:t>
            </w:r>
          </w:p>
        </w:tc>
        <w:tc>
          <w:tcPr>
            <w:tcW w:w="697" w:type="dxa"/>
            <w:tcBorders>
              <w:top w:val="single" w:sz="4" w:space="0" w:color="auto"/>
              <w:left w:val="single" w:sz="4" w:space="0" w:color="auto"/>
              <w:right w:val="single" w:sz="4" w:space="0" w:color="auto"/>
            </w:tcBorders>
            <w:shd w:val="clear" w:color="auto" w:fill="FFFFFF"/>
          </w:tcPr>
          <w:p w:rsidR="00933BBD" w:rsidRDefault="00933BBD">
            <w:pPr>
              <w:framePr w:w="7827" w:wrap="notBeside" w:vAnchor="text" w:hAnchor="text" w:xAlign="center" w:y="1"/>
              <w:rPr>
                <w:sz w:val="10"/>
                <w:szCs w:val="10"/>
              </w:rPr>
            </w:pPr>
          </w:p>
        </w:tc>
      </w:tr>
      <w:tr w:rsidR="00933BBD">
        <w:trPr>
          <w:trHeight w:hRule="exact" w:val="833"/>
          <w:jc w:val="center"/>
        </w:trPr>
        <w:tc>
          <w:tcPr>
            <w:tcW w:w="7130" w:type="dxa"/>
            <w:tcBorders>
              <w:top w:val="single" w:sz="4" w:space="0" w:color="auto"/>
              <w:left w:val="single" w:sz="4" w:space="0" w:color="auto"/>
            </w:tcBorders>
            <w:shd w:val="clear" w:color="auto" w:fill="FFFFFF"/>
            <w:vAlign w:val="bottom"/>
          </w:tcPr>
          <w:p w:rsidR="00933BBD" w:rsidRDefault="00933BBD">
            <w:pPr>
              <w:pStyle w:val="210"/>
              <w:framePr w:w="7827" w:wrap="notBeside" w:vAnchor="text" w:hAnchor="text" w:xAlign="center" w:y="1"/>
              <w:shd w:val="clear" w:color="auto" w:fill="auto"/>
              <w:spacing w:after="0" w:line="276" w:lineRule="exact"/>
              <w:jc w:val="both"/>
            </w:pPr>
            <w:r>
              <w:rPr>
                <w:rStyle w:val="211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697" w:type="dxa"/>
            <w:tcBorders>
              <w:top w:val="single" w:sz="4" w:space="0" w:color="auto"/>
              <w:left w:val="single" w:sz="4" w:space="0" w:color="auto"/>
              <w:right w:val="single" w:sz="4" w:space="0" w:color="auto"/>
            </w:tcBorders>
            <w:shd w:val="clear" w:color="auto" w:fill="FFFFFF"/>
          </w:tcPr>
          <w:p w:rsidR="00933BBD" w:rsidRDefault="00933BBD">
            <w:pPr>
              <w:framePr w:w="7827" w:wrap="notBeside" w:vAnchor="text" w:hAnchor="text" w:xAlign="center" w:y="1"/>
              <w:rPr>
                <w:sz w:val="10"/>
                <w:szCs w:val="10"/>
              </w:rPr>
            </w:pPr>
          </w:p>
        </w:tc>
      </w:tr>
      <w:tr w:rsidR="00933BBD">
        <w:trPr>
          <w:trHeight w:hRule="exact" w:val="568"/>
          <w:jc w:val="center"/>
        </w:trPr>
        <w:tc>
          <w:tcPr>
            <w:tcW w:w="7130" w:type="dxa"/>
            <w:tcBorders>
              <w:top w:val="single" w:sz="4" w:space="0" w:color="auto"/>
              <w:left w:val="single" w:sz="4" w:space="0" w:color="auto"/>
            </w:tcBorders>
            <w:shd w:val="clear" w:color="auto" w:fill="FFFFFF"/>
          </w:tcPr>
          <w:p w:rsidR="00933BBD" w:rsidRDefault="00933BBD">
            <w:pPr>
              <w:pStyle w:val="210"/>
              <w:framePr w:w="7827" w:wrap="notBeside" w:vAnchor="text" w:hAnchor="text" w:xAlign="center" w:y="1"/>
              <w:shd w:val="clear" w:color="auto" w:fill="auto"/>
              <w:spacing w:after="0" w:line="220" w:lineRule="exact"/>
              <w:jc w:val="both"/>
            </w:pPr>
            <w:r>
              <w:rPr>
                <w:rStyle w:val="211pt"/>
              </w:rPr>
              <w:t>направить на бумажном носителе на почтовый адрес:</w:t>
            </w:r>
          </w:p>
        </w:tc>
        <w:tc>
          <w:tcPr>
            <w:tcW w:w="697" w:type="dxa"/>
            <w:tcBorders>
              <w:top w:val="single" w:sz="4" w:space="0" w:color="auto"/>
              <w:left w:val="single" w:sz="4" w:space="0" w:color="auto"/>
              <w:right w:val="single" w:sz="4" w:space="0" w:color="auto"/>
            </w:tcBorders>
            <w:shd w:val="clear" w:color="auto" w:fill="FFFFFF"/>
          </w:tcPr>
          <w:p w:rsidR="00933BBD" w:rsidRDefault="00933BBD">
            <w:pPr>
              <w:framePr w:w="7827" w:wrap="notBeside" w:vAnchor="text" w:hAnchor="text" w:xAlign="center" w:y="1"/>
              <w:rPr>
                <w:sz w:val="10"/>
                <w:szCs w:val="10"/>
              </w:rPr>
            </w:pPr>
          </w:p>
        </w:tc>
      </w:tr>
      <w:tr w:rsidR="00933BBD">
        <w:trPr>
          <w:trHeight w:hRule="exact" w:val="451"/>
          <w:jc w:val="center"/>
        </w:trPr>
        <w:tc>
          <w:tcPr>
            <w:tcW w:w="7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BBD" w:rsidRDefault="00933BBD">
            <w:pPr>
              <w:pStyle w:val="210"/>
              <w:framePr w:w="7827" w:wrap="notBeside" w:vAnchor="text" w:hAnchor="text" w:xAlign="center" w:y="1"/>
              <w:shd w:val="clear" w:color="auto" w:fill="auto"/>
              <w:spacing w:after="0" w:line="190" w:lineRule="exact"/>
              <w:jc w:val="center"/>
            </w:pPr>
            <w:r>
              <w:rPr>
                <w:rStyle w:val="290"/>
              </w:rPr>
              <w:t>Указывается один из перечисленных способов</w:t>
            </w:r>
          </w:p>
        </w:tc>
      </w:tr>
    </w:tbl>
    <w:p w:rsidR="00933BBD" w:rsidRDefault="00933BBD">
      <w:pPr>
        <w:pStyle w:val="a6"/>
        <w:framePr w:w="7827" w:wrap="notBeside" w:vAnchor="text" w:hAnchor="text" w:xAlign="center" w:y="1"/>
        <w:shd w:val="clear" w:color="auto" w:fill="auto"/>
        <w:spacing w:line="180" w:lineRule="exact"/>
      </w:pPr>
      <w:r>
        <w:t>(подпись)</w:t>
      </w:r>
    </w:p>
    <w:p w:rsidR="00933BBD" w:rsidRDefault="00933BBD">
      <w:pPr>
        <w:pStyle w:val="a6"/>
        <w:framePr w:w="7827" w:wrap="notBeside" w:vAnchor="text" w:hAnchor="text" w:xAlign="center" w:y="1"/>
        <w:shd w:val="clear" w:color="auto" w:fill="auto"/>
        <w:spacing w:line="226" w:lineRule="exact"/>
        <w:jc w:val="center"/>
      </w:pPr>
      <w:r>
        <w:t>(фамилия, имя, отчество (последнее - при наличии)</w:t>
      </w:r>
    </w:p>
    <w:p w:rsidR="00933BBD" w:rsidRDefault="00933BBD">
      <w:pPr>
        <w:framePr w:w="7827" w:wrap="notBeside" w:vAnchor="text" w:hAnchor="text" w:xAlign="center" w:y="1"/>
        <w:rPr>
          <w:sz w:val="2"/>
          <w:szCs w:val="2"/>
        </w:rPr>
      </w:pPr>
    </w:p>
    <w:p w:rsidR="00933BBD" w:rsidRDefault="00933BBD">
      <w:pPr>
        <w:rPr>
          <w:sz w:val="2"/>
          <w:szCs w:val="2"/>
        </w:rPr>
      </w:pPr>
    </w:p>
    <w:p w:rsidR="00933BBD" w:rsidRDefault="00933BBD">
      <w:pPr>
        <w:pStyle w:val="71"/>
        <w:shd w:val="clear" w:color="auto" w:fill="auto"/>
        <w:spacing w:after="0" w:line="220" w:lineRule="exact"/>
        <w:ind w:firstLine="0"/>
        <w:jc w:val="both"/>
      </w:pPr>
      <w:r>
        <w:t>Дата</w:t>
      </w:r>
    </w:p>
    <w:p w:rsidR="00933BBD" w:rsidRDefault="00933BBD">
      <w:pPr>
        <w:pStyle w:val="71"/>
        <w:shd w:val="clear" w:color="auto" w:fill="auto"/>
        <w:spacing w:after="645"/>
        <w:ind w:left="4700" w:firstLine="0"/>
      </w:pPr>
    </w:p>
    <w:p w:rsidR="00933BBD" w:rsidRDefault="00933BBD">
      <w:pPr>
        <w:pStyle w:val="71"/>
        <w:shd w:val="clear" w:color="auto" w:fill="auto"/>
        <w:spacing w:after="645"/>
        <w:ind w:left="4700" w:firstLine="0"/>
      </w:pPr>
    </w:p>
    <w:p w:rsidR="00933BBD" w:rsidRDefault="00933BBD">
      <w:pPr>
        <w:pStyle w:val="71"/>
        <w:shd w:val="clear" w:color="auto" w:fill="auto"/>
        <w:spacing w:after="645"/>
        <w:ind w:left="4700" w:firstLine="0"/>
      </w:pPr>
    </w:p>
    <w:p w:rsidR="00933BBD" w:rsidRDefault="00933BBD">
      <w:pPr>
        <w:pStyle w:val="71"/>
        <w:shd w:val="clear" w:color="auto" w:fill="auto"/>
        <w:spacing w:after="645"/>
        <w:ind w:left="4700" w:firstLine="0"/>
      </w:pPr>
      <w:r>
        <w:t>Приложение № 8 к Административному регламенту по предоставлению муниципальной услуги</w:t>
      </w:r>
    </w:p>
    <w:p w:rsidR="00933BBD" w:rsidRDefault="00933BBD">
      <w:pPr>
        <w:pStyle w:val="71"/>
        <w:shd w:val="clear" w:color="auto" w:fill="auto"/>
        <w:spacing w:after="176" w:line="220" w:lineRule="exact"/>
        <w:ind w:firstLine="0"/>
        <w:jc w:val="center"/>
      </w:pPr>
      <w:r>
        <w:t>Форма решения об отказе в приеме документов</w:t>
      </w:r>
      <w:r>
        <w:br/>
      </w:r>
      <w:r>
        <w:rPr>
          <w:rStyle w:val="140"/>
        </w:rPr>
        <w:t>(наименование уполномоченного органа местного самоуправления)</w:t>
      </w:r>
    </w:p>
    <w:p w:rsidR="00933BBD" w:rsidRDefault="00933BBD">
      <w:pPr>
        <w:pStyle w:val="71"/>
        <w:shd w:val="clear" w:color="auto" w:fill="auto"/>
        <w:spacing w:after="536" w:line="220" w:lineRule="exact"/>
        <w:ind w:left="5500" w:firstLine="0"/>
        <w:jc w:val="left"/>
      </w:pPr>
      <w:r>
        <w:t>Кому:</w:t>
      </w:r>
    </w:p>
    <w:p w:rsidR="00933BBD" w:rsidRDefault="00933BBD">
      <w:pPr>
        <w:pStyle w:val="71"/>
        <w:shd w:val="clear" w:color="auto" w:fill="auto"/>
        <w:spacing w:after="0" w:line="220" w:lineRule="exact"/>
        <w:ind w:firstLine="0"/>
        <w:jc w:val="center"/>
      </w:pPr>
      <w:r>
        <w:t>РЕШЕНИЕ</w:t>
      </w:r>
    </w:p>
    <w:p w:rsidR="00933BBD" w:rsidRDefault="00933BBD">
      <w:pPr>
        <w:pStyle w:val="71"/>
        <w:shd w:val="clear" w:color="auto" w:fill="auto"/>
        <w:tabs>
          <w:tab w:val="left" w:leader="underscore" w:pos="4028"/>
          <w:tab w:val="left" w:leader="underscore" w:pos="6056"/>
        </w:tabs>
        <w:spacing w:after="240" w:line="261" w:lineRule="exact"/>
        <w:ind w:left="2260" w:hanging="1680"/>
        <w:jc w:val="left"/>
      </w:pPr>
      <w:r>
        <w:t>Об отказе в приеме документов, необходимых для предоставления услуги №</w:t>
      </w:r>
      <w:r>
        <w:tab/>
        <w:t>от</w:t>
      </w:r>
      <w:r>
        <w:tab/>
      </w:r>
    </w:p>
    <w:p w:rsidR="00933BBD" w:rsidRDefault="00933BBD">
      <w:pPr>
        <w:pStyle w:val="71"/>
        <w:shd w:val="clear" w:color="auto" w:fill="auto"/>
        <w:spacing w:after="0" w:line="261" w:lineRule="exact"/>
        <w:ind w:firstLine="0"/>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933BBD" w:rsidRDefault="00933BBD">
      <w:pPr>
        <w:pStyle w:val="71"/>
        <w:shd w:val="clear" w:color="auto" w:fill="auto"/>
        <w:tabs>
          <w:tab w:val="left" w:leader="underscore" w:pos="6686"/>
          <w:tab w:val="left" w:leader="underscore" w:pos="8262"/>
        </w:tabs>
        <w:spacing w:after="0" w:line="261" w:lineRule="exact"/>
        <w:ind w:firstLine="0"/>
        <w:jc w:val="both"/>
      </w:pPr>
      <w:r>
        <w:t>государственной или муниципальной собственности» от</w:t>
      </w:r>
      <w:r>
        <w:tab/>
        <w:t>№</w:t>
      </w:r>
      <w:r>
        <w:tab/>
      </w:r>
    </w:p>
    <w:p w:rsidR="00933BBD" w:rsidRDefault="00933BBD">
      <w:pPr>
        <w:pStyle w:val="71"/>
        <w:shd w:val="clear" w:color="auto" w:fill="auto"/>
        <w:spacing w:after="0" w:line="261" w:lineRule="exact"/>
        <w:ind w:firstLine="0"/>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7938" w:type="dxa"/>
        <w:jc w:val="center"/>
        <w:tblLayout w:type="fixed"/>
        <w:tblCellMar>
          <w:left w:w="10" w:type="dxa"/>
          <w:right w:w="10" w:type="dxa"/>
        </w:tblCellMar>
        <w:tblLook w:val="0000"/>
      </w:tblPr>
      <w:tblGrid>
        <w:gridCol w:w="981"/>
        <w:gridCol w:w="3378"/>
        <w:gridCol w:w="3579"/>
      </w:tblGrid>
      <w:tr w:rsidR="00933BBD" w:rsidTr="00A712F4">
        <w:trPr>
          <w:trHeight w:hRule="exact" w:val="1747"/>
          <w:jc w:val="center"/>
        </w:trPr>
        <w:tc>
          <w:tcPr>
            <w:tcW w:w="981" w:type="dxa"/>
            <w:tcBorders>
              <w:top w:val="single" w:sz="4" w:space="0" w:color="auto"/>
              <w:left w:val="single" w:sz="4" w:space="0" w:color="auto"/>
            </w:tcBorders>
            <w:shd w:val="clear" w:color="auto" w:fill="FFFFFF"/>
            <w:vAlign w:val="center"/>
          </w:tcPr>
          <w:p w:rsidR="00933BBD" w:rsidRDefault="00933BBD">
            <w:pPr>
              <w:pStyle w:val="210"/>
              <w:framePr w:w="8173" w:wrap="notBeside" w:vAnchor="text" w:hAnchor="text" w:xAlign="center" w:y="1"/>
              <w:shd w:val="clear" w:color="auto" w:fill="auto"/>
              <w:spacing w:after="0" w:line="222" w:lineRule="exact"/>
              <w:jc w:val="left"/>
            </w:pPr>
            <w:r>
              <w:t>№</w:t>
            </w:r>
          </w:p>
          <w:p w:rsidR="00933BBD" w:rsidRDefault="00933BBD">
            <w:pPr>
              <w:pStyle w:val="210"/>
              <w:framePr w:w="8173" w:wrap="notBeside" w:vAnchor="text" w:hAnchor="text" w:xAlign="center" w:y="1"/>
              <w:shd w:val="clear" w:color="auto" w:fill="auto"/>
              <w:spacing w:after="0" w:line="222" w:lineRule="exact"/>
              <w:jc w:val="left"/>
            </w:pPr>
            <w:r>
              <w:t>пункта</w:t>
            </w:r>
          </w:p>
          <w:p w:rsidR="00933BBD" w:rsidRDefault="00933BBD">
            <w:pPr>
              <w:pStyle w:val="210"/>
              <w:framePr w:w="8173" w:wrap="notBeside" w:vAnchor="text" w:hAnchor="text" w:xAlign="center" w:y="1"/>
              <w:shd w:val="clear" w:color="auto" w:fill="auto"/>
              <w:spacing w:after="0" w:line="222" w:lineRule="exact"/>
              <w:jc w:val="left"/>
            </w:pPr>
            <w:r>
              <w:t>административного</w:t>
            </w:r>
          </w:p>
          <w:p w:rsidR="00933BBD" w:rsidRDefault="00933BBD" w:rsidP="00A712F4">
            <w:pPr>
              <w:pStyle w:val="210"/>
              <w:framePr w:w="8173" w:wrap="notBeside" w:vAnchor="text" w:hAnchor="text" w:xAlign="center" w:y="1"/>
              <w:shd w:val="clear" w:color="auto" w:fill="auto"/>
              <w:spacing w:after="0" w:line="222" w:lineRule="exact"/>
              <w:jc w:val="left"/>
            </w:pPr>
            <w:r>
              <w:t>регламента</w:t>
            </w:r>
          </w:p>
        </w:tc>
        <w:tc>
          <w:tcPr>
            <w:tcW w:w="3378" w:type="dxa"/>
            <w:tcBorders>
              <w:top w:val="single" w:sz="4" w:space="0" w:color="auto"/>
              <w:lef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222" w:lineRule="exact"/>
              <w:jc w:val="both"/>
            </w:pPr>
            <w:r>
              <w:t>Наименование основания для отказа в соответствии с единым стандартом</w:t>
            </w:r>
          </w:p>
        </w:tc>
        <w:tc>
          <w:tcPr>
            <w:tcW w:w="3579" w:type="dxa"/>
            <w:tcBorders>
              <w:top w:val="single" w:sz="4" w:space="0" w:color="auto"/>
              <w:left w:val="single" w:sz="4" w:space="0" w:color="auto"/>
              <w:righ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222" w:lineRule="exact"/>
              <w:jc w:val="both"/>
            </w:pPr>
            <w:r>
              <w:t>Разъяснение причин отказа в предоставлении услуги</w:t>
            </w:r>
          </w:p>
        </w:tc>
      </w:tr>
      <w:tr w:rsidR="00933BBD" w:rsidTr="00A712F4">
        <w:trPr>
          <w:trHeight w:hRule="exact" w:val="619"/>
          <w:jc w:val="center"/>
        </w:trPr>
        <w:tc>
          <w:tcPr>
            <w:tcW w:w="981" w:type="dxa"/>
            <w:tcBorders>
              <w:top w:val="single" w:sz="4" w:space="0" w:color="auto"/>
              <w:lef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180" w:lineRule="exact"/>
              <w:jc w:val="left"/>
            </w:pPr>
            <w:r>
              <w:t>2.15.1</w:t>
            </w:r>
          </w:p>
        </w:tc>
        <w:tc>
          <w:tcPr>
            <w:tcW w:w="3378" w:type="dxa"/>
            <w:tcBorders>
              <w:top w:val="single" w:sz="4" w:space="0" w:color="auto"/>
              <w:left w:val="single" w:sz="4" w:space="0" w:color="auto"/>
            </w:tcBorders>
            <w:shd w:val="clear" w:color="auto" w:fill="FFFFFF"/>
            <w:vAlign w:val="bottom"/>
          </w:tcPr>
          <w:p w:rsidR="00933BBD" w:rsidRDefault="00933BBD">
            <w:pPr>
              <w:pStyle w:val="210"/>
              <w:framePr w:w="8173" w:wrap="notBeside" w:vAnchor="text" w:hAnchor="text" w:xAlign="center" w:y="1"/>
              <w:shd w:val="clear" w:color="auto" w:fill="auto"/>
              <w:spacing w:after="0" w:line="222" w:lineRule="exact"/>
              <w:jc w:val="both"/>
            </w:pPr>
            <w:r>
              <w:t>Представление неполного комплекта документов</w:t>
            </w:r>
          </w:p>
        </w:tc>
        <w:tc>
          <w:tcPr>
            <w:tcW w:w="3579" w:type="dxa"/>
            <w:tcBorders>
              <w:top w:val="single" w:sz="4" w:space="0" w:color="auto"/>
              <w:left w:val="single" w:sz="4" w:space="0" w:color="auto"/>
              <w:right w:val="single" w:sz="4" w:space="0" w:color="auto"/>
            </w:tcBorders>
            <w:shd w:val="clear" w:color="auto" w:fill="FFFFFF"/>
            <w:vAlign w:val="bottom"/>
          </w:tcPr>
          <w:p w:rsidR="00933BBD" w:rsidRDefault="00933BBD" w:rsidP="00C87E07">
            <w:pPr>
              <w:pStyle w:val="210"/>
              <w:framePr w:w="8173" w:wrap="notBeside" w:vAnchor="text" w:hAnchor="text" w:xAlign="center" w:y="1"/>
              <w:shd w:val="clear" w:color="auto" w:fill="auto"/>
              <w:spacing w:after="0" w:line="226" w:lineRule="exact"/>
              <w:jc w:val="both"/>
            </w:pPr>
            <w:r>
              <w:t>Указывается исчерпывающий перечень документов, непредставленных заявителем</w:t>
            </w:r>
          </w:p>
        </w:tc>
      </w:tr>
      <w:tr w:rsidR="00933BBD" w:rsidTr="00A712F4">
        <w:trPr>
          <w:trHeight w:hRule="exact" w:val="1487"/>
          <w:jc w:val="center"/>
        </w:trPr>
        <w:tc>
          <w:tcPr>
            <w:tcW w:w="981" w:type="dxa"/>
            <w:tcBorders>
              <w:top w:val="single" w:sz="4" w:space="0" w:color="auto"/>
              <w:lef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180" w:lineRule="exact"/>
              <w:jc w:val="left"/>
            </w:pPr>
            <w:r>
              <w:t>2.15.2</w:t>
            </w:r>
          </w:p>
        </w:tc>
        <w:tc>
          <w:tcPr>
            <w:tcW w:w="3378" w:type="dxa"/>
            <w:tcBorders>
              <w:top w:val="single" w:sz="4" w:space="0" w:color="auto"/>
              <w:lef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226" w:lineRule="exact"/>
              <w:jc w:val="both"/>
            </w:pPr>
            <w:r>
              <w:t>Представленные документы утратили силу на момент обращения за услугой</w:t>
            </w:r>
          </w:p>
        </w:tc>
        <w:tc>
          <w:tcPr>
            <w:tcW w:w="3579" w:type="dxa"/>
            <w:tcBorders>
              <w:top w:val="single" w:sz="4" w:space="0" w:color="auto"/>
              <w:left w:val="single" w:sz="4" w:space="0" w:color="auto"/>
              <w:righ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226" w:lineRule="exact"/>
              <w:jc w:val="both"/>
            </w:pPr>
            <w:r>
              <w:t>Указывается исчерпывающий перечень документов, утративших силу</w:t>
            </w:r>
          </w:p>
        </w:tc>
      </w:tr>
      <w:tr w:rsidR="00933BBD" w:rsidTr="00A712F4">
        <w:trPr>
          <w:trHeight w:hRule="exact" w:val="1315"/>
          <w:jc w:val="center"/>
        </w:trPr>
        <w:tc>
          <w:tcPr>
            <w:tcW w:w="981" w:type="dxa"/>
            <w:tcBorders>
              <w:top w:val="single" w:sz="4" w:space="0" w:color="auto"/>
              <w:left w:val="single" w:sz="4" w:space="0" w:color="auto"/>
              <w:bottom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180" w:lineRule="exact"/>
              <w:jc w:val="left"/>
            </w:pPr>
            <w:r>
              <w:t>2.15.3</w:t>
            </w:r>
          </w:p>
        </w:tc>
        <w:tc>
          <w:tcPr>
            <w:tcW w:w="3378" w:type="dxa"/>
            <w:tcBorders>
              <w:top w:val="single" w:sz="4" w:space="0" w:color="auto"/>
              <w:left w:val="single" w:sz="4" w:space="0" w:color="auto"/>
              <w:bottom w:val="single" w:sz="4" w:space="0" w:color="auto"/>
            </w:tcBorders>
            <w:shd w:val="clear" w:color="auto" w:fill="FFFFFF"/>
            <w:vAlign w:val="center"/>
          </w:tcPr>
          <w:p w:rsidR="00933BBD" w:rsidRDefault="00933BBD">
            <w:pPr>
              <w:pStyle w:val="210"/>
              <w:framePr w:w="8173" w:wrap="notBeside" w:vAnchor="text" w:hAnchor="text" w:xAlign="center" w:y="1"/>
              <w:shd w:val="clear" w:color="auto" w:fill="auto"/>
              <w:spacing w:after="0" w:line="222" w:lineRule="exact"/>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7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8173" w:wrap="notBeside" w:vAnchor="text" w:hAnchor="text" w:xAlign="center" w:y="1"/>
              <w:shd w:val="clear" w:color="auto" w:fill="auto"/>
              <w:spacing w:after="0" w:line="222" w:lineRule="exact"/>
              <w:jc w:val="both"/>
            </w:pPr>
            <w:r>
              <w:t>Указывается исчерпывающий перечень документов, содержащих подчистки и исправления</w:t>
            </w:r>
          </w:p>
        </w:tc>
      </w:tr>
    </w:tbl>
    <w:p w:rsidR="00933BBD" w:rsidRDefault="00933BBD">
      <w:pPr>
        <w:framePr w:w="8173" w:wrap="notBeside" w:vAnchor="text" w:hAnchor="text" w:xAlign="center" w:y="1"/>
        <w:rPr>
          <w:sz w:val="2"/>
          <w:szCs w:val="2"/>
        </w:rPr>
      </w:pPr>
    </w:p>
    <w:p w:rsidR="00933BBD" w:rsidRDefault="00933BBD">
      <w:pPr>
        <w:rPr>
          <w:sz w:val="2"/>
          <w:szCs w:val="2"/>
        </w:rPr>
      </w:pPr>
      <w:r>
        <w:br w:type="page"/>
      </w:r>
    </w:p>
    <w:p w:rsidR="00933BBD" w:rsidRDefault="00933BBD" w:rsidP="00A712F4">
      <w:pPr>
        <w:pStyle w:val="71"/>
        <w:shd w:val="clear" w:color="auto" w:fill="auto"/>
        <w:spacing w:after="0" w:line="220" w:lineRule="exact"/>
        <w:ind w:firstLine="0"/>
        <w:jc w:val="left"/>
        <w:rPr>
          <w:rStyle w:val="7Exact"/>
        </w:rPr>
      </w:pPr>
    </w:p>
    <w:p w:rsidR="00933BBD" w:rsidRDefault="00933BBD" w:rsidP="00A712F4">
      <w:pPr>
        <w:pStyle w:val="71"/>
        <w:shd w:val="clear" w:color="auto" w:fill="auto"/>
        <w:spacing w:after="0" w:line="220" w:lineRule="exact"/>
        <w:ind w:firstLine="0"/>
        <w:jc w:val="left"/>
        <w:rPr>
          <w:rStyle w:val="7Exact"/>
        </w:rPr>
      </w:pPr>
      <w:r>
        <w:rPr>
          <w:noProof/>
        </w:rPr>
        <w:pict>
          <v:shape id="_x0000_s1054" type="#_x0000_t202" style="position:absolute;margin-left:-3.7pt;margin-top:330pt;width:9.1pt;height:6.05pt;z-index:-251655680;mso-wrap-distance-left:5pt;mso-wrap-distance-top:.3pt;mso-wrap-distance-right:5pt;mso-position-horizontal-relative:margin" filled="f" stroked="f">
            <v:textbox inset="0,0,0,0">
              <w:txbxContent>
                <w:p w:rsidR="00933BBD" w:rsidRDefault="00933BBD">
                  <w:pPr>
                    <w:pStyle w:val="71"/>
                    <w:shd w:val="clear" w:color="auto" w:fill="auto"/>
                    <w:spacing w:after="0" w:line="220" w:lineRule="exact"/>
                    <w:ind w:firstLine="0"/>
                    <w:jc w:val="left"/>
                  </w:pPr>
                </w:p>
              </w:txbxContent>
            </v:textbox>
            <w10:wrap type="topAndBottom" anchorx="margin"/>
          </v:shape>
        </w:pict>
      </w:r>
      <w:r>
        <w:rPr>
          <w:rStyle w:val="7Exact"/>
        </w:rPr>
        <w:t>Дополнительно информируем:</w:t>
      </w:r>
    </w:p>
    <w:p w:rsidR="00933BBD" w:rsidRDefault="00933BBD" w:rsidP="00A712F4">
      <w:pPr>
        <w:pStyle w:val="71"/>
        <w:shd w:val="clear" w:color="auto" w:fill="auto"/>
        <w:spacing w:after="0" w:line="220" w:lineRule="exact"/>
        <w:ind w:firstLine="0"/>
        <w:jc w:val="left"/>
      </w:pPr>
    </w:p>
    <w:p w:rsidR="00933BBD" w:rsidRDefault="00933BBD" w:rsidP="00A712F4">
      <w:pPr>
        <w:pStyle w:val="71"/>
        <w:shd w:val="clear" w:color="auto" w:fill="auto"/>
        <w:spacing w:after="0" w:line="220" w:lineRule="exact"/>
        <w:ind w:firstLine="0"/>
        <w:jc w:val="left"/>
      </w:pPr>
      <w:r>
        <w:rPr>
          <w:noProof/>
        </w:rPr>
        <w:pict>
          <v:shape id="_x0000_s1055" type="#_x0000_t202" style="position:absolute;margin-left:1.15pt;margin-top:-362.9pt;width:408.25pt;height:.05pt;z-index:-251656704;mso-wrap-distance-left:5pt;mso-wrap-distance-right:6.05pt;mso-position-horizontal-relative:margin" filled="f" stroked="f">
            <v:textbox style="mso-fit-shape-to-text:t" inset="0,0,0,0">
              <w:txbxContent>
                <w:tbl>
                  <w:tblPr>
                    <w:tblOverlap w:val="never"/>
                    <w:tblW w:w="7978" w:type="dxa"/>
                    <w:jc w:val="center"/>
                    <w:tblLayout w:type="fixed"/>
                    <w:tblCellMar>
                      <w:left w:w="10" w:type="dxa"/>
                      <w:right w:w="10" w:type="dxa"/>
                    </w:tblCellMar>
                    <w:tblLook w:val="0000"/>
                  </w:tblPr>
                  <w:tblGrid>
                    <w:gridCol w:w="1134"/>
                    <w:gridCol w:w="3378"/>
                    <w:gridCol w:w="3466"/>
                  </w:tblGrid>
                  <w:tr w:rsidR="00933BBD" w:rsidTr="00A712F4">
                    <w:trPr>
                      <w:trHeight w:hRule="exact" w:val="1744"/>
                      <w:jc w:val="center"/>
                    </w:trPr>
                    <w:tc>
                      <w:tcPr>
                        <w:tcW w:w="1134" w:type="dxa"/>
                        <w:tcBorders>
                          <w:top w:val="single" w:sz="4" w:space="0" w:color="auto"/>
                          <w:left w:val="single" w:sz="4" w:space="0" w:color="auto"/>
                        </w:tcBorders>
                        <w:shd w:val="clear" w:color="auto" w:fill="FFFFFF"/>
                      </w:tcPr>
                      <w:p w:rsidR="00933BBD" w:rsidRDefault="00933BBD">
                        <w:pPr>
                          <w:pStyle w:val="210"/>
                          <w:shd w:val="clear" w:color="auto" w:fill="auto"/>
                          <w:spacing w:after="0" w:line="180" w:lineRule="exact"/>
                          <w:jc w:val="left"/>
                        </w:pPr>
                        <w:r>
                          <w:t>2.15.4</w:t>
                        </w:r>
                      </w:p>
                    </w:tc>
                    <w:tc>
                      <w:tcPr>
                        <w:tcW w:w="3378" w:type="dxa"/>
                        <w:tcBorders>
                          <w:top w:val="single" w:sz="4" w:space="0" w:color="auto"/>
                          <w:left w:val="single" w:sz="4" w:space="0" w:color="auto"/>
                        </w:tcBorders>
                        <w:shd w:val="clear" w:color="auto" w:fill="FFFFFF"/>
                        <w:vAlign w:val="bottom"/>
                      </w:tcPr>
                      <w:p w:rsidR="00933BBD" w:rsidRDefault="00933BBD">
                        <w:pPr>
                          <w:pStyle w:val="210"/>
                          <w:shd w:val="clear" w:color="auto" w:fill="auto"/>
                          <w:spacing w:after="0" w:line="222" w:lineRule="exact"/>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66" w:type="dxa"/>
                        <w:tcBorders>
                          <w:top w:val="single" w:sz="4" w:space="0" w:color="auto"/>
                          <w:left w:val="single" w:sz="4" w:space="0" w:color="auto"/>
                          <w:right w:val="single" w:sz="4" w:space="0" w:color="auto"/>
                        </w:tcBorders>
                        <w:shd w:val="clear" w:color="auto" w:fill="FFFFFF"/>
                      </w:tcPr>
                      <w:p w:rsidR="00933BBD" w:rsidRDefault="00933BBD" w:rsidP="00C87E07">
                        <w:pPr>
                          <w:pStyle w:val="210"/>
                          <w:shd w:val="clear" w:color="auto" w:fill="auto"/>
                          <w:spacing w:after="0" w:line="222" w:lineRule="exact"/>
                          <w:jc w:val="both"/>
                        </w:pPr>
                        <w:r>
                          <w:t>Указывается исчерпывающий перечень документов, содержащих повреждения</w:t>
                        </w:r>
                      </w:p>
                    </w:tc>
                  </w:tr>
                  <w:tr w:rsidR="00933BBD" w:rsidTr="00A712F4">
                    <w:trPr>
                      <w:trHeight w:hRule="exact" w:val="1740"/>
                      <w:jc w:val="center"/>
                    </w:trPr>
                    <w:tc>
                      <w:tcPr>
                        <w:tcW w:w="1134" w:type="dxa"/>
                        <w:tcBorders>
                          <w:top w:val="single" w:sz="4" w:space="0" w:color="auto"/>
                          <w:left w:val="single" w:sz="4" w:space="0" w:color="auto"/>
                        </w:tcBorders>
                        <w:shd w:val="clear" w:color="auto" w:fill="FFFFFF"/>
                      </w:tcPr>
                      <w:p w:rsidR="00933BBD" w:rsidRDefault="00933BBD">
                        <w:pPr>
                          <w:pStyle w:val="210"/>
                          <w:shd w:val="clear" w:color="auto" w:fill="auto"/>
                          <w:spacing w:after="0" w:line="180" w:lineRule="exact"/>
                          <w:jc w:val="left"/>
                        </w:pPr>
                        <w:r>
                          <w:t>2.15.5</w:t>
                        </w:r>
                      </w:p>
                    </w:tc>
                    <w:tc>
                      <w:tcPr>
                        <w:tcW w:w="3378" w:type="dxa"/>
                        <w:tcBorders>
                          <w:top w:val="single" w:sz="4" w:space="0" w:color="auto"/>
                          <w:left w:val="single" w:sz="4" w:space="0" w:color="auto"/>
                        </w:tcBorders>
                        <w:shd w:val="clear" w:color="auto" w:fill="FFFFFF"/>
                        <w:vAlign w:val="center"/>
                      </w:tcPr>
                      <w:p w:rsidR="00933BBD" w:rsidRDefault="00933BBD">
                        <w:pPr>
                          <w:pStyle w:val="210"/>
                          <w:shd w:val="clear" w:color="auto" w:fill="auto"/>
                          <w:spacing w:after="0" w:line="222" w:lineRule="exact"/>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466" w:type="dxa"/>
                        <w:tcBorders>
                          <w:top w:val="single" w:sz="4" w:space="0" w:color="auto"/>
                          <w:left w:val="single" w:sz="4" w:space="0" w:color="auto"/>
                          <w:right w:val="single" w:sz="4" w:space="0" w:color="auto"/>
                        </w:tcBorders>
                        <w:shd w:val="clear" w:color="auto" w:fill="FFFFFF"/>
                      </w:tcPr>
                      <w:p w:rsidR="00933BBD" w:rsidRDefault="00933BBD">
                        <w:pPr>
                          <w:pStyle w:val="210"/>
                          <w:shd w:val="clear" w:color="auto" w:fill="auto"/>
                          <w:spacing w:after="0" w:line="180" w:lineRule="exact"/>
                          <w:jc w:val="both"/>
                        </w:pPr>
                        <w:r>
                          <w:t>Указываются основания такого вывода</w:t>
                        </w:r>
                      </w:p>
                    </w:tc>
                  </w:tr>
                  <w:tr w:rsidR="00933BBD" w:rsidTr="00A712F4">
                    <w:trPr>
                      <w:trHeight w:hRule="exact" w:val="1732"/>
                      <w:jc w:val="center"/>
                    </w:trPr>
                    <w:tc>
                      <w:tcPr>
                        <w:tcW w:w="1134" w:type="dxa"/>
                        <w:tcBorders>
                          <w:top w:val="single" w:sz="4" w:space="0" w:color="auto"/>
                          <w:left w:val="single" w:sz="4" w:space="0" w:color="auto"/>
                        </w:tcBorders>
                        <w:shd w:val="clear" w:color="auto" w:fill="FFFFFF"/>
                      </w:tcPr>
                      <w:p w:rsidR="00933BBD" w:rsidRDefault="00933BBD">
                        <w:pPr>
                          <w:pStyle w:val="210"/>
                          <w:shd w:val="clear" w:color="auto" w:fill="auto"/>
                          <w:spacing w:after="0" w:line="180" w:lineRule="exact"/>
                          <w:jc w:val="left"/>
                        </w:pPr>
                        <w:r>
                          <w:t>2.15.6</w:t>
                        </w:r>
                      </w:p>
                    </w:tc>
                    <w:tc>
                      <w:tcPr>
                        <w:tcW w:w="3378" w:type="dxa"/>
                        <w:tcBorders>
                          <w:top w:val="single" w:sz="4" w:space="0" w:color="auto"/>
                          <w:left w:val="single" w:sz="4" w:space="0" w:color="auto"/>
                        </w:tcBorders>
                        <w:shd w:val="clear" w:color="auto" w:fill="FFFFFF"/>
                      </w:tcPr>
                      <w:p w:rsidR="00933BBD" w:rsidRDefault="00933BBD">
                        <w:pPr>
                          <w:pStyle w:val="210"/>
                          <w:shd w:val="clear" w:color="auto" w:fill="auto"/>
                          <w:spacing w:after="0" w:line="222" w:lineRule="exact"/>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66" w:type="dxa"/>
                        <w:tcBorders>
                          <w:top w:val="single" w:sz="4" w:space="0" w:color="auto"/>
                          <w:left w:val="single" w:sz="4" w:space="0" w:color="auto"/>
                          <w:right w:val="single" w:sz="4" w:space="0" w:color="auto"/>
                        </w:tcBorders>
                        <w:shd w:val="clear" w:color="auto" w:fill="FFFFFF"/>
                      </w:tcPr>
                      <w:p w:rsidR="00933BBD" w:rsidRDefault="00933BBD">
                        <w:pPr>
                          <w:pStyle w:val="210"/>
                          <w:shd w:val="clear" w:color="auto" w:fill="auto"/>
                          <w:spacing w:after="0" w:line="180" w:lineRule="exact"/>
                          <w:jc w:val="both"/>
                        </w:pPr>
                        <w:r>
                          <w:t>Указываются основания такого вывода</w:t>
                        </w:r>
                      </w:p>
                    </w:tc>
                  </w:tr>
                  <w:tr w:rsidR="00933BBD" w:rsidTr="00A712F4">
                    <w:trPr>
                      <w:trHeight w:hRule="exact" w:val="1736"/>
                      <w:jc w:val="center"/>
                    </w:trPr>
                    <w:tc>
                      <w:tcPr>
                        <w:tcW w:w="1134" w:type="dxa"/>
                        <w:tcBorders>
                          <w:top w:val="single" w:sz="4" w:space="0" w:color="auto"/>
                          <w:left w:val="single" w:sz="4" w:space="0" w:color="auto"/>
                          <w:bottom w:val="single" w:sz="4" w:space="0" w:color="auto"/>
                        </w:tcBorders>
                        <w:shd w:val="clear" w:color="auto" w:fill="FFFFFF"/>
                      </w:tcPr>
                      <w:p w:rsidR="00933BBD" w:rsidRDefault="00933BBD">
                        <w:pPr>
                          <w:pStyle w:val="210"/>
                          <w:shd w:val="clear" w:color="auto" w:fill="auto"/>
                          <w:spacing w:after="0" w:line="180" w:lineRule="exact"/>
                          <w:jc w:val="left"/>
                        </w:pPr>
                        <w:r>
                          <w:t>2.15.7</w:t>
                        </w:r>
                      </w:p>
                    </w:tc>
                    <w:tc>
                      <w:tcPr>
                        <w:tcW w:w="3378" w:type="dxa"/>
                        <w:tcBorders>
                          <w:top w:val="single" w:sz="4" w:space="0" w:color="auto"/>
                          <w:left w:val="single" w:sz="4" w:space="0" w:color="auto"/>
                          <w:bottom w:val="single" w:sz="4" w:space="0" w:color="auto"/>
                        </w:tcBorders>
                        <w:shd w:val="clear" w:color="auto" w:fill="FFFFFF"/>
                      </w:tcPr>
                      <w:p w:rsidR="00933BBD" w:rsidRDefault="00933BBD">
                        <w:pPr>
                          <w:pStyle w:val="210"/>
                          <w:shd w:val="clear" w:color="auto" w:fill="auto"/>
                          <w:spacing w:after="0" w:line="222" w:lineRule="exact"/>
                          <w:jc w:val="both"/>
                        </w:pPr>
                        <w:r>
                          <w:t>Неполное заполнение полей в форме заявления, в том числе в интерактивной форме заявления на ЕПГУ</w:t>
                        </w:r>
                      </w:p>
                      <w:p w:rsidR="00933BBD" w:rsidRDefault="00933BBD">
                        <w:pPr>
                          <w:pStyle w:val="210"/>
                          <w:shd w:val="clear" w:color="auto" w:fill="auto"/>
                          <w:spacing w:after="0" w:line="222" w:lineRule="exact"/>
                          <w:jc w:val="both"/>
                        </w:pPr>
                      </w:p>
                      <w:p w:rsidR="00933BBD" w:rsidRDefault="00933BBD">
                        <w:pPr>
                          <w:pStyle w:val="210"/>
                          <w:shd w:val="clear" w:color="auto" w:fill="auto"/>
                          <w:spacing w:after="0" w:line="222" w:lineRule="exact"/>
                          <w:jc w:val="both"/>
                        </w:pPr>
                      </w:p>
                      <w:p w:rsidR="00933BBD" w:rsidRDefault="00933BBD">
                        <w:pPr>
                          <w:pStyle w:val="210"/>
                          <w:shd w:val="clear" w:color="auto" w:fill="auto"/>
                          <w:spacing w:after="0" w:line="222" w:lineRule="exact"/>
                          <w:jc w:val="both"/>
                        </w:pPr>
                      </w:p>
                      <w:p w:rsidR="00933BBD" w:rsidRDefault="00933BBD">
                        <w:pPr>
                          <w:pStyle w:val="210"/>
                          <w:shd w:val="clear" w:color="auto" w:fill="auto"/>
                          <w:spacing w:after="0" w:line="222" w:lineRule="exact"/>
                          <w:jc w:val="both"/>
                        </w:pP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rsidP="00C87E07">
                        <w:pPr>
                          <w:pStyle w:val="210"/>
                          <w:shd w:val="clear" w:color="auto" w:fill="auto"/>
                          <w:spacing w:after="0" w:line="180" w:lineRule="exact"/>
                          <w:jc w:val="both"/>
                        </w:pPr>
                        <w:r>
                          <w:t>Указываются основания такого вывода</w:t>
                        </w:r>
                      </w:p>
                    </w:tc>
                  </w:tr>
                </w:tbl>
                <w:p w:rsidR="00933BBD" w:rsidRDefault="00933BBD">
                  <w:pPr>
                    <w:rPr>
                      <w:sz w:val="2"/>
                      <w:szCs w:val="2"/>
                    </w:rPr>
                  </w:pPr>
                </w:p>
              </w:txbxContent>
            </v:textbox>
            <w10:wrap type="topAndBottom" anchorx="margin"/>
          </v:shape>
        </w:pict>
      </w:r>
      <w:r>
        <w:t>Вы вправе повторно обратиться с заявлением о предоставлении услуги после устранения указанных нарушений.</w:t>
      </w:r>
    </w:p>
    <w:p w:rsidR="00933BBD" w:rsidRDefault="00933BBD">
      <w:pPr>
        <w:pStyle w:val="71"/>
        <w:shd w:val="clear" w:color="auto" w:fill="auto"/>
        <w:spacing w:after="0" w:line="261" w:lineRule="exact"/>
        <w:ind w:firstLine="0"/>
        <w:jc w:val="both"/>
      </w:pPr>
      <w:r>
        <w:t>Данный отказ может быть обжалован в досудебном порядке путем направления</w:t>
      </w:r>
    </w:p>
    <w:p w:rsidR="00933BBD" w:rsidRDefault="00933BBD">
      <w:pPr>
        <w:pStyle w:val="71"/>
        <w:shd w:val="clear" w:color="auto" w:fill="auto"/>
        <w:tabs>
          <w:tab w:val="left" w:leader="underscore" w:pos="8045"/>
        </w:tabs>
        <w:spacing w:after="0" w:line="261" w:lineRule="exact"/>
        <w:ind w:firstLine="0"/>
        <w:jc w:val="both"/>
      </w:pPr>
      <w:r>
        <w:t>жалобы в орган, уполномоченный на предоставление услуги в</w:t>
      </w:r>
      <w:r>
        <w:tab/>
        <w:t>, а</w:t>
      </w:r>
    </w:p>
    <w:p w:rsidR="00933BBD" w:rsidRDefault="00933BBD">
      <w:pPr>
        <w:pStyle w:val="71"/>
        <w:shd w:val="clear" w:color="auto" w:fill="auto"/>
        <w:spacing w:after="0" w:line="261" w:lineRule="exact"/>
        <w:ind w:firstLine="0"/>
        <w:jc w:val="both"/>
        <w:sectPr w:rsidR="00933BBD">
          <w:headerReference w:type="even" r:id="rId31"/>
          <w:headerReference w:type="default" r:id="rId32"/>
          <w:headerReference w:type="first" r:id="rId33"/>
          <w:pgSz w:w="9648" w:h="13653"/>
          <w:pgMar w:top="829" w:right="395" w:bottom="961" w:left="943" w:header="0" w:footer="3" w:gutter="0"/>
          <w:cols w:space="720"/>
          <w:noEndnote/>
          <w:docGrid w:linePitch="360"/>
        </w:sectPr>
      </w:pPr>
      <w:r>
        <w:t>также в судебном порядке.</w:t>
      </w:r>
    </w:p>
    <w:p w:rsidR="00933BBD" w:rsidRDefault="00933BBD">
      <w:pPr>
        <w:spacing w:line="240" w:lineRule="exact"/>
        <w:rPr>
          <w:sz w:val="19"/>
          <w:szCs w:val="19"/>
        </w:rPr>
      </w:pPr>
    </w:p>
    <w:p w:rsidR="00933BBD" w:rsidRDefault="00933BBD">
      <w:pPr>
        <w:spacing w:line="240" w:lineRule="exact"/>
        <w:rPr>
          <w:sz w:val="19"/>
          <w:szCs w:val="19"/>
        </w:rPr>
      </w:pPr>
    </w:p>
    <w:p w:rsidR="00933BBD" w:rsidRDefault="00933BBD">
      <w:pPr>
        <w:spacing w:before="60" w:after="60" w:line="240" w:lineRule="exact"/>
        <w:rPr>
          <w:sz w:val="19"/>
          <w:szCs w:val="19"/>
        </w:rPr>
      </w:pPr>
    </w:p>
    <w:p w:rsidR="00933BBD" w:rsidRDefault="00933BBD">
      <w:pPr>
        <w:rPr>
          <w:sz w:val="2"/>
          <w:szCs w:val="2"/>
        </w:rPr>
        <w:sectPr w:rsidR="00933BBD">
          <w:type w:val="continuous"/>
          <w:pgSz w:w="9648" w:h="13653"/>
          <w:pgMar w:top="585" w:right="0" w:bottom="585" w:left="0" w:header="0" w:footer="3" w:gutter="0"/>
          <w:cols w:space="720"/>
          <w:noEndnote/>
          <w:docGrid w:linePitch="360"/>
        </w:sectPr>
      </w:pPr>
    </w:p>
    <w:p w:rsidR="00933BBD" w:rsidRDefault="00933BBD">
      <w:pPr>
        <w:spacing w:line="360" w:lineRule="exact"/>
      </w:pPr>
      <w:r>
        <w:rPr>
          <w:noProof/>
        </w:rPr>
        <w:pict>
          <v:shape id="_x0000_s1056" type="#_x0000_t202" style="position:absolute;margin-left:281.45pt;margin-top:.1pt;width:71.2pt;height:50.55pt;z-index:251655680;mso-wrap-distance-left:5pt;mso-wrap-distance-right:5pt;mso-position-horizontal-relative:margin" filled="f" stroked="f">
            <v:textbox style="mso-fit-shape-to-text:t" inset="0,0,0,0">
              <w:txbxContent>
                <w:p w:rsidR="00933BBD" w:rsidRDefault="00933BBD">
                  <w:pPr>
                    <w:pStyle w:val="17"/>
                    <w:shd w:val="clear" w:color="auto" w:fill="auto"/>
                    <w:spacing w:line="210" w:lineRule="exact"/>
                    <w:ind w:right="40"/>
                  </w:pPr>
                </w:p>
              </w:txbxContent>
            </v:textbox>
            <w10:wrap anchorx="margin"/>
          </v:shape>
        </w:pict>
      </w:r>
    </w:p>
    <w:p w:rsidR="00933BBD" w:rsidRDefault="00933BBD">
      <w:pPr>
        <w:spacing w:line="601" w:lineRule="exact"/>
      </w:pPr>
    </w:p>
    <w:p w:rsidR="00933BBD" w:rsidRDefault="00933BBD">
      <w:pPr>
        <w:rPr>
          <w:sz w:val="2"/>
          <w:szCs w:val="2"/>
        </w:rPr>
        <w:sectPr w:rsidR="00933BBD">
          <w:type w:val="continuous"/>
          <w:pgSz w:w="9648" w:h="13653"/>
          <w:pgMar w:top="585" w:right="401" w:bottom="585" w:left="938" w:header="0" w:footer="3" w:gutter="0"/>
          <w:cols w:space="720"/>
          <w:noEndnote/>
          <w:docGrid w:linePitch="360"/>
        </w:sectPr>
      </w:pPr>
    </w:p>
    <w:p w:rsidR="00933BBD" w:rsidRDefault="00933BBD">
      <w:pPr>
        <w:pStyle w:val="71"/>
        <w:shd w:val="clear" w:color="auto" w:fill="auto"/>
        <w:spacing w:after="285"/>
        <w:ind w:left="8500" w:right="400" w:firstLine="0"/>
      </w:pPr>
      <w:r>
        <w:t>Приложение № 9 к Административному регламенту по предоставлению муниципальной услуги</w:t>
      </w:r>
    </w:p>
    <w:p w:rsidR="00933BBD" w:rsidRDefault="00933BBD">
      <w:pPr>
        <w:pStyle w:val="231"/>
        <w:keepNext/>
        <w:keepLines/>
        <w:shd w:val="clear" w:color="auto" w:fill="auto"/>
        <w:spacing w:before="0" w:after="0" w:line="220" w:lineRule="exact"/>
        <w:ind w:left="80"/>
      </w:pPr>
      <w:bookmarkStart w:id="35" w:name="bookmark37"/>
      <w:r>
        <w:t>Состав, последовательность и сроки выполнения административных процедур (действий) при предоставлении</w:t>
      </w:r>
      <w:bookmarkEnd w:id="35"/>
    </w:p>
    <w:p w:rsidR="00933BBD" w:rsidRDefault="00933BBD">
      <w:pPr>
        <w:pStyle w:val="231"/>
        <w:keepNext/>
        <w:keepLines/>
        <w:shd w:val="clear" w:color="auto" w:fill="auto"/>
        <w:spacing w:before="0" w:after="0" w:line="220" w:lineRule="exact"/>
        <w:ind w:left="80"/>
      </w:pPr>
      <w:bookmarkStart w:id="36" w:name="bookmark38"/>
      <w:r>
        <w:t>муниципальной услуги</w:t>
      </w:r>
      <w:bookmarkEnd w:id="36"/>
    </w:p>
    <w:tbl>
      <w:tblPr>
        <w:tblOverlap w:val="never"/>
        <w:tblW w:w="0" w:type="auto"/>
        <w:jc w:val="center"/>
        <w:tblLayout w:type="fixed"/>
        <w:tblCellMar>
          <w:left w:w="10" w:type="dxa"/>
          <w:right w:w="10" w:type="dxa"/>
        </w:tblCellMar>
        <w:tblLook w:val="0000"/>
      </w:tblPr>
      <w:tblGrid>
        <w:gridCol w:w="1806"/>
        <w:gridCol w:w="2962"/>
        <w:gridCol w:w="1358"/>
        <w:gridCol w:w="1074"/>
        <w:gridCol w:w="1685"/>
        <w:gridCol w:w="1541"/>
        <w:gridCol w:w="2043"/>
      </w:tblGrid>
      <w:tr w:rsidR="00933BBD">
        <w:trPr>
          <w:trHeight w:hRule="exact" w:val="2051"/>
          <w:jc w:val="center"/>
        </w:trPr>
        <w:tc>
          <w:tcPr>
            <w:tcW w:w="1806" w:type="dxa"/>
            <w:tcBorders>
              <w:top w:val="single" w:sz="4" w:space="0" w:color="auto"/>
              <w:left w:val="single" w:sz="4" w:space="0" w:color="auto"/>
            </w:tcBorders>
            <w:shd w:val="clear" w:color="auto" w:fill="FFFFFF"/>
            <w:vAlign w:val="center"/>
          </w:tcPr>
          <w:p w:rsidR="00933BBD" w:rsidRDefault="00933BBD">
            <w:pPr>
              <w:pStyle w:val="210"/>
              <w:framePr w:w="12470" w:wrap="notBeside" w:vAnchor="text" w:hAnchor="text" w:xAlign="center" w:y="1"/>
              <w:shd w:val="clear" w:color="auto" w:fill="auto"/>
              <w:spacing w:after="0" w:line="222" w:lineRule="exact"/>
              <w:jc w:val="center"/>
            </w:pPr>
            <w:r>
              <w:t>Основание для начала</w:t>
            </w:r>
          </w:p>
          <w:p w:rsidR="00933BBD" w:rsidRDefault="00933BBD">
            <w:pPr>
              <w:pStyle w:val="210"/>
              <w:framePr w:w="12470" w:wrap="notBeside" w:vAnchor="text" w:hAnchor="text" w:xAlign="center" w:y="1"/>
              <w:shd w:val="clear" w:color="auto" w:fill="auto"/>
              <w:spacing w:after="0" w:line="222" w:lineRule="exact"/>
              <w:jc w:val="left"/>
            </w:pPr>
            <w:r>
              <w:t>административной</w:t>
            </w:r>
          </w:p>
          <w:p w:rsidR="00933BBD" w:rsidRDefault="00933BBD">
            <w:pPr>
              <w:pStyle w:val="210"/>
              <w:framePr w:w="12470" w:wrap="notBeside" w:vAnchor="text" w:hAnchor="text" w:xAlign="center" w:y="1"/>
              <w:shd w:val="clear" w:color="auto" w:fill="auto"/>
              <w:spacing w:after="0" w:line="222" w:lineRule="exact"/>
              <w:jc w:val="center"/>
            </w:pPr>
            <w:r>
              <w:t>процедуры</w:t>
            </w:r>
          </w:p>
        </w:tc>
        <w:tc>
          <w:tcPr>
            <w:tcW w:w="2962" w:type="dxa"/>
            <w:tcBorders>
              <w:top w:val="single" w:sz="4" w:space="0" w:color="auto"/>
              <w:left w:val="single" w:sz="4" w:space="0" w:color="auto"/>
            </w:tcBorders>
            <w:shd w:val="clear" w:color="auto" w:fill="FFFFFF"/>
            <w:vAlign w:val="center"/>
          </w:tcPr>
          <w:p w:rsidR="00933BBD" w:rsidRDefault="00933BBD">
            <w:pPr>
              <w:pStyle w:val="210"/>
              <w:framePr w:w="12470" w:wrap="notBeside" w:vAnchor="text" w:hAnchor="text" w:xAlign="center" w:y="1"/>
              <w:shd w:val="clear" w:color="auto" w:fill="auto"/>
              <w:spacing w:after="0" w:line="226" w:lineRule="exact"/>
              <w:jc w:val="center"/>
            </w:pPr>
            <w:r>
              <w:t>Содержание административных действий</w:t>
            </w:r>
          </w:p>
        </w:tc>
        <w:tc>
          <w:tcPr>
            <w:tcW w:w="1358" w:type="dxa"/>
            <w:tcBorders>
              <w:top w:val="single" w:sz="4" w:space="0" w:color="auto"/>
              <w:left w:val="single" w:sz="4" w:space="0" w:color="auto"/>
            </w:tcBorders>
            <w:shd w:val="clear" w:color="auto" w:fill="FFFFFF"/>
            <w:vAlign w:val="center"/>
          </w:tcPr>
          <w:p w:rsidR="00933BBD" w:rsidRDefault="00933BBD">
            <w:pPr>
              <w:pStyle w:val="210"/>
              <w:framePr w:w="12470" w:wrap="notBeside" w:vAnchor="text" w:hAnchor="text" w:xAlign="center" w:y="1"/>
              <w:shd w:val="clear" w:color="auto" w:fill="auto"/>
              <w:spacing w:after="0" w:line="222" w:lineRule="exact"/>
              <w:jc w:val="center"/>
            </w:pPr>
            <w:r>
              <w:t>Срок</w:t>
            </w:r>
          </w:p>
          <w:p w:rsidR="00933BBD" w:rsidRDefault="00933BBD">
            <w:pPr>
              <w:pStyle w:val="210"/>
              <w:framePr w:w="12470" w:wrap="notBeside" w:vAnchor="text" w:hAnchor="text" w:xAlign="center" w:y="1"/>
              <w:shd w:val="clear" w:color="auto" w:fill="auto"/>
              <w:spacing w:after="0" w:line="222" w:lineRule="exact"/>
              <w:ind w:left="180"/>
              <w:jc w:val="left"/>
            </w:pPr>
            <w:r>
              <w:t>выполнения</w:t>
            </w:r>
          </w:p>
          <w:p w:rsidR="00933BBD" w:rsidRDefault="00933BBD" w:rsidP="00C87E07">
            <w:pPr>
              <w:pStyle w:val="210"/>
              <w:framePr w:w="12470" w:wrap="notBeside" w:vAnchor="text" w:hAnchor="text" w:xAlign="center" w:y="1"/>
              <w:shd w:val="clear" w:color="auto" w:fill="auto"/>
              <w:spacing w:after="0" w:line="222" w:lineRule="exact"/>
              <w:jc w:val="center"/>
            </w:pPr>
            <w:r>
              <w:t>администра</w:t>
            </w:r>
          </w:p>
          <w:p w:rsidR="00933BBD" w:rsidRDefault="00933BBD" w:rsidP="00C87E07">
            <w:pPr>
              <w:pStyle w:val="210"/>
              <w:framePr w:w="12470" w:wrap="notBeside" w:vAnchor="text" w:hAnchor="text" w:xAlign="center" w:y="1"/>
              <w:shd w:val="clear" w:color="auto" w:fill="auto"/>
              <w:spacing w:after="0" w:line="222" w:lineRule="exact"/>
              <w:jc w:val="center"/>
            </w:pPr>
            <w:r>
              <w:t>тивных</w:t>
            </w:r>
          </w:p>
          <w:p w:rsidR="00933BBD" w:rsidRDefault="00933BBD">
            <w:pPr>
              <w:pStyle w:val="210"/>
              <w:framePr w:w="12470" w:wrap="notBeside" w:vAnchor="text" w:hAnchor="text" w:xAlign="center" w:y="1"/>
              <w:shd w:val="clear" w:color="auto" w:fill="auto"/>
              <w:spacing w:after="0" w:line="222" w:lineRule="exact"/>
              <w:jc w:val="center"/>
            </w:pPr>
            <w:r>
              <w:t>действий</w:t>
            </w:r>
          </w:p>
        </w:tc>
        <w:tc>
          <w:tcPr>
            <w:tcW w:w="1074" w:type="dxa"/>
            <w:tcBorders>
              <w:top w:val="single" w:sz="4" w:space="0" w:color="auto"/>
              <w:left w:val="single" w:sz="4" w:space="0" w:color="auto"/>
            </w:tcBorders>
            <w:shd w:val="clear" w:color="auto" w:fill="FFFFFF"/>
            <w:vAlign w:val="bottom"/>
          </w:tcPr>
          <w:p w:rsidR="00933BBD" w:rsidRDefault="00933BBD" w:rsidP="00C87E07">
            <w:pPr>
              <w:pStyle w:val="210"/>
              <w:framePr w:w="12470" w:wrap="notBeside" w:vAnchor="text" w:hAnchor="text" w:xAlign="center" w:y="1"/>
              <w:shd w:val="clear" w:color="auto" w:fill="auto"/>
              <w:spacing w:after="0" w:line="222" w:lineRule="exact"/>
              <w:jc w:val="center"/>
            </w:pPr>
            <w:r>
              <w:t>Должност ное лицо, ответстве иное за выполнение</w:t>
            </w:r>
          </w:p>
          <w:p w:rsidR="00933BBD" w:rsidRDefault="00933BBD" w:rsidP="00C87E07">
            <w:pPr>
              <w:pStyle w:val="210"/>
              <w:framePr w:w="12470" w:wrap="notBeside" w:vAnchor="text" w:hAnchor="text" w:xAlign="center" w:y="1"/>
              <w:shd w:val="clear" w:color="auto" w:fill="auto"/>
              <w:spacing w:after="0" w:line="222" w:lineRule="exact"/>
              <w:jc w:val="center"/>
            </w:pPr>
            <w:r>
              <w:t>Администра</w:t>
            </w:r>
          </w:p>
          <w:p w:rsidR="00933BBD" w:rsidRDefault="00933BBD" w:rsidP="00C87E07">
            <w:pPr>
              <w:pStyle w:val="210"/>
              <w:framePr w:w="12470" w:wrap="notBeside" w:vAnchor="text" w:hAnchor="text" w:xAlign="center" w:y="1"/>
              <w:shd w:val="clear" w:color="auto" w:fill="auto"/>
              <w:spacing w:after="0" w:line="222" w:lineRule="exact"/>
              <w:jc w:val="center"/>
            </w:pPr>
            <w:r>
              <w:t>тивного</w:t>
            </w:r>
          </w:p>
          <w:p w:rsidR="00933BBD" w:rsidRDefault="00933BBD" w:rsidP="00C87E07">
            <w:pPr>
              <w:pStyle w:val="210"/>
              <w:framePr w:w="12470" w:wrap="notBeside" w:vAnchor="text" w:hAnchor="text" w:xAlign="center" w:y="1"/>
              <w:shd w:val="clear" w:color="auto" w:fill="auto"/>
              <w:spacing w:after="0" w:line="222" w:lineRule="exact"/>
              <w:jc w:val="center"/>
            </w:pPr>
            <w:r>
              <w:t>действия</w:t>
            </w:r>
          </w:p>
        </w:tc>
        <w:tc>
          <w:tcPr>
            <w:tcW w:w="1685" w:type="dxa"/>
            <w:tcBorders>
              <w:top w:val="single" w:sz="4" w:space="0" w:color="auto"/>
              <w:left w:val="single" w:sz="4" w:space="0" w:color="auto"/>
            </w:tcBorders>
            <w:shd w:val="clear" w:color="auto" w:fill="FFFFFF"/>
            <w:vAlign w:val="center"/>
          </w:tcPr>
          <w:p w:rsidR="00933BBD" w:rsidRDefault="00933BBD" w:rsidP="00C87E07">
            <w:pPr>
              <w:pStyle w:val="210"/>
              <w:framePr w:w="12470" w:wrap="notBeside" w:vAnchor="text" w:hAnchor="text" w:xAlign="center" w:y="1"/>
              <w:shd w:val="clear" w:color="auto" w:fill="auto"/>
              <w:spacing w:after="0" w:line="222" w:lineRule="exact"/>
              <w:jc w:val="center"/>
            </w:pPr>
            <w:r>
              <w:t>Место выполнения административного действия/ используемая информационная система</w:t>
            </w:r>
          </w:p>
        </w:tc>
        <w:tc>
          <w:tcPr>
            <w:tcW w:w="1541" w:type="dxa"/>
            <w:tcBorders>
              <w:top w:val="single" w:sz="4" w:space="0" w:color="auto"/>
              <w:left w:val="single" w:sz="4" w:space="0" w:color="auto"/>
            </w:tcBorders>
            <w:shd w:val="clear" w:color="auto" w:fill="FFFFFF"/>
            <w:vAlign w:val="center"/>
          </w:tcPr>
          <w:p w:rsidR="00933BBD" w:rsidRDefault="00933BBD">
            <w:pPr>
              <w:pStyle w:val="210"/>
              <w:framePr w:w="12470" w:wrap="notBeside" w:vAnchor="text" w:hAnchor="text" w:xAlign="center" w:y="1"/>
              <w:shd w:val="clear" w:color="auto" w:fill="auto"/>
              <w:spacing w:after="0" w:line="226" w:lineRule="exact"/>
              <w:jc w:val="center"/>
            </w:pPr>
            <w:r>
              <w:t>Критерии</w:t>
            </w:r>
          </w:p>
          <w:p w:rsidR="00933BBD" w:rsidRDefault="00933BBD">
            <w:pPr>
              <w:pStyle w:val="210"/>
              <w:framePr w:w="12470" w:wrap="notBeside" w:vAnchor="text" w:hAnchor="text" w:xAlign="center" w:y="1"/>
              <w:shd w:val="clear" w:color="auto" w:fill="auto"/>
              <w:spacing w:after="0" w:line="226" w:lineRule="exact"/>
              <w:jc w:val="center"/>
            </w:pPr>
            <w:r>
              <w:t>принятия</w:t>
            </w:r>
          </w:p>
          <w:p w:rsidR="00933BBD" w:rsidRDefault="00933BBD">
            <w:pPr>
              <w:pStyle w:val="210"/>
              <w:framePr w:w="12470" w:wrap="notBeside" w:vAnchor="text" w:hAnchor="text" w:xAlign="center" w:y="1"/>
              <w:shd w:val="clear" w:color="auto" w:fill="auto"/>
              <w:spacing w:after="0" w:line="226" w:lineRule="exact"/>
              <w:jc w:val="center"/>
            </w:pPr>
            <w:r>
              <w:t>решения</w:t>
            </w:r>
          </w:p>
        </w:tc>
        <w:tc>
          <w:tcPr>
            <w:tcW w:w="2043" w:type="dxa"/>
            <w:tcBorders>
              <w:top w:val="single" w:sz="4" w:space="0" w:color="auto"/>
              <w:left w:val="single" w:sz="4" w:space="0" w:color="auto"/>
              <w:right w:val="single" w:sz="4" w:space="0" w:color="auto"/>
            </w:tcBorders>
            <w:shd w:val="clear" w:color="auto" w:fill="FFFFFF"/>
            <w:vAlign w:val="center"/>
          </w:tcPr>
          <w:p w:rsidR="00933BBD" w:rsidRDefault="00933BBD">
            <w:pPr>
              <w:pStyle w:val="210"/>
              <w:framePr w:w="12470" w:wrap="notBeside" w:vAnchor="text" w:hAnchor="text" w:xAlign="center" w:y="1"/>
              <w:shd w:val="clear" w:color="auto" w:fill="auto"/>
              <w:spacing w:after="0" w:line="222" w:lineRule="exact"/>
              <w:jc w:val="center"/>
            </w:pPr>
            <w:r>
              <w:t>Результат</w:t>
            </w:r>
          </w:p>
          <w:p w:rsidR="00933BBD" w:rsidRDefault="00933BBD">
            <w:pPr>
              <w:pStyle w:val="210"/>
              <w:framePr w:w="12470" w:wrap="notBeside" w:vAnchor="text" w:hAnchor="text" w:xAlign="center" w:y="1"/>
              <w:shd w:val="clear" w:color="auto" w:fill="auto"/>
              <w:spacing w:after="0" w:line="222" w:lineRule="exact"/>
              <w:jc w:val="center"/>
            </w:pPr>
            <w:r>
              <w:t>административного действия, способ фиксации</w:t>
            </w:r>
          </w:p>
        </w:tc>
      </w:tr>
      <w:tr w:rsidR="00933BBD">
        <w:trPr>
          <w:trHeight w:hRule="exact" w:val="234"/>
          <w:jc w:val="center"/>
        </w:trPr>
        <w:tc>
          <w:tcPr>
            <w:tcW w:w="1806"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1</w:t>
            </w:r>
          </w:p>
        </w:tc>
        <w:tc>
          <w:tcPr>
            <w:tcW w:w="2962"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2</w:t>
            </w:r>
          </w:p>
        </w:tc>
        <w:tc>
          <w:tcPr>
            <w:tcW w:w="1358"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3</w:t>
            </w:r>
          </w:p>
        </w:tc>
        <w:tc>
          <w:tcPr>
            <w:tcW w:w="107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4</w:t>
            </w:r>
          </w:p>
        </w:tc>
        <w:tc>
          <w:tcPr>
            <w:tcW w:w="1685"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5</w:t>
            </w:r>
          </w:p>
        </w:tc>
        <w:tc>
          <w:tcPr>
            <w:tcW w:w="1541"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6</w:t>
            </w:r>
          </w:p>
        </w:tc>
        <w:tc>
          <w:tcPr>
            <w:tcW w:w="2043"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7</w:t>
            </w:r>
          </w:p>
        </w:tc>
      </w:tr>
      <w:tr w:rsidR="00933BBD">
        <w:trPr>
          <w:trHeight w:hRule="exact" w:val="234"/>
          <w:jc w:val="center"/>
        </w:trPr>
        <w:tc>
          <w:tcPr>
            <w:tcW w:w="12469" w:type="dxa"/>
            <w:gridSpan w:val="7"/>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ind w:left="4300"/>
              <w:jc w:val="left"/>
            </w:pPr>
            <w:r>
              <w:t>1. Проверка документов и регистрация заявления</w:t>
            </w:r>
          </w:p>
        </w:tc>
      </w:tr>
      <w:tr w:rsidR="00933BBD">
        <w:trPr>
          <w:trHeight w:hRule="exact" w:val="1561"/>
          <w:jc w:val="center"/>
        </w:trPr>
        <w:tc>
          <w:tcPr>
            <w:tcW w:w="1806" w:type="dxa"/>
            <w:vMerge w:val="restart"/>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Поступление заявления и документов для предоставления муниципальной услуги в</w:t>
            </w:r>
          </w:p>
          <w:p w:rsidR="00933BBD" w:rsidRDefault="00933BBD" w:rsidP="00C87E07">
            <w:pPr>
              <w:pStyle w:val="210"/>
              <w:framePr w:w="12470" w:wrap="notBeside" w:vAnchor="text" w:hAnchor="text" w:xAlign="center" w:y="1"/>
              <w:shd w:val="clear" w:color="auto" w:fill="auto"/>
              <w:spacing w:after="0" w:line="222" w:lineRule="exact"/>
              <w:jc w:val="left"/>
            </w:pPr>
            <w:r>
              <w:t>Уполномоченный орган</w:t>
            </w:r>
          </w:p>
        </w:tc>
        <w:tc>
          <w:tcPr>
            <w:tcW w:w="2962" w:type="dxa"/>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358" w:type="dxa"/>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1 рабочий день</w:t>
            </w:r>
          </w:p>
        </w:tc>
        <w:tc>
          <w:tcPr>
            <w:tcW w:w="1074" w:type="dxa"/>
            <w:vMerge w:val="restart"/>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Уполномоченного</w:t>
            </w:r>
          </w:p>
          <w:p w:rsidR="00933BBD" w:rsidRDefault="00933BBD">
            <w:pPr>
              <w:pStyle w:val="210"/>
              <w:framePr w:w="12470" w:wrap="notBeside" w:vAnchor="text" w:hAnchor="text" w:xAlign="center" w:y="1"/>
              <w:shd w:val="clear" w:color="auto" w:fill="auto"/>
              <w:spacing w:after="0" w:line="222" w:lineRule="exact"/>
              <w:jc w:val="left"/>
            </w:pPr>
            <w:r>
              <w:t>органа,</w:t>
            </w:r>
          </w:p>
          <w:p w:rsidR="00933BBD" w:rsidRDefault="00933BBD">
            <w:pPr>
              <w:pStyle w:val="210"/>
              <w:framePr w:w="12470" w:wrap="notBeside" w:vAnchor="text" w:hAnchor="text" w:xAlign="center" w:y="1"/>
              <w:shd w:val="clear" w:color="auto" w:fill="auto"/>
              <w:spacing w:after="0" w:line="222" w:lineRule="exact"/>
              <w:jc w:val="left"/>
            </w:pPr>
            <w:r>
              <w:t>ответственное за</w:t>
            </w:r>
          </w:p>
          <w:p w:rsidR="00933BBD" w:rsidRDefault="00933BBD">
            <w:pPr>
              <w:pStyle w:val="210"/>
              <w:framePr w:w="12470" w:wrap="notBeside" w:vAnchor="text" w:hAnchor="text" w:xAlign="center" w:y="1"/>
              <w:shd w:val="clear" w:color="auto" w:fill="auto"/>
              <w:spacing w:after="0" w:line="222" w:lineRule="exact"/>
              <w:jc w:val="left"/>
            </w:pPr>
            <w:r>
              <w:t>предоставление</w:t>
            </w:r>
          </w:p>
          <w:p w:rsidR="00933BBD" w:rsidRDefault="00933BBD">
            <w:pPr>
              <w:pStyle w:val="210"/>
              <w:framePr w:w="12470" w:wrap="notBeside" w:vAnchor="text" w:hAnchor="text" w:xAlign="center" w:y="1"/>
              <w:shd w:val="clear" w:color="auto" w:fill="auto"/>
              <w:spacing w:after="0" w:line="222" w:lineRule="exact"/>
              <w:jc w:val="left"/>
            </w:pPr>
            <w:r>
              <w:t>муниципальной</w:t>
            </w:r>
          </w:p>
          <w:p w:rsidR="00933BBD" w:rsidRDefault="00933BBD">
            <w:pPr>
              <w:pStyle w:val="210"/>
              <w:framePr w:w="12470" w:wrap="notBeside" w:vAnchor="text" w:hAnchor="text" w:xAlign="center" w:y="1"/>
              <w:shd w:val="clear" w:color="auto" w:fill="auto"/>
              <w:spacing w:after="0" w:line="222" w:lineRule="exact"/>
              <w:jc w:val="left"/>
            </w:pPr>
            <w:r>
              <w:t>услуги</w:t>
            </w:r>
          </w:p>
        </w:tc>
        <w:tc>
          <w:tcPr>
            <w:tcW w:w="1685" w:type="dxa"/>
            <w:vMerge w:val="restart"/>
            <w:tcBorders>
              <w:top w:val="single" w:sz="4" w:space="0" w:color="auto"/>
              <w:left w:val="single" w:sz="4" w:space="0" w:color="auto"/>
            </w:tcBorders>
            <w:shd w:val="clear" w:color="auto" w:fill="FFFFFF"/>
          </w:tcPr>
          <w:p w:rsidR="00933BBD" w:rsidRDefault="00933BBD" w:rsidP="00C87E07">
            <w:pPr>
              <w:pStyle w:val="210"/>
              <w:framePr w:w="12470" w:wrap="notBeside" w:vAnchor="text" w:hAnchor="text" w:xAlign="center" w:y="1"/>
              <w:shd w:val="clear" w:color="auto" w:fill="auto"/>
              <w:spacing w:after="0" w:line="222" w:lineRule="exact"/>
              <w:jc w:val="both"/>
            </w:pPr>
            <w:r>
              <w:t>Уполномоченный орган / ГИС</w:t>
            </w:r>
          </w:p>
        </w:tc>
        <w:tc>
          <w:tcPr>
            <w:tcW w:w="1541" w:type="dxa"/>
            <w:vMerge w:val="restart"/>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2043" w:type="dxa"/>
            <w:vMerge w:val="restart"/>
            <w:tcBorders>
              <w:top w:val="single" w:sz="4" w:space="0" w:color="auto"/>
              <w:left w:val="single" w:sz="4" w:space="0" w:color="auto"/>
              <w:righ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33BBD">
        <w:trPr>
          <w:trHeight w:hRule="exact" w:val="1386"/>
          <w:jc w:val="center"/>
        </w:trPr>
        <w:tc>
          <w:tcPr>
            <w:tcW w:w="1806" w:type="dxa"/>
            <w:vMerge/>
            <w:tcBorders>
              <w:left w:val="single" w:sz="4" w:space="0" w:color="auto"/>
              <w:bottom w:val="single" w:sz="4" w:space="0" w:color="auto"/>
            </w:tcBorders>
            <w:shd w:val="clear" w:color="auto" w:fill="FFFFFF"/>
          </w:tcPr>
          <w:p w:rsidR="00933BBD" w:rsidRDefault="00933BBD">
            <w:pPr>
              <w:framePr w:w="12470" w:wrap="notBeside" w:vAnchor="text" w:hAnchor="text" w:xAlign="center" w:y="1"/>
            </w:pPr>
          </w:p>
        </w:tc>
        <w:tc>
          <w:tcPr>
            <w:tcW w:w="2962" w:type="dxa"/>
            <w:tcBorders>
              <w:top w:val="single" w:sz="4" w:space="0" w:color="auto"/>
              <w:left w:val="single" w:sz="4" w:space="0" w:color="auto"/>
              <w:bottom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358" w:type="dxa"/>
            <w:tcBorders>
              <w:top w:val="single" w:sz="4" w:space="0" w:color="auto"/>
              <w:left w:val="single" w:sz="4" w:space="0" w:color="auto"/>
              <w:bottom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6" w:lineRule="exact"/>
              <w:jc w:val="left"/>
            </w:pPr>
            <w:r>
              <w:t>1 рабочий день</w:t>
            </w:r>
          </w:p>
        </w:tc>
        <w:tc>
          <w:tcPr>
            <w:tcW w:w="1074" w:type="dxa"/>
            <w:vMerge/>
            <w:tcBorders>
              <w:left w:val="single" w:sz="4" w:space="0" w:color="auto"/>
              <w:bottom w:val="single" w:sz="4" w:space="0" w:color="auto"/>
            </w:tcBorders>
            <w:shd w:val="clear" w:color="auto" w:fill="FFFFFF"/>
          </w:tcPr>
          <w:p w:rsidR="00933BBD" w:rsidRDefault="00933BBD">
            <w:pPr>
              <w:framePr w:w="12470" w:wrap="notBeside" w:vAnchor="text" w:hAnchor="text" w:xAlign="center" w:y="1"/>
            </w:pPr>
          </w:p>
        </w:tc>
        <w:tc>
          <w:tcPr>
            <w:tcW w:w="1685" w:type="dxa"/>
            <w:vMerge/>
            <w:tcBorders>
              <w:left w:val="single" w:sz="4" w:space="0" w:color="auto"/>
              <w:bottom w:val="single" w:sz="4" w:space="0" w:color="auto"/>
            </w:tcBorders>
            <w:shd w:val="clear" w:color="auto" w:fill="FFFFFF"/>
          </w:tcPr>
          <w:p w:rsidR="00933BBD" w:rsidRDefault="00933BBD">
            <w:pPr>
              <w:framePr w:w="12470" w:wrap="notBeside" w:vAnchor="text" w:hAnchor="text" w:xAlign="center" w:y="1"/>
            </w:pPr>
          </w:p>
        </w:tc>
        <w:tc>
          <w:tcPr>
            <w:tcW w:w="1541" w:type="dxa"/>
            <w:vMerge/>
            <w:tcBorders>
              <w:left w:val="single" w:sz="4" w:space="0" w:color="auto"/>
              <w:bottom w:val="single" w:sz="4" w:space="0" w:color="auto"/>
            </w:tcBorders>
            <w:shd w:val="clear" w:color="auto" w:fill="FFFFFF"/>
          </w:tcPr>
          <w:p w:rsidR="00933BBD" w:rsidRDefault="00933BBD">
            <w:pPr>
              <w:framePr w:w="12470" w:wrap="notBeside" w:vAnchor="text" w:hAnchor="text" w:xAlign="center" w:y="1"/>
            </w:pPr>
          </w:p>
        </w:tc>
        <w:tc>
          <w:tcPr>
            <w:tcW w:w="2043" w:type="dxa"/>
            <w:vMerge/>
            <w:tcBorders>
              <w:left w:val="single" w:sz="4" w:space="0" w:color="auto"/>
              <w:bottom w:val="single" w:sz="4" w:space="0" w:color="auto"/>
              <w:right w:val="single" w:sz="4" w:space="0" w:color="auto"/>
            </w:tcBorders>
            <w:shd w:val="clear" w:color="auto" w:fill="FFFFFF"/>
          </w:tcPr>
          <w:p w:rsidR="00933BBD" w:rsidRDefault="00933BBD">
            <w:pPr>
              <w:framePr w:w="12470" w:wrap="notBeside" w:vAnchor="text" w:hAnchor="text" w:xAlign="center" w:y="1"/>
            </w:pPr>
          </w:p>
        </w:tc>
      </w:tr>
    </w:tbl>
    <w:p w:rsidR="00933BBD" w:rsidRDefault="00933BBD">
      <w:pPr>
        <w:framePr w:w="12470"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1810"/>
        <w:gridCol w:w="2958"/>
        <w:gridCol w:w="1354"/>
        <w:gridCol w:w="1070"/>
        <w:gridCol w:w="1654"/>
        <w:gridCol w:w="1584"/>
        <w:gridCol w:w="2039"/>
      </w:tblGrid>
      <w:tr w:rsidR="00933BBD">
        <w:trPr>
          <w:trHeight w:hRule="exact" w:val="245"/>
          <w:jc w:val="center"/>
        </w:trPr>
        <w:tc>
          <w:tcPr>
            <w:tcW w:w="1810"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1</w:t>
            </w:r>
          </w:p>
        </w:tc>
        <w:tc>
          <w:tcPr>
            <w:tcW w:w="2958"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3</w:t>
            </w:r>
          </w:p>
        </w:tc>
        <w:tc>
          <w:tcPr>
            <w:tcW w:w="1070"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4</w:t>
            </w:r>
          </w:p>
        </w:tc>
        <w:tc>
          <w:tcPr>
            <w:tcW w:w="165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6</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7</w:t>
            </w:r>
          </w:p>
        </w:tc>
      </w:tr>
      <w:tr w:rsidR="00933BBD">
        <w:trPr>
          <w:trHeight w:hRule="exact" w:val="2744"/>
          <w:jc w:val="center"/>
        </w:trPr>
        <w:tc>
          <w:tcPr>
            <w:tcW w:w="1810" w:type="dxa"/>
            <w:vMerge w:val="restart"/>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2958" w:type="dxa"/>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354" w:type="dxa"/>
            <w:vMerge w:val="restart"/>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1 рабочий день</w:t>
            </w:r>
          </w:p>
        </w:tc>
        <w:tc>
          <w:tcPr>
            <w:tcW w:w="1070" w:type="dxa"/>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должност ное лицо Уполномо ченного органа, ответстве иное за регистрац</w:t>
            </w:r>
            <w:r>
              <w:rPr>
                <w:rStyle w:val="261"/>
              </w:rPr>
              <w:t>ИЮ</w:t>
            </w:r>
          </w:p>
          <w:p w:rsidR="00933BBD" w:rsidRDefault="00933BBD">
            <w:pPr>
              <w:pStyle w:val="210"/>
              <w:framePr w:w="12470" w:wrap="notBeside" w:vAnchor="text" w:hAnchor="text" w:xAlign="center" w:y="1"/>
              <w:shd w:val="clear" w:color="auto" w:fill="auto"/>
              <w:spacing w:after="0" w:line="222" w:lineRule="exact"/>
              <w:jc w:val="left"/>
            </w:pPr>
            <w:r>
              <w:t>корреспон</w:t>
            </w:r>
          </w:p>
          <w:p w:rsidR="00933BBD" w:rsidRDefault="00933BBD">
            <w:pPr>
              <w:pStyle w:val="210"/>
              <w:framePr w:w="12470" w:wrap="notBeside" w:vAnchor="text" w:hAnchor="text" w:xAlign="center" w:y="1"/>
              <w:shd w:val="clear" w:color="auto" w:fill="auto"/>
              <w:spacing w:after="0" w:line="222" w:lineRule="exact"/>
              <w:jc w:val="left"/>
            </w:pPr>
            <w:r>
              <w:t>денции</w:t>
            </w:r>
          </w:p>
        </w:tc>
        <w:tc>
          <w:tcPr>
            <w:tcW w:w="1654" w:type="dxa"/>
            <w:tcBorders>
              <w:top w:val="single" w:sz="4" w:space="0" w:color="auto"/>
              <w:left w:val="single" w:sz="4" w:space="0" w:color="auto"/>
            </w:tcBorders>
            <w:shd w:val="clear" w:color="auto" w:fill="FFFFFF"/>
          </w:tcPr>
          <w:p w:rsidR="00933BBD" w:rsidRDefault="00933BBD" w:rsidP="00C87E07">
            <w:pPr>
              <w:pStyle w:val="210"/>
              <w:framePr w:w="12470" w:wrap="notBeside" w:vAnchor="text" w:hAnchor="text" w:xAlign="center" w:y="1"/>
              <w:shd w:val="clear" w:color="auto" w:fill="auto"/>
              <w:spacing w:after="0" w:line="222" w:lineRule="exact"/>
              <w:jc w:val="both"/>
            </w:pPr>
            <w:r>
              <w:t>Уполномоченный орган/ГИС</w:t>
            </w:r>
          </w:p>
        </w:tc>
        <w:tc>
          <w:tcPr>
            <w:tcW w:w="1584" w:type="dxa"/>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2039" w:type="dxa"/>
            <w:tcBorders>
              <w:top w:val="single" w:sz="4" w:space="0" w:color="auto"/>
              <w:left w:val="single" w:sz="4" w:space="0" w:color="auto"/>
              <w:right w:val="single" w:sz="4" w:space="0" w:color="auto"/>
            </w:tcBorders>
            <w:shd w:val="clear" w:color="auto" w:fill="FFFFFF"/>
          </w:tcPr>
          <w:p w:rsidR="00933BBD" w:rsidRDefault="00933BBD">
            <w:pPr>
              <w:framePr w:w="12470" w:wrap="notBeside" w:vAnchor="text" w:hAnchor="text" w:xAlign="center" w:y="1"/>
              <w:rPr>
                <w:sz w:val="10"/>
                <w:szCs w:val="10"/>
              </w:rPr>
            </w:pPr>
          </w:p>
        </w:tc>
      </w:tr>
      <w:tr w:rsidR="00933BBD">
        <w:trPr>
          <w:trHeight w:hRule="exact" w:val="3145"/>
          <w:jc w:val="center"/>
        </w:trPr>
        <w:tc>
          <w:tcPr>
            <w:tcW w:w="1810" w:type="dxa"/>
            <w:vMerge/>
            <w:tcBorders>
              <w:left w:val="single" w:sz="4" w:space="0" w:color="auto"/>
            </w:tcBorders>
            <w:shd w:val="clear" w:color="auto" w:fill="FFFFFF"/>
          </w:tcPr>
          <w:p w:rsidR="00933BBD" w:rsidRDefault="00933BBD">
            <w:pPr>
              <w:framePr w:w="12470" w:wrap="notBeside" w:vAnchor="text" w:hAnchor="text" w:xAlign="center" w:y="1"/>
            </w:pPr>
          </w:p>
        </w:tc>
        <w:tc>
          <w:tcPr>
            <w:tcW w:w="2958" w:type="dxa"/>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Проверка заявления и документов представленных для получения муниципальной услуги</w:t>
            </w:r>
          </w:p>
        </w:tc>
        <w:tc>
          <w:tcPr>
            <w:tcW w:w="1354" w:type="dxa"/>
            <w:vMerge/>
            <w:tcBorders>
              <w:left w:val="single" w:sz="4" w:space="0" w:color="auto"/>
            </w:tcBorders>
            <w:shd w:val="clear" w:color="auto" w:fill="FFFFFF"/>
          </w:tcPr>
          <w:p w:rsidR="00933BBD" w:rsidRDefault="00933BBD">
            <w:pPr>
              <w:framePr w:w="12470" w:wrap="notBeside" w:vAnchor="text" w:hAnchor="text" w:xAlign="center" w:y="1"/>
            </w:pPr>
          </w:p>
        </w:tc>
        <w:tc>
          <w:tcPr>
            <w:tcW w:w="1070" w:type="dxa"/>
            <w:tcBorders>
              <w:top w:val="single" w:sz="4" w:space="0" w:color="auto"/>
              <w:left w:val="single" w:sz="4" w:space="0" w:color="auto"/>
            </w:tcBorders>
            <w:shd w:val="clear" w:color="auto" w:fill="FFFFFF"/>
            <w:vAlign w:val="bottom"/>
          </w:tcPr>
          <w:p w:rsidR="00933BBD" w:rsidRDefault="00933BBD" w:rsidP="00C87E07">
            <w:pPr>
              <w:pStyle w:val="210"/>
              <w:framePr w:w="12470" w:wrap="notBeside" w:vAnchor="text" w:hAnchor="text" w:xAlign="center" w:y="1"/>
              <w:shd w:val="clear" w:color="auto" w:fill="auto"/>
              <w:spacing w:after="0" w:line="222" w:lineRule="exact"/>
              <w:jc w:val="left"/>
            </w:pPr>
            <w:r>
              <w:t>должностное лицо</w:t>
            </w:r>
          </w:p>
          <w:p w:rsidR="00933BBD" w:rsidRDefault="00933BBD">
            <w:pPr>
              <w:pStyle w:val="210"/>
              <w:framePr w:w="12470" w:wrap="notBeside" w:vAnchor="text" w:hAnchor="text" w:xAlign="center" w:y="1"/>
              <w:shd w:val="clear" w:color="auto" w:fill="auto"/>
              <w:spacing w:after="0" w:line="222" w:lineRule="exact"/>
              <w:jc w:val="left"/>
            </w:pPr>
            <w:r>
              <w:t>Уполномо</w:t>
            </w:r>
          </w:p>
          <w:p w:rsidR="00933BBD" w:rsidRDefault="00933BBD">
            <w:pPr>
              <w:pStyle w:val="210"/>
              <w:framePr w:w="12470" w:wrap="notBeside" w:vAnchor="text" w:hAnchor="text" w:xAlign="center" w:y="1"/>
              <w:shd w:val="clear" w:color="auto" w:fill="auto"/>
              <w:spacing w:after="0" w:line="222" w:lineRule="exact"/>
              <w:jc w:val="left"/>
            </w:pPr>
            <w:r>
              <w:t>ченного</w:t>
            </w:r>
          </w:p>
          <w:p w:rsidR="00933BBD" w:rsidRDefault="00933BBD">
            <w:pPr>
              <w:pStyle w:val="210"/>
              <w:framePr w:w="12470" w:wrap="notBeside" w:vAnchor="text" w:hAnchor="text" w:xAlign="center" w:y="1"/>
              <w:shd w:val="clear" w:color="auto" w:fill="auto"/>
              <w:spacing w:after="0" w:line="222" w:lineRule="exact"/>
              <w:jc w:val="left"/>
            </w:pPr>
            <w:r>
              <w:t>органа,</w:t>
            </w:r>
          </w:p>
          <w:p w:rsidR="00933BBD" w:rsidRDefault="00933BBD">
            <w:pPr>
              <w:pStyle w:val="210"/>
              <w:framePr w:w="12470" w:wrap="notBeside" w:vAnchor="text" w:hAnchor="text" w:xAlign="center" w:y="1"/>
              <w:shd w:val="clear" w:color="auto" w:fill="auto"/>
              <w:spacing w:after="0" w:line="222" w:lineRule="exact"/>
              <w:jc w:val="left"/>
            </w:pPr>
            <w:r>
              <w:t>ответстве</w:t>
            </w:r>
          </w:p>
          <w:p w:rsidR="00933BBD" w:rsidRDefault="00933BBD">
            <w:pPr>
              <w:pStyle w:val="210"/>
              <w:framePr w:w="12470" w:wrap="notBeside" w:vAnchor="text" w:hAnchor="text" w:xAlign="center" w:y="1"/>
              <w:shd w:val="clear" w:color="auto" w:fill="auto"/>
              <w:spacing w:after="0" w:line="222" w:lineRule="exact"/>
              <w:jc w:val="left"/>
            </w:pPr>
            <w:r>
              <w:t>иное за</w:t>
            </w:r>
          </w:p>
          <w:p w:rsidR="00933BBD" w:rsidRDefault="00933BBD">
            <w:pPr>
              <w:pStyle w:val="210"/>
              <w:framePr w:w="12470" w:wrap="notBeside" w:vAnchor="text" w:hAnchor="text" w:xAlign="center" w:y="1"/>
              <w:shd w:val="clear" w:color="auto" w:fill="auto"/>
              <w:spacing w:after="0" w:line="222" w:lineRule="exact"/>
              <w:jc w:val="left"/>
            </w:pPr>
            <w:r>
              <w:t>предостав</w:t>
            </w:r>
          </w:p>
          <w:p w:rsidR="00933BBD" w:rsidRDefault="00933BBD">
            <w:pPr>
              <w:pStyle w:val="210"/>
              <w:framePr w:w="12470" w:wrap="notBeside" w:vAnchor="text" w:hAnchor="text" w:xAlign="center" w:y="1"/>
              <w:shd w:val="clear" w:color="auto" w:fill="auto"/>
              <w:spacing w:after="0" w:line="222" w:lineRule="exact"/>
              <w:jc w:val="left"/>
            </w:pPr>
            <w:r>
              <w:t>ление</w:t>
            </w:r>
          </w:p>
          <w:p w:rsidR="00933BBD" w:rsidRDefault="00933BBD">
            <w:pPr>
              <w:pStyle w:val="210"/>
              <w:framePr w:w="12470" w:wrap="notBeside" w:vAnchor="text" w:hAnchor="text" w:xAlign="center" w:y="1"/>
              <w:shd w:val="clear" w:color="auto" w:fill="auto"/>
              <w:spacing w:after="0" w:line="222" w:lineRule="exact"/>
              <w:jc w:val="left"/>
            </w:pPr>
            <w:r>
              <w:t>муницип</w:t>
            </w:r>
          </w:p>
          <w:p w:rsidR="00933BBD" w:rsidRDefault="00933BBD">
            <w:pPr>
              <w:pStyle w:val="210"/>
              <w:framePr w:w="12470" w:wrap="notBeside" w:vAnchor="text" w:hAnchor="text" w:xAlign="center" w:y="1"/>
              <w:shd w:val="clear" w:color="auto" w:fill="auto"/>
              <w:spacing w:after="0" w:line="222" w:lineRule="exact"/>
              <w:jc w:val="left"/>
            </w:pPr>
            <w:r>
              <w:t>альной</w:t>
            </w:r>
          </w:p>
          <w:p w:rsidR="00933BBD" w:rsidRDefault="00933BBD">
            <w:pPr>
              <w:pStyle w:val="210"/>
              <w:framePr w:w="12470"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tcBorders>
            <w:shd w:val="clear" w:color="auto" w:fill="FFFFFF"/>
          </w:tcPr>
          <w:p w:rsidR="00933BBD" w:rsidRDefault="00933BBD" w:rsidP="00C87E07">
            <w:pPr>
              <w:pStyle w:val="210"/>
              <w:framePr w:w="12470" w:wrap="notBeside" w:vAnchor="text" w:hAnchor="text" w:xAlign="center" w:y="1"/>
              <w:shd w:val="clear" w:color="auto" w:fill="auto"/>
              <w:spacing w:after="0" w:line="222" w:lineRule="exact"/>
              <w:jc w:val="both"/>
            </w:pPr>
            <w:r>
              <w:t>Уполномоченный орган/ГИС</w:t>
            </w:r>
          </w:p>
        </w:tc>
        <w:tc>
          <w:tcPr>
            <w:tcW w:w="1584" w:type="dxa"/>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2039" w:type="dxa"/>
            <w:tcBorders>
              <w:top w:val="single" w:sz="4" w:space="0" w:color="auto"/>
              <w:left w:val="single" w:sz="4" w:space="0" w:color="auto"/>
              <w:righ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Направленное заявителю электронное уведомление о приеме заявления к рассмотрению либо отказа в приеме заявления к рассмотрению</w:t>
            </w:r>
          </w:p>
        </w:tc>
      </w:tr>
      <w:tr w:rsidR="00933BBD">
        <w:trPr>
          <w:trHeight w:hRule="exact" w:val="249"/>
          <w:jc w:val="center"/>
        </w:trPr>
        <w:tc>
          <w:tcPr>
            <w:tcW w:w="1810" w:type="dxa"/>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2958" w:type="dxa"/>
            <w:tcBorders>
              <w:top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pPr>
            <w:r>
              <w:t>2.</w:t>
            </w:r>
          </w:p>
        </w:tc>
        <w:tc>
          <w:tcPr>
            <w:tcW w:w="4078" w:type="dxa"/>
            <w:gridSpan w:val="3"/>
            <w:tcBorders>
              <w:top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Получение сведений посредством СМЭВ</w:t>
            </w:r>
          </w:p>
        </w:tc>
        <w:tc>
          <w:tcPr>
            <w:tcW w:w="1584" w:type="dxa"/>
            <w:tcBorders>
              <w:top w:val="single" w:sz="4" w:space="0" w:color="auto"/>
            </w:tcBorders>
            <w:shd w:val="clear" w:color="auto" w:fill="FFFFFF"/>
          </w:tcPr>
          <w:p w:rsidR="00933BBD" w:rsidRDefault="00933BBD">
            <w:pPr>
              <w:framePr w:w="12470" w:wrap="notBeside" w:vAnchor="text" w:hAnchor="text" w:xAlign="center" w:y="1"/>
              <w:rPr>
                <w:sz w:val="10"/>
                <w:szCs w:val="10"/>
              </w:rPr>
            </w:pPr>
          </w:p>
        </w:tc>
        <w:tc>
          <w:tcPr>
            <w:tcW w:w="2039" w:type="dxa"/>
            <w:tcBorders>
              <w:top w:val="single" w:sz="4" w:space="0" w:color="auto"/>
              <w:right w:val="single" w:sz="4" w:space="0" w:color="auto"/>
            </w:tcBorders>
            <w:shd w:val="clear" w:color="auto" w:fill="FFFFFF"/>
          </w:tcPr>
          <w:p w:rsidR="00933BBD" w:rsidRDefault="00933BBD">
            <w:pPr>
              <w:framePr w:w="12470" w:wrap="notBeside" w:vAnchor="text" w:hAnchor="text" w:xAlign="center" w:y="1"/>
              <w:rPr>
                <w:sz w:val="10"/>
                <w:szCs w:val="10"/>
              </w:rPr>
            </w:pPr>
          </w:p>
        </w:tc>
      </w:tr>
      <w:tr w:rsidR="00933BBD">
        <w:trPr>
          <w:trHeight w:hRule="exact" w:val="265"/>
          <w:jc w:val="center"/>
        </w:trPr>
        <w:tc>
          <w:tcPr>
            <w:tcW w:w="1810"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пакет</w:t>
            </w:r>
          </w:p>
        </w:tc>
        <w:tc>
          <w:tcPr>
            <w:tcW w:w="2958"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направление межведомственных</w:t>
            </w:r>
          </w:p>
        </w:tc>
        <w:tc>
          <w:tcPr>
            <w:tcW w:w="135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в день</w:t>
            </w:r>
          </w:p>
        </w:tc>
        <w:tc>
          <w:tcPr>
            <w:tcW w:w="1070"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должностное</w:t>
            </w:r>
          </w:p>
        </w:tc>
        <w:tc>
          <w:tcPr>
            <w:tcW w:w="1654" w:type="dxa"/>
            <w:tcBorders>
              <w:top w:val="single" w:sz="4" w:space="0" w:color="auto"/>
              <w:left w:val="single" w:sz="4" w:space="0" w:color="auto"/>
            </w:tcBorders>
            <w:shd w:val="clear" w:color="auto" w:fill="FFFFFF"/>
            <w:vAlign w:val="bottom"/>
          </w:tcPr>
          <w:p w:rsidR="00933BBD" w:rsidRDefault="00933BBD" w:rsidP="00C87E07">
            <w:pPr>
              <w:pStyle w:val="210"/>
              <w:framePr w:w="12470" w:wrap="notBeside" w:vAnchor="text" w:hAnchor="text" w:xAlign="center" w:y="1"/>
              <w:shd w:val="clear" w:color="auto" w:fill="auto"/>
              <w:spacing w:after="0" w:line="180" w:lineRule="exact"/>
              <w:jc w:val="both"/>
            </w:pPr>
            <w:r>
              <w:t>Уполномоченный</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отсутствие</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направление</w:t>
            </w:r>
          </w:p>
        </w:tc>
      </w:tr>
      <w:tr w:rsidR="00933BBD">
        <w:trPr>
          <w:trHeight w:hRule="exact" w:val="214"/>
          <w:jc w:val="center"/>
        </w:trPr>
        <w:tc>
          <w:tcPr>
            <w:tcW w:w="1810"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зарегистрированных</w:t>
            </w:r>
          </w:p>
        </w:tc>
        <w:tc>
          <w:tcPr>
            <w:tcW w:w="2958" w:type="dxa"/>
            <w:tcBorders>
              <w:left w:val="single" w:sz="4" w:space="0" w:color="auto"/>
            </w:tcBorders>
            <w:shd w:val="clear" w:color="auto" w:fill="FFFFFF"/>
            <w:vAlign w:val="bottom"/>
          </w:tcPr>
          <w:p w:rsidR="00933BBD" w:rsidRDefault="00933BBD" w:rsidP="00C87E07">
            <w:pPr>
              <w:pStyle w:val="210"/>
              <w:framePr w:w="12470" w:wrap="notBeside" w:vAnchor="text" w:hAnchor="text" w:xAlign="center" w:y="1"/>
              <w:shd w:val="clear" w:color="auto" w:fill="auto"/>
              <w:spacing w:after="0" w:line="180" w:lineRule="exact"/>
              <w:jc w:val="left"/>
            </w:pPr>
            <w:r>
              <w:t>запросов в органы и организации,</w:t>
            </w:r>
          </w:p>
        </w:tc>
        <w:tc>
          <w:tcPr>
            <w:tcW w:w="1354"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регистрации</w:t>
            </w:r>
          </w:p>
        </w:tc>
        <w:tc>
          <w:tcPr>
            <w:tcW w:w="1070"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лицо</w:t>
            </w:r>
          </w:p>
        </w:tc>
        <w:tc>
          <w:tcPr>
            <w:tcW w:w="1654"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both"/>
            </w:pPr>
            <w:r>
              <w:t>орган/ГИС/</w:t>
            </w:r>
          </w:p>
        </w:tc>
        <w:tc>
          <w:tcPr>
            <w:tcW w:w="1584"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документов,</w:t>
            </w:r>
          </w:p>
        </w:tc>
        <w:tc>
          <w:tcPr>
            <w:tcW w:w="2039" w:type="dxa"/>
            <w:tcBorders>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межведомственного</w:t>
            </w:r>
          </w:p>
        </w:tc>
      </w:tr>
      <w:tr w:rsidR="00933BBD">
        <w:trPr>
          <w:trHeight w:hRule="exact" w:val="222"/>
          <w:jc w:val="center"/>
        </w:trPr>
        <w:tc>
          <w:tcPr>
            <w:tcW w:w="1810"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документов,</w:t>
            </w:r>
          </w:p>
        </w:tc>
        <w:tc>
          <w:tcPr>
            <w:tcW w:w="2958"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указанные в пункте 2.3</w:t>
            </w:r>
          </w:p>
        </w:tc>
        <w:tc>
          <w:tcPr>
            <w:tcW w:w="1354"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заявления и</w:t>
            </w:r>
          </w:p>
        </w:tc>
        <w:tc>
          <w:tcPr>
            <w:tcW w:w="1070"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У</w:t>
            </w:r>
            <w:r>
              <w:rPr>
                <w:rStyle w:val="261"/>
              </w:rPr>
              <w:t>ПОЛ</w:t>
            </w:r>
            <w:r>
              <w:rPr>
                <w:rStyle w:val="261"/>
                <w:lang w:val="en-US" w:eastAsia="en-US"/>
              </w:rPr>
              <w:t>HOMO</w:t>
            </w:r>
          </w:p>
        </w:tc>
        <w:tc>
          <w:tcPr>
            <w:tcW w:w="1654"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both"/>
            </w:pPr>
            <w:r>
              <w:t>СМЭВ</w:t>
            </w:r>
          </w:p>
        </w:tc>
        <w:tc>
          <w:tcPr>
            <w:tcW w:w="1584"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необходимых</w:t>
            </w:r>
          </w:p>
        </w:tc>
        <w:tc>
          <w:tcPr>
            <w:tcW w:w="2039" w:type="dxa"/>
            <w:tcBorders>
              <w:left w:val="single" w:sz="4" w:space="0" w:color="auto"/>
              <w:righ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запроса в органы</w:t>
            </w:r>
          </w:p>
        </w:tc>
      </w:tr>
      <w:tr w:rsidR="00933BBD">
        <w:trPr>
          <w:trHeight w:hRule="exact" w:val="241"/>
          <w:jc w:val="center"/>
        </w:trPr>
        <w:tc>
          <w:tcPr>
            <w:tcW w:w="1810"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поступивших</w:t>
            </w:r>
          </w:p>
        </w:tc>
        <w:tc>
          <w:tcPr>
            <w:tcW w:w="2958"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Административного регламента</w:t>
            </w:r>
          </w:p>
        </w:tc>
        <w:tc>
          <w:tcPr>
            <w:tcW w:w="1354"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документов</w:t>
            </w:r>
          </w:p>
        </w:tc>
        <w:tc>
          <w:tcPr>
            <w:tcW w:w="1070"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ченного</w:t>
            </w:r>
          </w:p>
        </w:tc>
        <w:tc>
          <w:tcPr>
            <w:tcW w:w="1654" w:type="dxa"/>
            <w:tcBorders>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584" w:type="dxa"/>
            <w:tcBorders>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для</w:t>
            </w:r>
          </w:p>
        </w:tc>
        <w:tc>
          <w:tcPr>
            <w:tcW w:w="2039" w:type="dxa"/>
            <w:tcBorders>
              <w:left w:val="single" w:sz="4" w:space="0" w:color="auto"/>
              <w:righ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180" w:lineRule="exact"/>
              <w:jc w:val="left"/>
            </w:pPr>
            <w:r>
              <w:t>(организации),</w:t>
            </w:r>
          </w:p>
        </w:tc>
      </w:tr>
      <w:tr w:rsidR="00933BBD">
        <w:trPr>
          <w:trHeight w:hRule="exact" w:val="226"/>
          <w:jc w:val="center"/>
        </w:trPr>
        <w:tc>
          <w:tcPr>
            <w:tcW w:w="1810"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должностному</w:t>
            </w:r>
          </w:p>
        </w:tc>
        <w:tc>
          <w:tcPr>
            <w:tcW w:w="2958" w:type="dxa"/>
            <w:tcBorders>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354" w:type="dxa"/>
            <w:tcBorders>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070"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органа,</w:t>
            </w:r>
          </w:p>
        </w:tc>
        <w:tc>
          <w:tcPr>
            <w:tcW w:w="1654" w:type="dxa"/>
            <w:tcBorders>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584" w:type="dxa"/>
            <w:tcBorders>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предоставления</w:t>
            </w:r>
          </w:p>
        </w:tc>
        <w:tc>
          <w:tcPr>
            <w:tcW w:w="2039" w:type="dxa"/>
            <w:tcBorders>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предоставляющие</w:t>
            </w:r>
          </w:p>
        </w:tc>
      </w:tr>
      <w:tr w:rsidR="00933BBD">
        <w:trPr>
          <w:trHeight w:hRule="exact" w:val="202"/>
          <w:jc w:val="center"/>
        </w:trPr>
        <w:tc>
          <w:tcPr>
            <w:tcW w:w="1810" w:type="dxa"/>
            <w:tcBorders>
              <w:left w:val="single" w:sz="4" w:space="0" w:color="auto"/>
              <w:bottom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лицу,</w:t>
            </w:r>
          </w:p>
        </w:tc>
        <w:tc>
          <w:tcPr>
            <w:tcW w:w="2958" w:type="dxa"/>
            <w:tcBorders>
              <w:left w:val="single" w:sz="4" w:space="0" w:color="auto"/>
              <w:bottom w:val="single" w:sz="4" w:space="0" w:color="auto"/>
            </w:tcBorders>
            <w:shd w:val="clear" w:color="auto" w:fill="FFFFFF"/>
          </w:tcPr>
          <w:p w:rsidR="00933BBD" w:rsidRDefault="00933BBD">
            <w:pPr>
              <w:framePr w:w="12470" w:wrap="notBeside" w:vAnchor="text" w:hAnchor="text" w:xAlign="center" w:y="1"/>
              <w:rPr>
                <w:sz w:val="10"/>
                <w:szCs w:val="10"/>
              </w:rPr>
            </w:pPr>
          </w:p>
        </w:tc>
        <w:tc>
          <w:tcPr>
            <w:tcW w:w="1354" w:type="dxa"/>
            <w:tcBorders>
              <w:left w:val="single" w:sz="4" w:space="0" w:color="auto"/>
              <w:bottom w:val="single" w:sz="4" w:space="0" w:color="auto"/>
            </w:tcBorders>
            <w:shd w:val="clear" w:color="auto" w:fill="FFFFFF"/>
          </w:tcPr>
          <w:p w:rsidR="00933BBD" w:rsidRDefault="00933BBD">
            <w:pPr>
              <w:framePr w:w="12470" w:wrap="notBeside" w:vAnchor="text" w:hAnchor="text" w:xAlign="center" w:y="1"/>
              <w:rPr>
                <w:sz w:val="10"/>
                <w:szCs w:val="10"/>
              </w:rPr>
            </w:pPr>
          </w:p>
        </w:tc>
        <w:tc>
          <w:tcPr>
            <w:tcW w:w="1070" w:type="dxa"/>
            <w:tcBorders>
              <w:left w:val="single" w:sz="4" w:space="0" w:color="auto"/>
              <w:bottom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ответствен</w:t>
            </w:r>
          </w:p>
        </w:tc>
        <w:tc>
          <w:tcPr>
            <w:tcW w:w="1654" w:type="dxa"/>
            <w:tcBorders>
              <w:left w:val="single" w:sz="4" w:space="0" w:color="auto"/>
              <w:bottom w:val="single" w:sz="4" w:space="0" w:color="auto"/>
            </w:tcBorders>
            <w:shd w:val="clear" w:color="auto" w:fill="FFFFFF"/>
          </w:tcPr>
          <w:p w:rsidR="00933BBD" w:rsidRDefault="00933BBD">
            <w:pPr>
              <w:framePr w:w="12470" w:wrap="notBeside" w:vAnchor="text" w:hAnchor="text" w:xAlign="center" w:y="1"/>
              <w:rPr>
                <w:sz w:val="10"/>
                <w:szCs w:val="10"/>
              </w:rPr>
            </w:pPr>
          </w:p>
        </w:tc>
        <w:tc>
          <w:tcPr>
            <w:tcW w:w="1584" w:type="dxa"/>
            <w:tcBorders>
              <w:left w:val="single" w:sz="4" w:space="0" w:color="auto"/>
              <w:bottom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p>
        </w:tc>
        <w:tc>
          <w:tcPr>
            <w:tcW w:w="2039" w:type="dxa"/>
            <w:tcBorders>
              <w:left w:val="single" w:sz="4" w:space="0" w:color="auto"/>
              <w:bottom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left"/>
            </w:pPr>
            <w:r>
              <w:t>документы</w:t>
            </w:r>
          </w:p>
        </w:tc>
      </w:tr>
    </w:tbl>
    <w:p w:rsidR="00933BBD" w:rsidRDefault="00933BBD">
      <w:pPr>
        <w:framePr w:w="12470"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1759"/>
        <w:gridCol w:w="2993"/>
        <w:gridCol w:w="1343"/>
        <w:gridCol w:w="1117"/>
        <w:gridCol w:w="1635"/>
        <w:gridCol w:w="1584"/>
        <w:gridCol w:w="2039"/>
      </w:tblGrid>
      <w:tr w:rsidR="00933BBD">
        <w:trPr>
          <w:trHeight w:hRule="exact" w:val="245"/>
          <w:jc w:val="center"/>
        </w:trPr>
        <w:tc>
          <w:tcPr>
            <w:tcW w:w="1759"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rPr>
                <w:rStyle w:val="2MicrosoftSansSerif"/>
              </w:rPr>
              <w:t>1</w:t>
            </w:r>
          </w:p>
        </w:tc>
        <w:tc>
          <w:tcPr>
            <w:tcW w:w="2993"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2</w:t>
            </w:r>
          </w:p>
        </w:tc>
        <w:tc>
          <w:tcPr>
            <w:tcW w:w="1343"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3</w:t>
            </w:r>
          </w:p>
        </w:tc>
        <w:tc>
          <w:tcPr>
            <w:tcW w:w="1117"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rPr>
                <w:rStyle w:val="2MicrosoftSansSerif"/>
              </w:rPr>
              <w:t>4</w:t>
            </w:r>
          </w:p>
        </w:tc>
        <w:tc>
          <w:tcPr>
            <w:tcW w:w="1635"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rPr>
                <w:rStyle w:val="2MicrosoftSansSerif"/>
              </w:rPr>
              <w:t>6</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180" w:lineRule="exact"/>
              <w:jc w:val="center"/>
            </w:pPr>
            <w:r>
              <w:t>7</w:t>
            </w:r>
          </w:p>
        </w:tc>
      </w:tr>
      <w:tr w:rsidR="00933BBD">
        <w:trPr>
          <w:trHeight w:hRule="exact" w:val="1802"/>
          <w:jc w:val="center"/>
        </w:trPr>
        <w:tc>
          <w:tcPr>
            <w:tcW w:w="1759" w:type="dxa"/>
            <w:tcBorders>
              <w:top w:val="single" w:sz="4" w:space="0" w:color="auto"/>
              <w:lef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ответственному за</w:t>
            </w:r>
          </w:p>
          <w:p w:rsidR="00933BBD" w:rsidRDefault="00933BBD">
            <w:pPr>
              <w:pStyle w:val="210"/>
              <w:framePr w:w="12470" w:wrap="notBeside" w:vAnchor="text" w:hAnchor="text" w:xAlign="center" w:y="1"/>
              <w:shd w:val="clear" w:color="auto" w:fill="auto"/>
              <w:spacing w:after="0" w:line="222" w:lineRule="exact"/>
              <w:jc w:val="left"/>
            </w:pPr>
            <w:r>
              <w:t>предоставление</w:t>
            </w:r>
          </w:p>
          <w:p w:rsidR="00933BBD" w:rsidRDefault="00933BBD">
            <w:pPr>
              <w:pStyle w:val="210"/>
              <w:framePr w:w="12470" w:wrap="notBeside" w:vAnchor="text" w:hAnchor="text" w:xAlign="center" w:y="1"/>
              <w:shd w:val="clear" w:color="auto" w:fill="auto"/>
              <w:spacing w:after="0" w:line="222" w:lineRule="exact"/>
              <w:jc w:val="left"/>
            </w:pPr>
            <w:r>
              <w:t>муниципальной</w:t>
            </w:r>
          </w:p>
          <w:p w:rsidR="00933BBD" w:rsidRDefault="00933BBD">
            <w:pPr>
              <w:pStyle w:val="210"/>
              <w:framePr w:w="12470" w:wrap="notBeside" w:vAnchor="text" w:hAnchor="text" w:xAlign="center" w:y="1"/>
              <w:shd w:val="clear" w:color="auto" w:fill="auto"/>
              <w:spacing w:after="0" w:line="222" w:lineRule="exact"/>
              <w:jc w:val="left"/>
            </w:pPr>
            <w:r>
              <w:t>услуги</w:t>
            </w:r>
          </w:p>
        </w:tc>
        <w:tc>
          <w:tcPr>
            <w:tcW w:w="2993" w:type="dxa"/>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117" w:type="dxa"/>
            <w:tcBorders>
              <w:top w:val="single" w:sz="4" w:space="0" w:color="auto"/>
              <w:lef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222" w:lineRule="exact"/>
              <w:jc w:val="left"/>
            </w:pPr>
            <w:r>
              <w:t>ное за</w:t>
            </w:r>
          </w:p>
          <w:p w:rsidR="00933BBD" w:rsidRDefault="00933BBD">
            <w:pPr>
              <w:pStyle w:val="210"/>
              <w:framePr w:w="12470" w:wrap="notBeside" w:vAnchor="text" w:hAnchor="text" w:xAlign="center" w:y="1"/>
              <w:shd w:val="clear" w:color="auto" w:fill="auto"/>
              <w:spacing w:after="0" w:line="222" w:lineRule="exact"/>
              <w:jc w:val="left"/>
            </w:pPr>
            <w:r>
              <w:t>предоставл</w:t>
            </w:r>
          </w:p>
          <w:p w:rsidR="00933BBD" w:rsidRDefault="00933BBD">
            <w:pPr>
              <w:pStyle w:val="210"/>
              <w:framePr w:w="12470" w:wrap="notBeside" w:vAnchor="text" w:hAnchor="text" w:xAlign="center" w:y="1"/>
              <w:shd w:val="clear" w:color="auto" w:fill="auto"/>
              <w:spacing w:after="0" w:line="222" w:lineRule="exact"/>
              <w:jc w:val="left"/>
            </w:pPr>
            <w:r>
              <w:t>ение</w:t>
            </w:r>
          </w:p>
          <w:p w:rsidR="00933BBD" w:rsidRDefault="00933BBD">
            <w:pPr>
              <w:pStyle w:val="210"/>
              <w:framePr w:w="12470" w:wrap="notBeside" w:vAnchor="text" w:hAnchor="text" w:xAlign="center" w:y="1"/>
              <w:shd w:val="clear" w:color="auto" w:fill="auto"/>
              <w:spacing w:after="0" w:line="222" w:lineRule="exact"/>
              <w:jc w:val="left"/>
            </w:pPr>
            <w:r>
              <w:t>муниципа</w:t>
            </w:r>
          </w:p>
          <w:p w:rsidR="00933BBD" w:rsidRDefault="00933BBD">
            <w:pPr>
              <w:pStyle w:val="210"/>
              <w:framePr w:w="12470" w:wrap="notBeside" w:vAnchor="text" w:hAnchor="text" w:xAlign="center" w:y="1"/>
              <w:shd w:val="clear" w:color="auto" w:fill="auto"/>
              <w:spacing w:after="0" w:line="222" w:lineRule="exact"/>
              <w:jc w:val="left"/>
            </w:pPr>
            <w:r>
              <w:t>льной</w:t>
            </w:r>
          </w:p>
          <w:p w:rsidR="00933BBD" w:rsidRDefault="00933BBD">
            <w:pPr>
              <w:pStyle w:val="210"/>
              <w:framePr w:w="12470" w:wrap="notBeside" w:vAnchor="text" w:hAnchor="text" w:xAlign="center" w:y="1"/>
              <w:shd w:val="clear" w:color="auto" w:fill="auto"/>
              <w:spacing w:after="0" w:line="222" w:lineRule="exact"/>
              <w:jc w:val="left"/>
            </w:pPr>
            <w:r>
              <w:t>услуги</w:t>
            </w:r>
          </w:p>
        </w:tc>
        <w:tc>
          <w:tcPr>
            <w:tcW w:w="1635" w:type="dxa"/>
            <w:tcBorders>
              <w:top w:val="single" w:sz="4" w:space="0" w:color="auto"/>
              <w:left w:val="single" w:sz="4" w:space="0" w:color="auto"/>
            </w:tcBorders>
            <w:shd w:val="clear" w:color="auto" w:fill="FFFFFF"/>
          </w:tcPr>
          <w:p w:rsidR="00933BBD" w:rsidRDefault="00933BBD">
            <w:pPr>
              <w:framePr w:w="12470"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933BBD" w:rsidRDefault="00933BBD" w:rsidP="00C87E07">
            <w:pPr>
              <w:pStyle w:val="210"/>
              <w:framePr w:w="12470" w:wrap="notBeside" w:vAnchor="text" w:hAnchor="text" w:xAlign="center" w:y="1"/>
              <w:shd w:val="clear" w:color="auto" w:fill="auto"/>
              <w:spacing w:after="0" w:line="226" w:lineRule="exact"/>
              <w:jc w:val="left"/>
            </w:pPr>
            <w:r>
              <w:t>муниципальной  услуги, находящихся в распоряжении государственных органов (организаций)</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226" w:lineRule="exact"/>
              <w:jc w:val="left"/>
            </w:pPr>
            <w:r>
              <w:t>(сведения), предусмотренные пунктами 2.12 Административного регламента, в том числе с</w:t>
            </w:r>
          </w:p>
          <w:p w:rsidR="00933BBD" w:rsidRDefault="00933BBD">
            <w:pPr>
              <w:pStyle w:val="210"/>
              <w:framePr w:w="12470" w:wrap="notBeside" w:vAnchor="text" w:hAnchor="text" w:xAlign="center" w:y="1"/>
              <w:shd w:val="clear" w:color="auto" w:fill="auto"/>
              <w:spacing w:after="0" w:line="226" w:lineRule="exact"/>
              <w:jc w:val="left"/>
            </w:pPr>
            <w:r>
              <w:t>использованием</w:t>
            </w:r>
          </w:p>
          <w:p w:rsidR="00933BBD" w:rsidRDefault="00933BBD">
            <w:pPr>
              <w:pStyle w:val="210"/>
              <w:framePr w:w="12470" w:wrap="notBeside" w:vAnchor="text" w:hAnchor="text" w:xAlign="center" w:y="1"/>
              <w:shd w:val="clear" w:color="auto" w:fill="auto"/>
              <w:spacing w:after="0" w:line="226" w:lineRule="exact"/>
              <w:jc w:val="left"/>
            </w:pPr>
            <w:r>
              <w:rPr>
                <w:rStyle w:val="2MicrosoftSansSerif"/>
              </w:rPr>
              <w:t>СМЭВ</w:t>
            </w:r>
          </w:p>
        </w:tc>
      </w:tr>
      <w:tr w:rsidR="00933BBD">
        <w:trPr>
          <w:trHeight w:hRule="exact" w:val="4277"/>
          <w:jc w:val="center"/>
        </w:trPr>
        <w:tc>
          <w:tcPr>
            <w:tcW w:w="1759" w:type="dxa"/>
            <w:tcBorders>
              <w:left w:val="single" w:sz="4" w:space="0" w:color="auto"/>
              <w:bottom w:val="single" w:sz="4" w:space="0" w:color="auto"/>
            </w:tcBorders>
            <w:shd w:val="clear" w:color="auto" w:fill="FFFFFF"/>
          </w:tcPr>
          <w:p w:rsidR="00933BBD" w:rsidRDefault="00933BBD">
            <w:pPr>
              <w:framePr w:w="12470" w:wrap="notBeside" w:vAnchor="text" w:hAnchor="text" w:xAlign="center" w:y="1"/>
              <w:rPr>
                <w:sz w:val="10"/>
                <w:szCs w:val="10"/>
              </w:rPr>
            </w:pPr>
          </w:p>
        </w:tc>
        <w:tc>
          <w:tcPr>
            <w:tcW w:w="2993" w:type="dxa"/>
            <w:tcBorders>
              <w:top w:val="single" w:sz="4" w:space="0" w:color="auto"/>
              <w:left w:val="single" w:sz="4" w:space="0" w:color="auto"/>
              <w:bottom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получение ответов на межведомственные запросы, формирование полного комплекта документов</w:t>
            </w:r>
          </w:p>
        </w:tc>
        <w:tc>
          <w:tcPr>
            <w:tcW w:w="1343" w:type="dxa"/>
            <w:tcBorders>
              <w:top w:val="single" w:sz="4" w:space="0" w:color="auto"/>
              <w:left w:val="single" w:sz="4" w:space="0" w:color="auto"/>
              <w:bottom w:val="single" w:sz="4" w:space="0" w:color="auto"/>
            </w:tcBorders>
            <w:shd w:val="clear" w:color="auto" w:fill="FFFFFF"/>
            <w:vAlign w:val="bottom"/>
          </w:tcPr>
          <w:p w:rsidR="00933BBD" w:rsidRDefault="00933BBD">
            <w:pPr>
              <w:pStyle w:val="210"/>
              <w:framePr w:w="12470" w:wrap="notBeside" w:vAnchor="text" w:hAnchor="text" w:xAlign="center" w:y="1"/>
              <w:shd w:val="clear" w:color="auto" w:fill="auto"/>
              <w:spacing w:after="0" w:line="222" w:lineRule="exact"/>
              <w:jc w:val="left"/>
            </w:pPr>
            <w:r>
              <w:t>3 рабочих дня со дня</w:t>
            </w:r>
          </w:p>
          <w:p w:rsidR="00933BBD" w:rsidRDefault="00933BBD">
            <w:pPr>
              <w:pStyle w:val="210"/>
              <w:framePr w:w="12470" w:wrap="notBeside" w:vAnchor="text" w:hAnchor="text" w:xAlign="center" w:y="1"/>
              <w:shd w:val="clear" w:color="auto" w:fill="auto"/>
              <w:spacing w:after="0" w:line="222" w:lineRule="exact"/>
              <w:jc w:val="left"/>
            </w:pPr>
            <w:r>
              <w:t>направления межведомств енного запроса в орган или организацию, предоставляющие</w:t>
            </w:r>
          </w:p>
          <w:p w:rsidR="00933BBD" w:rsidRDefault="00933BBD">
            <w:pPr>
              <w:pStyle w:val="210"/>
              <w:framePr w:w="12470" w:wrap="notBeside" w:vAnchor="text" w:hAnchor="text" w:xAlign="center" w:y="1"/>
              <w:shd w:val="clear" w:color="auto" w:fill="auto"/>
              <w:spacing w:after="0" w:line="222" w:lineRule="exact"/>
              <w:jc w:val="left"/>
            </w:pPr>
            <w:r>
              <w:t>документ и информацию, если иные сроки не предусмотрен ы</w:t>
            </w:r>
          </w:p>
          <w:p w:rsidR="00933BBD" w:rsidRDefault="00933BBD" w:rsidP="008A5536">
            <w:pPr>
              <w:pStyle w:val="210"/>
              <w:framePr w:w="12470" w:wrap="notBeside" w:vAnchor="text" w:hAnchor="text" w:xAlign="center" w:y="1"/>
              <w:shd w:val="clear" w:color="auto" w:fill="auto"/>
              <w:spacing w:after="0" w:line="222" w:lineRule="exact"/>
              <w:jc w:val="left"/>
            </w:pPr>
            <w:r>
              <w:t>законодательством РФ и субъекта РФ</w:t>
            </w:r>
          </w:p>
        </w:tc>
        <w:tc>
          <w:tcPr>
            <w:tcW w:w="1117" w:type="dxa"/>
            <w:tcBorders>
              <w:top w:val="single" w:sz="4" w:space="0" w:color="auto"/>
              <w:left w:val="single" w:sz="4" w:space="0" w:color="auto"/>
              <w:bottom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должности</w:t>
            </w:r>
          </w:p>
          <w:p w:rsidR="00933BBD" w:rsidRDefault="00933BBD">
            <w:pPr>
              <w:pStyle w:val="210"/>
              <w:framePr w:w="12470" w:wrap="notBeside" w:vAnchor="text" w:hAnchor="text" w:xAlign="center" w:y="1"/>
              <w:shd w:val="clear" w:color="auto" w:fill="auto"/>
              <w:spacing w:after="0" w:line="222" w:lineRule="exact"/>
              <w:jc w:val="left"/>
            </w:pPr>
            <w:r>
              <w:t>ое лицо</w:t>
            </w:r>
          </w:p>
          <w:p w:rsidR="00933BBD" w:rsidRDefault="00933BBD">
            <w:pPr>
              <w:pStyle w:val="210"/>
              <w:framePr w:w="12470" w:wrap="notBeside" w:vAnchor="text" w:hAnchor="text" w:xAlign="center" w:y="1"/>
              <w:shd w:val="clear" w:color="auto" w:fill="auto"/>
              <w:spacing w:after="0" w:line="222" w:lineRule="exact"/>
              <w:jc w:val="left"/>
            </w:pPr>
            <w:r>
              <w:t>Уполномо</w:t>
            </w:r>
          </w:p>
          <w:p w:rsidR="00933BBD" w:rsidRDefault="00933BBD">
            <w:pPr>
              <w:pStyle w:val="210"/>
              <w:framePr w:w="12470" w:wrap="notBeside" w:vAnchor="text" w:hAnchor="text" w:xAlign="center" w:y="1"/>
              <w:shd w:val="clear" w:color="auto" w:fill="auto"/>
              <w:spacing w:after="0" w:line="222" w:lineRule="exact"/>
              <w:jc w:val="left"/>
            </w:pPr>
            <w:r>
              <w:t>ченного</w:t>
            </w:r>
          </w:p>
          <w:p w:rsidR="00933BBD" w:rsidRDefault="00933BBD">
            <w:pPr>
              <w:pStyle w:val="210"/>
              <w:framePr w:w="12470" w:wrap="notBeside" w:vAnchor="text" w:hAnchor="text" w:xAlign="center" w:y="1"/>
              <w:shd w:val="clear" w:color="auto" w:fill="auto"/>
              <w:spacing w:after="0" w:line="222" w:lineRule="exact"/>
              <w:jc w:val="left"/>
            </w:pPr>
            <w:r>
              <w:t>органа,</w:t>
            </w:r>
          </w:p>
          <w:p w:rsidR="00933BBD" w:rsidRDefault="00933BBD">
            <w:pPr>
              <w:pStyle w:val="210"/>
              <w:framePr w:w="12470" w:wrap="notBeside" w:vAnchor="text" w:hAnchor="text" w:xAlign="center" w:y="1"/>
              <w:shd w:val="clear" w:color="auto" w:fill="auto"/>
              <w:spacing w:after="0" w:line="222" w:lineRule="exact"/>
              <w:jc w:val="left"/>
            </w:pPr>
            <w:r>
              <w:t>ответствен</w:t>
            </w:r>
          </w:p>
          <w:p w:rsidR="00933BBD" w:rsidRDefault="00933BBD">
            <w:pPr>
              <w:pStyle w:val="210"/>
              <w:framePr w:w="12470" w:wrap="notBeside" w:vAnchor="text" w:hAnchor="text" w:xAlign="center" w:y="1"/>
              <w:shd w:val="clear" w:color="auto" w:fill="auto"/>
              <w:spacing w:after="0" w:line="222" w:lineRule="exact"/>
              <w:jc w:val="left"/>
            </w:pPr>
            <w:r>
              <w:t>ное за</w:t>
            </w:r>
          </w:p>
          <w:p w:rsidR="00933BBD" w:rsidRDefault="00933BBD">
            <w:pPr>
              <w:pStyle w:val="210"/>
              <w:framePr w:w="12470" w:wrap="notBeside" w:vAnchor="text" w:hAnchor="text" w:xAlign="center" w:y="1"/>
              <w:shd w:val="clear" w:color="auto" w:fill="auto"/>
              <w:spacing w:after="0" w:line="222" w:lineRule="exact"/>
              <w:jc w:val="left"/>
            </w:pPr>
            <w:r>
              <w:t>предоставл</w:t>
            </w:r>
          </w:p>
          <w:p w:rsidR="00933BBD" w:rsidRDefault="00933BBD">
            <w:pPr>
              <w:pStyle w:val="210"/>
              <w:framePr w:w="12470" w:wrap="notBeside" w:vAnchor="text" w:hAnchor="text" w:xAlign="center" w:y="1"/>
              <w:shd w:val="clear" w:color="auto" w:fill="auto"/>
              <w:spacing w:after="0" w:line="222" w:lineRule="exact"/>
              <w:jc w:val="left"/>
            </w:pPr>
            <w:r>
              <w:t>ение</w:t>
            </w:r>
          </w:p>
          <w:p w:rsidR="00933BBD" w:rsidRDefault="00933BBD">
            <w:pPr>
              <w:pStyle w:val="210"/>
              <w:framePr w:w="12470" w:wrap="notBeside" w:vAnchor="text" w:hAnchor="text" w:xAlign="center" w:y="1"/>
              <w:shd w:val="clear" w:color="auto" w:fill="auto"/>
              <w:spacing w:after="0" w:line="222" w:lineRule="exact"/>
              <w:jc w:val="left"/>
            </w:pPr>
            <w:r>
              <w:t>муниципа</w:t>
            </w:r>
          </w:p>
          <w:p w:rsidR="00933BBD" w:rsidRDefault="00933BBD">
            <w:pPr>
              <w:pStyle w:val="210"/>
              <w:framePr w:w="12470" w:wrap="notBeside" w:vAnchor="text" w:hAnchor="text" w:xAlign="center" w:y="1"/>
              <w:shd w:val="clear" w:color="auto" w:fill="auto"/>
              <w:spacing w:after="0" w:line="222" w:lineRule="exact"/>
              <w:jc w:val="left"/>
            </w:pPr>
            <w:r>
              <w:t>льной</w:t>
            </w:r>
          </w:p>
          <w:p w:rsidR="00933BBD" w:rsidRDefault="00933BBD">
            <w:pPr>
              <w:pStyle w:val="210"/>
              <w:framePr w:w="12470" w:wrap="notBeside" w:vAnchor="text" w:hAnchor="text" w:xAlign="center" w:y="1"/>
              <w:shd w:val="clear" w:color="auto" w:fill="auto"/>
              <w:spacing w:after="0" w:line="222" w:lineRule="exact"/>
              <w:jc w:val="left"/>
            </w:pPr>
            <w:r>
              <w:t>услуги</w:t>
            </w:r>
          </w:p>
        </w:tc>
        <w:tc>
          <w:tcPr>
            <w:tcW w:w="1635" w:type="dxa"/>
            <w:tcBorders>
              <w:top w:val="single" w:sz="4" w:space="0" w:color="auto"/>
              <w:left w:val="single" w:sz="4" w:space="0" w:color="auto"/>
              <w:bottom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6" w:lineRule="exact"/>
              <w:jc w:val="both"/>
            </w:pPr>
            <w:r>
              <w:t>Уполномоченный орган) /ТИС/</w:t>
            </w:r>
          </w:p>
          <w:p w:rsidR="00933BBD" w:rsidRDefault="00933BBD">
            <w:pPr>
              <w:pStyle w:val="210"/>
              <w:framePr w:w="12470" w:wrap="notBeside" w:vAnchor="text" w:hAnchor="text" w:xAlign="center" w:y="1"/>
              <w:shd w:val="clear" w:color="auto" w:fill="auto"/>
              <w:spacing w:after="0" w:line="180" w:lineRule="exact"/>
              <w:jc w:val="both"/>
            </w:pPr>
            <w:r>
              <w:rPr>
                <w:rStyle w:val="2MicrosoftSansSerif"/>
              </w:rPr>
              <w:t>смэв</w:t>
            </w:r>
          </w:p>
        </w:tc>
        <w:tc>
          <w:tcPr>
            <w:tcW w:w="1584" w:type="dxa"/>
            <w:tcBorders>
              <w:top w:val="single" w:sz="4" w:space="0" w:color="auto"/>
              <w:left w:val="single" w:sz="4" w:space="0" w:color="auto"/>
              <w:bottom w:val="single" w:sz="4" w:space="0" w:color="auto"/>
            </w:tcBorders>
            <w:shd w:val="clear" w:color="auto" w:fill="FFFFFF"/>
          </w:tcPr>
          <w:p w:rsidR="00933BBD" w:rsidRDefault="00933BBD">
            <w:pPr>
              <w:framePr w:w="12470"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12470" w:wrap="notBeside" w:vAnchor="text" w:hAnchor="text" w:xAlign="center" w:y="1"/>
              <w:shd w:val="clear" w:color="auto" w:fill="auto"/>
              <w:spacing w:after="0" w:line="222" w:lineRule="exact"/>
              <w:jc w:val="left"/>
            </w:pPr>
            <w:r>
              <w:t>получение</w:t>
            </w:r>
          </w:p>
          <w:p w:rsidR="00933BBD" w:rsidRDefault="00933BBD">
            <w:pPr>
              <w:pStyle w:val="210"/>
              <w:framePr w:w="12470" w:wrap="notBeside" w:vAnchor="text" w:hAnchor="text" w:xAlign="center" w:y="1"/>
              <w:shd w:val="clear" w:color="auto" w:fill="auto"/>
              <w:spacing w:after="0" w:line="222" w:lineRule="exact"/>
              <w:jc w:val="left"/>
            </w:pPr>
            <w:r>
              <w:t>документов</w:t>
            </w:r>
          </w:p>
          <w:p w:rsidR="00933BBD" w:rsidRDefault="00933BBD">
            <w:pPr>
              <w:pStyle w:val="210"/>
              <w:framePr w:w="12470" w:wrap="notBeside" w:vAnchor="text" w:hAnchor="text" w:xAlign="center" w:y="1"/>
              <w:shd w:val="clear" w:color="auto" w:fill="auto"/>
              <w:spacing w:after="0" w:line="222" w:lineRule="exact"/>
              <w:jc w:val="left"/>
            </w:pPr>
            <w:r>
              <w:t>(сведений),</w:t>
            </w:r>
          </w:p>
          <w:p w:rsidR="00933BBD" w:rsidRDefault="00933BBD">
            <w:pPr>
              <w:pStyle w:val="210"/>
              <w:framePr w:w="12470" w:wrap="notBeside" w:vAnchor="text" w:hAnchor="text" w:xAlign="center" w:y="1"/>
              <w:shd w:val="clear" w:color="auto" w:fill="auto"/>
              <w:spacing w:after="0" w:line="222" w:lineRule="exact"/>
              <w:jc w:val="left"/>
            </w:pPr>
            <w:r>
              <w:t>необходимых для</w:t>
            </w:r>
          </w:p>
          <w:p w:rsidR="00933BBD" w:rsidRDefault="00933BBD">
            <w:pPr>
              <w:pStyle w:val="210"/>
              <w:framePr w:w="12470" w:wrap="notBeside" w:vAnchor="text" w:hAnchor="text" w:xAlign="center" w:y="1"/>
              <w:shd w:val="clear" w:color="auto" w:fill="auto"/>
              <w:spacing w:after="0" w:line="222" w:lineRule="exact"/>
              <w:jc w:val="left"/>
            </w:pPr>
            <w:r>
              <w:t>предоставления</w:t>
            </w:r>
          </w:p>
          <w:p w:rsidR="00933BBD" w:rsidRDefault="00933BBD">
            <w:pPr>
              <w:pStyle w:val="210"/>
              <w:framePr w:w="12470" w:wrap="notBeside" w:vAnchor="text" w:hAnchor="text" w:xAlign="center" w:y="1"/>
              <w:shd w:val="clear" w:color="auto" w:fill="auto"/>
              <w:spacing w:after="0" w:line="222" w:lineRule="exact"/>
              <w:jc w:val="left"/>
            </w:pPr>
            <w:r>
              <w:t>муниципальной</w:t>
            </w:r>
          </w:p>
          <w:p w:rsidR="00933BBD" w:rsidRDefault="00933BBD">
            <w:pPr>
              <w:pStyle w:val="210"/>
              <w:framePr w:w="12470" w:wrap="notBeside" w:vAnchor="text" w:hAnchor="text" w:xAlign="center" w:y="1"/>
              <w:shd w:val="clear" w:color="auto" w:fill="auto"/>
              <w:spacing w:after="0" w:line="222" w:lineRule="exact"/>
              <w:jc w:val="left"/>
            </w:pPr>
            <w:r>
              <w:t>услуги</w:t>
            </w:r>
          </w:p>
        </w:tc>
      </w:tr>
    </w:tbl>
    <w:p w:rsidR="00933BBD" w:rsidRDefault="00933BBD">
      <w:pPr>
        <w:pStyle w:val="a6"/>
        <w:framePr w:w="12470" w:wrap="notBeside" w:vAnchor="text" w:hAnchor="text" w:xAlign="center" w:y="1"/>
        <w:shd w:val="clear" w:color="auto" w:fill="auto"/>
        <w:spacing w:line="180" w:lineRule="exact"/>
      </w:pPr>
      <w:r>
        <w:t>3. Рассмотрение документов и сведений</w:t>
      </w:r>
    </w:p>
    <w:p w:rsidR="00933BBD" w:rsidRDefault="00933BBD">
      <w:pPr>
        <w:framePr w:w="12470"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1825"/>
        <w:gridCol w:w="2950"/>
        <w:gridCol w:w="1354"/>
        <w:gridCol w:w="1066"/>
        <w:gridCol w:w="1654"/>
        <w:gridCol w:w="1584"/>
        <w:gridCol w:w="2039"/>
      </w:tblGrid>
      <w:tr w:rsidR="00933BBD">
        <w:trPr>
          <w:trHeight w:hRule="exact" w:val="245"/>
          <w:jc w:val="center"/>
        </w:trPr>
        <w:tc>
          <w:tcPr>
            <w:tcW w:w="1825" w:type="dxa"/>
            <w:tcBorders>
              <w:top w:val="single" w:sz="4" w:space="0" w:color="auto"/>
              <w:lef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1</w:t>
            </w:r>
          </w:p>
        </w:tc>
        <w:tc>
          <w:tcPr>
            <w:tcW w:w="2950" w:type="dxa"/>
            <w:tcBorders>
              <w:top w:val="single" w:sz="4" w:space="0" w:color="auto"/>
              <w:lef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3</w:t>
            </w:r>
          </w:p>
        </w:tc>
        <w:tc>
          <w:tcPr>
            <w:tcW w:w="1066" w:type="dxa"/>
            <w:tcBorders>
              <w:top w:val="single" w:sz="4" w:space="0" w:color="auto"/>
              <w:lef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4</w:t>
            </w:r>
          </w:p>
        </w:tc>
        <w:tc>
          <w:tcPr>
            <w:tcW w:w="1654" w:type="dxa"/>
            <w:tcBorders>
              <w:top w:val="single" w:sz="4" w:space="0" w:color="auto"/>
              <w:lef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6</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180" w:lineRule="exact"/>
              <w:jc w:val="center"/>
            </w:pPr>
            <w:r>
              <w:t>7</w:t>
            </w:r>
          </w:p>
        </w:tc>
      </w:tr>
      <w:tr w:rsidR="00933BBD">
        <w:trPr>
          <w:trHeight w:hRule="exact" w:val="4608"/>
          <w:jc w:val="center"/>
        </w:trPr>
        <w:tc>
          <w:tcPr>
            <w:tcW w:w="1825" w:type="dxa"/>
            <w:tcBorders>
              <w:top w:val="single" w:sz="4" w:space="0" w:color="auto"/>
              <w:left w:val="single" w:sz="4" w:space="0" w:color="auto"/>
            </w:tcBorders>
            <w:shd w:val="clear" w:color="auto" w:fill="FFFFFF"/>
          </w:tcPr>
          <w:p w:rsidR="00933BBD" w:rsidRDefault="00933BBD">
            <w:pPr>
              <w:pStyle w:val="210"/>
              <w:framePr w:w="12473" w:wrap="notBeside" w:vAnchor="text" w:hAnchor="text" w:xAlign="center" w:y="1"/>
              <w:shd w:val="clear" w:color="auto" w:fill="auto"/>
              <w:spacing w:after="0" w:line="222" w:lineRule="exact"/>
              <w:jc w:val="left"/>
            </w:pPr>
            <w:r>
              <w:t>пакет</w:t>
            </w:r>
          </w:p>
          <w:p w:rsidR="00933BBD" w:rsidRDefault="00933BBD">
            <w:pPr>
              <w:pStyle w:val="210"/>
              <w:framePr w:w="12473" w:wrap="notBeside" w:vAnchor="text" w:hAnchor="text" w:xAlign="center" w:y="1"/>
              <w:shd w:val="clear" w:color="auto" w:fill="auto"/>
              <w:spacing w:after="0" w:line="222" w:lineRule="exact"/>
              <w:jc w:val="left"/>
            </w:pPr>
            <w:r>
              <w:t>зарегистрированных документов, поступивших должностному лицу,</w:t>
            </w:r>
          </w:p>
          <w:p w:rsidR="00933BBD" w:rsidRDefault="00933BBD">
            <w:pPr>
              <w:pStyle w:val="210"/>
              <w:framePr w:w="12473" w:wrap="notBeside" w:vAnchor="text" w:hAnchor="text" w:xAlign="center" w:y="1"/>
              <w:shd w:val="clear" w:color="auto" w:fill="auto"/>
              <w:spacing w:after="0" w:line="222" w:lineRule="exact"/>
              <w:jc w:val="left"/>
            </w:pPr>
            <w:r>
              <w:t>ответственному за</w:t>
            </w:r>
          </w:p>
          <w:p w:rsidR="00933BBD" w:rsidRDefault="00933BBD">
            <w:pPr>
              <w:pStyle w:val="210"/>
              <w:framePr w:w="12473" w:wrap="notBeside" w:vAnchor="text" w:hAnchor="text" w:xAlign="center" w:y="1"/>
              <w:shd w:val="clear" w:color="auto" w:fill="auto"/>
              <w:spacing w:after="0" w:line="222" w:lineRule="exact"/>
              <w:jc w:val="left"/>
            </w:pPr>
            <w:r>
              <w:t>предоставление муниципальной</w:t>
            </w:r>
          </w:p>
          <w:p w:rsidR="00933BBD" w:rsidRDefault="00933BBD">
            <w:pPr>
              <w:pStyle w:val="210"/>
              <w:framePr w:w="12473" w:wrap="notBeside" w:vAnchor="text" w:hAnchor="text" w:xAlign="center" w:y="1"/>
              <w:shd w:val="clear" w:color="auto" w:fill="auto"/>
              <w:spacing w:after="0" w:line="222" w:lineRule="exact"/>
              <w:jc w:val="left"/>
            </w:pPr>
            <w:r>
              <w:t>услуги</w:t>
            </w:r>
          </w:p>
        </w:tc>
        <w:tc>
          <w:tcPr>
            <w:tcW w:w="2950" w:type="dxa"/>
            <w:tcBorders>
              <w:top w:val="single" w:sz="4" w:space="0" w:color="auto"/>
              <w:left w:val="single" w:sz="4" w:space="0" w:color="auto"/>
            </w:tcBorders>
            <w:shd w:val="clear" w:color="auto" w:fill="FFFFFF"/>
          </w:tcPr>
          <w:p w:rsidR="00933BBD" w:rsidRDefault="00933BBD" w:rsidP="008A5536">
            <w:pPr>
              <w:pStyle w:val="210"/>
              <w:framePr w:w="12473" w:wrap="notBeside" w:vAnchor="text" w:hAnchor="text" w:xAlign="center" w:y="1"/>
              <w:shd w:val="clear" w:color="auto" w:fill="auto"/>
              <w:spacing w:after="0" w:line="222" w:lineRule="exact"/>
              <w:jc w:val="left"/>
            </w:pPr>
            <w:r>
              <w:t>Проведение соответствия документов и сведений требованиям нормативных правовых актов предоставления муниципальной услуги</w:t>
            </w:r>
          </w:p>
        </w:tc>
        <w:tc>
          <w:tcPr>
            <w:tcW w:w="1354" w:type="dxa"/>
            <w:tcBorders>
              <w:top w:val="single" w:sz="4" w:space="0" w:color="auto"/>
              <w:left w:val="single" w:sz="4" w:space="0" w:color="auto"/>
            </w:tcBorders>
            <w:shd w:val="clear" w:color="auto" w:fill="FFFFFF"/>
          </w:tcPr>
          <w:p w:rsidR="00933BBD" w:rsidRDefault="00933BBD">
            <w:pPr>
              <w:pStyle w:val="210"/>
              <w:framePr w:w="12473" w:wrap="notBeside" w:vAnchor="text" w:hAnchor="text" w:xAlign="center" w:y="1"/>
              <w:shd w:val="clear" w:color="auto" w:fill="auto"/>
              <w:spacing w:after="0" w:line="218" w:lineRule="exact"/>
              <w:jc w:val="left"/>
            </w:pPr>
            <w:r>
              <w:t>1 рабочий день</w:t>
            </w:r>
          </w:p>
        </w:tc>
        <w:tc>
          <w:tcPr>
            <w:tcW w:w="1066" w:type="dxa"/>
            <w:tcBorders>
              <w:top w:val="single" w:sz="4" w:space="0" w:color="auto"/>
              <w:left w:val="single" w:sz="4" w:space="0" w:color="auto"/>
            </w:tcBorders>
            <w:shd w:val="clear" w:color="auto" w:fill="FFFFFF"/>
          </w:tcPr>
          <w:p w:rsidR="00933BBD" w:rsidRDefault="00933BBD" w:rsidP="008A5536">
            <w:pPr>
              <w:pStyle w:val="210"/>
              <w:framePr w:w="12473" w:wrap="notBeside" w:vAnchor="text" w:hAnchor="text" w:xAlign="center" w:y="1"/>
              <w:shd w:val="clear" w:color="auto" w:fill="auto"/>
              <w:spacing w:after="0" w:line="222" w:lineRule="exact"/>
              <w:jc w:val="left"/>
            </w:pPr>
            <w:r>
              <w:t>должностное лицо</w:t>
            </w:r>
          </w:p>
          <w:p w:rsidR="00933BBD" w:rsidRDefault="00933BBD">
            <w:pPr>
              <w:pStyle w:val="210"/>
              <w:framePr w:w="12473" w:wrap="notBeside" w:vAnchor="text" w:hAnchor="text" w:xAlign="center" w:y="1"/>
              <w:shd w:val="clear" w:color="auto" w:fill="auto"/>
              <w:spacing w:after="0" w:line="222" w:lineRule="exact"/>
              <w:jc w:val="left"/>
            </w:pPr>
            <w:r>
              <w:t>Уполномо</w:t>
            </w:r>
          </w:p>
          <w:p w:rsidR="00933BBD" w:rsidRDefault="00933BBD">
            <w:pPr>
              <w:pStyle w:val="210"/>
              <w:framePr w:w="12473" w:wrap="notBeside" w:vAnchor="text" w:hAnchor="text" w:xAlign="center" w:y="1"/>
              <w:shd w:val="clear" w:color="auto" w:fill="auto"/>
              <w:spacing w:after="0" w:line="222" w:lineRule="exact"/>
              <w:jc w:val="left"/>
            </w:pPr>
            <w:r>
              <w:t>ченного</w:t>
            </w:r>
          </w:p>
          <w:p w:rsidR="00933BBD" w:rsidRDefault="00933BBD">
            <w:pPr>
              <w:pStyle w:val="210"/>
              <w:framePr w:w="12473" w:wrap="notBeside" w:vAnchor="text" w:hAnchor="text" w:xAlign="center" w:y="1"/>
              <w:shd w:val="clear" w:color="auto" w:fill="auto"/>
              <w:spacing w:after="0" w:line="222" w:lineRule="exact"/>
              <w:jc w:val="left"/>
            </w:pPr>
            <w:r>
              <w:t>органа,</w:t>
            </w:r>
          </w:p>
          <w:p w:rsidR="00933BBD" w:rsidRDefault="00933BBD" w:rsidP="008A5536">
            <w:pPr>
              <w:pStyle w:val="210"/>
              <w:framePr w:w="12473" w:wrap="notBeside" w:vAnchor="text" w:hAnchor="text" w:xAlign="center" w:y="1"/>
              <w:shd w:val="clear" w:color="auto" w:fill="auto"/>
              <w:spacing w:after="0" w:line="222" w:lineRule="exact"/>
              <w:jc w:val="left"/>
            </w:pPr>
            <w:r>
              <w:t>ответстве</w:t>
            </w:r>
          </w:p>
          <w:p w:rsidR="00933BBD" w:rsidRDefault="00933BBD">
            <w:pPr>
              <w:pStyle w:val="210"/>
              <w:framePr w:w="12473" w:wrap="notBeside" w:vAnchor="text" w:hAnchor="text" w:xAlign="center" w:y="1"/>
              <w:shd w:val="clear" w:color="auto" w:fill="auto"/>
              <w:spacing w:after="0" w:line="222" w:lineRule="exact"/>
              <w:jc w:val="left"/>
            </w:pPr>
            <w:r>
              <w:t>иное за</w:t>
            </w:r>
          </w:p>
          <w:p w:rsidR="00933BBD" w:rsidRDefault="00933BBD">
            <w:pPr>
              <w:pStyle w:val="210"/>
              <w:framePr w:w="12473" w:wrap="notBeside" w:vAnchor="text" w:hAnchor="text" w:xAlign="center" w:y="1"/>
              <w:shd w:val="clear" w:color="auto" w:fill="auto"/>
              <w:spacing w:after="0" w:line="222" w:lineRule="exact"/>
              <w:jc w:val="left"/>
            </w:pPr>
            <w:r>
              <w:t>предостав</w:t>
            </w:r>
          </w:p>
          <w:p w:rsidR="00933BBD" w:rsidRDefault="00933BBD">
            <w:pPr>
              <w:pStyle w:val="210"/>
              <w:framePr w:w="12473" w:wrap="notBeside" w:vAnchor="text" w:hAnchor="text" w:xAlign="center" w:y="1"/>
              <w:shd w:val="clear" w:color="auto" w:fill="auto"/>
              <w:spacing w:after="0" w:line="222" w:lineRule="exact"/>
              <w:jc w:val="left"/>
            </w:pPr>
            <w:r>
              <w:t>ление</w:t>
            </w:r>
          </w:p>
          <w:p w:rsidR="00933BBD" w:rsidRDefault="00933BBD">
            <w:pPr>
              <w:pStyle w:val="210"/>
              <w:framePr w:w="12473" w:wrap="notBeside" w:vAnchor="text" w:hAnchor="text" w:xAlign="center" w:y="1"/>
              <w:shd w:val="clear" w:color="auto" w:fill="auto"/>
              <w:spacing w:after="0" w:line="222" w:lineRule="exact"/>
              <w:jc w:val="left"/>
            </w:pPr>
            <w:r>
              <w:t>муницип</w:t>
            </w:r>
          </w:p>
          <w:p w:rsidR="00933BBD" w:rsidRDefault="00933BBD">
            <w:pPr>
              <w:pStyle w:val="210"/>
              <w:framePr w:w="12473" w:wrap="notBeside" w:vAnchor="text" w:hAnchor="text" w:xAlign="center" w:y="1"/>
              <w:shd w:val="clear" w:color="auto" w:fill="auto"/>
              <w:spacing w:after="0" w:line="222" w:lineRule="exact"/>
              <w:jc w:val="left"/>
            </w:pPr>
            <w:r>
              <w:t>альной</w:t>
            </w:r>
          </w:p>
          <w:p w:rsidR="00933BBD" w:rsidRDefault="00933BBD">
            <w:pPr>
              <w:pStyle w:val="210"/>
              <w:framePr w:w="12473"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tcBorders>
            <w:shd w:val="clear" w:color="auto" w:fill="FFFFFF"/>
          </w:tcPr>
          <w:p w:rsidR="00933BBD" w:rsidRDefault="00933BBD" w:rsidP="008A5536">
            <w:pPr>
              <w:pStyle w:val="210"/>
              <w:framePr w:w="12473" w:wrap="notBeside" w:vAnchor="text" w:hAnchor="text" w:xAlign="center" w:y="1"/>
              <w:shd w:val="clear" w:color="auto" w:fill="auto"/>
              <w:spacing w:after="0" w:line="222" w:lineRule="exact"/>
              <w:jc w:val="both"/>
            </w:pPr>
            <w:r>
              <w:t>Уполномоченный орган) / ГИС</w:t>
            </w:r>
          </w:p>
        </w:tc>
        <w:tc>
          <w:tcPr>
            <w:tcW w:w="1584" w:type="dxa"/>
            <w:tcBorders>
              <w:top w:val="single" w:sz="4" w:space="0" w:color="auto"/>
              <w:left w:val="single" w:sz="4" w:space="0" w:color="auto"/>
            </w:tcBorders>
            <w:shd w:val="clear" w:color="auto" w:fill="FFFFFF"/>
          </w:tcPr>
          <w:p w:rsidR="00933BBD" w:rsidRDefault="00933BBD">
            <w:pPr>
              <w:pStyle w:val="210"/>
              <w:framePr w:w="12473" w:wrap="notBeside" w:vAnchor="text" w:hAnchor="text" w:xAlign="center" w:y="1"/>
              <w:shd w:val="clear" w:color="auto" w:fill="auto"/>
              <w:spacing w:after="0" w:line="222" w:lineRule="exact"/>
              <w:jc w:val="left"/>
            </w:pPr>
            <w:r>
              <w:t>основания отказа в</w:t>
            </w:r>
          </w:p>
          <w:p w:rsidR="00933BBD" w:rsidRDefault="00933BBD" w:rsidP="00A712F4">
            <w:pPr>
              <w:pStyle w:val="210"/>
              <w:framePr w:w="12473" w:wrap="notBeside" w:vAnchor="text" w:hAnchor="text" w:xAlign="center" w:y="1"/>
              <w:shd w:val="clear" w:color="auto" w:fill="auto"/>
              <w:spacing w:after="0" w:line="222" w:lineRule="exact"/>
              <w:jc w:val="left"/>
            </w:pPr>
            <w:r>
              <w:t>предоставлении муниципальной услуги, предусмотренные пунктом 2.19 Административного регламента</w:t>
            </w:r>
          </w:p>
        </w:tc>
        <w:tc>
          <w:tcPr>
            <w:tcW w:w="2039" w:type="dxa"/>
            <w:tcBorders>
              <w:top w:val="single" w:sz="4" w:space="0" w:color="auto"/>
              <w:left w:val="single" w:sz="4" w:space="0" w:color="auto"/>
              <w:right w:val="single" w:sz="4" w:space="0" w:color="auto"/>
            </w:tcBorders>
            <w:shd w:val="clear" w:color="auto" w:fill="FFFFFF"/>
          </w:tcPr>
          <w:p w:rsidR="00933BBD" w:rsidRDefault="00933BBD" w:rsidP="008A5536">
            <w:pPr>
              <w:pStyle w:val="210"/>
              <w:framePr w:w="12473" w:wrap="notBeside" w:vAnchor="text" w:hAnchor="text" w:xAlign="center" w:y="1"/>
              <w:shd w:val="clear" w:color="auto" w:fill="auto"/>
              <w:spacing w:after="0" w:line="222" w:lineRule="exact"/>
              <w:jc w:val="left"/>
            </w:pPr>
            <w:r>
              <w:t>проект результата предоставления муниципальной услуги по форме, приведенной в приложении № 2, № 3, № 4, № 5, № 6 к Административному регламенту</w:t>
            </w:r>
          </w:p>
        </w:tc>
      </w:tr>
      <w:tr w:rsidR="00933BBD">
        <w:trPr>
          <w:trHeight w:hRule="exact" w:val="381"/>
          <w:jc w:val="center"/>
        </w:trPr>
        <w:tc>
          <w:tcPr>
            <w:tcW w:w="12472" w:type="dxa"/>
            <w:gridSpan w:val="7"/>
            <w:tcBorders>
              <w:top w:val="single" w:sz="4" w:space="0" w:color="auto"/>
              <w:left w:val="single" w:sz="4" w:space="0" w:color="auto"/>
              <w:right w:val="single" w:sz="4" w:space="0" w:color="auto"/>
            </w:tcBorders>
            <w:shd w:val="clear" w:color="auto" w:fill="FFFFFF"/>
          </w:tcPr>
          <w:p w:rsidR="00933BBD" w:rsidRDefault="00933BBD">
            <w:pPr>
              <w:pStyle w:val="210"/>
              <w:framePr w:w="12473" w:wrap="notBeside" w:vAnchor="text" w:hAnchor="text" w:xAlign="center" w:y="1"/>
              <w:shd w:val="clear" w:color="auto" w:fill="auto"/>
              <w:spacing w:after="0" w:line="180" w:lineRule="exact"/>
              <w:ind w:left="5460"/>
              <w:jc w:val="left"/>
            </w:pPr>
            <w:r>
              <w:t>4. Принятие решения</w:t>
            </w:r>
          </w:p>
        </w:tc>
      </w:tr>
      <w:tr w:rsidR="00933BBD">
        <w:trPr>
          <w:trHeight w:hRule="exact" w:val="1140"/>
          <w:jc w:val="center"/>
        </w:trPr>
        <w:tc>
          <w:tcPr>
            <w:tcW w:w="1825" w:type="dxa"/>
            <w:tcBorders>
              <w:top w:val="single" w:sz="4" w:space="0" w:color="auto"/>
              <w:left w:val="single" w:sz="4" w:space="0" w:color="auto"/>
              <w:bottom w:val="single" w:sz="4" w:space="0" w:color="auto"/>
            </w:tcBorders>
            <w:shd w:val="clear" w:color="auto" w:fill="FFFFFF"/>
            <w:vAlign w:val="bottom"/>
          </w:tcPr>
          <w:p w:rsidR="00933BBD" w:rsidRDefault="00933BBD" w:rsidP="008A5536">
            <w:pPr>
              <w:pStyle w:val="210"/>
              <w:framePr w:w="12473" w:wrap="notBeside" w:vAnchor="text" w:hAnchor="text" w:xAlign="center" w:y="1"/>
              <w:shd w:val="clear" w:color="auto" w:fill="auto"/>
              <w:spacing w:after="0" w:line="222" w:lineRule="exact"/>
              <w:jc w:val="left"/>
            </w:pPr>
            <w:r>
              <w:t>проект результата предоставления муниципальной услуги по форме</w:t>
            </w:r>
          </w:p>
        </w:tc>
        <w:tc>
          <w:tcPr>
            <w:tcW w:w="2950"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73" w:wrap="notBeside" w:vAnchor="text" w:hAnchor="text" w:xAlign="center" w:y="1"/>
              <w:shd w:val="clear" w:color="auto" w:fill="auto"/>
              <w:spacing w:after="0" w:line="222" w:lineRule="exact"/>
              <w:jc w:val="left"/>
            </w:pPr>
            <w:r>
              <w:t>Принятие решения о предоставления муниципальной услуги или об отказе в предоставлении услуги</w:t>
            </w:r>
          </w:p>
        </w:tc>
        <w:tc>
          <w:tcPr>
            <w:tcW w:w="1354" w:type="dxa"/>
            <w:tcBorders>
              <w:top w:val="single" w:sz="4" w:space="0" w:color="auto"/>
              <w:left w:val="single" w:sz="4" w:space="0" w:color="auto"/>
              <w:bottom w:val="single" w:sz="4" w:space="0" w:color="auto"/>
            </w:tcBorders>
            <w:shd w:val="clear" w:color="auto" w:fill="FFFFFF"/>
          </w:tcPr>
          <w:p w:rsidR="00933BBD" w:rsidRDefault="00933BBD">
            <w:pPr>
              <w:pStyle w:val="210"/>
              <w:framePr w:w="12473" w:wrap="notBeside" w:vAnchor="text" w:hAnchor="text" w:xAlign="center" w:y="1"/>
              <w:shd w:val="clear" w:color="auto" w:fill="auto"/>
              <w:spacing w:after="0" w:line="218" w:lineRule="exact"/>
              <w:jc w:val="left"/>
            </w:pPr>
            <w:r>
              <w:t>5 рабочий день</w:t>
            </w:r>
          </w:p>
        </w:tc>
        <w:tc>
          <w:tcPr>
            <w:tcW w:w="1066" w:type="dxa"/>
            <w:tcBorders>
              <w:top w:val="single" w:sz="4" w:space="0" w:color="auto"/>
              <w:left w:val="single" w:sz="4" w:space="0" w:color="auto"/>
              <w:bottom w:val="single" w:sz="4" w:space="0" w:color="auto"/>
            </w:tcBorders>
            <w:shd w:val="clear" w:color="auto" w:fill="FFFFFF"/>
            <w:vAlign w:val="bottom"/>
          </w:tcPr>
          <w:p w:rsidR="00933BBD" w:rsidRDefault="00933BBD">
            <w:pPr>
              <w:pStyle w:val="210"/>
              <w:framePr w:w="12473" w:wrap="notBeside" w:vAnchor="text" w:hAnchor="text" w:xAlign="center" w:y="1"/>
              <w:shd w:val="clear" w:color="auto" w:fill="auto"/>
              <w:spacing w:after="0" w:line="222" w:lineRule="exact"/>
              <w:jc w:val="left"/>
            </w:pPr>
            <w:r>
              <w:t>должностиое лицо Уполномо ченного органа,</w:t>
            </w:r>
          </w:p>
        </w:tc>
        <w:tc>
          <w:tcPr>
            <w:tcW w:w="1654"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73" w:wrap="notBeside" w:vAnchor="text" w:hAnchor="text" w:xAlign="center" w:y="1"/>
              <w:shd w:val="clear" w:color="auto" w:fill="auto"/>
              <w:spacing w:after="0" w:line="222" w:lineRule="exact"/>
              <w:jc w:val="both"/>
            </w:pPr>
            <w:r>
              <w:t>Уполномоченный орган / ГИС</w:t>
            </w:r>
          </w:p>
        </w:tc>
        <w:tc>
          <w:tcPr>
            <w:tcW w:w="1584" w:type="dxa"/>
            <w:tcBorders>
              <w:top w:val="single" w:sz="4" w:space="0" w:color="auto"/>
              <w:left w:val="single" w:sz="4" w:space="0" w:color="auto"/>
              <w:bottom w:val="single" w:sz="4" w:space="0" w:color="auto"/>
            </w:tcBorders>
            <w:shd w:val="clear" w:color="auto" w:fill="FFFFFF"/>
          </w:tcPr>
          <w:p w:rsidR="00933BBD" w:rsidRDefault="00933BBD">
            <w:pPr>
              <w:framePr w:w="12473"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rsidR="00933BBD" w:rsidRDefault="00933BBD" w:rsidP="008A5536">
            <w:pPr>
              <w:pStyle w:val="210"/>
              <w:framePr w:w="12473" w:wrap="notBeside" w:vAnchor="text" w:hAnchor="text" w:xAlign="center" w:y="1"/>
              <w:shd w:val="clear" w:color="auto" w:fill="auto"/>
              <w:spacing w:after="0" w:line="222" w:lineRule="exact"/>
              <w:jc w:val="left"/>
            </w:pPr>
            <w:r>
              <w:t>Результат предоставления муниципальной услуги по форме,</w:t>
            </w:r>
          </w:p>
        </w:tc>
      </w:tr>
    </w:tbl>
    <w:p w:rsidR="00933BBD" w:rsidRDefault="00933BBD">
      <w:pPr>
        <w:framePr w:w="12473"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1829"/>
        <w:gridCol w:w="2950"/>
        <w:gridCol w:w="1354"/>
        <w:gridCol w:w="1074"/>
        <w:gridCol w:w="1642"/>
        <w:gridCol w:w="1584"/>
        <w:gridCol w:w="2043"/>
      </w:tblGrid>
      <w:tr w:rsidR="00933BBD">
        <w:trPr>
          <w:trHeight w:hRule="exact" w:val="253"/>
          <w:jc w:val="center"/>
        </w:trPr>
        <w:tc>
          <w:tcPr>
            <w:tcW w:w="1829"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1</w:t>
            </w:r>
          </w:p>
        </w:tc>
        <w:tc>
          <w:tcPr>
            <w:tcW w:w="2950"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3</w:t>
            </w:r>
          </w:p>
        </w:tc>
        <w:tc>
          <w:tcPr>
            <w:tcW w:w="1074"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4</w:t>
            </w:r>
          </w:p>
        </w:tc>
        <w:tc>
          <w:tcPr>
            <w:tcW w:w="1642"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6</w:t>
            </w:r>
          </w:p>
        </w:tc>
        <w:tc>
          <w:tcPr>
            <w:tcW w:w="2043"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180" w:lineRule="exact"/>
              <w:jc w:val="center"/>
            </w:pPr>
            <w:r>
              <w:t>7</w:t>
            </w:r>
          </w:p>
        </w:tc>
      </w:tr>
      <w:tr w:rsidR="00933BBD">
        <w:trPr>
          <w:trHeight w:hRule="exact" w:val="4051"/>
          <w:jc w:val="center"/>
        </w:trPr>
        <w:tc>
          <w:tcPr>
            <w:tcW w:w="1829" w:type="dxa"/>
            <w:tcBorders>
              <w:top w:val="single" w:sz="4" w:space="0" w:color="auto"/>
              <w:left w:val="single" w:sz="4" w:space="0" w:color="auto"/>
            </w:tcBorders>
            <w:shd w:val="clear" w:color="auto" w:fill="FFFFFF"/>
          </w:tcPr>
          <w:p w:rsidR="00933BBD" w:rsidRDefault="00933BBD">
            <w:pPr>
              <w:pStyle w:val="210"/>
              <w:framePr w:w="12477" w:wrap="notBeside" w:vAnchor="text" w:hAnchor="text" w:xAlign="center" w:y="1"/>
              <w:shd w:val="clear" w:color="auto" w:fill="auto"/>
              <w:spacing w:after="0" w:line="222" w:lineRule="exact"/>
              <w:jc w:val="both"/>
            </w:pPr>
            <w:r>
              <w:t>согласно</w:t>
            </w:r>
          </w:p>
          <w:p w:rsidR="00933BBD" w:rsidRDefault="00933BBD">
            <w:pPr>
              <w:pStyle w:val="210"/>
              <w:framePr w:w="12477" w:wrap="notBeside" w:vAnchor="text" w:hAnchor="text" w:xAlign="center" w:y="1"/>
              <w:shd w:val="clear" w:color="auto" w:fill="auto"/>
              <w:spacing w:after="0" w:line="222" w:lineRule="exact"/>
              <w:jc w:val="both"/>
            </w:pPr>
            <w:r>
              <w:t>приложению № 2, № 3, № 4, № 5, № 6 к</w:t>
            </w:r>
          </w:p>
          <w:p w:rsidR="00933BBD" w:rsidRDefault="00933BBD" w:rsidP="008A5536">
            <w:pPr>
              <w:pStyle w:val="210"/>
              <w:framePr w:w="12477" w:wrap="notBeside" w:vAnchor="text" w:hAnchor="text" w:xAlign="center" w:y="1"/>
              <w:shd w:val="clear" w:color="auto" w:fill="auto"/>
              <w:spacing w:after="0" w:line="222" w:lineRule="exact"/>
              <w:jc w:val="both"/>
            </w:pPr>
            <w:r>
              <w:t>Административному регламенту</w:t>
            </w:r>
          </w:p>
        </w:tc>
        <w:tc>
          <w:tcPr>
            <w:tcW w:w="2950" w:type="dxa"/>
            <w:tcBorders>
              <w:top w:val="single" w:sz="4" w:space="0" w:color="auto"/>
              <w:left w:val="single" w:sz="4" w:space="0" w:color="auto"/>
            </w:tcBorders>
            <w:shd w:val="clear" w:color="auto" w:fill="FFFFFF"/>
          </w:tcPr>
          <w:p w:rsidR="00933BBD" w:rsidRDefault="00933BBD" w:rsidP="00B123B5">
            <w:pPr>
              <w:pStyle w:val="210"/>
              <w:framePr w:w="12477" w:wrap="notBeside" w:vAnchor="text" w:hAnchor="text" w:xAlign="center" w:y="1"/>
              <w:shd w:val="clear" w:color="auto" w:fill="auto"/>
              <w:spacing w:after="0" w:line="222" w:lineRule="exact"/>
              <w:jc w:val="left"/>
            </w:pPr>
            <w:r>
              <w:t>Формирование решения о предоставлении муниципальной услуги или об отказе в предоставлении муниципальной услуги</w:t>
            </w:r>
          </w:p>
        </w:tc>
        <w:tc>
          <w:tcPr>
            <w:tcW w:w="1354" w:type="dxa"/>
            <w:tcBorders>
              <w:top w:val="single" w:sz="4" w:space="0" w:color="auto"/>
              <w:left w:val="single" w:sz="4" w:space="0" w:color="auto"/>
            </w:tcBorders>
            <w:shd w:val="clear" w:color="auto" w:fill="FFFFFF"/>
          </w:tcPr>
          <w:p w:rsidR="00933BBD" w:rsidRDefault="00933BBD">
            <w:pPr>
              <w:framePr w:w="12477" w:wrap="notBeside" w:vAnchor="text" w:hAnchor="text" w:xAlign="center" w:y="1"/>
              <w:rPr>
                <w:sz w:val="10"/>
                <w:szCs w:val="10"/>
              </w:rPr>
            </w:pPr>
          </w:p>
        </w:tc>
        <w:tc>
          <w:tcPr>
            <w:tcW w:w="1074" w:type="dxa"/>
            <w:tcBorders>
              <w:top w:val="single" w:sz="4" w:space="0" w:color="auto"/>
              <w:left w:val="single" w:sz="4" w:space="0" w:color="auto"/>
            </w:tcBorders>
            <w:shd w:val="clear" w:color="auto" w:fill="FFFFFF"/>
            <w:vAlign w:val="bottom"/>
          </w:tcPr>
          <w:p w:rsidR="00933BBD" w:rsidRDefault="00933BBD">
            <w:pPr>
              <w:pStyle w:val="210"/>
              <w:framePr w:w="12477" w:wrap="notBeside" w:vAnchor="text" w:hAnchor="text" w:xAlign="center" w:y="1"/>
              <w:shd w:val="clear" w:color="auto" w:fill="auto"/>
              <w:spacing w:after="0" w:line="222" w:lineRule="exact"/>
              <w:jc w:val="left"/>
            </w:pPr>
            <w:r>
              <w:t>ответствен</w:t>
            </w:r>
          </w:p>
          <w:p w:rsidR="00933BBD" w:rsidRDefault="00933BBD">
            <w:pPr>
              <w:pStyle w:val="210"/>
              <w:framePr w:w="12477" w:wrap="notBeside" w:vAnchor="text" w:hAnchor="text" w:xAlign="center" w:y="1"/>
              <w:shd w:val="clear" w:color="auto" w:fill="auto"/>
              <w:spacing w:after="0" w:line="222" w:lineRule="exact"/>
              <w:jc w:val="left"/>
            </w:pPr>
            <w:r>
              <w:t>ное за</w:t>
            </w:r>
          </w:p>
          <w:p w:rsidR="00933BBD" w:rsidRDefault="00933BBD">
            <w:pPr>
              <w:pStyle w:val="210"/>
              <w:framePr w:w="12477" w:wrap="notBeside" w:vAnchor="text" w:hAnchor="text" w:xAlign="center" w:y="1"/>
              <w:shd w:val="clear" w:color="auto" w:fill="auto"/>
              <w:spacing w:after="0" w:line="222" w:lineRule="exact"/>
              <w:jc w:val="left"/>
            </w:pPr>
            <w:r>
              <w:t>предоставлениемуниципальной</w:t>
            </w:r>
          </w:p>
          <w:p w:rsidR="00933BBD" w:rsidRDefault="00933BBD">
            <w:pPr>
              <w:pStyle w:val="210"/>
              <w:framePr w:w="12477" w:wrap="notBeside" w:vAnchor="text" w:hAnchor="text" w:xAlign="center" w:y="1"/>
              <w:shd w:val="clear" w:color="auto" w:fill="auto"/>
              <w:spacing w:after="0" w:line="222" w:lineRule="exact"/>
              <w:jc w:val="left"/>
            </w:pPr>
            <w:r>
              <w:t>услуги;</w:t>
            </w:r>
          </w:p>
          <w:p w:rsidR="00933BBD" w:rsidRDefault="00933BBD">
            <w:pPr>
              <w:pStyle w:val="210"/>
              <w:framePr w:w="12477" w:wrap="notBeside" w:vAnchor="text" w:hAnchor="text" w:xAlign="center" w:y="1"/>
              <w:shd w:val="clear" w:color="auto" w:fill="auto"/>
              <w:spacing w:after="0" w:line="222" w:lineRule="exact"/>
              <w:jc w:val="left"/>
            </w:pPr>
            <w:r>
              <w:t>Руководит</w:t>
            </w:r>
          </w:p>
          <w:p w:rsidR="00933BBD" w:rsidRDefault="00933BBD">
            <w:pPr>
              <w:pStyle w:val="210"/>
              <w:framePr w:w="12477" w:wrap="notBeside" w:vAnchor="text" w:hAnchor="text" w:xAlign="center" w:y="1"/>
              <w:shd w:val="clear" w:color="auto" w:fill="auto"/>
              <w:spacing w:after="0" w:line="222" w:lineRule="exact"/>
              <w:jc w:val="left"/>
            </w:pPr>
            <w:r>
              <w:t>ель</w:t>
            </w:r>
          </w:p>
          <w:p w:rsidR="00933BBD" w:rsidRDefault="00933BBD">
            <w:pPr>
              <w:pStyle w:val="210"/>
              <w:framePr w:w="12477" w:wrap="notBeside" w:vAnchor="text" w:hAnchor="text" w:xAlign="center" w:y="1"/>
              <w:shd w:val="clear" w:color="auto" w:fill="auto"/>
              <w:spacing w:after="0" w:line="222" w:lineRule="exact"/>
              <w:jc w:val="left"/>
            </w:pPr>
            <w:r>
              <w:t>У</w:t>
            </w:r>
            <w:r>
              <w:rPr>
                <w:rStyle w:val="261"/>
              </w:rPr>
              <w:t>ПОЛ</w:t>
            </w:r>
            <w:r>
              <w:rPr>
                <w:rStyle w:val="261"/>
                <w:lang w:val="en-US" w:eastAsia="en-US"/>
              </w:rPr>
              <w:t>HOMO</w:t>
            </w:r>
          </w:p>
          <w:p w:rsidR="00933BBD" w:rsidRDefault="00933BBD" w:rsidP="008A5536">
            <w:pPr>
              <w:pStyle w:val="210"/>
              <w:framePr w:w="12477" w:wrap="notBeside" w:vAnchor="text" w:hAnchor="text" w:xAlign="center" w:y="1"/>
              <w:shd w:val="clear" w:color="auto" w:fill="auto"/>
              <w:spacing w:after="0" w:line="222" w:lineRule="exact"/>
              <w:jc w:val="left"/>
            </w:pPr>
            <w:r>
              <w:t>ченного органаили иное уполномоченное им лицо</w:t>
            </w:r>
          </w:p>
        </w:tc>
        <w:tc>
          <w:tcPr>
            <w:tcW w:w="1642" w:type="dxa"/>
            <w:tcBorders>
              <w:top w:val="single" w:sz="4" w:space="0" w:color="auto"/>
              <w:left w:val="single" w:sz="4" w:space="0" w:color="auto"/>
            </w:tcBorders>
            <w:shd w:val="clear" w:color="auto" w:fill="FFFFFF"/>
          </w:tcPr>
          <w:p w:rsidR="00933BBD" w:rsidRDefault="00933BBD">
            <w:pPr>
              <w:framePr w:w="1247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933BBD" w:rsidRDefault="00933BBD">
            <w:pPr>
              <w:framePr w:w="12477" w:wrap="notBeside" w:vAnchor="text" w:hAnchor="text" w:xAlign="center" w:y="1"/>
              <w:rPr>
                <w:sz w:val="10"/>
                <w:szCs w:val="10"/>
              </w:rPr>
            </w:pPr>
          </w:p>
        </w:tc>
        <w:tc>
          <w:tcPr>
            <w:tcW w:w="2043" w:type="dxa"/>
            <w:tcBorders>
              <w:top w:val="single" w:sz="4" w:space="0" w:color="auto"/>
              <w:left w:val="single" w:sz="4" w:space="0" w:color="auto"/>
              <w:right w:val="single" w:sz="4" w:space="0" w:color="auto"/>
            </w:tcBorders>
            <w:shd w:val="clear" w:color="auto" w:fill="FFFFFF"/>
          </w:tcPr>
          <w:p w:rsidR="00933BBD" w:rsidRDefault="00933BBD">
            <w:pPr>
              <w:pStyle w:val="210"/>
              <w:framePr w:w="12477" w:wrap="notBeside" w:vAnchor="text" w:hAnchor="text" w:xAlign="center" w:y="1"/>
              <w:shd w:val="clear" w:color="auto" w:fill="auto"/>
              <w:spacing w:after="0" w:line="226" w:lineRule="exact"/>
              <w:jc w:val="left"/>
            </w:pPr>
            <w:r>
              <w:t>приведенной в</w:t>
            </w:r>
          </w:p>
          <w:p w:rsidR="00933BBD" w:rsidRDefault="00933BBD">
            <w:pPr>
              <w:pStyle w:val="210"/>
              <w:framePr w:w="12477" w:wrap="notBeside" w:vAnchor="text" w:hAnchor="text" w:xAlign="center" w:y="1"/>
              <w:shd w:val="clear" w:color="auto" w:fill="auto"/>
              <w:spacing w:after="0" w:line="226" w:lineRule="exact"/>
              <w:jc w:val="left"/>
            </w:pPr>
            <w:r>
              <w:t>приложении № 2, №</w:t>
            </w:r>
          </w:p>
          <w:p w:rsidR="00933BBD" w:rsidRDefault="00933BBD">
            <w:pPr>
              <w:pStyle w:val="210"/>
              <w:framePr w:w="12477" w:wrap="notBeside" w:vAnchor="text" w:hAnchor="text" w:xAlign="center" w:y="1"/>
              <w:shd w:val="clear" w:color="auto" w:fill="auto"/>
              <w:spacing w:after="0" w:line="226" w:lineRule="exact"/>
              <w:jc w:val="left"/>
            </w:pPr>
            <w:r>
              <w:t>3, № 4, № 5, № 6 к</w:t>
            </w:r>
          </w:p>
          <w:p w:rsidR="00933BBD" w:rsidRDefault="00933BBD">
            <w:pPr>
              <w:pStyle w:val="210"/>
              <w:framePr w:w="12477" w:wrap="notBeside" w:vAnchor="text" w:hAnchor="text" w:xAlign="center" w:y="1"/>
              <w:shd w:val="clear" w:color="auto" w:fill="auto"/>
              <w:spacing w:after="0" w:line="226" w:lineRule="exact"/>
              <w:jc w:val="left"/>
            </w:pPr>
            <w:r>
              <w:t>Административному</w:t>
            </w:r>
          </w:p>
          <w:p w:rsidR="00933BBD" w:rsidRDefault="00933BBD">
            <w:pPr>
              <w:pStyle w:val="210"/>
              <w:framePr w:w="12477" w:wrap="notBeside" w:vAnchor="text" w:hAnchor="text" w:xAlign="center" w:y="1"/>
              <w:shd w:val="clear" w:color="auto" w:fill="auto"/>
              <w:spacing w:after="0" w:line="226" w:lineRule="exact"/>
              <w:jc w:val="left"/>
            </w:pPr>
            <w:r>
              <w:t>регламенту,</w:t>
            </w:r>
          </w:p>
          <w:p w:rsidR="00933BBD" w:rsidRDefault="00933BBD">
            <w:pPr>
              <w:pStyle w:val="210"/>
              <w:framePr w:w="12477" w:wrap="notBeside" w:vAnchor="text" w:hAnchor="text" w:xAlign="center" w:y="1"/>
              <w:shd w:val="clear" w:color="auto" w:fill="auto"/>
              <w:spacing w:after="0" w:line="226" w:lineRule="exact"/>
              <w:jc w:val="left"/>
            </w:pPr>
            <w:r>
              <w:t>подписанный</w:t>
            </w:r>
          </w:p>
          <w:p w:rsidR="00933BBD" w:rsidRDefault="00933BBD">
            <w:pPr>
              <w:pStyle w:val="210"/>
              <w:framePr w:w="12477" w:wrap="notBeside" w:vAnchor="text" w:hAnchor="text" w:xAlign="center" w:y="1"/>
              <w:shd w:val="clear" w:color="auto" w:fill="auto"/>
              <w:spacing w:after="0" w:line="226" w:lineRule="exact"/>
              <w:jc w:val="left"/>
            </w:pPr>
            <w:r>
              <w:t>усиленной</w:t>
            </w:r>
          </w:p>
          <w:p w:rsidR="00933BBD" w:rsidRDefault="00933BBD">
            <w:pPr>
              <w:pStyle w:val="210"/>
              <w:framePr w:w="12477" w:wrap="notBeside" w:vAnchor="text" w:hAnchor="text" w:xAlign="center" w:y="1"/>
              <w:shd w:val="clear" w:color="auto" w:fill="auto"/>
              <w:spacing w:after="0" w:line="226" w:lineRule="exact"/>
              <w:jc w:val="left"/>
            </w:pPr>
            <w:r>
              <w:t>квалифицированной</w:t>
            </w:r>
          </w:p>
          <w:p w:rsidR="00933BBD" w:rsidRDefault="00933BBD">
            <w:pPr>
              <w:pStyle w:val="210"/>
              <w:framePr w:w="12477" w:wrap="notBeside" w:vAnchor="text" w:hAnchor="text" w:xAlign="center" w:y="1"/>
              <w:shd w:val="clear" w:color="auto" w:fill="auto"/>
              <w:spacing w:after="0" w:line="226" w:lineRule="exact"/>
              <w:jc w:val="left"/>
            </w:pPr>
            <w:r>
              <w:t>подписью</w:t>
            </w:r>
          </w:p>
          <w:p w:rsidR="00933BBD" w:rsidRDefault="00933BBD">
            <w:pPr>
              <w:pStyle w:val="210"/>
              <w:framePr w:w="12477" w:wrap="notBeside" w:vAnchor="text" w:hAnchor="text" w:xAlign="center" w:y="1"/>
              <w:shd w:val="clear" w:color="auto" w:fill="auto"/>
              <w:spacing w:after="0" w:line="226" w:lineRule="exact"/>
              <w:jc w:val="left"/>
            </w:pPr>
            <w:r>
              <w:t>руководителем</w:t>
            </w:r>
          </w:p>
          <w:p w:rsidR="00933BBD" w:rsidRDefault="00933BBD">
            <w:pPr>
              <w:pStyle w:val="210"/>
              <w:framePr w:w="12477" w:wrap="notBeside" w:vAnchor="text" w:hAnchor="text" w:xAlign="center" w:y="1"/>
              <w:shd w:val="clear" w:color="auto" w:fill="auto"/>
              <w:spacing w:after="0" w:line="226" w:lineRule="exact"/>
              <w:jc w:val="left"/>
            </w:pPr>
            <w:r>
              <w:t>Уполномоченного</w:t>
            </w:r>
          </w:p>
          <w:p w:rsidR="00933BBD" w:rsidRDefault="00933BBD">
            <w:pPr>
              <w:pStyle w:val="210"/>
              <w:framePr w:w="12477" w:wrap="notBeside" w:vAnchor="text" w:hAnchor="text" w:xAlign="center" w:y="1"/>
              <w:shd w:val="clear" w:color="auto" w:fill="auto"/>
              <w:spacing w:after="0" w:line="226" w:lineRule="exact"/>
              <w:jc w:val="left"/>
            </w:pPr>
            <w:r>
              <w:t>органа или иного</w:t>
            </w:r>
          </w:p>
          <w:p w:rsidR="00933BBD" w:rsidRDefault="00933BBD">
            <w:pPr>
              <w:pStyle w:val="210"/>
              <w:framePr w:w="12477" w:wrap="notBeside" w:vAnchor="text" w:hAnchor="text" w:xAlign="center" w:y="1"/>
              <w:shd w:val="clear" w:color="auto" w:fill="auto"/>
              <w:spacing w:after="0" w:line="226" w:lineRule="exact"/>
              <w:jc w:val="left"/>
            </w:pPr>
            <w:r>
              <w:t>уполномоченного им</w:t>
            </w:r>
          </w:p>
          <w:p w:rsidR="00933BBD" w:rsidRDefault="00933BBD">
            <w:pPr>
              <w:pStyle w:val="210"/>
              <w:framePr w:w="12477" w:wrap="notBeside" w:vAnchor="text" w:hAnchor="text" w:xAlign="center" w:y="1"/>
              <w:shd w:val="clear" w:color="auto" w:fill="auto"/>
              <w:spacing w:after="0" w:line="226" w:lineRule="exact"/>
              <w:jc w:val="left"/>
            </w:pPr>
            <w:r>
              <w:t>лица</w:t>
            </w:r>
          </w:p>
        </w:tc>
      </w:tr>
      <w:tr w:rsidR="00933BBD">
        <w:trPr>
          <w:trHeight w:hRule="exact" w:val="346"/>
          <w:jc w:val="center"/>
        </w:trPr>
        <w:tc>
          <w:tcPr>
            <w:tcW w:w="12476" w:type="dxa"/>
            <w:gridSpan w:val="7"/>
            <w:tcBorders>
              <w:top w:val="single" w:sz="4" w:space="0" w:color="auto"/>
              <w:left w:val="single" w:sz="4" w:space="0" w:color="auto"/>
              <w:right w:val="single" w:sz="4" w:space="0" w:color="auto"/>
            </w:tcBorders>
            <w:shd w:val="clear" w:color="auto" w:fill="FFFFFF"/>
          </w:tcPr>
          <w:p w:rsidR="00933BBD" w:rsidRDefault="00933BBD">
            <w:pPr>
              <w:pStyle w:val="210"/>
              <w:framePr w:w="12477" w:wrap="notBeside" w:vAnchor="text" w:hAnchor="text" w:xAlign="center" w:y="1"/>
              <w:shd w:val="clear" w:color="auto" w:fill="auto"/>
              <w:spacing w:after="0" w:line="180" w:lineRule="exact"/>
              <w:ind w:left="5480"/>
              <w:jc w:val="left"/>
            </w:pPr>
            <w:r>
              <w:t>5. Выдача результата</w:t>
            </w:r>
          </w:p>
        </w:tc>
      </w:tr>
      <w:tr w:rsidR="00933BBD">
        <w:trPr>
          <w:trHeight w:hRule="exact" w:val="3203"/>
          <w:jc w:val="center"/>
        </w:trPr>
        <w:tc>
          <w:tcPr>
            <w:tcW w:w="1829" w:type="dxa"/>
            <w:tcBorders>
              <w:top w:val="single" w:sz="4" w:space="0" w:color="auto"/>
              <w:left w:val="single" w:sz="4" w:space="0" w:color="auto"/>
              <w:bottom w:val="single" w:sz="4" w:space="0" w:color="auto"/>
            </w:tcBorders>
            <w:shd w:val="clear" w:color="auto" w:fill="FFFFFF"/>
          </w:tcPr>
          <w:p w:rsidR="00933BBD" w:rsidRDefault="00933BBD">
            <w:pPr>
              <w:pStyle w:val="210"/>
              <w:framePr w:w="12477" w:wrap="notBeside" w:vAnchor="text" w:hAnchor="text" w:xAlign="center" w:y="1"/>
              <w:shd w:val="clear" w:color="auto" w:fill="auto"/>
              <w:spacing w:after="0" w:line="226" w:lineRule="exact"/>
              <w:jc w:val="left"/>
            </w:pPr>
            <w:r>
              <w:t>формирование и</w:t>
            </w:r>
          </w:p>
          <w:p w:rsidR="00933BBD" w:rsidRDefault="00933BBD">
            <w:pPr>
              <w:pStyle w:val="210"/>
              <w:framePr w:w="12477" w:wrap="notBeside" w:vAnchor="text" w:hAnchor="text" w:xAlign="center" w:y="1"/>
              <w:shd w:val="clear" w:color="auto" w:fill="auto"/>
              <w:spacing w:after="0" w:line="226" w:lineRule="exact"/>
              <w:jc w:val="left"/>
            </w:pPr>
            <w:r>
              <w:t>регистрация</w:t>
            </w:r>
          </w:p>
          <w:p w:rsidR="00933BBD" w:rsidRDefault="00933BBD">
            <w:pPr>
              <w:pStyle w:val="210"/>
              <w:framePr w:w="12477" w:wrap="notBeside" w:vAnchor="text" w:hAnchor="text" w:xAlign="center" w:y="1"/>
              <w:shd w:val="clear" w:color="auto" w:fill="auto"/>
              <w:spacing w:after="0" w:line="226" w:lineRule="exact"/>
              <w:jc w:val="left"/>
            </w:pPr>
            <w:r>
              <w:t>результата</w:t>
            </w:r>
          </w:p>
          <w:p w:rsidR="00933BBD" w:rsidRDefault="00933BBD">
            <w:pPr>
              <w:pStyle w:val="210"/>
              <w:framePr w:w="12477" w:wrap="notBeside" w:vAnchor="text" w:hAnchor="text" w:xAlign="center" w:y="1"/>
              <w:shd w:val="clear" w:color="auto" w:fill="auto"/>
              <w:spacing w:after="0" w:line="226" w:lineRule="exact"/>
              <w:jc w:val="left"/>
            </w:pPr>
            <w:r>
              <w:t>муниципальной</w:t>
            </w:r>
          </w:p>
          <w:p w:rsidR="00933BBD" w:rsidRDefault="00933BBD">
            <w:pPr>
              <w:pStyle w:val="210"/>
              <w:framePr w:w="12477" w:wrap="notBeside" w:vAnchor="text" w:hAnchor="text" w:xAlign="center" w:y="1"/>
              <w:shd w:val="clear" w:color="auto" w:fill="auto"/>
              <w:spacing w:after="0" w:line="226" w:lineRule="exact"/>
              <w:jc w:val="left"/>
            </w:pPr>
            <w:r>
              <w:t>услуги, указанного</w:t>
            </w:r>
          </w:p>
          <w:p w:rsidR="00933BBD" w:rsidRDefault="00933BBD">
            <w:pPr>
              <w:pStyle w:val="210"/>
              <w:framePr w:w="12477" w:wrap="notBeside" w:vAnchor="text" w:hAnchor="text" w:xAlign="center" w:y="1"/>
              <w:shd w:val="clear" w:color="auto" w:fill="auto"/>
              <w:spacing w:after="0" w:line="226" w:lineRule="exact"/>
              <w:jc w:val="left"/>
            </w:pPr>
            <w:r>
              <w:t>в пункте 2.5</w:t>
            </w:r>
          </w:p>
          <w:p w:rsidR="00933BBD" w:rsidRDefault="00933BBD">
            <w:pPr>
              <w:pStyle w:val="210"/>
              <w:framePr w:w="12477" w:wrap="notBeside" w:vAnchor="text" w:hAnchor="text" w:xAlign="center" w:y="1"/>
              <w:shd w:val="clear" w:color="auto" w:fill="auto"/>
              <w:spacing w:after="0" w:line="226" w:lineRule="exact"/>
              <w:jc w:val="left"/>
            </w:pPr>
            <w:r>
              <w:t>Административного регламента, в</w:t>
            </w:r>
          </w:p>
          <w:p w:rsidR="00933BBD" w:rsidRDefault="00933BBD">
            <w:pPr>
              <w:pStyle w:val="210"/>
              <w:framePr w:w="12477" w:wrap="notBeside" w:vAnchor="text" w:hAnchor="text" w:xAlign="center" w:y="1"/>
              <w:shd w:val="clear" w:color="auto" w:fill="auto"/>
              <w:spacing w:after="0" w:line="226" w:lineRule="exact"/>
              <w:jc w:val="left"/>
            </w:pPr>
            <w:r>
              <w:t>форме</w:t>
            </w:r>
          </w:p>
          <w:p w:rsidR="00933BBD" w:rsidRDefault="00933BBD">
            <w:pPr>
              <w:pStyle w:val="210"/>
              <w:framePr w:w="12477" w:wrap="notBeside" w:vAnchor="text" w:hAnchor="text" w:xAlign="center" w:y="1"/>
              <w:shd w:val="clear" w:color="auto" w:fill="auto"/>
              <w:spacing w:after="0" w:line="226" w:lineRule="exact"/>
              <w:jc w:val="left"/>
            </w:pPr>
            <w:r>
              <w:t>электронного документа в ГИС</w:t>
            </w:r>
          </w:p>
        </w:tc>
        <w:tc>
          <w:tcPr>
            <w:tcW w:w="2950"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77" w:wrap="notBeside" w:vAnchor="text" w:hAnchor="text" w:xAlign="center" w:y="1"/>
              <w:shd w:val="clear" w:color="auto" w:fill="auto"/>
              <w:spacing w:after="0" w:line="226" w:lineRule="exact"/>
              <w:jc w:val="left"/>
            </w:pPr>
            <w:r>
              <w:t>Регистрация результата предоставления муниципальной услуги</w:t>
            </w:r>
          </w:p>
        </w:tc>
        <w:tc>
          <w:tcPr>
            <w:tcW w:w="1354" w:type="dxa"/>
            <w:tcBorders>
              <w:top w:val="single" w:sz="4" w:space="0" w:color="auto"/>
              <w:left w:val="single" w:sz="4" w:space="0" w:color="auto"/>
              <w:bottom w:val="single" w:sz="4" w:space="0" w:color="auto"/>
            </w:tcBorders>
            <w:shd w:val="clear" w:color="auto" w:fill="FFFFFF"/>
          </w:tcPr>
          <w:p w:rsidR="00933BBD" w:rsidRDefault="00933BBD">
            <w:pPr>
              <w:pStyle w:val="210"/>
              <w:framePr w:w="12477" w:wrap="notBeside" w:vAnchor="text" w:hAnchor="text" w:xAlign="center" w:y="1"/>
              <w:shd w:val="clear" w:color="auto" w:fill="auto"/>
              <w:spacing w:after="0" w:line="222" w:lineRule="exact"/>
              <w:jc w:val="left"/>
            </w:pPr>
            <w:r>
              <w:t>после</w:t>
            </w:r>
          </w:p>
          <w:p w:rsidR="00933BBD" w:rsidRDefault="00933BBD">
            <w:pPr>
              <w:pStyle w:val="210"/>
              <w:framePr w:w="12477" w:wrap="notBeside" w:vAnchor="text" w:hAnchor="text" w:xAlign="center" w:y="1"/>
              <w:shd w:val="clear" w:color="auto" w:fill="auto"/>
              <w:spacing w:after="0" w:line="222" w:lineRule="exact"/>
              <w:jc w:val="left"/>
            </w:pPr>
            <w:r>
              <w:t>окончания</w:t>
            </w:r>
          </w:p>
          <w:p w:rsidR="00933BBD" w:rsidRDefault="00933BBD">
            <w:pPr>
              <w:pStyle w:val="210"/>
              <w:framePr w:w="12477" w:wrap="notBeside" w:vAnchor="text" w:hAnchor="text" w:xAlign="center" w:y="1"/>
              <w:shd w:val="clear" w:color="auto" w:fill="auto"/>
              <w:spacing w:after="0" w:line="222" w:lineRule="exact"/>
              <w:jc w:val="left"/>
            </w:pPr>
            <w:r>
              <w:t>процедуры</w:t>
            </w:r>
          </w:p>
          <w:p w:rsidR="00933BBD" w:rsidRDefault="00933BBD">
            <w:pPr>
              <w:pStyle w:val="210"/>
              <w:framePr w:w="12477" w:wrap="notBeside" w:vAnchor="text" w:hAnchor="text" w:xAlign="center" w:y="1"/>
              <w:shd w:val="clear" w:color="auto" w:fill="auto"/>
              <w:spacing w:after="0" w:line="222" w:lineRule="exact"/>
              <w:jc w:val="left"/>
            </w:pPr>
            <w:r>
              <w:t>принятия</w:t>
            </w:r>
          </w:p>
          <w:p w:rsidR="00933BBD" w:rsidRDefault="00933BBD">
            <w:pPr>
              <w:pStyle w:val="210"/>
              <w:framePr w:w="12477" w:wrap="notBeside" w:vAnchor="text" w:hAnchor="text" w:xAlign="center" w:y="1"/>
              <w:shd w:val="clear" w:color="auto" w:fill="auto"/>
              <w:spacing w:after="0" w:line="222" w:lineRule="exact"/>
              <w:jc w:val="left"/>
            </w:pPr>
            <w:r>
              <w:t>решения (в</w:t>
            </w:r>
          </w:p>
          <w:p w:rsidR="00933BBD" w:rsidRDefault="00933BBD">
            <w:pPr>
              <w:pStyle w:val="210"/>
              <w:framePr w:w="12477" w:wrap="notBeside" w:vAnchor="text" w:hAnchor="text" w:xAlign="center" w:y="1"/>
              <w:shd w:val="clear" w:color="auto" w:fill="auto"/>
              <w:spacing w:after="0" w:line="222" w:lineRule="exact"/>
              <w:jc w:val="left"/>
            </w:pPr>
            <w:r>
              <w:t>общий срок</w:t>
            </w:r>
          </w:p>
          <w:p w:rsidR="00933BBD" w:rsidRDefault="00933BBD">
            <w:pPr>
              <w:pStyle w:val="210"/>
              <w:framePr w:w="12477" w:wrap="notBeside" w:vAnchor="text" w:hAnchor="text" w:xAlign="center" w:y="1"/>
              <w:shd w:val="clear" w:color="auto" w:fill="auto"/>
              <w:spacing w:after="0" w:line="222" w:lineRule="exact"/>
              <w:jc w:val="left"/>
            </w:pPr>
            <w:r>
              <w:t>предоставлен</w:t>
            </w:r>
          </w:p>
          <w:p w:rsidR="00933BBD" w:rsidRDefault="00933BBD">
            <w:pPr>
              <w:pStyle w:val="210"/>
              <w:framePr w:w="12477" w:wrap="notBeside" w:vAnchor="text" w:hAnchor="text" w:xAlign="center" w:y="1"/>
              <w:shd w:val="clear" w:color="auto" w:fill="auto"/>
              <w:spacing w:after="0" w:line="222" w:lineRule="exact"/>
              <w:jc w:val="left"/>
            </w:pPr>
            <w:r>
              <w:rPr>
                <w:rStyle w:val="261"/>
              </w:rPr>
              <w:t>ИЯ</w:t>
            </w:r>
          </w:p>
          <w:p w:rsidR="00933BBD" w:rsidRDefault="00933BBD">
            <w:pPr>
              <w:pStyle w:val="210"/>
              <w:framePr w:w="12477" w:wrap="notBeside" w:vAnchor="text" w:hAnchor="text" w:xAlign="center" w:y="1"/>
              <w:shd w:val="clear" w:color="auto" w:fill="auto"/>
              <w:spacing w:after="0" w:line="222" w:lineRule="exact"/>
              <w:jc w:val="left"/>
            </w:pPr>
            <w:r>
              <w:t>Муниципальной</w:t>
            </w:r>
          </w:p>
          <w:p w:rsidR="00933BBD" w:rsidRDefault="00933BBD">
            <w:pPr>
              <w:pStyle w:val="210"/>
              <w:framePr w:w="12477" w:wrap="notBeside" w:vAnchor="text" w:hAnchor="text" w:xAlign="center" w:y="1"/>
              <w:shd w:val="clear" w:color="auto" w:fill="auto"/>
              <w:spacing w:after="0" w:line="222" w:lineRule="exact"/>
              <w:jc w:val="left"/>
            </w:pPr>
            <w:r>
              <w:t>услуги не</w:t>
            </w:r>
          </w:p>
          <w:p w:rsidR="00933BBD" w:rsidRDefault="00933BBD">
            <w:pPr>
              <w:pStyle w:val="210"/>
              <w:framePr w:w="12477" w:wrap="notBeside" w:vAnchor="text" w:hAnchor="text" w:xAlign="center" w:y="1"/>
              <w:shd w:val="clear" w:color="auto" w:fill="auto"/>
              <w:spacing w:after="0" w:line="222" w:lineRule="exact"/>
              <w:jc w:val="left"/>
            </w:pPr>
            <w:r>
              <w:t>включается)</w:t>
            </w:r>
          </w:p>
        </w:tc>
        <w:tc>
          <w:tcPr>
            <w:tcW w:w="1074"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77" w:wrap="notBeside" w:vAnchor="text" w:hAnchor="text" w:xAlign="center" w:y="1"/>
              <w:shd w:val="clear" w:color="auto" w:fill="auto"/>
              <w:spacing w:after="0" w:line="222" w:lineRule="exact"/>
              <w:jc w:val="left"/>
            </w:pPr>
            <w:r>
              <w:t>должностное лицо</w:t>
            </w:r>
          </w:p>
          <w:p w:rsidR="00933BBD" w:rsidRDefault="00933BBD">
            <w:pPr>
              <w:pStyle w:val="210"/>
              <w:framePr w:w="12477" w:wrap="notBeside" w:vAnchor="text" w:hAnchor="text" w:xAlign="center" w:y="1"/>
              <w:shd w:val="clear" w:color="auto" w:fill="auto"/>
              <w:spacing w:after="0" w:line="222" w:lineRule="exact"/>
              <w:jc w:val="left"/>
            </w:pPr>
            <w:r>
              <w:t>Уполномоченного</w:t>
            </w:r>
          </w:p>
          <w:p w:rsidR="00933BBD" w:rsidRDefault="00933BBD">
            <w:pPr>
              <w:pStyle w:val="210"/>
              <w:framePr w:w="12477" w:wrap="notBeside" w:vAnchor="text" w:hAnchor="text" w:xAlign="center" w:y="1"/>
              <w:shd w:val="clear" w:color="auto" w:fill="auto"/>
              <w:spacing w:after="0" w:line="222" w:lineRule="exact"/>
              <w:jc w:val="left"/>
            </w:pPr>
            <w:r>
              <w:t>органа,</w:t>
            </w:r>
          </w:p>
          <w:p w:rsidR="00933BBD" w:rsidRDefault="00933BBD">
            <w:pPr>
              <w:pStyle w:val="210"/>
              <w:framePr w:w="12477" w:wrap="notBeside" w:vAnchor="text" w:hAnchor="text" w:xAlign="center" w:y="1"/>
              <w:shd w:val="clear" w:color="auto" w:fill="auto"/>
              <w:spacing w:after="0" w:line="222" w:lineRule="exact"/>
              <w:jc w:val="left"/>
            </w:pPr>
            <w:r>
              <w:t>ответствеиное за</w:t>
            </w:r>
          </w:p>
          <w:p w:rsidR="00933BBD" w:rsidRDefault="00933BBD">
            <w:pPr>
              <w:pStyle w:val="210"/>
              <w:framePr w:w="12477" w:wrap="notBeside" w:vAnchor="text" w:hAnchor="text" w:xAlign="center" w:y="1"/>
              <w:shd w:val="clear" w:color="auto" w:fill="auto"/>
              <w:spacing w:after="0" w:line="222" w:lineRule="exact"/>
              <w:jc w:val="left"/>
            </w:pPr>
            <w:r>
              <w:t>предоставление</w:t>
            </w:r>
          </w:p>
          <w:p w:rsidR="00933BBD" w:rsidRDefault="00933BBD">
            <w:pPr>
              <w:pStyle w:val="210"/>
              <w:framePr w:w="12477" w:wrap="notBeside" w:vAnchor="text" w:hAnchor="text" w:xAlign="center" w:y="1"/>
              <w:shd w:val="clear" w:color="auto" w:fill="auto"/>
              <w:spacing w:after="0" w:line="222" w:lineRule="exact"/>
              <w:jc w:val="left"/>
            </w:pPr>
            <w:r>
              <w:t>муниципальной</w:t>
            </w:r>
          </w:p>
          <w:p w:rsidR="00933BBD" w:rsidRDefault="00933BBD">
            <w:pPr>
              <w:pStyle w:val="210"/>
              <w:framePr w:w="12477" w:wrap="notBeside" w:vAnchor="text" w:hAnchor="text" w:xAlign="center" w:y="1"/>
              <w:shd w:val="clear" w:color="auto" w:fill="auto"/>
              <w:spacing w:after="0" w:line="222" w:lineRule="exact"/>
              <w:jc w:val="left"/>
            </w:pPr>
            <w:r>
              <w:t>услуги</w:t>
            </w:r>
          </w:p>
        </w:tc>
        <w:tc>
          <w:tcPr>
            <w:tcW w:w="1642"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77" w:wrap="notBeside" w:vAnchor="text" w:hAnchor="text" w:xAlign="center" w:y="1"/>
              <w:shd w:val="clear" w:color="auto" w:fill="auto"/>
              <w:spacing w:after="0" w:line="226" w:lineRule="exact"/>
              <w:jc w:val="both"/>
            </w:pPr>
            <w:r>
              <w:t>Уполномоченный орган / ГИС</w:t>
            </w:r>
          </w:p>
        </w:tc>
        <w:tc>
          <w:tcPr>
            <w:tcW w:w="1584" w:type="dxa"/>
            <w:tcBorders>
              <w:top w:val="single" w:sz="4" w:space="0" w:color="auto"/>
              <w:left w:val="single" w:sz="4" w:space="0" w:color="auto"/>
              <w:bottom w:val="single" w:sz="4" w:space="0" w:color="auto"/>
            </w:tcBorders>
            <w:shd w:val="clear" w:color="auto" w:fill="FFFFFF"/>
          </w:tcPr>
          <w:p w:rsidR="00933BBD" w:rsidRDefault="00933BBD">
            <w:pPr>
              <w:framePr w:w="12477" w:wrap="notBeside" w:vAnchor="text" w:hAnchor="text" w:xAlign="center" w:y="1"/>
              <w:rPr>
                <w:sz w:val="10"/>
                <w:szCs w:val="10"/>
              </w:rPr>
            </w:pP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pPr>
              <w:pStyle w:val="210"/>
              <w:framePr w:w="12477" w:wrap="notBeside" w:vAnchor="text" w:hAnchor="text" w:xAlign="center" w:y="1"/>
              <w:shd w:val="clear" w:color="auto" w:fill="auto"/>
              <w:spacing w:after="0" w:line="226" w:lineRule="exact"/>
              <w:jc w:val="left"/>
            </w:pPr>
            <w:r>
              <w:t>Внесение сведений о</w:t>
            </w:r>
          </w:p>
          <w:p w:rsidR="00933BBD" w:rsidRDefault="00933BBD">
            <w:pPr>
              <w:pStyle w:val="210"/>
              <w:framePr w:w="12477" w:wrap="notBeside" w:vAnchor="text" w:hAnchor="text" w:xAlign="center" w:y="1"/>
              <w:shd w:val="clear" w:color="auto" w:fill="auto"/>
              <w:spacing w:after="0" w:line="226" w:lineRule="exact"/>
              <w:jc w:val="left"/>
            </w:pPr>
            <w:r>
              <w:t>конечном результате</w:t>
            </w:r>
          </w:p>
          <w:p w:rsidR="00933BBD" w:rsidRDefault="00933BBD">
            <w:pPr>
              <w:pStyle w:val="210"/>
              <w:framePr w:w="12477" w:wrap="notBeside" w:vAnchor="text" w:hAnchor="text" w:xAlign="center" w:y="1"/>
              <w:shd w:val="clear" w:color="auto" w:fill="auto"/>
              <w:spacing w:after="0" w:line="226" w:lineRule="exact"/>
              <w:jc w:val="left"/>
            </w:pPr>
            <w:r>
              <w:t>предоставления</w:t>
            </w:r>
          </w:p>
          <w:p w:rsidR="00933BBD" w:rsidRDefault="00933BBD">
            <w:pPr>
              <w:pStyle w:val="210"/>
              <w:framePr w:w="12477" w:wrap="notBeside" w:vAnchor="text" w:hAnchor="text" w:xAlign="center" w:y="1"/>
              <w:shd w:val="clear" w:color="auto" w:fill="auto"/>
              <w:spacing w:after="0" w:line="226" w:lineRule="exact"/>
              <w:jc w:val="left"/>
            </w:pPr>
            <w:r>
              <w:t>муниципальной</w:t>
            </w:r>
          </w:p>
          <w:p w:rsidR="00933BBD" w:rsidRDefault="00933BBD">
            <w:pPr>
              <w:pStyle w:val="210"/>
              <w:framePr w:w="12477" w:wrap="notBeside" w:vAnchor="text" w:hAnchor="text" w:xAlign="center" w:y="1"/>
              <w:shd w:val="clear" w:color="auto" w:fill="auto"/>
              <w:spacing w:after="0" w:line="226" w:lineRule="exact"/>
              <w:jc w:val="left"/>
            </w:pPr>
            <w:r>
              <w:t>услуги</w:t>
            </w:r>
          </w:p>
        </w:tc>
      </w:tr>
    </w:tbl>
    <w:p w:rsidR="00933BBD" w:rsidRDefault="00933BBD">
      <w:pPr>
        <w:framePr w:w="12477"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1825"/>
        <w:gridCol w:w="2950"/>
        <w:gridCol w:w="1354"/>
        <w:gridCol w:w="1062"/>
        <w:gridCol w:w="1654"/>
        <w:gridCol w:w="1584"/>
        <w:gridCol w:w="2039"/>
      </w:tblGrid>
      <w:tr w:rsidR="00933BBD">
        <w:trPr>
          <w:trHeight w:hRule="exact" w:val="245"/>
          <w:jc w:val="center"/>
        </w:trPr>
        <w:tc>
          <w:tcPr>
            <w:tcW w:w="1825"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230" w:lineRule="exact"/>
              <w:jc w:val="center"/>
            </w:pPr>
            <w:r>
              <w:rPr>
                <w:rStyle w:val="211"/>
              </w:rPr>
              <w:t>1</w:t>
            </w:r>
          </w:p>
        </w:tc>
        <w:tc>
          <w:tcPr>
            <w:tcW w:w="2950"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230" w:lineRule="exact"/>
              <w:jc w:val="center"/>
            </w:pPr>
            <w:r>
              <w:rPr>
                <w:rStyle w:val="211"/>
              </w:rPr>
              <w:t>3</w:t>
            </w:r>
          </w:p>
        </w:tc>
        <w:tc>
          <w:tcPr>
            <w:tcW w:w="1062"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230" w:lineRule="exact"/>
              <w:jc w:val="center"/>
            </w:pPr>
            <w:r>
              <w:rPr>
                <w:rStyle w:val="211"/>
              </w:rPr>
              <w:t>4</w:t>
            </w:r>
          </w:p>
        </w:tc>
        <w:tc>
          <w:tcPr>
            <w:tcW w:w="1654"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230" w:lineRule="exact"/>
              <w:jc w:val="center"/>
            </w:pPr>
            <w:r>
              <w:rPr>
                <w:rStyle w:val="211"/>
              </w:rPr>
              <w:t>6</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180" w:lineRule="exact"/>
              <w:jc w:val="center"/>
            </w:pPr>
            <w:r>
              <w:t>7</w:t>
            </w:r>
          </w:p>
        </w:tc>
      </w:tr>
      <w:tr w:rsidR="00933BBD">
        <w:trPr>
          <w:trHeight w:hRule="exact" w:val="4262"/>
          <w:jc w:val="center"/>
        </w:trPr>
        <w:tc>
          <w:tcPr>
            <w:tcW w:w="1825" w:type="dxa"/>
            <w:vMerge w:val="restart"/>
            <w:tcBorders>
              <w:top w:val="single" w:sz="4" w:space="0" w:color="auto"/>
              <w:left w:val="single" w:sz="4" w:space="0" w:color="auto"/>
            </w:tcBorders>
            <w:shd w:val="clear" w:color="auto" w:fill="FFFFFF"/>
          </w:tcPr>
          <w:p w:rsidR="00933BBD" w:rsidRDefault="00933BBD">
            <w:pPr>
              <w:framePr w:w="12469" w:wrap="notBeside" w:vAnchor="text" w:hAnchor="text" w:xAlign="center" w:y="1"/>
              <w:rPr>
                <w:sz w:val="10"/>
                <w:szCs w:val="10"/>
              </w:rPr>
            </w:pPr>
          </w:p>
        </w:tc>
        <w:tc>
          <w:tcPr>
            <w:tcW w:w="2950" w:type="dxa"/>
            <w:tcBorders>
              <w:top w:val="single" w:sz="4" w:space="0" w:color="auto"/>
              <w:left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222" w:lineRule="exact"/>
              <w:jc w:val="left"/>
            </w:pPr>
            <w:r>
              <w:t>Направление в</w:t>
            </w:r>
          </w:p>
          <w:p w:rsidR="00933BBD" w:rsidRDefault="00933BBD" w:rsidP="008A5536">
            <w:pPr>
              <w:pStyle w:val="210"/>
              <w:framePr w:w="12469" w:wrap="notBeside" w:vAnchor="text" w:hAnchor="text" w:xAlign="center" w:y="1"/>
              <w:shd w:val="clear" w:color="auto" w:fill="auto"/>
              <w:spacing w:after="0" w:line="222" w:lineRule="exact"/>
              <w:jc w:val="left"/>
            </w:pPr>
            <w: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354" w:type="dxa"/>
            <w:tcBorders>
              <w:top w:val="single" w:sz="4" w:space="0" w:color="auto"/>
              <w:left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222" w:lineRule="exact"/>
              <w:jc w:val="left"/>
            </w:pPr>
            <w:r>
              <w:t>в сроки,</w:t>
            </w:r>
          </w:p>
          <w:p w:rsidR="00933BBD" w:rsidRDefault="00933BBD">
            <w:pPr>
              <w:pStyle w:val="210"/>
              <w:framePr w:w="12469" w:wrap="notBeside" w:vAnchor="text" w:hAnchor="text" w:xAlign="center" w:y="1"/>
              <w:shd w:val="clear" w:color="auto" w:fill="auto"/>
              <w:spacing w:after="0" w:line="222" w:lineRule="exact"/>
              <w:jc w:val="left"/>
            </w:pPr>
            <w:r>
              <w:t>установленные</w:t>
            </w:r>
          </w:p>
          <w:p w:rsidR="00933BBD" w:rsidRDefault="00933BBD">
            <w:pPr>
              <w:pStyle w:val="210"/>
              <w:framePr w:w="12469" w:wrap="notBeside" w:vAnchor="text" w:hAnchor="text" w:xAlign="center" w:y="1"/>
              <w:shd w:val="clear" w:color="auto" w:fill="auto"/>
              <w:spacing w:after="0" w:line="222" w:lineRule="exact"/>
              <w:jc w:val="left"/>
            </w:pPr>
            <w:r>
              <w:t>соглашением</w:t>
            </w:r>
          </w:p>
          <w:p w:rsidR="00933BBD" w:rsidRDefault="00933BBD">
            <w:pPr>
              <w:pStyle w:val="210"/>
              <w:framePr w:w="12469" w:wrap="notBeside" w:vAnchor="text" w:hAnchor="text" w:xAlign="center" w:y="1"/>
              <w:shd w:val="clear" w:color="auto" w:fill="auto"/>
              <w:spacing w:after="0" w:line="222" w:lineRule="exact"/>
              <w:jc w:val="left"/>
            </w:pPr>
            <w:r>
              <w:t>о</w:t>
            </w:r>
          </w:p>
          <w:p w:rsidR="00933BBD" w:rsidRDefault="00933BBD">
            <w:pPr>
              <w:pStyle w:val="210"/>
              <w:framePr w:w="12469" w:wrap="notBeside" w:vAnchor="text" w:hAnchor="text" w:xAlign="center" w:y="1"/>
              <w:shd w:val="clear" w:color="auto" w:fill="auto"/>
              <w:spacing w:after="0" w:line="222" w:lineRule="exact"/>
              <w:jc w:val="left"/>
            </w:pPr>
            <w:r>
              <w:t>взаимодействии между Уполномоченным органом и</w:t>
            </w:r>
          </w:p>
          <w:p w:rsidR="00933BBD" w:rsidRDefault="00933BBD">
            <w:pPr>
              <w:pStyle w:val="210"/>
              <w:framePr w:w="12469" w:wrap="notBeside" w:vAnchor="text" w:hAnchor="text" w:xAlign="center" w:y="1"/>
              <w:shd w:val="clear" w:color="auto" w:fill="auto"/>
              <w:spacing w:after="0" w:line="222" w:lineRule="exact"/>
              <w:jc w:val="left"/>
            </w:pPr>
            <w:r>
              <w:t>многофункциональным</w:t>
            </w:r>
          </w:p>
          <w:p w:rsidR="00933BBD" w:rsidRDefault="00933BBD">
            <w:pPr>
              <w:pStyle w:val="210"/>
              <w:framePr w:w="12469" w:wrap="notBeside" w:vAnchor="text" w:hAnchor="text" w:xAlign="center" w:y="1"/>
              <w:shd w:val="clear" w:color="auto" w:fill="auto"/>
              <w:spacing w:after="0" w:line="222" w:lineRule="exact"/>
              <w:jc w:val="left"/>
            </w:pPr>
            <w:r>
              <w:t>центром</w:t>
            </w:r>
          </w:p>
        </w:tc>
        <w:tc>
          <w:tcPr>
            <w:tcW w:w="1062" w:type="dxa"/>
            <w:tcBorders>
              <w:top w:val="single" w:sz="4" w:space="0" w:color="auto"/>
              <w:left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22" w:lineRule="exact"/>
              <w:jc w:val="left"/>
            </w:pPr>
            <w:r>
              <w:t>должностное лицо</w:t>
            </w:r>
          </w:p>
          <w:p w:rsidR="00933BBD" w:rsidRDefault="00933BBD">
            <w:pPr>
              <w:pStyle w:val="210"/>
              <w:framePr w:w="12469" w:wrap="notBeside" w:vAnchor="text" w:hAnchor="text" w:xAlign="center" w:y="1"/>
              <w:shd w:val="clear" w:color="auto" w:fill="auto"/>
              <w:spacing w:after="0" w:line="222" w:lineRule="exact"/>
              <w:jc w:val="left"/>
            </w:pPr>
            <w:r>
              <w:t>Уполномоченного</w:t>
            </w:r>
          </w:p>
          <w:p w:rsidR="00933BBD" w:rsidRDefault="00933BBD">
            <w:pPr>
              <w:pStyle w:val="210"/>
              <w:framePr w:w="12469" w:wrap="notBeside" w:vAnchor="text" w:hAnchor="text" w:xAlign="center" w:y="1"/>
              <w:shd w:val="clear" w:color="auto" w:fill="auto"/>
              <w:spacing w:after="0" w:line="222" w:lineRule="exact"/>
              <w:jc w:val="left"/>
            </w:pPr>
            <w:r>
              <w:t>органа,</w:t>
            </w:r>
          </w:p>
          <w:p w:rsidR="00933BBD" w:rsidRDefault="00933BBD">
            <w:pPr>
              <w:pStyle w:val="210"/>
              <w:framePr w:w="12469" w:wrap="notBeside" w:vAnchor="text" w:hAnchor="text" w:xAlign="center" w:y="1"/>
              <w:shd w:val="clear" w:color="auto" w:fill="auto"/>
              <w:spacing w:after="0" w:line="222" w:lineRule="exact"/>
              <w:jc w:val="left"/>
            </w:pPr>
            <w:r>
              <w:t>ответственное за</w:t>
            </w:r>
          </w:p>
          <w:p w:rsidR="00933BBD" w:rsidRDefault="00933BBD">
            <w:pPr>
              <w:pStyle w:val="210"/>
              <w:framePr w:w="12469" w:wrap="notBeside" w:vAnchor="text" w:hAnchor="text" w:xAlign="center" w:y="1"/>
              <w:shd w:val="clear" w:color="auto" w:fill="auto"/>
              <w:spacing w:after="0" w:line="222" w:lineRule="exact"/>
              <w:jc w:val="left"/>
            </w:pPr>
            <w:r>
              <w:t>предоставление</w:t>
            </w:r>
          </w:p>
          <w:p w:rsidR="00933BBD" w:rsidRDefault="00933BBD">
            <w:pPr>
              <w:pStyle w:val="210"/>
              <w:framePr w:w="12469" w:wrap="notBeside" w:vAnchor="text" w:hAnchor="text" w:xAlign="center" w:y="1"/>
              <w:shd w:val="clear" w:color="auto" w:fill="auto"/>
              <w:spacing w:after="0" w:line="222" w:lineRule="exact"/>
              <w:jc w:val="left"/>
            </w:pPr>
            <w:r>
              <w:t>муниципальной</w:t>
            </w:r>
          </w:p>
          <w:p w:rsidR="00933BBD" w:rsidRDefault="00933BBD">
            <w:pPr>
              <w:pStyle w:val="210"/>
              <w:framePr w:w="12469"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22" w:lineRule="exact"/>
              <w:jc w:val="left"/>
            </w:pPr>
            <w:r>
              <w:t>Уполномоченный орган / АИС МФЦ</w:t>
            </w:r>
          </w:p>
        </w:tc>
        <w:tc>
          <w:tcPr>
            <w:tcW w:w="1584" w:type="dxa"/>
            <w:tcBorders>
              <w:top w:val="single" w:sz="4" w:space="0" w:color="auto"/>
              <w:left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22" w:lineRule="exact"/>
              <w:jc w:val="left"/>
            </w:pPr>
            <w:r>
              <w:t>Указание заявителем в Запросе способа выдачи результата муниципальнойуслуги в многофункциональном центре, а также подача Запроса через многофункциональный центр</w:t>
            </w:r>
          </w:p>
        </w:tc>
        <w:tc>
          <w:tcPr>
            <w:tcW w:w="2039" w:type="dxa"/>
            <w:tcBorders>
              <w:top w:val="single" w:sz="4" w:space="0" w:color="auto"/>
              <w:left w:val="single" w:sz="4" w:space="0" w:color="auto"/>
              <w:righ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222" w:lineRule="exact"/>
              <w:jc w:val="left"/>
            </w:pPr>
            <w:r>
              <w:t>выдача результата</w:t>
            </w:r>
          </w:p>
          <w:p w:rsidR="00933BBD" w:rsidRDefault="00933BBD">
            <w:pPr>
              <w:pStyle w:val="210"/>
              <w:framePr w:w="12469" w:wrap="notBeside" w:vAnchor="text" w:hAnchor="text" w:xAlign="center" w:y="1"/>
              <w:shd w:val="clear" w:color="auto" w:fill="auto"/>
              <w:spacing w:after="0" w:line="222" w:lineRule="exact"/>
              <w:jc w:val="left"/>
            </w:pPr>
            <w:r>
              <w:t>муниципальной</w:t>
            </w:r>
          </w:p>
          <w:p w:rsidR="00933BBD" w:rsidRDefault="00933BBD">
            <w:pPr>
              <w:pStyle w:val="210"/>
              <w:framePr w:w="12469" w:wrap="notBeside" w:vAnchor="text" w:hAnchor="text" w:xAlign="center" w:y="1"/>
              <w:shd w:val="clear" w:color="auto" w:fill="auto"/>
              <w:spacing w:after="0" w:line="222" w:lineRule="exact"/>
              <w:jc w:val="left"/>
            </w:pPr>
            <w:r>
              <w:t>услуги заявителю в</w:t>
            </w:r>
          </w:p>
          <w:p w:rsidR="00933BBD" w:rsidRDefault="00933BBD">
            <w:pPr>
              <w:pStyle w:val="210"/>
              <w:framePr w:w="12469" w:wrap="notBeside" w:vAnchor="text" w:hAnchor="text" w:xAlign="center" w:y="1"/>
              <w:shd w:val="clear" w:color="auto" w:fill="auto"/>
              <w:spacing w:after="0" w:line="222" w:lineRule="exact"/>
              <w:jc w:val="left"/>
            </w:pPr>
            <w:r>
              <w:t>форме бумажного</w:t>
            </w:r>
          </w:p>
          <w:p w:rsidR="00933BBD" w:rsidRDefault="00933BBD">
            <w:pPr>
              <w:pStyle w:val="210"/>
              <w:framePr w:w="12469" w:wrap="notBeside" w:vAnchor="text" w:hAnchor="text" w:xAlign="center" w:y="1"/>
              <w:shd w:val="clear" w:color="auto" w:fill="auto"/>
              <w:spacing w:after="0" w:line="222" w:lineRule="exact"/>
              <w:jc w:val="left"/>
            </w:pPr>
            <w:r>
              <w:t>документа,</w:t>
            </w:r>
          </w:p>
          <w:p w:rsidR="00933BBD" w:rsidRDefault="00933BBD">
            <w:pPr>
              <w:pStyle w:val="210"/>
              <w:framePr w:w="12469" w:wrap="notBeside" w:vAnchor="text" w:hAnchor="text" w:xAlign="center" w:y="1"/>
              <w:shd w:val="clear" w:color="auto" w:fill="auto"/>
              <w:spacing w:after="0" w:line="222" w:lineRule="exact"/>
              <w:jc w:val="left"/>
            </w:pPr>
            <w:r>
              <w:t>подтверждающего</w:t>
            </w:r>
          </w:p>
          <w:p w:rsidR="00933BBD" w:rsidRDefault="00933BBD">
            <w:pPr>
              <w:pStyle w:val="210"/>
              <w:framePr w:w="12469" w:wrap="notBeside" w:vAnchor="text" w:hAnchor="text" w:xAlign="center" w:y="1"/>
              <w:shd w:val="clear" w:color="auto" w:fill="auto"/>
              <w:spacing w:after="0" w:line="222" w:lineRule="exact"/>
              <w:jc w:val="left"/>
            </w:pPr>
            <w:r>
              <w:t>содержание</w:t>
            </w:r>
          </w:p>
          <w:p w:rsidR="00933BBD" w:rsidRDefault="00933BBD">
            <w:pPr>
              <w:pStyle w:val="210"/>
              <w:framePr w:w="12469" w:wrap="notBeside" w:vAnchor="text" w:hAnchor="text" w:xAlign="center" w:y="1"/>
              <w:shd w:val="clear" w:color="auto" w:fill="auto"/>
              <w:spacing w:after="0" w:line="222" w:lineRule="exact"/>
              <w:jc w:val="left"/>
            </w:pPr>
            <w:r>
              <w:t>электронного</w:t>
            </w:r>
          </w:p>
          <w:p w:rsidR="00933BBD" w:rsidRDefault="00933BBD">
            <w:pPr>
              <w:pStyle w:val="210"/>
              <w:framePr w:w="12469" w:wrap="notBeside" w:vAnchor="text" w:hAnchor="text" w:xAlign="center" w:y="1"/>
              <w:shd w:val="clear" w:color="auto" w:fill="auto"/>
              <w:spacing w:after="0" w:line="222" w:lineRule="exact"/>
              <w:jc w:val="left"/>
            </w:pPr>
            <w:r>
              <w:t>документа,</w:t>
            </w:r>
          </w:p>
          <w:p w:rsidR="00933BBD" w:rsidRDefault="00933BBD" w:rsidP="008A5536">
            <w:pPr>
              <w:pStyle w:val="210"/>
              <w:framePr w:w="12469" w:wrap="notBeside" w:vAnchor="text" w:hAnchor="text" w:xAlign="center" w:y="1"/>
              <w:shd w:val="clear" w:color="auto" w:fill="auto"/>
              <w:spacing w:after="0" w:line="222" w:lineRule="exact"/>
              <w:jc w:val="left"/>
            </w:pPr>
            <w:r>
              <w:t>заверенного печатью</w:t>
            </w:r>
          </w:p>
          <w:p w:rsidR="00933BBD" w:rsidRDefault="00933BBD">
            <w:pPr>
              <w:pStyle w:val="210"/>
              <w:framePr w:w="12469" w:wrap="notBeside" w:vAnchor="text" w:hAnchor="text" w:xAlign="center" w:y="1"/>
              <w:shd w:val="clear" w:color="auto" w:fill="auto"/>
              <w:spacing w:after="0" w:line="222" w:lineRule="exact"/>
              <w:jc w:val="left"/>
            </w:pPr>
            <w:r>
              <w:t>многофункционального центра;</w:t>
            </w:r>
          </w:p>
          <w:p w:rsidR="00933BBD" w:rsidRDefault="00933BBD">
            <w:pPr>
              <w:pStyle w:val="210"/>
              <w:framePr w:w="12469" w:wrap="notBeside" w:vAnchor="text" w:hAnchor="text" w:xAlign="center" w:y="1"/>
              <w:shd w:val="clear" w:color="auto" w:fill="auto"/>
              <w:spacing w:after="0" w:line="222" w:lineRule="exact"/>
              <w:jc w:val="left"/>
            </w:pPr>
            <w:r>
              <w:t>внесение сведений в</w:t>
            </w:r>
          </w:p>
          <w:p w:rsidR="00933BBD" w:rsidRDefault="00933BBD">
            <w:pPr>
              <w:pStyle w:val="210"/>
              <w:framePr w:w="12469" w:wrap="notBeside" w:vAnchor="text" w:hAnchor="text" w:xAlign="center" w:y="1"/>
              <w:shd w:val="clear" w:color="auto" w:fill="auto"/>
              <w:spacing w:after="0" w:line="222" w:lineRule="exact"/>
              <w:jc w:val="left"/>
            </w:pPr>
            <w:r>
              <w:t>ГИС о выдаче</w:t>
            </w:r>
          </w:p>
          <w:p w:rsidR="00933BBD" w:rsidRDefault="00933BBD">
            <w:pPr>
              <w:pStyle w:val="210"/>
              <w:framePr w:w="12469" w:wrap="notBeside" w:vAnchor="text" w:hAnchor="text" w:xAlign="center" w:y="1"/>
              <w:shd w:val="clear" w:color="auto" w:fill="auto"/>
              <w:spacing w:after="0" w:line="222" w:lineRule="exact"/>
              <w:jc w:val="left"/>
            </w:pPr>
            <w:r>
              <w:t>Результатамуниципальной</w:t>
            </w:r>
          </w:p>
          <w:p w:rsidR="00933BBD" w:rsidRDefault="00933BBD">
            <w:pPr>
              <w:pStyle w:val="210"/>
              <w:framePr w:w="12469" w:wrap="notBeside" w:vAnchor="text" w:hAnchor="text" w:xAlign="center" w:y="1"/>
              <w:shd w:val="clear" w:color="auto" w:fill="auto"/>
              <w:spacing w:after="0" w:line="222" w:lineRule="exact"/>
              <w:jc w:val="left"/>
            </w:pPr>
            <w:r>
              <w:t>услуги</w:t>
            </w:r>
          </w:p>
        </w:tc>
      </w:tr>
      <w:tr w:rsidR="00933BBD">
        <w:trPr>
          <w:trHeight w:hRule="exact" w:val="3149"/>
          <w:jc w:val="center"/>
        </w:trPr>
        <w:tc>
          <w:tcPr>
            <w:tcW w:w="1825" w:type="dxa"/>
            <w:vMerge/>
            <w:tcBorders>
              <w:left w:val="single" w:sz="4" w:space="0" w:color="auto"/>
              <w:bottom w:val="single" w:sz="4" w:space="0" w:color="auto"/>
            </w:tcBorders>
            <w:shd w:val="clear" w:color="auto" w:fill="FFFFFF"/>
          </w:tcPr>
          <w:p w:rsidR="00933BBD" w:rsidRDefault="00933BBD">
            <w:pPr>
              <w:framePr w:w="12469" w:wrap="notBeside" w:vAnchor="text" w:hAnchor="text" w:xAlign="center" w:y="1"/>
            </w:pPr>
          </w:p>
        </w:tc>
        <w:tc>
          <w:tcPr>
            <w:tcW w:w="2950"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22" w:lineRule="exact"/>
              <w:jc w:val="left"/>
            </w:pPr>
            <w:r>
              <w:t>Направление заявителю результата предоставления муниципальной услуги в личный кабинет на ЕПГУ</w:t>
            </w:r>
          </w:p>
        </w:tc>
        <w:tc>
          <w:tcPr>
            <w:tcW w:w="1354" w:type="dxa"/>
            <w:tcBorders>
              <w:top w:val="single" w:sz="4" w:space="0" w:color="auto"/>
              <w:left w:val="single" w:sz="4" w:space="0" w:color="auto"/>
              <w:bottom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226" w:lineRule="exact"/>
              <w:jc w:val="left"/>
            </w:pPr>
            <w:r>
              <w:t>В день регистрации результата предоставлен</w:t>
            </w:r>
          </w:p>
          <w:p w:rsidR="00933BBD" w:rsidRDefault="00933BBD">
            <w:pPr>
              <w:pStyle w:val="210"/>
              <w:framePr w:w="12469" w:wrap="notBeside" w:vAnchor="text" w:hAnchor="text" w:xAlign="center" w:y="1"/>
              <w:shd w:val="clear" w:color="auto" w:fill="auto"/>
              <w:spacing w:after="0" w:line="222" w:lineRule="exact"/>
              <w:jc w:val="left"/>
            </w:pPr>
            <w:r>
              <w:rPr>
                <w:rStyle w:val="261"/>
              </w:rPr>
              <w:t>ИЯ</w:t>
            </w:r>
          </w:p>
          <w:p w:rsidR="00933BBD" w:rsidRDefault="00933BBD" w:rsidP="008A5536">
            <w:pPr>
              <w:pStyle w:val="210"/>
              <w:framePr w:w="12469" w:wrap="notBeside" w:vAnchor="text" w:hAnchor="text" w:xAlign="center" w:y="1"/>
              <w:shd w:val="clear" w:color="auto" w:fill="auto"/>
              <w:spacing w:after="0" w:line="222" w:lineRule="exact"/>
              <w:jc w:val="left"/>
            </w:pPr>
            <w:r>
              <w:t>Муниципальнойуслуги</w:t>
            </w:r>
          </w:p>
        </w:tc>
        <w:tc>
          <w:tcPr>
            <w:tcW w:w="1062" w:type="dxa"/>
            <w:tcBorders>
              <w:top w:val="single" w:sz="4" w:space="0" w:color="auto"/>
              <w:left w:val="single" w:sz="4" w:space="0" w:color="auto"/>
              <w:bottom w:val="single" w:sz="4" w:space="0" w:color="auto"/>
            </w:tcBorders>
            <w:shd w:val="clear" w:color="auto" w:fill="FFFFFF"/>
            <w:vAlign w:val="bottom"/>
          </w:tcPr>
          <w:p w:rsidR="00933BBD" w:rsidRDefault="00933BBD" w:rsidP="008A5536">
            <w:pPr>
              <w:pStyle w:val="210"/>
              <w:framePr w:w="12469" w:wrap="notBeside" w:vAnchor="text" w:hAnchor="text" w:xAlign="center" w:y="1"/>
              <w:shd w:val="clear" w:color="auto" w:fill="auto"/>
              <w:spacing w:after="0" w:line="222" w:lineRule="exact"/>
              <w:jc w:val="left"/>
            </w:pPr>
            <w:r>
              <w:t>должностное лицо</w:t>
            </w:r>
          </w:p>
          <w:p w:rsidR="00933BBD" w:rsidRDefault="00933BBD">
            <w:pPr>
              <w:pStyle w:val="210"/>
              <w:framePr w:w="12469" w:wrap="notBeside" w:vAnchor="text" w:hAnchor="text" w:xAlign="center" w:y="1"/>
              <w:shd w:val="clear" w:color="auto" w:fill="auto"/>
              <w:spacing w:after="0" w:line="222" w:lineRule="exact"/>
              <w:jc w:val="left"/>
            </w:pPr>
            <w:r>
              <w:t>Уполномоченного</w:t>
            </w:r>
          </w:p>
          <w:p w:rsidR="00933BBD" w:rsidRDefault="00933BBD">
            <w:pPr>
              <w:pStyle w:val="210"/>
              <w:framePr w:w="12469" w:wrap="notBeside" w:vAnchor="text" w:hAnchor="text" w:xAlign="center" w:y="1"/>
              <w:shd w:val="clear" w:color="auto" w:fill="auto"/>
              <w:spacing w:after="0" w:line="222" w:lineRule="exact"/>
              <w:jc w:val="left"/>
            </w:pPr>
            <w:r>
              <w:t>органа,</w:t>
            </w:r>
          </w:p>
          <w:p w:rsidR="00933BBD" w:rsidRDefault="00933BBD">
            <w:pPr>
              <w:pStyle w:val="210"/>
              <w:framePr w:w="12469" w:wrap="notBeside" w:vAnchor="text" w:hAnchor="text" w:xAlign="center" w:y="1"/>
              <w:shd w:val="clear" w:color="auto" w:fill="auto"/>
              <w:spacing w:after="0" w:line="222" w:lineRule="exact"/>
              <w:jc w:val="left"/>
            </w:pPr>
            <w:r>
              <w:t>ответствеиное за</w:t>
            </w:r>
          </w:p>
          <w:p w:rsidR="00933BBD" w:rsidRDefault="00933BBD">
            <w:pPr>
              <w:pStyle w:val="210"/>
              <w:framePr w:w="12469" w:wrap="notBeside" w:vAnchor="text" w:hAnchor="text" w:xAlign="center" w:y="1"/>
              <w:shd w:val="clear" w:color="auto" w:fill="auto"/>
              <w:spacing w:after="0" w:line="222" w:lineRule="exact"/>
              <w:jc w:val="left"/>
            </w:pPr>
            <w:r>
              <w:t>предоставление</w:t>
            </w:r>
          </w:p>
          <w:p w:rsidR="00933BBD" w:rsidRDefault="00933BBD">
            <w:pPr>
              <w:pStyle w:val="210"/>
              <w:framePr w:w="12469" w:wrap="notBeside" w:vAnchor="text" w:hAnchor="text" w:xAlign="center" w:y="1"/>
              <w:shd w:val="clear" w:color="auto" w:fill="auto"/>
              <w:spacing w:after="0" w:line="222" w:lineRule="exact"/>
              <w:jc w:val="left"/>
            </w:pPr>
            <w:r>
              <w:t>муниципальной</w:t>
            </w:r>
          </w:p>
          <w:p w:rsidR="00933BBD" w:rsidRDefault="00933BBD">
            <w:pPr>
              <w:pStyle w:val="210"/>
              <w:framePr w:w="12469"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bottom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230" w:lineRule="exact"/>
              <w:jc w:val="left"/>
            </w:pPr>
            <w:r>
              <w:rPr>
                <w:rStyle w:val="211"/>
              </w:rPr>
              <w:t>гис</w:t>
            </w:r>
          </w:p>
        </w:tc>
        <w:tc>
          <w:tcPr>
            <w:tcW w:w="1584" w:type="dxa"/>
            <w:tcBorders>
              <w:top w:val="single" w:sz="4" w:space="0" w:color="auto"/>
              <w:left w:val="single" w:sz="4" w:space="0" w:color="auto"/>
              <w:bottom w:val="single" w:sz="4" w:space="0" w:color="auto"/>
            </w:tcBorders>
            <w:shd w:val="clear" w:color="auto" w:fill="FFFFFF"/>
          </w:tcPr>
          <w:p w:rsidR="00933BBD" w:rsidRDefault="00933BBD">
            <w:pPr>
              <w:framePr w:w="12469"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22" w:lineRule="exact"/>
              <w:jc w:val="left"/>
            </w:pPr>
            <w:r>
              <w:t>Результат муниципальной услуги, направленный заявителю на личный кабинет на ЕПГУ</w:t>
            </w:r>
          </w:p>
        </w:tc>
      </w:tr>
    </w:tbl>
    <w:p w:rsidR="00933BBD" w:rsidRDefault="00933BBD">
      <w:pPr>
        <w:pStyle w:val="a6"/>
        <w:framePr w:w="12469" w:wrap="notBeside" w:vAnchor="text" w:hAnchor="text" w:xAlign="center" w:y="1"/>
        <w:shd w:val="clear" w:color="auto" w:fill="auto"/>
        <w:spacing w:line="180" w:lineRule="exact"/>
      </w:pPr>
      <w:r>
        <w:t>6. Внесение результата муниципальной услуги в реестр решений</w:t>
      </w:r>
    </w:p>
    <w:p w:rsidR="00933BBD" w:rsidRDefault="00933BBD">
      <w:pPr>
        <w:framePr w:w="12469" w:wrap="notBeside" w:vAnchor="text" w:hAnchor="text" w:xAlign="center" w:y="1"/>
        <w:rPr>
          <w:sz w:val="2"/>
          <w:szCs w:val="2"/>
        </w:rPr>
      </w:pPr>
    </w:p>
    <w:p w:rsidR="00933BBD" w:rsidRDefault="00933BBD">
      <w:pPr>
        <w:rPr>
          <w:sz w:val="2"/>
          <w:szCs w:val="2"/>
        </w:rPr>
      </w:pPr>
    </w:p>
    <w:tbl>
      <w:tblPr>
        <w:tblOverlap w:val="never"/>
        <w:tblW w:w="0" w:type="auto"/>
        <w:jc w:val="center"/>
        <w:tblLayout w:type="fixed"/>
        <w:tblCellMar>
          <w:left w:w="10" w:type="dxa"/>
          <w:right w:w="10" w:type="dxa"/>
        </w:tblCellMar>
        <w:tblLook w:val="0000"/>
      </w:tblPr>
      <w:tblGrid>
        <w:gridCol w:w="1825"/>
        <w:gridCol w:w="2950"/>
        <w:gridCol w:w="1354"/>
        <w:gridCol w:w="1062"/>
        <w:gridCol w:w="1654"/>
        <w:gridCol w:w="1584"/>
        <w:gridCol w:w="2039"/>
      </w:tblGrid>
      <w:tr w:rsidR="00933BBD">
        <w:trPr>
          <w:trHeight w:hRule="exact" w:val="249"/>
          <w:jc w:val="center"/>
        </w:trPr>
        <w:tc>
          <w:tcPr>
            <w:tcW w:w="1825"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180" w:lineRule="exact"/>
              <w:jc w:val="center"/>
            </w:pPr>
            <w:r>
              <w:t>1</w:t>
            </w:r>
          </w:p>
        </w:tc>
        <w:tc>
          <w:tcPr>
            <w:tcW w:w="2950"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center"/>
          </w:tcPr>
          <w:p w:rsidR="00933BBD" w:rsidRDefault="00933BBD">
            <w:pPr>
              <w:pStyle w:val="210"/>
              <w:framePr w:w="12469" w:wrap="notBeside" w:vAnchor="text" w:hAnchor="text" w:xAlign="center" w:y="1"/>
              <w:shd w:val="clear" w:color="auto" w:fill="auto"/>
              <w:spacing w:after="0" w:line="180" w:lineRule="exact"/>
              <w:jc w:val="center"/>
            </w:pPr>
            <w:r>
              <w:t>3</w:t>
            </w:r>
          </w:p>
        </w:tc>
        <w:tc>
          <w:tcPr>
            <w:tcW w:w="1062" w:type="dxa"/>
            <w:tcBorders>
              <w:top w:val="single" w:sz="4" w:space="0" w:color="auto"/>
              <w:left w:val="single" w:sz="4" w:space="0" w:color="auto"/>
            </w:tcBorders>
            <w:shd w:val="clear" w:color="auto" w:fill="FFFFFF"/>
            <w:vAlign w:val="center"/>
          </w:tcPr>
          <w:p w:rsidR="00933BBD" w:rsidRDefault="00933BBD">
            <w:pPr>
              <w:pStyle w:val="210"/>
              <w:framePr w:w="12469" w:wrap="notBeside" w:vAnchor="text" w:hAnchor="text" w:xAlign="center" w:y="1"/>
              <w:shd w:val="clear" w:color="auto" w:fill="auto"/>
              <w:spacing w:after="0" w:line="180" w:lineRule="exact"/>
              <w:jc w:val="center"/>
            </w:pPr>
            <w:r>
              <w:t>4</w:t>
            </w:r>
          </w:p>
        </w:tc>
        <w:tc>
          <w:tcPr>
            <w:tcW w:w="1654" w:type="dxa"/>
            <w:tcBorders>
              <w:top w:val="single" w:sz="4" w:space="0" w:color="auto"/>
              <w:left w:val="single" w:sz="4" w:space="0" w:color="auto"/>
            </w:tcBorders>
            <w:shd w:val="clear" w:color="auto" w:fill="FFFFFF"/>
            <w:vAlign w:val="center"/>
          </w:tcPr>
          <w:p w:rsidR="00933BBD" w:rsidRDefault="00933BBD">
            <w:pPr>
              <w:pStyle w:val="210"/>
              <w:framePr w:w="12469"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933BBD" w:rsidRDefault="00933BBD">
            <w:pPr>
              <w:pStyle w:val="210"/>
              <w:framePr w:w="12469" w:wrap="notBeside" w:vAnchor="text" w:hAnchor="text" w:xAlign="center" w:y="1"/>
              <w:shd w:val="clear" w:color="auto" w:fill="auto"/>
              <w:spacing w:after="0" w:line="180" w:lineRule="exact"/>
              <w:jc w:val="center"/>
            </w:pPr>
            <w:r>
              <w:t>6</w:t>
            </w:r>
          </w:p>
        </w:tc>
        <w:tc>
          <w:tcPr>
            <w:tcW w:w="2039" w:type="dxa"/>
            <w:tcBorders>
              <w:top w:val="single" w:sz="4" w:space="0" w:color="auto"/>
              <w:left w:val="single" w:sz="4" w:space="0" w:color="auto"/>
              <w:right w:val="single" w:sz="4" w:space="0" w:color="auto"/>
            </w:tcBorders>
            <w:shd w:val="clear" w:color="auto" w:fill="FFFFFF"/>
            <w:vAlign w:val="center"/>
          </w:tcPr>
          <w:p w:rsidR="00933BBD" w:rsidRDefault="00933BBD">
            <w:pPr>
              <w:pStyle w:val="210"/>
              <w:framePr w:w="12469" w:wrap="notBeside" w:vAnchor="text" w:hAnchor="text" w:xAlign="center" w:y="1"/>
              <w:shd w:val="clear" w:color="auto" w:fill="auto"/>
              <w:spacing w:after="0" w:line="180" w:lineRule="exact"/>
              <w:jc w:val="center"/>
            </w:pPr>
            <w:r>
              <w:t>7</w:t>
            </w:r>
          </w:p>
        </w:tc>
      </w:tr>
      <w:tr w:rsidR="00933BBD">
        <w:trPr>
          <w:trHeight w:hRule="exact" w:val="3160"/>
          <w:jc w:val="center"/>
        </w:trPr>
        <w:tc>
          <w:tcPr>
            <w:tcW w:w="1825" w:type="dxa"/>
            <w:tcBorders>
              <w:top w:val="single" w:sz="4" w:space="0" w:color="auto"/>
              <w:left w:val="single" w:sz="4" w:space="0" w:color="auto"/>
              <w:bottom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218" w:lineRule="exact"/>
              <w:jc w:val="left"/>
            </w:pPr>
            <w:r>
              <w:t>Формирование и</w:t>
            </w:r>
          </w:p>
          <w:p w:rsidR="00933BBD" w:rsidRDefault="00933BBD">
            <w:pPr>
              <w:pStyle w:val="210"/>
              <w:framePr w:w="12469" w:wrap="notBeside" w:vAnchor="text" w:hAnchor="text" w:xAlign="center" w:y="1"/>
              <w:shd w:val="clear" w:color="auto" w:fill="auto"/>
              <w:spacing w:after="0" w:line="218" w:lineRule="exact"/>
              <w:jc w:val="left"/>
            </w:pPr>
            <w:r>
              <w:t>регистрация</w:t>
            </w:r>
          </w:p>
          <w:p w:rsidR="00933BBD" w:rsidRDefault="00933BBD">
            <w:pPr>
              <w:pStyle w:val="210"/>
              <w:framePr w:w="12469" w:wrap="notBeside" w:vAnchor="text" w:hAnchor="text" w:xAlign="center" w:y="1"/>
              <w:shd w:val="clear" w:color="auto" w:fill="auto"/>
              <w:spacing w:after="0" w:line="218" w:lineRule="exact"/>
              <w:jc w:val="left"/>
            </w:pPr>
            <w:r>
              <w:t>результата</w:t>
            </w:r>
          </w:p>
          <w:p w:rsidR="00933BBD" w:rsidRDefault="00933BBD">
            <w:pPr>
              <w:pStyle w:val="210"/>
              <w:framePr w:w="12469" w:wrap="notBeside" w:vAnchor="text" w:hAnchor="text" w:xAlign="center" w:y="1"/>
              <w:shd w:val="clear" w:color="auto" w:fill="auto"/>
              <w:spacing w:after="0" w:line="218" w:lineRule="exact"/>
              <w:jc w:val="left"/>
            </w:pPr>
            <w:r>
              <w:t>муниципальной</w:t>
            </w:r>
          </w:p>
          <w:p w:rsidR="00933BBD" w:rsidRDefault="00933BBD">
            <w:pPr>
              <w:pStyle w:val="210"/>
              <w:framePr w:w="12469" w:wrap="notBeside" w:vAnchor="text" w:hAnchor="text" w:xAlign="center" w:y="1"/>
              <w:shd w:val="clear" w:color="auto" w:fill="auto"/>
              <w:spacing w:after="0" w:line="218" w:lineRule="exact"/>
              <w:jc w:val="left"/>
            </w:pPr>
            <w:r>
              <w:t>услуги, указанного</w:t>
            </w:r>
          </w:p>
          <w:p w:rsidR="00933BBD" w:rsidRDefault="00933BBD">
            <w:pPr>
              <w:pStyle w:val="210"/>
              <w:framePr w:w="12469" w:wrap="notBeside" w:vAnchor="text" w:hAnchor="text" w:xAlign="center" w:y="1"/>
              <w:shd w:val="clear" w:color="auto" w:fill="auto"/>
              <w:spacing w:after="0" w:line="218" w:lineRule="exact"/>
              <w:jc w:val="left"/>
            </w:pPr>
            <w:r>
              <w:t>в пункте 2.5</w:t>
            </w:r>
          </w:p>
          <w:p w:rsidR="00933BBD" w:rsidRDefault="00933BBD">
            <w:pPr>
              <w:pStyle w:val="210"/>
              <w:framePr w:w="12469" w:wrap="notBeside" w:vAnchor="text" w:hAnchor="text" w:xAlign="center" w:y="1"/>
              <w:shd w:val="clear" w:color="auto" w:fill="auto"/>
              <w:spacing w:after="0" w:line="218" w:lineRule="exact"/>
              <w:jc w:val="left"/>
            </w:pPr>
            <w:r>
              <w:t>Административного регламента, в</w:t>
            </w:r>
          </w:p>
          <w:p w:rsidR="00933BBD" w:rsidRDefault="00933BBD">
            <w:pPr>
              <w:pStyle w:val="210"/>
              <w:framePr w:w="12469" w:wrap="notBeside" w:vAnchor="text" w:hAnchor="text" w:xAlign="center" w:y="1"/>
              <w:shd w:val="clear" w:color="auto" w:fill="auto"/>
              <w:spacing w:after="0" w:line="218" w:lineRule="exact"/>
              <w:jc w:val="left"/>
            </w:pPr>
            <w:r>
              <w:t>форме</w:t>
            </w:r>
          </w:p>
          <w:p w:rsidR="00933BBD" w:rsidRDefault="00933BBD">
            <w:pPr>
              <w:pStyle w:val="210"/>
              <w:framePr w:w="12469" w:wrap="notBeside" w:vAnchor="text" w:hAnchor="text" w:xAlign="center" w:y="1"/>
              <w:shd w:val="clear" w:color="auto" w:fill="auto"/>
              <w:spacing w:after="0" w:line="218" w:lineRule="exact"/>
              <w:jc w:val="left"/>
            </w:pPr>
            <w:r>
              <w:t>электронного документа в ГИС</w:t>
            </w:r>
          </w:p>
        </w:tc>
        <w:tc>
          <w:tcPr>
            <w:tcW w:w="2950" w:type="dxa"/>
            <w:tcBorders>
              <w:top w:val="single" w:sz="4" w:space="0" w:color="auto"/>
              <w:left w:val="single" w:sz="4" w:space="0" w:color="auto"/>
              <w:bottom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18" w:lineRule="exact"/>
              <w:jc w:val="left"/>
            </w:pPr>
            <w: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354" w:type="dxa"/>
            <w:tcBorders>
              <w:top w:val="single" w:sz="4" w:space="0" w:color="auto"/>
              <w:left w:val="single" w:sz="4" w:space="0" w:color="auto"/>
              <w:bottom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222" w:lineRule="exact"/>
              <w:jc w:val="left"/>
            </w:pPr>
            <w:r>
              <w:t>1 рабочий день</w:t>
            </w:r>
          </w:p>
        </w:tc>
        <w:tc>
          <w:tcPr>
            <w:tcW w:w="1062" w:type="dxa"/>
            <w:tcBorders>
              <w:top w:val="single" w:sz="4" w:space="0" w:color="auto"/>
              <w:left w:val="single" w:sz="4" w:space="0" w:color="auto"/>
              <w:bottom w:val="single" w:sz="4" w:space="0" w:color="auto"/>
            </w:tcBorders>
            <w:shd w:val="clear" w:color="auto" w:fill="FFFFFF"/>
            <w:vAlign w:val="bottom"/>
          </w:tcPr>
          <w:p w:rsidR="00933BBD" w:rsidRDefault="00933BBD" w:rsidP="008A5536">
            <w:pPr>
              <w:pStyle w:val="210"/>
              <w:framePr w:w="12469" w:wrap="notBeside" w:vAnchor="text" w:hAnchor="text" w:xAlign="center" w:y="1"/>
              <w:shd w:val="clear" w:color="auto" w:fill="auto"/>
              <w:spacing w:after="0" w:line="222" w:lineRule="exact"/>
              <w:jc w:val="left"/>
            </w:pPr>
            <w:r>
              <w:t>должностное лицо</w:t>
            </w:r>
          </w:p>
          <w:p w:rsidR="00933BBD" w:rsidRDefault="00933BBD">
            <w:pPr>
              <w:pStyle w:val="210"/>
              <w:framePr w:w="12469" w:wrap="notBeside" w:vAnchor="text" w:hAnchor="text" w:xAlign="center" w:y="1"/>
              <w:shd w:val="clear" w:color="auto" w:fill="auto"/>
              <w:spacing w:after="0" w:line="222" w:lineRule="exact"/>
              <w:jc w:val="left"/>
            </w:pPr>
            <w:r>
              <w:t>Уполномоченного</w:t>
            </w:r>
          </w:p>
          <w:p w:rsidR="00933BBD" w:rsidRDefault="00933BBD">
            <w:pPr>
              <w:pStyle w:val="210"/>
              <w:framePr w:w="12469" w:wrap="notBeside" w:vAnchor="text" w:hAnchor="text" w:xAlign="center" w:y="1"/>
              <w:shd w:val="clear" w:color="auto" w:fill="auto"/>
              <w:spacing w:after="0" w:line="222" w:lineRule="exact"/>
              <w:jc w:val="left"/>
            </w:pPr>
            <w:r>
              <w:t>органа,</w:t>
            </w:r>
          </w:p>
          <w:p w:rsidR="00933BBD" w:rsidRDefault="00933BBD">
            <w:pPr>
              <w:pStyle w:val="210"/>
              <w:framePr w:w="12469" w:wrap="notBeside" w:vAnchor="text" w:hAnchor="text" w:xAlign="center" w:y="1"/>
              <w:shd w:val="clear" w:color="auto" w:fill="auto"/>
              <w:spacing w:after="0" w:line="222" w:lineRule="exact"/>
              <w:jc w:val="left"/>
            </w:pPr>
            <w:r>
              <w:t>ответствеиное за</w:t>
            </w:r>
          </w:p>
          <w:p w:rsidR="00933BBD" w:rsidRDefault="00933BBD">
            <w:pPr>
              <w:pStyle w:val="210"/>
              <w:framePr w:w="12469" w:wrap="notBeside" w:vAnchor="text" w:hAnchor="text" w:xAlign="center" w:y="1"/>
              <w:shd w:val="clear" w:color="auto" w:fill="auto"/>
              <w:spacing w:after="0" w:line="222" w:lineRule="exact"/>
              <w:jc w:val="left"/>
            </w:pPr>
            <w:r>
              <w:t>предоставление</w:t>
            </w:r>
          </w:p>
          <w:p w:rsidR="00933BBD" w:rsidRDefault="00933BBD">
            <w:pPr>
              <w:pStyle w:val="210"/>
              <w:framePr w:w="12469" w:wrap="notBeside" w:vAnchor="text" w:hAnchor="text" w:xAlign="center" w:y="1"/>
              <w:shd w:val="clear" w:color="auto" w:fill="auto"/>
              <w:spacing w:after="0" w:line="222" w:lineRule="exact"/>
              <w:jc w:val="left"/>
            </w:pPr>
            <w:r>
              <w:t>муниципальной</w:t>
            </w:r>
          </w:p>
          <w:p w:rsidR="00933BBD" w:rsidRDefault="00933BBD">
            <w:pPr>
              <w:pStyle w:val="210"/>
              <w:framePr w:w="12469"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bottom w:val="single" w:sz="4" w:space="0" w:color="auto"/>
            </w:tcBorders>
            <w:shd w:val="clear" w:color="auto" w:fill="FFFFFF"/>
          </w:tcPr>
          <w:p w:rsidR="00933BBD" w:rsidRDefault="00933BBD">
            <w:pPr>
              <w:pStyle w:val="210"/>
              <w:framePr w:w="12469" w:wrap="notBeside" w:vAnchor="text" w:hAnchor="text" w:xAlign="center" w:y="1"/>
              <w:shd w:val="clear" w:color="auto" w:fill="auto"/>
              <w:spacing w:after="0" w:line="180" w:lineRule="exact"/>
              <w:jc w:val="left"/>
            </w:pPr>
            <w:r>
              <w:t>ГИС</w:t>
            </w:r>
          </w:p>
        </w:tc>
        <w:tc>
          <w:tcPr>
            <w:tcW w:w="1584" w:type="dxa"/>
            <w:tcBorders>
              <w:top w:val="single" w:sz="4" w:space="0" w:color="auto"/>
              <w:left w:val="single" w:sz="4" w:space="0" w:color="auto"/>
              <w:bottom w:val="single" w:sz="4" w:space="0" w:color="auto"/>
            </w:tcBorders>
            <w:shd w:val="clear" w:color="auto" w:fill="FFFFFF"/>
          </w:tcPr>
          <w:p w:rsidR="00933BBD" w:rsidRDefault="00933BBD">
            <w:pPr>
              <w:framePr w:w="12469"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933BBD" w:rsidRDefault="00933BBD" w:rsidP="008A5536">
            <w:pPr>
              <w:pStyle w:val="210"/>
              <w:framePr w:w="12469" w:wrap="notBeside" w:vAnchor="text" w:hAnchor="text" w:xAlign="center" w:y="1"/>
              <w:shd w:val="clear" w:color="auto" w:fill="auto"/>
              <w:spacing w:after="0" w:line="226" w:lineRule="exact"/>
              <w:jc w:val="left"/>
            </w:pPr>
            <w:r>
              <w:t>Результат предоставления  муниципальной услуги, указанный в пункте 2.5 Административного регламента внесен в реестр</w:t>
            </w:r>
          </w:p>
        </w:tc>
      </w:tr>
    </w:tbl>
    <w:p w:rsidR="00933BBD" w:rsidRDefault="00933BBD">
      <w:pPr>
        <w:framePr w:w="12469" w:wrap="notBeside" w:vAnchor="text" w:hAnchor="text" w:xAlign="center" w:y="1"/>
        <w:rPr>
          <w:sz w:val="2"/>
          <w:szCs w:val="2"/>
        </w:rPr>
      </w:pPr>
    </w:p>
    <w:p w:rsidR="00933BBD" w:rsidRDefault="00933BBD">
      <w:pPr>
        <w:rPr>
          <w:sz w:val="2"/>
          <w:szCs w:val="2"/>
        </w:rPr>
      </w:pPr>
    </w:p>
    <w:p w:rsidR="00933BBD" w:rsidRDefault="00933BBD">
      <w:pPr>
        <w:rPr>
          <w:sz w:val="2"/>
          <w:szCs w:val="2"/>
        </w:rPr>
        <w:sectPr w:rsidR="00933BBD">
          <w:headerReference w:type="even" r:id="rId34"/>
          <w:headerReference w:type="default" r:id="rId35"/>
          <w:pgSz w:w="13657" w:h="9656" w:orient="landscape"/>
          <w:pgMar w:top="745" w:right="523" w:bottom="768" w:left="656" w:header="0" w:footer="3" w:gutter="0"/>
          <w:cols w:space="720"/>
          <w:noEndnote/>
          <w:docGrid w:linePitch="360"/>
        </w:sectPr>
      </w:pPr>
    </w:p>
    <w:p w:rsidR="00933BBD" w:rsidRDefault="00933BBD">
      <w:pPr>
        <w:pStyle w:val="71"/>
        <w:shd w:val="clear" w:color="auto" w:fill="auto"/>
        <w:spacing w:after="190"/>
        <w:ind w:left="4760" w:firstLine="0"/>
      </w:pPr>
      <w:r>
        <w:t>Приложение № 10 к Административному регламенту по предоставлению муниципальной услуги</w:t>
      </w:r>
    </w:p>
    <w:p w:rsidR="00933BBD" w:rsidRDefault="00933BBD" w:rsidP="00B123B5">
      <w:pPr>
        <w:pStyle w:val="231"/>
        <w:keepNext/>
        <w:keepLines/>
        <w:shd w:val="clear" w:color="auto" w:fill="auto"/>
        <w:spacing w:before="0" w:after="0" w:line="265" w:lineRule="exact"/>
        <w:ind w:right="20"/>
      </w:pPr>
      <w:bookmarkStart w:id="37" w:name="bookmark39"/>
      <w:r>
        <w:t>Форма заявления об исправлении допущенных опечаток и (или) ошибок в</w:t>
      </w:r>
      <w:r>
        <w:br/>
        <w:t>выданных в результате предоставления муниципальной</w:t>
      </w:r>
      <w:bookmarkEnd w:id="37"/>
    </w:p>
    <w:p w:rsidR="00933BBD" w:rsidRDefault="00933BBD">
      <w:pPr>
        <w:pStyle w:val="231"/>
        <w:keepNext/>
        <w:keepLines/>
        <w:shd w:val="clear" w:color="auto" w:fill="auto"/>
        <w:spacing w:before="0" w:after="189" w:line="220" w:lineRule="exact"/>
        <w:ind w:right="20"/>
      </w:pPr>
      <w:bookmarkStart w:id="38" w:name="bookmark40"/>
      <w:r>
        <w:t>услуги документах</w:t>
      </w:r>
      <w:bookmarkEnd w:id="38"/>
    </w:p>
    <w:p w:rsidR="00933BBD" w:rsidRDefault="00933BBD" w:rsidP="00A712F4">
      <w:pPr>
        <w:pStyle w:val="120"/>
        <w:shd w:val="clear" w:color="auto" w:fill="auto"/>
        <w:spacing w:after="0" w:line="260" w:lineRule="exact"/>
        <w:ind w:left="4840" w:hanging="1296"/>
        <w:jc w:val="left"/>
      </w:pPr>
      <w:r>
        <w:t>кому:</w:t>
      </w:r>
    </w:p>
    <w:p w:rsidR="00933BBD" w:rsidRPr="00F97EFA" w:rsidRDefault="00933BBD" w:rsidP="00A712F4">
      <w:pPr>
        <w:pStyle w:val="120"/>
        <w:shd w:val="clear" w:color="auto" w:fill="auto"/>
        <w:spacing w:after="0" w:line="260" w:lineRule="exact"/>
        <w:ind w:left="3544"/>
        <w:jc w:val="left"/>
        <w:rPr>
          <w:rStyle w:val="1511pt"/>
          <w:sz w:val="16"/>
          <w:szCs w:val="16"/>
        </w:rPr>
      </w:pPr>
      <w:r w:rsidRPr="00F97EFA">
        <w:rPr>
          <w:sz w:val="16"/>
          <w:szCs w:val="16"/>
        </w:rPr>
        <w:t>___________________________________</w:t>
      </w:r>
      <w:r>
        <w:rPr>
          <w:sz w:val="16"/>
          <w:szCs w:val="16"/>
        </w:rPr>
        <w:t>________________________</w:t>
      </w:r>
      <w:r w:rsidRPr="00F97EFA">
        <w:rPr>
          <w:sz w:val="16"/>
          <w:szCs w:val="16"/>
        </w:rPr>
        <w:t>(</w:t>
      </w:r>
      <w:r w:rsidRPr="00F97EFA">
        <w:rPr>
          <w:i/>
          <w:sz w:val="16"/>
          <w:szCs w:val="16"/>
        </w:rPr>
        <w:t>наименование уполномоченного органа</w:t>
      </w:r>
      <w:r w:rsidRPr="00F97EFA">
        <w:rPr>
          <w:rStyle w:val="1511pt"/>
          <w:sz w:val="16"/>
          <w:szCs w:val="16"/>
        </w:rPr>
        <w:t>)</w:t>
      </w:r>
    </w:p>
    <w:p w:rsidR="00933BBD" w:rsidRDefault="00933BBD" w:rsidP="00A712F4">
      <w:pPr>
        <w:pStyle w:val="120"/>
        <w:shd w:val="clear" w:color="auto" w:fill="auto"/>
        <w:spacing w:after="0" w:line="260" w:lineRule="exact"/>
        <w:ind w:left="3544"/>
        <w:jc w:val="left"/>
        <w:rPr>
          <w:sz w:val="16"/>
          <w:szCs w:val="16"/>
        </w:rPr>
      </w:pPr>
      <w:r>
        <w:t>от кого</w:t>
      </w:r>
      <w:r w:rsidRPr="00F97EFA">
        <w:rPr>
          <w:sz w:val="16"/>
          <w:szCs w:val="16"/>
        </w:rPr>
        <w:t>:________________________________________________________________________________________________________</w:t>
      </w:r>
      <w:r>
        <w:rPr>
          <w:sz w:val="16"/>
          <w:szCs w:val="16"/>
        </w:rPr>
        <w:t>_______</w:t>
      </w:r>
      <w:r w:rsidRPr="00F97EFA">
        <w:rPr>
          <w:sz w:val="16"/>
          <w:szCs w:val="16"/>
        </w:rPr>
        <w:t>(</w:t>
      </w:r>
      <w:r w:rsidRPr="00F97EFA">
        <w:rPr>
          <w:i/>
          <w:sz w:val="16"/>
          <w:szCs w:val="16"/>
        </w:rPr>
        <w:t>полное наименование, ИНН, ОГРН юридическоголица,ИП</w:t>
      </w:r>
      <w:r w:rsidRPr="00F97EFA">
        <w:rPr>
          <w:sz w:val="16"/>
          <w:szCs w:val="16"/>
        </w:rPr>
        <w:t>)</w:t>
      </w:r>
    </w:p>
    <w:p w:rsidR="00933BBD" w:rsidRDefault="00933BBD" w:rsidP="00A712F4">
      <w:pPr>
        <w:pStyle w:val="120"/>
        <w:shd w:val="clear" w:color="auto" w:fill="auto"/>
        <w:spacing w:after="0" w:line="260" w:lineRule="exact"/>
        <w:ind w:left="3544"/>
        <w:jc w:val="left"/>
      </w:pPr>
      <w:r w:rsidRPr="00F97EFA">
        <w:rPr>
          <w:sz w:val="16"/>
          <w:szCs w:val="16"/>
        </w:rPr>
        <w:t>_____________________________________________________________________________________________________________________________________</w:t>
      </w:r>
      <w:r>
        <w:rPr>
          <w:sz w:val="16"/>
          <w:szCs w:val="16"/>
        </w:rPr>
        <w:t>________</w:t>
      </w:r>
      <w:r w:rsidRPr="00F97EFA">
        <w:rPr>
          <w:sz w:val="16"/>
          <w:szCs w:val="16"/>
        </w:rPr>
        <w:t>____________________________________</w:t>
      </w:r>
      <w:r>
        <w:br/>
      </w:r>
      <w:r w:rsidRPr="00F97EFA">
        <w:rPr>
          <w:sz w:val="16"/>
          <w:szCs w:val="16"/>
        </w:rPr>
        <w:t>(</w:t>
      </w:r>
      <w:r w:rsidRPr="00F97EFA">
        <w:rPr>
          <w:i/>
          <w:sz w:val="16"/>
          <w:szCs w:val="16"/>
        </w:rPr>
        <w:t>контактный телефон, электронная почта, почтовый адрес</w:t>
      </w:r>
      <w:r w:rsidRPr="00F97EFA">
        <w:rPr>
          <w:sz w:val="16"/>
          <w:szCs w:val="16"/>
        </w:rPr>
        <w:t>)</w:t>
      </w:r>
    </w:p>
    <w:p w:rsidR="00933BBD" w:rsidRDefault="00933BBD" w:rsidP="00A712F4">
      <w:pPr>
        <w:pStyle w:val="120"/>
        <w:shd w:val="clear" w:color="auto" w:fill="auto"/>
        <w:spacing w:after="0" w:line="260" w:lineRule="exact"/>
        <w:ind w:left="3544"/>
        <w:jc w:val="left"/>
      </w:pPr>
      <w:r>
        <w:t>____________________________________________________________________________________________________________</w:t>
      </w:r>
    </w:p>
    <w:p w:rsidR="00933BBD" w:rsidRDefault="00933BBD" w:rsidP="00A712F4">
      <w:pPr>
        <w:pStyle w:val="120"/>
        <w:shd w:val="clear" w:color="auto" w:fill="auto"/>
        <w:spacing w:after="0" w:line="260" w:lineRule="exact"/>
        <w:ind w:left="3544" w:hanging="1296"/>
        <w:jc w:val="left"/>
        <w:rPr>
          <w:i/>
          <w:sz w:val="20"/>
          <w:szCs w:val="20"/>
        </w:rPr>
      </w:pPr>
      <w:r w:rsidRPr="00F97EFA">
        <w:rPr>
          <w:i/>
          <w:sz w:val="20"/>
          <w:szCs w:val="20"/>
        </w:rPr>
        <w:br/>
        <w:t>(</w:t>
      </w:r>
      <w:r w:rsidRPr="00F97EFA">
        <w:rPr>
          <w:i/>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F97EFA">
        <w:rPr>
          <w:i/>
          <w:sz w:val="20"/>
          <w:szCs w:val="20"/>
        </w:rPr>
        <w:t>)</w:t>
      </w:r>
    </w:p>
    <w:p w:rsidR="00933BBD" w:rsidRPr="00F97EFA" w:rsidRDefault="00933BBD" w:rsidP="00A712F4">
      <w:pPr>
        <w:pStyle w:val="120"/>
        <w:shd w:val="clear" w:color="auto" w:fill="auto"/>
        <w:spacing w:after="0" w:line="260" w:lineRule="exact"/>
        <w:ind w:left="3544"/>
        <w:jc w:val="left"/>
        <w:rPr>
          <w:i/>
          <w:sz w:val="20"/>
          <w:szCs w:val="20"/>
        </w:rPr>
      </w:pPr>
      <w:r>
        <w:rPr>
          <w:i/>
          <w:sz w:val="20"/>
          <w:szCs w:val="20"/>
        </w:rPr>
        <w:t>______________________________________________________________________________________________</w:t>
      </w:r>
      <w:r w:rsidRPr="00F97EFA">
        <w:rPr>
          <w:i/>
          <w:sz w:val="20"/>
          <w:szCs w:val="20"/>
        </w:rPr>
        <w:br/>
      </w:r>
      <w:r w:rsidRPr="00F97EFA">
        <w:rPr>
          <w:i/>
          <w:sz w:val="16"/>
          <w:szCs w:val="16"/>
        </w:rPr>
        <w:t>(данные представителя заявителя)</w:t>
      </w:r>
    </w:p>
    <w:p w:rsidR="00933BBD" w:rsidRDefault="00933BBD">
      <w:pPr>
        <w:pStyle w:val="231"/>
        <w:keepNext/>
        <w:keepLines/>
        <w:shd w:val="clear" w:color="auto" w:fill="auto"/>
        <w:spacing w:before="0" w:after="0" w:line="261" w:lineRule="exact"/>
        <w:ind w:right="20"/>
      </w:pPr>
      <w:bookmarkStart w:id="39" w:name="bookmark41"/>
    </w:p>
    <w:p w:rsidR="00933BBD" w:rsidRDefault="00933BBD">
      <w:pPr>
        <w:pStyle w:val="231"/>
        <w:keepNext/>
        <w:keepLines/>
        <w:shd w:val="clear" w:color="auto" w:fill="auto"/>
        <w:spacing w:before="0" w:after="0" w:line="261" w:lineRule="exact"/>
        <w:ind w:right="20"/>
      </w:pPr>
      <w:r>
        <w:t>ЗАЯВЛЕНИЕ</w:t>
      </w:r>
      <w:bookmarkEnd w:id="39"/>
    </w:p>
    <w:p w:rsidR="00933BBD" w:rsidRDefault="00933BBD">
      <w:pPr>
        <w:pStyle w:val="231"/>
        <w:keepNext/>
        <w:keepLines/>
        <w:shd w:val="clear" w:color="auto" w:fill="auto"/>
        <w:spacing w:before="0" w:after="573" w:line="261" w:lineRule="exact"/>
        <w:ind w:right="20"/>
      </w:pPr>
      <w:bookmarkStart w:id="40" w:name="bookmark42"/>
      <w:r>
        <w:t>об исправлении допущенных опечаток и (или) ошибок в выданных в</w:t>
      </w:r>
      <w:r>
        <w:br/>
        <w:t>результате предоставления государственной услуги документах</w:t>
      </w:r>
      <w:bookmarkEnd w:id="40"/>
    </w:p>
    <w:p w:rsidR="00933BBD" w:rsidRDefault="00933BBD">
      <w:pPr>
        <w:pStyle w:val="71"/>
        <w:shd w:val="clear" w:color="auto" w:fill="auto"/>
        <w:tabs>
          <w:tab w:val="left" w:leader="underscore" w:pos="8096"/>
        </w:tabs>
        <w:spacing w:after="13" w:line="220" w:lineRule="exact"/>
        <w:ind w:left="600" w:firstLine="0"/>
        <w:jc w:val="both"/>
      </w:pPr>
      <w:r>
        <w:t>Прошу исправить опечатку и (или) ошибку в</w:t>
      </w:r>
      <w:r>
        <w:tab/>
        <w:t>.</w:t>
      </w:r>
    </w:p>
    <w:p w:rsidR="00933BBD" w:rsidRDefault="00933BBD">
      <w:pPr>
        <w:pStyle w:val="180"/>
        <w:shd w:val="clear" w:color="auto" w:fill="auto"/>
        <w:spacing w:before="0" w:after="94"/>
        <w:ind w:left="4760" w:firstLine="220"/>
      </w:pPr>
      <w:r>
        <w:t>указываются реквизиты и название документа, выданного уполномоченным органом в результате предоставления государственной услуги</w:t>
      </w:r>
    </w:p>
    <w:p w:rsidR="00933BBD" w:rsidRDefault="00933BBD">
      <w:pPr>
        <w:pStyle w:val="71"/>
        <w:shd w:val="clear" w:color="auto" w:fill="auto"/>
        <w:tabs>
          <w:tab w:val="left" w:leader="underscore" w:pos="7847"/>
        </w:tabs>
        <w:spacing w:after="44" w:line="220" w:lineRule="exact"/>
        <w:ind w:left="600" w:firstLine="0"/>
        <w:jc w:val="both"/>
      </w:pPr>
      <w:r>
        <w:t>Приложение (при наличии):</w:t>
      </w:r>
      <w:r>
        <w:tab/>
      </w:r>
    </w:p>
    <w:p w:rsidR="00933BBD" w:rsidRDefault="00933BBD">
      <w:pPr>
        <w:pStyle w:val="180"/>
        <w:shd w:val="clear" w:color="auto" w:fill="auto"/>
        <w:spacing w:before="0" w:after="269"/>
        <w:ind w:left="5600"/>
      </w:pPr>
      <w:r>
        <w:t>прилагаются материалы, обосновывающие наличие опечатки и (или) ошибки</w:t>
      </w:r>
    </w:p>
    <w:p w:rsidR="00933BBD" w:rsidRDefault="00933BBD">
      <w:pPr>
        <w:pStyle w:val="71"/>
        <w:shd w:val="clear" w:color="auto" w:fill="auto"/>
        <w:tabs>
          <w:tab w:val="left" w:leader="underscore" w:pos="1864"/>
        </w:tabs>
        <w:spacing w:after="0" w:line="525" w:lineRule="exact"/>
        <w:ind w:right="6440" w:firstLine="0"/>
        <w:jc w:val="left"/>
      </w:pPr>
      <w:r>
        <w:t>Подпись заявителя Дата</w:t>
      </w:r>
      <w:r>
        <w:tab/>
      </w:r>
    </w:p>
    <w:sectPr w:rsidR="00933BBD" w:rsidSect="00A712F4">
      <w:headerReference w:type="even" r:id="rId36"/>
      <w:headerReference w:type="default" r:id="rId37"/>
      <w:pgSz w:w="9664" w:h="13653"/>
      <w:pgMar w:top="1161" w:right="440" w:bottom="18" w:left="8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BD" w:rsidRDefault="00933BBD">
      <w:r>
        <w:separator/>
      </w:r>
    </w:p>
  </w:endnote>
  <w:endnote w:type="continuationSeparator" w:id="1">
    <w:p w:rsidR="00933BBD" w:rsidRDefault="00933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BD" w:rsidRDefault="00933BBD">
      <w:r>
        <w:separator/>
      </w:r>
    </w:p>
  </w:footnote>
  <w:footnote w:type="continuationSeparator" w:id="1">
    <w:p w:rsidR="00933BBD" w:rsidRDefault="00933BBD">
      <w:r>
        <w:continuationSeparator/>
      </w:r>
    </w:p>
  </w:footnote>
  <w:footnote w:id="2">
    <w:p w:rsidR="00933BBD" w:rsidRDefault="00933BBD">
      <w:pPr>
        <w:pStyle w:val="a0"/>
        <w:shd w:val="clear" w:color="auto" w:fill="auto"/>
        <w:spacing w:line="130" w:lineRule="exact"/>
      </w:pPr>
      <w:r>
        <w:t>В случае, если Уполномоченный орган подключен к указанной системе.</w:t>
      </w:r>
    </w:p>
  </w:footnote>
  <w:footnote w:id="3">
    <w:p w:rsidR="00933BBD" w:rsidRDefault="00933BBD">
      <w:pPr>
        <w:pStyle w:val="20"/>
        <w:shd w:val="clear" w:color="auto" w:fill="auto"/>
        <w:tabs>
          <w:tab w:val="left" w:pos="286"/>
        </w:tabs>
        <w:ind w:left="200"/>
      </w:pPr>
      <w:r>
        <w:rPr>
          <w:vertAlign w:val="superscript"/>
        </w:rPr>
        <w:footnoteRef/>
      </w:r>
      <w:r>
        <w:tab/>
        <w:t>Указывается информация о стороне - участнике договора, которой предоставляется земельный участок:</w:t>
      </w:r>
    </w:p>
    <w:p w:rsidR="00933BBD" w:rsidRDefault="00933BBD">
      <w:pPr>
        <w:pStyle w:val="20"/>
        <w:shd w:val="clear" w:color="auto" w:fill="auto"/>
        <w:ind w:left="200" w:right="600"/>
        <w:jc w:val="lef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933BBD" w:rsidRDefault="00933BBD">
      <w:pPr>
        <w:pStyle w:val="20"/>
        <w:shd w:val="clear" w:color="auto" w:fill="auto"/>
        <w:ind w:left="200" w:right="600"/>
        <w:jc w:val="left"/>
      </w:pPr>
      <w:r>
        <w:t>о физическом лице - фамилия, имя и (при наличии) отчество, год рождения, документ, удостоверяющий личность, ИНН, место жительства</w:t>
      </w:r>
    </w:p>
  </w:footnote>
  <w:footnote w:id="4">
    <w:p w:rsidR="00933BBD" w:rsidRDefault="00933BBD">
      <w:pPr>
        <w:pStyle w:val="20"/>
        <w:shd w:val="clear" w:color="auto" w:fill="auto"/>
        <w:tabs>
          <w:tab w:val="left" w:pos="286"/>
        </w:tabs>
        <w:ind w:left="200" w:right="780"/>
        <w:jc w:val="left"/>
      </w:pPr>
      <w:r>
        <w:rPr>
          <w:vertAlign w:val="superscript"/>
        </w:rPr>
        <w:footnoteRef/>
      </w:r>
      <w: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5">
    <w:p w:rsidR="00933BBD" w:rsidRDefault="00933BBD">
      <w:pPr>
        <w:pStyle w:val="20"/>
        <w:shd w:val="clear" w:color="auto" w:fill="auto"/>
        <w:tabs>
          <w:tab w:val="left" w:pos="286"/>
        </w:tabs>
        <w:ind w:left="200"/>
      </w:pPr>
      <w:r>
        <w:rPr>
          <w:vertAlign w:val="superscript"/>
        </w:rPr>
        <w:footnoteRef/>
      </w:r>
      <w:r>
        <w:tab/>
        <w:t>Указывается в случае, если на Участке расположены объекты капитального строительства.</w:t>
      </w:r>
    </w:p>
  </w:footnote>
  <w:footnote w:id="6">
    <w:p w:rsidR="00933BBD" w:rsidRDefault="00933BBD">
      <w:pPr>
        <w:pStyle w:val="20"/>
        <w:shd w:val="clear" w:color="auto" w:fill="auto"/>
        <w:spacing w:line="130" w:lineRule="exact"/>
        <w:ind w:left="180"/>
        <w:jc w:val="left"/>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7">
    <w:p w:rsidR="00933BBD" w:rsidRDefault="00933BBD">
      <w:pPr>
        <w:pStyle w:val="30"/>
        <w:shd w:val="clear" w:color="auto" w:fill="auto"/>
        <w:tabs>
          <w:tab w:val="left" w:pos="99"/>
        </w:tabs>
      </w:pPr>
      <w:r>
        <w:rPr>
          <w:vertAlign w:val="superscript"/>
        </w:rPr>
        <w:footnoteRef/>
      </w:r>
      <w:r>
        <w:tab/>
        <w:t>Указывается информация о стороне - участнике договора, которой предоставляется земельный участок:</w:t>
      </w:r>
    </w:p>
    <w:p w:rsidR="00933BBD" w:rsidRDefault="00933BBD">
      <w:pPr>
        <w:pStyle w:val="30"/>
        <w:shd w:val="clear" w:color="auto" w:fill="auto"/>
        <w:jc w:val="lef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933BBD" w:rsidRDefault="00933BBD">
      <w:pPr>
        <w:pStyle w:val="30"/>
        <w:shd w:val="clear" w:color="auto" w:fill="auto"/>
        <w:ind w:right="220"/>
      </w:pPr>
      <w:r>
        <w:t>о физическом лице - фамилия, имя и (при наличии) отчество, год рождения, документ, удостоверяющий личность, ИНН, место жительства</w:t>
      </w:r>
    </w:p>
  </w:footnote>
  <w:footnote w:id="8">
    <w:p w:rsidR="00933BBD" w:rsidRDefault="00933BBD">
      <w:pPr>
        <w:pStyle w:val="30"/>
        <w:shd w:val="clear" w:color="auto" w:fill="auto"/>
        <w:tabs>
          <w:tab w:val="left" w:pos="99"/>
        </w:tabs>
        <w:ind w:right="440"/>
        <w:jc w:val="left"/>
      </w:pPr>
      <w:r>
        <w:rPr>
          <w:vertAlign w:val="superscript"/>
        </w:rPr>
        <w:footnoteRef/>
      </w:r>
      <w: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9">
    <w:p w:rsidR="00933BBD" w:rsidRDefault="00933BBD">
      <w:pPr>
        <w:pStyle w:val="30"/>
        <w:shd w:val="clear" w:color="auto" w:fill="auto"/>
        <w:tabs>
          <w:tab w:val="left" w:pos="99"/>
        </w:tabs>
      </w:pPr>
      <w:r>
        <w:rPr>
          <w:vertAlign w:val="superscript"/>
        </w:rPr>
        <w:footnoteRef/>
      </w:r>
      <w:r>
        <w:tab/>
        <w:t>Указывается в случае, если на Участке расположены объекты капитального строительства.</w:t>
      </w:r>
    </w:p>
  </w:footnote>
  <w:footnote w:id="10">
    <w:p w:rsidR="00933BBD" w:rsidRDefault="00933BBD">
      <w:pPr>
        <w:pStyle w:val="20"/>
        <w:shd w:val="clear" w:color="auto" w:fill="auto"/>
        <w:tabs>
          <w:tab w:val="left" w:pos="81"/>
        </w:tabs>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11">
    <w:p w:rsidR="00933BBD" w:rsidRDefault="00933BBD">
      <w:pPr>
        <w:pStyle w:val="20"/>
        <w:shd w:val="clear" w:color="auto" w:fill="auto"/>
        <w:tabs>
          <w:tab w:val="left" w:pos="133"/>
        </w:tabs>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12">
    <w:p w:rsidR="00933BBD" w:rsidRDefault="00933BBD">
      <w:pPr>
        <w:pStyle w:val="20"/>
        <w:shd w:val="clear" w:color="auto" w:fill="auto"/>
        <w:tabs>
          <w:tab w:val="left" w:pos="126"/>
        </w:tabs>
      </w:pPr>
      <w:r>
        <w:rPr>
          <w:vertAlign w:val="superscript"/>
        </w:rPr>
        <w:footnoteRef/>
      </w:r>
      <w:r>
        <w:tab/>
        <w:t>Не указывается для договоров, заключаемых на срок менее 1 года</w:t>
      </w:r>
    </w:p>
  </w:footnote>
  <w:footnote w:id="13">
    <w:p w:rsidR="00933BBD" w:rsidRDefault="00933BBD">
      <w:pPr>
        <w:pStyle w:val="20"/>
        <w:shd w:val="clear" w:color="auto" w:fill="auto"/>
        <w:tabs>
          <w:tab w:val="left" w:pos="130"/>
        </w:tabs>
        <w:ind w:right="360"/>
        <w:jc w:val="left"/>
      </w:pPr>
      <w:r>
        <w:rPr>
          <w:vertAlign w:val="superscript"/>
        </w:rPr>
        <w:footnoteRef/>
      </w:r>
      <w:r>
        <w:tab/>
        <w:t>Если договор аренды заключен на срок менее 5 лет вместо слов «при письменном уведомлении» указываются слова «при письменном согласии».</w:t>
      </w:r>
    </w:p>
  </w:footnote>
  <w:footnote w:id="14">
    <w:p w:rsidR="00933BBD" w:rsidRDefault="00933BBD">
      <w:pPr>
        <w:pStyle w:val="20"/>
        <w:shd w:val="clear" w:color="auto" w:fill="auto"/>
        <w:tabs>
          <w:tab w:val="left" w:pos="130"/>
        </w:tabs>
      </w:pPr>
      <w:r>
        <w:rPr>
          <w:vertAlign w:val="superscript"/>
        </w:rPr>
        <w:footnoteRef/>
      </w:r>
      <w:r>
        <w:tab/>
        <w:t>Указывается, если Участок предоставляется для проведения работ, связанных с пользованием недрами</w:t>
      </w:r>
    </w:p>
  </w:footnote>
  <w:footnote w:id="15">
    <w:p w:rsidR="00933BBD" w:rsidRDefault="00933BBD">
      <w:pPr>
        <w:pStyle w:val="20"/>
        <w:shd w:val="clear" w:color="auto" w:fill="auto"/>
        <w:tabs>
          <w:tab w:val="left" w:pos="130"/>
        </w:tabs>
      </w:pPr>
      <w:r>
        <w:rPr>
          <w:vertAlign w:val="superscript"/>
        </w:rPr>
        <w:footnoteRef/>
      </w:r>
      <w:r>
        <w:tab/>
        <w:t>Указывается, если Участок расположен в границах береговой полосы водного объекта общего пользования</w:t>
      </w:r>
    </w:p>
  </w:footnote>
  <w:footnote w:id="16">
    <w:p w:rsidR="00933BBD" w:rsidRDefault="00933BBD">
      <w:pPr>
        <w:pStyle w:val="20"/>
        <w:shd w:val="clear" w:color="auto" w:fill="auto"/>
        <w:tabs>
          <w:tab w:val="left" w:pos="126"/>
        </w:tabs>
        <w:spacing w:line="130" w:lineRule="exact"/>
      </w:pPr>
      <w:r>
        <w:rPr>
          <w:vertAlign w:val="superscript"/>
        </w:rPr>
        <w:footnoteRef/>
      </w:r>
      <w:r>
        <w:tab/>
        <w:t>Указывается, если Участок зарезервирован для государственных или муниципальных нужд</w:t>
      </w:r>
    </w:p>
  </w:footnote>
  <w:footnote w:id="17">
    <w:p w:rsidR="00933BBD" w:rsidRDefault="00933BBD">
      <w:pPr>
        <w:pStyle w:val="30"/>
        <w:shd w:val="clear" w:color="auto" w:fill="auto"/>
        <w:tabs>
          <w:tab w:val="left" w:pos="171"/>
        </w:tabs>
        <w:spacing w:line="212" w:lineRule="exact"/>
        <w:jc w:val="left"/>
      </w:pPr>
      <w:r>
        <w:rPr>
          <w:vertAlign w:val="superscript"/>
        </w:rPr>
        <w:footnoteRef/>
      </w:r>
      <w: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8">
    <w:p w:rsidR="00933BBD" w:rsidRDefault="00933BBD">
      <w:pPr>
        <w:pStyle w:val="30"/>
        <w:shd w:val="clear" w:color="auto" w:fill="auto"/>
        <w:tabs>
          <w:tab w:val="left" w:pos="167"/>
        </w:tabs>
        <w:spacing w:line="212" w:lineRule="exact"/>
      </w:pPr>
      <w:r>
        <w:rPr>
          <w:vertAlign w:val="superscript"/>
        </w:rPr>
        <w:footnoteRef/>
      </w:r>
      <w:r>
        <w:tab/>
        <w:t>Указывается информация о стороне - участнике договора, которой предоставляется земельный участок:</w:t>
      </w:r>
    </w:p>
    <w:p w:rsidR="00933BBD" w:rsidRDefault="00933BBD">
      <w:pPr>
        <w:pStyle w:val="30"/>
        <w:shd w:val="clear" w:color="auto" w:fill="auto"/>
        <w:spacing w:line="212" w:lineRule="exact"/>
        <w:jc w:val="lef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933BBD" w:rsidRDefault="00933BBD">
      <w:pPr>
        <w:pStyle w:val="30"/>
        <w:shd w:val="clear" w:color="auto" w:fill="auto"/>
        <w:spacing w:line="212" w:lineRule="exact"/>
        <w:jc w:val="left"/>
      </w:pPr>
      <w:r>
        <w:t>о физическом лице - фамилия, имя и (при наличии) отчество, год рождения, документ, удостоверяющий личность, ИНН, место жительства</w:t>
      </w:r>
    </w:p>
  </w:footnote>
  <w:footnote w:id="19">
    <w:p w:rsidR="00933BBD" w:rsidRDefault="00933BBD">
      <w:pPr>
        <w:pStyle w:val="30"/>
        <w:shd w:val="clear" w:color="auto" w:fill="auto"/>
        <w:tabs>
          <w:tab w:val="left" w:pos="171"/>
        </w:tabs>
        <w:spacing w:line="212" w:lineRule="exact"/>
        <w:jc w:val="left"/>
      </w:pPr>
      <w:r>
        <w:rPr>
          <w:vertAlign w:val="superscript"/>
        </w:rPr>
        <w:footnoteRef/>
      </w:r>
      <w: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20">
    <w:p w:rsidR="00933BBD" w:rsidRDefault="00933BBD">
      <w:pPr>
        <w:pStyle w:val="20"/>
        <w:shd w:val="clear" w:color="auto" w:fill="auto"/>
        <w:tabs>
          <w:tab w:val="left" w:pos="130"/>
        </w:tabs>
      </w:pPr>
      <w:r>
        <w:rPr>
          <w:vertAlign w:val="superscript"/>
        </w:rPr>
        <w:footnoteRef/>
      </w:r>
      <w:r>
        <w:tab/>
        <w:t>Указывается в случае, если на Участке расположены объекты капитального строительства.</w:t>
      </w:r>
    </w:p>
  </w:footnote>
  <w:footnote w:id="21">
    <w:p w:rsidR="00933BBD" w:rsidRDefault="00933BBD">
      <w:pPr>
        <w:pStyle w:val="20"/>
        <w:shd w:val="clear" w:color="auto" w:fill="auto"/>
        <w:tabs>
          <w:tab w:val="left" w:pos="130"/>
        </w:tabs>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22">
    <w:p w:rsidR="00933BBD" w:rsidRDefault="00933BBD">
      <w:pPr>
        <w:pStyle w:val="20"/>
        <w:shd w:val="clear" w:color="auto" w:fill="auto"/>
        <w:tabs>
          <w:tab w:val="left" w:pos="137"/>
        </w:tabs>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23">
    <w:p w:rsidR="00933BBD" w:rsidRDefault="00933BBD">
      <w:pPr>
        <w:pStyle w:val="20"/>
        <w:shd w:val="clear" w:color="auto" w:fill="auto"/>
        <w:tabs>
          <w:tab w:val="left" w:pos="130"/>
        </w:tabs>
      </w:pPr>
      <w:r>
        <w:rPr>
          <w:vertAlign w:val="superscript"/>
        </w:rPr>
        <w:footnoteRef/>
      </w:r>
      <w:r>
        <w:tab/>
        <w:t>Не указывается для договоров, заключаемых на срок менее 1 года</w:t>
      </w:r>
    </w:p>
  </w:footnote>
  <w:footnote w:id="24">
    <w:p w:rsidR="00933BBD" w:rsidRDefault="00933BBD">
      <w:pPr>
        <w:pStyle w:val="20"/>
        <w:shd w:val="clear" w:color="auto" w:fill="auto"/>
        <w:tabs>
          <w:tab w:val="left" w:pos="133"/>
        </w:tabs>
        <w:spacing w:line="130" w:lineRule="exact"/>
      </w:pPr>
      <w:r>
        <w:rPr>
          <w:vertAlign w:val="superscript"/>
        </w:rPr>
        <w:footnoteRef/>
      </w:r>
      <w:r>
        <w:tab/>
        <w:t>Указывается, если Договор заключен с садоводческим некоммерческим товариществом</w:t>
      </w:r>
    </w:p>
  </w:footnote>
  <w:footnote w:id="25">
    <w:p w:rsidR="00933BBD" w:rsidRDefault="00933BBD">
      <w:pPr>
        <w:pStyle w:val="20"/>
        <w:shd w:val="clear" w:color="auto" w:fill="auto"/>
        <w:tabs>
          <w:tab w:val="left" w:pos="133"/>
        </w:tabs>
        <w:spacing w:line="130" w:lineRule="exact"/>
      </w:pPr>
      <w:r>
        <w:rPr>
          <w:vertAlign w:val="superscript"/>
        </w:rPr>
        <w:footnoteRef/>
      </w:r>
      <w:r>
        <w:tab/>
        <w:t>Указывается, если Договор заключен с огородническим некоммерческим товариществом</w:t>
      </w:r>
    </w:p>
  </w:footnote>
  <w:footnote w:id="26">
    <w:p w:rsidR="00933BBD" w:rsidRDefault="00933BBD">
      <w:pPr>
        <w:pStyle w:val="30"/>
        <w:shd w:val="clear" w:color="auto" w:fill="auto"/>
        <w:tabs>
          <w:tab w:val="left" w:pos="171"/>
        </w:tabs>
        <w:spacing w:line="212" w:lineRule="exact"/>
        <w:jc w:val="left"/>
      </w:pPr>
      <w:r>
        <w:rPr>
          <w:vertAlign w:val="superscript"/>
        </w:rPr>
        <w:footnoteRef/>
      </w:r>
      <w: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7">
    <w:p w:rsidR="00933BBD" w:rsidRDefault="00933BBD">
      <w:pPr>
        <w:pStyle w:val="30"/>
        <w:shd w:val="clear" w:color="auto" w:fill="auto"/>
        <w:tabs>
          <w:tab w:val="left" w:pos="171"/>
        </w:tabs>
        <w:spacing w:line="212" w:lineRule="exact"/>
        <w:ind w:right="860"/>
        <w:jc w:val="left"/>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8">
    <w:p w:rsidR="00933BBD" w:rsidRDefault="00933BBD">
      <w:pPr>
        <w:pStyle w:val="30"/>
        <w:shd w:val="clear" w:color="auto" w:fill="auto"/>
        <w:tabs>
          <w:tab w:val="left" w:pos="171"/>
        </w:tabs>
        <w:spacing w:line="212" w:lineRule="exact"/>
      </w:pPr>
      <w:r>
        <w:rPr>
          <w:vertAlign w:val="superscript"/>
        </w:rPr>
        <w:footnoteRef/>
      </w:r>
      <w:r>
        <w:tab/>
        <w:t>Указывается при наличии на Участке объектов капитального строительства</w:t>
      </w:r>
    </w:p>
  </w:footnote>
  <w:footnote w:id="29">
    <w:p w:rsidR="00933BBD" w:rsidRDefault="00933BBD">
      <w:pPr>
        <w:pStyle w:val="30"/>
        <w:shd w:val="clear" w:color="auto" w:fill="auto"/>
        <w:tabs>
          <w:tab w:val="left" w:pos="176"/>
        </w:tabs>
        <w:spacing w:line="212" w:lineRule="exact"/>
        <w:jc w:val="left"/>
      </w:pPr>
      <w:r w:rsidRPr="00F97EFA">
        <w:rPr>
          <w:sz w:val="16"/>
          <w:szCs w:val="16"/>
          <w:vertAlign w:val="superscript"/>
        </w:rPr>
        <w:footnoteRef/>
      </w:r>
      <w:r w:rsidRPr="00F97EFA">
        <w:rPr>
          <w:sz w:val="16"/>
          <w:szCs w:val="16"/>
        </w:rPr>
        <w:tab/>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30">
    <w:p w:rsidR="00933BBD" w:rsidRDefault="00933BBD">
      <w:pPr>
        <w:pStyle w:val="30"/>
        <w:shd w:val="clear" w:color="auto" w:fill="auto"/>
        <w:tabs>
          <w:tab w:val="left" w:pos="176"/>
        </w:tabs>
        <w:spacing w:line="212" w:lineRule="exact"/>
        <w:ind w:right="520"/>
        <w:jc w:val="left"/>
      </w:pPr>
      <w:r w:rsidRPr="00F97EFA">
        <w:rPr>
          <w:sz w:val="16"/>
          <w:szCs w:val="16"/>
          <w:vertAlign w:val="superscript"/>
        </w:rPr>
        <w:footnoteRef/>
      </w:r>
      <w:r w:rsidRPr="00F97EFA">
        <w:rPr>
          <w:sz w:val="16"/>
          <w:szCs w:val="16"/>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1">
    <w:p w:rsidR="00933BBD" w:rsidRDefault="00933BBD">
      <w:pPr>
        <w:pStyle w:val="30"/>
        <w:shd w:val="clear" w:color="auto" w:fill="auto"/>
        <w:tabs>
          <w:tab w:val="left" w:pos="171"/>
        </w:tabs>
        <w:spacing w:line="212" w:lineRule="exact"/>
        <w:ind w:right="680"/>
        <w:jc w:val="left"/>
      </w:pPr>
      <w:r w:rsidRPr="00F97EFA">
        <w:rPr>
          <w:sz w:val="16"/>
          <w:szCs w:val="16"/>
          <w:vertAlign w:val="superscript"/>
        </w:rPr>
        <w:footnoteRef/>
      </w:r>
      <w:r w:rsidRPr="00F97EFA">
        <w:rPr>
          <w:sz w:val="16"/>
          <w:szCs w:val="16"/>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2">
    <w:p w:rsidR="00933BBD" w:rsidRDefault="00933BBD">
      <w:pPr>
        <w:pStyle w:val="40"/>
        <w:shd w:val="clear" w:color="auto" w:fill="auto"/>
        <w:tabs>
          <w:tab w:val="left" w:pos="156"/>
        </w:tabs>
        <w:ind w:right="540"/>
      </w:pPr>
      <w:r w:rsidRPr="00F97EFA">
        <w:rPr>
          <w:rStyle w:val="41"/>
          <w:sz w:val="16"/>
          <w:szCs w:val="16"/>
          <w:vertAlign w:val="superscript"/>
        </w:rPr>
        <w:footnoteRef/>
      </w:r>
      <w:r w:rsidRPr="00F97EFA">
        <w:rPr>
          <w:sz w:val="16"/>
          <w:szCs w:val="16"/>
        </w:rPr>
        <w:tab/>
      </w:r>
      <w:r w:rsidRPr="00F97EFA">
        <w:rPr>
          <w:b w:val="0"/>
          <w:sz w:val="16"/>
          <w:szCs w:val="16"/>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3">
    <w:p w:rsidR="00933BBD" w:rsidRDefault="00933BBD">
      <w:pPr>
        <w:pStyle w:val="40"/>
        <w:shd w:val="clear" w:color="auto" w:fill="auto"/>
        <w:tabs>
          <w:tab w:val="left" w:pos="148"/>
        </w:tabs>
        <w:ind w:right="420"/>
      </w:pPr>
      <w:r w:rsidRPr="00F97EFA">
        <w:rPr>
          <w:rStyle w:val="41"/>
          <w:sz w:val="16"/>
          <w:szCs w:val="16"/>
          <w:vertAlign w:val="superscript"/>
        </w:rPr>
        <w:footnoteRef/>
      </w:r>
      <w:r w:rsidRPr="00F97EFA">
        <w:rPr>
          <w:b w:val="0"/>
          <w:sz w:val="16"/>
          <w:szCs w:val="16"/>
        </w:rP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pStyle w:val="Header"/>
      <w:jc w:val="center"/>
    </w:pPr>
    <w:fldSimple w:instr="PAGE   \* MERGEFORMAT">
      <w:r>
        <w:rPr>
          <w:noProof/>
        </w:rPr>
        <w:t>4</w:t>
      </w:r>
    </w:fldSimple>
  </w:p>
  <w:p w:rsidR="00933BBD" w:rsidRDefault="00933BBD">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15.85pt;margin-top:11.15pt;width:7.55pt;height:5.8pt;z-index:-251639808;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38</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15.85pt;margin-top:11.15pt;width:7.55pt;height:5.8pt;z-index:-251637760;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37</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290.95pt;margin-top:22.5pt;width:10.1pt;height:7.45pt;z-index:-251635712;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D299D">
                    <w:rPr>
                      <w:rStyle w:val="9"/>
                      <w:noProof/>
                    </w:rPr>
                    <w:t>35</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50.25pt;margin-top:51.05pt;width:7.9pt;height:5.8pt;z-index:-251633664;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40</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50.25pt;margin-top:51.05pt;width:7.9pt;height:5.8pt;z-index:-251631616;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41</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290.95pt;margin-top:22.5pt;width:10.1pt;height:7.45pt;z-index:-251629568;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D299D">
                    <w:rPr>
                      <w:rStyle w:val="9"/>
                      <w:noProof/>
                    </w:rPr>
                    <w:t>39</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53.45pt;margin-top:19.65pt;width:8.35pt;height:6.2pt;z-index:-251627520;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42</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253.45pt;margin-top:19.65pt;width:8.35pt;height:6.2pt;z-index:-251625472;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43</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253.1pt;margin-top:37.6pt;width:7.55pt;height:5.75pt;z-index:-251623424;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41</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53.45pt;margin-top:19.65pt;width:8.35pt;height:6.2pt;z-index:-251621376;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7.4pt;margin-top:15.85pt;width:6.7pt;height:5.45pt;z-index:-251656192;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D299D">
                    <w:rPr>
                      <w:rStyle w:val="a2"/>
                      <w:noProof/>
                    </w:rPr>
                    <w:t>5</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90.95pt;margin-top:22.5pt;width:10.1pt;height:7.45pt;z-index:-251619328;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D299D">
                    <w:rPr>
                      <w:rStyle w:val="9"/>
                      <w:noProof/>
                    </w:rPr>
                    <w:t>45</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08.65pt;margin-top:17.3pt;width:6.7pt;height:5.1pt;z-index:-251617280;mso-wrap-style:none;mso-wrap-distance-left:5pt;mso-wrap-distance-right:5pt;mso-position-horizontal-relative:page;mso-position-vertical-relative:page" wrapcoords="0 0" filled="f" stroked="f">
          <v:textbox style="mso-fit-shape-to-text:t" inset="0,0,0,0">
            <w:txbxContent>
              <w:p w:rsidR="00933BBD" w:rsidRDefault="00933BBD">
                <w:pPr>
                  <w:pStyle w:val="2a"/>
                  <w:shd w:val="clear" w:color="auto" w:fill="auto"/>
                  <w:spacing w:line="240" w:lineRule="auto"/>
                </w:pPr>
                <w:fldSimple w:instr=" PAGE \* MERGEFORMAT ">
                  <w:r w:rsidRPr="009D299D">
                    <w:rPr>
                      <w:rStyle w:val="270"/>
                      <w:noProof/>
                    </w:rPr>
                    <w:t>48</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90.95pt;margin-top:22.5pt;width:10.1pt;height:7.45pt;z-index:-251615232;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72FDF">
                    <w:rPr>
                      <w:rStyle w:val="9"/>
                      <w:noProof/>
                    </w:rPr>
                    <w:t>49</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253.45pt;margin-top:19.65pt;width:8.35pt;height:6.2pt;z-index:-251613184;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47</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53.45pt;margin-top:19.65pt;width:8.35pt;height:6.2pt;z-index:-251611136;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52</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253.45pt;margin-top:19.65pt;width:8.35pt;height:6.2pt;z-index:-251609088;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Pr>
                      <w:noProof/>
                    </w:rPr>
                    <w:t>53</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339.7pt;margin-top:21.15pt;width:7.8pt;height:6.05pt;z-index:-251607040;mso-wrap-style:none;mso-wrap-distance-left:5pt;mso-wrap-distance-right:5pt;mso-position-horizontal-relative:page;mso-position-vertical-relative:page" wrapcoords="0 0" filled="f" stroked="f">
          <v:textbox style="mso-next-textbox:#_x0000_s2073;mso-fit-shape-to-text:t" inset="0,0,0,0">
            <w:txbxContent>
              <w:p w:rsidR="00933BBD" w:rsidRDefault="00933BBD">
                <w:pPr>
                  <w:pStyle w:val="2a"/>
                  <w:shd w:val="clear" w:color="auto" w:fill="auto"/>
                  <w:spacing w:line="240" w:lineRule="auto"/>
                </w:pPr>
                <w:fldSimple w:instr=" PAGE \* MERGEFORMAT ">
                  <w:r>
                    <w:rPr>
                      <w:noProof/>
                    </w:rPr>
                    <w:t>60</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339.7pt;margin-top:21.15pt;width:7.8pt;height:6.05pt;z-index:-251604992;mso-wrap-style:none;mso-wrap-distance-left:5pt;mso-wrap-distance-right:5pt;mso-position-horizontal-relative:page;mso-position-vertical-relative:page" wrapcoords="0 0" filled="f" stroked="f">
          <v:textbox style="mso-next-textbox:#_x0000_s2074;mso-fit-shape-to-text:t" inset="0,0,0,0">
            <w:txbxContent>
              <w:p w:rsidR="00933BBD" w:rsidRDefault="00933BBD">
                <w:pPr>
                  <w:pStyle w:val="2a"/>
                  <w:shd w:val="clear" w:color="auto" w:fill="auto"/>
                  <w:spacing w:line="240" w:lineRule="auto"/>
                </w:pPr>
                <w:fldSimple w:instr=" PAGE \* MERGEFORMAT ">
                  <w:r>
                    <w:rPr>
                      <w:noProof/>
                    </w:rPr>
                    <w:t>59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64.65pt;margin-top:38.85pt;width:8.55pt;height:6.6pt;z-index:-251654144;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D299D">
                    <w:rPr>
                      <w:rStyle w:val="9"/>
                      <w:noProof/>
                    </w:rPr>
                    <w:t>28</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48.7pt;margin-top:30.55pt;width:8.75pt;height:6.6pt;z-index:-251602944;mso-wrap-style:none;mso-wrap-distance-left:5pt;mso-wrap-distance-right:5pt;mso-position-horizontal-relative:page;mso-position-vertical-relative:page" wrapcoords="0 0" filled="f" stroked="f">
          <v:textbox style="mso-next-textbox:#_x0000_s2075;mso-fit-shape-to-text:t" inset="0,0,0,0">
            <w:txbxContent>
              <w:p w:rsidR="00933BBD" w:rsidRDefault="00933BBD">
                <w:pPr>
                  <w:pStyle w:val="2a"/>
                  <w:shd w:val="clear" w:color="auto" w:fill="auto"/>
                  <w:spacing w:line="240" w:lineRule="auto"/>
                </w:pPr>
                <w:fldSimple w:instr=" PAGE \* MERGEFORMAT ">
                  <w:r>
                    <w:rPr>
                      <w:noProof/>
                    </w:rPr>
                    <w:t>62</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48.7pt;margin-top:30.55pt;width:8.75pt;height:6.6pt;z-index:-251600896;mso-wrap-style:none;mso-wrap-distance-left:5pt;mso-wrap-distance-right:5pt;mso-position-horizontal-relative:page;mso-position-vertical-relative:page" wrapcoords="0 0" filled="f" stroked="f">
          <v:textbox style="mso-next-textbox:#_x0000_s2076;mso-fit-shape-to-text:t" inset="0,0,0,0">
            <w:txbxContent>
              <w:p w:rsidR="00933BBD" w:rsidRDefault="00933BBD">
                <w:pPr>
                  <w:pStyle w:val="2a"/>
                  <w:shd w:val="clear" w:color="auto" w:fill="auto"/>
                  <w:spacing w:line="240" w:lineRule="auto"/>
                </w:pPr>
                <w:fldSimple w:instr=" PAGE \* MERGEFORMAT ">
                  <w:r>
                    <w:rPr>
                      <w:noProof/>
                    </w:rPr>
                    <w:t>61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64.65pt;margin-top:38.85pt;width:8.55pt;height:6.6pt;z-index:-251652096;mso-wrap-style:none;mso-wrap-distance-left:5pt;mso-wrap-distance-right:5pt;mso-position-horizontal-relative:page;mso-position-vertical-relative:page" wrapcoords="0 0" filled="f" stroked="f">
          <v:textbox style="mso-fit-shape-to-text:t" inset="0,0,0,0">
            <w:txbxContent>
              <w:p w:rsidR="00933BBD" w:rsidRDefault="00933BBD">
                <w:pPr>
                  <w:pStyle w:val="1"/>
                  <w:shd w:val="clear" w:color="auto" w:fill="auto"/>
                  <w:spacing w:line="240" w:lineRule="auto"/>
                </w:pPr>
                <w:fldSimple w:instr=" PAGE \* MERGEFORMAT ">
                  <w:r w:rsidRPr="009D299D">
                    <w:rPr>
                      <w:rStyle w:val="9"/>
                      <w:noProof/>
                    </w:rPr>
                    <w:t>27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64.3pt;margin-top:63.1pt;width:8.3pt;height:6.1pt;z-index:-251650048;mso-wrap-style:none;mso-wrap-distance-left:5pt;mso-wrap-distance-right:5pt;mso-position-horizontal-relative:page;mso-position-vertical-relative:page" wrapcoords="0 0" filled="f" stroked="f">
          <v:textbox style="mso-next-textbox:#_x0000_s2052;mso-fit-shape-to-text:t" inset="0,0,0,0">
            <w:txbxContent>
              <w:p w:rsidR="00933BBD" w:rsidRDefault="00933BBD">
                <w:pPr>
                  <w:pStyle w:val="1"/>
                  <w:shd w:val="clear" w:color="auto" w:fill="auto"/>
                  <w:spacing w:line="240" w:lineRule="auto"/>
                </w:pPr>
                <w:fldSimple w:instr=" PAGE \* MERGEFORMAT ">
                  <w:r>
                    <w:rPr>
                      <w:noProof/>
                    </w:rPr>
                    <w:t>30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64.3pt;margin-top:63.1pt;width:8.3pt;height:6.1pt;z-index:-251648000;mso-wrap-style:none;mso-wrap-distance-left:5pt;mso-wrap-distance-right:5pt;mso-position-horizontal-relative:page;mso-position-vertical-relative:page" wrapcoords="0 0" filled="f" stroked="f">
          <v:textbox style="mso-next-textbox:#_x0000_s2053;mso-fit-shape-to-text:t" inset="0,0,0,0">
            <w:txbxContent>
              <w:p w:rsidR="00933BBD" w:rsidRDefault="00933BBD">
                <w:pPr>
                  <w:pStyle w:val="1"/>
                  <w:shd w:val="clear" w:color="auto" w:fill="auto"/>
                  <w:spacing w:line="240" w:lineRule="auto"/>
                </w:pPr>
                <w:fldSimple w:instr=" PAGE \* MERGEFORMAT ">
                  <w:r>
                    <w:rPr>
                      <w:noProof/>
                    </w:rPr>
                    <w:t>31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64.3pt;margin-top:63.1pt;width:8.3pt;height:6.1pt;z-index:-251645952;mso-wrap-style:none;mso-wrap-distance-left:5pt;mso-wrap-distance-right:5pt;mso-position-horizontal-relative:page;mso-position-vertical-relative:page" wrapcoords="0 0" filled="f" stroked="f">
          <v:textbox style="mso-next-textbox:#_x0000_s2054;mso-fit-shape-to-text:t" inset="0,0,0,0">
            <w:txbxContent>
              <w:p w:rsidR="00933BBD" w:rsidRDefault="00933BBD">
                <w:pPr>
                  <w:pStyle w:val="1"/>
                  <w:shd w:val="clear" w:color="auto" w:fill="auto"/>
                  <w:spacing w:line="240" w:lineRule="auto"/>
                </w:pPr>
                <w:fldSimple w:instr=" PAGE \* MERGEFORMAT ">
                  <w:r>
                    <w:rPr>
                      <w:noProof/>
                    </w:rPr>
                    <w:t>34</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64.3pt;margin-top:63.1pt;width:8.3pt;height:6.1pt;z-index:-251643904;mso-wrap-style:none;mso-wrap-distance-left:5pt;mso-wrap-distance-right:5pt;mso-position-horizontal-relative:page;mso-position-vertical-relative:page" wrapcoords="0 0" filled="f" stroked="f">
          <v:textbox style="mso-next-textbox:#_x0000_s2055;mso-fit-shape-to-text:t" inset="0,0,0,0">
            <w:txbxContent>
              <w:p w:rsidR="00933BBD" w:rsidRDefault="00933BBD">
                <w:pPr>
                  <w:pStyle w:val="1"/>
                  <w:shd w:val="clear" w:color="auto" w:fill="auto"/>
                  <w:spacing w:line="240" w:lineRule="auto"/>
                </w:pPr>
                <w:fldSimple w:instr=" PAGE \* MERGEFORMAT ">
                  <w:r>
                    <w:rPr>
                      <w:noProof/>
                    </w:rPr>
                    <w:t>33</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BD" w:rsidRDefault="00933BBD">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265.6pt;margin-top:20.55pt;width:9.65pt;height:6.8pt;z-index:-251641856;mso-wrap-style:none;mso-wrap-distance-left:5pt;mso-wrap-distance-right:5pt;mso-position-horizontal-relative:page;mso-position-vertical-relative:page" wrapcoords="0 0" filled="f" stroked="f">
          <v:textbox style="mso-next-textbox:#_x0000_s2056;mso-fit-shape-to-text:t" inset="0,0,0,0">
            <w:txbxContent>
              <w:p w:rsidR="00933BBD" w:rsidRDefault="00933BBD">
                <w:pPr>
                  <w:pStyle w:val="1"/>
                  <w:shd w:val="clear" w:color="auto" w:fill="auto"/>
                  <w:spacing w:line="240" w:lineRule="auto"/>
                </w:pPr>
                <w:fldSimple w:instr=" PAGE \* MERGEFORMAT ">
                  <w:r w:rsidRPr="009D299D">
                    <w:rPr>
                      <w:rStyle w:val="9"/>
                      <w:noProof/>
                    </w:rPr>
                    <w:t>32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EE6"/>
    <w:multiLevelType w:val="multilevel"/>
    <w:tmpl w:val="8B3AD19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F670BE"/>
    <w:multiLevelType w:val="multilevel"/>
    <w:tmpl w:val="152EE07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034FA4"/>
    <w:multiLevelType w:val="multilevel"/>
    <w:tmpl w:val="129E8D74"/>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3A1D91"/>
    <w:multiLevelType w:val="multilevel"/>
    <w:tmpl w:val="DF3471AC"/>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25A60B7"/>
    <w:multiLevelType w:val="multilevel"/>
    <w:tmpl w:val="0B062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432736"/>
    <w:multiLevelType w:val="multilevel"/>
    <w:tmpl w:val="F746F9FE"/>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45E4C09"/>
    <w:multiLevelType w:val="multilevel"/>
    <w:tmpl w:val="7512BF6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8474EC"/>
    <w:multiLevelType w:val="multilevel"/>
    <w:tmpl w:val="A3EE7CF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0052CD"/>
    <w:multiLevelType w:val="multilevel"/>
    <w:tmpl w:val="83B2A1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5B7CE0"/>
    <w:multiLevelType w:val="multilevel"/>
    <w:tmpl w:val="C4A0E1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6E0611A"/>
    <w:multiLevelType w:val="multilevel"/>
    <w:tmpl w:val="BCA46514"/>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E756FD"/>
    <w:multiLevelType w:val="multilevel"/>
    <w:tmpl w:val="DED426B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A9766B"/>
    <w:multiLevelType w:val="multilevel"/>
    <w:tmpl w:val="4DE0F45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90413C5"/>
    <w:multiLevelType w:val="multilevel"/>
    <w:tmpl w:val="5E6E2D8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9512663"/>
    <w:multiLevelType w:val="multilevel"/>
    <w:tmpl w:val="A78E723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D831220"/>
    <w:multiLevelType w:val="multilevel"/>
    <w:tmpl w:val="15A6DC1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EB90F17"/>
    <w:multiLevelType w:val="multilevel"/>
    <w:tmpl w:val="48B6F77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ED93E30"/>
    <w:multiLevelType w:val="multilevel"/>
    <w:tmpl w:val="EBFCA926"/>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FC235A4"/>
    <w:multiLevelType w:val="multilevel"/>
    <w:tmpl w:val="06AAE54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26857D1"/>
    <w:multiLevelType w:val="multilevel"/>
    <w:tmpl w:val="820EB24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2E80E6C"/>
    <w:multiLevelType w:val="multilevel"/>
    <w:tmpl w:val="D5B8B4E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35025BC"/>
    <w:multiLevelType w:val="multilevel"/>
    <w:tmpl w:val="9A6A4E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5687B9E"/>
    <w:multiLevelType w:val="multilevel"/>
    <w:tmpl w:val="6E427B8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99B10A7"/>
    <w:multiLevelType w:val="multilevel"/>
    <w:tmpl w:val="1B8413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9E4650C"/>
    <w:multiLevelType w:val="multilevel"/>
    <w:tmpl w:val="AF4450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A4C0E47"/>
    <w:multiLevelType w:val="multilevel"/>
    <w:tmpl w:val="B732772E"/>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B000CCE"/>
    <w:multiLevelType w:val="multilevel"/>
    <w:tmpl w:val="D082C620"/>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B140A7D"/>
    <w:multiLevelType w:val="multilevel"/>
    <w:tmpl w:val="104EC0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D4F25C3"/>
    <w:multiLevelType w:val="multilevel"/>
    <w:tmpl w:val="D7381E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E77630B"/>
    <w:multiLevelType w:val="multilevel"/>
    <w:tmpl w:val="BA10A0C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FD97399"/>
    <w:multiLevelType w:val="multilevel"/>
    <w:tmpl w:val="061CBDC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FF11EC9"/>
    <w:multiLevelType w:val="multilevel"/>
    <w:tmpl w:val="925074B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02566CB"/>
    <w:multiLevelType w:val="multilevel"/>
    <w:tmpl w:val="A344F3C2"/>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02E395C"/>
    <w:multiLevelType w:val="multilevel"/>
    <w:tmpl w:val="63424710"/>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14F0F6E"/>
    <w:multiLevelType w:val="multilevel"/>
    <w:tmpl w:val="21621D0A"/>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1EF0E56"/>
    <w:multiLevelType w:val="multilevel"/>
    <w:tmpl w:val="60C02C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2DF736C"/>
    <w:multiLevelType w:val="multilevel"/>
    <w:tmpl w:val="8128777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3C97F8A"/>
    <w:multiLevelType w:val="multilevel"/>
    <w:tmpl w:val="34F4CC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41C0168"/>
    <w:multiLevelType w:val="multilevel"/>
    <w:tmpl w:val="48F0A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44C40FD"/>
    <w:multiLevelType w:val="multilevel"/>
    <w:tmpl w:val="CD468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483766E"/>
    <w:multiLevelType w:val="multilevel"/>
    <w:tmpl w:val="44DAE5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5A729A0"/>
    <w:multiLevelType w:val="multilevel"/>
    <w:tmpl w:val="46B4BC14"/>
    <w:lvl w:ilvl="0">
      <w:start w:val="2"/>
      <w:numFmt w:val="decimal"/>
      <w:lvlText w:val="%1."/>
      <w:lvlJc w:val="left"/>
      <w:pPr>
        <w:ind w:left="360" w:hanging="360"/>
      </w:pPr>
      <w:rPr>
        <w:rFonts w:cs="Times New Roman" w:hint="default"/>
      </w:rPr>
    </w:lvl>
    <w:lvl w:ilvl="1">
      <w:start w:val="4"/>
      <w:numFmt w:val="decimal"/>
      <w:lvlText w:val="%1.%2."/>
      <w:lvlJc w:val="left"/>
      <w:pPr>
        <w:ind w:left="860" w:hanging="360"/>
      </w:pPr>
      <w:rPr>
        <w:rFonts w:cs="Times New Roman" w:hint="default"/>
      </w:rPr>
    </w:lvl>
    <w:lvl w:ilvl="2">
      <w:start w:val="1"/>
      <w:numFmt w:val="decimal"/>
      <w:lvlText w:val="%1.%2.%3."/>
      <w:lvlJc w:val="left"/>
      <w:pPr>
        <w:ind w:left="1720" w:hanging="720"/>
      </w:pPr>
      <w:rPr>
        <w:rFonts w:cs="Times New Roman" w:hint="default"/>
      </w:rPr>
    </w:lvl>
    <w:lvl w:ilvl="3">
      <w:start w:val="1"/>
      <w:numFmt w:val="decimal"/>
      <w:lvlText w:val="%1.%2.%3.%4."/>
      <w:lvlJc w:val="left"/>
      <w:pPr>
        <w:ind w:left="2220" w:hanging="720"/>
      </w:pPr>
      <w:rPr>
        <w:rFonts w:cs="Times New Roman" w:hint="default"/>
      </w:rPr>
    </w:lvl>
    <w:lvl w:ilvl="4">
      <w:start w:val="1"/>
      <w:numFmt w:val="decimal"/>
      <w:lvlText w:val="%1.%2.%3.%4.%5."/>
      <w:lvlJc w:val="left"/>
      <w:pPr>
        <w:ind w:left="2720" w:hanging="720"/>
      </w:pPr>
      <w:rPr>
        <w:rFonts w:cs="Times New Roman" w:hint="default"/>
      </w:rPr>
    </w:lvl>
    <w:lvl w:ilvl="5">
      <w:start w:val="1"/>
      <w:numFmt w:val="decimal"/>
      <w:lvlText w:val="%1.%2.%3.%4.%5.%6."/>
      <w:lvlJc w:val="left"/>
      <w:pPr>
        <w:ind w:left="3580" w:hanging="1080"/>
      </w:pPr>
      <w:rPr>
        <w:rFonts w:cs="Times New Roman" w:hint="default"/>
      </w:rPr>
    </w:lvl>
    <w:lvl w:ilvl="6">
      <w:start w:val="1"/>
      <w:numFmt w:val="decimal"/>
      <w:lvlText w:val="%1.%2.%3.%4.%5.%6.%7."/>
      <w:lvlJc w:val="left"/>
      <w:pPr>
        <w:ind w:left="4080" w:hanging="1080"/>
      </w:pPr>
      <w:rPr>
        <w:rFonts w:cs="Times New Roman" w:hint="default"/>
      </w:rPr>
    </w:lvl>
    <w:lvl w:ilvl="7">
      <w:start w:val="1"/>
      <w:numFmt w:val="decimal"/>
      <w:lvlText w:val="%1.%2.%3.%4.%5.%6.%7.%8."/>
      <w:lvlJc w:val="left"/>
      <w:pPr>
        <w:ind w:left="4580" w:hanging="1080"/>
      </w:pPr>
      <w:rPr>
        <w:rFonts w:cs="Times New Roman" w:hint="default"/>
      </w:rPr>
    </w:lvl>
    <w:lvl w:ilvl="8">
      <w:start w:val="1"/>
      <w:numFmt w:val="decimal"/>
      <w:lvlText w:val="%1.%2.%3.%4.%5.%6.%7.%8.%9."/>
      <w:lvlJc w:val="left"/>
      <w:pPr>
        <w:ind w:left="5440" w:hanging="1440"/>
      </w:pPr>
      <w:rPr>
        <w:rFonts w:cs="Times New Roman" w:hint="default"/>
      </w:rPr>
    </w:lvl>
  </w:abstractNum>
  <w:abstractNum w:abstractNumId="42">
    <w:nsid w:val="262A46E6"/>
    <w:multiLevelType w:val="multilevel"/>
    <w:tmpl w:val="33D03286"/>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6647A2B"/>
    <w:multiLevelType w:val="multilevel"/>
    <w:tmpl w:val="3442596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6AE0E7C"/>
    <w:multiLevelType w:val="multilevel"/>
    <w:tmpl w:val="A5ECE5F2"/>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6DA3CF5"/>
    <w:multiLevelType w:val="multilevel"/>
    <w:tmpl w:val="9A32D9E6"/>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7A21EB3"/>
    <w:multiLevelType w:val="multilevel"/>
    <w:tmpl w:val="EBAA620E"/>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7A354A3"/>
    <w:multiLevelType w:val="multilevel"/>
    <w:tmpl w:val="73B8DD4E"/>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9B2441E"/>
    <w:multiLevelType w:val="multilevel"/>
    <w:tmpl w:val="EA70932A"/>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9FD78C2"/>
    <w:multiLevelType w:val="multilevel"/>
    <w:tmpl w:val="16D66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A925583"/>
    <w:multiLevelType w:val="multilevel"/>
    <w:tmpl w:val="AF3E51DC"/>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AC910BD"/>
    <w:multiLevelType w:val="multilevel"/>
    <w:tmpl w:val="A508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D293F38"/>
    <w:multiLevelType w:val="multilevel"/>
    <w:tmpl w:val="26C6E8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2E0D5E2D"/>
    <w:multiLevelType w:val="multilevel"/>
    <w:tmpl w:val="6240A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0D10F6C"/>
    <w:multiLevelType w:val="multilevel"/>
    <w:tmpl w:val="AAA89A50"/>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18B635E"/>
    <w:multiLevelType w:val="multilevel"/>
    <w:tmpl w:val="B99649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2923597"/>
    <w:multiLevelType w:val="multilevel"/>
    <w:tmpl w:val="2EE8E3B4"/>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46836A7"/>
    <w:multiLevelType w:val="multilevel"/>
    <w:tmpl w:val="ABDEF57C"/>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5BD637E"/>
    <w:multiLevelType w:val="multilevel"/>
    <w:tmpl w:val="6234013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nsid w:val="37DF19E9"/>
    <w:multiLevelType w:val="multilevel"/>
    <w:tmpl w:val="6742C3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8542548"/>
    <w:multiLevelType w:val="multilevel"/>
    <w:tmpl w:val="000632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8A26D90"/>
    <w:multiLevelType w:val="multilevel"/>
    <w:tmpl w:val="18E2E04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9BD581C"/>
    <w:multiLevelType w:val="multilevel"/>
    <w:tmpl w:val="F0A802F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C1C4E52"/>
    <w:multiLevelType w:val="multilevel"/>
    <w:tmpl w:val="A6DAA66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D035937"/>
    <w:multiLevelType w:val="multilevel"/>
    <w:tmpl w:val="D9ECB9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15B73F5"/>
    <w:multiLevelType w:val="multilevel"/>
    <w:tmpl w:val="95623FB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28B0780"/>
    <w:multiLevelType w:val="multilevel"/>
    <w:tmpl w:val="D47068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2B4323A"/>
    <w:multiLevelType w:val="multilevel"/>
    <w:tmpl w:val="120813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8F76840"/>
    <w:multiLevelType w:val="multilevel"/>
    <w:tmpl w:val="6E16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9810B5B"/>
    <w:multiLevelType w:val="multilevel"/>
    <w:tmpl w:val="909891B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9D95778"/>
    <w:multiLevelType w:val="multilevel"/>
    <w:tmpl w:val="C40CB6B6"/>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A376E49"/>
    <w:multiLevelType w:val="multilevel"/>
    <w:tmpl w:val="5BFC51E2"/>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B6056C5"/>
    <w:multiLevelType w:val="multilevel"/>
    <w:tmpl w:val="01182DD6"/>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B6D6618"/>
    <w:multiLevelType w:val="multilevel"/>
    <w:tmpl w:val="DF007CD0"/>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CDD77A5"/>
    <w:multiLevelType w:val="multilevel"/>
    <w:tmpl w:val="B1ACA33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D3E01BB"/>
    <w:multiLevelType w:val="multilevel"/>
    <w:tmpl w:val="38741A0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FFA6745"/>
    <w:multiLevelType w:val="multilevel"/>
    <w:tmpl w:val="2B2483A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0080665"/>
    <w:multiLevelType w:val="multilevel"/>
    <w:tmpl w:val="1068BEB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13B04F3"/>
    <w:multiLevelType w:val="multilevel"/>
    <w:tmpl w:val="0104711C"/>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31E6CA4"/>
    <w:multiLevelType w:val="multilevel"/>
    <w:tmpl w:val="3278791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335554D"/>
    <w:multiLevelType w:val="multilevel"/>
    <w:tmpl w:val="5D9A480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3C4606E"/>
    <w:multiLevelType w:val="multilevel"/>
    <w:tmpl w:val="35DECCF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770233A"/>
    <w:multiLevelType w:val="multilevel"/>
    <w:tmpl w:val="6692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7C86DCE"/>
    <w:multiLevelType w:val="multilevel"/>
    <w:tmpl w:val="97F288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94150BE"/>
    <w:multiLevelType w:val="multilevel"/>
    <w:tmpl w:val="871A60C0"/>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9AF6924"/>
    <w:multiLevelType w:val="multilevel"/>
    <w:tmpl w:val="9342D09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A7203C4"/>
    <w:multiLevelType w:val="multilevel"/>
    <w:tmpl w:val="65029DD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5CF60D58"/>
    <w:multiLevelType w:val="multilevel"/>
    <w:tmpl w:val="1D6E7E78"/>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00B4393"/>
    <w:multiLevelType w:val="multilevel"/>
    <w:tmpl w:val="60B8E7D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06E30A4"/>
    <w:multiLevelType w:val="multilevel"/>
    <w:tmpl w:val="8A3A579C"/>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57A4B2C"/>
    <w:multiLevelType w:val="multilevel"/>
    <w:tmpl w:val="3BD6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6371E3B"/>
    <w:multiLevelType w:val="multilevel"/>
    <w:tmpl w:val="E2187632"/>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2">
    <w:nsid w:val="677D6315"/>
    <w:multiLevelType w:val="multilevel"/>
    <w:tmpl w:val="BB84273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83B5E71"/>
    <w:multiLevelType w:val="multilevel"/>
    <w:tmpl w:val="ACEA3DE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87D4383"/>
    <w:multiLevelType w:val="multilevel"/>
    <w:tmpl w:val="68B8F69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88E66D4"/>
    <w:multiLevelType w:val="multilevel"/>
    <w:tmpl w:val="511AD4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9F76B46"/>
    <w:multiLevelType w:val="multilevel"/>
    <w:tmpl w:val="639A6B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6E8251FC"/>
    <w:multiLevelType w:val="multilevel"/>
    <w:tmpl w:val="E06E64DA"/>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6FF4424A"/>
    <w:multiLevelType w:val="multilevel"/>
    <w:tmpl w:val="C1E855F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1EB01A1"/>
    <w:multiLevelType w:val="multilevel"/>
    <w:tmpl w:val="4A9EEBAC"/>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2D53571"/>
    <w:multiLevelType w:val="multilevel"/>
    <w:tmpl w:val="FA286CB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4053758"/>
    <w:multiLevelType w:val="multilevel"/>
    <w:tmpl w:val="B28AF27A"/>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5DC5D0A"/>
    <w:multiLevelType w:val="multilevel"/>
    <w:tmpl w:val="41AA992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64A51CD"/>
    <w:multiLevelType w:val="multilevel"/>
    <w:tmpl w:val="F7FC077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6F02226"/>
    <w:multiLevelType w:val="multilevel"/>
    <w:tmpl w:val="6268CDDC"/>
    <w:lvl w:ilvl="0">
      <w:start w:val="2"/>
      <w:numFmt w:val="decimal"/>
      <w:lvlText w:val="%1."/>
      <w:lvlJc w:val="left"/>
      <w:pPr>
        <w:ind w:left="360" w:hanging="360"/>
      </w:pPr>
      <w:rPr>
        <w:rFonts w:cs="Times New Roman" w:hint="default"/>
      </w:rPr>
    </w:lvl>
    <w:lvl w:ilvl="1">
      <w:start w:val="10"/>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5">
    <w:nsid w:val="7797297B"/>
    <w:multiLevelType w:val="multilevel"/>
    <w:tmpl w:val="FD08C09A"/>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98C4416"/>
    <w:multiLevelType w:val="multilevel"/>
    <w:tmpl w:val="A0FC4E8E"/>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BCA4211"/>
    <w:multiLevelType w:val="multilevel"/>
    <w:tmpl w:val="B6A20F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C3133C7"/>
    <w:multiLevelType w:val="multilevel"/>
    <w:tmpl w:val="0F30FFD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C7A2D69"/>
    <w:multiLevelType w:val="multilevel"/>
    <w:tmpl w:val="A5AAD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E014B97"/>
    <w:multiLevelType w:val="multilevel"/>
    <w:tmpl w:val="32649C02"/>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E0B3121"/>
    <w:multiLevelType w:val="multilevel"/>
    <w:tmpl w:val="FB209002"/>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EA25305"/>
    <w:multiLevelType w:val="multilevel"/>
    <w:tmpl w:val="702012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7FDF6D21"/>
    <w:multiLevelType w:val="multilevel"/>
    <w:tmpl w:val="C400E2B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59"/>
  </w:num>
  <w:num w:numId="3">
    <w:abstractNumId w:val="9"/>
  </w:num>
  <w:num w:numId="4">
    <w:abstractNumId w:val="67"/>
  </w:num>
  <w:num w:numId="5">
    <w:abstractNumId w:val="4"/>
  </w:num>
  <w:num w:numId="6">
    <w:abstractNumId w:val="68"/>
  </w:num>
  <w:num w:numId="7">
    <w:abstractNumId w:val="51"/>
  </w:num>
  <w:num w:numId="8">
    <w:abstractNumId w:val="82"/>
  </w:num>
  <w:num w:numId="9">
    <w:abstractNumId w:val="52"/>
  </w:num>
  <w:num w:numId="10">
    <w:abstractNumId w:val="55"/>
  </w:num>
  <w:num w:numId="11">
    <w:abstractNumId w:val="53"/>
  </w:num>
  <w:num w:numId="12">
    <w:abstractNumId w:val="31"/>
  </w:num>
  <w:num w:numId="13">
    <w:abstractNumId w:val="16"/>
  </w:num>
  <w:num w:numId="14">
    <w:abstractNumId w:val="38"/>
  </w:num>
  <w:num w:numId="15">
    <w:abstractNumId w:val="64"/>
  </w:num>
  <w:num w:numId="16">
    <w:abstractNumId w:val="83"/>
  </w:num>
  <w:num w:numId="17">
    <w:abstractNumId w:val="35"/>
  </w:num>
  <w:num w:numId="18">
    <w:abstractNumId w:val="60"/>
  </w:num>
  <w:num w:numId="19">
    <w:abstractNumId w:val="28"/>
  </w:num>
  <w:num w:numId="20">
    <w:abstractNumId w:val="77"/>
  </w:num>
  <w:num w:numId="21">
    <w:abstractNumId w:val="24"/>
  </w:num>
  <w:num w:numId="22">
    <w:abstractNumId w:val="22"/>
  </w:num>
  <w:num w:numId="23">
    <w:abstractNumId w:val="15"/>
  </w:num>
  <w:num w:numId="24">
    <w:abstractNumId w:val="92"/>
  </w:num>
  <w:num w:numId="25">
    <w:abstractNumId w:val="43"/>
  </w:num>
  <w:num w:numId="26">
    <w:abstractNumId w:val="108"/>
  </w:num>
  <w:num w:numId="27">
    <w:abstractNumId w:val="11"/>
  </w:num>
  <w:num w:numId="28">
    <w:abstractNumId w:val="0"/>
  </w:num>
  <w:num w:numId="29">
    <w:abstractNumId w:val="93"/>
  </w:num>
  <w:num w:numId="30">
    <w:abstractNumId w:val="12"/>
  </w:num>
  <w:num w:numId="31">
    <w:abstractNumId w:val="44"/>
  </w:num>
  <w:num w:numId="32">
    <w:abstractNumId w:val="14"/>
  </w:num>
  <w:num w:numId="33">
    <w:abstractNumId w:val="61"/>
  </w:num>
  <w:num w:numId="34">
    <w:abstractNumId w:val="3"/>
  </w:num>
  <w:num w:numId="35">
    <w:abstractNumId w:val="25"/>
  </w:num>
  <w:num w:numId="36">
    <w:abstractNumId w:val="78"/>
  </w:num>
  <w:num w:numId="37">
    <w:abstractNumId w:val="99"/>
  </w:num>
  <w:num w:numId="38">
    <w:abstractNumId w:val="80"/>
  </w:num>
  <w:num w:numId="39">
    <w:abstractNumId w:val="81"/>
  </w:num>
  <w:num w:numId="40">
    <w:abstractNumId w:val="73"/>
  </w:num>
  <w:num w:numId="41">
    <w:abstractNumId w:val="79"/>
  </w:num>
  <w:num w:numId="42">
    <w:abstractNumId w:val="63"/>
  </w:num>
  <w:num w:numId="43">
    <w:abstractNumId w:val="56"/>
  </w:num>
  <w:num w:numId="44">
    <w:abstractNumId w:val="2"/>
  </w:num>
  <w:num w:numId="45">
    <w:abstractNumId w:val="33"/>
  </w:num>
  <w:num w:numId="46">
    <w:abstractNumId w:val="71"/>
  </w:num>
  <w:num w:numId="47">
    <w:abstractNumId w:val="97"/>
  </w:num>
  <w:num w:numId="48">
    <w:abstractNumId w:val="72"/>
  </w:num>
  <w:num w:numId="49">
    <w:abstractNumId w:val="98"/>
  </w:num>
  <w:num w:numId="50">
    <w:abstractNumId w:val="46"/>
  </w:num>
  <w:num w:numId="51">
    <w:abstractNumId w:val="34"/>
  </w:num>
  <w:num w:numId="52">
    <w:abstractNumId w:val="69"/>
  </w:num>
  <w:num w:numId="53">
    <w:abstractNumId w:val="5"/>
  </w:num>
  <w:num w:numId="54">
    <w:abstractNumId w:val="42"/>
  </w:num>
  <w:num w:numId="55">
    <w:abstractNumId w:val="84"/>
  </w:num>
  <w:num w:numId="56">
    <w:abstractNumId w:val="17"/>
  </w:num>
  <w:num w:numId="57">
    <w:abstractNumId w:val="86"/>
  </w:num>
  <w:num w:numId="58">
    <w:abstractNumId w:val="50"/>
  </w:num>
  <w:num w:numId="59">
    <w:abstractNumId w:val="110"/>
  </w:num>
  <w:num w:numId="60">
    <w:abstractNumId w:val="70"/>
  </w:num>
  <w:num w:numId="61">
    <w:abstractNumId w:val="111"/>
  </w:num>
  <w:num w:numId="62">
    <w:abstractNumId w:val="10"/>
  </w:num>
  <w:num w:numId="63">
    <w:abstractNumId w:val="26"/>
  </w:num>
  <w:num w:numId="64">
    <w:abstractNumId w:val="47"/>
  </w:num>
  <w:num w:numId="65">
    <w:abstractNumId w:val="87"/>
  </w:num>
  <w:num w:numId="66">
    <w:abstractNumId w:val="32"/>
  </w:num>
  <w:num w:numId="67">
    <w:abstractNumId w:val="101"/>
  </w:num>
  <w:num w:numId="68">
    <w:abstractNumId w:val="89"/>
  </w:num>
  <w:num w:numId="69">
    <w:abstractNumId w:val="57"/>
  </w:num>
  <w:num w:numId="70">
    <w:abstractNumId w:val="45"/>
  </w:num>
  <w:num w:numId="71">
    <w:abstractNumId w:val="105"/>
  </w:num>
  <w:num w:numId="72">
    <w:abstractNumId w:val="66"/>
  </w:num>
  <w:num w:numId="73">
    <w:abstractNumId w:val="21"/>
  </w:num>
  <w:num w:numId="74">
    <w:abstractNumId w:val="112"/>
  </w:num>
  <w:num w:numId="75">
    <w:abstractNumId w:val="107"/>
  </w:num>
  <w:num w:numId="76">
    <w:abstractNumId w:val="19"/>
  </w:num>
  <w:num w:numId="77">
    <w:abstractNumId w:val="36"/>
  </w:num>
  <w:num w:numId="78">
    <w:abstractNumId w:val="6"/>
  </w:num>
  <w:num w:numId="79">
    <w:abstractNumId w:val="85"/>
  </w:num>
  <w:num w:numId="80">
    <w:abstractNumId w:val="74"/>
  </w:num>
  <w:num w:numId="81">
    <w:abstractNumId w:val="88"/>
  </w:num>
  <w:num w:numId="82">
    <w:abstractNumId w:val="90"/>
  </w:num>
  <w:num w:numId="83">
    <w:abstractNumId w:val="62"/>
  </w:num>
  <w:num w:numId="84">
    <w:abstractNumId w:val="65"/>
  </w:num>
  <w:num w:numId="85">
    <w:abstractNumId w:val="94"/>
  </w:num>
  <w:num w:numId="86">
    <w:abstractNumId w:val="7"/>
  </w:num>
  <w:num w:numId="87">
    <w:abstractNumId w:val="30"/>
  </w:num>
  <w:num w:numId="88">
    <w:abstractNumId w:val="13"/>
  </w:num>
  <w:num w:numId="89">
    <w:abstractNumId w:val="18"/>
  </w:num>
  <w:num w:numId="90">
    <w:abstractNumId w:val="23"/>
  </w:num>
  <w:num w:numId="91">
    <w:abstractNumId w:val="37"/>
  </w:num>
  <w:num w:numId="92">
    <w:abstractNumId w:val="75"/>
  </w:num>
  <w:num w:numId="93">
    <w:abstractNumId w:val="103"/>
  </w:num>
  <w:num w:numId="94">
    <w:abstractNumId w:val="100"/>
  </w:num>
  <w:num w:numId="95">
    <w:abstractNumId w:val="113"/>
  </w:num>
  <w:num w:numId="96">
    <w:abstractNumId w:val="20"/>
  </w:num>
  <w:num w:numId="97">
    <w:abstractNumId w:val="102"/>
  </w:num>
  <w:num w:numId="98">
    <w:abstractNumId w:val="29"/>
  </w:num>
  <w:num w:numId="99">
    <w:abstractNumId w:val="106"/>
  </w:num>
  <w:num w:numId="100">
    <w:abstractNumId w:val="1"/>
  </w:num>
  <w:num w:numId="101">
    <w:abstractNumId w:val="54"/>
  </w:num>
  <w:num w:numId="102">
    <w:abstractNumId w:val="76"/>
  </w:num>
  <w:num w:numId="103">
    <w:abstractNumId w:val="48"/>
  </w:num>
  <w:num w:numId="104">
    <w:abstractNumId w:val="27"/>
  </w:num>
  <w:num w:numId="105">
    <w:abstractNumId w:val="95"/>
  </w:num>
  <w:num w:numId="106">
    <w:abstractNumId w:val="39"/>
  </w:num>
  <w:num w:numId="107">
    <w:abstractNumId w:val="109"/>
  </w:num>
  <w:num w:numId="108">
    <w:abstractNumId w:val="96"/>
  </w:num>
  <w:num w:numId="109">
    <w:abstractNumId w:val="40"/>
  </w:num>
  <w:num w:numId="110">
    <w:abstractNumId w:val="49"/>
  </w:num>
  <w:num w:numId="111">
    <w:abstractNumId w:val="41"/>
  </w:num>
  <w:num w:numId="112">
    <w:abstractNumId w:val="91"/>
  </w:num>
  <w:num w:numId="113">
    <w:abstractNumId w:val="58"/>
  </w:num>
  <w:num w:numId="114">
    <w:abstractNumId w:val="104"/>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2EB"/>
    <w:rsid w:val="00014D8E"/>
    <w:rsid w:val="000632F9"/>
    <w:rsid w:val="00133A01"/>
    <w:rsid w:val="00137E45"/>
    <w:rsid w:val="0014655A"/>
    <w:rsid w:val="00162D6F"/>
    <w:rsid w:val="001C1908"/>
    <w:rsid w:val="001F1AE4"/>
    <w:rsid w:val="00256009"/>
    <w:rsid w:val="00297FCD"/>
    <w:rsid w:val="002A1D2D"/>
    <w:rsid w:val="002B58ED"/>
    <w:rsid w:val="002C2D30"/>
    <w:rsid w:val="003373CC"/>
    <w:rsid w:val="003E569A"/>
    <w:rsid w:val="00404390"/>
    <w:rsid w:val="0041263D"/>
    <w:rsid w:val="0043791C"/>
    <w:rsid w:val="00444947"/>
    <w:rsid w:val="00463B83"/>
    <w:rsid w:val="0054239C"/>
    <w:rsid w:val="005A4CAC"/>
    <w:rsid w:val="005B5291"/>
    <w:rsid w:val="005E7984"/>
    <w:rsid w:val="006A671B"/>
    <w:rsid w:val="00736578"/>
    <w:rsid w:val="00741ABA"/>
    <w:rsid w:val="00762F8C"/>
    <w:rsid w:val="007B0ACC"/>
    <w:rsid w:val="00800390"/>
    <w:rsid w:val="0082066D"/>
    <w:rsid w:val="0085482E"/>
    <w:rsid w:val="008779C8"/>
    <w:rsid w:val="008950CB"/>
    <w:rsid w:val="008A5536"/>
    <w:rsid w:val="008B47C3"/>
    <w:rsid w:val="008C40E1"/>
    <w:rsid w:val="008D0CA6"/>
    <w:rsid w:val="0090617B"/>
    <w:rsid w:val="00933BBD"/>
    <w:rsid w:val="00972FDF"/>
    <w:rsid w:val="00995322"/>
    <w:rsid w:val="009D299D"/>
    <w:rsid w:val="009D3D41"/>
    <w:rsid w:val="009E1E22"/>
    <w:rsid w:val="009F2268"/>
    <w:rsid w:val="00A07CF3"/>
    <w:rsid w:val="00A07FBC"/>
    <w:rsid w:val="00A252E9"/>
    <w:rsid w:val="00A42D5F"/>
    <w:rsid w:val="00A712F4"/>
    <w:rsid w:val="00B123B5"/>
    <w:rsid w:val="00B51BAB"/>
    <w:rsid w:val="00B75B7F"/>
    <w:rsid w:val="00BA11C2"/>
    <w:rsid w:val="00BC517E"/>
    <w:rsid w:val="00BE45DD"/>
    <w:rsid w:val="00BF1104"/>
    <w:rsid w:val="00C87E07"/>
    <w:rsid w:val="00CA61FE"/>
    <w:rsid w:val="00D33AA4"/>
    <w:rsid w:val="00DD22EB"/>
    <w:rsid w:val="00DF1A77"/>
    <w:rsid w:val="00E46136"/>
    <w:rsid w:val="00EF1DC7"/>
    <w:rsid w:val="00F04C28"/>
    <w:rsid w:val="00F97EFA"/>
    <w:rsid w:val="00FA3F68"/>
    <w:rsid w:val="00FC7316"/>
    <w:rsid w:val="00FD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1C"/>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791C"/>
    <w:rPr>
      <w:rFonts w:cs="Times New Roman"/>
      <w:color w:val="0066CC"/>
      <w:u w:val="single"/>
    </w:rPr>
  </w:style>
  <w:style w:type="character" w:customStyle="1" w:styleId="a">
    <w:name w:val="Сноска_"/>
    <w:basedOn w:val="DefaultParagraphFont"/>
    <w:link w:val="a0"/>
    <w:uiPriority w:val="99"/>
    <w:locked/>
    <w:rsid w:val="0043791C"/>
    <w:rPr>
      <w:rFonts w:ascii="Times New Roman" w:hAnsi="Times New Roman" w:cs="Times New Roman"/>
      <w:b/>
      <w:bCs/>
      <w:sz w:val="13"/>
      <w:szCs w:val="13"/>
      <w:u w:val="none"/>
    </w:rPr>
  </w:style>
  <w:style w:type="character" w:customStyle="1" w:styleId="2">
    <w:name w:val="Сноска (2)_"/>
    <w:basedOn w:val="DefaultParagraphFont"/>
    <w:link w:val="20"/>
    <w:uiPriority w:val="99"/>
    <w:locked/>
    <w:rsid w:val="0043791C"/>
    <w:rPr>
      <w:rFonts w:ascii="Times New Roman" w:hAnsi="Times New Roman" w:cs="Times New Roman"/>
      <w:b/>
      <w:bCs/>
      <w:sz w:val="13"/>
      <w:szCs w:val="13"/>
      <w:u w:val="none"/>
    </w:rPr>
  </w:style>
  <w:style w:type="character" w:customStyle="1" w:styleId="3">
    <w:name w:val="Сноска (3)_"/>
    <w:basedOn w:val="DefaultParagraphFont"/>
    <w:link w:val="30"/>
    <w:uiPriority w:val="99"/>
    <w:locked/>
    <w:rsid w:val="0043791C"/>
    <w:rPr>
      <w:rFonts w:ascii="Times New Roman" w:hAnsi="Times New Roman" w:cs="Times New Roman"/>
      <w:sz w:val="18"/>
      <w:szCs w:val="18"/>
      <w:u w:val="none"/>
    </w:rPr>
  </w:style>
  <w:style w:type="character" w:customStyle="1" w:styleId="4">
    <w:name w:val="Сноска (4)_"/>
    <w:basedOn w:val="DefaultParagraphFont"/>
    <w:link w:val="40"/>
    <w:uiPriority w:val="99"/>
    <w:locked/>
    <w:rsid w:val="0043791C"/>
    <w:rPr>
      <w:rFonts w:ascii="Times New Roman" w:hAnsi="Times New Roman" w:cs="Times New Roman"/>
      <w:b/>
      <w:bCs/>
      <w:sz w:val="14"/>
      <w:szCs w:val="14"/>
      <w:u w:val="none"/>
    </w:rPr>
  </w:style>
  <w:style w:type="character" w:customStyle="1" w:styleId="41">
    <w:name w:val="Сноска (4) + Не полужирный"/>
    <w:basedOn w:val="4"/>
    <w:uiPriority w:val="99"/>
    <w:rsid w:val="0043791C"/>
    <w:rPr>
      <w:color w:val="000000"/>
      <w:spacing w:val="0"/>
      <w:w w:val="100"/>
      <w:position w:val="0"/>
      <w:lang w:val="ru-RU" w:eastAsia="ru-RU"/>
    </w:rPr>
  </w:style>
  <w:style w:type="character" w:customStyle="1" w:styleId="21">
    <w:name w:val="Основной текст (2)_"/>
    <w:basedOn w:val="DefaultParagraphFont"/>
    <w:link w:val="210"/>
    <w:uiPriority w:val="99"/>
    <w:locked/>
    <w:rsid w:val="0043791C"/>
    <w:rPr>
      <w:rFonts w:ascii="Times New Roman" w:hAnsi="Times New Roman" w:cs="Times New Roman"/>
      <w:sz w:val="18"/>
      <w:szCs w:val="18"/>
      <w:u w:val="none"/>
    </w:rPr>
  </w:style>
  <w:style w:type="character" w:customStyle="1" w:styleId="31">
    <w:name w:val="Основной текст (3)"/>
    <w:basedOn w:val="DefaultParagraphFont"/>
    <w:uiPriority w:val="99"/>
    <w:rsid w:val="0043791C"/>
    <w:rPr>
      <w:rFonts w:ascii="Times New Roman" w:hAnsi="Times New Roman" w:cs="Times New Roman"/>
      <w:i/>
      <w:iCs/>
      <w:sz w:val="10"/>
      <w:szCs w:val="10"/>
      <w:u w:val="none"/>
    </w:rPr>
  </w:style>
  <w:style w:type="character" w:customStyle="1" w:styleId="42">
    <w:name w:val="Основной текст (4)_"/>
    <w:basedOn w:val="DefaultParagraphFont"/>
    <w:link w:val="43"/>
    <w:uiPriority w:val="99"/>
    <w:locked/>
    <w:rsid w:val="0043791C"/>
    <w:rPr>
      <w:rFonts w:ascii="Times New Roman" w:hAnsi="Times New Roman" w:cs="Times New Roman"/>
      <w:i/>
      <w:iCs/>
      <w:sz w:val="13"/>
      <w:szCs w:val="13"/>
      <w:u w:val="none"/>
    </w:rPr>
  </w:style>
  <w:style w:type="character" w:customStyle="1" w:styleId="49pt">
    <w:name w:val="Основной текст (4) + 9 pt"/>
    <w:aliases w:val="Не курсив"/>
    <w:basedOn w:val="42"/>
    <w:uiPriority w:val="99"/>
    <w:rsid w:val="0043791C"/>
    <w:rPr>
      <w:color w:val="000000"/>
      <w:spacing w:val="0"/>
      <w:w w:val="100"/>
      <w:position w:val="0"/>
      <w:sz w:val="18"/>
      <w:szCs w:val="18"/>
      <w:lang w:val="ru-RU" w:eastAsia="ru-RU"/>
    </w:rPr>
  </w:style>
  <w:style w:type="character" w:customStyle="1" w:styleId="44">
    <w:name w:val="Основной текст (4) + Полужирный"/>
    <w:aliases w:val="Не курсив2"/>
    <w:basedOn w:val="42"/>
    <w:uiPriority w:val="99"/>
    <w:rsid w:val="0043791C"/>
    <w:rPr>
      <w:b/>
      <w:bCs/>
      <w:color w:val="000000"/>
      <w:spacing w:val="0"/>
      <w:w w:val="100"/>
      <w:position w:val="0"/>
      <w:lang w:val="ru-RU" w:eastAsia="ru-RU"/>
    </w:rPr>
  </w:style>
  <w:style w:type="character" w:customStyle="1" w:styleId="a1">
    <w:name w:val="Колонтитул_"/>
    <w:basedOn w:val="DefaultParagraphFont"/>
    <w:link w:val="1"/>
    <w:uiPriority w:val="99"/>
    <w:locked/>
    <w:rsid w:val="0043791C"/>
    <w:rPr>
      <w:rFonts w:ascii="Times New Roman" w:hAnsi="Times New Roman" w:cs="Times New Roman"/>
      <w:sz w:val="15"/>
      <w:szCs w:val="15"/>
      <w:u w:val="none"/>
    </w:rPr>
  </w:style>
  <w:style w:type="character" w:customStyle="1" w:styleId="a2">
    <w:name w:val="Колонтитул"/>
    <w:basedOn w:val="a1"/>
    <w:uiPriority w:val="99"/>
    <w:rsid w:val="0043791C"/>
    <w:rPr>
      <w:color w:val="000000"/>
      <w:spacing w:val="0"/>
      <w:w w:val="100"/>
      <w:position w:val="0"/>
      <w:lang w:val="ru-RU" w:eastAsia="ru-RU"/>
    </w:rPr>
  </w:style>
  <w:style w:type="character" w:customStyle="1" w:styleId="32">
    <w:name w:val="Заголовок №3_"/>
    <w:basedOn w:val="DefaultParagraphFont"/>
    <w:link w:val="33"/>
    <w:uiPriority w:val="99"/>
    <w:locked/>
    <w:rsid w:val="0043791C"/>
    <w:rPr>
      <w:rFonts w:ascii="Times New Roman" w:hAnsi="Times New Roman" w:cs="Times New Roman"/>
      <w:b/>
      <w:bCs/>
      <w:sz w:val="18"/>
      <w:szCs w:val="18"/>
      <w:u w:val="none"/>
    </w:rPr>
  </w:style>
  <w:style w:type="character" w:customStyle="1" w:styleId="5">
    <w:name w:val="Основной текст (5)_"/>
    <w:basedOn w:val="DefaultParagraphFont"/>
    <w:link w:val="50"/>
    <w:uiPriority w:val="99"/>
    <w:locked/>
    <w:rsid w:val="0043791C"/>
    <w:rPr>
      <w:rFonts w:ascii="Times New Roman" w:hAnsi="Times New Roman" w:cs="Times New Roman"/>
      <w:b/>
      <w:bCs/>
      <w:sz w:val="18"/>
      <w:szCs w:val="18"/>
      <w:u w:val="none"/>
    </w:rPr>
  </w:style>
  <w:style w:type="character" w:customStyle="1" w:styleId="22">
    <w:name w:val="Основной текст (2) + Курсив"/>
    <w:basedOn w:val="21"/>
    <w:uiPriority w:val="99"/>
    <w:rsid w:val="0043791C"/>
    <w:rPr>
      <w:i/>
      <w:iCs/>
      <w:color w:val="000000"/>
      <w:spacing w:val="0"/>
      <w:w w:val="100"/>
      <w:position w:val="0"/>
      <w:lang w:val="ru-RU" w:eastAsia="ru-RU"/>
    </w:rPr>
  </w:style>
  <w:style w:type="character" w:customStyle="1" w:styleId="23">
    <w:name w:val="Основной текст (2)"/>
    <w:basedOn w:val="21"/>
    <w:uiPriority w:val="99"/>
    <w:rsid w:val="0043791C"/>
    <w:rPr>
      <w:color w:val="000000"/>
      <w:spacing w:val="0"/>
      <w:w w:val="100"/>
      <w:position w:val="0"/>
      <w:u w:val="single"/>
      <w:lang w:val="ru-RU" w:eastAsia="ru-RU"/>
    </w:rPr>
  </w:style>
  <w:style w:type="character" w:customStyle="1" w:styleId="6">
    <w:name w:val="Основной текст (6)_"/>
    <w:basedOn w:val="DefaultParagraphFont"/>
    <w:link w:val="60"/>
    <w:uiPriority w:val="99"/>
    <w:locked/>
    <w:rsid w:val="0043791C"/>
    <w:rPr>
      <w:rFonts w:ascii="Times New Roman" w:hAnsi="Times New Roman" w:cs="Times New Roman"/>
      <w:i/>
      <w:iCs/>
      <w:sz w:val="18"/>
      <w:szCs w:val="18"/>
      <w:u w:val="none"/>
    </w:rPr>
  </w:style>
  <w:style w:type="character" w:customStyle="1" w:styleId="61">
    <w:name w:val="Основной текст (6) + Не курсив"/>
    <w:basedOn w:val="6"/>
    <w:uiPriority w:val="99"/>
    <w:rsid w:val="0043791C"/>
    <w:rPr>
      <w:color w:val="000000"/>
      <w:spacing w:val="0"/>
      <w:w w:val="100"/>
      <w:position w:val="0"/>
      <w:lang w:val="ru-RU" w:eastAsia="ru-RU"/>
    </w:rPr>
  </w:style>
  <w:style w:type="character" w:customStyle="1" w:styleId="7">
    <w:name w:val="Основной текст (7)_"/>
    <w:basedOn w:val="DefaultParagraphFont"/>
    <w:link w:val="71"/>
    <w:uiPriority w:val="99"/>
    <w:locked/>
    <w:rsid w:val="0043791C"/>
    <w:rPr>
      <w:rFonts w:ascii="Times New Roman" w:hAnsi="Times New Roman" w:cs="Times New Roman"/>
      <w:sz w:val="22"/>
      <w:szCs w:val="22"/>
      <w:u w:val="none"/>
    </w:rPr>
  </w:style>
  <w:style w:type="character" w:customStyle="1" w:styleId="9">
    <w:name w:val="Колонтитул + 9"/>
    <w:aliases w:val="5 pt"/>
    <w:basedOn w:val="a1"/>
    <w:uiPriority w:val="99"/>
    <w:rsid w:val="0043791C"/>
    <w:rPr>
      <w:color w:val="000000"/>
      <w:spacing w:val="0"/>
      <w:w w:val="100"/>
      <w:position w:val="0"/>
      <w:sz w:val="19"/>
      <w:szCs w:val="19"/>
      <w:lang w:val="ru-RU" w:eastAsia="ru-RU"/>
    </w:rPr>
  </w:style>
  <w:style w:type="character" w:customStyle="1" w:styleId="24">
    <w:name w:val="Заголовок №2_"/>
    <w:basedOn w:val="DefaultParagraphFont"/>
    <w:link w:val="25"/>
    <w:uiPriority w:val="99"/>
    <w:locked/>
    <w:rsid w:val="0043791C"/>
    <w:rPr>
      <w:rFonts w:ascii="Times New Roman" w:hAnsi="Times New Roman" w:cs="Times New Roman"/>
      <w:sz w:val="22"/>
      <w:szCs w:val="22"/>
      <w:u w:val="none"/>
    </w:rPr>
  </w:style>
  <w:style w:type="character" w:customStyle="1" w:styleId="211pt">
    <w:name w:val="Основной текст (2) + 11 pt"/>
    <w:basedOn w:val="21"/>
    <w:uiPriority w:val="99"/>
    <w:rsid w:val="0043791C"/>
    <w:rPr>
      <w:color w:val="000000"/>
      <w:spacing w:val="0"/>
      <w:w w:val="100"/>
      <w:position w:val="0"/>
      <w:sz w:val="22"/>
      <w:szCs w:val="22"/>
      <w:lang w:val="ru-RU" w:eastAsia="ru-RU"/>
    </w:rPr>
  </w:style>
  <w:style w:type="character" w:customStyle="1" w:styleId="9Exact">
    <w:name w:val="Основной текст (9) Exact"/>
    <w:basedOn w:val="DefaultParagraphFont"/>
    <w:uiPriority w:val="99"/>
    <w:rsid w:val="0043791C"/>
    <w:rPr>
      <w:rFonts w:ascii="Times New Roman" w:hAnsi="Times New Roman" w:cs="Times New Roman"/>
      <w:b/>
      <w:bCs/>
      <w:sz w:val="13"/>
      <w:szCs w:val="13"/>
      <w:u w:val="none"/>
    </w:rPr>
  </w:style>
  <w:style w:type="character" w:customStyle="1" w:styleId="8">
    <w:name w:val="Основной текст (8)_"/>
    <w:basedOn w:val="DefaultParagraphFont"/>
    <w:link w:val="80"/>
    <w:uiPriority w:val="99"/>
    <w:locked/>
    <w:rsid w:val="0043791C"/>
    <w:rPr>
      <w:rFonts w:ascii="Times New Roman" w:hAnsi="Times New Roman" w:cs="Times New Roman"/>
      <w:sz w:val="22"/>
      <w:szCs w:val="22"/>
      <w:u w:val="none"/>
    </w:rPr>
  </w:style>
  <w:style w:type="character" w:customStyle="1" w:styleId="90">
    <w:name w:val="Основной текст (9)_"/>
    <w:basedOn w:val="DefaultParagraphFont"/>
    <w:link w:val="91"/>
    <w:uiPriority w:val="99"/>
    <w:locked/>
    <w:rsid w:val="0043791C"/>
    <w:rPr>
      <w:rFonts w:ascii="Times New Roman" w:hAnsi="Times New Roman" w:cs="Times New Roman"/>
      <w:b/>
      <w:bCs/>
      <w:sz w:val="13"/>
      <w:szCs w:val="13"/>
      <w:u w:val="none"/>
    </w:rPr>
  </w:style>
  <w:style w:type="character" w:customStyle="1" w:styleId="10">
    <w:name w:val="Основной текст (10)_"/>
    <w:basedOn w:val="DefaultParagraphFont"/>
    <w:link w:val="100"/>
    <w:uiPriority w:val="99"/>
    <w:locked/>
    <w:rsid w:val="0043791C"/>
    <w:rPr>
      <w:rFonts w:ascii="Times New Roman" w:hAnsi="Times New Roman" w:cs="Times New Roman"/>
      <w:b/>
      <w:bCs/>
      <w:sz w:val="22"/>
      <w:szCs w:val="22"/>
      <w:u w:val="none"/>
    </w:rPr>
  </w:style>
  <w:style w:type="character" w:customStyle="1" w:styleId="a3">
    <w:name w:val="Оглавление_"/>
    <w:basedOn w:val="DefaultParagraphFont"/>
    <w:link w:val="11"/>
    <w:uiPriority w:val="99"/>
    <w:locked/>
    <w:rsid w:val="0043791C"/>
    <w:rPr>
      <w:rFonts w:ascii="Times New Roman" w:hAnsi="Times New Roman" w:cs="Times New Roman"/>
      <w:sz w:val="22"/>
      <w:szCs w:val="22"/>
      <w:u w:val="none"/>
    </w:rPr>
  </w:style>
  <w:style w:type="character" w:customStyle="1" w:styleId="26">
    <w:name w:val="Оглавление (2)_"/>
    <w:basedOn w:val="DefaultParagraphFont"/>
    <w:link w:val="27"/>
    <w:uiPriority w:val="99"/>
    <w:locked/>
    <w:rsid w:val="0043791C"/>
    <w:rPr>
      <w:rFonts w:ascii="Times New Roman" w:hAnsi="Times New Roman" w:cs="Times New Roman"/>
      <w:sz w:val="18"/>
      <w:szCs w:val="18"/>
      <w:u w:val="none"/>
    </w:rPr>
  </w:style>
  <w:style w:type="character" w:customStyle="1" w:styleId="70">
    <w:name w:val="Основной текст (7) + Курсив"/>
    <w:basedOn w:val="7"/>
    <w:uiPriority w:val="99"/>
    <w:rsid w:val="0043791C"/>
    <w:rPr>
      <w:b/>
      <w:bCs/>
      <w:i/>
      <w:iCs/>
      <w:color w:val="000000"/>
      <w:spacing w:val="0"/>
      <w:w w:val="100"/>
      <w:position w:val="0"/>
      <w:lang w:val="ru-RU" w:eastAsia="ru-RU"/>
    </w:rPr>
  </w:style>
  <w:style w:type="character" w:customStyle="1" w:styleId="110">
    <w:name w:val="Основной текст (11)_"/>
    <w:basedOn w:val="DefaultParagraphFont"/>
    <w:link w:val="111"/>
    <w:uiPriority w:val="99"/>
    <w:locked/>
    <w:rsid w:val="0043791C"/>
    <w:rPr>
      <w:rFonts w:ascii="Times New Roman" w:hAnsi="Times New Roman" w:cs="Times New Roman"/>
      <w:sz w:val="14"/>
      <w:szCs w:val="14"/>
      <w:u w:val="none"/>
    </w:rPr>
  </w:style>
  <w:style w:type="character" w:customStyle="1" w:styleId="260">
    <w:name w:val="Основной текст (2) + 6"/>
    <w:aliases w:val="5 pt5,Полужирный"/>
    <w:basedOn w:val="21"/>
    <w:uiPriority w:val="99"/>
    <w:rsid w:val="0043791C"/>
    <w:rPr>
      <w:b/>
      <w:bCs/>
      <w:color w:val="000000"/>
      <w:spacing w:val="0"/>
      <w:w w:val="100"/>
      <w:position w:val="0"/>
      <w:sz w:val="13"/>
      <w:szCs w:val="13"/>
      <w:lang w:val="ru-RU" w:eastAsia="ru-RU"/>
    </w:rPr>
  </w:style>
  <w:style w:type="character" w:customStyle="1" w:styleId="7Exact">
    <w:name w:val="Основной текст (7) Exact"/>
    <w:basedOn w:val="DefaultParagraphFont"/>
    <w:uiPriority w:val="99"/>
    <w:rsid w:val="0043791C"/>
    <w:rPr>
      <w:rFonts w:ascii="Times New Roman" w:hAnsi="Times New Roman" w:cs="Times New Roman"/>
      <w:sz w:val="22"/>
      <w:szCs w:val="22"/>
      <w:u w:val="none"/>
    </w:rPr>
  </w:style>
  <w:style w:type="character" w:customStyle="1" w:styleId="12">
    <w:name w:val="Основной текст (12)_"/>
    <w:basedOn w:val="DefaultParagraphFont"/>
    <w:link w:val="120"/>
    <w:uiPriority w:val="99"/>
    <w:locked/>
    <w:rsid w:val="0043791C"/>
    <w:rPr>
      <w:rFonts w:ascii="Times New Roman" w:hAnsi="Times New Roman" w:cs="Times New Roman"/>
      <w:sz w:val="26"/>
      <w:szCs w:val="26"/>
      <w:u w:val="none"/>
    </w:rPr>
  </w:style>
  <w:style w:type="character" w:customStyle="1" w:styleId="13">
    <w:name w:val="Заголовок №1_"/>
    <w:basedOn w:val="DefaultParagraphFont"/>
    <w:link w:val="14"/>
    <w:uiPriority w:val="99"/>
    <w:locked/>
    <w:rsid w:val="0043791C"/>
    <w:rPr>
      <w:rFonts w:ascii="Times New Roman" w:hAnsi="Times New Roman" w:cs="Times New Roman"/>
      <w:b/>
      <w:bCs/>
      <w:u w:val="none"/>
    </w:rPr>
  </w:style>
  <w:style w:type="character" w:customStyle="1" w:styleId="34">
    <w:name w:val="Оглавление (3)_"/>
    <w:basedOn w:val="DefaultParagraphFont"/>
    <w:link w:val="35"/>
    <w:uiPriority w:val="99"/>
    <w:locked/>
    <w:rsid w:val="0043791C"/>
    <w:rPr>
      <w:rFonts w:ascii="Times New Roman" w:hAnsi="Times New Roman" w:cs="Times New Roman"/>
      <w:b/>
      <w:bCs/>
      <w:sz w:val="18"/>
      <w:szCs w:val="18"/>
      <w:u w:val="none"/>
    </w:rPr>
  </w:style>
  <w:style w:type="character" w:customStyle="1" w:styleId="121">
    <w:name w:val="Заголовок №1 (2)_"/>
    <w:basedOn w:val="DefaultParagraphFont"/>
    <w:link w:val="122"/>
    <w:uiPriority w:val="99"/>
    <w:locked/>
    <w:rsid w:val="0043791C"/>
    <w:rPr>
      <w:rFonts w:ascii="Times New Roman" w:hAnsi="Times New Roman" w:cs="Times New Roman"/>
      <w:b/>
      <w:bCs/>
      <w:sz w:val="26"/>
      <w:szCs w:val="26"/>
      <w:u w:val="none"/>
    </w:rPr>
  </w:style>
  <w:style w:type="character" w:customStyle="1" w:styleId="72">
    <w:name w:val="Основной текст (7)"/>
    <w:basedOn w:val="7"/>
    <w:uiPriority w:val="99"/>
    <w:rsid w:val="0043791C"/>
    <w:rPr>
      <w:color w:val="000000"/>
      <w:spacing w:val="0"/>
      <w:w w:val="100"/>
      <w:position w:val="0"/>
      <w:u w:val="single"/>
      <w:lang w:val="ru-RU" w:eastAsia="ru-RU"/>
    </w:rPr>
  </w:style>
  <w:style w:type="character" w:customStyle="1" w:styleId="a4">
    <w:name w:val="Оглавление"/>
    <w:basedOn w:val="a3"/>
    <w:uiPriority w:val="99"/>
    <w:rsid w:val="0043791C"/>
    <w:rPr>
      <w:color w:val="000000"/>
      <w:spacing w:val="0"/>
      <w:w w:val="100"/>
      <w:position w:val="0"/>
      <w:u w:val="single"/>
      <w:lang w:val="ru-RU" w:eastAsia="ru-RU"/>
    </w:rPr>
  </w:style>
  <w:style w:type="character" w:customStyle="1" w:styleId="13Exact">
    <w:name w:val="Основной текст (13) Exact"/>
    <w:basedOn w:val="DefaultParagraphFont"/>
    <w:link w:val="130"/>
    <w:uiPriority w:val="99"/>
    <w:locked/>
    <w:rsid w:val="0043791C"/>
    <w:rPr>
      <w:rFonts w:ascii="Microsoft Sans Serif" w:hAnsi="Microsoft Sans Serif" w:cs="Microsoft Sans Serif"/>
      <w:sz w:val="20"/>
      <w:szCs w:val="20"/>
      <w:u w:val="none"/>
    </w:rPr>
  </w:style>
  <w:style w:type="character" w:customStyle="1" w:styleId="28">
    <w:name w:val="Заголовок №2 + Полужирный"/>
    <w:basedOn w:val="24"/>
    <w:uiPriority w:val="99"/>
    <w:rsid w:val="0043791C"/>
    <w:rPr>
      <w:b/>
      <w:bCs/>
      <w:color w:val="000000"/>
      <w:spacing w:val="0"/>
      <w:w w:val="100"/>
      <w:position w:val="0"/>
      <w:lang w:val="ru-RU" w:eastAsia="ru-RU"/>
    </w:rPr>
  </w:style>
  <w:style w:type="character" w:customStyle="1" w:styleId="140">
    <w:name w:val="Основной текст (14)_"/>
    <w:basedOn w:val="DefaultParagraphFont"/>
    <w:link w:val="141"/>
    <w:uiPriority w:val="99"/>
    <w:locked/>
    <w:rsid w:val="0043791C"/>
    <w:rPr>
      <w:rFonts w:ascii="Times New Roman" w:hAnsi="Times New Roman" w:cs="Times New Roman"/>
      <w:i/>
      <w:iCs/>
      <w:sz w:val="14"/>
      <w:szCs w:val="14"/>
      <w:u w:val="none"/>
    </w:rPr>
  </w:style>
  <w:style w:type="character" w:customStyle="1" w:styleId="29">
    <w:name w:val="Колонтитул (2)_"/>
    <w:basedOn w:val="DefaultParagraphFont"/>
    <w:link w:val="2a"/>
    <w:uiPriority w:val="99"/>
    <w:locked/>
    <w:rsid w:val="0043791C"/>
    <w:rPr>
      <w:rFonts w:ascii="Times New Roman" w:hAnsi="Times New Roman" w:cs="Times New Roman"/>
      <w:sz w:val="19"/>
      <w:szCs w:val="19"/>
      <w:u w:val="none"/>
    </w:rPr>
  </w:style>
  <w:style w:type="character" w:customStyle="1" w:styleId="270">
    <w:name w:val="Колонтитул (2) + 7"/>
    <w:aliases w:val="5 pt4"/>
    <w:basedOn w:val="29"/>
    <w:uiPriority w:val="99"/>
    <w:rsid w:val="0043791C"/>
    <w:rPr>
      <w:color w:val="000000"/>
      <w:spacing w:val="0"/>
      <w:w w:val="100"/>
      <w:position w:val="0"/>
      <w:sz w:val="15"/>
      <w:szCs w:val="15"/>
      <w:lang w:val="ru-RU" w:eastAsia="ru-RU"/>
    </w:rPr>
  </w:style>
  <w:style w:type="character" w:customStyle="1" w:styleId="220">
    <w:name w:val="Заголовок №2 (2)_"/>
    <w:basedOn w:val="DefaultParagraphFont"/>
    <w:link w:val="221"/>
    <w:uiPriority w:val="99"/>
    <w:locked/>
    <w:rsid w:val="0043791C"/>
    <w:rPr>
      <w:rFonts w:ascii="Microsoft Sans Serif" w:hAnsi="Microsoft Sans Serif" w:cs="Microsoft Sans Serif"/>
      <w:sz w:val="18"/>
      <w:szCs w:val="18"/>
      <w:u w:val="none"/>
    </w:rPr>
  </w:style>
  <w:style w:type="character" w:customStyle="1" w:styleId="15">
    <w:name w:val="Основной текст (15)_"/>
    <w:basedOn w:val="DefaultParagraphFont"/>
    <w:link w:val="150"/>
    <w:uiPriority w:val="99"/>
    <w:locked/>
    <w:rsid w:val="0043791C"/>
    <w:rPr>
      <w:rFonts w:ascii="Times New Roman" w:hAnsi="Times New Roman" w:cs="Times New Roman"/>
      <w:i/>
      <w:iCs/>
      <w:sz w:val="16"/>
      <w:szCs w:val="16"/>
      <w:u w:val="none"/>
    </w:rPr>
  </w:style>
  <w:style w:type="character" w:customStyle="1" w:styleId="1511pt">
    <w:name w:val="Основной текст (15) + 11 pt"/>
    <w:aliases w:val="Полужирный1,Не курсив1"/>
    <w:basedOn w:val="15"/>
    <w:uiPriority w:val="99"/>
    <w:rsid w:val="0043791C"/>
    <w:rPr>
      <w:b/>
      <w:bCs/>
      <w:color w:val="000000"/>
      <w:spacing w:val="0"/>
      <w:w w:val="100"/>
      <w:position w:val="0"/>
      <w:sz w:val="22"/>
      <w:szCs w:val="22"/>
      <w:lang w:val="ru-RU" w:eastAsia="ru-RU"/>
    </w:rPr>
  </w:style>
  <w:style w:type="character" w:customStyle="1" w:styleId="45">
    <w:name w:val="Оглавление (4)_"/>
    <w:basedOn w:val="DefaultParagraphFont"/>
    <w:link w:val="46"/>
    <w:uiPriority w:val="99"/>
    <w:locked/>
    <w:rsid w:val="0043791C"/>
    <w:rPr>
      <w:rFonts w:ascii="Times New Roman" w:hAnsi="Times New Roman" w:cs="Times New Roman"/>
      <w:b/>
      <w:bCs/>
      <w:sz w:val="22"/>
      <w:szCs w:val="22"/>
      <w:u w:val="none"/>
    </w:rPr>
  </w:style>
  <w:style w:type="character" w:customStyle="1" w:styleId="51">
    <w:name w:val="Оглавление (5)_"/>
    <w:basedOn w:val="DefaultParagraphFont"/>
    <w:link w:val="52"/>
    <w:uiPriority w:val="99"/>
    <w:locked/>
    <w:rsid w:val="0043791C"/>
    <w:rPr>
      <w:rFonts w:ascii="Microsoft Sans Serif" w:hAnsi="Microsoft Sans Serif" w:cs="Microsoft Sans Serif"/>
      <w:sz w:val="14"/>
      <w:szCs w:val="14"/>
      <w:u w:val="none"/>
    </w:rPr>
  </w:style>
  <w:style w:type="character" w:customStyle="1" w:styleId="2b">
    <w:name w:val="Подпись к таблице (2)_"/>
    <w:basedOn w:val="DefaultParagraphFont"/>
    <w:link w:val="2c"/>
    <w:uiPriority w:val="99"/>
    <w:locked/>
    <w:rsid w:val="0043791C"/>
    <w:rPr>
      <w:rFonts w:ascii="Times New Roman" w:hAnsi="Times New Roman" w:cs="Times New Roman"/>
      <w:sz w:val="22"/>
      <w:szCs w:val="22"/>
      <w:u w:val="none"/>
    </w:rPr>
  </w:style>
  <w:style w:type="character" w:customStyle="1" w:styleId="a5">
    <w:name w:val="Подпись к таблице_"/>
    <w:basedOn w:val="DefaultParagraphFont"/>
    <w:link w:val="a6"/>
    <w:uiPriority w:val="99"/>
    <w:locked/>
    <w:rsid w:val="0043791C"/>
    <w:rPr>
      <w:rFonts w:ascii="Times New Roman" w:hAnsi="Times New Roman" w:cs="Times New Roman"/>
      <w:sz w:val="18"/>
      <w:szCs w:val="18"/>
      <w:u w:val="none"/>
    </w:rPr>
  </w:style>
  <w:style w:type="character" w:customStyle="1" w:styleId="290">
    <w:name w:val="Основной текст (2) + 9"/>
    <w:aliases w:val="5 pt3,Курсив"/>
    <w:basedOn w:val="21"/>
    <w:uiPriority w:val="99"/>
    <w:rsid w:val="0043791C"/>
    <w:rPr>
      <w:i/>
      <w:iCs/>
      <w:color w:val="000000"/>
      <w:spacing w:val="0"/>
      <w:w w:val="100"/>
      <w:position w:val="0"/>
      <w:sz w:val="19"/>
      <w:szCs w:val="19"/>
      <w:lang w:val="ru-RU" w:eastAsia="ru-RU"/>
    </w:rPr>
  </w:style>
  <w:style w:type="character" w:customStyle="1" w:styleId="16Exact">
    <w:name w:val="Основной текст (16) Exact"/>
    <w:basedOn w:val="DefaultParagraphFont"/>
    <w:link w:val="16"/>
    <w:uiPriority w:val="99"/>
    <w:locked/>
    <w:rsid w:val="0043791C"/>
    <w:rPr>
      <w:rFonts w:ascii="Microsoft Sans Serif" w:hAnsi="Microsoft Sans Serif" w:cs="Microsoft Sans Serif"/>
      <w:sz w:val="22"/>
      <w:szCs w:val="22"/>
      <w:u w:val="none"/>
    </w:rPr>
  </w:style>
  <w:style w:type="character" w:customStyle="1" w:styleId="17Exact">
    <w:name w:val="Основной текст (17) Exact"/>
    <w:basedOn w:val="DefaultParagraphFont"/>
    <w:link w:val="17"/>
    <w:uiPriority w:val="99"/>
    <w:locked/>
    <w:rsid w:val="0043791C"/>
    <w:rPr>
      <w:rFonts w:ascii="Times New Roman" w:hAnsi="Times New Roman" w:cs="Times New Roman"/>
      <w:b/>
      <w:bCs/>
      <w:sz w:val="21"/>
      <w:szCs w:val="21"/>
      <w:u w:val="none"/>
    </w:rPr>
  </w:style>
  <w:style w:type="character" w:customStyle="1" w:styleId="230">
    <w:name w:val="Заголовок №2 (3)_"/>
    <w:basedOn w:val="DefaultParagraphFont"/>
    <w:link w:val="231"/>
    <w:uiPriority w:val="99"/>
    <w:locked/>
    <w:rsid w:val="0043791C"/>
    <w:rPr>
      <w:rFonts w:ascii="Times New Roman" w:hAnsi="Times New Roman" w:cs="Times New Roman"/>
      <w:b/>
      <w:bCs/>
      <w:sz w:val="22"/>
      <w:szCs w:val="22"/>
      <w:u w:val="none"/>
    </w:rPr>
  </w:style>
  <w:style w:type="character" w:customStyle="1" w:styleId="261">
    <w:name w:val="Основной текст (2) + 61"/>
    <w:aliases w:val="5 pt2"/>
    <w:basedOn w:val="21"/>
    <w:uiPriority w:val="99"/>
    <w:rsid w:val="0043791C"/>
    <w:rPr>
      <w:color w:val="000000"/>
      <w:spacing w:val="0"/>
      <w:w w:val="100"/>
      <w:position w:val="0"/>
      <w:sz w:val="13"/>
      <w:szCs w:val="13"/>
      <w:lang w:val="ru-RU" w:eastAsia="ru-RU"/>
    </w:rPr>
  </w:style>
  <w:style w:type="character" w:customStyle="1" w:styleId="2MicrosoftSansSerif">
    <w:name w:val="Основной текст (2) + Microsoft Sans Serif"/>
    <w:aliases w:val="Интервал 0 pt"/>
    <w:basedOn w:val="21"/>
    <w:uiPriority w:val="99"/>
    <w:rsid w:val="0043791C"/>
    <w:rPr>
      <w:rFonts w:ascii="Microsoft Sans Serif" w:hAnsi="Microsoft Sans Serif" w:cs="Microsoft Sans Serif"/>
      <w:color w:val="000000"/>
      <w:spacing w:val="-10"/>
      <w:w w:val="100"/>
      <w:position w:val="0"/>
      <w:lang w:val="ru-RU" w:eastAsia="ru-RU"/>
    </w:rPr>
  </w:style>
  <w:style w:type="character" w:customStyle="1" w:styleId="211">
    <w:name w:val="Основной текст (2) + 11"/>
    <w:aliases w:val="5 pt1"/>
    <w:basedOn w:val="21"/>
    <w:uiPriority w:val="99"/>
    <w:rsid w:val="0043791C"/>
    <w:rPr>
      <w:color w:val="000000"/>
      <w:spacing w:val="0"/>
      <w:w w:val="100"/>
      <w:position w:val="0"/>
      <w:sz w:val="23"/>
      <w:szCs w:val="23"/>
      <w:lang w:val="ru-RU" w:eastAsia="ru-RU"/>
    </w:rPr>
  </w:style>
  <w:style w:type="character" w:customStyle="1" w:styleId="18">
    <w:name w:val="Основной текст (18)_"/>
    <w:basedOn w:val="DefaultParagraphFont"/>
    <w:link w:val="180"/>
    <w:uiPriority w:val="99"/>
    <w:locked/>
    <w:rsid w:val="0043791C"/>
    <w:rPr>
      <w:rFonts w:ascii="Times New Roman" w:hAnsi="Times New Roman" w:cs="Times New Roman"/>
      <w:b/>
      <w:bCs/>
      <w:sz w:val="14"/>
      <w:szCs w:val="14"/>
      <w:u w:val="none"/>
    </w:rPr>
  </w:style>
  <w:style w:type="paragraph" w:customStyle="1" w:styleId="a0">
    <w:name w:val="Сноска"/>
    <w:basedOn w:val="Normal"/>
    <w:link w:val="a"/>
    <w:uiPriority w:val="99"/>
    <w:rsid w:val="0043791C"/>
    <w:pPr>
      <w:shd w:val="clear" w:color="auto" w:fill="FFFFFF"/>
      <w:spacing w:line="240" w:lineRule="atLeast"/>
    </w:pPr>
    <w:rPr>
      <w:rFonts w:ascii="Times New Roman" w:eastAsia="Times New Roman" w:hAnsi="Times New Roman" w:cs="Times New Roman"/>
      <w:b/>
      <w:bCs/>
      <w:sz w:val="13"/>
      <w:szCs w:val="13"/>
    </w:rPr>
  </w:style>
  <w:style w:type="paragraph" w:customStyle="1" w:styleId="20">
    <w:name w:val="Сноска (2)"/>
    <w:basedOn w:val="Normal"/>
    <w:link w:val="2"/>
    <w:uiPriority w:val="99"/>
    <w:rsid w:val="0043791C"/>
    <w:pPr>
      <w:shd w:val="clear" w:color="auto" w:fill="FFFFFF"/>
      <w:spacing w:line="169" w:lineRule="exact"/>
      <w:jc w:val="both"/>
    </w:pPr>
    <w:rPr>
      <w:rFonts w:ascii="Times New Roman" w:eastAsia="Times New Roman" w:hAnsi="Times New Roman" w:cs="Times New Roman"/>
      <w:b/>
      <w:bCs/>
      <w:sz w:val="13"/>
      <w:szCs w:val="13"/>
    </w:rPr>
  </w:style>
  <w:style w:type="paragraph" w:customStyle="1" w:styleId="30">
    <w:name w:val="Сноска (3)"/>
    <w:basedOn w:val="Normal"/>
    <w:link w:val="3"/>
    <w:uiPriority w:val="99"/>
    <w:rsid w:val="0043791C"/>
    <w:pPr>
      <w:shd w:val="clear" w:color="auto" w:fill="FFFFFF"/>
      <w:spacing w:line="193" w:lineRule="exact"/>
      <w:jc w:val="both"/>
    </w:pPr>
    <w:rPr>
      <w:rFonts w:ascii="Times New Roman" w:eastAsia="Times New Roman" w:hAnsi="Times New Roman" w:cs="Times New Roman"/>
      <w:sz w:val="18"/>
      <w:szCs w:val="18"/>
    </w:rPr>
  </w:style>
  <w:style w:type="paragraph" w:customStyle="1" w:styleId="40">
    <w:name w:val="Сноска (4)"/>
    <w:basedOn w:val="Normal"/>
    <w:link w:val="4"/>
    <w:uiPriority w:val="99"/>
    <w:rsid w:val="0043791C"/>
    <w:pPr>
      <w:shd w:val="clear" w:color="auto" w:fill="FFFFFF"/>
      <w:spacing w:line="187" w:lineRule="exact"/>
    </w:pPr>
    <w:rPr>
      <w:rFonts w:ascii="Times New Roman" w:eastAsia="Times New Roman" w:hAnsi="Times New Roman" w:cs="Times New Roman"/>
      <w:b/>
      <w:bCs/>
      <w:sz w:val="14"/>
      <w:szCs w:val="14"/>
    </w:rPr>
  </w:style>
  <w:style w:type="paragraph" w:customStyle="1" w:styleId="210">
    <w:name w:val="Основной текст (2)1"/>
    <w:basedOn w:val="Normal"/>
    <w:link w:val="21"/>
    <w:uiPriority w:val="99"/>
    <w:rsid w:val="0043791C"/>
    <w:pPr>
      <w:shd w:val="clear" w:color="auto" w:fill="FFFFFF"/>
      <w:spacing w:after="420" w:line="240" w:lineRule="atLeast"/>
      <w:jc w:val="right"/>
    </w:pPr>
    <w:rPr>
      <w:rFonts w:ascii="Times New Roman" w:eastAsia="Times New Roman" w:hAnsi="Times New Roman" w:cs="Times New Roman"/>
      <w:sz w:val="18"/>
      <w:szCs w:val="18"/>
    </w:rPr>
  </w:style>
  <w:style w:type="paragraph" w:customStyle="1" w:styleId="43">
    <w:name w:val="Основной текст (4)"/>
    <w:basedOn w:val="Normal"/>
    <w:link w:val="42"/>
    <w:uiPriority w:val="99"/>
    <w:rsid w:val="0043791C"/>
    <w:pPr>
      <w:shd w:val="clear" w:color="auto" w:fill="FFFFFF"/>
      <w:spacing w:after="60" w:line="240" w:lineRule="atLeast"/>
    </w:pPr>
    <w:rPr>
      <w:rFonts w:ascii="Times New Roman" w:eastAsia="Times New Roman" w:hAnsi="Times New Roman" w:cs="Times New Roman"/>
      <w:i/>
      <w:iCs/>
      <w:sz w:val="13"/>
      <w:szCs w:val="13"/>
    </w:rPr>
  </w:style>
  <w:style w:type="paragraph" w:customStyle="1" w:styleId="1">
    <w:name w:val="Колонтитул1"/>
    <w:basedOn w:val="Normal"/>
    <w:link w:val="a1"/>
    <w:uiPriority w:val="99"/>
    <w:rsid w:val="0043791C"/>
    <w:pPr>
      <w:shd w:val="clear" w:color="auto" w:fill="FFFFFF"/>
      <w:spacing w:line="240" w:lineRule="atLeast"/>
    </w:pPr>
    <w:rPr>
      <w:rFonts w:ascii="Times New Roman" w:eastAsia="Times New Roman" w:hAnsi="Times New Roman" w:cs="Times New Roman"/>
      <w:sz w:val="15"/>
      <w:szCs w:val="15"/>
    </w:rPr>
  </w:style>
  <w:style w:type="paragraph" w:customStyle="1" w:styleId="33">
    <w:name w:val="Заголовок №3"/>
    <w:basedOn w:val="Normal"/>
    <w:link w:val="32"/>
    <w:uiPriority w:val="99"/>
    <w:rsid w:val="0043791C"/>
    <w:pPr>
      <w:shd w:val="clear" w:color="auto" w:fill="FFFFFF"/>
      <w:spacing w:before="60" w:after="300" w:line="240" w:lineRule="atLeast"/>
      <w:jc w:val="center"/>
      <w:outlineLvl w:val="2"/>
    </w:pPr>
    <w:rPr>
      <w:rFonts w:ascii="Times New Roman" w:eastAsia="Times New Roman" w:hAnsi="Times New Roman" w:cs="Times New Roman"/>
      <w:b/>
      <w:bCs/>
      <w:sz w:val="18"/>
      <w:szCs w:val="18"/>
    </w:rPr>
  </w:style>
  <w:style w:type="paragraph" w:customStyle="1" w:styleId="50">
    <w:name w:val="Основной текст (5)"/>
    <w:basedOn w:val="Normal"/>
    <w:link w:val="5"/>
    <w:uiPriority w:val="99"/>
    <w:rsid w:val="0043791C"/>
    <w:pPr>
      <w:shd w:val="clear" w:color="auto" w:fill="FFFFFF"/>
      <w:spacing w:before="180" w:after="300" w:line="214" w:lineRule="exact"/>
    </w:pPr>
    <w:rPr>
      <w:rFonts w:ascii="Times New Roman" w:eastAsia="Times New Roman" w:hAnsi="Times New Roman" w:cs="Times New Roman"/>
      <w:b/>
      <w:bCs/>
      <w:sz w:val="18"/>
      <w:szCs w:val="18"/>
    </w:rPr>
  </w:style>
  <w:style w:type="paragraph" w:customStyle="1" w:styleId="60">
    <w:name w:val="Основной текст (6)"/>
    <w:basedOn w:val="Normal"/>
    <w:link w:val="6"/>
    <w:uiPriority w:val="99"/>
    <w:rsid w:val="0043791C"/>
    <w:pPr>
      <w:shd w:val="clear" w:color="auto" w:fill="FFFFFF"/>
      <w:spacing w:line="214" w:lineRule="exact"/>
      <w:jc w:val="both"/>
    </w:pPr>
    <w:rPr>
      <w:rFonts w:ascii="Times New Roman" w:eastAsia="Times New Roman" w:hAnsi="Times New Roman" w:cs="Times New Roman"/>
      <w:i/>
      <w:iCs/>
      <w:sz w:val="18"/>
      <w:szCs w:val="18"/>
    </w:rPr>
  </w:style>
  <w:style w:type="paragraph" w:customStyle="1" w:styleId="71">
    <w:name w:val="Основной текст (7)1"/>
    <w:basedOn w:val="Normal"/>
    <w:link w:val="7"/>
    <w:uiPriority w:val="99"/>
    <w:rsid w:val="0043791C"/>
    <w:pPr>
      <w:shd w:val="clear" w:color="auto" w:fill="FFFFFF"/>
      <w:spacing w:after="180" w:line="276" w:lineRule="exact"/>
      <w:ind w:hanging="160"/>
      <w:jc w:val="right"/>
    </w:pPr>
    <w:rPr>
      <w:rFonts w:ascii="Times New Roman" w:eastAsia="Times New Roman" w:hAnsi="Times New Roman" w:cs="Times New Roman"/>
      <w:sz w:val="22"/>
      <w:szCs w:val="22"/>
    </w:rPr>
  </w:style>
  <w:style w:type="paragraph" w:customStyle="1" w:styleId="25">
    <w:name w:val="Заголовок №2"/>
    <w:basedOn w:val="Normal"/>
    <w:link w:val="24"/>
    <w:uiPriority w:val="99"/>
    <w:rsid w:val="0043791C"/>
    <w:pPr>
      <w:shd w:val="clear" w:color="auto" w:fill="FFFFFF"/>
      <w:spacing w:before="180" w:after="60" w:line="240" w:lineRule="atLeast"/>
      <w:jc w:val="center"/>
      <w:outlineLvl w:val="1"/>
    </w:pPr>
    <w:rPr>
      <w:rFonts w:ascii="Times New Roman" w:eastAsia="Times New Roman" w:hAnsi="Times New Roman" w:cs="Times New Roman"/>
      <w:sz w:val="22"/>
      <w:szCs w:val="22"/>
    </w:rPr>
  </w:style>
  <w:style w:type="paragraph" w:customStyle="1" w:styleId="91">
    <w:name w:val="Основной текст (9)"/>
    <w:basedOn w:val="Normal"/>
    <w:link w:val="90"/>
    <w:uiPriority w:val="99"/>
    <w:rsid w:val="0043791C"/>
    <w:pPr>
      <w:shd w:val="clear" w:color="auto" w:fill="FFFFFF"/>
      <w:spacing w:before="720" w:after="120" w:line="240" w:lineRule="atLeast"/>
      <w:jc w:val="both"/>
    </w:pPr>
    <w:rPr>
      <w:rFonts w:ascii="Times New Roman" w:eastAsia="Times New Roman" w:hAnsi="Times New Roman" w:cs="Times New Roman"/>
      <w:b/>
      <w:bCs/>
      <w:sz w:val="13"/>
      <w:szCs w:val="13"/>
    </w:rPr>
  </w:style>
  <w:style w:type="paragraph" w:customStyle="1" w:styleId="80">
    <w:name w:val="Основной текст (8)"/>
    <w:basedOn w:val="Normal"/>
    <w:link w:val="8"/>
    <w:uiPriority w:val="99"/>
    <w:rsid w:val="0043791C"/>
    <w:pPr>
      <w:shd w:val="clear" w:color="auto" w:fill="FFFFFF"/>
      <w:spacing w:before="240" w:after="240" w:line="241" w:lineRule="exact"/>
    </w:pPr>
    <w:rPr>
      <w:rFonts w:ascii="Times New Roman" w:eastAsia="Times New Roman" w:hAnsi="Times New Roman" w:cs="Times New Roman"/>
      <w:sz w:val="22"/>
      <w:szCs w:val="22"/>
    </w:rPr>
  </w:style>
  <w:style w:type="paragraph" w:customStyle="1" w:styleId="100">
    <w:name w:val="Основной текст (10)"/>
    <w:basedOn w:val="Normal"/>
    <w:link w:val="10"/>
    <w:uiPriority w:val="99"/>
    <w:rsid w:val="0043791C"/>
    <w:pPr>
      <w:shd w:val="clear" w:color="auto" w:fill="FFFFFF"/>
      <w:spacing w:before="240" w:after="540" w:line="276" w:lineRule="exact"/>
    </w:pPr>
    <w:rPr>
      <w:rFonts w:ascii="Times New Roman" w:eastAsia="Times New Roman" w:hAnsi="Times New Roman" w:cs="Times New Roman"/>
      <w:b/>
      <w:bCs/>
      <w:sz w:val="22"/>
      <w:szCs w:val="22"/>
    </w:rPr>
  </w:style>
  <w:style w:type="paragraph" w:customStyle="1" w:styleId="11">
    <w:name w:val="Оглавление1"/>
    <w:basedOn w:val="Normal"/>
    <w:link w:val="a3"/>
    <w:uiPriority w:val="99"/>
    <w:rsid w:val="0043791C"/>
    <w:pPr>
      <w:shd w:val="clear" w:color="auto" w:fill="FFFFFF"/>
      <w:spacing w:before="240" w:after="540" w:line="240" w:lineRule="atLeast"/>
      <w:jc w:val="both"/>
    </w:pPr>
    <w:rPr>
      <w:rFonts w:ascii="Times New Roman" w:eastAsia="Times New Roman" w:hAnsi="Times New Roman" w:cs="Times New Roman"/>
      <w:sz w:val="22"/>
      <w:szCs w:val="22"/>
    </w:rPr>
  </w:style>
  <w:style w:type="paragraph" w:customStyle="1" w:styleId="27">
    <w:name w:val="Оглавление (2)"/>
    <w:basedOn w:val="Normal"/>
    <w:link w:val="26"/>
    <w:uiPriority w:val="99"/>
    <w:rsid w:val="0043791C"/>
    <w:pPr>
      <w:shd w:val="clear" w:color="auto" w:fill="FFFFFF"/>
      <w:spacing w:before="540" w:after="60" w:line="240" w:lineRule="atLeast"/>
      <w:jc w:val="center"/>
    </w:pPr>
    <w:rPr>
      <w:rFonts w:ascii="Times New Roman" w:eastAsia="Times New Roman" w:hAnsi="Times New Roman" w:cs="Times New Roman"/>
      <w:sz w:val="18"/>
      <w:szCs w:val="18"/>
    </w:rPr>
  </w:style>
  <w:style w:type="paragraph" w:customStyle="1" w:styleId="111">
    <w:name w:val="Основной текст (11)"/>
    <w:basedOn w:val="Normal"/>
    <w:link w:val="110"/>
    <w:uiPriority w:val="99"/>
    <w:rsid w:val="0043791C"/>
    <w:pPr>
      <w:shd w:val="clear" w:color="auto" w:fill="FFFFFF"/>
      <w:spacing w:after="60" w:line="240" w:lineRule="atLeast"/>
    </w:pPr>
    <w:rPr>
      <w:rFonts w:ascii="Times New Roman" w:eastAsia="Times New Roman" w:hAnsi="Times New Roman" w:cs="Times New Roman"/>
      <w:sz w:val="14"/>
      <w:szCs w:val="14"/>
    </w:rPr>
  </w:style>
  <w:style w:type="paragraph" w:customStyle="1" w:styleId="120">
    <w:name w:val="Основной текст (12)"/>
    <w:basedOn w:val="Normal"/>
    <w:link w:val="12"/>
    <w:uiPriority w:val="99"/>
    <w:rsid w:val="0043791C"/>
    <w:pPr>
      <w:shd w:val="clear" w:color="auto" w:fill="FFFFFF"/>
      <w:spacing w:after="240" w:line="320" w:lineRule="exact"/>
      <w:jc w:val="right"/>
    </w:pPr>
    <w:rPr>
      <w:rFonts w:ascii="Times New Roman" w:eastAsia="Times New Roman" w:hAnsi="Times New Roman" w:cs="Times New Roman"/>
      <w:sz w:val="26"/>
      <w:szCs w:val="26"/>
    </w:rPr>
  </w:style>
  <w:style w:type="paragraph" w:customStyle="1" w:styleId="14">
    <w:name w:val="Заголовок №1"/>
    <w:basedOn w:val="Normal"/>
    <w:link w:val="13"/>
    <w:uiPriority w:val="99"/>
    <w:rsid w:val="0043791C"/>
    <w:pPr>
      <w:shd w:val="clear" w:color="auto" w:fill="FFFFFF"/>
      <w:spacing w:before="240" w:after="540" w:line="302" w:lineRule="exact"/>
      <w:ind w:hanging="720"/>
      <w:outlineLvl w:val="0"/>
    </w:pPr>
    <w:rPr>
      <w:rFonts w:ascii="Times New Roman" w:eastAsia="Times New Roman" w:hAnsi="Times New Roman" w:cs="Times New Roman"/>
      <w:b/>
      <w:bCs/>
    </w:rPr>
  </w:style>
  <w:style w:type="paragraph" w:customStyle="1" w:styleId="35">
    <w:name w:val="Оглавление (3)"/>
    <w:basedOn w:val="Normal"/>
    <w:link w:val="34"/>
    <w:uiPriority w:val="99"/>
    <w:rsid w:val="0043791C"/>
    <w:pPr>
      <w:shd w:val="clear" w:color="auto" w:fill="FFFFFF"/>
      <w:spacing w:before="540" w:after="60" w:line="240" w:lineRule="atLeast"/>
      <w:jc w:val="center"/>
    </w:pPr>
    <w:rPr>
      <w:rFonts w:ascii="Times New Roman" w:eastAsia="Times New Roman" w:hAnsi="Times New Roman" w:cs="Times New Roman"/>
      <w:b/>
      <w:bCs/>
      <w:sz w:val="18"/>
      <w:szCs w:val="18"/>
    </w:rPr>
  </w:style>
  <w:style w:type="paragraph" w:customStyle="1" w:styleId="122">
    <w:name w:val="Заголовок №1 (2)"/>
    <w:basedOn w:val="Normal"/>
    <w:link w:val="121"/>
    <w:uiPriority w:val="99"/>
    <w:rsid w:val="0043791C"/>
    <w:pPr>
      <w:shd w:val="clear" w:color="auto" w:fill="FFFFFF"/>
      <w:spacing w:before="60" w:after="360" w:line="240" w:lineRule="atLeast"/>
      <w:jc w:val="center"/>
      <w:outlineLvl w:val="0"/>
    </w:pPr>
    <w:rPr>
      <w:rFonts w:ascii="Times New Roman" w:eastAsia="Times New Roman" w:hAnsi="Times New Roman" w:cs="Times New Roman"/>
      <w:b/>
      <w:bCs/>
      <w:sz w:val="26"/>
      <w:szCs w:val="26"/>
    </w:rPr>
  </w:style>
  <w:style w:type="paragraph" w:customStyle="1" w:styleId="130">
    <w:name w:val="Основной текст (13)"/>
    <w:basedOn w:val="Normal"/>
    <w:link w:val="13Exact"/>
    <w:uiPriority w:val="99"/>
    <w:rsid w:val="0043791C"/>
    <w:pPr>
      <w:shd w:val="clear" w:color="auto" w:fill="FFFFFF"/>
      <w:spacing w:after="60" w:line="240" w:lineRule="atLeast"/>
    </w:pPr>
    <w:rPr>
      <w:rFonts w:ascii="Microsoft Sans Serif" w:hAnsi="Microsoft Sans Serif" w:cs="Microsoft Sans Serif"/>
      <w:sz w:val="20"/>
      <w:szCs w:val="20"/>
    </w:rPr>
  </w:style>
  <w:style w:type="paragraph" w:customStyle="1" w:styleId="2a">
    <w:name w:val="Колонтитул (2)"/>
    <w:basedOn w:val="Normal"/>
    <w:link w:val="29"/>
    <w:uiPriority w:val="99"/>
    <w:rsid w:val="0043791C"/>
    <w:pPr>
      <w:shd w:val="clear" w:color="auto" w:fill="FFFFFF"/>
      <w:spacing w:line="240" w:lineRule="atLeast"/>
    </w:pPr>
    <w:rPr>
      <w:rFonts w:ascii="Times New Roman" w:eastAsia="Times New Roman" w:hAnsi="Times New Roman" w:cs="Times New Roman"/>
      <w:sz w:val="19"/>
      <w:szCs w:val="19"/>
    </w:rPr>
  </w:style>
  <w:style w:type="paragraph" w:customStyle="1" w:styleId="221">
    <w:name w:val="Заголовок №2 (2)"/>
    <w:basedOn w:val="Normal"/>
    <w:link w:val="220"/>
    <w:uiPriority w:val="99"/>
    <w:rsid w:val="0043791C"/>
    <w:pPr>
      <w:shd w:val="clear" w:color="auto" w:fill="FFFFFF"/>
      <w:spacing w:line="208" w:lineRule="exact"/>
      <w:jc w:val="center"/>
      <w:outlineLvl w:val="1"/>
    </w:pPr>
    <w:rPr>
      <w:rFonts w:ascii="Microsoft Sans Serif" w:hAnsi="Microsoft Sans Serif" w:cs="Microsoft Sans Serif"/>
      <w:sz w:val="18"/>
      <w:szCs w:val="18"/>
    </w:rPr>
  </w:style>
  <w:style w:type="paragraph" w:customStyle="1" w:styleId="150">
    <w:name w:val="Основной текст (15)"/>
    <w:basedOn w:val="Normal"/>
    <w:link w:val="15"/>
    <w:uiPriority w:val="99"/>
    <w:rsid w:val="0043791C"/>
    <w:pPr>
      <w:shd w:val="clear" w:color="auto" w:fill="FFFFFF"/>
      <w:spacing w:before="660" w:after="120" w:line="240" w:lineRule="atLeast"/>
      <w:jc w:val="center"/>
    </w:pPr>
    <w:rPr>
      <w:rFonts w:ascii="Times New Roman" w:eastAsia="Times New Roman" w:hAnsi="Times New Roman" w:cs="Times New Roman"/>
      <w:i/>
      <w:iCs/>
      <w:sz w:val="16"/>
      <w:szCs w:val="16"/>
    </w:rPr>
  </w:style>
  <w:style w:type="paragraph" w:customStyle="1" w:styleId="46">
    <w:name w:val="Оглавление (4)"/>
    <w:basedOn w:val="Normal"/>
    <w:link w:val="45"/>
    <w:uiPriority w:val="99"/>
    <w:rsid w:val="0043791C"/>
    <w:pPr>
      <w:shd w:val="clear" w:color="auto" w:fill="FFFFFF"/>
      <w:spacing w:before="300" w:after="120" w:line="240" w:lineRule="atLeast"/>
      <w:jc w:val="both"/>
    </w:pPr>
    <w:rPr>
      <w:rFonts w:ascii="Times New Roman" w:eastAsia="Times New Roman" w:hAnsi="Times New Roman" w:cs="Times New Roman"/>
      <w:b/>
      <w:bCs/>
      <w:sz w:val="22"/>
      <w:szCs w:val="22"/>
    </w:rPr>
  </w:style>
  <w:style w:type="paragraph" w:customStyle="1" w:styleId="52">
    <w:name w:val="Оглавление (5)"/>
    <w:basedOn w:val="Normal"/>
    <w:link w:val="51"/>
    <w:uiPriority w:val="99"/>
    <w:rsid w:val="0043791C"/>
    <w:pPr>
      <w:shd w:val="clear" w:color="auto" w:fill="FFFFFF"/>
      <w:spacing w:before="120" w:after="120" w:line="240" w:lineRule="atLeast"/>
    </w:pPr>
    <w:rPr>
      <w:rFonts w:ascii="Microsoft Sans Serif" w:hAnsi="Microsoft Sans Serif" w:cs="Microsoft Sans Serif"/>
      <w:sz w:val="14"/>
      <w:szCs w:val="14"/>
    </w:rPr>
  </w:style>
  <w:style w:type="paragraph" w:customStyle="1" w:styleId="2c">
    <w:name w:val="Подпись к таблице (2)"/>
    <w:basedOn w:val="Normal"/>
    <w:link w:val="2b"/>
    <w:uiPriority w:val="99"/>
    <w:rsid w:val="0043791C"/>
    <w:pPr>
      <w:shd w:val="clear" w:color="auto" w:fill="FFFFFF"/>
      <w:spacing w:line="240" w:lineRule="atLeast"/>
    </w:pPr>
    <w:rPr>
      <w:rFonts w:ascii="Times New Roman" w:eastAsia="Times New Roman" w:hAnsi="Times New Roman" w:cs="Times New Roman"/>
      <w:sz w:val="22"/>
      <w:szCs w:val="22"/>
    </w:rPr>
  </w:style>
  <w:style w:type="paragraph" w:customStyle="1" w:styleId="a6">
    <w:name w:val="Подпись к таблице"/>
    <w:basedOn w:val="Normal"/>
    <w:link w:val="a5"/>
    <w:uiPriority w:val="99"/>
    <w:rsid w:val="0043791C"/>
    <w:pPr>
      <w:shd w:val="clear" w:color="auto" w:fill="FFFFFF"/>
      <w:spacing w:line="240" w:lineRule="atLeast"/>
    </w:pPr>
    <w:rPr>
      <w:rFonts w:ascii="Times New Roman" w:eastAsia="Times New Roman" w:hAnsi="Times New Roman" w:cs="Times New Roman"/>
      <w:sz w:val="18"/>
      <w:szCs w:val="18"/>
    </w:rPr>
  </w:style>
  <w:style w:type="paragraph" w:customStyle="1" w:styleId="16">
    <w:name w:val="Основной текст (16)"/>
    <w:basedOn w:val="Normal"/>
    <w:link w:val="16Exact"/>
    <w:uiPriority w:val="99"/>
    <w:rsid w:val="0043791C"/>
    <w:pPr>
      <w:shd w:val="clear" w:color="auto" w:fill="FFFFFF"/>
      <w:spacing w:line="257" w:lineRule="exact"/>
      <w:ind w:firstLine="160"/>
      <w:jc w:val="both"/>
    </w:pPr>
    <w:rPr>
      <w:rFonts w:ascii="Microsoft Sans Serif" w:hAnsi="Microsoft Sans Serif" w:cs="Microsoft Sans Serif"/>
      <w:sz w:val="22"/>
      <w:szCs w:val="22"/>
    </w:rPr>
  </w:style>
  <w:style w:type="paragraph" w:customStyle="1" w:styleId="17">
    <w:name w:val="Основной текст (17)"/>
    <w:basedOn w:val="Normal"/>
    <w:link w:val="17Exact"/>
    <w:uiPriority w:val="99"/>
    <w:rsid w:val="0043791C"/>
    <w:pPr>
      <w:shd w:val="clear" w:color="auto" w:fill="FFFFFF"/>
      <w:spacing w:line="240" w:lineRule="atLeast"/>
      <w:jc w:val="center"/>
    </w:pPr>
    <w:rPr>
      <w:rFonts w:ascii="Times New Roman" w:eastAsia="Times New Roman" w:hAnsi="Times New Roman" w:cs="Times New Roman"/>
      <w:b/>
      <w:bCs/>
      <w:sz w:val="21"/>
      <w:szCs w:val="21"/>
    </w:rPr>
  </w:style>
  <w:style w:type="paragraph" w:customStyle="1" w:styleId="231">
    <w:name w:val="Заголовок №2 (3)"/>
    <w:basedOn w:val="Normal"/>
    <w:link w:val="230"/>
    <w:uiPriority w:val="99"/>
    <w:rsid w:val="0043791C"/>
    <w:pPr>
      <w:shd w:val="clear" w:color="auto" w:fill="FFFFFF"/>
      <w:spacing w:before="240" w:after="60" w:line="240" w:lineRule="atLeast"/>
      <w:jc w:val="center"/>
      <w:outlineLvl w:val="1"/>
    </w:pPr>
    <w:rPr>
      <w:rFonts w:ascii="Times New Roman" w:eastAsia="Times New Roman" w:hAnsi="Times New Roman" w:cs="Times New Roman"/>
      <w:b/>
      <w:bCs/>
      <w:sz w:val="22"/>
      <w:szCs w:val="22"/>
    </w:rPr>
  </w:style>
  <w:style w:type="paragraph" w:customStyle="1" w:styleId="141">
    <w:name w:val="Основной текст (14)"/>
    <w:basedOn w:val="Normal"/>
    <w:link w:val="140"/>
    <w:uiPriority w:val="99"/>
    <w:rsid w:val="0043791C"/>
    <w:pPr>
      <w:shd w:val="clear" w:color="auto" w:fill="FFFFFF"/>
      <w:spacing w:before="300" w:after="300" w:line="240" w:lineRule="atLeast"/>
      <w:jc w:val="center"/>
    </w:pPr>
    <w:rPr>
      <w:rFonts w:ascii="Times New Roman" w:eastAsia="Times New Roman" w:hAnsi="Times New Roman" w:cs="Times New Roman"/>
      <w:i/>
      <w:iCs/>
      <w:sz w:val="14"/>
      <w:szCs w:val="14"/>
    </w:rPr>
  </w:style>
  <w:style w:type="paragraph" w:customStyle="1" w:styleId="180">
    <w:name w:val="Основной текст (18)"/>
    <w:basedOn w:val="Normal"/>
    <w:link w:val="18"/>
    <w:uiPriority w:val="99"/>
    <w:rsid w:val="0043791C"/>
    <w:pPr>
      <w:shd w:val="clear" w:color="auto" w:fill="FFFFFF"/>
      <w:spacing w:before="120" w:after="120" w:line="187" w:lineRule="exact"/>
      <w:ind w:hanging="1400"/>
    </w:pPr>
    <w:rPr>
      <w:rFonts w:ascii="Times New Roman" w:eastAsia="Times New Roman" w:hAnsi="Times New Roman" w:cs="Times New Roman"/>
      <w:b/>
      <w:bCs/>
      <w:sz w:val="14"/>
      <w:szCs w:val="14"/>
    </w:rPr>
  </w:style>
  <w:style w:type="paragraph" w:styleId="BalloonText">
    <w:name w:val="Balloon Text"/>
    <w:basedOn w:val="Normal"/>
    <w:link w:val="BalloonTextChar"/>
    <w:uiPriority w:val="99"/>
    <w:semiHidden/>
    <w:rsid w:val="006A67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671B"/>
    <w:rPr>
      <w:rFonts w:ascii="Segoe UI" w:hAnsi="Segoe UI" w:cs="Segoe UI"/>
      <w:color w:val="000000"/>
      <w:sz w:val="18"/>
      <w:szCs w:val="18"/>
    </w:rPr>
  </w:style>
  <w:style w:type="paragraph" w:styleId="Footer">
    <w:name w:val="footer"/>
    <w:basedOn w:val="Normal"/>
    <w:link w:val="FooterChar"/>
    <w:uiPriority w:val="99"/>
    <w:rsid w:val="00D33AA4"/>
    <w:pPr>
      <w:tabs>
        <w:tab w:val="center" w:pos="4677"/>
        <w:tab w:val="right" w:pos="9355"/>
      </w:tabs>
    </w:pPr>
  </w:style>
  <w:style w:type="character" w:customStyle="1" w:styleId="FooterChar">
    <w:name w:val="Footer Char"/>
    <w:basedOn w:val="DefaultParagraphFont"/>
    <w:link w:val="Footer"/>
    <w:uiPriority w:val="99"/>
    <w:locked/>
    <w:rsid w:val="00D33AA4"/>
    <w:rPr>
      <w:rFonts w:cs="Times New Roman"/>
      <w:color w:val="000000"/>
    </w:rPr>
  </w:style>
  <w:style w:type="paragraph" w:styleId="Header">
    <w:name w:val="header"/>
    <w:basedOn w:val="Normal"/>
    <w:link w:val="HeaderChar"/>
    <w:uiPriority w:val="99"/>
    <w:rsid w:val="00D33AA4"/>
    <w:pPr>
      <w:tabs>
        <w:tab w:val="center" w:pos="4677"/>
        <w:tab w:val="right" w:pos="9355"/>
      </w:tabs>
    </w:pPr>
  </w:style>
  <w:style w:type="character" w:customStyle="1" w:styleId="HeaderChar">
    <w:name w:val="Header Char"/>
    <w:basedOn w:val="DefaultParagraphFont"/>
    <w:link w:val="Header"/>
    <w:uiPriority w:val="99"/>
    <w:locked/>
    <w:rsid w:val="00D33AA4"/>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602</TotalTime>
  <Pages>61</Pages>
  <Words>21991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304</cp:lastModifiedBy>
  <cp:revision>29</cp:revision>
  <cp:lastPrinted>2022-11-18T05:39:00Z</cp:lastPrinted>
  <dcterms:created xsi:type="dcterms:W3CDTF">2022-11-09T12:06:00Z</dcterms:created>
  <dcterms:modified xsi:type="dcterms:W3CDTF">2022-11-29T10:00:00Z</dcterms:modified>
</cp:coreProperties>
</file>