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75" w:rsidRPr="00AA086D" w:rsidRDefault="00A35775" w:rsidP="00AA086D">
      <w:pPr>
        <w:pStyle w:val="BodyText"/>
        <w:ind w:left="0" w:right="-40"/>
        <w:jc w:val="left"/>
      </w:pPr>
      <w:r w:rsidRPr="00AA086D">
        <w:t xml:space="preserve">                                                                                                       Приложение</w:t>
      </w:r>
    </w:p>
    <w:p w:rsidR="00A35775" w:rsidRPr="00AA086D" w:rsidRDefault="00A35775" w:rsidP="00AA086D">
      <w:pPr>
        <w:pStyle w:val="BodyText"/>
        <w:ind w:left="0" w:right="-40"/>
        <w:jc w:val="left"/>
      </w:pPr>
      <w:r w:rsidRPr="00AA086D">
        <w:t xml:space="preserve">                                                                                                       УТВЕРЖДЕН</w:t>
      </w:r>
    </w:p>
    <w:p w:rsidR="00A35775" w:rsidRPr="00AA086D" w:rsidRDefault="00A35775" w:rsidP="00AA086D">
      <w:pPr>
        <w:pStyle w:val="BodyText"/>
        <w:ind w:left="0" w:right="-40"/>
        <w:jc w:val="left"/>
      </w:pPr>
      <w:r w:rsidRPr="00AA086D">
        <w:t xml:space="preserve">                                                                                                       постановлением</w:t>
      </w:r>
    </w:p>
    <w:p w:rsidR="00A35775" w:rsidRPr="00AA086D" w:rsidRDefault="00A35775" w:rsidP="00AA086D">
      <w:pPr>
        <w:pStyle w:val="BodyText"/>
        <w:ind w:left="0" w:right="-40"/>
        <w:jc w:val="left"/>
      </w:pPr>
      <w:r w:rsidRPr="00AA086D">
        <w:t xml:space="preserve">                                                                                                       администрации</w:t>
      </w:r>
    </w:p>
    <w:p w:rsidR="00A35775" w:rsidRPr="00AA086D" w:rsidRDefault="00A35775" w:rsidP="00AA086D">
      <w:pPr>
        <w:pStyle w:val="BodyText"/>
        <w:ind w:left="0" w:right="-40"/>
        <w:jc w:val="left"/>
      </w:pPr>
      <w:r w:rsidRPr="00AA086D">
        <w:t xml:space="preserve">                                                                                                       Кильмезского района</w:t>
      </w:r>
    </w:p>
    <w:p w:rsidR="00A35775" w:rsidRPr="00AA086D" w:rsidRDefault="00A35775" w:rsidP="00AA086D">
      <w:pPr>
        <w:pStyle w:val="BodyText"/>
        <w:ind w:left="0" w:right="-40"/>
        <w:jc w:val="left"/>
      </w:pPr>
      <w:r w:rsidRPr="00AA086D">
        <w:t xml:space="preserve">                                                                                                       от 19.09.2022 №312</w:t>
      </w:r>
    </w:p>
    <w:p w:rsidR="00A35775" w:rsidRPr="00AA086D" w:rsidRDefault="00A35775" w:rsidP="00AA086D">
      <w:pPr>
        <w:pStyle w:val="BodyText"/>
        <w:ind w:left="0" w:right="-40"/>
        <w:jc w:val="left"/>
      </w:pPr>
    </w:p>
    <w:p w:rsidR="00A35775" w:rsidRPr="00AA086D" w:rsidRDefault="00A35775" w:rsidP="00AA086D">
      <w:pPr>
        <w:pStyle w:val="Heading1"/>
        <w:ind w:right="-40"/>
        <w:jc w:val="center"/>
      </w:pPr>
      <w:r w:rsidRPr="00AA086D">
        <w:t>Административный регламент по предоставлению муниципальной</w:t>
      </w:r>
    </w:p>
    <w:p w:rsidR="00A35775" w:rsidRPr="00AA086D" w:rsidRDefault="00A35775" w:rsidP="00AA086D">
      <w:pPr>
        <w:pStyle w:val="Heading1"/>
        <w:ind w:right="-40"/>
        <w:jc w:val="center"/>
      </w:pPr>
      <w:r w:rsidRPr="00AA086D">
        <w:t>услуги «Присвоение спортивных разрядов»</w:t>
      </w:r>
    </w:p>
    <w:p w:rsidR="00A35775" w:rsidRPr="00AA086D" w:rsidRDefault="00A35775" w:rsidP="00AA086D">
      <w:pPr>
        <w:pStyle w:val="Heading1"/>
        <w:ind w:left="1295" w:right="-40" w:hanging="754"/>
      </w:pPr>
    </w:p>
    <w:p w:rsidR="00A35775" w:rsidRPr="00AA086D" w:rsidRDefault="00A35775" w:rsidP="00AA086D">
      <w:pPr>
        <w:pStyle w:val="Heading1"/>
        <w:ind w:left="1295" w:right="-40" w:hanging="754"/>
        <w:jc w:val="center"/>
        <w:rPr>
          <w:b w:val="0"/>
        </w:rPr>
      </w:pPr>
      <w:r w:rsidRPr="00AA086D">
        <w:t>Общие положения</w:t>
      </w:r>
    </w:p>
    <w:p w:rsidR="00A35775" w:rsidRPr="00AA086D" w:rsidRDefault="00A35775" w:rsidP="00AA086D">
      <w:pPr>
        <w:pStyle w:val="BodyText"/>
        <w:ind w:left="0" w:right="-40"/>
        <w:jc w:val="left"/>
        <w:rPr>
          <w:b/>
        </w:rPr>
      </w:pPr>
    </w:p>
    <w:p w:rsidR="00A35775" w:rsidRPr="00AA086D" w:rsidRDefault="00A35775" w:rsidP="00AA086D">
      <w:pPr>
        <w:pStyle w:val="Heading1"/>
        <w:numPr>
          <w:ilvl w:val="1"/>
          <w:numId w:val="23"/>
        </w:numPr>
        <w:tabs>
          <w:tab w:val="left" w:pos="2980"/>
        </w:tabs>
        <w:ind w:right="-40"/>
      </w:pPr>
      <w:r w:rsidRPr="00AA086D">
        <w:t>Предмет регулирования регламента</w:t>
      </w:r>
    </w:p>
    <w:p w:rsidR="00A35775" w:rsidRDefault="00A35775" w:rsidP="00AA086D">
      <w:pPr>
        <w:pStyle w:val="BodyText"/>
        <w:ind w:left="0" w:right="124"/>
        <w:rPr>
          <w:b/>
        </w:rPr>
      </w:pPr>
    </w:p>
    <w:p w:rsidR="00A35775" w:rsidRPr="00AA086D" w:rsidRDefault="00A35775" w:rsidP="00AA086D">
      <w:pPr>
        <w:pStyle w:val="BodyText"/>
        <w:ind w:left="0" w:right="124"/>
      </w:pPr>
      <w:r>
        <w:rPr>
          <w:b/>
        </w:rPr>
        <w:t xml:space="preserve">       </w:t>
      </w:r>
      <w:r>
        <w:t>1.1.1.</w:t>
      </w:r>
      <w:r w:rsidRPr="00AA086D">
        <w:t>Настоящий</w:t>
      </w:r>
      <w:r>
        <w:t xml:space="preserve"> </w:t>
      </w:r>
      <w:r w:rsidRPr="00AA086D">
        <w:t>Административный</w:t>
      </w:r>
      <w:r>
        <w:t xml:space="preserve"> </w:t>
      </w:r>
      <w:r w:rsidRPr="00AA086D">
        <w:t>регламент</w:t>
      </w:r>
      <w:r>
        <w:t xml:space="preserve"> </w:t>
      </w:r>
      <w:r w:rsidRPr="00AA086D">
        <w:t>определяет</w:t>
      </w:r>
      <w:r>
        <w:t xml:space="preserve"> </w:t>
      </w:r>
      <w:r w:rsidRPr="00AA086D">
        <w:t>сроки,</w:t>
      </w:r>
      <w:r>
        <w:t xml:space="preserve"> </w:t>
      </w:r>
      <w:r w:rsidRPr="00AA086D">
        <w:t>стандарты</w:t>
      </w:r>
      <w:r>
        <w:t xml:space="preserve"> </w:t>
      </w:r>
      <w:r w:rsidRPr="00AA086D">
        <w:t>и</w:t>
      </w:r>
      <w:r>
        <w:t xml:space="preserve"> </w:t>
      </w:r>
      <w:r w:rsidRPr="00AA086D">
        <w:t>последовательность</w:t>
      </w:r>
      <w:r>
        <w:t xml:space="preserve"> </w:t>
      </w:r>
      <w:r w:rsidRPr="00AA086D">
        <w:t>действий</w:t>
      </w:r>
      <w:r>
        <w:t xml:space="preserve"> </w:t>
      </w:r>
      <w:r w:rsidRPr="00AA086D">
        <w:t>(административных</w:t>
      </w:r>
      <w:r>
        <w:t xml:space="preserve"> </w:t>
      </w:r>
      <w:r w:rsidRPr="00AA086D">
        <w:t>процедур)</w:t>
      </w:r>
      <w:r>
        <w:t xml:space="preserve"> </w:t>
      </w:r>
      <w:r w:rsidRPr="00AA086D">
        <w:t>администрации</w:t>
      </w:r>
      <w:r>
        <w:t xml:space="preserve"> Кильмезского </w:t>
      </w:r>
      <w:r w:rsidRPr="00AA086D">
        <w:t>района</w:t>
      </w:r>
      <w:r>
        <w:t xml:space="preserve"> Кировской области (далее администрация) </w:t>
      </w:r>
      <w:r w:rsidRPr="00AA086D">
        <w:t>по</w:t>
      </w:r>
      <w:r>
        <w:t xml:space="preserve"> </w:t>
      </w:r>
      <w:r w:rsidRPr="00AA086D">
        <w:t>предоставлению</w:t>
      </w:r>
      <w:r>
        <w:t xml:space="preserve"> </w:t>
      </w:r>
      <w:r w:rsidRPr="00AA086D">
        <w:t>муниципальной</w:t>
      </w:r>
      <w:r>
        <w:t xml:space="preserve"> </w:t>
      </w:r>
      <w:r w:rsidRPr="00AA086D">
        <w:t>услуги</w:t>
      </w:r>
      <w:r>
        <w:t xml:space="preserve"> </w:t>
      </w:r>
      <w:r w:rsidRPr="00AA086D">
        <w:t>по</w:t>
      </w:r>
      <w:r>
        <w:t xml:space="preserve"> </w:t>
      </w:r>
      <w:r w:rsidRPr="00AA086D">
        <w:t>присвоению</w:t>
      </w:r>
      <w:r>
        <w:t xml:space="preserve"> </w:t>
      </w:r>
      <w:r w:rsidRPr="00AA086D">
        <w:t>второго,</w:t>
      </w:r>
      <w:r>
        <w:t xml:space="preserve"> третьего </w:t>
      </w:r>
      <w:r w:rsidRPr="00AA086D">
        <w:t>и</w:t>
      </w:r>
      <w:r>
        <w:t xml:space="preserve"> первого юношеского, второго юношеского, третьего юношеского </w:t>
      </w:r>
      <w:r w:rsidRPr="00AA086D">
        <w:t>спортивного</w:t>
      </w:r>
      <w:r>
        <w:t xml:space="preserve"> </w:t>
      </w:r>
      <w:r w:rsidRPr="00AA086D">
        <w:t>разряда</w:t>
      </w:r>
      <w:r>
        <w:t xml:space="preserve"> </w:t>
      </w:r>
      <w:r w:rsidRPr="00AA086D">
        <w:t>на</w:t>
      </w:r>
      <w:r>
        <w:t xml:space="preserve"> территории Кильмезского района </w:t>
      </w:r>
      <w:r w:rsidRPr="00AA086D">
        <w:t>Кировской</w:t>
      </w:r>
      <w:r>
        <w:t xml:space="preserve"> области </w:t>
      </w:r>
      <w:r w:rsidRPr="00AA086D">
        <w:t>(далее–муниципальная</w:t>
      </w:r>
      <w:r>
        <w:t xml:space="preserve"> </w:t>
      </w:r>
      <w:r w:rsidRPr="00AA086D">
        <w:t>услуга).</w:t>
      </w:r>
    </w:p>
    <w:p w:rsidR="00A35775" w:rsidRPr="00AA086D" w:rsidRDefault="00A35775">
      <w:pPr>
        <w:pStyle w:val="BodyText"/>
        <w:spacing w:before="1"/>
        <w:ind w:left="0"/>
        <w:jc w:val="left"/>
      </w:pPr>
    </w:p>
    <w:p w:rsidR="00A35775" w:rsidRPr="00AA086D" w:rsidRDefault="00A35775">
      <w:pPr>
        <w:pStyle w:val="Heading1"/>
        <w:numPr>
          <w:ilvl w:val="1"/>
          <w:numId w:val="23"/>
        </w:numPr>
        <w:tabs>
          <w:tab w:val="left" w:pos="4128"/>
        </w:tabs>
        <w:spacing w:before="1"/>
        <w:ind w:left="4127" w:hanging="496"/>
      </w:pPr>
      <w:r w:rsidRPr="00AA086D">
        <w:t>Круг</w:t>
      </w:r>
      <w:r>
        <w:t xml:space="preserve"> </w:t>
      </w:r>
      <w:r w:rsidRPr="00AA086D">
        <w:t>заявителей</w:t>
      </w:r>
    </w:p>
    <w:p w:rsidR="00A35775" w:rsidRPr="00AA086D" w:rsidRDefault="00A35775" w:rsidP="00AA086D">
      <w:pPr>
        <w:pStyle w:val="ListParagraph"/>
        <w:tabs>
          <w:tab w:val="left" w:pos="1598"/>
        </w:tabs>
        <w:ind w:left="0" w:right="125" w:firstLine="0"/>
        <w:rPr>
          <w:b/>
          <w:sz w:val="28"/>
          <w:szCs w:val="28"/>
        </w:rPr>
      </w:pPr>
    </w:p>
    <w:p w:rsidR="00A35775" w:rsidRPr="00AA086D" w:rsidRDefault="00A35775" w:rsidP="00AA086D">
      <w:pPr>
        <w:pStyle w:val="ListParagraph"/>
        <w:tabs>
          <w:tab w:val="left" w:pos="1598"/>
        </w:tabs>
        <w:ind w:left="0" w:right="125" w:firstLine="0"/>
        <w:rPr>
          <w:sz w:val="28"/>
          <w:szCs w:val="28"/>
        </w:rPr>
      </w:pPr>
      <w:r w:rsidRPr="00AA086D">
        <w:rPr>
          <w:b/>
          <w:sz w:val="28"/>
          <w:szCs w:val="28"/>
        </w:rPr>
        <w:t xml:space="preserve">       </w:t>
      </w:r>
      <w:r w:rsidRPr="00AA086D">
        <w:rPr>
          <w:sz w:val="28"/>
          <w:szCs w:val="28"/>
        </w:rPr>
        <w:t>1.2.1. Заявителями для предоставления муниципальной услуги (далее -заявители)являютсярегиональныеспортивныефедерацииилиместныеспортивныефедерации (далее при совместном упоминании-спортивные федерации) по месту их территориальной сферы деятельности.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федераций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действия государственной аккредитации региональной с</w:t>
      </w:r>
      <w:r>
        <w:rPr>
          <w:sz w:val="28"/>
          <w:szCs w:val="28"/>
        </w:rPr>
        <w:t xml:space="preserve">портивной </w:t>
      </w:r>
      <w:r w:rsidRPr="00AA086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AA086D">
        <w:rPr>
          <w:w w:val="95"/>
          <w:sz w:val="28"/>
          <w:szCs w:val="28"/>
        </w:rPr>
        <w:t>спортивные разряды «второй спортивный разряд» и «третий спортивный разряд», и «</w:t>
      </w:r>
      <w:r w:rsidRPr="00AA086D">
        <w:rPr>
          <w:sz w:val="28"/>
          <w:szCs w:val="28"/>
        </w:rPr>
        <w:t>первый юношеский спортивный разряд», «второй юношеский спортивный разряд», «третий юношеский спортивный разряд»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присваиваются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(заявлению)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присвоения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разряда,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заверенному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физкультурно-спортивной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осуществляющей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спортивную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принадлежит </w:t>
      </w:r>
      <w:r w:rsidRPr="00AA086D">
        <w:rPr>
          <w:sz w:val="28"/>
          <w:szCs w:val="28"/>
        </w:rPr>
        <w:t>спортсмен,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нахождения.</w:t>
      </w:r>
    </w:p>
    <w:p w:rsidR="00A35775" w:rsidRPr="00AA086D" w:rsidRDefault="00A35775">
      <w:pPr>
        <w:pStyle w:val="BodyText"/>
        <w:spacing w:before="1"/>
        <w:ind w:left="0"/>
        <w:jc w:val="left"/>
      </w:pPr>
    </w:p>
    <w:p w:rsidR="00A35775" w:rsidRPr="00AA086D" w:rsidRDefault="00A35775" w:rsidP="0081664D">
      <w:pPr>
        <w:pStyle w:val="Heading1"/>
        <w:numPr>
          <w:ilvl w:val="1"/>
          <w:numId w:val="23"/>
        </w:numPr>
        <w:tabs>
          <w:tab w:val="left" w:pos="2880"/>
        </w:tabs>
        <w:ind w:left="2293" w:right="1850" w:firstLine="91"/>
        <w:jc w:val="center"/>
      </w:pPr>
      <w:r w:rsidRPr="00AA086D">
        <w:t>Требования</w:t>
      </w:r>
      <w:r>
        <w:t xml:space="preserve"> </w:t>
      </w:r>
      <w:r w:rsidRPr="00AA086D">
        <w:t>к</w:t>
      </w:r>
      <w:r>
        <w:t xml:space="preserve"> </w:t>
      </w:r>
      <w:r w:rsidRPr="00AA086D">
        <w:t>порядку</w:t>
      </w:r>
      <w:r>
        <w:t xml:space="preserve"> </w:t>
      </w:r>
      <w:r w:rsidRPr="00AA086D">
        <w:t>информирования</w:t>
      </w:r>
      <w:r>
        <w:t xml:space="preserve"> </w:t>
      </w:r>
      <w:r w:rsidRPr="00AA086D">
        <w:t>о</w:t>
      </w:r>
      <w:r>
        <w:t xml:space="preserve"> предоставлении </w:t>
      </w:r>
      <w:r w:rsidRPr="00AA086D">
        <w:t>муниципальной</w:t>
      </w:r>
      <w:r>
        <w:t xml:space="preserve"> </w:t>
      </w:r>
      <w:r w:rsidRPr="00AA086D">
        <w:t>услуги</w:t>
      </w:r>
    </w:p>
    <w:p w:rsidR="00A35775" w:rsidRDefault="00A35775" w:rsidP="0054701C">
      <w:pPr>
        <w:pStyle w:val="ListParagraph"/>
        <w:tabs>
          <w:tab w:val="left" w:pos="1660"/>
        </w:tabs>
        <w:spacing w:before="1"/>
        <w:ind w:left="0" w:right="127" w:firstLine="0"/>
        <w:rPr>
          <w:b/>
          <w:sz w:val="28"/>
          <w:szCs w:val="28"/>
        </w:rPr>
      </w:pPr>
    </w:p>
    <w:p w:rsidR="00A35775" w:rsidRPr="00AA086D" w:rsidRDefault="00A35775" w:rsidP="0054701C">
      <w:pPr>
        <w:pStyle w:val="ListParagraph"/>
        <w:tabs>
          <w:tab w:val="left" w:pos="1660"/>
        </w:tabs>
        <w:spacing w:before="1"/>
        <w:ind w:left="0" w:right="12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701C">
        <w:rPr>
          <w:sz w:val="28"/>
          <w:szCs w:val="28"/>
        </w:rPr>
        <w:t>1.3.1.</w:t>
      </w:r>
      <w:r>
        <w:rPr>
          <w:b/>
          <w:sz w:val="28"/>
          <w:szCs w:val="28"/>
        </w:rPr>
        <w:t xml:space="preserve"> </w:t>
      </w:r>
      <w:r w:rsidRPr="00AA086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A086D">
        <w:rPr>
          <w:sz w:val="28"/>
          <w:szCs w:val="28"/>
        </w:rPr>
        <w:t>услуги.</w:t>
      </w:r>
    </w:p>
    <w:p w:rsidR="00A35775" w:rsidRDefault="00A35775">
      <w:pPr>
        <w:pStyle w:val="BodyText"/>
        <w:spacing w:before="67"/>
        <w:ind w:right="130" w:firstLine="710"/>
      </w:pPr>
      <w:r>
        <w:t>Информациюповопросампредоставлениямуниципальнойуслугииуслуг,которыеявляютсянеобходимымииобязательнымидляпредоставления</w:t>
      </w:r>
      <w:r>
        <w:rPr>
          <w:spacing w:val="-1"/>
        </w:rPr>
        <w:t>муниципальнойуслуги,</w:t>
      </w:r>
      <w:r>
        <w:t>сведенийоходепредоставленияуказанныхуслугможнополучить:</w:t>
      </w:r>
    </w:p>
    <w:p w:rsidR="00A35775" w:rsidRDefault="00A35775" w:rsidP="00B34226">
      <w:pPr>
        <w:pStyle w:val="BodyText"/>
        <w:spacing w:before="3"/>
        <w:ind w:right="122" w:firstLine="710"/>
      </w:pPr>
      <w:r>
        <w:t>на Едином портале государственных и муниципальных услуг (функций)(</w:t>
      </w:r>
      <w:r>
        <w:rPr>
          <w:color w:val="0000FF"/>
          <w:u w:val="single" w:color="0000FF"/>
        </w:rPr>
        <w:t>http://gosuslugi.ru</w:t>
      </w:r>
      <w:r>
        <w:t>)(далее- Единый портал);</w:t>
      </w:r>
    </w:p>
    <w:p w:rsidR="00A35775" w:rsidRDefault="00A35775" w:rsidP="00B34226">
      <w:pPr>
        <w:pStyle w:val="BodyText"/>
        <w:spacing w:before="3"/>
        <w:ind w:left="0" w:right="122" w:firstLine="829"/>
      </w:pPr>
      <w:r>
        <w:t>в региональной государственной информационной системе «Портал государственных и муниципальных услуг (функций) Кировской области» (</w:t>
      </w:r>
      <w:r>
        <w:rPr>
          <w:color w:val="0000FF"/>
          <w:u w:val="single" w:color="0000FF"/>
        </w:rPr>
        <w:t>http://www.gosuslugi43.ru</w:t>
      </w:r>
      <w:r>
        <w:t>)(далее-ПорталКировскойобласти);</w:t>
      </w:r>
    </w:p>
    <w:p w:rsidR="00A35775" w:rsidRPr="0081664D" w:rsidRDefault="00A35775" w:rsidP="0081664D">
      <w:pPr>
        <w:pStyle w:val="BodyText"/>
        <w:tabs>
          <w:tab w:val="left" w:pos="709"/>
        </w:tabs>
        <w:ind w:right="740" w:firstLine="709"/>
      </w:pPr>
      <w:r w:rsidRPr="0081664D">
        <w:t>на</w:t>
      </w:r>
      <w:r>
        <w:t xml:space="preserve"> </w:t>
      </w:r>
      <w:r w:rsidRPr="0081664D">
        <w:t>официальном</w:t>
      </w:r>
      <w:r>
        <w:t xml:space="preserve"> </w:t>
      </w:r>
      <w:r w:rsidRPr="0081664D">
        <w:t>сайте</w:t>
      </w:r>
      <w:r>
        <w:t xml:space="preserve"> </w:t>
      </w:r>
      <w:r w:rsidRPr="0081664D">
        <w:t>Администрации</w:t>
      </w:r>
      <w:r>
        <w:t xml:space="preserve"> Кильмезского района Кировской </w:t>
      </w:r>
      <w:r w:rsidRPr="0081664D">
        <w:t>области</w:t>
      </w:r>
      <w:r>
        <w:t xml:space="preserve"> </w:t>
      </w:r>
      <w:r w:rsidRPr="0081664D">
        <w:t>(https://kilmezadm.ru/)</w:t>
      </w:r>
    </w:p>
    <w:p w:rsidR="00A35775" w:rsidRDefault="00A35775">
      <w:pPr>
        <w:pStyle w:val="BodyText"/>
        <w:ind w:right="124" w:firstLine="710"/>
      </w:pPr>
      <w:r>
        <w:t>при личном обращении заявителя в администрацию Кильмезского района(далее–администрация) или в многофункциональный центр;</w:t>
      </w:r>
    </w:p>
    <w:p w:rsidR="00A35775" w:rsidRDefault="00A35775">
      <w:pPr>
        <w:pStyle w:val="BodyText"/>
        <w:spacing w:line="242" w:lineRule="auto"/>
        <w:ind w:right="128" w:firstLine="710"/>
      </w:pPr>
      <w:r>
        <w:t>на информационных стендах в местах предоставления муниципальной услуги;</w:t>
      </w:r>
    </w:p>
    <w:p w:rsidR="00A35775" w:rsidRDefault="00A35775" w:rsidP="00B34226">
      <w:pPr>
        <w:pStyle w:val="BodyText"/>
        <w:ind w:left="829" w:right="469"/>
      </w:pPr>
      <w:r>
        <w:t>при обращении в письменной форме, в форме электронного документа; по телефону.</w:t>
      </w:r>
    </w:p>
    <w:p w:rsidR="00A35775" w:rsidRDefault="00A35775" w:rsidP="00B34226">
      <w:pPr>
        <w:pStyle w:val="BodyText"/>
        <w:ind w:left="0" w:right="469"/>
      </w:pPr>
      <w:r>
        <w:t xml:space="preserve">       1.3.2. </w:t>
      </w:r>
      <w:hyperlink r:id="rId5">
        <w:r>
          <w:t>При</w:t>
        </w:r>
      </w:hyperlink>
      <w:r>
        <w:t xml:space="preserve">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</w:t>
      </w:r>
      <w:hyperlink r:id="rId6">
        <w:r>
          <w:t>порядке предоставления</w:t>
        </w:r>
      </w:hyperlink>
      <w:r>
        <w:t xml:space="preserve"> муниципальной услуги.</w:t>
      </w:r>
    </w:p>
    <w:p w:rsidR="00A35775" w:rsidRDefault="00A35775" w:rsidP="00B34226">
      <w:pPr>
        <w:pStyle w:val="BodyText"/>
        <w:ind w:left="0" w:right="469"/>
      </w:pPr>
      <w:r>
        <w:t xml:space="preserve">       1.3.3. Заявитель имеет право на получение сведений о ходе исполнениямуниципальнойуслугиприпомощителефонаилипосредствомличногопосещения в соответствии с режимом работы с момента приема документов в дни и часы работы администрации.</w:t>
      </w:r>
    </w:p>
    <w:p w:rsidR="00A35775" w:rsidRDefault="00A35775" w:rsidP="00B34226">
      <w:pPr>
        <w:pStyle w:val="BodyText"/>
        <w:ind w:left="0" w:right="469"/>
      </w:pPr>
      <w:r>
        <w:t xml:space="preserve">       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35775" w:rsidRDefault="00A35775" w:rsidP="00B34226">
      <w:pPr>
        <w:pStyle w:val="BodyText"/>
        <w:ind w:right="125" w:firstLine="710"/>
      </w:pPr>
      <w:r>
        <w:t>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35775" w:rsidRDefault="00A35775" w:rsidP="00B34226">
      <w:pPr>
        <w:pStyle w:val="BodyText"/>
        <w:ind w:left="0" w:right="125"/>
      </w:pPr>
      <w:r>
        <w:t xml:space="preserve">       1.3.5. Информация о порядке предоставления муниципальной услуги предоставляется бесплатно.</w:t>
      </w:r>
    </w:p>
    <w:p w:rsidR="00A35775" w:rsidRDefault="00A35775" w:rsidP="009A260D">
      <w:pPr>
        <w:pStyle w:val="BodyText"/>
        <w:ind w:left="0" w:right="125"/>
      </w:pPr>
      <w:r>
        <w:rPr>
          <w:w w:val="95"/>
        </w:rPr>
        <w:t xml:space="preserve">Порядок, форма, место размещения и способы получения справочной </w:t>
      </w:r>
      <w:r>
        <w:t>информации:</w:t>
      </w:r>
    </w:p>
    <w:p w:rsidR="00A35775" w:rsidRDefault="00A35775" w:rsidP="009A260D">
      <w:pPr>
        <w:pStyle w:val="BodyText"/>
        <w:ind w:left="0" w:right="125"/>
      </w:pPr>
      <w:r>
        <w:t xml:space="preserve">       К справочной информации относится:</w:t>
      </w:r>
    </w:p>
    <w:p w:rsidR="00A35775" w:rsidRDefault="00A35775" w:rsidP="0081664D">
      <w:pPr>
        <w:pStyle w:val="BodyText"/>
        <w:ind w:right="122" w:firstLine="710"/>
      </w:pPr>
      <w:r>
        <w:t>адрес официального сайта муниципального образования; адреса, графикиработы,справочныетелефоныуправлений;адреса,справочныетелефоныгосударственныхимуниципальныхоргановиорганизаций,обращениевкоторыенеобходимодляполучениямуниципальнойуслуги;адреса,справочныетелефонымногофункциональныхцентров;атакжеорганов,участвующихвмежведомственномвзаимодействии.</w:t>
      </w:r>
    </w:p>
    <w:p w:rsidR="00A35775" w:rsidRDefault="00A35775">
      <w:pPr>
        <w:pStyle w:val="BodyText"/>
        <w:spacing w:line="321" w:lineRule="exact"/>
        <w:ind w:left="829"/>
        <w:jc w:val="left"/>
      </w:pPr>
      <w:r>
        <w:t>Справочная информация размещена:</w:t>
      </w:r>
    </w:p>
    <w:p w:rsidR="00A35775" w:rsidRDefault="00A35775">
      <w:pPr>
        <w:pStyle w:val="BodyText"/>
        <w:spacing w:before="5" w:line="322" w:lineRule="exact"/>
        <w:ind w:left="829"/>
        <w:jc w:val="left"/>
      </w:pPr>
      <w:r>
        <w:t>на Едином портале;</w:t>
      </w:r>
    </w:p>
    <w:p w:rsidR="00A35775" w:rsidRDefault="00A35775">
      <w:pPr>
        <w:pStyle w:val="BodyText"/>
        <w:spacing w:line="322" w:lineRule="exact"/>
        <w:ind w:left="829"/>
        <w:jc w:val="left"/>
      </w:pPr>
      <w:r>
        <w:t>на Портале Кировской области;</w:t>
      </w:r>
    </w:p>
    <w:p w:rsidR="00A35775" w:rsidRDefault="00A35775">
      <w:pPr>
        <w:pStyle w:val="BodyText"/>
        <w:spacing w:line="322" w:lineRule="exact"/>
        <w:ind w:left="829"/>
        <w:jc w:val="left"/>
      </w:pPr>
      <w:r>
        <w:t>на официальном сайте муниципального образования;</w:t>
      </w:r>
    </w:p>
    <w:p w:rsidR="00A35775" w:rsidRDefault="00A35775">
      <w:pPr>
        <w:pStyle w:val="BodyText"/>
        <w:spacing w:line="322" w:lineRule="exact"/>
        <w:ind w:left="829"/>
        <w:jc w:val="left"/>
      </w:pPr>
      <w:r>
        <w:t>на информационных стендах, находящихся в администрации.</w:t>
      </w:r>
    </w:p>
    <w:p w:rsidR="00A35775" w:rsidRDefault="00A35775" w:rsidP="009A260D">
      <w:pPr>
        <w:pStyle w:val="BodyText"/>
        <w:ind w:left="0"/>
        <w:jc w:val="left"/>
      </w:pPr>
      <w:r>
        <w:t xml:space="preserve">       Информация о муниципальной услуге внесена в реестр муниципальных </w:t>
      </w:r>
      <w:r>
        <w:rPr>
          <w:w w:val="95"/>
        </w:rPr>
        <w:t>услуг администрации Кильмезского района Кировской области.</w:t>
      </w:r>
    </w:p>
    <w:p w:rsidR="00A35775" w:rsidRDefault="00A35775">
      <w:pPr>
        <w:pStyle w:val="BodyText"/>
        <w:spacing w:before="3"/>
        <w:ind w:left="0"/>
        <w:jc w:val="left"/>
      </w:pPr>
    </w:p>
    <w:p w:rsidR="00A35775" w:rsidRPr="009A260D" w:rsidRDefault="00A35775" w:rsidP="009A260D">
      <w:pPr>
        <w:pStyle w:val="Heading1"/>
        <w:tabs>
          <w:tab w:val="left" w:pos="1905"/>
        </w:tabs>
        <w:jc w:val="center"/>
      </w:pPr>
      <w:r>
        <w:t>2. Стандарт предоставления муниципальной услуги</w:t>
      </w:r>
    </w:p>
    <w:p w:rsidR="00A35775" w:rsidRPr="00781345" w:rsidRDefault="00A35775" w:rsidP="009A260D">
      <w:pPr>
        <w:pStyle w:val="ListParagraph"/>
        <w:numPr>
          <w:ilvl w:val="1"/>
          <w:numId w:val="22"/>
        </w:numPr>
        <w:tabs>
          <w:tab w:val="left" w:pos="993"/>
        </w:tabs>
        <w:ind w:firstLine="448"/>
        <w:jc w:val="center"/>
        <w:rPr>
          <w:b/>
          <w:sz w:val="28"/>
        </w:rPr>
      </w:pPr>
      <w:r w:rsidRPr="00781345">
        <w:rPr>
          <w:b/>
          <w:sz w:val="28"/>
        </w:rPr>
        <w:t>Наименование</w:t>
      </w:r>
      <w:r>
        <w:rPr>
          <w:b/>
          <w:sz w:val="28"/>
        </w:rPr>
        <w:t xml:space="preserve"> </w:t>
      </w:r>
      <w:r w:rsidRPr="00781345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 w:rsidRPr="00781345">
        <w:rPr>
          <w:b/>
          <w:sz w:val="28"/>
        </w:rPr>
        <w:t>услуги</w:t>
      </w:r>
    </w:p>
    <w:p w:rsidR="00A35775" w:rsidRDefault="00A35775" w:rsidP="009A260D">
      <w:pPr>
        <w:pStyle w:val="ListParagraph"/>
        <w:tabs>
          <w:tab w:val="left" w:pos="1521"/>
        </w:tabs>
        <w:spacing w:before="7"/>
        <w:ind w:left="0" w:right="119" w:firstLine="0"/>
        <w:rPr>
          <w:b/>
          <w:sz w:val="27"/>
          <w:szCs w:val="28"/>
        </w:rPr>
      </w:pPr>
    </w:p>
    <w:p w:rsidR="00A35775" w:rsidRPr="00781345" w:rsidRDefault="00A35775" w:rsidP="009A260D">
      <w:pPr>
        <w:pStyle w:val="ListParagraph"/>
        <w:tabs>
          <w:tab w:val="left" w:pos="1521"/>
        </w:tabs>
        <w:spacing w:before="7"/>
        <w:ind w:left="0" w:right="119" w:firstLine="0"/>
      </w:pPr>
      <w:r>
        <w:rPr>
          <w:sz w:val="28"/>
        </w:rPr>
        <w:t xml:space="preserve">       Присвоение спортивных разрядов.</w:t>
      </w:r>
    </w:p>
    <w:p w:rsidR="00A35775" w:rsidRDefault="00A35775" w:rsidP="00781345">
      <w:pPr>
        <w:pStyle w:val="ListParagraph"/>
        <w:tabs>
          <w:tab w:val="left" w:pos="1521"/>
        </w:tabs>
        <w:spacing w:before="7"/>
        <w:ind w:left="542" w:right="119" w:firstLine="0"/>
        <w:jc w:val="left"/>
      </w:pPr>
    </w:p>
    <w:p w:rsidR="00A35775" w:rsidRDefault="00A35775" w:rsidP="009A260D">
      <w:pPr>
        <w:pStyle w:val="Heading1"/>
        <w:numPr>
          <w:ilvl w:val="1"/>
          <w:numId w:val="22"/>
        </w:numPr>
        <w:tabs>
          <w:tab w:val="left" w:pos="0"/>
        </w:tabs>
        <w:ind w:left="0" w:right="134" w:firstLine="567"/>
        <w:jc w:val="center"/>
      </w:pPr>
      <w:r>
        <w:t>Наименование органа местного самоуправления, предоставляющего муниципальную услугу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Pr="00781345" w:rsidRDefault="00A35775" w:rsidP="009A260D">
      <w:pPr>
        <w:pStyle w:val="ListParagraph"/>
        <w:tabs>
          <w:tab w:val="left" w:pos="0"/>
          <w:tab w:val="left" w:pos="993"/>
          <w:tab w:val="left" w:pos="3318"/>
        </w:tabs>
        <w:spacing w:before="1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1345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администрацией Кильмезского </w:t>
      </w:r>
      <w:r w:rsidRPr="0078134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отделом социального развития </w:t>
      </w:r>
      <w:r w:rsidRPr="00781345">
        <w:rPr>
          <w:sz w:val="28"/>
          <w:szCs w:val="28"/>
        </w:rPr>
        <w:t>(далее–отдел).</w:t>
      </w:r>
    </w:p>
    <w:p w:rsidR="00A35775" w:rsidRDefault="00A35775">
      <w:pPr>
        <w:pStyle w:val="BodyText"/>
        <w:spacing w:before="3"/>
        <w:ind w:left="0"/>
        <w:jc w:val="left"/>
      </w:pPr>
    </w:p>
    <w:p w:rsidR="00A35775" w:rsidRDefault="00A35775" w:rsidP="000565EE">
      <w:pPr>
        <w:pStyle w:val="Heading1"/>
        <w:numPr>
          <w:ilvl w:val="1"/>
          <w:numId w:val="22"/>
        </w:numPr>
        <w:tabs>
          <w:tab w:val="left" w:pos="567"/>
        </w:tabs>
        <w:ind w:left="0" w:firstLine="284"/>
        <w:jc w:val="center"/>
      </w:pPr>
      <w:r>
        <w:t>Результат предоставления муниципальной услуги</w:t>
      </w:r>
    </w:p>
    <w:p w:rsidR="00A35775" w:rsidRPr="009A260D" w:rsidRDefault="00A35775" w:rsidP="009A260D">
      <w:pPr>
        <w:pStyle w:val="BodyText"/>
        <w:spacing w:line="360" w:lineRule="auto"/>
        <w:ind w:left="0"/>
        <w:rPr>
          <w:b/>
        </w:rPr>
      </w:pPr>
    </w:p>
    <w:p w:rsidR="00A35775" w:rsidRDefault="00A35775" w:rsidP="009A260D">
      <w:pPr>
        <w:pStyle w:val="BodyText"/>
        <w:spacing w:line="360" w:lineRule="auto"/>
        <w:ind w:left="0"/>
      </w:pPr>
      <w:r>
        <w:rPr>
          <w:b/>
          <w:sz w:val="27"/>
        </w:rPr>
        <w:t xml:space="preserve">       </w:t>
      </w:r>
      <w:r>
        <w:t>2.3.1.Результатом предоставления муниципальной услуги является:</w:t>
      </w:r>
    </w:p>
    <w:p w:rsidR="00A35775" w:rsidRPr="00781345" w:rsidRDefault="00A35775" w:rsidP="000565EE">
      <w:pPr>
        <w:tabs>
          <w:tab w:val="left" w:pos="0"/>
          <w:tab w:val="left" w:pos="851"/>
        </w:tabs>
        <w:spacing w:line="360" w:lineRule="auto"/>
        <w:ind w:right="109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- </w:t>
      </w:r>
      <w:r w:rsidRPr="0078134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присвоением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разряда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разряда</w:t>
      </w:r>
      <w:r>
        <w:rPr>
          <w:sz w:val="28"/>
          <w:szCs w:val="28"/>
        </w:rPr>
        <w:t>, которо</w:t>
      </w:r>
      <w:r w:rsidRPr="00781345">
        <w:rPr>
          <w:sz w:val="28"/>
          <w:szCs w:val="28"/>
        </w:rPr>
        <w:t>е</w:t>
      </w:r>
      <w:r>
        <w:rPr>
          <w:sz w:val="28"/>
          <w:szCs w:val="28"/>
        </w:rPr>
        <w:t xml:space="preserve"> оформляе</w:t>
      </w:r>
      <w:r w:rsidRPr="00781345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соответствии с приложением № 2  </w:t>
      </w:r>
      <w:r w:rsidRPr="0078134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му </w:t>
      </w:r>
      <w:r w:rsidRPr="00781345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регламенту;</w:t>
      </w:r>
    </w:p>
    <w:p w:rsidR="00A35775" w:rsidRDefault="00A35775" w:rsidP="000565EE">
      <w:pPr>
        <w:pStyle w:val="ListParagraph"/>
        <w:numPr>
          <w:ilvl w:val="3"/>
          <w:numId w:val="22"/>
        </w:numPr>
        <w:tabs>
          <w:tab w:val="left" w:pos="1094"/>
        </w:tabs>
        <w:spacing w:line="360" w:lineRule="auto"/>
        <w:ind w:right="129" w:firstLine="710"/>
        <w:rPr>
          <w:sz w:val="28"/>
        </w:rPr>
      </w:pPr>
      <w:r>
        <w:rPr>
          <w:sz w:val="28"/>
        </w:rPr>
        <w:t>отказ в присвоении (подтверждении) спортивных разрядов»</w:t>
      </w:r>
      <w:r>
        <w:rPr>
          <w:sz w:val="28"/>
          <w:szCs w:val="28"/>
        </w:rPr>
        <w:t xml:space="preserve"> - </w:t>
      </w:r>
      <w:r w:rsidRPr="0078134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«Присвоение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781345">
        <w:rPr>
          <w:sz w:val="28"/>
          <w:szCs w:val="28"/>
        </w:rPr>
        <w:t>разрядов»,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приложение № 3)</w:t>
      </w:r>
      <w:r>
        <w:rPr>
          <w:sz w:val="28"/>
        </w:rPr>
        <w:t>.</w:t>
      </w:r>
    </w:p>
    <w:p w:rsidR="00A35775" w:rsidRDefault="00A35775">
      <w:pPr>
        <w:pStyle w:val="BodyText"/>
        <w:spacing w:before="2"/>
        <w:ind w:left="0"/>
        <w:jc w:val="left"/>
      </w:pPr>
    </w:p>
    <w:p w:rsidR="00A35775" w:rsidRDefault="00A35775" w:rsidP="009A260D">
      <w:pPr>
        <w:pStyle w:val="Heading1"/>
        <w:numPr>
          <w:ilvl w:val="1"/>
          <w:numId w:val="22"/>
        </w:numPr>
        <w:ind w:firstLine="732"/>
        <w:jc w:val="center"/>
      </w:pPr>
      <w:r>
        <w:t>Срок предоставления муниципальной услуги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 w:rsidP="009A260D">
      <w:pPr>
        <w:pStyle w:val="BodyText"/>
        <w:spacing w:line="360" w:lineRule="auto"/>
        <w:ind w:left="0" w:right="124"/>
      </w:pPr>
      <w:r>
        <w:t xml:space="preserve">       Максимальный срок предоставления муниципальной услуги не может превышать 2 месяца со дня поступления в отдел документов, предусмотренных пунктом 2.6.1 настоящего административного регламента.</w:t>
      </w:r>
    </w:p>
    <w:p w:rsidR="00A35775" w:rsidRDefault="00A35775" w:rsidP="009A260D">
      <w:pPr>
        <w:pStyle w:val="BodyText"/>
        <w:spacing w:line="360" w:lineRule="auto"/>
        <w:ind w:left="0" w:right="124"/>
      </w:pPr>
      <w:r>
        <w:t xml:space="preserve">       Решение о возврате документов при предоставлении муниципальной услуги принимается в течение 10 рабочих дней со дня их поступления в администрацию муниципального образования.</w:t>
      </w:r>
    </w:p>
    <w:p w:rsidR="00A35775" w:rsidRDefault="00A35775" w:rsidP="009A260D">
      <w:pPr>
        <w:pStyle w:val="Heading1"/>
        <w:numPr>
          <w:ilvl w:val="1"/>
          <w:numId w:val="22"/>
        </w:numPr>
        <w:tabs>
          <w:tab w:val="left" w:pos="1281"/>
        </w:tabs>
        <w:spacing w:before="72"/>
        <w:ind w:firstLine="732"/>
        <w:jc w:val="center"/>
      </w:pPr>
      <w:r>
        <w:t>Правовые основания для предоставления муниципальной услуги</w:t>
      </w:r>
    </w:p>
    <w:p w:rsidR="00A35775" w:rsidRDefault="00A35775" w:rsidP="009A260D">
      <w:pPr>
        <w:tabs>
          <w:tab w:val="left" w:pos="851"/>
          <w:tab w:val="left" w:pos="1843"/>
          <w:tab w:val="left" w:pos="5529"/>
        </w:tabs>
        <w:spacing w:line="360" w:lineRule="auto"/>
        <w:ind w:right="109"/>
        <w:rPr>
          <w:b/>
          <w:sz w:val="27"/>
          <w:szCs w:val="28"/>
        </w:rPr>
      </w:pPr>
    </w:p>
    <w:p w:rsidR="00A35775" w:rsidRPr="00494B39" w:rsidRDefault="00A35775" w:rsidP="009A260D">
      <w:pPr>
        <w:tabs>
          <w:tab w:val="left" w:pos="851"/>
          <w:tab w:val="left" w:pos="1843"/>
          <w:tab w:val="left" w:pos="5529"/>
        </w:tabs>
        <w:spacing w:line="360" w:lineRule="auto"/>
        <w:ind w:right="109"/>
        <w:rPr>
          <w:sz w:val="28"/>
        </w:rPr>
      </w:pPr>
      <w:r>
        <w:rPr>
          <w:b/>
          <w:sz w:val="27"/>
          <w:szCs w:val="28"/>
        </w:rPr>
        <w:t xml:space="preserve">       </w:t>
      </w:r>
      <w:r w:rsidRPr="00494B39">
        <w:rPr>
          <w:sz w:val="28"/>
        </w:rPr>
        <w:t>Пер</w:t>
      </w:r>
      <w:r>
        <w:rPr>
          <w:sz w:val="28"/>
        </w:rPr>
        <w:t xml:space="preserve">ечень нормативных правовых актов, </w:t>
      </w:r>
      <w:r w:rsidRPr="00494B39">
        <w:rPr>
          <w:sz w:val="28"/>
        </w:rPr>
        <w:t>регулирующих</w:t>
      </w:r>
      <w:r>
        <w:rPr>
          <w:sz w:val="28"/>
        </w:rPr>
        <w:t xml:space="preserve"> </w:t>
      </w:r>
      <w:r w:rsidRPr="00494B39">
        <w:rPr>
          <w:sz w:val="28"/>
        </w:rPr>
        <w:t>предоставление</w:t>
      </w:r>
      <w:r>
        <w:rPr>
          <w:sz w:val="28"/>
        </w:rPr>
        <w:t xml:space="preserve"> </w:t>
      </w:r>
      <w:r w:rsidRPr="00494B39">
        <w:rPr>
          <w:sz w:val="28"/>
        </w:rPr>
        <w:t>муниципальной</w:t>
      </w:r>
      <w:r>
        <w:rPr>
          <w:sz w:val="28"/>
        </w:rPr>
        <w:t xml:space="preserve"> </w:t>
      </w:r>
      <w:r w:rsidRPr="00494B39">
        <w:rPr>
          <w:sz w:val="28"/>
        </w:rPr>
        <w:t>услуги,</w:t>
      </w:r>
      <w:r>
        <w:rPr>
          <w:sz w:val="28"/>
        </w:rPr>
        <w:t xml:space="preserve"> </w:t>
      </w:r>
      <w:r w:rsidRPr="00494B39">
        <w:rPr>
          <w:sz w:val="28"/>
        </w:rPr>
        <w:t>размещен:</w:t>
      </w:r>
    </w:p>
    <w:p w:rsidR="00A35775" w:rsidRDefault="00A35775" w:rsidP="00494B39">
      <w:pPr>
        <w:pStyle w:val="BodyText"/>
        <w:spacing w:before="4" w:line="360" w:lineRule="auto"/>
        <w:ind w:left="656"/>
        <w:jc w:val="left"/>
      </w:pPr>
      <w:r>
        <w:t>на Едином портале;</w:t>
      </w:r>
    </w:p>
    <w:p w:rsidR="00A35775" w:rsidRDefault="00A35775" w:rsidP="00494B39">
      <w:pPr>
        <w:pStyle w:val="BodyText"/>
        <w:spacing w:line="360" w:lineRule="auto"/>
        <w:ind w:left="656"/>
        <w:jc w:val="left"/>
      </w:pPr>
      <w:r>
        <w:t>на Портале Кировской области;</w:t>
      </w:r>
    </w:p>
    <w:p w:rsidR="00A35775" w:rsidRDefault="00A35775" w:rsidP="00494B39">
      <w:pPr>
        <w:pStyle w:val="BodyText"/>
        <w:spacing w:line="360" w:lineRule="auto"/>
        <w:ind w:left="656"/>
        <w:jc w:val="left"/>
      </w:pPr>
      <w:r>
        <w:t>на официальном сайте администрации Кильмезского района.</w:t>
      </w:r>
    </w:p>
    <w:p w:rsidR="00A35775" w:rsidRDefault="00A35775">
      <w:pPr>
        <w:pStyle w:val="BodyText"/>
        <w:spacing w:before="4"/>
        <w:ind w:left="0"/>
        <w:jc w:val="left"/>
      </w:pPr>
    </w:p>
    <w:p w:rsidR="00A35775" w:rsidRDefault="00A35775" w:rsidP="00FE633C">
      <w:pPr>
        <w:pStyle w:val="Heading1"/>
        <w:numPr>
          <w:ilvl w:val="1"/>
          <w:numId w:val="21"/>
        </w:numPr>
        <w:tabs>
          <w:tab w:val="left" w:pos="1560"/>
        </w:tabs>
        <w:ind w:right="911" w:firstLine="732"/>
        <w:jc w:val="center"/>
      </w:pPr>
      <w:r>
        <w:t>Исчерпывающий перечень документов, необходимых для предоставления муниципальной услуги</w:t>
      </w:r>
    </w:p>
    <w:p w:rsidR="00A35775" w:rsidRDefault="00A35775">
      <w:pPr>
        <w:pStyle w:val="BodyText"/>
        <w:spacing w:before="5"/>
        <w:ind w:left="0"/>
        <w:jc w:val="left"/>
        <w:rPr>
          <w:b/>
          <w:sz w:val="27"/>
        </w:rPr>
      </w:pPr>
    </w:p>
    <w:p w:rsidR="00A35775" w:rsidRDefault="00A35775">
      <w:pPr>
        <w:pStyle w:val="ListParagraph"/>
        <w:numPr>
          <w:ilvl w:val="2"/>
          <w:numId w:val="21"/>
        </w:numPr>
        <w:tabs>
          <w:tab w:val="left" w:pos="1809"/>
        </w:tabs>
        <w:ind w:right="132" w:firstLine="705"/>
        <w:rPr>
          <w:sz w:val="28"/>
        </w:rPr>
      </w:pPr>
      <w:r>
        <w:rPr>
          <w:sz w:val="28"/>
        </w:rPr>
        <w:t>Переченьдокументов,необходимыхдляпредоставлениямуниципальнойуслуги:</w:t>
      </w:r>
    </w:p>
    <w:p w:rsidR="00A35775" w:rsidRDefault="00A35775">
      <w:pPr>
        <w:pStyle w:val="ListParagraph"/>
        <w:numPr>
          <w:ilvl w:val="0"/>
          <w:numId w:val="20"/>
        </w:numPr>
        <w:tabs>
          <w:tab w:val="left" w:pos="1286"/>
        </w:tabs>
        <w:ind w:right="120" w:firstLine="710"/>
        <w:rPr>
          <w:sz w:val="28"/>
        </w:rPr>
      </w:pPr>
      <w:r>
        <w:rPr>
          <w:sz w:val="28"/>
        </w:rPr>
        <w:t>Заявление(представление)дляприсвоенияспортивногоразряда(Приложение№ 1кадминистративному регламенту);</w:t>
      </w:r>
    </w:p>
    <w:p w:rsidR="00A35775" w:rsidRDefault="00A35775">
      <w:pPr>
        <w:pStyle w:val="ListParagraph"/>
        <w:numPr>
          <w:ilvl w:val="0"/>
          <w:numId w:val="20"/>
        </w:numPr>
        <w:tabs>
          <w:tab w:val="left" w:pos="1118"/>
        </w:tabs>
        <w:ind w:right="131" w:firstLine="710"/>
        <w:rPr>
          <w:sz w:val="28"/>
        </w:rPr>
      </w:pPr>
      <w:r>
        <w:rPr>
          <w:w w:val="95"/>
          <w:sz w:val="28"/>
        </w:rPr>
        <w:t>копия протокола или выписка из протокола соревнования, подписанного</w:t>
      </w:r>
      <w:r>
        <w:rPr>
          <w:sz w:val="28"/>
        </w:rPr>
        <w:t>председателемглавнойсудейскойколлегиисоревнования(главнымсудьей),отражающего выполнение норм, требований и условий их выполнения - дляприсвоениявсехспортивныхразрядов;</w:t>
      </w:r>
    </w:p>
    <w:p w:rsidR="00A35775" w:rsidRDefault="00A35775">
      <w:pPr>
        <w:pStyle w:val="ListParagraph"/>
        <w:numPr>
          <w:ilvl w:val="0"/>
          <w:numId w:val="20"/>
        </w:numPr>
        <w:tabs>
          <w:tab w:val="left" w:pos="1281"/>
        </w:tabs>
        <w:spacing w:before="2"/>
        <w:ind w:right="126" w:firstLine="710"/>
        <w:rPr>
          <w:sz w:val="28"/>
        </w:rPr>
      </w:pPr>
      <w:r>
        <w:rPr>
          <w:sz w:val="28"/>
        </w:rPr>
        <w:t>копиясправкиосоставеиквалификациисудейскойколлегии,подписаннойпредседателемсудейскойколлегии(главнымсудьей)илицом,уполномоченныморганизацией,проводящейсоревнования;</w:t>
      </w:r>
    </w:p>
    <w:p w:rsidR="00A35775" w:rsidRDefault="00A35775">
      <w:pPr>
        <w:pStyle w:val="ListParagraph"/>
        <w:numPr>
          <w:ilvl w:val="0"/>
          <w:numId w:val="20"/>
        </w:numPr>
        <w:tabs>
          <w:tab w:val="left" w:pos="1219"/>
        </w:tabs>
        <w:ind w:right="121" w:firstLine="710"/>
        <w:rPr>
          <w:sz w:val="28"/>
        </w:rPr>
      </w:pPr>
      <w:r>
        <w:rPr>
          <w:sz w:val="28"/>
        </w:rPr>
        <w:t>копиивторойитретьейстраницпаспортагражданинаРоссийскойФедерации, а также копии страниц, содержащих сведения о месте жительства, априегоотсутствии-копиистраницпаспортагражданинаРоссийскойФедерации, удостоверяющего личность гражданина Российской Федерации запределамитерриторииРоссийскойФедерации,содержащихсведенияофамилии,имени,отчестве(приналичии),органе,выдавшемдокумент,датеокончания срока действия документа. Для лиц, не достигших возраста 14 лет, -копиясвидетельстваорождении.</w:t>
      </w:r>
    </w:p>
    <w:p w:rsidR="00A35775" w:rsidRDefault="00A35775">
      <w:pPr>
        <w:pStyle w:val="BodyText"/>
        <w:spacing w:before="1"/>
        <w:ind w:right="127" w:firstLine="710"/>
      </w:pPr>
      <w:r>
        <w:t>Военнослужащими, проходящими военную службу по призыву, вместоуказанных копий страниц паспорта гражданина Российской Федерации можетпредставлятьсякопиявоенногобилета.</w:t>
      </w:r>
    </w:p>
    <w:p w:rsidR="00A35775" w:rsidRDefault="00A35775">
      <w:pPr>
        <w:pStyle w:val="BodyText"/>
        <w:spacing w:line="321" w:lineRule="exact"/>
        <w:ind w:left="829"/>
      </w:pPr>
      <w:r>
        <w:t>Представлениеиприлагаемыекнемудокументыподаютсявтечение</w:t>
      </w:r>
    </w:p>
    <w:p w:rsidR="00A35775" w:rsidRDefault="00A35775">
      <w:pPr>
        <w:pStyle w:val="BodyText"/>
        <w:ind w:right="124"/>
      </w:pPr>
      <w:r>
        <w:t>4 месяцев со днявыполненияспортсменомнорм,требованийи условий ихвыполнения.</w:t>
      </w:r>
    </w:p>
    <w:p w:rsidR="00A35775" w:rsidRDefault="00A35775">
      <w:pPr>
        <w:pStyle w:val="BodyText"/>
        <w:ind w:right="124" w:firstLine="710"/>
      </w:pPr>
      <w:r>
        <w:t>Копии документов, представленные заявителем, должны легко читаться идолжныбытьзавереныподписью заявителя.</w:t>
      </w:r>
    </w:p>
    <w:p w:rsidR="00A35775" w:rsidRDefault="00A35775">
      <w:pPr>
        <w:pStyle w:val="BodyText"/>
        <w:ind w:right="125" w:firstLine="710"/>
      </w:pPr>
      <w:r>
        <w:t>Документы,представленныезаявителем,недолжнысодержатьзачеркнутых слов, фраз и иных не оговоренных в них исправлений, а также недолжныиметьсерьезныхповреждений,наличиекоторыхнепозволяетоднозначноистолковатьихсодержание.</w:t>
      </w:r>
    </w:p>
    <w:p w:rsidR="00A35775" w:rsidRDefault="00A35775" w:rsidP="00494B39">
      <w:pPr>
        <w:pStyle w:val="ListParagraph"/>
        <w:numPr>
          <w:ilvl w:val="2"/>
          <w:numId w:val="21"/>
        </w:numPr>
        <w:tabs>
          <w:tab w:val="left" w:pos="1761"/>
        </w:tabs>
        <w:spacing w:before="67" w:line="322" w:lineRule="exact"/>
        <w:ind w:left="0" w:right="126" w:firstLine="710"/>
      </w:pPr>
      <w:r>
        <w:rPr>
          <w:sz w:val="28"/>
        </w:rPr>
        <w:t>Заявительдолженпредставитьсамостоятельнодокументы,предусмотренныепунктом2.6.1настоящегоадминистративногорегламента.Указанныедокументыпредставляютсякаквподлинниках-дляобозрения,такивкопиях,заверенныхвустановленномпорядкеорганизациями,откоторыхони</w:t>
      </w:r>
      <w:r w:rsidRPr="00494B39">
        <w:rPr>
          <w:sz w:val="28"/>
          <w:szCs w:val="28"/>
        </w:rPr>
        <w:t>исходят</w:t>
      </w:r>
      <w:r>
        <w:t>.</w:t>
      </w:r>
    </w:p>
    <w:p w:rsidR="00A35775" w:rsidRDefault="00A35775">
      <w:pPr>
        <w:pStyle w:val="ListParagraph"/>
        <w:numPr>
          <w:ilvl w:val="2"/>
          <w:numId w:val="21"/>
        </w:numPr>
        <w:tabs>
          <w:tab w:val="left" w:pos="1910"/>
        </w:tabs>
        <w:ind w:right="124" w:firstLine="705"/>
        <w:rPr>
          <w:sz w:val="28"/>
        </w:rPr>
      </w:pPr>
      <w:r>
        <w:rPr>
          <w:sz w:val="28"/>
        </w:rPr>
        <w:t>Документы,указанныевпункте2.6.1настоящегоадминистративногорегламента,запрашиваютсяадминистрацией</w:t>
      </w:r>
      <w:r>
        <w:rPr>
          <w:spacing w:val="1"/>
          <w:sz w:val="28"/>
        </w:rPr>
        <w:t xml:space="preserve">Кильмезского района </w:t>
      </w:r>
      <w:r>
        <w:rPr>
          <w:sz w:val="28"/>
        </w:rPr>
        <w:t>врамкахмежведомственногоинформационноговзаимодействия,еслионинебылипредставленызаявителемпособственной инициативе.</w:t>
      </w:r>
    </w:p>
    <w:p w:rsidR="00A35775" w:rsidRDefault="00A35775">
      <w:pPr>
        <w:pStyle w:val="ListParagraph"/>
        <w:numPr>
          <w:ilvl w:val="2"/>
          <w:numId w:val="21"/>
        </w:numPr>
        <w:tabs>
          <w:tab w:val="left" w:pos="1665"/>
        </w:tabs>
        <w:spacing w:before="3"/>
        <w:ind w:right="125" w:firstLine="705"/>
        <w:rPr>
          <w:sz w:val="28"/>
        </w:rPr>
      </w:pPr>
      <w:r>
        <w:rPr>
          <w:sz w:val="28"/>
        </w:rPr>
        <w:t>Документы,необходимыедляпредоставлениямуниципальнойуслуги, могут быть направлены в форме электронного документас использованием Единого портала или Портала Кировской области. В этомслучаедокументыподписываютсяэлектроннойподписьювсоответствиисзаконодательствомРоссийскойФедерации,приэтомдокумент,удостоверяющий личность,непредставляется.</w:t>
      </w:r>
    </w:p>
    <w:p w:rsidR="00A35775" w:rsidRDefault="00A35775">
      <w:pPr>
        <w:pStyle w:val="BodyText"/>
        <w:ind w:right="127" w:firstLine="537"/>
      </w:pPr>
      <w:r>
        <w:t>Заявления и прилагаемые документы, указанные в пункте 2.6.1настоящегоАдминистративногорегламента,направляются(подаются)вадминстрациюв электронной форме путем заполнения соответствующей формы запроса черезличный кабинет наЕПГУ.</w:t>
      </w:r>
    </w:p>
    <w:p w:rsidR="00A35775" w:rsidRDefault="00A35775">
      <w:pPr>
        <w:pStyle w:val="BodyText"/>
        <w:ind w:right="126" w:firstLine="542"/>
      </w:pPr>
      <w:r>
        <w:t>Принаправлении заявленияпосредствомЕПГУ сведенияиздокумента,удостоверяющего личность заявителя или его представителя, проверяются приподтвержденииучетнойзаписивЕдинойсистемеидентификациииаутентификации (далее- ЕСИА).</w:t>
      </w:r>
    </w:p>
    <w:p w:rsidR="00A35775" w:rsidRDefault="00A35775">
      <w:pPr>
        <w:pStyle w:val="ListParagraph"/>
        <w:numPr>
          <w:ilvl w:val="2"/>
          <w:numId w:val="21"/>
        </w:numPr>
        <w:tabs>
          <w:tab w:val="left" w:pos="1641"/>
        </w:tabs>
        <w:ind w:right="130" w:firstLine="705"/>
        <w:rPr>
          <w:sz w:val="28"/>
        </w:rPr>
      </w:pPr>
      <w:r>
        <w:rPr>
          <w:sz w:val="28"/>
        </w:rPr>
        <w:t>Припредоставлениимуниципальнойуслугиадминистрацияневправетребоватьот заявителя:</w:t>
      </w:r>
    </w:p>
    <w:p w:rsidR="00A35775" w:rsidRDefault="00A35775">
      <w:pPr>
        <w:pStyle w:val="BodyText"/>
        <w:ind w:right="130" w:firstLine="705"/>
      </w:pPr>
      <w:r>
        <w:t>представления документов и информации или осуществления действий,которые не предусмотрены нормативными правовыми актами, регулирующимиотношения, возникающиевсвязис предоставлениеммуниципальнойуслуги;</w:t>
      </w:r>
    </w:p>
    <w:p w:rsidR="00A35775" w:rsidRDefault="00A35775">
      <w:pPr>
        <w:pStyle w:val="BodyText"/>
        <w:ind w:right="126" w:firstLine="705"/>
      </w:pPr>
      <w:r>
        <w:t>представления   документов   и   информации,   которые   в   соответствииснормативнымиправовымиактамиРоссийскойФедерации,нормативнымиправовыми актами Кировской области и муниципальными правовыми актаминаходятсявраспоряжениигосударственныхорганов,органовместногосамоуправления и (или) подведомственных государственным органам и (или)органамместногосамоуправленияорганизаций,участвующихвпредоставлениигосударственныхилимуниципальныхуслуг,заисключениемдокументов,указанныхвчасти6статьи 7Федеральногозакона№ 210-ФЗ;</w:t>
      </w:r>
    </w:p>
    <w:p w:rsidR="00A35775" w:rsidRDefault="00A35775">
      <w:pPr>
        <w:pStyle w:val="BodyText"/>
        <w:ind w:right="121" w:firstLine="705"/>
      </w:pPr>
      <w:r>
        <w:t>осуществлениядействий,втомчислесогласований,необходимых дляполучениямуниципальныхуслугисвязанныхсобращениемвиныегосударственныеорганы,органыместногосамоуправления,организации,заисключениемполученияуслугиполучениядокументовиинформации,предоставляемыхврезультатепредоставлениятакихуслуг,включенныхвперечни,указанныевчасти1статьи9Федеральногозакона№210-ФЗ,представления документов и информации, отсутствие и (или) недостоверностькоторыхнеуказывалисьприпервоначальномотказевприемедокументов,необходимыхдляпредоставлениямуниципальнойуслуги,либовпредоставлениимуниципальнойуслуги,за исключением следующихслучаев:</w:t>
      </w:r>
    </w:p>
    <w:p w:rsidR="00A35775" w:rsidRDefault="00A35775" w:rsidP="00494B39">
      <w:pPr>
        <w:pStyle w:val="BodyText"/>
        <w:spacing w:before="1"/>
        <w:ind w:right="129" w:firstLine="705"/>
      </w:pPr>
      <w:r>
        <w:t>изменениетребованийнормативныхправовыхактов,касающихсяпредоставлениямуниципальнойуслуги,послепервоначальнойподачиЗаявленияопредоставлениимуниципальнойуслуги;</w:t>
      </w:r>
    </w:p>
    <w:p w:rsidR="00A35775" w:rsidRDefault="00A35775" w:rsidP="00494B39">
      <w:pPr>
        <w:pStyle w:val="BodyText"/>
        <w:spacing w:before="1"/>
        <w:ind w:right="129" w:firstLine="705"/>
      </w:pPr>
      <w:r>
        <w:t>наличие ошибок в Заявлении о предоставлении муниципальной услуги идокументах,поданныхзаявителемпослепервоначальногоотказавприемедокументов, необходимых для предоставления муниципальной услуги, либо впредоставлениимуниципальнойуслугииневключенных впредставленныйранеекомплектдокументов;</w:t>
      </w:r>
    </w:p>
    <w:p w:rsidR="00A35775" w:rsidRDefault="00A35775">
      <w:pPr>
        <w:pStyle w:val="BodyText"/>
        <w:spacing w:before="3"/>
        <w:ind w:right="131" w:firstLine="705"/>
      </w:pPr>
      <w:r>
        <w:t>истечение срока действия документов или изменение информации после</w:t>
      </w:r>
      <w:r>
        <w:rPr>
          <w:w w:val="95"/>
        </w:rPr>
        <w:t>первоначальногоотказав приеме документов, необходимых для предоставления</w:t>
      </w:r>
      <w:r>
        <w:t>муниципальнойуслуги,либо впредоставлениимуниципальнойуслуги;</w:t>
      </w:r>
    </w:p>
    <w:p w:rsidR="00A35775" w:rsidRDefault="00A35775">
      <w:pPr>
        <w:pStyle w:val="BodyText"/>
        <w:ind w:right="122" w:firstLine="705"/>
      </w:pPr>
      <w:r>
        <w:t>выявлениедокументальноподтвержденногофакта(признаков)ошибочного или противоправного действия (бездействия) должностного лица</w:t>
      </w:r>
      <w:r>
        <w:rPr>
          <w:spacing w:val="-1"/>
        </w:rPr>
        <w:t>органа,</w:t>
      </w:r>
      <w:r>
        <w:t>предоставляющегомуниципальнуюуслугу,муниципальногослужащего,работника многофункционального центра при первоначальном отказе в приемедокументов, необходимых для предоставления муниципальной услуги, либо впредоставлении муниципальной услуги, о чем в письменном виде за подписьюруководителя органа, предоставляющего муниципальную услугу, руководителямногофункциональногоцентраприпервоначальномотказевприемедокументов,необходимыхдляпредоставлениямуниципальнойуслуги,уведомляетсязаявитель,атакжеприносятсяизвинениязадоставленныенеудобства.</w:t>
      </w:r>
    </w:p>
    <w:p w:rsidR="00A35775" w:rsidRDefault="00A35775">
      <w:pPr>
        <w:pStyle w:val="ListParagraph"/>
        <w:numPr>
          <w:ilvl w:val="2"/>
          <w:numId w:val="21"/>
        </w:numPr>
        <w:tabs>
          <w:tab w:val="left" w:pos="1598"/>
        </w:tabs>
        <w:ind w:right="125" w:firstLine="710"/>
        <w:rPr>
          <w:sz w:val="28"/>
        </w:rPr>
      </w:pPr>
      <w:r>
        <w:rPr>
          <w:sz w:val="28"/>
        </w:rPr>
        <w:t>При обращении за получением муниципальнойуслуги от именизаявителяуполномоченныйпредставительпредставляетдокумент,удостоверяющий личность и документ, подтверждающий его полномочия напредоставлениеинтересовзаявителя.Указанныедокументымогутбытьпредставленывтомчислевформеэлектронногодокумента.</w:t>
      </w:r>
    </w:p>
    <w:p w:rsidR="00A35775" w:rsidRDefault="00A35775">
      <w:pPr>
        <w:pStyle w:val="BodyText"/>
        <w:spacing w:before="2"/>
        <w:ind w:left="0"/>
        <w:jc w:val="left"/>
      </w:pPr>
    </w:p>
    <w:p w:rsidR="00A35775" w:rsidRDefault="00A35775" w:rsidP="00333B14">
      <w:pPr>
        <w:pStyle w:val="Heading1"/>
        <w:numPr>
          <w:ilvl w:val="1"/>
          <w:numId w:val="21"/>
        </w:numPr>
        <w:tabs>
          <w:tab w:val="left" w:pos="1276"/>
        </w:tabs>
        <w:ind w:right="458" w:firstLine="732"/>
        <w:jc w:val="center"/>
      </w:pPr>
      <w:r>
        <w:t>Исчерпывающий перечень оснований для отказа в приемедокументов,необходимыхдляпредоставлениямуниципальнойуслуги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>
      <w:pPr>
        <w:pStyle w:val="BodyText"/>
        <w:spacing w:line="242" w:lineRule="auto"/>
        <w:ind w:right="126" w:firstLine="705"/>
      </w:pPr>
      <w:r>
        <w:t>Основаниядляотказавприемедокументов,необходимыхдляпредоставлениямуниципальнойуслуги:</w:t>
      </w:r>
    </w:p>
    <w:p w:rsidR="00A35775" w:rsidRDefault="00A35775">
      <w:pPr>
        <w:pStyle w:val="ListParagraph"/>
        <w:numPr>
          <w:ilvl w:val="0"/>
          <w:numId w:val="1"/>
        </w:numPr>
        <w:tabs>
          <w:tab w:val="left" w:pos="960"/>
        </w:tabs>
        <w:ind w:right="130" w:firstLine="537"/>
        <w:rPr>
          <w:sz w:val="28"/>
        </w:rPr>
      </w:pPr>
      <w:r>
        <w:rPr>
          <w:sz w:val="28"/>
        </w:rPr>
        <w:t>в письменном заявлении не указаны фамилия гражданина, наименованиеюридического лица, направившего обращение, и адрес, по которому долженбытьнаправленответ;</w:t>
      </w:r>
    </w:p>
    <w:p w:rsidR="00A35775" w:rsidRDefault="00A35775">
      <w:pPr>
        <w:pStyle w:val="ListParagraph"/>
        <w:numPr>
          <w:ilvl w:val="0"/>
          <w:numId w:val="1"/>
        </w:numPr>
        <w:tabs>
          <w:tab w:val="left" w:pos="979"/>
        </w:tabs>
        <w:ind w:right="125" w:firstLine="537"/>
        <w:rPr>
          <w:sz w:val="28"/>
        </w:rPr>
      </w:pPr>
      <w:r>
        <w:rPr>
          <w:sz w:val="28"/>
        </w:rPr>
        <w:t>в письменном заявлении содержатся нецензурные либо оскорбительныевыражения, угрозы жизни, здоровью и имуществу должностного лица, а такжечленовегосемьи;</w:t>
      </w:r>
    </w:p>
    <w:p w:rsidR="00A35775" w:rsidRDefault="00A35775">
      <w:pPr>
        <w:pStyle w:val="ListParagraph"/>
        <w:numPr>
          <w:ilvl w:val="0"/>
          <w:numId w:val="1"/>
        </w:numPr>
        <w:tabs>
          <w:tab w:val="left" w:pos="960"/>
        </w:tabs>
        <w:spacing w:line="321" w:lineRule="exact"/>
        <w:ind w:left="959" w:hanging="304"/>
        <w:rPr>
          <w:sz w:val="28"/>
        </w:rPr>
      </w:pPr>
      <w:r>
        <w:rPr>
          <w:sz w:val="28"/>
        </w:rPr>
        <w:t>текстписьменногозаявлениянеподдаетсяпрочтению;</w:t>
      </w:r>
    </w:p>
    <w:p w:rsidR="00A35775" w:rsidRDefault="00A35775">
      <w:pPr>
        <w:pStyle w:val="ListParagraph"/>
        <w:numPr>
          <w:ilvl w:val="0"/>
          <w:numId w:val="1"/>
        </w:numPr>
        <w:tabs>
          <w:tab w:val="left" w:pos="964"/>
        </w:tabs>
        <w:ind w:left="964"/>
        <w:rPr>
          <w:sz w:val="28"/>
        </w:rPr>
      </w:pPr>
      <w:r>
        <w:rPr>
          <w:sz w:val="28"/>
        </w:rPr>
        <w:t>представлениедокументовнеуполномоченнымлицом.</w:t>
      </w:r>
    </w:p>
    <w:p w:rsidR="00A35775" w:rsidRDefault="00A35775">
      <w:pPr>
        <w:pStyle w:val="BodyText"/>
        <w:ind w:left="0"/>
        <w:jc w:val="left"/>
      </w:pPr>
    </w:p>
    <w:p w:rsidR="00A35775" w:rsidRDefault="00A35775" w:rsidP="0067755A">
      <w:pPr>
        <w:pStyle w:val="Heading1"/>
        <w:numPr>
          <w:ilvl w:val="1"/>
          <w:numId w:val="21"/>
        </w:numPr>
        <w:tabs>
          <w:tab w:val="left" w:pos="851"/>
        </w:tabs>
        <w:ind w:right="165" w:firstLine="448"/>
        <w:jc w:val="center"/>
      </w:pPr>
      <w:r>
        <w:t>Исчерпывающий перечень оснований для возврата документов,отказаилидляприостановлениявпредоставлениимуниципальнойуслуги</w:t>
      </w:r>
    </w:p>
    <w:p w:rsidR="00A35775" w:rsidRDefault="00A35775">
      <w:pPr>
        <w:pStyle w:val="BodyText"/>
        <w:spacing w:before="10"/>
        <w:ind w:left="0"/>
        <w:jc w:val="left"/>
        <w:rPr>
          <w:b/>
          <w:sz w:val="27"/>
        </w:rPr>
      </w:pPr>
    </w:p>
    <w:p w:rsidR="00A35775" w:rsidRPr="0067755A" w:rsidRDefault="00A35775" w:rsidP="0067755A">
      <w:pPr>
        <w:tabs>
          <w:tab w:val="left" w:pos="1134"/>
        </w:tabs>
        <w:spacing w:before="1"/>
        <w:ind w:right="130" w:firstLine="709"/>
        <w:rPr>
          <w:sz w:val="28"/>
        </w:rPr>
      </w:pPr>
      <w:r>
        <w:rPr>
          <w:sz w:val="28"/>
        </w:rPr>
        <w:t xml:space="preserve">2.8.1 </w:t>
      </w:r>
      <w:r w:rsidRPr="0067755A">
        <w:rPr>
          <w:sz w:val="28"/>
        </w:rPr>
        <w:t>Основаниямидлявозвратадокументовдляприсвоенияквалификационнойкатегории</w:t>
      </w:r>
      <w:r>
        <w:rPr>
          <w:sz w:val="28"/>
        </w:rPr>
        <w:t xml:space="preserve"> являются</w:t>
      </w:r>
      <w:r w:rsidRPr="0067755A">
        <w:rPr>
          <w:sz w:val="28"/>
        </w:rPr>
        <w:t>:</w:t>
      </w:r>
    </w:p>
    <w:p w:rsidR="00A35775" w:rsidRDefault="00A35775" w:rsidP="0067755A">
      <w:pPr>
        <w:pStyle w:val="ListParagraph"/>
        <w:numPr>
          <w:ilvl w:val="0"/>
          <w:numId w:val="19"/>
        </w:numPr>
        <w:tabs>
          <w:tab w:val="left" w:pos="0"/>
        </w:tabs>
        <w:spacing w:before="67" w:line="322" w:lineRule="exact"/>
        <w:ind w:left="0" w:right="128" w:firstLine="823"/>
        <w:rPr>
          <w:sz w:val="28"/>
        </w:rPr>
      </w:pPr>
      <w:r w:rsidRPr="0067755A">
        <w:rPr>
          <w:sz w:val="28"/>
        </w:rPr>
        <w:t>несоответствиедокументовтребованиямпункта2.6.1настоящегоадминистративногорегламента;</w:t>
      </w:r>
    </w:p>
    <w:p w:rsidR="00A35775" w:rsidRPr="0067755A" w:rsidRDefault="00A35775" w:rsidP="0067755A">
      <w:pPr>
        <w:pStyle w:val="ListParagraph"/>
        <w:numPr>
          <w:ilvl w:val="0"/>
          <w:numId w:val="19"/>
        </w:numPr>
        <w:tabs>
          <w:tab w:val="left" w:pos="1252"/>
        </w:tabs>
        <w:spacing w:before="67" w:line="322" w:lineRule="exact"/>
        <w:ind w:left="1127" w:right="128" w:hanging="304"/>
        <w:rPr>
          <w:sz w:val="28"/>
        </w:rPr>
      </w:pPr>
      <w:r w:rsidRPr="0067755A">
        <w:rPr>
          <w:sz w:val="28"/>
        </w:rPr>
        <w:t>умышленноепредоставлениезаявителем неверныхсведений;</w:t>
      </w:r>
    </w:p>
    <w:p w:rsidR="00A35775" w:rsidRDefault="00A35775">
      <w:pPr>
        <w:pStyle w:val="ListParagraph"/>
        <w:numPr>
          <w:ilvl w:val="0"/>
          <w:numId w:val="19"/>
        </w:numPr>
        <w:tabs>
          <w:tab w:val="left" w:pos="1209"/>
        </w:tabs>
        <w:ind w:right="130" w:firstLine="705"/>
        <w:rPr>
          <w:sz w:val="28"/>
        </w:rPr>
      </w:pPr>
      <w:r>
        <w:rPr>
          <w:sz w:val="28"/>
        </w:rPr>
        <w:t>предоставлениенеполногопакетадокументовдляпредоставлениямуниципальнойуслуги;</w:t>
      </w:r>
    </w:p>
    <w:p w:rsidR="00A35775" w:rsidRDefault="00A35775">
      <w:pPr>
        <w:pStyle w:val="ListParagraph"/>
        <w:numPr>
          <w:ilvl w:val="0"/>
          <w:numId w:val="19"/>
        </w:numPr>
        <w:tabs>
          <w:tab w:val="left" w:pos="1243"/>
        </w:tabs>
        <w:spacing w:line="242" w:lineRule="auto"/>
        <w:ind w:right="127" w:firstLine="705"/>
        <w:rPr>
          <w:sz w:val="28"/>
        </w:rPr>
      </w:pPr>
      <w:r>
        <w:rPr>
          <w:sz w:val="28"/>
        </w:rPr>
        <w:t>представленныеэлектронныеобразыдокументовнепозволяютвполномобъемепрочитатьтекстдокументаи(или)распознатьреквизитыдокумента;</w:t>
      </w:r>
    </w:p>
    <w:p w:rsidR="00A35775" w:rsidRDefault="00A35775">
      <w:pPr>
        <w:pStyle w:val="ListParagraph"/>
        <w:numPr>
          <w:ilvl w:val="0"/>
          <w:numId w:val="19"/>
        </w:numPr>
        <w:tabs>
          <w:tab w:val="left" w:pos="1190"/>
        </w:tabs>
        <w:ind w:right="124" w:firstLine="705"/>
        <w:rPr>
          <w:sz w:val="28"/>
        </w:rPr>
      </w:pPr>
      <w:r>
        <w:rPr>
          <w:sz w:val="28"/>
        </w:rPr>
        <w:t>подача запросао предоставлении государственной (муниципальной)услугиидокументов,необходимыхдляпредоставлениягосударственной(муниципальной) услуги, в электронной форме с нарушением установленныхтребований.</w:t>
      </w:r>
    </w:p>
    <w:p w:rsidR="00A35775" w:rsidRDefault="00A35775" w:rsidP="0067755A">
      <w:pPr>
        <w:pStyle w:val="BodyText"/>
        <w:spacing w:line="320" w:lineRule="exact"/>
        <w:ind w:left="0" w:firstLine="824"/>
      </w:pPr>
      <w:r>
        <w:t>Вслучаеналичияоснованийдлявозвратадокументов,указанныхвпункте2.8.1 настоящего административного регламента, в течение 10 рабочих дней содняпоступлениядокументовдляприсвоенияквалификационнойкатегориивозвращаетихзаявителюсуказаниемпричинвозврата.</w:t>
      </w:r>
    </w:p>
    <w:p w:rsidR="00A35775" w:rsidRDefault="00A35775">
      <w:pPr>
        <w:pStyle w:val="BodyText"/>
        <w:ind w:right="127" w:firstLine="705"/>
      </w:pPr>
      <w:r>
        <w:t>В случае возврата заявитель в течение 20 рабочих дней со дня получениядокументовдляприсвоенияквалификационнойкатегорииустраняетнесоответствияиповторнонаправляетихдлярассмотрения.</w:t>
      </w:r>
    </w:p>
    <w:p w:rsidR="00A35775" w:rsidRDefault="00A35775">
      <w:pPr>
        <w:pStyle w:val="BodyText"/>
        <w:ind w:right="125" w:firstLine="705"/>
      </w:pPr>
      <w:r>
        <w:rPr>
          <w:w w:val="95"/>
        </w:rPr>
        <w:t>2.8.2 Решение об отказе в приеме документов, необходимых для предоставления</w:t>
      </w:r>
      <w:r>
        <w:t>муниципальной услуги направляется в личный кабинет Заявителя на ЕПГУ непозднее недели со дня, следующего за днем подачи заявления. Отказ в приемедокументов,необходимыхдляпредоставлениямуниципальнойуслуги,непрепятствуетповторномуобращениюЗаявителязапредоставлениеммуниципальнойуслуги.</w:t>
      </w:r>
    </w:p>
    <w:p w:rsidR="00A35775" w:rsidRPr="0067755A" w:rsidRDefault="00A35775" w:rsidP="0067755A">
      <w:pPr>
        <w:tabs>
          <w:tab w:val="left" w:pos="993"/>
        </w:tabs>
        <w:spacing w:line="320" w:lineRule="exact"/>
        <w:ind w:firstLine="567"/>
        <w:rPr>
          <w:sz w:val="28"/>
        </w:rPr>
      </w:pPr>
      <w:r w:rsidRPr="0067755A">
        <w:rPr>
          <w:sz w:val="28"/>
        </w:rPr>
        <w:t>Основаниядляотказа впредоставлениимуниципальнойуслуги:</w:t>
      </w:r>
    </w:p>
    <w:p w:rsidR="00A35775" w:rsidRDefault="00A35775" w:rsidP="0067755A">
      <w:pPr>
        <w:pStyle w:val="ListParagraph"/>
        <w:numPr>
          <w:ilvl w:val="4"/>
          <w:numId w:val="21"/>
        </w:numPr>
        <w:tabs>
          <w:tab w:val="left" w:pos="1134"/>
        </w:tabs>
        <w:ind w:left="0" w:right="126" w:firstLine="851"/>
        <w:rPr>
          <w:sz w:val="28"/>
        </w:rPr>
      </w:pPr>
      <w:r>
        <w:rPr>
          <w:sz w:val="28"/>
        </w:rPr>
        <w:t>несоответствие результата спортсмена, указанного в документах дляприсвоенияспортивногоразряда,утвержденнымМинистерствомнормам,требованиямиусловиямихвыполнения;</w:t>
      </w:r>
    </w:p>
    <w:p w:rsidR="00A35775" w:rsidRDefault="00A35775" w:rsidP="0067755A">
      <w:pPr>
        <w:pStyle w:val="ListParagraph"/>
        <w:numPr>
          <w:ilvl w:val="4"/>
          <w:numId w:val="21"/>
        </w:numPr>
        <w:tabs>
          <w:tab w:val="left" w:pos="993"/>
        </w:tabs>
        <w:spacing w:line="242" w:lineRule="auto"/>
        <w:ind w:left="0" w:right="123" w:firstLine="851"/>
        <w:rPr>
          <w:sz w:val="28"/>
        </w:rPr>
      </w:pPr>
      <w:r>
        <w:rPr>
          <w:sz w:val="28"/>
        </w:rPr>
        <w:t>спортивная дисквалификация спортсмена, произошедшая до или в деньпроведениясоревнования,накоторомспортсменвыполнилнорму,требованиеиусловияихвыполнения.</w:t>
      </w:r>
    </w:p>
    <w:p w:rsidR="00A35775" w:rsidRDefault="00A35775" w:rsidP="0067755A">
      <w:pPr>
        <w:pStyle w:val="ListParagraph"/>
        <w:numPr>
          <w:ilvl w:val="4"/>
          <w:numId w:val="21"/>
        </w:numPr>
        <w:tabs>
          <w:tab w:val="left" w:pos="993"/>
        </w:tabs>
        <w:ind w:left="0" w:right="124" w:firstLine="851"/>
        <w:rPr>
          <w:sz w:val="28"/>
        </w:rPr>
      </w:pPr>
      <w:r>
        <w:rPr>
          <w:sz w:val="28"/>
        </w:rPr>
        <w:t>нарушениеусловийдопускаксоревнованиям,установленныхположениями(регламентами)омежрегиональныхивсероссийскихофициальныхфизкультурныхмероприятияхиспортивныхсоревнованиях.</w:t>
      </w:r>
    </w:p>
    <w:p w:rsidR="00A35775" w:rsidRDefault="00A35775" w:rsidP="0067755A">
      <w:pPr>
        <w:pStyle w:val="ListParagraph"/>
        <w:numPr>
          <w:ilvl w:val="4"/>
          <w:numId w:val="21"/>
        </w:numPr>
        <w:tabs>
          <w:tab w:val="left" w:pos="1224"/>
        </w:tabs>
        <w:ind w:left="0" w:right="129" w:firstLine="851"/>
        <w:rPr>
          <w:sz w:val="28"/>
        </w:rPr>
      </w:pPr>
      <w:r>
        <w:rPr>
          <w:sz w:val="28"/>
        </w:rPr>
        <w:t>наличиерешениясоответствующейантидопинговойорганизациионарушенииспортсменомантидопинговых правил,принятогопорезультатамдопинг-контроля, проведенного в рамках соревнований, на которых спортсменвыполнилнорму,требованияиусловияихвыполнения.</w:t>
      </w:r>
    </w:p>
    <w:p w:rsidR="00A35775" w:rsidRDefault="00A35775" w:rsidP="0067755A">
      <w:pPr>
        <w:pStyle w:val="ListParagraph"/>
        <w:numPr>
          <w:ilvl w:val="2"/>
          <w:numId w:val="29"/>
        </w:numPr>
        <w:tabs>
          <w:tab w:val="left" w:pos="1134"/>
        </w:tabs>
        <w:ind w:left="0" w:right="128" w:firstLine="850"/>
        <w:rPr>
          <w:sz w:val="28"/>
        </w:rPr>
      </w:pPr>
      <w:r>
        <w:rPr>
          <w:sz w:val="28"/>
        </w:rPr>
        <w:t>Основаниядляприостановленияпредоставлениямуниципальнойуслугиотсутствуют.</w:t>
      </w:r>
    </w:p>
    <w:p w:rsidR="00A35775" w:rsidRDefault="00A35775">
      <w:pPr>
        <w:pStyle w:val="BodyText"/>
        <w:spacing w:before="1"/>
        <w:ind w:left="0"/>
        <w:jc w:val="left"/>
        <w:rPr>
          <w:sz w:val="27"/>
        </w:rPr>
      </w:pPr>
    </w:p>
    <w:p w:rsidR="00A35775" w:rsidRDefault="00A35775" w:rsidP="00DC0B83">
      <w:pPr>
        <w:pStyle w:val="Heading1"/>
        <w:numPr>
          <w:ilvl w:val="1"/>
          <w:numId w:val="29"/>
        </w:numPr>
        <w:tabs>
          <w:tab w:val="left" w:pos="1795"/>
        </w:tabs>
        <w:ind w:right="592"/>
      </w:pPr>
      <w:r>
        <w:t>Размерплаты,взимаемойсзаявителяприпредоставлениимуниципальнойуслуги,испособыеевзимания</w:t>
      </w:r>
    </w:p>
    <w:p w:rsidR="00A35775" w:rsidRDefault="00A35775">
      <w:pPr>
        <w:pStyle w:val="BodyText"/>
        <w:spacing w:before="10"/>
        <w:ind w:left="0"/>
        <w:jc w:val="left"/>
        <w:rPr>
          <w:b/>
          <w:sz w:val="27"/>
        </w:rPr>
      </w:pPr>
    </w:p>
    <w:p w:rsidR="00A35775" w:rsidRDefault="00A35775">
      <w:pPr>
        <w:pStyle w:val="BodyText"/>
        <w:ind w:left="824"/>
      </w:pPr>
      <w:r>
        <w:t>Предоставлениемуниципальнойуслугиосуществляетсябесплатно.</w:t>
      </w:r>
    </w:p>
    <w:p w:rsidR="00A35775" w:rsidRDefault="00A35775">
      <w:pPr>
        <w:pStyle w:val="BodyText"/>
        <w:spacing w:before="4"/>
        <w:ind w:left="0"/>
        <w:jc w:val="left"/>
      </w:pPr>
    </w:p>
    <w:p w:rsidR="00A35775" w:rsidRPr="0067755A" w:rsidRDefault="00A35775" w:rsidP="00DC0B83">
      <w:pPr>
        <w:pStyle w:val="Heading1"/>
        <w:numPr>
          <w:ilvl w:val="1"/>
          <w:numId w:val="29"/>
        </w:numPr>
        <w:tabs>
          <w:tab w:val="left" w:pos="1276"/>
        </w:tabs>
        <w:spacing w:before="72"/>
        <w:ind w:left="0" w:right="109" w:firstLine="851"/>
        <w:jc w:val="both"/>
      </w:pPr>
      <w:r>
        <w:t>Максимальныйсрок ожиданиявочередиприподаче заявления</w:t>
      </w:r>
      <w:r w:rsidRPr="0067755A">
        <w:t>опредоставлениимуниципальнойуслугии приполучении результатапредоставлениямуниципальной услуги</w:t>
      </w:r>
    </w:p>
    <w:p w:rsidR="00A35775" w:rsidRDefault="00A35775" w:rsidP="0067755A">
      <w:pPr>
        <w:pStyle w:val="BodyText"/>
        <w:spacing w:before="5"/>
        <w:ind w:left="0" w:firstLine="567"/>
        <w:jc w:val="left"/>
        <w:rPr>
          <w:b/>
          <w:sz w:val="27"/>
        </w:rPr>
      </w:pPr>
    </w:p>
    <w:p w:rsidR="00A35775" w:rsidRPr="0067755A" w:rsidRDefault="00A35775" w:rsidP="00652E9E">
      <w:pPr>
        <w:pStyle w:val="ListParagraph"/>
        <w:tabs>
          <w:tab w:val="left" w:pos="1276"/>
        </w:tabs>
        <w:spacing w:line="242" w:lineRule="auto"/>
        <w:ind w:left="0" w:right="128" w:firstLine="567"/>
        <w:rPr>
          <w:sz w:val="28"/>
        </w:rPr>
      </w:pPr>
      <w:r w:rsidRPr="0067755A">
        <w:rPr>
          <w:sz w:val="28"/>
        </w:rPr>
        <w:t>Максимальный срок ожидания в очереди при подаче заявителемлично заявленияо предоставлении муниципальнойуслугии при получении</w:t>
      </w:r>
      <w:r w:rsidRPr="0067755A">
        <w:rPr>
          <w:w w:val="95"/>
          <w:sz w:val="28"/>
        </w:rPr>
        <w:t>результатапредоставлениямуниципальнойуслугисоставляетпятнадцатьминут.</w:t>
      </w:r>
    </w:p>
    <w:p w:rsidR="00A35775" w:rsidRDefault="00A35775">
      <w:pPr>
        <w:pStyle w:val="BodyText"/>
        <w:spacing w:before="10"/>
        <w:ind w:left="0"/>
        <w:jc w:val="left"/>
        <w:rPr>
          <w:sz w:val="27"/>
        </w:rPr>
      </w:pPr>
    </w:p>
    <w:p w:rsidR="00A35775" w:rsidRDefault="00A35775" w:rsidP="00DC0B83">
      <w:pPr>
        <w:pStyle w:val="Heading1"/>
        <w:numPr>
          <w:ilvl w:val="1"/>
          <w:numId w:val="29"/>
        </w:numPr>
        <w:tabs>
          <w:tab w:val="left" w:pos="1915"/>
        </w:tabs>
        <w:ind w:right="578"/>
        <w:jc w:val="center"/>
      </w:pPr>
      <w:r>
        <w:t>Срокрегистрациизаявлениязаявителя опредоставлениимуниципальнойуслуги.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>
      <w:pPr>
        <w:pStyle w:val="BodyText"/>
        <w:ind w:right="129" w:firstLine="705"/>
      </w:pPr>
      <w:r>
        <w:t>Регистрациязаявлениязаявителяопредоставлениимуниципальнойуслугиосуществляетсявтечениеодногорабочегодня.</w:t>
      </w:r>
    </w:p>
    <w:p w:rsidR="00A35775" w:rsidRDefault="00A35775">
      <w:pPr>
        <w:pStyle w:val="BodyText"/>
        <w:spacing w:before="3"/>
        <w:ind w:left="0"/>
        <w:jc w:val="left"/>
      </w:pPr>
    </w:p>
    <w:p w:rsidR="00A35775" w:rsidRDefault="00A35775" w:rsidP="00DC0B83">
      <w:pPr>
        <w:pStyle w:val="Heading1"/>
        <w:numPr>
          <w:ilvl w:val="1"/>
          <w:numId w:val="29"/>
        </w:numPr>
        <w:tabs>
          <w:tab w:val="left" w:pos="709"/>
        </w:tabs>
        <w:spacing w:before="1"/>
        <w:ind w:left="0" w:right="722" w:firstLine="0"/>
        <w:jc w:val="center"/>
      </w:pPr>
      <w:r>
        <w:t>Требования к помещениям, в которых предоставляетсямуниципальнаяуслуга, кзалуожидания,местам длязаполнения</w:t>
      </w:r>
    </w:p>
    <w:p w:rsidR="00A35775" w:rsidRDefault="00A35775">
      <w:pPr>
        <w:spacing w:line="242" w:lineRule="auto"/>
        <w:ind w:left="224" w:right="225" w:hanging="6"/>
        <w:jc w:val="center"/>
        <w:rPr>
          <w:b/>
          <w:sz w:val="28"/>
        </w:rPr>
      </w:pPr>
      <w:r>
        <w:rPr>
          <w:b/>
          <w:sz w:val="28"/>
        </w:rPr>
        <w:t>заявления о предоставлении муниципальной услуги, информационнымстендам с образцами их заполнения и перечнем документов, необходимыхдляпредоставления муниципальной услуги</w:t>
      </w:r>
    </w:p>
    <w:p w:rsidR="00A35775" w:rsidRDefault="00A35775">
      <w:pPr>
        <w:pStyle w:val="BodyText"/>
        <w:spacing w:before="11"/>
        <w:ind w:left="0"/>
        <w:jc w:val="left"/>
        <w:rPr>
          <w:b/>
          <w:sz w:val="26"/>
        </w:rPr>
      </w:pPr>
    </w:p>
    <w:p w:rsidR="00A35775" w:rsidRPr="0067755A" w:rsidRDefault="00A35775" w:rsidP="00DC0B83">
      <w:pPr>
        <w:pStyle w:val="ListParagraph"/>
        <w:numPr>
          <w:ilvl w:val="2"/>
          <w:numId w:val="29"/>
        </w:numPr>
        <w:tabs>
          <w:tab w:val="left" w:pos="1276"/>
        </w:tabs>
        <w:ind w:left="0" w:right="130" w:firstLine="567"/>
        <w:rPr>
          <w:sz w:val="28"/>
        </w:rPr>
      </w:pPr>
      <w:r w:rsidRPr="0067755A">
        <w:rPr>
          <w:sz w:val="28"/>
        </w:rPr>
        <w:t>Информацияографике(режиме)работыадминистрации</w:t>
      </w:r>
      <w:r w:rsidRPr="0067755A">
        <w:rPr>
          <w:w w:val="95"/>
          <w:sz w:val="28"/>
        </w:rPr>
        <w:t>размещаетсяпри входе в здание,в которомона осуществляет свою деятельность,</w:t>
      </w:r>
      <w:r w:rsidRPr="0067755A">
        <w:rPr>
          <w:sz w:val="28"/>
        </w:rPr>
        <w:t>навидномместе.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  <w:tab w:val="left" w:pos="1670"/>
        </w:tabs>
        <w:ind w:left="0" w:right="127" w:firstLine="567"/>
        <w:rPr>
          <w:sz w:val="28"/>
        </w:rPr>
      </w:pPr>
      <w:r>
        <w:rPr>
          <w:sz w:val="28"/>
        </w:rPr>
        <w:t>Приемзаявителейвадминистрацииосуществляется,какправило,вспециально оборудованныхпомещениях(кабинетах).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  <w:tab w:val="left" w:pos="1814"/>
        </w:tabs>
        <w:ind w:left="0" w:right="131" w:firstLine="567"/>
        <w:rPr>
          <w:sz w:val="28"/>
        </w:rPr>
      </w:pPr>
      <w:r>
        <w:rPr>
          <w:sz w:val="28"/>
        </w:rPr>
        <w:t>Площадьместожиданиязависитотколичествазаявителей,ежедневнообращающихсявадминистрациювсвязиспредоставлениеммуниципальнойуслуги.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  <w:tab w:val="left" w:pos="1819"/>
        </w:tabs>
        <w:spacing w:line="242" w:lineRule="auto"/>
        <w:ind w:left="0" w:right="122" w:firstLine="567"/>
        <w:rPr>
          <w:sz w:val="28"/>
        </w:rPr>
      </w:pPr>
      <w:r>
        <w:rPr>
          <w:sz w:val="28"/>
        </w:rPr>
        <w:t>Помещениядляприемазаявителейдолжнысоответствоватькомфортнымдлягражданусловиямиоптимальнымусловиямдляработыспециалистовадминистрации.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  <w:tab w:val="left" w:pos="1771"/>
        </w:tabs>
        <w:ind w:left="0" w:right="126" w:firstLine="567"/>
        <w:rPr>
          <w:sz w:val="28"/>
        </w:rPr>
      </w:pPr>
      <w:r>
        <w:rPr>
          <w:sz w:val="28"/>
        </w:rPr>
        <w:t>Рабочееместоспециалиста,ответственногозапредоставлениемуниципальнойуслуги,должнобытьоборудованоперсональнымкомпьютером.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</w:tabs>
        <w:ind w:left="0" w:right="128" w:firstLine="567"/>
        <w:rPr>
          <w:sz w:val="28"/>
        </w:rPr>
      </w:pPr>
      <w:r>
        <w:rPr>
          <w:sz w:val="28"/>
        </w:rPr>
        <w:t>Кабинетприемазаявителейоборудованинформационнойтабличкойсуказаниемномеракабинета,фамилии,имени,отчестваидолжностиспециалиста,осуществляющегопредоставлениемуниципальнойуслуги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  <w:tab w:val="left" w:pos="1756"/>
        </w:tabs>
        <w:ind w:left="0" w:right="124" w:firstLine="567"/>
        <w:rPr>
          <w:sz w:val="28"/>
        </w:rPr>
      </w:pPr>
      <w:r>
        <w:rPr>
          <w:sz w:val="28"/>
        </w:rPr>
        <w:t>Информацияопорядкепредоставлениямуниципальнойуслугипредоставляетсяадминистрациейпотелефону,электроннойпочте,путемразмещениявинформационно-телекоммуникационнойсети«Интернет»,всредствахмассовойинформации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  <w:tab w:val="left" w:pos="1756"/>
        </w:tabs>
        <w:ind w:left="0" w:right="124" w:firstLine="567"/>
        <w:rPr>
          <w:sz w:val="28"/>
        </w:rPr>
      </w:pPr>
      <w:r>
        <w:rPr>
          <w:sz w:val="28"/>
        </w:rPr>
        <w:t>Информацияопорядкепредоставлениямуниципальнойуслугиразмещаетсявоткрытойидоступнойформенаофициальномсайтемуниципальногообразования,Региональномпорталеи Единомпортале.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276"/>
          <w:tab w:val="left" w:pos="1785"/>
        </w:tabs>
        <w:ind w:left="0" w:right="127" w:firstLine="567"/>
        <w:rPr>
          <w:sz w:val="28"/>
        </w:rPr>
      </w:pPr>
      <w:r>
        <w:rPr>
          <w:sz w:val="28"/>
        </w:rPr>
        <w:t>Наинформационныхстендахвдоступныхдляознакомленияместах,наофициальномсайтемуниципальногообразованияразмещаетсяследующаяинформация:</w:t>
      </w:r>
    </w:p>
    <w:p w:rsidR="00A35775" w:rsidRDefault="00A35775" w:rsidP="006168D5">
      <w:pPr>
        <w:pStyle w:val="BodyText"/>
        <w:tabs>
          <w:tab w:val="left" w:pos="1276"/>
        </w:tabs>
        <w:spacing w:line="321" w:lineRule="exact"/>
        <w:ind w:left="0" w:firstLine="567"/>
      </w:pPr>
      <w:r>
        <w:t>- регламентсприложениями илиизвлечения изнего;</w:t>
      </w:r>
    </w:p>
    <w:p w:rsidR="00A35775" w:rsidRDefault="00A35775" w:rsidP="006168D5">
      <w:pPr>
        <w:pStyle w:val="BodyText"/>
        <w:tabs>
          <w:tab w:val="left" w:pos="1276"/>
        </w:tabs>
        <w:spacing w:line="321" w:lineRule="exact"/>
        <w:ind w:left="0" w:firstLine="567"/>
      </w:pPr>
      <w:r>
        <w:t xml:space="preserve"> - время приемазаявителей;</w:t>
      </w:r>
    </w:p>
    <w:p w:rsidR="00A35775" w:rsidRDefault="00A35775" w:rsidP="006168D5">
      <w:pPr>
        <w:pStyle w:val="BodyText"/>
        <w:tabs>
          <w:tab w:val="left" w:pos="1276"/>
        </w:tabs>
        <w:spacing w:line="321" w:lineRule="exact"/>
        <w:ind w:left="0" w:firstLine="567"/>
      </w:pPr>
      <w:r>
        <w:t>- порядок получения услуги;</w:t>
      </w:r>
    </w:p>
    <w:p w:rsidR="00A35775" w:rsidRDefault="00A35775" w:rsidP="006168D5">
      <w:pPr>
        <w:pStyle w:val="BodyText"/>
        <w:tabs>
          <w:tab w:val="left" w:pos="1276"/>
        </w:tabs>
        <w:ind w:left="0" w:right="-33" w:firstLine="567"/>
        <w:jc w:val="left"/>
        <w:rPr>
          <w:spacing w:val="-67"/>
        </w:rPr>
      </w:pPr>
      <w:r>
        <w:t>- порядок информирования о ходе предоставления муниципальной услуги;</w:t>
      </w:r>
      <w:r>
        <w:rPr>
          <w:spacing w:val="-67"/>
        </w:rPr>
        <w:t xml:space="preserve">   -</w:t>
      </w:r>
    </w:p>
    <w:p w:rsidR="00A35775" w:rsidRDefault="00A35775" w:rsidP="006168D5">
      <w:pPr>
        <w:pStyle w:val="BodyText"/>
        <w:tabs>
          <w:tab w:val="left" w:pos="1276"/>
        </w:tabs>
        <w:spacing w:line="242" w:lineRule="auto"/>
        <w:ind w:left="0" w:firstLine="567"/>
      </w:pPr>
      <w:r>
        <w:t>- порядокобжалованиярешений,действийилибездействияспециалистов,предоставляющихмуниципальнуюуслугу.</w:t>
      </w:r>
    </w:p>
    <w:p w:rsidR="00A35775" w:rsidRDefault="00A35775">
      <w:pPr>
        <w:pStyle w:val="BodyText"/>
        <w:spacing w:before="1"/>
        <w:ind w:left="0"/>
        <w:jc w:val="left"/>
      </w:pPr>
    </w:p>
    <w:p w:rsidR="00A35775" w:rsidRDefault="00A35775" w:rsidP="00DC0B83">
      <w:pPr>
        <w:pStyle w:val="Heading1"/>
        <w:numPr>
          <w:ilvl w:val="1"/>
          <w:numId w:val="29"/>
        </w:numPr>
        <w:tabs>
          <w:tab w:val="left" w:pos="1809"/>
        </w:tabs>
      </w:pPr>
      <w:r>
        <w:t>Показателидоступностиикачествамуниципальнойуслуги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507"/>
        </w:tabs>
        <w:spacing w:line="322" w:lineRule="exact"/>
        <w:ind w:hanging="846"/>
        <w:rPr>
          <w:sz w:val="28"/>
        </w:rPr>
      </w:pPr>
      <w:r>
        <w:rPr>
          <w:sz w:val="28"/>
        </w:rPr>
        <w:t>Показателямидоступностимуниципальной услугиявляются:</w:t>
      </w:r>
    </w:p>
    <w:p w:rsidR="00A35775" w:rsidRDefault="00A35775">
      <w:pPr>
        <w:pStyle w:val="ListParagraph"/>
        <w:numPr>
          <w:ilvl w:val="0"/>
          <w:numId w:val="16"/>
        </w:numPr>
        <w:tabs>
          <w:tab w:val="left" w:pos="1060"/>
        </w:tabs>
        <w:ind w:right="128" w:firstLine="542"/>
        <w:rPr>
          <w:sz w:val="28"/>
        </w:rPr>
      </w:pPr>
      <w:r>
        <w:rPr>
          <w:sz w:val="28"/>
        </w:rPr>
        <w:t>транспортнаядоступностькместампредоставлениямуниципальнойуслуги;</w:t>
      </w:r>
    </w:p>
    <w:p w:rsidR="00A35775" w:rsidRDefault="00A35775">
      <w:pPr>
        <w:pStyle w:val="ListParagraph"/>
        <w:numPr>
          <w:ilvl w:val="0"/>
          <w:numId w:val="16"/>
        </w:numPr>
        <w:tabs>
          <w:tab w:val="left" w:pos="1022"/>
        </w:tabs>
        <w:ind w:right="117" w:firstLine="542"/>
        <w:rPr>
          <w:sz w:val="28"/>
        </w:rPr>
      </w:pPr>
      <w:r>
        <w:rPr>
          <w:sz w:val="28"/>
        </w:rPr>
        <w:t>обеспечение беспрепятственного доступа инвалидов к помещениям, вкоторых предоставляются муниципальные услуги, к залу ожидания, местам длязаполнениязапросовопредоставлениимуниципальнойуслуги,информационным стендам с образцами их заполнения и перечнем документов,необходимыхдляпредоставлениямуниципальныхуслуг,всоответствиисзаконодательствомРоссийскойФедерациио социальнойзащитеинвалидов;</w:t>
      </w:r>
    </w:p>
    <w:p w:rsidR="00A35775" w:rsidRDefault="00A35775">
      <w:pPr>
        <w:pStyle w:val="ListParagraph"/>
        <w:numPr>
          <w:ilvl w:val="0"/>
          <w:numId w:val="16"/>
        </w:numPr>
        <w:tabs>
          <w:tab w:val="left" w:pos="1113"/>
        </w:tabs>
        <w:spacing w:before="2"/>
        <w:ind w:right="129" w:firstLine="542"/>
        <w:rPr>
          <w:sz w:val="28"/>
        </w:rPr>
      </w:pPr>
      <w:r>
        <w:rPr>
          <w:sz w:val="28"/>
        </w:rPr>
        <w:t>обеспечениевозможностинаправлениязапросаопредоставлениимуниципальнойуслугивадминистрациюмуниципальногообразованияпоэлектронной почте;</w:t>
      </w:r>
    </w:p>
    <w:p w:rsidR="00A35775" w:rsidRDefault="00A35775">
      <w:pPr>
        <w:pStyle w:val="ListParagraph"/>
        <w:numPr>
          <w:ilvl w:val="0"/>
          <w:numId w:val="16"/>
        </w:numPr>
        <w:tabs>
          <w:tab w:val="left" w:pos="1065"/>
        </w:tabs>
        <w:ind w:right="128" w:firstLine="542"/>
        <w:rPr>
          <w:sz w:val="28"/>
        </w:rPr>
      </w:pPr>
      <w:r>
        <w:rPr>
          <w:sz w:val="28"/>
        </w:rPr>
        <w:t>размещениеинформацииопорядкепредоставлениямуниципальнойуслугинаофициальномсайтеадминистрации,Региональномпортале,Единомпортале;</w:t>
      </w:r>
    </w:p>
    <w:p w:rsidR="00A35775" w:rsidRDefault="00A35775">
      <w:pPr>
        <w:pStyle w:val="ListParagraph"/>
        <w:numPr>
          <w:ilvl w:val="0"/>
          <w:numId w:val="16"/>
        </w:numPr>
        <w:tabs>
          <w:tab w:val="left" w:pos="1012"/>
        </w:tabs>
        <w:ind w:right="126" w:firstLine="542"/>
        <w:rPr>
          <w:sz w:val="28"/>
        </w:rPr>
      </w:pPr>
      <w:r>
        <w:rPr>
          <w:sz w:val="28"/>
        </w:rPr>
        <w:t>обеспечение предоставления муниципальной услуги с использованиемвозможностейРегиональногопорталаи Единогопортала.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641"/>
        </w:tabs>
        <w:ind w:left="119" w:right="130" w:firstLine="542"/>
        <w:rPr>
          <w:sz w:val="28"/>
        </w:rPr>
      </w:pPr>
      <w:r>
        <w:rPr>
          <w:sz w:val="28"/>
        </w:rPr>
        <w:t>Показателямикачествапредоставлениямуниципальнойуслугиявляются:</w:t>
      </w:r>
    </w:p>
    <w:p w:rsidR="00A35775" w:rsidRDefault="00A35775">
      <w:pPr>
        <w:pStyle w:val="ListParagraph"/>
        <w:numPr>
          <w:ilvl w:val="0"/>
          <w:numId w:val="15"/>
        </w:numPr>
        <w:tabs>
          <w:tab w:val="left" w:pos="964"/>
        </w:tabs>
        <w:spacing w:line="321" w:lineRule="exact"/>
        <w:rPr>
          <w:sz w:val="28"/>
        </w:rPr>
      </w:pPr>
      <w:r>
        <w:rPr>
          <w:sz w:val="28"/>
        </w:rPr>
        <w:t>соблюдениесроковпредоставлениямуниципальнойуслуги;</w:t>
      </w:r>
    </w:p>
    <w:p w:rsidR="00A35775" w:rsidRDefault="00A35775">
      <w:pPr>
        <w:pStyle w:val="ListParagraph"/>
        <w:numPr>
          <w:ilvl w:val="0"/>
          <w:numId w:val="15"/>
        </w:numPr>
        <w:tabs>
          <w:tab w:val="left" w:pos="1176"/>
        </w:tabs>
        <w:spacing w:line="242" w:lineRule="auto"/>
        <w:ind w:left="119" w:right="128" w:firstLine="542"/>
        <w:rPr>
          <w:sz w:val="28"/>
        </w:rPr>
      </w:pPr>
      <w:r>
        <w:rPr>
          <w:sz w:val="28"/>
        </w:rPr>
        <w:t>соблюдениесроковожиданиявочередиприпредоставлениимуниципальнойуслуги;</w:t>
      </w:r>
    </w:p>
    <w:p w:rsidR="00A35775" w:rsidRDefault="00A35775">
      <w:pPr>
        <w:pStyle w:val="ListParagraph"/>
        <w:numPr>
          <w:ilvl w:val="0"/>
          <w:numId w:val="15"/>
        </w:numPr>
        <w:tabs>
          <w:tab w:val="left" w:pos="1003"/>
        </w:tabs>
        <w:ind w:left="119" w:right="124" w:firstLine="542"/>
        <w:rPr>
          <w:sz w:val="28"/>
        </w:rPr>
      </w:pPr>
      <w:r>
        <w:rPr>
          <w:sz w:val="28"/>
        </w:rPr>
        <w:t>отсутствие поданных в установленном порядке жалоб на решения илидействия(бездействие),принятыеилиосуществленныеприпредоставлениимуниципальнойуслуги.</w:t>
      </w:r>
    </w:p>
    <w:p w:rsidR="00A35775" w:rsidRDefault="00A35775" w:rsidP="00DC0B83">
      <w:pPr>
        <w:pStyle w:val="ListParagraph"/>
        <w:numPr>
          <w:ilvl w:val="2"/>
          <w:numId w:val="29"/>
        </w:numPr>
        <w:tabs>
          <w:tab w:val="left" w:pos="1699"/>
        </w:tabs>
        <w:ind w:left="119" w:right="124" w:firstLine="542"/>
        <w:rPr>
          <w:sz w:val="28"/>
        </w:rPr>
      </w:pPr>
      <w:r>
        <w:rPr>
          <w:sz w:val="28"/>
        </w:rPr>
        <w:t>Показателидоступностиикачествамуниципальнойуслугиопределяются также количеством взаимодействий заявителя со специалистамиадминистрациипри предоставлениимуниципальнойуслуги.Взаимодействиезаявителя с указанными лицами осуществляется два раза - при представлениизаявленияидокументов,необходимыхдляпредоставлениямуниципальнойуслуги(в случае непосредственногообращенияв отдел), а также приполучении результатапредоставлениямуниципальнойуслуги.</w:t>
      </w:r>
    </w:p>
    <w:p w:rsidR="00A35775" w:rsidRDefault="00A35775">
      <w:pPr>
        <w:pStyle w:val="BodyText"/>
        <w:spacing w:before="6"/>
        <w:ind w:left="0"/>
        <w:jc w:val="left"/>
        <w:rPr>
          <w:sz w:val="27"/>
        </w:rPr>
      </w:pPr>
    </w:p>
    <w:p w:rsidR="00A35775" w:rsidRPr="006168D5" w:rsidRDefault="00A35775" w:rsidP="00DC0B83">
      <w:pPr>
        <w:pStyle w:val="Heading1"/>
        <w:numPr>
          <w:ilvl w:val="1"/>
          <w:numId w:val="29"/>
        </w:numPr>
        <w:tabs>
          <w:tab w:val="left" w:pos="1276"/>
        </w:tabs>
        <w:spacing w:line="242" w:lineRule="auto"/>
        <w:ind w:left="0" w:right="137" w:firstLine="567"/>
        <w:jc w:val="both"/>
      </w:pPr>
      <w:r>
        <w:t>Иные требования, в том числе учитывающие особенностипредоставлениямуниципальныхуслугвмногофункциональном центреив</w:t>
      </w:r>
      <w:r w:rsidRPr="006168D5">
        <w:t>электроннойформе</w:t>
      </w:r>
    </w:p>
    <w:p w:rsidR="00A35775" w:rsidRPr="00652E9E" w:rsidRDefault="00A35775" w:rsidP="00652E9E">
      <w:pPr>
        <w:tabs>
          <w:tab w:val="left" w:pos="1761"/>
        </w:tabs>
        <w:spacing w:before="67"/>
        <w:ind w:right="122" w:firstLine="567"/>
        <w:jc w:val="both"/>
        <w:rPr>
          <w:sz w:val="28"/>
        </w:rPr>
      </w:pPr>
      <w:r>
        <w:rPr>
          <w:sz w:val="28"/>
        </w:rPr>
        <w:t>2.14.1</w:t>
      </w:r>
      <w:r w:rsidRPr="00652E9E">
        <w:rPr>
          <w:sz w:val="28"/>
        </w:rPr>
        <w:t>Вслучаеобращениязаявителявмногофункциональныйцентрдокументынапредоставлениемуниципальнойуслугинаправляютсяв</w:t>
      </w:r>
      <w:r w:rsidRPr="00652E9E">
        <w:rPr>
          <w:w w:val="95"/>
          <w:sz w:val="28"/>
        </w:rPr>
        <w:t>администрацию в порядке,предусмотренномсоглашением,заключенныммежду</w:t>
      </w:r>
      <w:r w:rsidRPr="00652E9E">
        <w:rPr>
          <w:sz w:val="28"/>
        </w:rPr>
        <w:t>многофункциональнымцентроми администрацией.</w:t>
      </w:r>
    </w:p>
    <w:p w:rsidR="00A35775" w:rsidRDefault="00A35775">
      <w:pPr>
        <w:pStyle w:val="BodyText"/>
        <w:spacing w:before="3"/>
        <w:ind w:right="127" w:firstLine="710"/>
      </w:pPr>
      <w:r>
        <w:t>Заявительвправеобратьсясзаявлениемопредоставлениимуниципальнойуслуги, в том числе в порядке, установленном ст. 15.1. Федерального закона №210-ФЗ,выраженномв письменной илиэлектроннойформе.</w:t>
      </w:r>
    </w:p>
    <w:p w:rsidR="00A35775" w:rsidRPr="00DC0B83" w:rsidRDefault="00A35775" w:rsidP="00DC0B83">
      <w:pPr>
        <w:pStyle w:val="ListParagraph"/>
        <w:numPr>
          <w:ilvl w:val="2"/>
          <w:numId w:val="36"/>
        </w:numPr>
        <w:tabs>
          <w:tab w:val="left" w:pos="1560"/>
        </w:tabs>
        <w:ind w:right="128" w:firstLine="943"/>
        <w:rPr>
          <w:sz w:val="28"/>
        </w:rPr>
      </w:pPr>
      <w:r w:rsidRPr="00DC0B83">
        <w:rPr>
          <w:w w:val="95"/>
          <w:sz w:val="28"/>
        </w:rPr>
        <w:t>Особенности предоставления муниципальнойуслуги в электронной</w:t>
      </w:r>
      <w:r w:rsidRPr="00DC0B83">
        <w:rPr>
          <w:sz w:val="28"/>
        </w:rPr>
        <w:t>форме:</w:t>
      </w:r>
    </w:p>
    <w:p w:rsidR="00A35775" w:rsidRDefault="00A35775">
      <w:pPr>
        <w:pStyle w:val="ListParagraph"/>
        <w:numPr>
          <w:ilvl w:val="0"/>
          <w:numId w:val="13"/>
        </w:numPr>
        <w:tabs>
          <w:tab w:val="left" w:pos="1171"/>
        </w:tabs>
        <w:ind w:right="125" w:firstLine="710"/>
        <w:rPr>
          <w:sz w:val="28"/>
        </w:rPr>
      </w:pPr>
      <w:r>
        <w:rPr>
          <w:sz w:val="28"/>
        </w:rPr>
        <w:t>получение информации о предоставляемой муниципальной услуге наофициальномсайтемуниципальногообразования,наРегиональномпорталеинаЕдиномпортале;</w:t>
      </w:r>
    </w:p>
    <w:p w:rsidR="00A35775" w:rsidRDefault="00A35775">
      <w:pPr>
        <w:pStyle w:val="ListParagraph"/>
        <w:numPr>
          <w:ilvl w:val="0"/>
          <w:numId w:val="13"/>
        </w:numPr>
        <w:tabs>
          <w:tab w:val="left" w:pos="1233"/>
        </w:tabs>
        <w:ind w:right="126" w:firstLine="710"/>
        <w:rPr>
          <w:sz w:val="28"/>
        </w:rPr>
      </w:pPr>
      <w:r>
        <w:rPr>
          <w:sz w:val="28"/>
        </w:rPr>
        <w:t>получениеикопированиенаофициальномсайтемуниципальногообразования,РегиональномпорталеиЕдиномпорталеформызаявления,необходимогодля получениямуниципальнойуслуги,вэлектроннойформе;</w:t>
      </w:r>
    </w:p>
    <w:p w:rsidR="00A35775" w:rsidRDefault="00A35775">
      <w:pPr>
        <w:pStyle w:val="ListParagraph"/>
        <w:numPr>
          <w:ilvl w:val="0"/>
          <w:numId w:val="13"/>
        </w:numPr>
        <w:tabs>
          <w:tab w:val="left" w:pos="1248"/>
        </w:tabs>
        <w:spacing w:line="242" w:lineRule="auto"/>
        <w:ind w:right="124" w:firstLine="710"/>
        <w:rPr>
          <w:sz w:val="28"/>
        </w:rPr>
      </w:pPr>
      <w:r>
        <w:rPr>
          <w:sz w:val="28"/>
        </w:rPr>
        <w:t>представлениезаявлениявэлектроннойформесиспользованиемофициальногосайтамуниципальногообразования,РегиональногопорталаиЕдиногопортала;</w:t>
      </w:r>
    </w:p>
    <w:p w:rsidR="00A35775" w:rsidRDefault="00A35775">
      <w:pPr>
        <w:pStyle w:val="ListParagraph"/>
        <w:numPr>
          <w:ilvl w:val="0"/>
          <w:numId w:val="13"/>
        </w:numPr>
        <w:tabs>
          <w:tab w:val="left" w:pos="1142"/>
        </w:tabs>
        <w:ind w:right="130" w:firstLine="710"/>
        <w:rPr>
          <w:sz w:val="28"/>
        </w:rPr>
      </w:pPr>
      <w:r>
        <w:rPr>
          <w:sz w:val="28"/>
        </w:rPr>
        <w:t>осуществление с использованием официального сайта муниципальногообразования,РегиональногопорталаиЕдиногопорталамониторингаходапредоставлениямуниципальнойуслуги;</w:t>
      </w:r>
    </w:p>
    <w:p w:rsidR="00A35775" w:rsidRDefault="00A35775">
      <w:pPr>
        <w:pStyle w:val="ListParagraph"/>
        <w:numPr>
          <w:ilvl w:val="0"/>
          <w:numId w:val="13"/>
        </w:numPr>
        <w:tabs>
          <w:tab w:val="left" w:pos="1272"/>
        </w:tabs>
        <w:ind w:right="125" w:firstLine="705"/>
        <w:rPr>
          <w:sz w:val="28"/>
        </w:rPr>
      </w:pPr>
      <w:r>
        <w:rPr>
          <w:sz w:val="28"/>
        </w:rPr>
        <w:t>получениерезультатовпредоставлениямуниципальнойуслугивэлектронном виде на Региональном портале и на Едином портале, если это незапрещенофедеральнымзаконом.</w:t>
      </w:r>
    </w:p>
    <w:p w:rsidR="00A35775" w:rsidRDefault="00A35775">
      <w:pPr>
        <w:pStyle w:val="BodyText"/>
        <w:spacing w:before="4"/>
        <w:ind w:left="0"/>
        <w:jc w:val="left"/>
        <w:rPr>
          <w:sz w:val="27"/>
        </w:rPr>
      </w:pPr>
    </w:p>
    <w:p w:rsidR="00A35775" w:rsidRDefault="00A35775" w:rsidP="00DC0B83">
      <w:pPr>
        <w:pStyle w:val="Heading1"/>
        <w:numPr>
          <w:ilvl w:val="1"/>
          <w:numId w:val="36"/>
        </w:numPr>
        <w:tabs>
          <w:tab w:val="left" w:pos="657"/>
        </w:tabs>
        <w:ind w:left="0" w:right="341" w:firstLine="0"/>
        <w:jc w:val="center"/>
      </w:pPr>
      <w:r>
        <w:t>Состав, последовательность и сроки выполнения административныхпроцедур(действий),требованиякпорядкуихвыполнения, втомчисле</w:t>
      </w:r>
    </w:p>
    <w:p w:rsidR="00A35775" w:rsidRDefault="00A35775" w:rsidP="00EA6F24">
      <w:pPr>
        <w:ind w:right="600"/>
        <w:jc w:val="center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(действий) вэлектроннойформе</w:t>
      </w:r>
    </w:p>
    <w:p w:rsidR="00A35775" w:rsidRDefault="00A35775">
      <w:pPr>
        <w:pStyle w:val="BodyText"/>
        <w:spacing w:before="9"/>
        <w:ind w:left="0"/>
        <w:jc w:val="left"/>
        <w:rPr>
          <w:b/>
          <w:sz w:val="27"/>
        </w:rPr>
      </w:pPr>
    </w:p>
    <w:p w:rsidR="00A35775" w:rsidRDefault="00A35775" w:rsidP="009E1746">
      <w:pPr>
        <w:pStyle w:val="BodyText"/>
        <w:tabs>
          <w:tab w:val="left" w:pos="567"/>
        </w:tabs>
        <w:spacing w:before="1"/>
        <w:ind w:firstLine="705"/>
      </w:pPr>
      <w:r>
        <w:t>2.15.1 Предоставлениемуниципальнойуслугивключаетвсебяследующиеадминистративныепроцедуры:</w:t>
      </w:r>
    </w:p>
    <w:p w:rsidR="00A35775" w:rsidRDefault="00A35775" w:rsidP="00121721">
      <w:pPr>
        <w:pStyle w:val="ListParagraph"/>
        <w:tabs>
          <w:tab w:val="left" w:pos="1348"/>
        </w:tabs>
        <w:ind w:left="0" w:right="132" w:firstLine="567"/>
        <w:rPr>
          <w:sz w:val="28"/>
        </w:rPr>
      </w:pPr>
      <w:r>
        <w:rPr>
          <w:sz w:val="28"/>
        </w:rPr>
        <w:t>- приемирегистрациядокументов,необходимыхдляпредоставлениямуниципальнойуслуги;</w:t>
      </w:r>
    </w:p>
    <w:p w:rsidR="00A35775" w:rsidRPr="00DC0B83" w:rsidRDefault="00A35775" w:rsidP="00DC0B83">
      <w:pPr>
        <w:tabs>
          <w:tab w:val="left" w:pos="1300"/>
          <w:tab w:val="left" w:pos="3306"/>
          <w:tab w:val="left" w:pos="5077"/>
          <w:tab w:val="left" w:pos="7079"/>
          <w:tab w:val="left" w:pos="7861"/>
        </w:tabs>
        <w:ind w:right="132" w:firstLine="567"/>
        <w:rPr>
          <w:sz w:val="28"/>
        </w:rPr>
      </w:pPr>
      <w:r>
        <w:rPr>
          <w:sz w:val="28"/>
        </w:rPr>
        <w:t xml:space="preserve"> - </w:t>
      </w:r>
      <w:r w:rsidRPr="00DC0B83">
        <w:rPr>
          <w:sz w:val="28"/>
        </w:rPr>
        <w:t>рассмотрение</w:t>
      </w:r>
      <w:r w:rsidRPr="00DC0B83">
        <w:rPr>
          <w:sz w:val="28"/>
        </w:rPr>
        <w:tab/>
        <w:t>документов</w:t>
      </w:r>
      <w:r w:rsidRPr="00DC0B83">
        <w:rPr>
          <w:sz w:val="28"/>
        </w:rPr>
        <w:tab/>
        <w:t>необходимых</w:t>
      </w:r>
      <w:r w:rsidRPr="00DC0B83">
        <w:rPr>
          <w:sz w:val="28"/>
        </w:rPr>
        <w:tab/>
        <w:t>для</w:t>
      </w:r>
      <w:r w:rsidRPr="00DC0B83">
        <w:rPr>
          <w:sz w:val="28"/>
        </w:rPr>
        <w:tab/>
      </w:r>
      <w:r w:rsidRPr="00DC0B83">
        <w:rPr>
          <w:spacing w:val="-1"/>
          <w:sz w:val="28"/>
        </w:rPr>
        <w:t>предоставления</w:t>
      </w:r>
      <w:r w:rsidRPr="00DC0B83">
        <w:rPr>
          <w:sz w:val="28"/>
        </w:rPr>
        <w:t>муниципальнойуслуги;</w:t>
      </w:r>
    </w:p>
    <w:p w:rsidR="00A35775" w:rsidRDefault="00A35775" w:rsidP="00DC0B83">
      <w:pPr>
        <w:pStyle w:val="ListParagraph"/>
        <w:tabs>
          <w:tab w:val="left" w:pos="1320"/>
        </w:tabs>
        <w:ind w:left="0" w:right="127" w:firstLine="567"/>
        <w:rPr>
          <w:sz w:val="28"/>
        </w:rPr>
      </w:pPr>
      <w:r>
        <w:rPr>
          <w:sz w:val="28"/>
        </w:rPr>
        <w:t xml:space="preserve"> - принятиерешенияоприсвоении(подтверждении)илиоботказевприсвоении(подтверждении)спортивногоразряда«второйспортивныйразряд»,</w:t>
      </w:r>
    </w:p>
    <w:p w:rsidR="00A35775" w:rsidRDefault="00A35775" w:rsidP="00DC0B83">
      <w:pPr>
        <w:pStyle w:val="BodyText"/>
        <w:spacing w:line="321" w:lineRule="exact"/>
        <w:ind w:left="0"/>
      </w:pPr>
      <w:r>
        <w:t>«третийспортивныйразряд», «первый юношеский спортивный разряд», «второй юношеский спортивный разряд», «третий юношеский спортивный разряд».</w:t>
      </w:r>
    </w:p>
    <w:p w:rsidR="00A35775" w:rsidRPr="00DC0B83" w:rsidRDefault="00A35775" w:rsidP="00DC0B83">
      <w:pPr>
        <w:tabs>
          <w:tab w:val="left" w:pos="993"/>
        </w:tabs>
        <w:spacing w:line="322" w:lineRule="exact"/>
        <w:rPr>
          <w:sz w:val="28"/>
        </w:rPr>
      </w:pPr>
      <w:r>
        <w:rPr>
          <w:sz w:val="28"/>
        </w:rPr>
        <w:t xml:space="preserve">         -  </w:t>
      </w:r>
      <w:r w:rsidRPr="00DC0B83">
        <w:rPr>
          <w:sz w:val="28"/>
        </w:rPr>
        <w:t>выдача(направление)документазаявителю.</w:t>
      </w:r>
    </w:p>
    <w:p w:rsidR="00A35775" w:rsidRDefault="00A35775" w:rsidP="009E1746">
      <w:pPr>
        <w:pStyle w:val="BodyText"/>
        <w:tabs>
          <w:tab w:val="left" w:pos="2120"/>
          <w:tab w:val="left" w:pos="3834"/>
          <w:tab w:val="left" w:pos="6383"/>
          <w:tab w:val="left" w:pos="7770"/>
          <w:tab w:val="left" w:pos="9315"/>
        </w:tabs>
        <w:ind w:right="128" w:firstLine="710"/>
      </w:pPr>
      <w:r>
        <w:t>2.15.2 Порядок выполнения административных процедур</w:t>
      </w:r>
      <w:r>
        <w:tab/>
        <w:t xml:space="preserve">(действий) </w:t>
      </w:r>
      <w:r>
        <w:rPr>
          <w:spacing w:val="-1"/>
        </w:rPr>
        <w:t>при</w:t>
      </w:r>
      <w:r>
        <w:t>предоставлении муниципальнойуслугив электронной форме:</w:t>
      </w:r>
    </w:p>
    <w:p w:rsidR="00A35775" w:rsidRDefault="00A35775" w:rsidP="009E1746">
      <w:pPr>
        <w:pStyle w:val="ListParagraph"/>
        <w:tabs>
          <w:tab w:val="left" w:pos="1104"/>
        </w:tabs>
        <w:spacing w:before="1"/>
        <w:ind w:left="0" w:right="125" w:firstLine="829"/>
        <w:jc w:val="left"/>
        <w:rPr>
          <w:sz w:val="28"/>
        </w:rPr>
      </w:pPr>
      <w:r>
        <w:rPr>
          <w:sz w:val="28"/>
        </w:rPr>
        <w:t>- приемирегистрацияпредставления(заявления)ипредставленныхдокументов;</w:t>
      </w:r>
    </w:p>
    <w:p w:rsidR="00A35775" w:rsidRDefault="00A35775" w:rsidP="00DC0B83">
      <w:pPr>
        <w:pStyle w:val="ListParagraph"/>
        <w:tabs>
          <w:tab w:val="left" w:pos="993"/>
        </w:tabs>
        <w:spacing w:before="67" w:line="321" w:lineRule="exact"/>
        <w:ind w:left="572" w:right="124" w:firstLine="0"/>
        <w:jc w:val="left"/>
        <w:rPr>
          <w:sz w:val="28"/>
        </w:rPr>
      </w:pPr>
      <w:r>
        <w:rPr>
          <w:sz w:val="28"/>
        </w:rPr>
        <w:t xml:space="preserve">  -</w:t>
      </w:r>
      <w:r w:rsidRPr="00220539">
        <w:rPr>
          <w:sz w:val="28"/>
        </w:rPr>
        <w:t>рассмотрениепредставления (заявления)ипредставленныхдокументов;</w:t>
      </w:r>
    </w:p>
    <w:p w:rsidR="00A35775" w:rsidRPr="00DC0B83" w:rsidRDefault="00A35775" w:rsidP="00DC0B83">
      <w:pPr>
        <w:tabs>
          <w:tab w:val="left" w:pos="993"/>
        </w:tabs>
        <w:spacing w:before="67" w:line="321" w:lineRule="exact"/>
        <w:ind w:right="124"/>
        <w:jc w:val="both"/>
        <w:rPr>
          <w:sz w:val="28"/>
        </w:rPr>
      </w:pPr>
      <w:r>
        <w:rPr>
          <w:sz w:val="28"/>
        </w:rPr>
        <w:t xml:space="preserve">         - </w:t>
      </w:r>
      <w:r w:rsidRPr="00DC0B83">
        <w:rPr>
          <w:sz w:val="28"/>
        </w:rPr>
        <w:t>принятие отделом решения по результатам рассмотрения заявления идокументов и направление заявителю документа, подтверждающего принятиерешения.</w:t>
      </w:r>
    </w:p>
    <w:p w:rsidR="00A35775" w:rsidRDefault="00A35775" w:rsidP="00DC0B83">
      <w:pPr>
        <w:pStyle w:val="BodyText"/>
        <w:tabs>
          <w:tab w:val="left" w:pos="2279"/>
          <w:tab w:val="left" w:pos="4151"/>
          <w:tab w:val="left" w:pos="6853"/>
          <w:tab w:val="left" w:pos="8403"/>
        </w:tabs>
        <w:spacing w:line="242" w:lineRule="auto"/>
        <w:ind w:right="131" w:firstLine="710"/>
      </w:pPr>
      <w:r>
        <w:t>2.15.3 Порядок выполнения</w:t>
      </w:r>
      <w:r>
        <w:tab/>
        <w:t xml:space="preserve">административных процедур </w:t>
      </w:r>
      <w:r>
        <w:rPr>
          <w:spacing w:val="-1"/>
        </w:rPr>
        <w:t>(действий),</w:t>
      </w:r>
      <w:r>
        <w:t>выполняемыхмногофункциональнымцентром:</w:t>
      </w:r>
    </w:p>
    <w:p w:rsidR="00A35775" w:rsidRDefault="00A35775" w:rsidP="00DC0B83">
      <w:pPr>
        <w:pStyle w:val="ListParagraph"/>
        <w:tabs>
          <w:tab w:val="left" w:pos="993"/>
        </w:tabs>
        <w:spacing w:line="319" w:lineRule="exact"/>
        <w:ind w:left="992" w:firstLine="0"/>
        <w:jc w:val="left"/>
        <w:rPr>
          <w:sz w:val="28"/>
        </w:rPr>
      </w:pPr>
      <w:r>
        <w:rPr>
          <w:sz w:val="28"/>
        </w:rPr>
        <w:t>- прием ирегистрация заявления ипредставленныхдокументов;</w:t>
      </w:r>
    </w:p>
    <w:p w:rsidR="00A35775" w:rsidRDefault="00A35775" w:rsidP="00DC0B83">
      <w:pPr>
        <w:pStyle w:val="ListParagraph"/>
        <w:tabs>
          <w:tab w:val="left" w:pos="993"/>
        </w:tabs>
        <w:spacing w:line="322" w:lineRule="exact"/>
        <w:ind w:left="992" w:firstLine="0"/>
        <w:jc w:val="left"/>
        <w:rPr>
          <w:sz w:val="28"/>
        </w:rPr>
      </w:pPr>
      <w:r>
        <w:rPr>
          <w:sz w:val="28"/>
        </w:rPr>
        <w:t>- выдачадокументов.</w:t>
      </w:r>
    </w:p>
    <w:p w:rsidR="00A35775" w:rsidRDefault="00A35775">
      <w:pPr>
        <w:pStyle w:val="BodyText"/>
        <w:spacing w:before="2"/>
        <w:ind w:left="0"/>
        <w:jc w:val="left"/>
      </w:pPr>
    </w:p>
    <w:p w:rsidR="00A35775" w:rsidRDefault="00A35775" w:rsidP="00220539">
      <w:pPr>
        <w:pStyle w:val="Heading1"/>
        <w:tabs>
          <w:tab w:val="left" w:pos="1968"/>
        </w:tabs>
        <w:ind w:left="661" w:right="765"/>
        <w:jc w:val="center"/>
      </w:pPr>
      <w:r>
        <w:t>3.Административные процедуры</w:t>
      </w:r>
    </w:p>
    <w:p w:rsidR="00A35775" w:rsidRDefault="00A35775" w:rsidP="00220539">
      <w:pPr>
        <w:pStyle w:val="Heading1"/>
        <w:tabs>
          <w:tab w:val="left" w:pos="1968"/>
        </w:tabs>
        <w:ind w:left="661" w:right="765"/>
        <w:jc w:val="center"/>
      </w:pPr>
    </w:p>
    <w:p w:rsidR="00A35775" w:rsidRDefault="00A35775" w:rsidP="00220539">
      <w:pPr>
        <w:pStyle w:val="Heading1"/>
        <w:tabs>
          <w:tab w:val="left" w:pos="1968"/>
        </w:tabs>
        <w:ind w:left="661" w:right="765"/>
        <w:jc w:val="center"/>
      </w:pPr>
      <w:r>
        <w:t>3.1 Общие положения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>
      <w:pPr>
        <w:pStyle w:val="ListParagraph"/>
        <w:numPr>
          <w:ilvl w:val="2"/>
          <w:numId w:val="12"/>
        </w:numPr>
        <w:tabs>
          <w:tab w:val="left" w:pos="1636"/>
        </w:tabs>
        <w:ind w:right="127" w:firstLine="710"/>
        <w:rPr>
          <w:sz w:val="28"/>
        </w:rPr>
      </w:pPr>
      <w:r>
        <w:rPr>
          <w:sz w:val="28"/>
        </w:rPr>
        <w:t>Основаниемдляначалаадминистративнойпроцедурыявляетсяпоступлениев администрациюдокументов от заявителя.</w:t>
      </w:r>
    </w:p>
    <w:p w:rsidR="00A35775" w:rsidRDefault="00A35775" w:rsidP="000565EE">
      <w:pPr>
        <w:pStyle w:val="BodyText"/>
        <w:spacing w:line="249" w:lineRule="auto"/>
        <w:ind w:right="165" w:firstLine="705"/>
      </w:pPr>
      <w:r>
        <w:t>3.1.2 Предоставлениемуниципальнойуслугивключаетвсебяследующиеадминистративныепроцедуры:</w:t>
      </w:r>
    </w:p>
    <w:p w:rsidR="00A35775" w:rsidRPr="009E1746" w:rsidRDefault="00A35775" w:rsidP="00121721">
      <w:pPr>
        <w:tabs>
          <w:tab w:val="left" w:pos="1418"/>
          <w:tab w:val="left" w:pos="2747"/>
          <w:tab w:val="left" w:pos="4321"/>
          <w:tab w:val="left" w:pos="5206"/>
          <w:tab w:val="left" w:pos="5566"/>
          <w:tab w:val="left" w:pos="7082"/>
          <w:tab w:val="left" w:pos="8656"/>
          <w:tab w:val="left" w:pos="9639"/>
        </w:tabs>
        <w:spacing w:before="2" w:line="249" w:lineRule="auto"/>
        <w:ind w:right="123" w:firstLine="709"/>
        <w:jc w:val="both"/>
        <w:rPr>
          <w:sz w:val="28"/>
          <w:szCs w:val="28"/>
        </w:rPr>
      </w:pPr>
      <w:r w:rsidRPr="009E1746">
        <w:rPr>
          <w:sz w:val="28"/>
          <w:szCs w:val="28"/>
        </w:rPr>
        <w:t>- поступление документов, приём и регистрация документов, проверка составадокументов;</w:t>
      </w:r>
    </w:p>
    <w:p w:rsidR="00A35775" w:rsidRPr="009E1746" w:rsidRDefault="00A35775" w:rsidP="00121721">
      <w:pPr>
        <w:tabs>
          <w:tab w:val="left" w:pos="1418"/>
        </w:tabs>
        <w:spacing w:before="2"/>
        <w:ind w:firstLine="851"/>
        <w:jc w:val="both"/>
        <w:rPr>
          <w:sz w:val="28"/>
          <w:szCs w:val="28"/>
        </w:rPr>
      </w:pPr>
      <w:r w:rsidRPr="009E1746">
        <w:rPr>
          <w:sz w:val="28"/>
          <w:szCs w:val="28"/>
        </w:rPr>
        <w:t>- подготовкапроекта</w:t>
      </w:r>
      <w:r>
        <w:rPr>
          <w:sz w:val="28"/>
          <w:szCs w:val="28"/>
        </w:rPr>
        <w:t>решения</w:t>
      </w:r>
      <w:r w:rsidRPr="009E1746">
        <w:rPr>
          <w:sz w:val="28"/>
          <w:szCs w:val="28"/>
        </w:rPr>
        <w:t>о присвоенииразряда;</w:t>
      </w:r>
    </w:p>
    <w:p w:rsidR="00A35775" w:rsidRPr="009E1746" w:rsidRDefault="00A35775" w:rsidP="009E1746">
      <w:pPr>
        <w:tabs>
          <w:tab w:val="left" w:pos="1418"/>
        </w:tabs>
        <w:spacing w:before="13"/>
        <w:ind w:firstLine="851"/>
        <w:rPr>
          <w:sz w:val="28"/>
          <w:szCs w:val="28"/>
        </w:rPr>
      </w:pPr>
      <w:r w:rsidRPr="009E1746">
        <w:rPr>
          <w:sz w:val="28"/>
          <w:szCs w:val="28"/>
        </w:rPr>
        <w:t>- присвоениесоответствующихспортивныхразрядов.</w:t>
      </w:r>
    </w:p>
    <w:p w:rsidR="00A35775" w:rsidRPr="009E1746" w:rsidRDefault="00A35775" w:rsidP="009E1746">
      <w:pPr>
        <w:tabs>
          <w:tab w:val="left" w:pos="1617"/>
        </w:tabs>
        <w:ind w:right="126" w:firstLine="567"/>
        <w:jc w:val="both"/>
        <w:rPr>
          <w:sz w:val="28"/>
        </w:rPr>
      </w:pPr>
      <w:r>
        <w:rPr>
          <w:sz w:val="28"/>
        </w:rPr>
        <w:t xml:space="preserve">3.1.3 </w:t>
      </w:r>
      <w:r w:rsidRPr="009E1746">
        <w:rPr>
          <w:sz w:val="28"/>
        </w:rPr>
        <w:t>Результатомадминистративнойпроцедурыявляетсярегистрацияпоступившегозаявленияспециалистомадминистрации,ответственнымзарегистрациювходящейдокументации,</w:t>
      </w:r>
      <w:r>
        <w:rPr>
          <w:spacing w:val="1"/>
          <w:sz w:val="28"/>
        </w:rPr>
        <w:t xml:space="preserve">передача </w:t>
      </w:r>
      <w:r w:rsidRPr="009E1746">
        <w:rPr>
          <w:sz w:val="28"/>
        </w:rPr>
        <w:t>его</w:t>
      </w:r>
      <w:r>
        <w:rPr>
          <w:sz w:val="28"/>
        </w:rPr>
        <w:t>начальнику отдела</w:t>
      </w:r>
      <w:r w:rsidRPr="009E1746">
        <w:rPr>
          <w:sz w:val="28"/>
        </w:rPr>
        <w:t>, курирующему муниципальную услугу поприсвоениюспортивныхразрядов,втечениеодногорабочегодня.</w:t>
      </w:r>
    </w:p>
    <w:p w:rsidR="00A35775" w:rsidRDefault="00A35775" w:rsidP="009E1746">
      <w:pPr>
        <w:pStyle w:val="BodyText"/>
        <w:spacing w:before="5"/>
        <w:ind w:left="0"/>
      </w:pPr>
    </w:p>
    <w:p w:rsidR="00A35775" w:rsidRDefault="00A35775" w:rsidP="005D52CB">
      <w:pPr>
        <w:pStyle w:val="Heading1"/>
        <w:numPr>
          <w:ilvl w:val="1"/>
          <w:numId w:val="11"/>
        </w:numPr>
        <w:spacing w:before="1"/>
        <w:ind w:left="0" w:right="468" w:firstLine="851"/>
        <w:jc w:val="center"/>
      </w:pPr>
      <w:r>
        <w:t>Административнаяпроцедурапорассмотрениюзаявленияиприлагаемыхдокументовипринятиюрешения</w:t>
      </w:r>
    </w:p>
    <w:p w:rsidR="00A35775" w:rsidRDefault="00A35775">
      <w:pPr>
        <w:pStyle w:val="BodyText"/>
        <w:spacing w:before="5"/>
        <w:ind w:left="0"/>
        <w:jc w:val="left"/>
        <w:rPr>
          <w:b/>
          <w:sz w:val="27"/>
        </w:rPr>
      </w:pPr>
    </w:p>
    <w:p w:rsidR="00A35775" w:rsidRDefault="00A35775">
      <w:pPr>
        <w:pStyle w:val="ListParagraph"/>
        <w:numPr>
          <w:ilvl w:val="2"/>
          <w:numId w:val="11"/>
        </w:numPr>
        <w:tabs>
          <w:tab w:val="left" w:pos="1636"/>
        </w:tabs>
        <w:ind w:right="127" w:firstLine="710"/>
        <w:rPr>
          <w:sz w:val="28"/>
        </w:rPr>
      </w:pPr>
      <w:r>
        <w:rPr>
          <w:sz w:val="28"/>
        </w:rPr>
        <w:t>Основаниемдляначалаадминистративнойпроцедурыявляетсяполучениеспециалистом,ответственнымзапредоставлениемуниципальнойуслуги,зарегистрированногозаявленияспоручениемглавырайона дляисполненияи пакетаприлагаемыхдокументов.</w:t>
      </w:r>
    </w:p>
    <w:p w:rsidR="00A35775" w:rsidRDefault="00A35775">
      <w:pPr>
        <w:pStyle w:val="ListParagraph"/>
        <w:numPr>
          <w:ilvl w:val="2"/>
          <w:numId w:val="11"/>
        </w:numPr>
        <w:tabs>
          <w:tab w:val="left" w:pos="1665"/>
        </w:tabs>
        <w:spacing w:before="3"/>
        <w:ind w:right="124" w:firstLine="710"/>
        <w:rPr>
          <w:sz w:val="28"/>
        </w:rPr>
      </w:pPr>
      <w:r>
        <w:rPr>
          <w:sz w:val="28"/>
        </w:rPr>
        <w:t>Специалист,ответственныйзапредоставлениемуниципальнойуслуги, проверяет поступившее заявление и пакет прилагаемых документов наналичиеоснованийдлявозвратадокументов,указанныхв</w:t>
      </w:r>
      <w:r w:rsidRPr="00DC0B83">
        <w:rPr>
          <w:sz w:val="28"/>
        </w:rPr>
        <w:t>пункте</w:t>
      </w:r>
      <w:r>
        <w:rPr>
          <w:sz w:val="28"/>
        </w:rPr>
        <w:t>2.8.настоящегоадминистративногорегламента.</w:t>
      </w:r>
    </w:p>
    <w:p w:rsidR="00A35775" w:rsidRDefault="00A35775">
      <w:pPr>
        <w:pStyle w:val="BodyText"/>
        <w:spacing w:line="320" w:lineRule="exact"/>
        <w:ind w:left="829"/>
      </w:pPr>
      <w:r>
        <w:t>Вслучаеналичияоснованийдлявозвратадокументов,указанныхвпункте</w:t>
      </w:r>
    </w:p>
    <w:p w:rsidR="00A35775" w:rsidRDefault="00A35775" w:rsidP="004B492C">
      <w:pPr>
        <w:pStyle w:val="ListParagraph"/>
        <w:numPr>
          <w:ilvl w:val="1"/>
          <w:numId w:val="37"/>
        </w:numPr>
        <w:tabs>
          <w:tab w:val="left" w:pos="426"/>
        </w:tabs>
        <w:ind w:left="0" w:right="127" w:firstLine="0"/>
        <w:rPr>
          <w:sz w:val="28"/>
        </w:rPr>
      </w:pPr>
      <w:r>
        <w:rPr>
          <w:sz w:val="28"/>
        </w:rPr>
        <w:t>настоящего административного регламента, в течение 10 рабочих дней содняпоступлениядокументовдляприсвоенияспортивныхразрядов«второйспортивныйразряд»,«третийспортивныйразряд»</w:t>
      </w:r>
      <w:r>
        <w:rPr>
          <w:spacing w:val="70"/>
          <w:sz w:val="28"/>
        </w:rPr>
        <w:t xml:space="preserve">, </w:t>
      </w:r>
      <w:r w:rsidRPr="00121721">
        <w:rPr>
          <w:sz w:val="28"/>
          <w:szCs w:val="28"/>
        </w:rPr>
        <w:t>«первый юношеский спортивный разряд», «второй юношеский спортивный разряд», «третий юношеский спортивный разряд»</w:t>
      </w:r>
      <w:r>
        <w:rPr>
          <w:sz w:val="28"/>
        </w:rPr>
        <w:t>возвращаетихзаявителюсуказаниемпричинвозврата.</w:t>
      </w:r>
    </w:p>
    <w:p w:rsidR="00A35775" w:rsidRDefault="00A35775" w:rsidP="004B492C">
      <w:pPr>
        <w:pStyle w:val="BodyText"/>
        <w:ind w:left="0" w:right="126" w:firstLine="829"/>
      </w:pPr>
      <w:r>
        <w:t>Специалист,ответственныйзапредоставлениемуниципальнойуслуги,проверяет поступившее заявление и пакет прилагаемых документов на наличиеоснований для отказа в предоставлении муниципальной услуги, указанных в</w:t>
      </w:r>
      <w:r w:rsidRPr="00DC0B83">
        <w:t>пункте2.7настоящегоадминистративногорегламента.</w:t>
      </w:r>
    </w:p>
    <w:p w:rsidR="00A35775" w:rsidRDefault="00A35775" w:rsidP="004B492C">
      <w:pPr>
        <w:pStyle w:val="BodyText"/>
        <w:spacing w:before="2"/>
        <w:ind w:left="0" w:right="126" w:firstLine="829"/>
      </w:pPr>
      <w:r>
        <w:t>В случае наличия оснований для отказа в предоставлении муниципальнойуслугидолжностноелицоотдела,ответственноезапредоставлениемуниципальнойуслуги,готовитрешениезаявителюоботказевпредоставлениимуниципальнойуслуги,обеспечиваетподписаниерешениядолжностным лицом,регистрируетеговсистемеэлектронногодокументооборота администрации муниципального образования и направляетзаявителю способом, указаннымвзаявлении.Второй экземпляр уведомленияостаетсявотделеи подшиваетсявдело.</w:t>
      </w:r>
    </w:p>
    <w:p w:rsidR="00A35775" w:rsidRDefault="00A35775">
      <w:pPr>
        <w:pStyle w:val="BodyText"/>
        <w:spacing w:before="3"/>
        <w:ind w:right="124" w:firstLine="705"/>
      </w:pPr>
      <w:r>
        <w:t>Вслучаеотсутствияоснованийдляотказавпредоставлениимуниципальнойуслугиспециалистотделаготовитпроектрешенияпоприсвоениюспортивныхразрядов«второйспортивныйразряд»,«третийспортивныйразряд», «первый юношеский спортивный разряд», «второй юношеский спортивный разряд», «третий юношеский спортивный разряд»</w:t>
      </w:r>
      <w:r>
        <w:rPr>
          <w:spacing w:val="-1"/>
        </w:rPr>
        <w:t>натерритории</w:t>
      </w:r>
      <w:r>
        <w:t>Кильмезского районаКировскойобласти.</w:t>
      </w:r>
    </w:p>
    <w:p w:rsidR="00A35775" w:rsidRPr="009B0663" w:rsidRDefault="00A35775" w:rsidP="009B0663">
      <w:pPr>
        <w:pStyle w:val="ListParagraph"/>
        <w:numPr>
          <w:ilvl w:val="2"/>
          <w:numId w:val="38"/>
        </w:numPr>
        <w:tabs>
          <w:tab w:val="left" w:pos="1276"/>
        </w:tabs>
        <w:spacing w:line="320" w:lineRule="exact"/>
        <w:ind w:left="0" w:firstLine="567"/>
        <w:rPr>
          <w:sz w:val="28"/>
        </w:rPr>
      </w:pPr>
      <w:r w:rsidRPr="009B0663">
        <w:rPr>
          <w:sz w:val="28"/>
        </w:rPr>
        <w:t>Результатомадминистративнойпроцедурыявляется:</w:t>
      </w:r>
    </w:p>
    <w:p w:rsidR="00A35775" w:rsidRDefault="00A35775" w:rsidP="009B0663">
      <w:pPr>
        <w:pStyle w:val="ListParagraph"/>
        <w:numPr>
          <w:ilvl w:val="3"/>
          <w:numId w:val="21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возвратзаявителюдокументов;</w:t>
      </w:r>
    </w:p>
    <w:p w:rsidR="00A35775" w:rsidRDefault="00A35775" w:rsidP="009B0663">
      <w:pPr>
        <w:pStyle w:val="ListParagraph"/>
        <w:numPr>
          <w:ilvl w:val="3"/>
          <w:numId w:val="21"/>
        </w:numPr>
        <w:tabs>
          <w:tab w:val="left" w:pos="0"/>
          <w:tab w:val="left" w:pos="851"/>
        </w:tabs>
        <w:ind w:left="0" w:right="127" w:firstLine="567"/>
        <w:rPr>
          <w:sz w:val="28"/>
        </w:rPr>
      </w:pPr>
      <w:r>
        <w:rPr>
          <w:sz w:val="28"/>
        </w:rPr>
        <w:t xml:space="preserve">подготовкарешенияоботказевприсвоении(подтверждении)соответствующего спортивного разряда «второй спортивный разряд», «третийспортивный разряд», </w:t>
      </w:r>
      <w:r w:rsidRPr="00121721">
        <w:rPr>
          <w:sz w:val="28"/>
          <w:szCs w:val="28"/>
        </w:rPr>
        <w:t>«первый юношеский спортивный разряд», «второй юношеский спортивный разряд», «третий юношеский спортивный разряд»</w:t>
      </w:r>
      <w:r>
        <w:rPr>
          <w:sz w:val="28"/>
          <w:szCs w:val="28"/>
        </w:rPr>
        <w:t xml:space="preserve">, </w:t>
      </w:r>
      <w:r w:rsidRPr="00121721">
        <w:rPr>
          <w:sz w:val="28"/>
          <w:szCs w:val="28"/>
        </w:rPr>
        <w:t>«первый юношеский спортивный разряд», «второй юношеский спортивный разряд», «третий юношеский спортивный разряд»;</w:t>
      </w:r>
    </w:p>
    <w:p w:rsidR="00A35775" w:rsidRDefault="00A35775" w:rsidP="009B0663">
      <w:pPr>
        <w:pStyle w:val="ListParagraph"/>
        <w:numPr>
          <w:ilvl w:val="3"/>
          <w:numId w:val="21"/>
        </w:numPr>
        <w:tabs>
          <w:tab w:val="left" w:pos="0"/>
          <w:tab w:val="left" w:pos="709"/>
        </w:tabs>
        <w:spacing w:before="3"/>
        <w:ind w:left="0" w:right="127" w:firstLine="567"/>
        <w:rPr>
          <w:sz w:val="28"/>
        </w:rPr>
      </w:pPr>
      <w:r>
        <w:rPr>
          <w:sz w:val="28"/>
        </w:rPr>
        <w:t>подготовкапроекта</w:t>
      </w:r>
      <w:r>
        <w:rPr>
          <w:spacing w:val="1"/>
          <w:sz w:val="28"/>
        </w:rPr>
        <w:t>решения</w:t>
      </w:r>
      <w:r>
        <w:rPr>
          <w:sz w:val="28"/>
        </w:rPr>
        <w:t xml:space="preserve">оприсвоении(подтверждении)соответствующего спортивного разряда «второй спортивный разряд», «третийспортивный разряд», </w:t>
      </w:r>
      <w:r w:rsidRPr="00121721">
        <w:rPr>
          <w:sz w:val="28"/>
          <w:szCs w:val="28"/>
        </w:rPr>
        <w:t>«первый юношеский спортивный разряд», «второй юношеский спортивный разряд», «третий юношеский спортивный разряд».</w:t>
      </w:r>
    </w:p>
    <w:p w:rsidR="00A35775" w:rsidRDefault="00A35775" w:rsidP="009B0663">
      <w:pPr>
        <w:pStyle w:val="BodyText"/>
        <w:ind w:left="0" w:right="127" w:firstLine="567"/>
      </w:pPr>
      <w:r>
        <w:t>Срок осуществления административной процедуры не должен превышатьдвамесяцасмоментапоступлениядокументоввадминистрациюмуниципальногообразования,заисключениемадминистративнойпроцедурыповозвратузаявителюдокументов,срокпокоторойсоставляет10 рабочихдней.</w:t>
      </w:r>
    </w:p>
    <w:p w:rsidR="00A35775" w:rsidRDefault="00A35775">
      <w:pPr>
        <w:pStyle w:val="BodyText"/>
        <w:spacing w:line="320" w:lineRule="exact"/>
        <w:ind w:left="656"/>
      </w:pPr>
      <w:r>
        <w:t>3.2.4 Подтверждениеспортивногоразряда:</w:t>
      </w:r>
    </w:p>
    <w:p w:rsidR="00A35775" w:rsidRDefault="00A35775">
      <w:pPr>
        <w:pStyle w:val="BodyText"/>
        <w:ind w:right="125" w:firstLine="537"/>
      </w:pPr>
      <w:r>
        <w:t>Вслучаееслиспортсменвтечениесрока,накоторыйбылприсвоенспортивныйразряд,повторновыполнилнормы,требованияиусловия(подтвердил спортивный разряд) (далее - подтверждение), срок действия такогоспортивного разряда продлевается на соответствующий срок, установленныйпунктом 46 Положения о Единой всероссийской спортивной классификации, содняокончаниясрока,накоторыйон былприсвоен.</w:t>
      </w:r>
    </w:p>
    <w:p w:rsidR="00A35775" w:rsidRDefault="00A35775" w:rsidP="00563B8D">
      <w:pPr>
        <w:pStyle w:val="BodyText"/>
        <w:spacing w:before="1"/>
        <w:ind w:right="122" w:firstLine="537"/>
      </w:pPr>
      <w:r w:rsidRPr="004B492C">
        <w:t>Для принятия решения о подтверждении спортивного разряда, в срок неранеечемза2месяцадодняокончаниясроканакоторыйбылприсвоенспортивный разряд, в администрацию муниципального образования подается</w:t>
      </w:r>
      <w:r w:rsidRPr="00F92A75">
        <w:t>ходатайствооподтвержденииспортивногоразряда</w:t>
      </w:r>
      <w:r w:rsidRPr="004B492C">
        <w:t>,заверенноепечатью(приналичии)иподписьюруководителя спортивной федерации,</w:t>
      </w:r>
      <w:r>
        <w:t xml:space="preserve"> физкультурно-спортивной организации,организации,осуществляющейспортивнуюподготовку,образовательнойорганизации,подразделенияфедеральногооргана,должностноголицаилиЗаявителя, содержащеефамилию, имя, отчество (при наличии), дату рожденияспортсмена, а также сведения о наименовании соревнования, месте и дате егопроведения,овыполнении норм,требованийиусловий ихвыполнениядляподтвержденияспортивногоразряда,атакжефамилию,имя,отчество(приналичии)председателясудейскойколлегии(главногосудьи)(далее-Ходатайство).КромеХодатайствадляподтвержденияспортивногоразрядавадминистрациюмуниципальногообразованиязаявительподаетдокументы,предусмотренные пунктом 2.6.1настоящегоадминистративногорегламента.</w:t>
      </w:r>
    </w:p>
    <w:p w:rsidR="00A35775" w:rsidRDefault="00A35775" w:rsidP="009B0663">
      <w:pPr>
        <w:pStyle w:val="BodyText"/>
        <w:ind w:right="129" w:firstLine="537"/>
      </w:pPr>
      <w:r>
        <w:t>Решениео подтверждении или об отказе в подтверждении спортивногоразрядапринимаетсяадминистрациейвтечение1месяцасодняпоступленияХодатайстваввидедокумента,которыйподписываетсяглавой района.</w:t>
      </w:r>
    </w:p>
    <w:p w:rsidR="00A35775" w:rsidRDefault="00A35775">
      <w:pPr>
        <w:pStyle w:val="BodyText"/>
        <w:ind w:right="121" w:firstLine="537"/>
      </w:pPr>
      <w:r>
        <w:t>Копиядокументаопринятомрешениивтечение10рабочихднейсодняегоподписания направляется в спортивную федерацию, физкультурно-спортивнуюорганизацию,организацию,осуществляющуюспортивнуюподготовку,образовательнуюорганизациюилиЗаявителюи(или)размещаетсянаофициальномсайтеадминистрациимуниципальногообразованиявинформационно-телекоммуникационнойсети «Интернет».</w:t>
      </w:r>
    </w:p>
    <w:p w:rsidR="00A35775" w:rsidRDefault="00A35775">
      <w:pPr>
        <w:pStyle w:val="BodyText"/>
        <w:ind w:right="127" w:firstLine="537"/>
      </w:pPr>
      <w:r>
        <w:t>Сведенияоподтвержденииспортивногоразрядазаносятсявзачетнуюклассификационную книжку спортсмена и заверяются печатью (при наличии) иподписьюуполномоченноголица.</w:t>
      </w:r>
    </w:p>
    <w:p w:rsidR="00A35775" w:rsidRDefault="00A35775" w:rsidP="009B0663">
      <w:pPr>
        <w:pStyle w:val="BodyText"/>
        <w:spacing w:line="242" w:lineRule="auto"/>
        <w:ind w:left="0" w:right="131" w:firstLine="656"/>
        <w:rPr>
          <w:spacing w:val="1"/>
        </w:rPr>
      </w:pPr>
      <w:r>
        <w:t>3.2.5 Основаниями для отказа в подтверждении спортивного разряда являются:</w:t>
      </w:r>
    </w:p>
    <w:p w:rsidR="00A35775" w:rsidRDefault="00A35775" w:rsidP="009B0663">
      <w:pPr>
        <w:pStyle w:val="BodyText"/>
        <w:spacing w:line="242" w:lineRule="auto"/>
        <w:ind w:left="0" w:right="131" w:firstLine="656"/>
      </w:pPr>
      <w:r>
        <w:t>а)несоответствиерезультатаспортсмена,указанногов</w:t>
      </w:r>
      <w:r w:rsidRPr="00F92A75">
        <w:t>Ходатайстве,</w:t>
      </w:r>
      <w:r>
        <w:t>утвержденнымМинистерствомнормам,требованиямиусловиямихвыполнения;</w:t>
      </w:r>
    </w:p>
    <w:p w:rsidR="00A35775" w:rsidRDefault="00A35775">
      <w:pPr>
        <w:pStyle w:val="BodyText"/>
        <w:ind w:right="123" w:firstLine="537"/>
      </w:pPr>
      <w:r>
        <w:t>б) спортивная дисквалификация спортсмена, произошедшая до или в деньпроведениясоревнования,накоторомспортсменподтвердилспортивныйразряд.</w:t>
      </w:r>
    </w:p>
    <w:p w:rsidR="00A35775" w:rsidRDefault="00A35775">
      <w:pPr>
        <w:pStyle w:val="BodyText"/>
        <w:ind w:right="124" w:firstLine="537"/>
      </w:pPr>
      <w:r>
        <w:t>в) нарушение условий допуска к соревнованиям и (или) физкультурныммероприятиям,установленногоположениями(регламентами)отакихсоревнованияхи(или)физкультурныхмероприятиях,утверждаемыхихорганизаторами.</w:t>
      </w:r>
    </w:p>
    <w:p w:rsidR="00A35775" w:rsidRDefault="00A35775" w:rsidP="009B0663">
      <w:pPr>
        <w:pStyle w:val="BodyText"/>
        <w:ind w:left="0" w:right="120" w:firstLine="537"/>
      </w:pPr>
      <w:r>
        <w:t>В случае если спортсмен в течение срока, на который был присвоен илиподтвержденспортивныйразряд,неподтвердилспортивныйразряд,спортсменуприсваиваетсяспортивныйразрядвсоответствиисвыполненнымиимнормами,требованиямииусловиямиихвыполнениянасрок,предусмотренныйдляприсвоения соответствующего спортивного разряда, со дня окончания срока, накоторый былприсвоенилиподтвержденспортивныйразряд.</w:t>
      </w:r>
    </w:p>
    <w:p w:rsidR="00A35775" w:rsidRDefault="00A35775" w:rsidP="009B0663">
      <w:pPr>
        <w:pStyle w:val="BodyText"/>
        <w:ind w:left="0" w:right="128" w:firstLine="656"/>
      </w:pPr>
      <w:r w:rsidRPr="000565EE">
        <w:t>Документы для присвоения спортивного разряда подаютсявадминистрациюмуниципальногообразования,всрокнеранеечемза4месяцадодняокончаниясрока,накоторыйбылприсвоенилиподтвержденспортивныйразряд.</w:t>
      </w:r>
    </w:p>
    <w:p w:rsidR="00A35775" w:rsidRDefault="00A35775">
      <w:pPr>
        <w:pStyle w:val="BodyText"/>
        <w:spacing w:line="320" w:lineRule="exact"/>
        <w:ind w:left="656"/>
      </w:pPr>
      <w:r>
        <w:t>Приподтвержденииспортивного разряда нагрудныйзначокне выдается.</w:t>
      </w:r>
    </w:p>
    <w:p w:rsidR="00A35775" w:rsidRDefault="00A35775">
      <w:pPr>
        <w:pStyle w:val="BodyText"/>
        <w:spacing w:before="8"/>
        <w:ind w:left="0"/>
        <w:jc w:val="left"/>
        <w:rPr>
          <w:sz w:val="27"/>
        </w:rPr>
      </w:pPr>
    </w:p>
    <w:p w:rsidR="00A35775" w:rsidRDefault="00A35775" w:rsidP="004B492C">
      <w:pPr>
        <w:pStyle w:val="Heading1"/>
        <w:numPr>
          <w:ilvl w:val="1"/>
          <w:numId w:val="9"/>
        </w:numPr>
        <w:tabs>
          <w:tab w:val="left" w:pos="851"/>
        </w:tabs>
        <w:ind w:left="0" w:firstLine="448"/>
      </w:pPr>
      <w:r>
        <w:t>Выдача(направление)документовзаявителю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>
      <w:pPr>
        <w:pStyle w:val="ListParagraph"/>
        <w:numPr>
          <w:ilvl w:val="2"/>
          <w:numId w:val="9"/>
        </w:numPr>
        <w:tabs>
          <w:tab w:val="left" w:pos="1665"/>
        </w:tabs>
        <w:spacing w:line="242" w:lineRule="auto"/>
        <w:ind w:right="128" w:firstLine="710"/>
        <w:rPr>
          <w:sz w:val="28"/>
        </w:rPr>
      </w:pPr>
      <w:r>
        <w:rPr>
          <w:sz w:val="28"/>
        </w:rPr>
        <w:t>Специалист,ответственныйзапредоставлениемуниципальнойуслуги,выдает(направляет)заявителюилинаправляетвмногофункциональныйцентррезультатпредоставленияуслуги.</w:t>
      </w:r>
    </w:p>
    <w:p w:rsidR="00A35775" w:rsidRPr="004B492C" w:rsidRDefault="00A35775" w:rsidP="004B492C">
      <w:pPr>
        <w:pStyle w:val="ListParagraph"/>
        <w:numPr>
          <w:ilvl w:val="2"/>
          <w:numId w:val="9"/>
        </w:numPr>
        <w:tabs>
          <w:tab w:val="left" w:pos="1617"/>
        </w:tabs>
        <w:spacing w:before="67"/>
        <w:ind w:left="0" w:right="129" w:firstLine="710"/>
        <w:rPr>
          <w:sz w:val="28"/>
          <w:szCs w:val="28"/>
        </w:rPr>
      </w:pPr>
      <w:r w:rsidRPr="004B492C">
        <w:rPr>
          <w:sz w:val="28"/>
          <w:szCs w:val="28"/>
        </w:rPr>
        <w:t>Результатомвыполненияадминистративнойпроцедурыявляетсявыдача(направление)заявителюдокумента,указанноговпункте3.2.3настоящегоадминистративногорегламента.</w:t>
      </w:r>
    </w:p>
    <w:p w:rsidR="00A35775" w:rsidRDefault="00A35775">
      <w:pPr>
        <w:pStyle w:val="BodyText"/>
        <w:ind w:left="0"/>
        <w:jc w:val="left"/>
        <w:rPr>
          <w:sz w:val="30"/>
        </w:rPr>
      </w:pPr>
    </w:p>
    <w:p w:rsidR="00A35775" w:rsidRDefault="00A35775">
      <w:pPr>
        <w:pStyle w:val="BodyText"/>
        <w:ind w:left="0"/>
        <w:jc w:val="left"/>
        <w:rPr>
          <w:sz w:val="30"/>
        </w:rPr>
      </w:pPr>
    </w:p>
    <w:p w:rsidR="00A35775" w:rsidRDefault="00A35775" w:rsidP="004B492C">
      <w:pPr>
        <w:pStyle w:val="Heading1"/>
        <w:numPr>
          <w:ilvl w:val="1"/>
          <w:numId w:val="9"/>
        </w:numPr>
        <w:tabs>
          <w:tab w:val="left" w:pos="993"/>
        </w:tabs>
        <w:ind w:right="175" w:firstLine="448"/>
        <w:jc w:val="both"/>
      </w:pPr>
      <w:r>
        <w:t>Порядок осуществления административных процедур (действий)вэлектроннойформе,втомчисле сиспользованиемЕдиногопортала,</w:t>
      </w:r>
    </w:p>
    <w:p w:rsidR="00A35775" w:rsidRDefault="00A35775" w:rsidP="004B492C">
      <w:pPr>
        <w:spacing w:line="321" w:lineRule="exact"/>
        <w:ind w:left="3124"/>
        <w:jc w:val="both"/>
        <w:rPr>
          <w:b/>
          <w:sz w:val="28"/>
        </w:rPr>
      </w:pPr>
      <w:r>
        <w:rPr>
          <w:b/>
          <w:sz w:val="28"/>
        </w:rPr>
        <w:t>ПорталаКировскойобласти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>
      <w:pPr>
        <w:pStyle w:val="BodyText"/>
        <w:ind w:right="131" w:firstLine="710"/>
      </w:pPr>
      <w:r>
        <w:t>3.4.1 Информация о муниципальной услуге размещается на Едином портале,ПорталеКировскойобласти.</w:t>
      </w:r>
    </w:p>
    <w:p w:rsidR="00A35775" w:rsidRDefault="00A35775">
      <w:pPr>
        <w:pStyle w:val="BodyText"/>
        <w:ind w:right="128" w:firstLine="710"/>
      </w:pPr>
      <w:r>
        <w:t>В электронной форме уведомление о приеме заявления на предоставлениемуниципальнойуслугиинеобходимыхдляеепредоставлениядокументов,информацияоходевыполнениязапросаопредоставлениимуниципальнойуслуги,орезультатепредоставлениямуниципальнойуслугинаправляютсязаявителюв «Личный кабинетпользователя»Единогопортала.</w:t>
      </w:r>
    </w:p>
    <w:p w:rsidR="00A35775" w:rsidRDefault="00A35775">
      <w:pPr>
        <w:pStyle w:val="BodyText"/>
        <w:spacing w:line="242" w:lineRule="auto"/>
        <w:ind w:right="128" w:firstLine="710"/>
      </w:pPr>
      <w:r>
        <w:rPr>
          <w:w w:val="95"/>
        </w:rPr>
        <w:t>В случае подачи заявления и документов, через Единый портал или Портал</w:t>
      </w:r>
      <w:r>
        <w:t>Кировской области,подписывать такиезаявлениеи документы электроннойцифровой подписью нетребуется.</w:t>
      </w:r>
    </w:p>
    <w:p w:rsidR="00A35775" w:rsidRDefault="00A35775">
      <w:pPr>
        <w:pStyle w:val="BodyText"/>
        <w:ind w:right="124" w:firstLine="542"/>
      </w:pPr>
      <w:r>
        <w:t>Форматно-логическаяпроверкасформированногозаявленияосуществляется после заполнения заявителем каждого из полей электроннойформы заявления. При выявлении некорректно заполненного поля электроннойформы заявления заявитель уведомляется о характере выявленной ошибки ипорядкеееустраненияпосредствоминформационногосообщениянепосредственнов электронной формезаявления.</w:t>
      </w:r>
    </w:p>
    <w:p w:rsidR="00A35775" w:rsidRDefault="00A35775">
      <w:pPr>
        <w:pStyle w:val="BodyText"/>
        <w:ind w:right="128" w:firstLine="542"/>
      </w:pPr>
      <w:r>
        <w:rPr>
          <w:w w:val="95"/>
        </w:rPr>
        <w:t>Сформированное и подписанное заявление и иные документы, необходимые</w:t>
      </w:r>
      <w:r>
        <w:t>дляпредоставлениямуниципальнойуслуги,направляютсяв администрациюмуниципальногообразованияпосредствомЕдиногопортала.</w:t>
      </w:r>
    </w:p>
    <w:p w:rsidR="00A35775" w:rsidRPr="009B0663" w:rsidRDefault="00A35775" w:rsidP="009B0663">
      <w:pPr>
        <w:pStyle w:val="ListParagraph"/>
        <w:numPr>
          <w:ilvl w:val="2"/>
          <w:numId w:val="39"/>
        </w:numPr>
        <w:tabs>
          <w:tab w:val="left" w:pos="1560"/>
        </w:tabs>
        <w:ind w:left="0" w:right="130" w:firstLine="709"/>
        <w:rPr>
          <w:sz w:val="28"/>
        </w:rPr>
      </w:pPr>
      <w:r w:rsidRPr="009B0663">
        <w:rPr>
          <w:sz w:val="28"/>
        </w:rPr>
        <w:t>Описание последовательности действий при приеме и регистрациидокументов.</w:t>
      </w:r>
    </w:p>
    <w:p w:rsidR="00A35775" w:rsidRDefault="00A35775">
      <w:pPr>
        <w:pStyle w:val="BodyText"/>
        <w:ind w:right="127" w:firstLine="710"/>
      </w:pPr>
      <w:r>
        <w:t>Основаниемдляначалапредоставлениямуниципальнойуслугивэлектронной форме является поступление в систему внутреннего электронногодокументооборота администрации запроса на предоставление муниципальнойуслугиизЕдиногопортала,ПорталаКировскойобласти.</w:t>
      </w:r>
    </w:p>
    <w:p w:rsidR="00A35775" w:rsidRDefault="00A35775" w:rsidP="009B0663">
      <w:pPr>
        <w:pStyle w:val="ListParagraph"/>
        <w:numPr>
          <w:ilvl w:val="3"/>
          <w:numId w:val="9"/>
        </w:numPr>
        <w:tabs>
          <w:tab w:val="left" w:pos="993"/>
        </w:tabs>
        <w:ind w:left="0" w:right="124" w:firstLine="851"/>
        <w:rPr>
          <w:sz w:val="28"/>
        </w:rPr>
      </w:pPr>
      <w:r>
        <w:rPr>
          <w:sz w:val="28"/>
        </w:rPr>
        <w:t>Последовательностьдействийприрассмотрениизаявленияипредставленныхдокументов,припринятиирешенияпорезультатамрассмотрениядокументовинаправлениизаявителюдокумента,подтверждающегопринятиерешения,аналогичнапоследовательности,указаннойвподразделах3.2,3.3раздела3настоящегоадминистративногорегламента.</w:t>
      </w:r>
    </w:p>
    <w:p w:rsidR="00A35775" w:rsidRDefault="00A35775" w:rsidP="009B0663">
      <w:pPr>
        <w:pStyle w:val="ListParagraph"/>
        <w:numPr>
          <w:ilvl w:val="3"/>
          <w:numId w:val="9"/>
        </w:numPr>
        <w:tabs>
          <w:tab w:val="left" w:pos="993"/>
          <w:tab w:val="left" w:pos="1569"/>
        </w:tabs>
        <w:ind w:left="0" w:right="124" w:firstLine="851"/>
        <w:rPr>
          <w:sz w:val="28"/>
        </w:rPr>
      </w:pPr>
      <w:r>
        <w:rPr>
          <w:sz w:val="28"/>
        </w:rPr>
        <w:t>В случае представления документов через Единый портал, ПорталКировскойобластирешениепорезультатамрассмотренияпредставленныхдокументов направляется заявителю в «Личный кабинет пользователя» Единогопортала,ПорталаКировскойобласти.</w:t>
      </w:r>
    </w:p>
    <w:p w:rsidR="00A35775" w:rsidRDefault="00A35775">
      <w:pPr>
        <w:pStyle w:val="BodyText"/>
        <w:ind w:right="130" w:firstLine="542"/>
      </w:pPr>
      <w:r>
        <w:t>Заявителю в качестве результата предоставления муниципальной услугиобеспечиваетсявозможностьполучениядокумента:</w:t>
      </w:r>
    </w:p>
    <w:p w:rsidR="00A35775" w:rsidRDefault="00A35775" w:rsidP="009B0663">
      <w:pPr>
        <w:pStyle w:val="BodyText"/>
        <w:spacing w:line="321" w:lineRule="exact"/>
        <w:ind w:left="0" w:firstLine="567"/>
      </w:pPr>
      <w:r>
        <w:t>- в форме электронного документа, подписанного усиленной квалифицированнойэлектроннойподписьюуполномоченногодолжностноголицаадминистрациимуниципальногообразования,направленногозаявителювличныйкабинет наЕдиныйпортал;</w:t>
      </w:r>
    </w:p>
    <w:p w:rsidR="00A35775" w:rsidRDefault="00A35775">
      <w:pPr>
        <w:pStyle w:val="BodyText"/>
        <w:ind w:right="125" w:firstLine="542"/>
      </w:pPr>
      <w:r>
        <w:t>- в виде бумажного документа, подтверждающего содержание электронногодокумента,которыйзаявительполучаетприличномобращениивмногофункциональныйцентрилиадминистрациюмуниципальногообразования.</w:t>
      </w:r>
    </w:p>
    <w:p w:rsidR="00A35775" w:rsidRDefault="00A35775">
      <w:pPr>
        <w:pStyle w:val="BodyText"/>
        <w:spacing w:before="2"/>
        <w:ind w:right="124" w:firstLine="542"/>
      </w:pPr>
      <w:r>
        <w:t>ПолучениеинформацииоходерассмотрениязаявленияиорезультатепредоставлениямуниципальнойуслугипроизводитсявличномкабинетенаЕдиномпорталеприусловииавторизации.Заявительимеетвозможностьпросматриватьстатусэлектронногозаявления,атакжеинформациюодальнейших действиях в личном кабинете по собственной инициативе в любоевремя.</w:t>
      </w:r>
    </w:p>
    <w:p w:rsidR="00A35775" w:rsidRDefault="00A35775">
      <w:pPr>
        <w:pStyle w:val="BodyText"/>
        <w:ind w:right="127" w:firstLine="542"/>
      </w:pPr>
      <w:r>
        <w:t>Срокпредоставленияуслугивэлектронномвидепоприсвоениюспортивныхразрядовнедолженпревышать25рабочихдней,поподтверждениюспортивныхразрядов - 20рабочихдней.</w:t>
      </w:r>
    </w:p>
    <w:p w:rsidR="00A35775" w:rsidRDefault="00A35775">
      <w:pPr>
        <w:pStyle w:val="BodyText"/>
        <w:spacing w:line="321" w:lineRule="exact"/>
        <w:ind w:left="661"/>
      </w:pPr>
      <w:r>
        <w:t>Автоматическоепринятиерешенияпозаявлениюнепредусмотрено.</w:t>
      </w:r>
    </w:p>
    <w:p w:rsidR="00A35775" w:rsidRDefault="00A35775">
      <w:pPr>
        <w:pStyle w:val="BodyText"/>
        <w:spacing w:before="7"/>
        <w:ind w:left="0"/>
        <w:jc w:val="left"/>
      </w:pPr>
    </w:p>
    <w:p w:rsidR="00A35775" w:rsidRDefault="00A35775" w:rsidP="009B0663">
      <w:pPr>
        <w:pStyle w:val="Heading1"/>
        <w:numPr>
          <w:ilvl w:val="1"/>
          <w:numId w:val="9"/>
        </w:numPr>
        <w:tabs>
          <w:tab w:val="left" w:pos="1418"/>
        </w:tabs>
        <w:ind w:left="0" w:right="484" w:firstLine="709"/>
        <w:jc w:val="center"/>
      </w:pPr>
      <w:r>
        <w:t>Описание административных процедур (действий), выполняемыхмногофункциональнымицентрами</w:t>
      </w:r>
    </w:p>
    <w:p w:rsidR="00A35775" w:rsidRDefault="00A35775">
      <w:pPr>
        <w:pStyle w:val="BodyText"/>
        <w:spacing w:before="5"/>
        <w:ind w:left="0"/>
        <w:jc w:val="left"/>
        <w:rPr>
          <w:b/>
          <w:sz w:val="27"/>
        </w:rPr>
      </w:pPr>
    </w:p>
    <w:p w:rsidR="00A35775" w:rsidRDefault="00A35775">
      <w:pPr>
        <w:pStyle w:val="BodyText"/>
        <w:ind w:right="120" w:firstLine="710"/>
      </w:pPr>
      <w:r>
        <w:t>3.5.1 Информирование заявителей о порядке предоставления муниципальнойуслугивмногофункциональномцентре,оходевыполнениязапросаопредоставлениимуниципальнойуслуги,поинымвопросам,связаннымспредоставлением муниципальной услуги, а также консультирование заявителейопорядкепредоставлениямуниципальнойуслугивмногофункциональномцентреосуществляютсяприличномобращениизаявителейвмногофункциональныйцентрлибопотелефонумногофункционального центра.</w:t>
      </w:r>
    </w:p>
    <w:p w:rsidR="00A35775" w:rsidRPr="00F970DD" w:rsidRDefault="00A35775" w:rsidP="00F970DD">
      <w:pPr>
        <w:tabs>
          <w:tab w:val="left" w:pos="851"/>
        </w:tabs>
        <w:spacing w:line="242" w:lineRule="auto"/>
        <w:ind w:right="130"/>
        <w:jc w:val="both"/>
        <w:rPr>
          <w:sz w:val="28"/>
        </w:rPr>
      </w:pPr>
      <w:r>
        <w:rPr>
          <w:sz w:val="28"/>
        </w:rPr>
        <w:tab/>
        <w:t xml:space="preserve">3.5.2 </w:t>
      </w:r>
      <w:r w:rsidRPr="00F970DD">
        <w:rPr>
          <w:sz w:val="28"/>
        </w:rPr>
        <w:t>Описание последовательности действий при приеме и регистрациизаявленияидокументов.</w:t>
      </w:r>
    </w:p>
    <w:p w:rsidR="00A35775" w:rsidRDefault="00A35775">
      <w:pPr>
        <w:pStyle w:val="BodyText"/>
        <w:ind w:right="125" w:firstLine="710"/>
      </w:pPr>
      <w:r>
        <w:t>Заявлениеииныедокументы,необходимыедляпредоставлениямуниципальной услуги, в многофункциональный центр можно подать как набумажномносителе,такив электронной форме.</w:t>
      </w:r>
    </w:p>
    <w:p w:rsidR="00A35775" w:rsidRDefault="00A35775" w:rsidP="00F970DD">
      <w:pPr>
        <w:pStyle w:val="BodyText"/>
        <w:ind w:right="127" w:firstLine="710"/>
      </w:pPr>
      <w:r>
        <w:t>Основаниемдляначалаисполнениямуниципальнойуслугиявляетсяпоступлениевмногофункциональныйцентрзаявлениясдокументамиипредъявление:документа,удостоверяющеголичностьзаявителя(егопредставителя);документа,подтверждающего полномочияпредставителя заявителя.</w:t>
      </w:r>
    </w:p>
    <w:p w:rsidR="00A35775" w:rsidRDefault="00A35775" w:rsidP="00F970DD">
      <w:pPr>
        <w:pStyle w:val="BodyText"/>
        <w:ind w:left="0" w:right="129" w:firstLine="829"/>
      </w:pPr>
      <w:r>
        <w:t>Специалист,ответственныйзаприемирегистрациюзаявленияидокументов:</w:t>
      </w:r>
    </w:p>
    <w:p w:rsidR="00A35775" w:rsidRDefault="00A35775">
      <w:pPr>
        <w:pStyle w:val="BodyText"/>
        <w:ind w:right="129" w:firstLine="710"/>
      </w:pPr>
      <w:r>
        <w:t>- регистрируетвустановленномпорядкепоступившиезаявлениеидокументы;</w:t>
      </w:r>
    </w:p>
    <w:p w:rsidR="00A35775" w:rsidRDefault="00A35775" w:rsidP="00F970DD">
      <w:pPr>
        <w:pStyle w:val="BodyText"/>
        <w:ind w:left="0" w:right="124" w:firstLine="567"/>
        <w:rPr>
          <w:spacing w:val="1"/>
        </w:rPr>
      </w:pPr>
      <w:r>
        <w:t>- оформляет расписку в получении документов и передает ее заявителю;</w:t>
      </w:r>
    </w:p>
    <w:p w:rsidR="00A35775" w:rsidRDefault="00A35775" w:rsidP="00F970DD">
      <w:pPr>
        <w:pStyle w:val="BodyText"/>
        <w:ind w:left="0" w:right="124" w:firstLine="567"/>
      </w:pPr>
      <w:r>
        <w:rPr>
          <w:spacing w:val="1"/>
        </w:rPr>
        <w:t>-н</w:t>
      </w:r>
      <w:r>
        <w:t>аправляетзаявлениенапредоставлениемуниципальнойуслугиикомплектнеобходимыхдокументоввадминистрацию.</w:t>
      </w:r>
    </w:p>
    <w:p w:rsidR="00A35775" w:rsidRDefault="00A35775" w:rsidP="00F970DD">
      <w:pPr>
        <w:pStyle w:val="BodyText"/>
        <w:spacing w:line="321" w:lineRule="exact"/>
        <w:ind w:left="0" w:firstLine="567"/>
      </w:pPr>
      <w:r>
        <w:t>Результатомвыполненияадминистративнойпроцедурыбудутявлятьсярегистрацияпоступившихдокументовивыдачараспискивполучениидокументов.</w:t>
      </w:r>
    </w:p>
    <w:p w:rsidR="00A35775" w:rsidRDefault="00A35775">
      <w:pPr>
        <w:pStyle w:val="BodyText"/>
        <w:spacing w:line="321" w:lineRule="exact"/>
        <w:ind w:left="829"/>
      </w:pPr>
      <w:r>
        <w:rPr>
          <w:w w:val="95"/>
        </w:rPr>
        <w:t>Сроквыполненияадминистративнойпроцедурынеможетпревышатьодин</w:t>
      </w:r>
    </w:p>
    <w:p w:rsidR="00A35775" w:rsidRDefault="00A35775">
      <w:pPr>
        <w:pStyle w:val="BodyText"/>
        <w:spacing w:before="5"/>
        <w:jc w:val="left"/>
      </w:pPr>
      <w:r>
        <w:t>день.</w:t>
      </w:r>
    </w:p>
    <w:p w:rsidR="00A35775" w:rsidRDefault="00A35775">
      <w:pPr>
        <w:pStyle w:val="BodyText"/>
        <w:spacing w:before="10"/>
        <w:ind w:left="0"/>
        <w:jc w:val="left"/>
        <w:rPr>
          <w:sz w:val="27"/>
        </w:rPr>
      </w:pPr>
    </w:p>
    <w:p w:rsidR="00A35775" w:rsidRDefault="00A35775" w:rsidP="00F970DD">
      <w:pPr>
        <w:pStyle w:val="ListParagraph"/>
        <w:numPr>
          <w:ilvl w:val="3"/>
          <w:numId w:val="9"/>
        </w:numPr>
        <w:tabs>
          <w:tab w:val="left" w:pos="851"/>
        </w:tabs>
        <w:ind w:left="0" w:right="126" w:firstLine="567"/>
        <w:rPr>
          <w:sz w:val="28"/>
        </w:rPr>
      </w:pPr>
      <w:r>
        <w:rPr>
          <w:w w:val="95"/>
          <w:sz w:val="28"/>
        </w:rPr>
        <w:t>Формирование и направление межведомственных запросов в органы,</w:t>
      </w:r>
      <w:r>
        <w:rPr>
          <w:sz w:val="28"/>
        </w:rPr>
        <w:t>предоставляющиегосударственныеуслуги,виныеорганыгосударственнойвласти,органыместногосамоуправленияиорганизации,участвующиев</w:t>
      </w:r>
      <w:r>
        <w:rPr>
          <w:spacing w:val="-1"/>
          <w:sz w:val="28"/>
        </w:rPr>
        <w:t>предоставлении</w:t>
      </w:r>
      <w:r>
        <w:rPr>
          <w:sz w:val="28"/>
        </w:rPr>
        <w:t>муниципальнойуслуги,осуществляетсямногофункциональнымцентром.</w:t>
      </w:r>
    </w:p>
    <w:p w:rsidR="00A35775" w:rsidRDefault="00A35775" w:rsidP="00F970DD">
      <w:pPr>
        <w:pStyle w:val="ListParagraph"/>
        <w:numPr>
          <w:ilvl w:val="3"/>
          <w:numId w:val="9"/>
        </w:numPr>
        <w:tabs>
          <w:tab w:val="left" w:pos="851"/>
          <w:tab w:val="left" w:pos="1617"/>
        </w:tabs>
        <w:ind w:left="0" w:right="122" w:firstLine="567"/>
        <w:rPr>
          <w:sz w:val="28"/>
        </w:rPr>
      </w:pPr>
      <w:r>
        <w:rPr>
          <w:sz w:val="28"/>
        </w:rPr>
        <w:t>Описаниепоследовательностидействийпривыдачедокументовзаявителю.</w:t>
      </w:r>
    </w:p>
    <w:p w:rsidR="00A35775" w:rsidRDefault="00A35775">
      <w:pPr>
        <w:pStyle w:val="BodyText"/>
        <w:ind w:right="124" w:firstLine="710"/>
      </w:pPr>
      <w:r>
        <w:t>Результатпредоставлениямуниципальнойуслуги,втомчислевыдачадокументов на бумажном носителе, подтверждающих содержание электронныхдокументов,вмногофункциональномцентревыдаетсязаявителю(представителю заявителя),предъявившемуследующиедокументы:</w:t>
      </w:r>
    </w:p>
    <w:p w:rsidR="00A35775" w:rsidRDefault="00A35775">
      <w:pPr>
        <w:pStyle w:val="BodyText"/>
        <w:spacing w:before="1"/>
        <w:ind w:left="829" w:right="368"/>
      </w:pPr>
      <w:r>
        <w:t>документ, удостоверяющий личность заявителя либо его представителя;документ,подтверждающийполномочияпредставителязаявителя.</w:t>
      </w:r>
    </w:p>
    <w:p w:rsidR="00A35775" w:rsidRDefault="00A35775">
      <w:pPr>
        <w:pStyle w:val="BodyText"/>
        <w:tabs>
          <w:tab w:val="left" w:pos="3824"/>
          <w:tab w:val="left" w:pos="5567"/>
          <w:tab w:val="left" w:pos="8384"/>
        </w:tabs>
        <w:ind w:right="127" w:firstLine="710"/>
      </w:pPr>
      <w:r>
        <w:t>Выдачарезультатапредоставлениямуниципальнойуслугивмногофункциональном</w:t>
      </w:r>
      <w:r>
        <w:tab/>
        <w:t>центре</w:t>
      </w:r>
      <w:r>
        <w:tab/>
        <w:t>осуществляется</w:t>
      </w:r>
      <w:r>
        <w:tab/>
        <w:t>экспертамимногофункциональногоцентрапослепредварительногоинформированиязаявителяоготовностирезультатапредоставлениямуниципальнойуслугипосредством телефонной связи в течение одного рабочего дня с момента егопоступленияв многофункциональныйцентр.</w:t>
      </w:r>
    </w:p>
    <w:p w:rsidR="00A35775" w:rsidRDefault="00A35775">
      <w:pPr>
        <w:pStyle w:val="BodyText"/>
        <w:ind w:right="119" w:firstLine="710"/>
      </w:pPr>
      <w:r>
        <w:t>Период с момента информирования заявителя о готовности результатапредоставлениямуниципальнойуслугидоличногообращениязаявителявмногофункциональный центр за результатом предоставления муниципальнойуслугиневключаетсявсрок,установленныйподразделом2.4раздела2настоящегоадминистративногорегламента.</w:t>
      </w:r>
    </w:p>
    <w:p w:rsidR="00A35775" w:rsidRDefault="00A35775">
      <w:pPr>
        <w:pStyle w:val="BodyText"/>
        <w:spacing w:before="4"/>
        <w:ind w:left="0"/>
        <w:jc w:val="left"/>
      </w:pPr>
    </w:p>
    <w:p w:rsidR="00A35775" w:rsidRDefault="00A35775" w:rsidP="00F970DD">
      <w:pPr>
        <w:pStyle w:val="Heading1"/>
        <w:numPr>
          <w:ilvl w:val="1"/>
          <w:numId w:val="39"/>
        </w:numPr>
        <w:tabs>
          <w:tab w:val="left" w:pos="825"/>
        </w:tabs>
        <w:ind w:left="0" w:right="-33" w:firstLine="567"/>
        <w:jc w:val="both"/>
      </w:pPr>
      <w:r>
        <w:t>Особенностивыполненияадминистративныхпроцедур(действий)вмногофункциональномцентре</w:t>
      </w:r>
    </w:p>
    <w:p w:rsidR="00A35775" w:rsidRDefault="00A35775">
      <w:pPr>
        <w:pStyle w:val="BodyText"/>
        <w:ind w:right="129" w:firstLine="537"/>
      </w:pPr>
      <w:r>
        <w:t>В случае подачи заявления на предоставление муниципальной услуги черезмногофункциональныйцентр:</w:t>
      </w:r>
    </w:p>
    <w:p w:rsidR="00A35775" w:rsidRDefault="00A35775">
      <w:pPr>
        <w:pStyle w:val="BodyText"/>
        <w:ind w:right="127" w:firstLine="537"/>
      </w:pPr>
      <w:r>
        <w:t>ЗаявлениенапредоставлениемуниципальнойуслугиикомплектнеобходимыхдокументовпередаютсяизмногофункциональногоцентравАдминистрациювсоответствии ссоглашениемо взаимодействии;</w:t>
      </w:r>
    </w:p>
    <w:p w:rsidR="00A35775" w:rsidRDefault="00A35775">
      <w:pPr>
        <w:pStyle w:val="BodyText"/>
        <w:ind w:right="128" w:firstLine="537"/>
      </w:pPr>
      <w:r>
        <w:t>Началомвыполненияадминистративныхпроцедур(действий)являетсяденьполучениямногофункциональнымцентромЗаявленияопредоставлениимуниципальнойуслуги.</w:t>
      </w:r>
    </w:p>
    <w:p w:rsidR="00A35775" w:rsidRDefault="00A35775" w:rsidP="00F970DD">
      <w:pPr>
        <w:pStyle w:val="BodyText"/>
        <w:spacing w:before="6"/>
        <w:ind w:left="0"/>
      </w:pPr>
    </w:p>
    <w:p w:rsidR="00A35775" w:rsidRDefault="00A35775" w:rsidP="00F970DD">
      <w:pPr>
        <w:pStyle w:val="Heading1"/>
        <w:numPr>
          <w:ilvl w:val="1"/>
          <w:numId w:val="39"/>
        </w:numPr>
        <w:tabs>
          <w:tab w:val="left" w:pos="709"/>
        </w:tabs>
        <w:spacing w:before="67"/>
        <w:ind w:left="0" w:right="124" w:firstLine="567"/>
        <w:jc w:val="both"/>
      </w:pPr>
      <w:r>
        <w:t>Порядокисправлениядопущенныхопечатокиошибокввыданныхврезультатепредоставлениямуниципальнойуслугидокументах</w:t>
      </w:r>
    </w:p>
    <w:p w:rsidR="00A35775" w:rsidRDefault="00A35775" w:rsidP="00F92A75">
      <w:pPr>
        <w:pStyle w:val="Heading1"/>
        <w:tabs>
          <w:tab w:val="left" w:pos="709"/>
        </w:tabs>
        <w:spacing w:before="67"/>
        <w:ind w:right="124" w:firstLine="567"/>
        <w:jc w:val="both"/>
      </w:pPr>
      <w:r w:rsidRPr="00F92A75">
        <w:rPr>
          <w:b w:val="0"/>
        </w:rPr>
        <w:t>В случае необходимости внесения изменений в результат предоставленияуслуги в связи с допущенными опечатками и (или) ошибками в тексте решениязаявительнаправляетзаявление(приложение№1кнастоящемуадминистративномурегламенту).</w:t>
      </w:r>
    </w:p>
    <w:p w:rsidR="00A35775" w:rsidRDefault="00A35775" w:rsidP="00F970DD">
      <w:pPr>
        <w:pStyle w:val="BodyText"/>
        <w:spacing w:before="3"/>
        <w:ind w:left="829" w:right="131"/>
      </w:pPr>
      <w:r>
        <w:t>Изменения вносятся нормативным правовым актом администрации.ЗаявлениеможетбытьподанопосредствомЕдиногопортала,Портала</w:t>
      </w:r>
    </w:p>
    <w:p w:rsidR="00A35775" w:rsidRDefault="00A35775" w:rsidP="00F970DD">
      <w:pPr>
        <w:pStyle w:val="BodyText"/>
        <w:ind w:right="125"/>
      </w:pPr>
      <w:r>
        <w:t>Кировскойобласти,черезмногофункциональныйцентр,атакженепосредственнов администрацию.</w:t>
      </w:r>
    </w:p>
    <w:p w:rsidR="00A35775" w:rsidRDefault="00A35775" w:rsidP="00F970DD">
      <w:pPr>
        <w:pStyle w:val="BodyText"/>
        <w:ind w:right="127" w:firstLine="710"/>
      </w:pPr>
      <w:r>
        <w:t>В случае внесения изменений в результат предоставления услуги в частиисправления допущенных опечаток и ошибок по инициативе администрации вадресзаявителянаправляетсякопиямуниципальногоправовогоактаадминистрацииовнесении измененийврешение.</w:t>
      </w:r>
    </w:p>
    <w:p w:rsidR="00A35775" w:rsidRDefault="00A35775" w:rsidP="00F970DD">
      <w:pPr>
        <w:pStyle w:val="BodyText"/>
        <w:ind w:right="125" w:firstLine="710"/>
      </w:pPr>
      <w:r>
        <w:t>Сроквнесенияизмененийврешениесоставляетпятьрабочихднейсмоментаподачизаявления.</w:t>
      </w:r>
    </w:p>
    <w:p w:rsidR="00A35775" w:rsidRDefault="00A35775">
      <w:pPr>
        <w:pStyle w:val="BodyText"/>
        <w:spacing w:before="1"/>
        <w:ind w:left="0"/>
        <w:jc w:val="left"/>
      </w:pPr>
    </w:p>
    <w:p w:rsidR="00A35775" w:rsidRDefault="00A35775" w:rsidP="00F92A75">
      <w:pPr>
        <w:pStyle w:val="Heading1"/>
        <w:numPr>
          <w:ilvl w:val="0"/>
          <w:numId w:val="34"/>
        </w:numPr>
        <w:tabs>
          <w:tab w:val="left" w:pos="851"/>
        </w:tabs>
        <w:ind w:left="0" w:right="-33" w:firstLine="567"/>
        <w:jc w:val="both"/>
      </w:pPr>
      <w:r>
        <w:t>Формы контроля за исполнением настоящего административногорегламента</w:t>
      </w:r>
    </w:p>
    <w:p w:rsidR="00A35775" w:rsidRDefault="00A35775">
      <w:pPr>
        <w:pStyle w:val="BodyText"/>
        <w:spacing w:before="4"/>
        <w:ind w:left="0"/>
        <w:jc w:val="left"/>
        <w:rPr>
          <w:b/>
        </w:rPr>
      </w:pPr>
    </w:p>
    <w:p w:rsidR="00A35775" w:rsidRPr="00F970DD" w:rsidRDefault="00A35775" w:rsidP="00F970DD">
      <w:pPr>
        <w:pStyle w:val="ListParagraph"/>
        <w:numPr>
          <w:ilvl w:val="1"/>
          <w:numId w:val="8"/>
        </w:numPr>
        <w:tabs>
          <w:tab w:val="left" w:pos="1134"/>
        </w:tabs>
        <w:ind w:left="0" w:right="109" w:firstLine="719"/>
        <w:rPr>
          <w:b/>
          <w:sz w:val="28"/>
          <w:szCs w:val="28"/>
        </w:rPr>
      </w:pPr>
      <w:r>
        <w:rPr>
          <w:b/>
          <w:sz w:val="28"/>
        </w:rPr>
        <w:t>Порядок осуществления текущего контроля за соблюдением иисполнением ответственными должностными лицами положенийнастоящего административного регламента и иных нормативныхправовыхактов,устанавливающихтребованиякпредоставлению</w:t>
      </w:r>
      <w:r w:rsidRPr="00F970DD">
        <w:rPr>
          <w:b/>
          <w:sz w:val="28"/>
          <w:szCs w:val="28"/>
        </w:rPr>
        <w:t>муниципальнойуслуги,атакжепринятием имирешений</w:t>
      </w:r>
    </w:p>
    <w:p w:rsidR="00A35775" w:rsidRDefault="00A35775">
      <w:pPr>
        <w:pStyle w:val="BodyText"/>
        <w:spacing w:before="6"/>
        <w:ind w:left="0"/>
        <w:jc w:val="left"/>
        <w:rPr>
          <w:b/>
          <w:sz w:val="27"/>
        </w:rPr>
      </w:pPr>
    </w:p>
    <w:p w:rsidR="00A35775" w:rsidRDefault="00A35775">
      <w:pPr>
        <w:pStyle w:val="ListParagraph"/>
        <w:numPr>
          <w:ilvl w:val="2"/>
          <w:numId w:val="8"/>
        </w:numPr>
        <w:tabs>
          <w:tab w:val="left" w:pos="1579"/>
        </w:tabs>
        <w:ind w:right="122" w:firstLine="710"/>
        <w:rPr>
          <w:sz w:val="28"/>
        </w:rPr>
      </w:pPr>
      <w:r>
        <w:rPr>
          <w:sz w:val="28"/>
        </w:rPr>
        <w:t>Текущий контроль за соблюдением и исполнением специалистом,ответственныйзапредоставлениемуниципальнойуслуги,положенийадминистративногорегламентаииныхнормативныхправовыхактов,устанавливающих   требования  к   предоставлению   муниципальной    услуги,атакжепринятиемимирешенийосуществляетсяначальником отделом социального развития.</w:t>
      </w:r>
    </w:p>
    <w:p w:rsidR="00A35775" w:rsidRDefault="00A35775">
      <w:pPr>
        <w:pStyle w:val="ListParagraph"/>
        <w:numPr>
          <w:ilvl w:val="2"/>
          <w:numId w:val="8"/>
        </w:numPr>
        <w:tabs>
          <w:tab w:val="left" w:pos="1574"/>
        </w:tabs>
        <w:spacing w:before="2"/>
        <w:ind w:right="127" w:firstLine="542"/>
        <w:rPr>
          <w:sz w:val="28"/>
        </w:rPr>
      </w:pPr>
      <w:r>
        <w:rPr>
          <w:sz w:val="28"/>
        </w:rPr>
        <w:t>Проверкиосуществляютсяпофактуобращенияполучателямуниципальнойуслуги.</w:t>
      </w:r>
    </w:p>
    <w:p w:rsidR="00A35775" w:rsidRDefault="00A35775">
      <w:pPr>
        <w:pStyle w:val="BodyText"/>
        <w:spacing w:before="4"/>
        <w:ind w:left="0"/>
        <w:jc w:val="left"/>
      </w:pPr>
    </w:p>
    <w:p w:rsidR="00A35775" w:rsidRDefault="00A35775">
      <w:pPr>
        <w:pStyle w:val="Heading1"/>
        <w:numPr>
          <w:ilvl w:val="1"/>
          <w:numId w:val="8"/>
        </w:numPr>
        <w:tabs>
          <w:tab w:val="left" w:pos="1689"/>
        </w:tabs>
        <w:ind w:left="2403" w:right="1204" w:hanging="1210"/>
      </w:pPr>
      <w:r>
        <w:t>Порядок осуществления проверок полноты и качествапредоставлениямуниципальной услуги</w:t>
      </w:r>
    </w:p>
    <w:p w:rsidR="00A35775" w:rsidRDefault="00A35775">
      <w:pPr>
        <w:pStyle w:val="BodyText"/>
        <w:spacing w:before="5"/>
        <w:ind w:left="0"/>
        <w:jc w:val="left"/>
        <w:rPr>
          <w:b/>
          <w:sz w:val="27"/>
        </w:rPr>
      </w:pPr>
    </w:p>
    <w:p w:rsidR="00A35775" w:rsidRDefault="00A35775">
      <w:pPr>
        <w:pStyle w:val="ListParagraph"/>
        <w:numPr>
          <w:ilvl w:val="2"/>
          <w:numId w:val="7"/>
        </w:numPr>
        <w:tabs>
          <w:tab w:val="left" w:pos="1622"/>
        </w:tabs>
        <w:spacing w:before="1"/>
        <w:ind w:right="124" w:firstLine="710"/>
        <w:rPr>
          <w:sz w:val="28"/>
        </w:rPr>
      </w:pPr>
      <w:r>
        <w:rPr>
          <w:sz w:val="28"/>
        </w:rPr>
        <w:t>Контрользаполнотойикачествомисполнениямуниципальнойуслугивключаетвсебяпроведениепровероксоблюдениянастоящего</w:t>
      </w:r>
      <w:r>
        <w:rPr>
          <w:w w:val="95"/>
          <w:sz w:val="28"/>
        </w:rPr>
        <w:t>административного регламента и подготовку ответов на обращения, содержащие</w:t>
      </w:r>
      <w:r>
        <w:rPr>
          <w:sz w:val="28"/>
        </w:rPr>
        <w:t>жалобы на действия (бездействие) и решения специалистов, ответственных запредоставлениемуниципальнойуслуги.</w:t>
      </w:r>
    </w:p>
    <w:p w:rsidR="00A35775" w:rsidRDefault="00A35775">
      <w:pPr>
        <w:pStyle w:val="ListParagraph"/>
        <w:numPr>
          <w:ilvl w:val="2"/>
          <w:numId w:val="7"/>
        </w:numPr>
        <w:tabs>
          <w:tab w:val="left" w:pos="1656"/>
        </w:tabs>
        <w:spacing w:line="242" w:lineRule="auto"/>
        <w:ind w:right="127" w:firstLine="710"/>
        <w:rPr>
          <w:sz w:val="28"/>
        </w:rPr>
      </w:pPr>
      <w:r>
        <w:rPr>
          <w:sz w:val="28"/>
        </w:rPr>
        <w:t>Проверкиполнотыикачествапредоставлениямуниципальнойуслугиорганизуютсянаоснованиимуниципальныхправовыхактовадминистрации.</w:t>
      </w:r>
    </w:p>
    <w:p w:rsidR="00A35775" w:rsidRDefault="00A35775">
      <w:pPr>
        <w:pStyle w:val="BodyText"/>
        <w:spacing w:before="7"/>
        <w:ind w:left="0"/>
        <w:jc w:val="left"/>
        <w:rPr>
          <w:sz w:val="27"/>
        </w:rPr>
      </w:pPr>
    </w:p>
    <w:p w:rsidR="00A35775" w:rsidRPr="00563B8D" w:rsidRDefault="00A35775" w:rsidP="00563B8D">
      <w:pPr>
        <w:pStyle w:val="Heading1"/>
        <w:numPr>
          <w:ilvl w:val="1"/>
          <w:numId w:val="8"/>
        </w:numPr>
        <w:tabs>
          <w:tab w:val="left" w:pos="993"/>
        </w:tabs>
        <w:spacing w:before="72"/>
        <w:ind w:left="0" w:right="161" w:firstLine="567"/>
        <w:jc w:val="both"/>
      </w:pPr>
      <w:r>
        <w:t>Ответственностьдолжностныхлицзарешенияидействия</w:t>
      </w:r>
      <w:r w:rsidRPr="00563B8D">
        <w:t>(бездействие), принимаемые (осуществляемые) ими в ходе предоставлениямуниципальнойуслуги</w:t>
      </w:r>
    </w:p>
    <w:p w:rsidR="00A35775" w:rsidRDefault="00A35775">
      <w:pPr>
        <w:pStyle w:val="BodyText"/>
        <w:spacing w:before="5"/>
        <w:ind w:left="0"/>
        <w:jc w:val="left"/>
        <w:rPr>
          <w:b/>
          <w:sz w:val="27"/>
        </w:rPr>
      </w:pPr>
    </w:p>
    <w:p w:rsidR="00A35775" w:rsidRDefault="00A35775">
      <w:pPr>
        <w:pStyle w:val="BodyText"/>
        <w:spacing w:line="242" w:lineRule="auto"/>
        <w:ind w:right="128" w:firstLine="710"/>
      </w:pPr>
      <w:r>
        <w:t>4.3.1.Порезультатампровероквслучаевыявлениянарушенийправзаявителейвиновныелицапривлекаютсякответственностивпорядке,установленномзаконодательствомРоссийскойФедерации.</w:t>
      </w:r>
    </w:p>
    <w:p w:rsidR="00A35775" w:rsidRDefault="00A35775" w:rsidP="00563B8D">
      <w:pPr>
        <w:pStyle w:val="BodyText"/>
        <w:spacing w:before="10"/>
        <w:ind w:left="0" w:firstLine="567"/>
        <w:rPr>
          <w:sz w:val="27"/>
        </w:rPr>
      </w:pPr>
    </w:p>
    <w:p w:rsidR="00A35775" w:rsidRPr="00563B8D" w:rsidRDefault="00A35775" w:rsidP="00F970DD">
      <w:pPr>
        <w:pStyle w:val="Heading1"/>
        <w:numPr>
          <w:ilvl w:val="0"/>
          <w:numId w:val="32"/>
        </w:numPr>
        <w:tabs>
          <w:tab w:val="left" w:pos="851"/>
        </w:tabs>
        <w:ind w:left="0" w:right="-33" w:firstLine="567"/>
        <w:jc w:val="both"/>
      </w:pPr>
      <w:r>
        <w:t>Досудебный(внесудебный)порядокобжалованиярешенийидействий(бездействия)администрации,предоставляющей</w:t>
      </w:r>
      <w:r w:rsidRPr="00563B8D">
        <w:t>муниципальную услугу, а также должностных лиц администрации,ответственныхза предоставлениемуниципальнойуслуги</w:t>
      </w:r>
    </w:p>
    <w:p w:rsidR="00A35775" w:rsidRDefault="00A35775">
      <w:pPr>
        <w:pStyle w:val="BodyText"/>
        <w:spacing w:before="5"/>
        <w:ind w:left="0"/>
        <w:jc w:val="left"/>
        <w:rPr>
          <w:b/>
          <w:sz w:val="27"/>
        </w:rPr>
      </w:pPr>
    </w:p>
    <w:p w:rsidR="00A35775" w:rsidRDefault="00A35775">
      <w:pPr>
        <w:pStyle w:val="ListParagraph"/>
        <w:numPr>
          <w:ilvl w:val="1"/>
          <w:numId w:val="6"/>
        </w:numPr>
        <w:tabs>
          <w:tab w:val="left" w:pos="1564"/>
        </w:tabs>
        <w:ind w:right="122" w:firstLine="710"/>
        <w:rPr>
          <w:sz w:val="28"/>
        </w:rPr>
      </w:pPr>
      <w:r>
        <w:rPr>
          <w:sz w:val="28"/>
        </w:rPr>
        <w:t>Заявителивправеобжаловатьрешения,принятыевходепредоставлениямуниципальнойуслуги(налюбомэтапе),действия(бездействие)должностныхлицадминистрациивдосудебномисудебномпорядке,крометогожалобаможетбытьподанавпорядке,установленномантимонопольнымзаконодательствомРоссийскойФедерации,вантимонопольный орган.</w:t>
      </w:r>
    </w:p>
    <w:p w:rsidR="00A35775" w:rsidRDefault="00A35775">
      <w:pPr>
        <w:pStyle w:val="BodyText"/>
        <w:spacing w:before="3"/>
        <w:ind w:right="119" w:firstLine="710"/>
      </w:pPr>
      <w:r>
        <w:t>Заявительможетобратитьсясжалобойнанарушениепорядкапредоставлениямуниципальнойуслугив следующихслучаях: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219"/>
        </w:tabs>
        <w:ind w:right="130" w:firstLine="710"/>
        <w:rPr>
          <w:sz w:val="28"/>
        </w:rPr>
      </w:pPr>
      <w:r>
        <w:rPr>
          <w:sz w:val="28"/>
        </w:rPr>
        <w:t>нарушениесрокарегистрациизапросазаявителяопредоставлениимуниципальнойуслуги;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132"/>
        </w:tabs>
        <w:spacing w:line="321" w:lineRule="exact"/>
        <w:ind w:left="1132" w:hanging="303"/>
        <w:rPr>
          <w:sz w:val="28"/>
        </w:rPr>
      </w:pPr>
      <w:r>
        <w:rPr>
          <w:sz w:val="28"/>
        </w:rPr>
        <w:t>нарушениесрокапредоставлениямуниципальнойуслуги;</w:t>
      </w:r>
    </w:p>
    <w:p w:rsidR="00A35775" w:rsidRDefault="00A35775" w:rsidP="00B822A2">
      <w:pPr>
        <w:pStyle w:val="ListParagraph"/>
        <w:numPr>
          <w:ilvl w:val="0"/>
          <w:numId w:val="5"/>
        </w:numPr>
        <w:tabs>
          <w:tab w:val="left" w:pos="1134"/>
        </w:tabs>
        <w:ind w:right="124" w:firstLine="710"/>
        <w:rPr>
          <w:sz w:val="28"/>
        </w:rPr>
      </w:pPr>
      <w:r>
        <w:rPr>
          <w:sz w:val="28"/>
        </w:rPr>
        <w:t>требованиеузаявителядокументов,непредусмотренныхнормативнымиправовымиактамиРоссийскойФедерации,нормативнымиправовымиактамиКировскойобласти,муниципальнымиправовымиактамидляпредоставлениямуниципальнойуслуги;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209"/>
        </w:tabs>
        <w:ind w:right="126" w:firstLine="710"/>
        <w:rPr>
          <w:sz w:val="28"/>
        </w:rPr>
      </w:pPr>
      <w:r>
        <w:rPr>
          <w:sz w:val="28"/>
        </w:rPr>
        <w:t>отказвприемедокументов,представлениекоторыхпредусмотренонормативнымиправовымиактамиРоссийскойФедерации,нормативнымиправовымиактамиКировскойобласти,муниципальнымиправовымиактамидляпредоставлениямуниципальнойуслуги,узаявителя;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152"/>
        </w:tabs>
        <w:spacing w:before="1"/>
        <w:ind w:right="129" w:firstLine="710"/>
        <w:rPr>
          <w:sz w:val="28"/>
        </w:rPr>
      </w:pPr>
      <w:r>
        <w:rPr>
          <w:sz w:val="28"/>
        </w:rPr>
        <w:t>отказ в предоставлении муниципальной услуги, если основания отказане предусмотрены федеральными законами и принятыми в соответствии с нимииными нормативными правовыми актами Российской Федерации, законами ииными нормативными правовыми актами Кировской области, муниципальнымиправовымиактами;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171"/>
        </w:tabs>
        <w:ind w:right="129" w:firstLine="710"/>
        <w:rPr>
          <w:sz w:val="28"/>
        </w:rPr>
      </w:pPr>
      <w:r>
        <w:rPr>
          <w:sz w:val="28"/>
        </w:rPr>
        <w:t>затребование с заявителя при предоставлении муниципальной услугиплаты,непредусмотреннойнормативнымиправовымиактамиРоссийскойФедерации,нормативнымиправовымиактамиКировскойобласти,муниципальнымиправовымиактами;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142"/>
        </w:tabs>
        <w:spacing w:line="242" w:lineRule="auto"/>
        <w:ind w:right="127" w:firstLine="710"/>
        <w:rPr>
          <w:sz w:val="28"/>
        </w:rPr>
      </w:pPr>
      <w:r>
        <w:rPr>
          <w:sz w:val="28"/>
        </w:rPr>
        <w:t>отказ администрации в исправлении допущенных опечаток и ошибок ввыданныхврезультатепредоставлениямуниципальнойуслугидокументахлибонарушениеустановленногосрокатакихисправлений;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224"/>
        </w:tabs>
        <w:ind w:right="127" w:firstLine="710"/>
        <w:rPr>
          <w:sz w:val="28"/>
        </w:rPr>
      </w:pPr>
      <w:r>
        <w:rPr>
          <w:sz w:val="28"/>
        </w:rPr>
        <w:t>нарушениесрокаилипорядкавыдачидокументовпорезультатампредоставлениямуниципальнойуслуги;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348"/>
        </w:tabs>
        <w:spacing w:before="67"/>
        <w:ind w:right="127" w:firstLine="710"/>
        <w:rPr>
          <w:sz w:val="28"/>
        </w:rPr>
      </w:pPr>
      <w:r>
        <w:rPr>
          <w:sz w:val="28"/>
        </w:rPr>
        <w:t>приостановлениепредоставлениямуниципальнойуслуги,еслиоснованияприостановлениянепредусмотреныфедеральнымизаконамиипринятыми в соответствии с ними иными нормативными правовыми актамиРоссийской Федерации, законами и иными нормативными правовыми актамисубъектовРоссийскойФедерации,муниципальнымиправовымиактами.</w:t>
      </w:r>
    </w:p>
    <w:p w:rsidR="00A35775" w:rsidRDefault="00A35775">
      <w:pPr>
        <w:pStyle w:val="ListParagraph"/>
        <w:numPr>
          <w:ilvl w:val="0"/>
          <w:numId w:val="5"/>
        </w:numPr>
        <w:tabs>
          <w:tab w:val="left" w:pos="1324"/>
        </w:tabs>
        <w:spacing w:before="3"/>
        <w:ind w:right="124" w:firstLine="710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услугидокументов или информации, отсутствие и (или) недостоверность которых не</w:t>
      </w:r>
      <w:r>
        <w:rPr>
          <w:spacing w:val="-1"/>
          <w:sz w:val="28"/>
        </w:rPr>
        <w:t>указывались</w:t>
      </w:r>
      <w:r>
        <w:rPr>
          <w:sz w:val="28"/>
        </w:rPr>
        <w:t xml:space="preserve">припервоначальномотказевприемедокументов,необходимыхдляпредоставления муниципальной услуги, либо в предоставлении муниципальнойуслуги, за исключением случаев, предусмотренных </w:t>
      </w:r>
      <w:r>
        <w:rPr>
          <w:color w:val="0000FF"/>
          <w:sz w:val="28"/>
        </w:rPr>
        <w:t>пунктом 4 части 1 статьи 7</w:t>
      </w:r>
      <w:r>
        <w:rPr>
          <w:sz w:val="28"/>
        </w:rPr>
        <w:t>Федерального закона № 210-ФЗ. В указанном случае досудебное (внесудебное)обжалованиезаявителемрешенийидействий(бездействия)многофункциональногоцентра,работникамногофункциональногоцентравозможно в случае, если на многофункциональный центр, решения и действия(бездействие)которогообжалуются,возложенафункцияпопредоставлениюсоответствующих государственных или муниципальных услуг в полном объемевпорядке,определенном</w:t>
      </w:r>
      <w:r>
        <w:rPr>
          <w:color w:val="0000FF"/>
          <w:sz w:val="28"/>
        </w:rPr>
        <w:t>частью1.3статьи16</w:t>
      </w:r>
      <w:r>
        <w:rPr>
          <w:sz w:val="28"/>
        </w:rPr>
        <w:t>Федерального закона№210-ФЗ.</w:t>
      </w:r>
    </w:p>
    <w:p w:rsidR="00A35775" w:rsidRDefault="00A35775">
      <w:pPr>
        <w:pStyle w:val="ListParagraph"/>
        <w:numPr>
          <w:ilvl w:val="1"/>
          <w:numId w:val="6"/>
        </w:numPr>
        <w:tabs>
          <w:tab w:val="left" w:pos="1411"/>
        </w:tabs>
        <w:ind w:right="127" w:firstLine="710"/>
        <w:rPr>
          <w:sz w:val="28"/>
        </w:rPr>
      </w:pPr>
      <w:r>
        <w:rPr>
          <w:sz w:val="28"/>
        </w:rPr>
        <w:t>Жалобаподаетсявписьменнойформенабумажномносителе,вэлектронной форменаимяглавырайона.</w:t>
      </w:r>
    </w:p>
    <w:p w:rsidR="00A35775" w:rsidRDefault="00A35775">
      <w:pPr>
        <w:pStyle w:val="ListParagraph"/>
        <w:numPr>
          <w:ilvl w:val="2"/>
          <w:numId w:val="6"/>
        </w:numPr>
        <w:tabs>
          <w:tab w:val="left" w:pos="1526"/>
        </w:tabs>
        <w:ind w:right="127" w:firstLine="710"/>
        <w:rPr>
          <w:sz w:val="28"/>
        </w:rPr>
      </w:pPr>
      <w:r>
        <w:rPr>
          <w:sz w:val="28"/>
        </w:rPr>
        <w:t>Жалобаможетбытьнаправленапосредствомпочтовогоотправлениясуведомлениемовручении,сиспользованиеминформационно-телекоммуникационнойсети«Интернет»,включаяофициальныйсайтмуниципального образования, Региональный портал, Единый портал, а такжеможетбытьпринятаприличномприемезаявителя.</w:t>
      </w:r>
    </w:p>
    <w:p w:rsidR="00A35775" w:rsidRDefault="00A35775">
      <w:pPr>
        <w:pStyle w:val="ListParagraph"/>
        <w:numPr>
          <w:ilvl w:val="2"/>
          <w:numId w:val="6"/>
        </w:numPr>
        <w:tabs>
          <w:tab w:val="left" w:pos="1536"/>
        </w:tabs>
        <w:spacing w:line="320" w:lineRule="exact"/>
        <w:ind w:left="1535" w:hanging="707"/>
        <w:rPr>
          <w:sz w:val="28"/>
        </w:rPr>
      </w:pPr>
      <w:r>
        <w:rPr>
          <w:sz w:val="28"/>
        </w:rPr>
        <w:t>Жалобадолжнасодержать:</w:t>
      </w:r>
    </w:p>
    <w:p w:rsidR="00A35775" w:rsidRDefault="00A35775">
      <w:pPr>
        <w:pStyle w:val="ListParagraph"/>
        <w:numPr>
          <w:ilvl w:val="0"/>
          <w:numId w:val="4"/>
        </w:numPr>
        <w:tabs>
          <w:tab w:val="left" w:pos="1272"/>
        </w:tabs>
        <w:ind w:right="126" w:firstLine="710"/>
        <w:rPr>
          <w:sz w:val="28"/>
        </w:rPr>
      </w:pPr>
      <w:r>
        <w:rPr>
          <w:sz w:val="28"/>
        </w:rPr>
        <w:t>наименованиеоргана,предоставляющегомуниципальнуюуслугу,должностного лица, ответственного за предоставление муниципальной услуги,решенияи действия(бездействие)которыхобжалуются;</w:t>
      </w:r>
    </w:p>
    <w:p w:rsidR="00A35775" w:rsidRDefault="00A35775">
      <w:pPr>
        <w:pStyle w:val="ListParagraph"/>
        <w:numPr>
          <w:ilvl w:val="0"/>
          <w:numId w:val="4"/>
        </w:numPr>
        <w:tabs>
          <w:tab w:val="left" w:pos="1214"/>
        </w:tabs>
        <w:spacing w:before="3"/>
        <w:ind w:right="122" w:firstLine="710"/>
        <w:rPr>
          <w:sz w:val="28"/>
        </w:rPr>
      </w:pPr>
      <w:r>
        <w:rPr>
          <w:sz w:val="28"/>
        </w:rPr>
        <w:t>фамилию,имя,отчество,сведенияоместежительствазаявителя-физического лица либо наименование, сведения о месте нахождения заявителя -юридическоголица,атакженомер(номера)контактноготелефона,адрес</w:t>
      </w:r>
      <w:r>
        <w:rPr>
          <w:w w:val="95"/>
          <w:sz w:val="28"/>
        </w:rPr>
        <w:t>(адреса) электронной почты (при наличии) и почтовый адрес, по которым должен</w:t>
      </w:r>
      <w:r>
        <w:rPr>
          <w:sz w:val="28"/>
        </w:rPr>
        <w:t>бытьнаправленответ заявителю;</w:t>
      </w:r>
    </w:p>
    <w:p w:rsidR="00A35775" w:rsidRDefault="00A35775">
      <w:pPr>
        <w:pStyle w:val="ListParagraph"/>
        <w:numPr>
          <w:ilvl w:val="0"/>
          <w:numId w:val="4"/>
        </w:numPr>
        <w:tabs>
          <w:tab w:val="left" w:pos="1296"/>
        </w:tabs>
        <w:ind w:right="127" w:firstLine="710"/>
        <w:rPr>
          <w:sz w:val="28"/>
        </w:rPr>
      </w:pPr>
      <w:r>
        <w:rPr>
          <w:sz w:val="28"/>
        </w:rPr>
        <w:t>сведенияобобжалуемыхрешенияхидействиях(бездействии)администрации,должностноголица,ответственногозапредоставлениемуниципальнойуслуги;</w:t>
      </w:r>
    </w:p>
    <w:p w:rsidR="00A35775" w:rsidRDefault="00A35775">
      <w:pPr>
        <w:pStyle w:val="ListParagraph"/>
        <w:numPr>
          <w:ilvl w:val="0"/>
          <w:numId w:val="4"/>
        </w:numPr>
        <w:tabs>
          <w:tab w:val="left" w:pos="1185"/>
        </w:tabs>
        <w:ind w:right="129" w:firstLine="710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идействием (бездействием) администрации, должностного лица, ответственногозапредоставлениемуниципальной услуги.</w:t>
      </w:r>
    </w:p>
    <w:p w:rsidR="00A35775" w:rsidRDefault="00A35775">
      <w:pPr>
        <w:pStyle w:val="BodyText"/>
        <w:ind w:right="126" w:firstLine="710"/>
      </w:pPr>
      <w:r>
        <w:t>Заявителеммогутбытьпредставленыдокументы(приналичии),подтверждающиедоводызаявителя,либоихкопии.</w:t>
      </w:r>
    </w:p>
    <w:p w:rsidR="00A35775" w:rsidRPr="00563B8D" w:rsidRDefault="00A35775" w:rsidP="00563B8D">
      <w:pPr>
        <w:pStyle w:val="ListParagraph"/>
        <w:numPr>
          <w:ilvl w:val="2"/>
          <w:numId w:val="6"/>
        </w:numPr>
        <w:tabs>
          <w:tab w:val="left" w:pos="1588"/>
        </w:tabs>
        <w:spacing w:before="67"/>
        <w:ind w:right="122" w:firstLine="710"/>
        <w:rPr>
          <w:sz w:val="28"/>
          <w:szCs w:val="28"/>
        </w:rPr>
      </w:pPr>
      <w:r w:rsidRPr="00563B8D">
        <w:rPr>
          <w:sz w:val="28"/>
        </w:rPr>
        <w:t>Жалоба, поступившая в администрацию, подлежит рассмотрениюкомиссиейпорассмотрениюжалобнарешенияидействия(бездействие)администрации,должностныхлици(или)муниципальныхслужащихадминистрации,предоставляющихгосударственныеимуниципальныеуслуги,</w:t>
      </w:r>
      <w:r w:rsidRPr="00563B8D">
        <w:rPr>
          <w:sz w:val="28"/>
          <w:szCs w:val="28"/>
        </w:rPr>
        <w:t>втечениепятнадцатирабочихднейсодняеерегистрации,авслучаеобжалованияотказаадминистрации,должностноголицаструктурногоподразделениявприеме документов у заявителя либо в исправлении допущенных опечаток иошибокиливслучаеобжалованиянарушенияустановленногосрокатакихисправлений -втечениепяти рабочихднейсодняеерегистрации.</w:t>
      </w:r>
    </w:p>
    <w:p w:rsidR="00A35775" w:rsidRDefault="00A35775">
      <w:pPr>
        <w:pStyle w:val="ListParagraph"/>
        <w:numPr>
          <w:ilvl w:val="2"/>
          <w:numId w:val="6"/>
        </w:numPr>
        <w:tabs>
          <w:tab w:val="left" w:pos="1704"/>
        </w:tabs>
        <w:spacing w:before="3"/>
        <w:ind w:right="130" w:firstLine="710"/>
        <w:rPr>
          <w:sz w:val="28"/>
        </w:rPr>
      </w:pPr>
      <w:r>
        <w:rPr>
          <w:sz w:val="28"/>
        </w:rPr>
        <w:t>Порезультатамрассмотренияжалобыглаварайонапринимаетодноизследующихрешений:</w:t>
      </w:r>
    </w:p>
    <w:p w:rsidR="00A35775" w:rsidRDefault="00A35775">
      <w:pPr>
        <w:pStyle w:val="ListParagraph"/>
        <w:numPr>
          <w:ilvl w:val="0"/>
          <w:numId w:val="3"/>
        </w:numPr>
        <w:tabs>
          <w:tab w:val="left" w:pos="1128"/>
        </w:tabs>
        <w:ind w:right="122" w:firstLine="710"/>
        <w:rPr>
          <w:sz w:val="28"/>
        </w:rPr>
      </w:pPr>
      <w:r>
        <w:rPr>
          <w:sz w:val="28"/>
        </w:rPr>
        <w:t>удовлетворяетжалобу,втомчислевформеотменыпринятогорешения,исправления допущенных администрацией опечаток и ошибок в выданных врезультатепредоставлениямуниципальнойуслугидокументах,возвратазаявителюденежныхсредств,взиманиекоторыхнепредусмотренонормативнымиправовымиактамиРоссийскойФедерации,нормативнымиправовыми актами Кировской области, муниципальными правовыми актами, атакжев иныхформах;</w:t>
      </w:r>
    </w:p>
    <w:p w:rsidR="00A35775" w:rsidRDefault="00A35775">
      <w:pPr>
        <w:pStyle w:val="ListParagraph"/>
        <w:numPr>
          <w:ilvl w:val="0"/>
          <w:numId w:val="3"/>
        </w:numPr>
        <w:tabs>
          <w:tab w:val="left" w:pos="1132"/>
        </w:tabs>
        <w:spacing w:line="319" w:lineRule="exact"/>
        <w:ind w:left="1132" w:hanging="303"/>
        <w:rPr>
          <w:sz w:val="28"/>
        </w:rPr>
      </w:pPr>
      <w:r>
        <w:rPr>
          <w:sz w:val="28"/>
        </w:rPr>
        <w:t>отказываетвудовлетворениижалобы.</w:t>
      </w:r>
    </w:p>
    <w:p w:rsidR="00A35775" w:rsidRDefault="00A35775">
      <w:pPr>
        <w:pStyle w:val="ListParagraph"/>
        <w:numPr>
          <w:ilvl w:val="2"/>
          <w:numId w:val="6"/>
        </w:numPr>
        <w:tabs>
          <w:tab w:val="left" w:pos="1540"/>
        </w:tabs>
        <w:ind w:right="127" w:firstLine="710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указанноговпункте5.2.4настоящегоАдминистративногорегламента,заявителювписьменной форме и по желанию заявителя в электронной форме направляетсямотивированный ответ орезультатахрассмотренияжалобы.</w:t>
      </w:r>
    </w:p>
    <w:p w:rsidR="00A35775" w:rsidRDefault="00A35775" w:rsidP="00B822A2">
      <w:pPr>
        <w:pStyle w:val="ListParagraph"/>
        <w:numPr>
          <w:ilvl w:val="1"/>
          <w:numId w:val="6"/>
        </w:numPr>
        <w:tabs>
          <w:tab w:val="left" w:pos="1276"/>
        </w:tabs>
        <w:spacing w:before="2"/>
        <w:ind w:right="132" w:firstLine="710"/>
        <w:rPr>
          <w:sz w:val="28"/>
        </w:rPr>
      </w:pPr>
      <w:bookmarkStart w:id="0" w:name="_GoBack"/>
      <w:bookmarkEnd w:id="0"/>
      <w:r>
        <w:rPr>
          <w:sz w:val="28"/>
        </w:rPr>
        <w:t>Заявительможетнаправитьжалобусиспользованиеминформационно-телекоммуникационнойсети «Интернет»:</w:t>
      </w:r>
    </w:p>
    <w:p w:rsidR="00A35775" w:rsidRDefault="00A35775">
      <w:pPr>
        <w:pStyle w:val="ListParagraph"/>
        <w:numPr>
          <w:ilvl w:val="0"/>
          <w:numId w:val="2"/>
        </w:numPr>
        <w:tabs>
          <w:tab w:val="left" w:pos="993"/>
        </w:tabs>
        <w:spacing w:line="321" w:lineRule="exact"/>
        <w:ind w:left="992"/>
        <w:jc w:val="left"/>
        <w:rPr>
          <w:sz w:val="28"/>
        </w:rPr>
      </w:pPr>
      <w:r>
        <w:rPr>
          <w:sz w:val="28"/>
        </w:rPr>
        <w:t>наЕдиномпортале;</w:t>
      </w:r>
    </w:p>
    <w:p w:rsidR="00A35775" w:rsidRDefault="00A35775">
      <w:pPr>
        <w:pStyle w:val="ListParagraph"/>
        <w:numPr>
          <w:ilvl w:val="0"/>
          <w:numId w:val="2"/>
        </w:numPr>
        <w:tabs>
          <w:tab w:val="left" w:pos="993"/>
        </w:tabs>
        <w:spacing w:line="322" w:lineRule="exact"/>
        <w:ind w:left="992"/>
        <w:jc w:val="left"/>
        <w:rPr>
          <w:sz w:val="28"/>
        </w:rPr>
      </w:pPr>
      <w:r>
        <w:rPr>
          <w:sz w:val="28"/>
        </w:rPr>
        <w:t>наПортале Кировскойобласти;</w:t>
      </w:r>
    </w:p>
    <w:p w:rsidR="00A35775" w:rsidRDefault="00A35775">
      <w:pPr>
        <w:pStyle w:val="ListParagraph"/>
        <w:numPr>
          <w:ilvl w:val="0"/>
          <w:numId w:val="2"/>
        </w:numPr>
        <w:tabs>
          <w:tab w:val="left" w:pos="993"/>
        </w:tabs>
        <w:spacing w:line="322" w:lineRule="exact"/>
        <w:ind w:left="992"/>
        <w:jc w:val="left"/>
        <w:rPr>
          <w:sz w:val="28"/>
        </w:rPr>
      </w:pPr>
      <w:r>
        <w:rPr>
          <w:sz w:val="28"/>
        </w:rPr>
        <w:t>наофициальномсайтеадминистрации.</w:t>
      </w:r>
    </w:p>
    <w:p w:rsidR="00A35775" w:rsidRDefault="00A35775">
      <w:pPr>
        <w:pStyle w:val="ListParagraph"/>
        <w:numPr>
          <w:ilvl w:val="1"/>
          <w:numId w:val="6"/>
        </w:numPr>
        <w:tabs>
          <w:tab w:val="left" w:pos="1440"/>
        </w:tabs>
        <w:ind w:right="124" w:firstLine="710"/>
        <w:rPr>
          <w:sz w:val="28"/>
        </w:rPr>
      </w:pPr>
      <w:r>
        <w:rPr>
          <w:sz w:val="28"/>
        </w:rPr>
        <w:t>Переченьнормативныхправовыхактов,регулирующихпорядокдосудебного(внесудебного) обжалованиярешенийи действий (бездействия)органа, предоставляющего муниципальную услугу, а также его должностныхлиц:</w:t>
      </w:r>
    </w:p>
    <w:p w:rsidR="00A35775" w:rsidRDefault="00A35775">
      <w:pPr>
        <w:pStyle w:val="ListParagraph"/>
        <w:numPr>
          <w:ilvl w:val="0"/>
          <w:numId w:val="2"/>
        </w:numPr>
        <w:tabs>
          <w:tab w:val="left" w:pos="1161"/>
        </w:tabs>
        <w:spacing w:line="242" w:lineRule="auto"/>
        <w:ind w:right="132" w:firstLine="710"/>
        <w:rPr>
          <w:sz w:val="28"/>
        </w:rPr>
      </w:pPr>
      <w:r>
        <w:rPr>
          <w:sz w:val="28"/>
        </w:rPr>
        <w:t>Федеральныйзаконот27.07.2010№210-ФЗ«Оборганизациипредоставлениягосударственныхимуниципальныхуслуг»;</w:t>
      </w:r>
    </w:p>
    <w:p w:rsidR="00A35775" w:rsidRDefault="00A35775">
      <w:pPr>
        <w:pStyle w:val="ListParagraph"/>
        <w:numPr>
          <w:ilvl w:val="0"/>
          <w:numId w:val="2"/>
        </w:numPr>
        <w:tabs>
          <w:tab w:val="left" w:pos="1099"/>
        </w:tabs>
        <w:spacing w:line="319" w:lineRule="exact"/>
        <w:ind w:left="1098" w:hanging="270"/>
        <w:rPr>
          <w:sz w:val="28"/>
        </w:rPr>
      </w:pPr>
      <w:r>
        <w:rPr>
          <w:sz w:val="28"/>
        </w:rPr>
        <w:t>постановлениеПравительстваРоссийскойФедерацииот16.08.2012</w:t>
      </w:r>
    </w:p>
    <w:p w:rsidR="00A35775" w:rsidRDefault="00A35775">
      <w:pPr>
        <w:pStyle w:val="BodyText"/>
        <w:ind w:right="124"/>
      </w:pPr>
      <w:r>
        <w:t>№840«Опорядкеподачиирассмотренияжалобнарешенияидействия(бездействие) федеральных органов исполнительной власти и их должностныхлиц,федеральныхгосударственныхслужащих,должностныхлицгосударственныхвнебюджетныхфондовРоссийскойФедерации,государственныхкорпораций,наделенныхвсоответствиисфедеральнымизаконамиполномочиямипопредоставлениюгосударственныхуслугвустановленнойсфередеятельности,иихдолжностныхлиц,организаций,предусмотренных частью 1.1 статьи 16 Федерального закона «Об организациипредоставления государственных и муниципальных услуг», и их работников, атакжемногофункциональныхцентровпредоставлениягосударственныхимуниципальныхуслугиихработников»;</w:t>
      </w:r>
    </w:p>
    <w:p w:rsidR="00A35775" w:rsidRDefault="00A35775" w:rsidP="005A6197">
      <w:pPr>
        <w:pStyle w:val="ListParagraph"/>
        <w:numPr>
          <w:ilvl w:val="0"/>
          <w:numId w:val="2"/>
        </w:numPr>
        <w:tabs>
          <w:tab w:val="left" w:pos="1094"/>
        </w:tabs>
        <w:ind w:right="119" w:firstLine="710"/>
      </w:pPr>
      <w:r>
        <w:rPr>
          <w:sz w:val="28"/>
        </w:rPr>
        <w:t>постановлениеадминистрацииКильмезского района от 17.10.2018 г. № 426 «Об утвержденииПоложенияобособенностяхподачиирассмотренияжалобнарешенияидействия(бездействие)органов местного самоуправления Кильмезского района и их должностных лиц, муниципальных служащих Кильмезского района, предоставляющих муниципальные услуги,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 и их работников, а также многофункционального центра предоставления государственных и муниципальных услуг и их работников»»</w:t>
      </w:r>
    </w:p>
    <w:p w:rsidR="00A35775" w:rsidRDefault="00A35775" w:rsidP="00D01FC6">
      <w:pPr>
        <w:pStyle w:val="BodyText"/>
        <w:spacing w:before="3"/>
        <w:ind w:right="130" w:firstLine="710"/>
        <w:rPr>
          <w:sz w:val="26"/>
        </w:rPr>
      </w:pPr>
      <w:r>
        <w:t>Информация,указаннаявразделе5настоящегоадминистративногорегламента,размещенанаЕдином порталеиПорталеКировскойобласти.</w:t>
      </w:r>
      <w:r>
        <w:rPr>
          <w:noProof/>
          <w:lang w:eastAsia="ru-RU"/>
        </w:rPr>
        <w:pict>
          <v:shape id="_x0000_s1026" style="position:absolute;left:0;text-align:left;margin-left:266.4pt;margin-top:17.3pt;width:118.8pt;height:.1pt;z-index:-251658240;mso-wrap-distance-left:0;mso-wrap-distance-right:0;mso-position-horizontal-relative:page;mso-position-vertical-relative:text" coordorigin="5328,346" coordsize="2376,0" o:spt="100" adj="0,,0" path="m5328,346r1253,m6586,346r835,m7426,346r278,e" filled="f" strokeweight=".1963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35775" w:rsidRDefault="00A35775">
      <w:pPr>
        <w:rPr>
          <w:sz w:val="26"/>
        </w:rPr>
        <w:sectPr w:rsidR="00A35775" w:rsidSect="00AA086D">
          <w:pgSz w:w="11910" w:h="16840"/>
          <w:pgMar w:top="719" w:right="580" w:bottom="280" w:left="1580" w:header="720" w:footer="720" w:gutter="0"/>
          <w:cols w:space="720"/>
        </w:sectPr>
      </w:pPr>
    </w:p>
    <w:p w:rsidR="00A35775" w:rsidRDefault="00A35775" w:rsidP="00963BFF">
      <w:pPr>
        <w:pStyle w:val="BodyText"/>
        <w:spacing w:before="75"/>
        <w:ind w:left="0" w:right="10"/>
      </w:pPr>
      <w:r>
        <w:t xml:space="preserve">                                                                                                                                                                   Приложение №1</w:t>
      </w:r>
    </w:p>
    <w:p w:rsidR="00A35775" w:rsidRDefault="00A35775" w:rsidP="00963BFF">
      <w:pPr>
        <w:pStyle w:val="BodyText"/>
        <w:spacing w:before="75"/>
        <w:ind w:left="0" w:right="10"/>
      </w:pPr>
      <w:r>
        <w:t xml:space="preserve">                                                                                                                                                                   к административному регламенту</w:t>
      </w:r>
    </w:p>
    <w:p w:rsidR="00A35775" w:rsidRDefault="00A35775">
      <w:pPr>
        <w:pStyle w:val="BodyText"/>
        <w:spacing w:before="8"/>
        <w:ind w:left="0"/>
        <w:jc w:val="left"/>
      </w:pPr>
    </w:p>
    <w:p w:rsidR="00A35775" w:rsidRDefault="00A35775">
      <w:pPr>
        <w:pStyle w:val="Heading1"/>
        <w:spacing w:before="1"/>
        <w:ind w:left="1874"/>
      </w:pPr>
      <w:r>
        <w:t>Представление на присвоение (подтверждение) второго, третьего спортивного разряда</w:t>
      </w:r>
    </w:p>
    <w:p w:rsidR="00A35775" w:rsidRDefault="00A35775">
      <w:pPr>
        <w:pStyle w:val="BodyText"/>
        <w:spacing w:before="5"/>
        <w:ind w:left="0"/>
        <w:jc w:val="left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4"/>
        <w:gridCol w:w="1287"/>
        <w:gridCol w:w="1057"/>
        <w:gridCol w:w="356"/>
        <w:gridCol w:w="654"/>
        <w:gridCol w:w="260"/>
        <w:gridCol w:w="356"/>
        <w:gridCol w:w="721"/>
        <w:gridCol w:w="721"/>
        <w:gridCol w:w="903"/>
        <w:gridCol w:w="1618"/>
        <w:gridCol w:w="2703"/>
        <w:gridCol w:w="1138"/>
        <w:gridCol w:w="1560"/>
      </w:tblGrid>
      <w:tr w:rsidR="00A35775" w:rsidTr="0093314B">
        <w:trPr>
          <w:trHeight w:val="225"/>
        </w:trPr>
        <w:tc>
          <w:tcPr>
            <w:tcW w:w="5308" w:type="dxa"/>
            <w:gridSpan w:val="5"/>
            <w:vMerge w:val="restart"/>
          </w:tcPr>
          <w:p w:rsidR="00A35775" w:rsidRPr="0093314B" w:rsidRDefault="00A35775" w:rsidP="00963BFF">
            <w:pPr>
              <w:pStyle w:val="TableParagraph"/>
              <w:spacing w:line="223" w:lineRule="exact"/>
              <w:ind w:left="481" w:right="471"/>
              <w:jc w:val="center"/>
              <w:rPr>
                <w:b/>
                <w:sz w:val="20"/>
              </w:rPr>
            </w:pPr>
            <w:r w:rsidRPr="0093314B">
              <w:rPr>
                <w:b/>
                <w:sz w:val="20"/>
              </w:rPr>
              <w:t>ПРЕДСТАВЛЕНИЕ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(ВТОРОЙ,</w:t>
            </w:r>
            <w:r>
              <w:rPr>
                <w:b/>
                <w:sz w:val="20"/>
              </w:rPr>
              <w:t xml:space="preserve"> ТРЕТИЙ, ПЕРВЫЙ ЮНОШЕСКИЙ, ВТОРОЙ ЮНОШЕСКИЙ, ТРЕТИЙ </w:t>
            </w:r>
            <w:r w:rsidRPr="0093314B">
              <w:rPr>
                <w:b/>
                <w:sz w:val="20"/>
              </w:rPr>
              <w:t>ЮНОШЕСКИЙ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СПОРТИВНЫЙ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РАЗРЯД)</w:t>
            </w:r>
          </w:p>
          <w:p w:rsidR="00A35775" w:rsidRPr="0093314B" w:rsidRDefault="00A35775" w:rsidP="0093314B">
            <w:pPr>
              <w:pStyle w:val="TableParagraph"/>
              <w:spacing w:line="217" w:lineRule="exact"/>
              <w:ind w:left="481" w:right="476"/>
              <w:jc w:val="center"/>
              <w:rPr>
                <w:sz w:val="20"/>
              </w:rPr>
            </w:pPr>
            <w:r w:rsidRPr="0093314B">
              <w:rPr>
                <w:sz w:val="20"/>
              </w:rPr>
              <w:t>(ненужное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зачеркнуть)</w:t>
            </w:r>
          </w:p>
        </w:tc>
        <w:tc>
          <w:tcPr>
            <w:tcW w:w="2961" w:type="dxa"/>
            <w:gridSpan w:val="5"/>
            <w:vMerge w:val="restart"/>
          </w:tcPr>
          <w:p w:rsidR="00A35775" w:rsidRPr="00963BFF" w:rsidRDefault="00A35775" w:rsidP="00963BFF">
            <w:pPr>
              <w:pStyle w:val="TableParagraph"/>
              <w:spacing w:line="235" w:lineRule="auto"/>
              <w:ind w:left="461" w:right="466" w:firstLine="3"/>
              <w:jc w:val="center"/>
              <w:rPr>
                <w:b/>
                <w:sz w:val="20"/>
              </w:rPr>
            </w:pPr>
            <w:r w:rsidRPr="0093314B">
              <w:rPr>
                <w:b/>
                <w:sz w:val="20"/>
              </w:rPr>
              <w:t>ПРИСВОЕНИЕ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(ПОДТВЕРЖДЕНИЕ)</w:t>
            </w:r>
            <w:r w:rsidRPr="0093314B">
              <w:rPr>
                <w:sz w:val="20"/>
              </w:rPr>
              <w:t>(ненужное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зачеркнуть)</w:t>
            </w:r>
          </w:p>
        </w:tc>
        <w:tc>
          <w:tcPr>
            <w:tcW w:w="5459" w:type="dxa"/>
            <w:gridSpan w:val="3"/>
          </w:tcPr>
          <w:p w:rsidR="00A35775" w:rsidRPr="0093314B" w:rsidRDefault="00A35775" w:rsidP="0093314B"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 w:rsidRPr="0093314B">
              <w:rPr>
                <w:sz w:val="20"/>
              </w:rPr>
              <w:t>Дата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поступления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администрацию</w:t>
            </w:r>
            <w:r>
              <w:rPr>
                <w:sz w:val="20"/>
              </w:rPr>
              <w:t xml:space="preserve"> Кильмезского </w:t>
            </w:r>
            <w:r w:rsidRPr="0093314B">
              <w:rPr>
                <w:sz w:val="20"/>
              </w:rPr>
              <w:t>района</w:t>
            </w:r>
          </w:p>
        </w:tc>
        <w:tc>
          <w:tcPr>
            <w:tcW w:w="1560" w:type="dxa"/>
          </w:tcPr>
          <w:p w:rsidR="00A35775" w:rsidRPr="0093314B" w:rsidRDefault="00A35775">
            <w:pPr>
              <w:pStyle w:val="TableParagraph"/>
              <w:rPr>
                <w:sz w:val="16"/>
              </w:rPr>
            </w:pPr>
          </w:p>
        </w:tc>
      </w:tr>
      <w:tr w:rsidR="00A35775" w:rsidTr="0093314B">
        <w:trPr>
          <w:trHeight w:val="450"/>
        </w:trPr>
        <w:tc>
          <w:tcPr>
            <w:tcW w:w="5308" w:type="dxa"/>
            <w:gridSpan w:val="5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5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  <w:gridSpan w:val="4"/>
          </w:tcPr>
          <w:p w:rsidR="00A35775" w:rsidRPr="0093314B" w:rsidRDefault="00A35775" w:rsidP="0093314B">
            <w:pPr>
              <w:pStyle w:val="TableParagraph"/>
              <w:spacing w:before="106"/>
              <w:ind w:left="2482" w:right="2480"/>
              <w:jc w:val="center"/>
              <w:rPr>
                <w:b/>
                <w:sz w:val="20"/>
              </w:rPr>
            </w:pPr>
            <w:r w:rsidRPr="0093314B">
              <w:rPr>
                <w:b/>
                <w:sz w:val="20"/>
              </w:rPr>
              <w:t>Основные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показатели</w:t>
            </w:r>
          </w:p>
        </w:tc>
      </w:tr>
      <w:tr w:rsidR="00A35775" w:rsidTr="0093314B">
        <w:trPr>
          <w:trHeight w:val="460"/>
        </w:trPr>
        <w:tc>
          <w:tcPr>
            <w:tcW w:w="1954" w:type="dxa"/>
            <w:vMerge w:val="restart"/>
          </w:tcPr>
          <w:p w:rsidR="00A35775" w:rsidRPr="0093314B" w:rsidRDefault="00A35775" w:rsidP="009331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35775" w:rsidRPr="0093314B" w:rsidRDefault="00A35775" w:rsidP="0093314B">
            <w:pPr>
              <w:pStyle w:val="TableParagraph"/>
              <w:ind w:left="110"/>
              <w:rPr>
                <w:sz w:val="20"/>
              </w:rPr>
            </w:pPr>
            <w:r w:rsidRPr="0093314B">
              <w:rPr>
                <w:sz w:val="20"/>
              </w:rPr>
              <w:t>Вид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спорта</w:t>
            </w:r>
          </w:p>
        </w:tc>
        <w:tc>
          <w:tcPr>
            <w:tcW w:w="6315" w:type="dxa"/>
            <w:gridSpan w:val="9"/>
            <w:vMerge w:val="restart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A35775" w:rsidRPr="0093314B" w:rsidRDefault="00A35775" w:rsidP="00963BFF">
            <w:pPr>
              <w:pStyle w:val="TableParagraph"/>
              <w:spacing w:line="221" w:lineRule="exact"/>
              <w:ind w:left="192" w:right="192"/>
              <w:jc w:val="center"/>
              <w:rPr>
                <w:sz w:val="20"/>
              </w:rPr>
            </w:pPr>
            <w:r w:rsidRPr="0093314B">
              <w:rPr>
                <w:sz w:val="20"/>
              </w:rPr>
              <w:t>Дата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выполнения</w:t>
            </w:r>
          </w:p>
        </w:tc>
        <w:tc>
          <w:tcPr>
            <w:tcW w:w="3841" w:type="dxa"/>
            <w:gridSpan w:val="2"/>
            <w:vMerge w:val="restart"/>
          </w:tcPr>
          <w:p w:rsidR="00A35775" w:rsidRPr="0093314B" w:rsidRDefault="00A35775" w:rsidP="0093314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35775" w:rsidRPr="0093314B" w:rsidRDefault="00A35775" w:rsidP="0093314B">
            <w:pPr>
              <w:pStyle w:val="TableParagraph"/>
              <w:ind w:left="543" w:right="549" w:firstLine="100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 w:rsidRPr="0093314B">
              <w:rPr>
                <w:sz w:val="20"/>
              </w:rPr>
              <w:t>соревнований,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дисциплина,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ранг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соревнований</w:t>
            </w:r>
          </w:p>
        </w:tc>
        <w:tc>
          <w:tcPr>
            <w:tcW w:w="1560" w:type="dxa"/>
            <w:vMerge w:val="restart"/>
          </w:tcPr>
          <w:p w:rsidR="00A35775" w:rsidRPr="0093314B" w:rsidRDefault="00A35775" w:rsidP="0093314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35775" w:rsidRPr="0093314B" w:rsidRDefault="00A35775" w:rsidP="0093314B">
            <w:pPr>
              <w:pStyle w:val="TableParagraph"/>
              <w:ind w:left="355" w:right="237" w:hanging="116"/>
              <w:rPr>
                <w:sz w:val="20"/>
              </w:rPr>
            </w:pPr>
            <w:r w:rsidRPr="0093314B">
              <w:rPr>
                <w:sz w:val="20"/>
              </w:rPr>
              <w:t>Показанныйрезультат</w:t>
            </w:r>
          </w:p>
        </w:tc>
      </w:tr>
      <w:tr w:rsidR="00A35775" w:rsidTr="0093314B">
        <w:trPr>
          <w:trHeight w:val="460"/>
        </w:trPr>
        <w:tc>
          <w:tcPr>
            <w:tcW w:w="1954" w:type="dxa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  <w:gridSpan w:val="9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A35775" w:rsidRPr="0093314B" w:rsidRDefault="00A35775" w:rsidP="00963BFF">
            <w:pPr>
              <w:pStyle w:val="TableParagraph"/>
              <w:spacing w:line="221" w:lineRule="exact"/>
              <w:ind w:left="192" w:right="199"/>
              <w:jc w:val="center"/>
              <w:rPr>
                <w:sz w:val="20"/>
              </w:rPr>
            </w:pPr>
            <w:r w:rsidRPr="0093314B">
              <w:rPr>
                <w:sz w:val="20"/>
              </w:rPr>
              <w:t>Число,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месяц,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год</w:t>
            </w:r>
          </w:p>
        </w:tc>
        <w:tc>
          <w:tcPr>
            <w:tcW w:w="3841" w:type="dxa"/>
            <w:gridSpan w:val="2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</w:tr>
      <w:tr w:rsidR="00A35775" w:rsidTr="0093314B">
        <w:trPr>
          <w:trHeight w:val="393"/>
        </w:trPr>
        <w:tc>
          <w:tcPr>
            <w:tcW w:w="1954" w:type="dxa"/>
          </w:tcPr>
          <w:p w:rsidR="00A35775" w:rsidRPr="0093314B" w:rsidRDefault="00A35775" w:rsidP="0093314B">
            <w:pPr>
              <w:pStyle w:val="TableParagraph"/>
              <w:spacing w:before="72"/>
              <w:ind w:left="110"/>
              <w:rPr>
                <w:sz w:val="20"/>
              </w:rPr>
            </w:pPr>
            <w:r w:rsidRPr="0093314B">
              <w:rPr>
                <w:sz w:val="20"/>
              </w:rPr>
              <w:t>Фамилия</w:t>
            </w:r>
          </w:p>
        </w:tc>
        <w:tc>
          <w:tcPr>
            <w:tcW w:w="2700" w:type="dxa"/>
            <w:gridSpan w:val="3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</w:tcPr>
          <w:p w:rsidR="00A35775" w:rsidRPr="0093314B" w:rsidRDefault="00A35775" w:rsidP="0093314B">
            <w:pPr>
              <w:pStyle w:val="TableParagraph"/>
              <w:spacing w:before="72"/>
              <w:ind w:left="107"/>
              <w:rPr>
                <w:sz w:val="20"/>
              </w:rPr>
            </w:pPr>
            <w:r w:rsidRPr="0093314B">
              <w:rPr>
                <w:sz w:val="20"/>
              </w:rPr>
              <w:t>Имя</w:t>
            </w:r>
          </w:p>
        </w:tc>
        <w:tc>
          <w:tcPr>
            <w:tcW w:w="2345" w:type="dxa"/>
            <w:gridSpan w:val="3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230"/>
        </w:trPr>
        <w:tc>
          <w:tcPr>
            <w:tcW w:w="1954" w:type="dxa"/>
            <w:vMerge w:val="restart"/>
          </w:tcPr>
          <w:p w:rsidR="00A35775" w:rsidRPr="0093314B" w:rsidRDefault="00A35775" w:rsidP="0093314B">
            <w:pPr>
              <w:pStyle w:val="TableParagraph"/>
              <w:spacing w:before="110"/>
              <w:ind w:left="110"/>
              <w:rPr>
                <w:sz w:val="20"/>
              </w:rPr>
            </w:pPr>
            <w:r w:rsidRPr="0093314B">
              <w:rPr>
                <w:sz w:val="20"/>
              </w:rPr>
              <w:t>Отчество</w:t>
            </w:r>
          </w:p>
        </w:tc>
        <w:tc>
          <w:tcPr>
            <w:tcW w:w="2700" w:type="dxa"/>
            <w:gridSpan w:val="3"/>
            <w:vMerge w:val="restart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A35775" w:rsidRPr="0093314B" w:rsidRDefault="00A35775" w:rsidP="0093314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93314B">
              <w:rPr>
                <w:sz w:val="20"/>
              </w:rPr>
              <w:t>Дата</w:t>
            </w:r>
          </w:p>
          <w:p w:rsidR="00A35775" w:rsidRPr="0093314B" w:rsidRDefault="00A35775" w:rsidP="0093314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93314B">
              <w:rPr>
                <w:sz w:val="20"/>
              </w:rPr>
              <w:t>рождения</w:t>
            </w:r>
          </w:p>
        </w:tc>
        <w:tc>
          <w:tcPr>
            <w:tcW w:w="721" w:type="dxa"/>
          </w:tcPr>
          <w:p w:rsidR="00A35775" w:rsidRPr="0093314B" w:rsidRDefault="00A35775" w:rsidP="0093314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93314B">
              <w:rPr>
                <w:sz w:val="20"/>
              </w:rPr>
              <w:t>число</w:t>
            </w:r>
          </w:p>
        </w:tc>
        <w:tc>
          <w:tcPr>
            <w:tcW w:w="721" w:type="dxa"/>
          </w:tcPr>
          <w:p w:rsidR="00A35775" w:rsidRPr="0093314B" w:rsidRDefault="00A35775" w:rsidP="0093314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 w:rsidRPr="0093314B">
              <w:rPr>
                <w:sz w:val="20"/>
              </w:rPr>
              <w:t>месяц</w:t>
            </w:r>
          </w:p>
        </w:tc>
        <w:tc>
          <w:tcPr>
            <w:tcW w:w="903" w:type="dxa"/>
          </w:tcPr>
          <w:p w:rsidR="00A35775" w:rsidRPr="0093314B" w:rsidRDefault="00A35775" w:rsidP="0093314B">
            <w:pPr>
              <w:pStyle w:val="TableParagraph"/>
              <w:spacing w:line="210" w:lineRule="exact"/>
              <w:ind w:left="279" w:right="290"/>
              <w:jc w:val="center"/>
              <w:rPr>
                <w:sz w:val="20"/>
              </w:rPr>
            </w:pPr>
            <w:r w:rsidRPr="0093314B">
              <w:rPr>
                <w:sz w:val="20"/>
              </w:rPr>
              <w:t>год</w:t>
            </w:r>
          </w:p>
        </w:tc>
        <w:tc>
          <w:tcPr>
            <w:tcW w:w="1618" w:type="dxa"/>
            <w:vMerge w:val="restart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  <w:vMerge w:val="restart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230"/>
        </w:trPr>
        <w:tc>
          <w:tcPr>
            <w:tcW w:w="1954" w:type="dxa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A35775" w:rsidRPr="0093314B" w:rsidRDefault="00A3577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A35775" w:rsidRPr="0093314B" w:rsidRDefault="00A3577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A35775" w:rsidRPr="0093314B" w:rsidRDefault="00A35775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</w:tr>
      <w:tr w:rsidR="00A35775" w:rsidTr="0093314B">
        <w:trPr>
          <w:trHeight w:val="590"/>
        </w:trPr>
        <w:tc>
          <w:tcPr>
            <w:tcW w:w="1954" w:type="dxa"/>
            <w:vMerge w:val="restart"/>
          </w:tcPr>
          <w:p w:rsidR="00A35775" w:rsidRPr="0093314B" w:rsidRDefault="00A35775" w:rsidP="0093314B">
            <w:pPr>
              <w:pStyle w:val="TableParagraph"/>
              <w:spacing w:before="106"/>
              <w:ind w:left="110" w:right="533"/>
              <w:rPr>
                <w:sz w:val="20"/>
              </w:rPr>
            </w:pPr>
            <w:r w:rsidRPr="0093314B">
              <w:rPr>
                <w:spacing w:val="-1"/>
                <w:sz w:val="20"/>
              </w:rPr>
              <w:t>Физкультурно-</w:t>
            </w:r>
            <w:r w:rsidRPr="0093314B">
              <w:rPr>
                <w:sz w:val="20"/>
              </w:rPr>
              <w:t>спортивная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организация,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телефон</w:t>
            </w:r>
          </w:p>
        </w:tc>
        <w:tc>
          <w:tcPr>
            <w:tcW w:w="6315" w:type="dxa"/>
            <w:gridSpan w:val="9"/>
            <w:vMerge w:val="restart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  <w:gridSpan w:val="9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460"/>
        </w:trPr>
        <w:tc>
          <w:tcPr>
            <w:tcW w:w="8269" w:type="dxa"/>
            <w:gridSpan w:val="10"/>
          </w:tcPr>
          <w:p w:rsidR="00A35775" w:rsidRPr="0093314B" w:rsidRDefault="00A35775" w:rsidP="0093314B">
            <w:pPr>
              <w:pStyle w:val="TableParagraph"/>
              <w:spacing w:line="225" w:lineRule="exact"/>
              <w:ind w:left="1556" w:right="1550"/>
              <w:jc w:val="center"/>
              <w:rPr>
                <w:b/>
                <w:sz w:val="20"/>
              </w:rPr>
            </w:pPr>
            <w:r w:rsidRPr="0093314B">
              <w:rPr>
                <w:b/>
                <w:sz w:val="20"/>
              </w:rPr>
              <w:t>Тренеры,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подготовившие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спортсмена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(не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менее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2-ух</w:t>
            </w:r>
            <w:r>
              <w:rPr>
                <w:b/>
                <w:sz w:val="20"/>
              </w:rPr>
              <w:t xml:space="preserve"> </w:t>
            </w:r>
            <w:r w:rsidRPr="0093314B">
              <w:rPr>
                <w:b/>
                <w:sz w:val="20"/>
              </w:rPr>
              <w:t>лет)</w:t>
            </w:r>
          </w:p>
        </w:tc>
        <w:tc>
          <w:tcPr>
            <w:tcW w:w="1618" w:type="dxa"/>
          </w:tcPr>
          <w:p w:rsidR="00A35775" w:rsidRPr="0093314B" w:rsidRDefault="00A35775" w:rsidP="00963BFF">
            <w:pPr>
              <w:pStyle w:val="TableParagraph"/>
              <w:spacing w:line="221" w:lineRule="exact"/>
              <w:ind w:left="192" w:right="196"/>
              <w:jc w:val="center"/>
              <w:rPr>
                <w:sz w:val="20"/>
              </w:rPr>
            </w:pPr>
            <w:r w:rsidRPr="0093314B">
              <w:rPr>
                <w:sz w:val="20"/>
              </w:rPr>
              <w:t>Должность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судьи</w:t>
            </w:r>
          </w:p>
        </w:tc>
        <w:tc>
          <w:tcPr>
            <w:tcW w:w="3841" w:type="dxa"/>
            <w:gridSpan w:val="2"/>
          </w:tcPr>
          <w:p w:rsidR="00A35775" w:rsidRPr="0093314B" w:rsidRDefault="00A35775" w:rsidP="0093314B">
            <w:pPr>
              <w:pStyle w:val="TableParagraph"/>
              <w:spacing w:before="106"/>
              <w:ind w:left="1042"/>
              <w:rPr>
                <w:sz w:val="20"/>
              </w:rPr>
            </w:pPr>
            <w:r w:rsidRPr="0093314B">
              <w:rPr>
                <w:sz w:val="20"/>
              </w:rPr>
              <w:t>Фамилия,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инициалы</w:t>
            </w:r>
          </w:p>
        </w:tc>
        <w:tc>
          <w:tcPr>
            <w:tcW w:w="1560" w:type="dxa"/>
          </w:tcPr>
          <w:p w:rsidR="00A35775" w:rsidRPr="0093314B" w:rsidRDefault="00A35775" w:rsidP="00963BFF"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 w:rsidRPr="0093314B">
              <w:rPr>
                <w:sz w:val="20"/>
              </w:rPr>
              <w:t>Судейская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категория</w:t>
            </w:r>
          </w:p>
        </w:tc>
      </w:tr>
      <w:tr w:rsidR="00A35775" w:rsidTr="0093314B">
        <w:trPr>
          <w:trHeight w:val="762"/>
        </w:trPr>
        <w:tc>
          <w:tcPr>
            <w:tcW w:w="3241" w:type="dxa"/>
            <w:gridSpan w:val="2"/>
          </w:tcPr>
          <w:p w:rsidR="00A35775" w:rsidRPr="0093314B" w:rsidRDefault="00A35775" w:rsidP="0093314B">
            <w:pPr>
              <w:pStyle w:val="TableParagraph"/>
              <w:spacing w:before="1"/>
              <w:rPr>
                <w:b/>
              </w:rPr>
            </w:pPr>
          </w:p>
          <w:p w:rsidR="00A35775" w:rsidRPr="0093314B" w:rsidRDefault="00A35775" w:rsidP="0093314B">
            <w:pPr>
              <w:pStyle w:val="TableParagraph"/>
              <w:ind w:left="1377" w:right="1367"/>
              <w:jc w:val="center"/>
              <w:rPr>
                <w:sz w:val="20"/>
              </w:rPr>
            </w:pPr>
            <w:r w:rsidRPr="0093314B">
              <w:rPr>
                <w:sz w:val="20"/>
              </w:rPr>
              <w:t>ФИО</w:t>
            </w:r>
          </w:p>
        </w:tc>
        <w:tc>
          <w:tcPr>
            <w:tcW w:w="1057" w:type="dxa"/>
          </w:tcPr>
          <w:p w:rsidR="00A35775" w:rsidRPr="0093314B" w:rsidRDefault="00A35775" w:rsidP="0093314B">
            <w:pPr>
              <w:pStyle w:val="TableParagraph"/>
              <w:spacing w:before="24"/>
              <w:ind w:left="138" w:right="139" w:firstLine="7"/>
              <w:jc w:val="center"/>
              <w:rPr>
                <w:sz w:val="20"/>
              </w:rPr>
            </w:pPr>
            <w:r w:rsidRPr="0093314B">
              <w:rPr>
                <w:sz w:val="20"/>
              </w:rPr>
              <w:t>Этап</w:t>
            </w:r>
            <w:r>
              <w:rPr>
                <w:sz w:val="20"/>
              </w:rPr>
              <w:t xml:space="preserve"> </w:t>
            </w:r>
            <w:r w:rsidRPr="0093314B">
              <w:rPr>
                <w:spacing w:val="-1"/>
                <w:sz w:val="20"/>
              </w:rPr>
              <w:t>подготов</w:t>
            </w:r>
            <w:r w:rsidRPr="0093314B">
              <w:rPr>
                <w:sz w:val="20"/>
              </w:rPr>
              <w:t>ки</w:t>
            </w:r>
          </w:p>
        </w:tc>
        <w:tc>
          <w:tcPr>
            <w:tcW w:w="1270" w:type="dxa"/>
            <w:gridSpan w:val="3"/>
          </w:tcPr>
          <w:p w:rsidR="00A35775" w:rsidRPr="0093314B" w:rsidRDefault="00A35775" w:rsidP="0093314B">
            <w:pPr>
              <w:pStyle w:val="TableParagraph"/>
              <w:spacing w:before="24"/>
              <w:ind w:left="132" w:right="128"/>
              <w:jc w:val="center"/>
              <w:rPr>
                <w:sz w:val="20"/>
              </w:rPr>
            </w:pPr>
            <w:r w:rsidRPr="0093314B">
              <w:rPr>
                <w:spacing w:val="-1"/>
                <w:sz w:val="20"/>
              </w:rPr>
              <w:t>Количеств</w:t>
            </w:r>
            <w:r>
              <w:rPr>
                <w:spacing w:val="-1"/>
                <w:sz w:val="20"/>
              </w:rPr>
              <w:t xml:space="preserve"> </w:t>
            </w:r>
            <w:r w:rsidRPr="0093314B">
              <w:rPr>
                <w:sz w:val="20"/>
              </w:rPr>
              <w:t>лет(с…по…)</w:t>
            </w:r>
          </w:p>
        </w:tc>
        <w:tc>
          <w:tcPr>
            <w:tcW w:w="2701" w:type="dxa"/>
            <w:gridSpan w:val="4"/>
          </w:tcPr>
          <w:p w:rsidR="00A35775" w:rsidRPr="0093314B" w:rsidRDefault="00A35775" w:rsidP="0093314B">
            <w:pPr>
              <w:pStyle w:val="TableParagraph"/>
              <w:spacing w:before="1"/>
              <w:rPr>
                <w:b/>
              </w:rPr>
            </w:pPr>
          </w:p>
          <w:p w:rsidR="00A35775" w:rsidRPr="0093314B" w:rsidRDefault="00A35775" w:rsidP="0093314B">
            <w:pPr>
              <w:pStyle w:val="TableParagraph"/>
              <w:ind w:left="134"/>
              <w:rPr>
                <w:sz w:val="20"/>
              </w:rPr>
            </w:pPr>
            <w:r w:rsidRPr="0093314B">
              <w:rPr>
                <w:sz w:val="20"/>
              </w:rPr>
              <w:t>Физкультурная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организация</w:t>
            </w:r>
          </w:p>
        </w:tc>
        <w:tc>
          <w:tcPr>
            <w:tcW w:w="1618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350"/>
        </w:trPr>
        <w:tc>
          <w:tcPr>
            <w:tcW w:w="3241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4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426"/>
        </w:trPr>
        <w:tc>
          <w:tcPr>
            <w:tcW w:w="3241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4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  <w:tc>
          <w:tcPr>
            <w:tcW w:w="7019" w:type="dxa"/>
            <w:gridSpan w:val="4"/>
            <w:vMerge w:val="restart"/>
          </w:tcPr>
          <w:p w:rsidR="00A35775" w:rsidRPr="0093314B" w:rsidRDefault="00A35775" w:rsidP="0093314B">
            <w:pPr>
              <w:pStyle w:val="TableParagraph"/>
              <w:spacing w:line="221" w:lineRule="exact"/>
              <w:ind w:left="1815"/>
              <w:rPr>
                <w:sz w:val="20"/>
              </w:rPr>
            </w:pPr>
            <w:r w:rsidRPr="0093314B">
              <w:rPr>
                <w:sz w:val="20"/>
              </w:rPr>
              <w:t>Причина отказа и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отметка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нарушения</w:t>
            </w:r>
          </w:p>
        </w:tc>
      </w:tr>
      <w:tr w:rsidR="00A35775" w:rsidTr="0093314B">
        <w:trPr>
          <w:trHeight w:val="882"/>
        </w:trPr>
        <w:tc>
          <w:tcPr>
            <w:tcW w:w="4298" w:type="dxa"/>
            <w:gridSpan w:val="3"/>
            <w:vMerge w:val="restart"/>
          </w:tcPr>
          <w:p w:rsidR="00A35775" w:rsidRPr="0093314B" w:rsidRDefault="00A35775" w:rsidP="0093314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35775" w:rsidRPr="0093314B" w:rsidRDefault="00A35775" w:rsidP="0093314B">
            <w:pPr>
              <w:pStyle w:val="TableParagraph"/>
              <w:ind w:left="460"/>
              <w:rPr>
                <w:sz w:val="20"/>
              </w:rPr>
            </w:pPr>
            <w:r w:rsidRPr="0093314B">
              <w:rPr>
                <w:sz w:val="20"/>
              </w:rPr>
              <w:t>Физкультурно-спортивная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организация</w:t>
            </w:r>
          </w:p>
          <w:p w:rsidR="00A35775" w:rsidRPr="0093314B" w:rsidRDefault="00A35775" w:rsidP="009331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35775" w:rsidRPr="0093314B" w:rsidRDefault="00A35775" w:rsidP="0093314B">
            <w:pPr>
              <w:pStyle w:val="TableParagraph"/>
              <w:ind w:left="110"/>
              <w:rPr>
                <w:sz w:val="20"/>
              </w:rPr>
            </w:pPr>
            <w:r w:rsidRPr="0093314B">
              <w:rPr>
                <w:sz w:val="20"/>
              </w:rPr>
              <w:t>МП</w:t>
            </w:r>
          </w:p>
          <w:p w:rsidR="00A35775" w:rsidRPr="0093314B" w:rsidRDefault="00A35775" w:rsidP="0093314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35775" w:rsidRPr="0093314B" w:rsidRDefault="00A35775" w:rsidP="0093314B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AE60D5">
              <w:rPr>
                <w:sz w:val="2"/>
              </w:rPr>
              <w:pict>
                <v:group id="_x0000_s1027" style="width:90.25pt;height:.45pt;mso-position-horizontal-relative:char;mso-position-vertical-relative:line" coordsize="1805,9">
                  <v:line id="_x0000_s1028" style="position:absolute" from="0,4" to="1805,4" strokeweight=".14225mm"/>
                  <w10:anchorlock/>
                </v:group>
              </w:pict>
            </w:r>
          </w:p>
          <w:p w:rsidR="00A35775" w:rsidRPr="0093314B" w:rsidRDefault="00A35775" w:rsidP="0093314B">
            <w:pPr>
              <w:pStyle w:val="TableParagraph"/>
              <w:ind w:left="110" w:right="2991"/>
              <w:rPr>
                <w:sz w:val="20"/>
              </w:rPr>
            </w:pPr>
            <w:r w:rsidRPr="0093314B">
              <w:rPr>
                <w:spacing w:val="-1"/>
                <w:sz w:val="20"/>
              </w:rPr>
              <w:t>Руководитель</w:t>
            </w:r>
            <w:r w:rsidRPr="0093314B">
              <w:rPr>
                <w:sz w:val="20"/>
              </w:rPr>
              <w:t>Подпись</w:t>
            </w:r>
          </w:p>
        </w:tc>
        <w:tc>
          <w:tcPr>
            <w:tcW w:w="3971" w:type="dxa"/>
            <w:gridSpan w:val="7"/>
            <w:vMerge w:val="restart"/>
          </w:tcPr>
          <w:p w:rsidR="00A35775" w:rsidRPr="0093314B" w:rsidRDefault="00A35775" w:rsidP="0093314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35775" w:rsidRPr="0093314B" w:rsidRDefault="00A35775" w:rsidP="0093314B">
            <w:pPr>
              <w:pStyle w:val="TableParagraph"/>
              <w:spacing w:line="235" w:lineRule="auto"/>
              <w:ind w:left="1528" w:right="98" w:hanging="1412"/>
              <w:rPr>
                <w:sz w:val="20"/>
              </w:rPr>
            </w:pPr>
            <w:r>
              <w:rPr>
                <w:sz w:val="20"/>
              </w:rPr>
              <w:t xml:space="preserve">Аккредитованная региональная </w:t>
            </w:r>
            <w:r w:rsidRPr="0093314B">
              <w:rPr>
                <w:sz w:val="20"/>
              </w:rPr>
              <w:t>спортивная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федерация</w:t>
            </w:r>
          </w:p>
          <w:p w:rsidR="00A35775" w:rsidRPr="0093314B" w:rsidRDefault="00A35775" w:rsidP="0093314B">
            <w:pPr>
              <w:pStyle w:val="TableParagraph"/>
              <w:spacing w:before="2"/>
              <w:ind w:left="410"/>
              <w:rPr>
                <w:sz w:val="20"/>
              </w:rPr>
            </w:pPr>
            <w:r w:rsidRPr="0093314B">
              <w:rPr>
                <w:sz w:val="20"/>
              </w:rPr>
              <w:t>МП</w:t>
            </w:r>
          </w:p>
          <w:p w:rsidR="00A35775" w:rsidRPr="0093314B" w:rsidRDefault="00A35775" w:rsidP="0093314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35775" w:rsidRPr="0093314B" w:rsidRDefault="00A35775" w:rsidP="0093314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AE60D5">
              <w:rPr>
                <w:sz w:val="2"/>
              </w:rPr>
              <w:pict>
                <v:group id="_x0000_s1029" style="width:85.25pt;height:.45pt;mso-position-horizontal-relative:char;mso-position-vertical-relative:line" coordsize="1705,9">
                  <v:line id="_x0000_s1030" style="position:absolute" from="0,4" to="1704,4" strokeweight=".14225mm"/>
                  <w10:anchorlock/>
                </v:group>
              </w:pict>
            </w:r>
          </w:p>
          <w:p w:rsidR="00A35775" w:rsidRPr="0093314B" w:rsidRDefault="00A35775" w:rsidP="0093314B">
            <w:pPr>
              <w:pStyle w:val="TableParagraph"/>
              <w:ind w:left="108" w:right="2666"/>
              <w:rPr>
                <w:sz w:val="20"/>
              </w:rPr>
            </w:pPr>
            <w:r w:rsidRPr="0093314B">
              <w:rPr>
                <w:spacing w:val="-1"/>
                <w:sz w:val="20"/>
              </w:rPr>
              <w:t>Руководитель</w:t>
            </w:r>
            <w:r w:rsidRPr="0093314B">
              <w:rPr>
                <w:sz w:val="20"/>
              </w:rPr>
              <w:t>Подпись</w:t>
            </w:r>
          </w:p>
        </w:tc>
        <w:tc>
          <w:tcPr>
            <w:tcW w:w="7019" w:type="dxa"/>
            <w:gridSpan w:val="4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</w:tr>
      <w:tr w:rsidR="00A35775" w:rsidTr="0093314B">
        <w:trPr>
          <w:trHeight w:val="354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7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"/>
          </w:tcPr>
          <w:p w:rsidR="00A35775" w:rsidRPr="0093314B" w:rsidRDefault="00A35775" w:rsidP="0093314B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 w:rsidRPr="0093314B">
              <w:rPr>
                <w:sz w:val="20"/>
              </w:rPr>
              <w:t>Дата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приказа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присвоении</w:t>
            </w:r>
          </w:p>
        </w:tc>
        <w:tc>
          <w:tcPr>
            <w:tcW w:w="2698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345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7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"/>
          </w:tcPr>
          <w:p w:rsidR="00A35775" w:rsidRPr="0093314B" w:rsidRDefault="00A35775" w:rsidP="0093314B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 w:rsidRPr="0093314B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приказа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присвоении</w:t>
            </w:r>
          </w:p>
        </w:tc>
        <w:tc>
          <w:tcPr>
            <w:tcW w:w="2698" w:type="dxa"/>
            <w:gridSpan w:val="2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705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7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"/>
            <w:vMerge w:val="restart"/>
          </w:tcPr>
          <w:p w:rsidR="00A35775" w:rsidRPr="0093314B" w:rsidRDefault="00A35775" w:rsidP="0093314B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 w:rsidRPr="0093314B">
              <w:rPr>
                <w:sz w:val="20"/>
              </w:rPr>
              <w:t>Подпись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ответственного</w:t>
            </w:r>
            <w:r>
              <w:rPr>
                <w:sz w:val="20"/>
              </w:rPr>
              <w:t xml:space="preserve"> </w:t>
            </w:r>
            <w:r w:rsidRPr="0093314B">
              <w:rPr>
                <w:sz w:val="20"/>
              </w:rPr>
              <w:t>лица</w:t>
            </w:r>
          </w:p>
        </w:tc>
        <w:tc>
          <w:tcPr>
            <w:tcW w:w="2698" w:type="dxa"/>
            <w:gridSpan w:val="2"/>
            <w:vMerge w:val="restart"/>
          </w:tcPr>
          <w:p w:rsidR="00A35775" w:rsidRPr="0093314B" w:rsidRDefault="00A35775">
            <w:pPr>
              <w:pStyle w:val="TableParagraph"/>
              <w:rPr>
                <w:sz w:val="20"/>
              </w:rPr>
            </w:pPr>
          </w:p>
        </w:tc>
      </w:tr>
      <w:tr w:rsidR="00A35775" w:rsidTr="0093314B">
        <w:trPr>
          <w:trHeight w:val="278"/>
        </w:trPr>
        <w:tc>
          <w:tcPr>
            <w:tcW w:w="4298" w:type="dxa"/>
            <w:gridSpan w:val="3"/>
          </w:tcPr>
          <w:p w:rsidR="00A35775" w:rsidRPr="0093314B" w:rsidRDefault="00A35775" w:rsidP="0093314B">
            <w:pPr>
              <w:pStyle w:val="TableParagraph"/>
              <w:spacing w:before="14"/>
              <w:ind w:left="110"/>
              <w:rPr>
                <w:sz w:val="20"/>
              </w:rPr>
            </w:pPr>
            <w:r w:rsidRPr="0093314B">
              <w:rPr>
                <w:sz w:val="20"/>
              </w:rPr>
              <w:t>Дата</w:t>
            </w:r>
          </w:p>
        </w:tc>
        <w:tc>
          <w:tcPr>
            <w:tcW w:w="3971" w:type="dxa"/>
            <w:gridSpan w:val="7"/>
          </w:tcPr>
          <w:p w:rsidR="00A35775" w:rsidRPr="0093314B" w:rsidRDefault="00A35775" w:rsidP="0093314B">
            <w:pPr>
              <w:pStyle w:val="TableParagraph"/>
              <w:spacing w:before="14"/>
              <w:ind w:left="108"/>
              <w:rPr>
                <w:sz w:val="20"/>
              </w:rPr>
            </w:pPr>
            <w:r w:rsidRPr="0093314B">
              <w:rPr>
                <w:sz w:val="20"/>
              </w:rPr>
              <w:t>Дата</w:t>
            </w:r>
          </w:p>
        </w:tc>
        <w:tc>
          <w:tcPr>
            <w:tcW w:w="4321" w:type="dxa"/>
            <w:gridSpan w:val="2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  <w:vMerge/>
            <w:tcBorders>
              <w:top w:val="nil"/>
            </w:tcBorders>
          </w:tcPr>
          <w:p w:rsidR="00A35775" w:rsidRPr="0093314B" w:rsidRDefault="00A35775">
            <w:pPr>
              <w:rPr>
                <w:sz w:val="2"/>
                <w:szCs w:val="2"/>
              </w:rPr>
            </w:pPr>
          </w:p>
        </w:tc>
      </w:tr>
    </w:tbl>
    <w:p w:rsidR="00A35775" w:rsidRDefault="00A35775">
      <w:pPr>
        <w:sectPr w:rsidR="00A35775">
          <w:pgSz w:w="16840" w:h="11910" w:orient="landscape"/>
          <w:pgMar w:top="840" w:right="300" w:bottom="280" w:left="1020" w:header="720" w:footer="720" w:gutter="0"/>
          <w:cols w:space="720"/>
        </w:sectPr>
      </w:pPr>
    </w:p>
    <w:p w:rsidR="00A35775" w:rsidRDefault="00A35775" w:rsidP="0054701C">
      <w:pPr>
        <w:pStyle w:val="BodyText"/>
        <w:spacing w:before="6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22527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№</w:t>
      </w:r>
      <w:r>
        <w:rPr>
          <w:sz w:val="24"/>
          <w:szCs w:val="24"/>
        </w:rPr>
        <w:t>2</w:t>
      </w:r>
    </w:p>
    <w:p w:rsidR="00A35775" w:rsidRDefault="00A35775" w:rsidP="0054701C">
      <w:pPr>
        <w:pStyle w:val="BodyText"/>
        <w:spacing w:before="6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22527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регламенту</w:t>
      </w:r>
    </w:p>
    <w:p w:rsidR="00A35775" w:rsidRPr="00225279" w:rsidRDefault="00A35775" w:rsidP="0054701C">
      <w:pPr>
        <w:pStyle w:val="BodyText"/>
        <w:spacing w:before="69"/>
        <w:ind w:left="0"/>
        <w:rPr>
          <w:sz w:val="24"/>
          <w:szCs w:val="24"/>
        </w:rPr>
      </w:pPr>
    </w:p>
    <w:p w:rsidR="00A35775" w:rsidRPr="00225279" w:rsidRDefault="00A35775" w:rsidP="00473B98">
      <w:pPr>
        <w:pStyle w:val="Heading1"/>
        <w:ind w:right="20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присвоении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спортивного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разряда</w:t>
      </w:r>
    </w:p>
    <w:p w:rsidR="00A35775" w:rsidRPr="00225279" w:rsidRDefault="00A35775" w:rsidP="00473B98">
      <w:pPr>
        <w:pStyle w:val="BodyText"/>
        <w:ind w:left="0" w:right="20"/>
        <w:jc w:val="center"/>
        <w:rPr>
          <w:b/>
          <w:sz w:val="24"/>
          <w:szCs w:val="24"/>
        </w:rPr>
      </w:pPr>
    </w:p>
    <w:p w:rsidR="00A35775" w:rsidRPr="00225279" w:rsidRDefault="00A35775" w:rsidP="00473B98">
      <w:pPr>
        <w:pStyle w:val="BodyText"/>
        <w:ind w:left="0" w:right="20"/>
        <w:jc w:val="center"/>
        <w:rPr>
          <w:b/>
          <w:sz w:val="24"/>
          <w:szCs w:val="24"/>
        </w:rPr>
      </w:pPr>
    </w:p>
    <w:p w:rsidR="00A35775" w:rsidRPr="003E1CFD" w:rsidRDefault="00A35775" w:rsidP="00473B98">
      <w:pPr>
        <w:ind w:right="20"/>
        <w:jc w:val="center"/>
        <w:rPr>
          <w:b/>
          <w:i/>
          <w:sz w:val="24"/>
          <w:szCs w:val="24"/>
        </w:rPr>
      </w:pPr>
      <w:r w:rsidRPr="003E1CFD">
        <w:rPr>
          <w:b/>
          <w:i/>
          <w:spacing w:val="-1"/>
          <w:sz w:val="24"/>
          <w:szCs w:val="24"/>
        </w:rPr>
        <w:t>Администрация Кильмезского района Кировской области</w:t>
      </w:r>
    </w:p>
    <w:p w:rsidR="00A35775" w:rsidRPr="00225279" w:rsidRDefault="00A35775" w:rsidP="00963BFF">
      <w:pPr>
        <w:pStyle w:val="BodyText"/>
        <w:spacing w:before="1"/>
        <w:ind w:left="0"/>
        <w:jc w:val="left"/>
        <w:rPr>
          <w:i/>
          <w:sz w:val="24"/>
          <w:szCs w:val="24"/>
        </w:rPr>
      </w:pPr>
    </w:p>
    <w:p w:rsidR="00A35775" w:rsidRDefault="00A35775" w:rsidP="00473B98">
      <w:pPr>
        <w:tabs>
          <w:tab w:val="left" w:pos="8996"/>
        </w:tabs>
        <w:ind w:left="6305"/>
        <w:rPr>
          <w:sz w:val="24"/>
          <w:szCs w:val="24"/>
        </w:rPr>
      </w:pPr>
      <w:r>
        <w:rPr>
          <w:sz w:val="24"/>
          <w:szCs w:val="24"/>
        </w:rPr>
        <w:t>Кому______________________________</w:t>
      </w:r>
    </w:p>
    <w:p w:rsidR="00A35775" w:rsidRPr="00225279" w:rsidRDefault="00A35775" w:rsidP="00473B98">
      <w:pPr>
        <w:tabs>
          <w:tab w:val="left" w:pos="8996"/>
        </w:tabs>
        <w:ind w:left="6305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A35775" w:rsidRDefault="00A35775" w:rsidP="00963BFF">
      <w:pPr>
        <w:pStyle w:val="BodyText"/>
        <w:ind w:left="0"/>
        <w:jc w:val="left"/>
        <w:rPr>
          <w:sz w:val="24"/>
          <w:szCs w:val="24"/>
        </w:rPr>
      </w:pPr>
    </w:p>
    <w:p w:rsidR="00A35775" w:rsidRPr="00225279" w:rsidRDefault="00A35775" w:rsidP="00963BFF">
      <w:pPr>
        <w:pStyle w:val="BodyText"/>
        <w:ind w:left="0"/>
        <w:jc w:val="left"/>
        <w:rPr>
          <w:sz w:val="24"/>
          <w:szCs w:val="24"/>
        </w:rPr>
      </w:pPr>
    </w:p>
    <w:p w:rsidR="00A35775" w:rsidRDefault="00A35775" w:rsidP="0054701C">
      <w:pPr>
        <w:pStyle w:val="Heading1"/>
        <w:spacing w:before="87"/>
        <w:ind w:left="667" w:right="1502"/>
        <w:jc w:val="center"/>
      </w:pPr>
      <w:r w:rsidRPr="00225279">
        <w:t>РЕШЕНИЕ</w:t>
      </w:r>
    </w:p>
    <w:p w:rsidR="00A35775" w:rsidRDefault="00A35775" w:rsidP="0054701C">
      <w:pPr>
        <w:pStyle w:val="Heading1"/>
        <w:spacing w:before="87"/>
        <w:ind w:left="667" w:right="1502"/>
        <w:jc w:val="center"/>
      </w:pPr>
      <w:r w:rsidRPr="0054701C">
        <w:t>о присвоении спортивного разряда</w:t>
      </w:r>
    </w:p>
    <w:p w:rsidR="00A35775" w:rsidRPr="0054701C" w:rsidRDefault="00A35775" w:rsidP="0054701C">
      <w:pPr>
        <w:pStyle w:val="Heading1"/>
        <w:spacing w:before="87"/>
        <w:ind w:right="1502"/>
        <w:rPr>
          <w:b w:val="0"/>
          <w:sz w:val="24"/>
          <w:szCs w:val="24"/>
        </w:rPr>
      </w:pPr>
    </w:p>
    <w:p w:rsidR="00A35775" w:rsidRDefault="00A35775" w:rsidP="0054701C">
      <w:pPr>
        <w:tabs>
          <w:tab w:val="left" w:pos="3229"/>
          <w:tab w:val="left" w:pos="9639"/>
          <w:tab w:val="left" w:pos="10288"/>
        </w:tabs>
        <w:spacing w:before="90"/>
        <w:ind w:right="-58"/>
      </w:pPr>
      <w:r>
        <w:t xml:space="preserve">от                                                                                                                                                        </w:t>
      </w:r>
      <w:r w:rsidRPr="00225279">
        <w:t>№</w:t>
      </w:r>
    </w:p>
    <w:p w:rsidR="00A35775" w:rsidRPr="0054701C" w:rsidRDefault="00A35775" w:rsidP="0054701C">
      <w:pPr>
        <w:tabs>
          <w:tab w:val="left" w:pos="3229"/>
          <w:tab w:val="left" w:pos="9639"/>
          <w:tab w:val="left" w:pos="10288"/>
        </w:tabs>
        <w:spacing w:before="90"/>
        <w:ind w:right="-58"/>
        <w:rPr>
          <w:sz w:val="24"/>
          <w:szCs w:val="24"/>
        </w:rPr>
      </w:pPr>
    </w:p>
    <w:p w:rsidR="00A35775" w:rsidRPr="0054701C" w:rsidRDefault="00A35775" w:rsidP="0054701C">
      <w:pPr>
        <w:tabs>
          <w:tab w:val="left" w:pos="5940"/>
          <w:tab w:val="left" w:pos="8022"/>
          <w:tab w:val="left" w:pos="9781"/>
        </w:tabs>
        <w:spacing w:before="92"/>
        <w:ind w:firstLine="567"/>
        <w:jc w:val="both"/>
        <w:rPr>
          <w:sz w:val="24"/>
          <w:szCs w:val="24"/>
        </w:rPr>
      </w:pPr>
      <w:r w:rsidRPr="0054701C">
        <w:rPr>
          <w:sz w:val="24"/>
          <w:szCs w:val="24"/>
        </w:rPr>
        <w:t>Рассмотрев Ваше заявление от</w:t>
      </w:r>
      <w:r w:rsidRPr="0054701C">
        <w:rPr>
          <w:sz w:val="24"/>
          <w:szCs w:val="24"/>
          <w:u w:val="single"/>
        </w:rPr>
        <w:t>______</w:t>
      </w:r>
      <w:r w:rsidRPr="0054701C">
        <w:rPr>
          <w:sz w:val="24"/>
          <w:szCs w:val="24"/>
        </w:rPr>
        <w:t xml:space="preserve">№_____ и прилагаемые к нему документы, </w:t>
      </w:r>
      <w:r w:rsidRPr="0054701C">
        <w:rPr>
          <w:spacing w:val="6"/>
          <w:sz w:val="24"/>
          <w:szCs w:val="24"/>
        </w:rPr>
        <w:t xml:space="preserve">Администрацией Кильмезского района Кировской области </w:t>
      </w:r>
      <w:r w:rsidRPr="0054701C">
        <w:rPr>
          <w:sz w:val="24"/>
          <w:szCs w:val="24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A35775" w:rsidRPr="0054701C" w:rsidRDefault="00A35775" w:rsidP="0054701C">
      <w:pPr>
        <w:tabs>
          <w:tab w:val="left" w:pos="5940"/>
          <w:tab w:val="left" w:pos="8022"/>
          <w:tab w:val="left" w:pos="9781"/>
        </w:tabs>
        <w:spacing w:before="92"/>
        <w:ind w:firstLine="567"/>
        <w:jc w:val="both"/>
        <w:rPr>
          <w:sz w:val="24"/>
          <w:szCs w:val="24"/>
        </w:rPr>
      </w:pPr>
    </w:p>
    <w:tbl>
      <w:tblPr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9"/>
        <w:gridCol w:w="4610"/>
      </w:tblGrid>
      <w:tr w:rsidR="00A35775" w:rsidRPr="00225279" w:rsidTr="0093314B">
        <w:trPr>
          <w:trHeight w:val="277"/>
        </w:trPr>
        <w:tc>
          <w:tcPr>
            <w:tcW w:w="4759" w:type="dxa"/>
          </w:tcPr>
          <w:p w:rsidR="00A35775" w:rsidRPr="0093314B" w:rsidRDefault="00A35775" w:rsidP="0093314B">
            <w:pPr>
              <w:pStyle w:val="TableParagraph"/>
              <w:ind w:left="816"/>
              <w:rPr>
                <w:sz w:val="24"/>
                <w:szCs w:val="24"/>
              </w:rPr>
            </w:pPr>
            <w:r w:rsidRPr="0093314B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спортсмена</w:t>
            </w:r>
          </w:p>
        </w:tc>
        <w:tc>
          <w:tcPr>
            <w:tcW w:w="4610" w:type="dxa"/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775" w:rsidRPr="00225279" w:rsidTr="0093314B">
        <w:trPr>
          <w:trHeight w:val="273"/>
        </w:trPr>
        <w:tc>
          <w:tcPr>
            <w:tcW w:w="4759" w:type="dxa"/>
          </w:tcPr>
          <w:p w:rsidR="00A35775" w:rsidRPr="0093314B" w:rsidRDefault="00A35775" w:rsidP="0093314B">
            <w:pPr>
              <w:pStyle w:val="TableParagraph"/>
              <w:ind w:left="816"/>
              <w:rPr>
                <w:sz w:val="24"/>
                <w:szCs w:val="24"/>
              </w:rPr>
            </w:pPr>
            <w:r w:rsidRPr="0093314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спортсмена</w:t>
            </w:r>
          </w:p>
        </w:tc>
        <w:tc>
          <w:tcPr>
            <w:tcW w:w="4610" w:type="dxa"/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775" w:rsidRPr="00225279" w:rsidTr="0093314B">
        <w:trPr>
          <w:trHeight w:val="277"/>
        </w:trPr>
        <w:tc>
          <w:tcPr>
            <w:tcW w:w="4759" w:type="dxa"/>
          </w:tcPr>
          <w:p w:rsidR="00A35775" w:rsidRPr="0093314B" w:rsidRDefault="00A35775" w:rsidP="0093314B">
            <w:pPr>
              <w:pStyle w:val="TableParagraph"/>
              <w:ind w:left="816"/>
              <w:rPr>
                <w:sz w:val="24"/>
                <w:szCs w:val="24"/>
              </w:rPr>
            </w:pPr>
            <w:r w:rsidRPr="0093314B">
              <w:rPr>
                <w:sz w:val="24"/>
                <w:szCs w:val="24"/>
              </w:rPr>
              <w:t>Присвоенный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спортивный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разряд</w:t>
            </w:r>
          </w:p>
        </w:tc>
        <w:tc>
          <w:tcPr>
            <w:tcW w:w="4610" w:type="dxa"/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775" w:rsidRPr="00225279" w:rsidTr="0093314B">
        <w:trPr>
          <w:trHeight w:val="273"/>
        </w:trPr>
        <w:tc>
          <w:tcPr>
            <w:tcW w:w="4759" w:type="dxa"/>
          </w:tcPr>
          <w:p w:rsidR="00A35775" w:rsidRPr="0093314B" w:rsidRDefault="00A35775" w:rsidP="0093314B">
            <w:pPr>
              <w:pStyle w:val="TableParagraph"/>
              <w:ind w:left="816"/>
              <w:rPr>
                <w:sz w:val="24"/>
                <w:szCs w:val="24"/>
              </w:rPr>
            </w:pPr>
            <w:r w:rsidRPr="0093314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спорта</w:t>
            </w:r>
          </w:p>
        </w:tc>
        <w:tc>
          <w:tcPr>
            <w:tcW w:w="4610" w:type="dxa"/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5775" w:rsidRPr="00225279" w:rsidTr="0093314B">
        <w:trPr>
          <w:trHeight w:val="565"/>
        </w:trPr>
        <w:tc>
          <w:tcPr>
            <w:tcW w:w="4759" w:type="dxa"/>
          </w:tcPr>
          <w:p w:rsidR="00A35775" w:rsidRPr="0093314B" w:rsidRDefault="00A35775" w:rsidP="0054701C">
            <w:pPr>
              <w:pStyle w:val="TableParagraph"/>
              <w:tabs>
                <w:tab w:val="left" w:pos="1829"/>
                <w:tab w:val="left" w:pos="3514"/>
                <w:tab w:val="left" w:pos="4158"/>
              </w:tabs>
              <w:ind w:lef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вступления в </w:t>
            </w:r>
            <w:r w:rsidRPr="0093314B">
              <w:rPr>
                <w:sz w:val="24"/>
                <w:szCs w:val="24"/>
              </w:rPr>
              <w:t>силу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присвоенного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спортивного</w:t>
            </w:r>
            <w:r>
              <w:rPr>
                <w:sz w:val="24"/>
                <w:szCs w:val="24"/>
              </w:rPr>
              <w:t xml:space="preserve"> </w:t>
            </w:r>
            <w:r w:rsidRPr="0093314B">
              <w:rPr>
                <w:sz w:val="24"/>
                <w:szCs w:val="24"/>
              </w:rPr>
              <w:t>разряда</w:t>
            </w:r>
          </w:p>
        </w:tc>
        <w:tc>
          <w:tcPr>
            <w:tcW w:w="4610" w:type="dxa"/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35775" w:rsidRPr="00225279" w:rsidRDefault="00A35775" w:rsidP="0054701C">
      <w:pPr>
        <w:pStyle w:val="BodyText"/>
        <w:spacing w:before="5"/>
        <w:ind w:left="0"/>
        <w:jc w:val="left"/>
        <w:rPr>
          <w:sz w:val="24"/>
          <w:szCs w:val="24"/>
        </w:rPr>
      </w:pPr>
    </w:p>
    <w:p w:rsidR="00A35775" w:rsidRPr="00225279" w:rsidRDefault="00A35775" w:rsidP="00473B98">
      <w:pPr>
        <w:rPr>
          <w:sz w:val="24"/>
          <w:szCs w:val="24"/>
        </w:rPr>
      </w:pPr>
      <w:r w:rsidRPr="00225279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нагрудный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значок./</w:t>
      </w:r>
    </w:p>
    <w:p w:rsidR="00A35775" w:rsidRDefault="00A35775" w:rsidP="00473B98">
      <w:pPr>
        <w:rPr>
          <w:sz w:val="24"/>
          <w:szCs w:val="24"/>
        </w:rPr>
      </w:pPr>
      <w:r w:rsidRPr="00225279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выдана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зачетная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классификационная</w:t>
      </w:r>
      <w:r>
        <w:rPr>
          <w:sz w:val="24"/>
          <w:szCs w:val="24"/>
        </w:rPr>
        <w:t xml:space="preserve"> книжка./Будут внесены </w:t>
      </w:r>
      <w:r w:rsidRPr="00225279">
        <w:rPr>
          <w:sz w:val="24"/>
          <w:szCs w:val="24"/>
        </w:rPr>
        <w:t>с</w:t>
      </w:r>
      <w:r>
        <w:rPr>
          <w:sz w:val="24"/>
          <w:szCs w:val="24"/>
        </w:rPr>
        <w:t xml:space="preserve">ведения в действующую </w:t>
      </w:r>
      <w:r w:rsidRPr="00225279">
        <w:rPr>
          <w:sz w:val="24"/>
          <w:szCs w:val="24"/>
        </w:rPr>
        <w:t>зачетную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книжку</w:t>
      </w:r>
      <w:r w:rsidRPr="00225279">
        <w:rPr>
          <w:sz w:val="24"/>
          <w:szCs w:val="24"/>
          <w:vertAlign w:val="superscript"/>
        </w:rPr>
        <w:t>3</w:t>
      </w:r>
      <w:r w:rsidRPr="00225279">
        <w:rPr>
          <w:sz w:val="24"/>
          <w:szCs w:val="24"/>
        </w:rPr>
        <w:t>.</w:t>
      </w:r>
      <w:r>
        <w:rPr>
          <w:sz w:val="24"/>
          <w:szCs w:val="24"/>
        </w:rPr>
        <w:t xml:space="preserve">Для этого Вам необходимо обратиться </w:t>
      </w:r>
      <w:r w:rsidRPr="00225279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 Кильмезского района кабинет</w:t>
      </w:r>
    </w:p>
    <w:p w:rsidR="00A35775" w:rsidRPr="00225279" w:rsidRDefault="00A35775" w:rsidP="00473B98">
      <w:pPr>
        <w:rPr>
          <w:sz w:val="24"/>
          <w:szCs w:val="24"/>
        </w:rPr>
      </w:pPr>
      <w:r>
        <w:rPr>
          <w:sz w:val="24"/>
          <w:szCs w:val="24"/>
        </w:rPr>
        <w:t>№   _________--</w:t>
      </w:r>
      <w:r w:rsidRPr="00225279">
        <w:rPr>
          <w:sz w:val="24"/>
          <w:szCs w:val="24"/>
        </w:rPr>
        <w:t>.</w:t>
      </w:r>
    </w:p>
    <w:p w:rsidR="00A35775" w:rsidRDefault="00A35775" w:rsidP="00473B98">
      <w:pPr>
        <w:tabs>
          <w:tab w:val="left" w:pos="9095"/>
        </w:tabs>
        <w:rPr>
          <w:sz w:val="24"/>
          <w:szCs w:val="24"/>
        </w:rPr>
      </w:pPr>
    </w:p>
    <w:p w:rsidR="00A35775" w:rsidRPr="00963BFF" w:rsidRDefault="00A35775" w:rsidP="00473B98">
      <w:pPr>
        <w:tabs>
          <w:tab w:val="left" w:pos="9095"/>
        </w:tabs>
        <w:rPr>
          <w:sz w:val="24"/>
          <w:szCs w:val="24"/>
        </w:rPr>
      </w:pPr>
      <w:r w:rsidRPr="00225279">
        <w:rPr>
          <w:sz w:val="24"/>
          <w:szCs w:val="24"/>
        </w:rPr>
        <w:t>Дополнительная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информация:</w:t>
      </w:r>
      <w:r w:rsidRPr="00225279">
        <w:rPr>
          <w:sz w:val="24"/>
          <w:szCs w:val="24"/>
          <w:u w:val="single"/>
        </w:rPr>
        <w:tab/>
      </w:r>
    </w:p>
    <w:p w:rsidR="00A35775" w:rsidRPr="00963BFF" w:rsidRDefault="00A35775" w:rsidP="00473B98">
      <w:pPr>
        <w:pStyle w:val="BodyText"/>
        <w:jc w:val="left"/>
        <w:rPr>
          <w:sz w:val="24"/>
          <w:szCs w:val="24"/>
        </w:rPr>
      </w:pPr>
    </w:p>
    <w:p w:rsidR="00A35775" w:rsidRPr="00225279" w:rsidRDefault="00A35775" w:rsidP="00473B98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775" w:rsidRDefault="00A35775" w:rsidP="00473B98">
      <w:pPr>
        <w:pStyle w:val="BodyText"/>
        <w:spacing w:before="8"/>
        <w:jc w:val="left"/>
        <w:rPr>
          <w:i/>
          <w:sz w:val="24"/>
          <w:szCs w:val="24"/>
        </w:rPr>
      </w:pPr>
      <w:r w:rsidRPr="00225279">
        <w:rPr>
          <w:i/>
          <w:spacing w:val="-1"/>
          <w:sz w:val="24"/>
          <w:szCs w:val="24"/>
        </w:rPr>
        <w:t>Должностьи</w:t>
      </w:r>
      <w:r>
        <w:rPr>
          <w:i/>
          <w:spacing w:val="-1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ФИО</w:t>
      </w:r>
      <w:r>
        <w:rPr>
          <w:i/>
          <w:spacing w:val="-1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сотрудника,</w:t>
      </w:r>
      <w:r>
        <w:rPr>
          <w:i/>
          <w:spacing w:val="-1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принявшего</w:t>
      </w:r>
      <w:r>
        <w:rPr>
          <w:i/>
          <w:spacing w:val="-1"/>
          <w:sz w:val="24"/>
          <w:szCs w:val="24"/>
        </w:rPr>
        <w:t xml:space="preserve"> </w:t>
      </w:r>
      <w:r w:rsidRPr="00225279">
        <w:rPr>
          <w:i/>
          <w:sz w:val="24"/>
          <w:szCs w:val="24"/>
        </w:rPr>
        <w:t>решение</w:t>
      </w:r>
    </w:p>
    <w:p w:rsidR="00A35775" w:rsidRDefault="00A35775" w:rsidP="00473B98">
      <w:pPr>
        <w:pStyle w:val="BodyText"/>
        <w:spacing w:before="8"/>
        <w:jc w:val="left"/>
        <w:rPr>
          <w:i/>
          <w:sz w:val="24"/>
          <w:szCs w:val="24"/>
        </w:rPr>
      </w:pPr>
    </w:p>
    <w:p w:rsidR="00A35775" w:rsidRDefault="00A35775" w:rsidP="00473B98">
      <w:pPr>
        <w:pStyle w:val="BodyText"/>
        <w:spacing w:before="8"/>
        <w:jc w:val="left"/>
        <w:rPr>
          <w:i/>
          <w:sz w:val="24"/>
          <w:szCs w:val="24"/>
        </w:rPr>
      </w:pPr>
    </w:p>
    <w:p w:rsidR="00A35775" w:rsidRDefault="00A35775" w:rsidP="00473B98">
      <w:pPr>
        <w:pStyle w:val="BodyText"/>
        <w:spacing w:before="8"/>
        <w:jc w:val="left"/>
        <w:rPr>
          <w:i/>
          <w:sz w:val="24"/>
          <w:szCs w:val="24"/>
        </w:rPr>
      </w:pPr>
    </w:p>
    <w:p w:rsidR="00A35775" w:rsidRDefault="00A35775" w:rsidP="00473B98">
      <w:pPr>
        <w:pStyle w:val="BodyText"/>
        <w:spacing w:before="8"/>
        <w:jc w:val="left"/>
        <w:rPr>
          <w:i/>
          <w:sz w:val="24"/>
          <w:szCs w:val="24"/>
        </w:rPr>
      </w:pPr>
    </w:p>
    <w:p w:rsidR="00A35775" w:rsidRPr="00225279" w:rsidRDefault="00A35775" w:rsidP="00473B98">
      <w:pPr>
        <w:pStyle w:val="BodyText"/>
        <w:spacing w:before="8"/>
        <w:jc w:val="left"/>
        <w:rPr>
          <w:i/>
          <w:sz w:val="24"/>
          <w:szCs w:val="24"/>
        </w:rPr>
      </w:pPr>
    </w:p>
    <w:p w:rsidR="00A35775" w:rsidRPr="00225279" w:rsidRDefault="00A35775" w:rsidP="00473B98">
      <w:pPr>
        <w:spacing w:before="95"/>
        <w:ind w:left="173"/>
        <w:rPr>
          <w:sz w:val="24"/>
          <w:szCs w:val="24"/>
        </w:rPr>
      </w:pPr>
      <w:r w:rsidRPr="00225279">
        <w:rPr>
          <w:position w:val="7"/>
          <w:sz w:val="24"/>
          <w:szCs w:val="24"/>
        </w:rPr>
        <w:t>3</w:t>
      </w:r>
      <w:r w:rsidRPr="00225279">
        <w:rPr>
          <w:sz w:val="24"/>
          <w:szCs w:val="24"/>
        </w:rPr>
        <w:t>Выбратьодинилинескольковариантов.</w:t>
      </w:r>
    </w:p>
    <w:p w:rsidR="00A35775" w:rsidRDefault="00A35775" w:rsidP="00473B98">
      <w:pPr>
        <w:pStyle w:val="BodyText"/>
        <w:spacing w:before="69"/>
        <w:ind w:left="4999"/>
        <w:rPr>
          <w:sz w:val="24"/>
          <w:szCs w:val="24"/>
        </w:rPr>
      </w:pPr>
    </w:p>
    <w:p w:rsidR="00A35775" w:rsidRDefault="00A35775" w:rsidP="00473B98">
      <w:pPr>
        <w:pStyle w:val="BodyText"/>
        <w:spacing w:before="69"/>
        <w:ind w:left="4999"/>
        <w:rPr>
          <w:sz w:val="24"/>
          <w:szCs w:val="24"/>
        </w:rPr>
      </w:pPr>
    </w:p>
    <w:p w:rsidR="00A35775" w:rsidRDefault="00A35775" w:rsidP="00473B98">
      <w:pPr>
        <w:pStyle w:val="BodyText"/>
        <w:spacing w:before="69"/>
        <w:ind w:left="0"/>
        <w:rPr>
          <w:sz w:val="24"/>
          <w:szCs w:val="24"/>
        </w:rPr>
      </w:pPr>
    </w:p>
    <w:p w:rsidR="00A35775" w:rsidRPr="00225279" w:rsidRDefault="00A35775" w:rsidP="00473B98">
      <w:pPr>
        <w:pStyle w:val="BodyText"/>
        <w:spacing w:before="69"/>
        <w:ind w:left="0"/>
        <w:rPr>
          <w:sz w:val="24"/>
          <w:szCs w:val="24"/>
        </w:rPr>
      </w:pPr>
      <w:r w:rsidRPr="00225279">
        <w:rPr>
          <w:sz w:val="24"/>
          <w:szCs w:val="24"/>
        </w:rPr>
        <w:t>Приложение№</w:t>
      </w:r>
      <w:r>
        <w:rPr>
          <w:sz w:val="24"/>
          <w:szCs w:val="24"/>
        </w:rPr>
        <w:t>3</w:t>
      </w:r>
    </w:p>
    <w:p w:rsidR="00A35775" w:rsidRPr="00225279" w:rsidRDefault="00A35775" w:rsidP="00473B98">
      <w:pPr>
        <w:pStyle w:val="BodyText"/>
        <w:tabs>
          <w:tab w:val="left" w:pos="8709"/>
        </w:tabs>
        <w:spacing w:before="5"/>
        <w:ind w:left="4985" w:right="714"/>
        <w:rPr>
          <w:sz w:val="24"/>
          <w:szCs w:val="24"/>
        </w:rPr>
      </w:pPr>
      <w:r w:rsidRPr="00225279">
        <w:rPr>
          <w:sz w:val="24"/>
          <w:szCs w:val="24"/>
        </w:rPr>
        <w:t>к Административному регламенту попредоставлению</w:t>
      </w:r>
      <w:r>
        <w:rPr>
          <w:sz w:val="24"/>
          <w:szCs w:val="24"/>
        </w:rPr>
        <w:t>муниципальной</w:t>
      </w:r>
      <w:r w:rsidRPr="00225279">
        <w:rPr>
          <w:sz w:val="24"/>
          <w:szCs w:val="24"/>
        </w:rPr>
        <w:tab/>
      </w:r>
      <w:r w:rsidRPr="00225279">
        <w:rPr>
          <w:spacing w:val="-1"/>
          <w:sz w:val="24"/>
          <w:szCs w:val="24"/>
        </w:rPr>
        <w:t>услуги</w:t>
      </w:r>
    </w:p>
    <w:p w:rsidR="00A35775" w:rsidRPr="00225279" w:rsidRDefault="00A35775" w:rsidP="00473B98">
      <w:pPr>
        <w:pStyle w:val="BodyText"/>
        <w:spacing w:before="4"/>
        <w:ind w:left="4985"/>
        <w:rPr>
          <w:sz w:val="24"/>
          <w:szCs w:val="24"/>
        </w:rPr>
      </w:pPr>
      <w:r w:rsidRPr="00225279">
        <w:rPr>
          <w:spacing w:val="-1"/>
          <w:sz w:val="24"/>
          <w:szCs w:val="24"/>
        </w:rPr>
        <w:t>«Присвоениеспортивныхразрядов»</w:t>
      </w:r>
    </w:p>
    <w:p w:rsidR="00A35775" w:rsidRPr="00225279" w:rsidRDefault="00A35775" w:rsidP="00473B98">
      <w:pPr>
        <w:pStyle w:val="BodyText"/>
        <w:jc w:val="left"/>
        <w:rPr>
          <w:sz w:val="24"/>
          <w:szCs w:val="24"/>
        </w:rPr>
      </w:pPr>
    </w:p>
    <w:p w:rsidR="00A35775" w:rsidRPr="00225279" w:rsidRDefault="00A35775" w:rsidP="00473B98">
      <w:pPr>
        <w:pStyle w:val="Heading1"/>
        <w:spacing w:before="178"/>
        <w:ind w:left="714" w:right="1089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Формарешенияоботказевпредоставленииуслуги</w:t>
      </w:r>
    </w:p>
    <w:p w:rsidR="00A35775" w:rsidRPr="00225279" w:rsidRDefault="00A35775" w:rsidP="00473B98">
      <w:pPr>
        <w:pStyle w:val="BodyText"/>
        <w:jc w:val="left"/>
        <w:rPr>
          <w:b/>
          <w:sz w:val="24"/>
          <w:szCs w:val="24"/>
        </w:rPr>
      </w:pPr>
    </w:p>
    <w:p w:rsidR="00A35775" w:rsidRPr="00225279" w:rsidRDefault="00A35775" w:rsidP="00473B98">
      <w:pPr>
        <w:pStyle w:val="BodyText"/>
        <w:jc w:val="left"/>
        <w:rPr>
          <w:b/>
          <w:sz w:val="24"/>
          <w:szCs w:val="24"/>
        </w:rPr>
      </w:pPr>
    </w:p>
    <w:p w:rsidR="00A35775" w:rsidRPr="00225279" w:rsidRDefault="00A35775" w:rsidP="00473B98">
      <w:pPr>
        <w:pStyle w:val="BodyText"/>
        <w:spacing w:before="2"/>
        <w:jc w:val="left"/>
        <w:rPr>
          <w:b/>
          <w:sz w:val="24"/>
          <w:szCs w:val="24"/>
        </w:rPr>
      </w:pPr>
    </w:p>
    <w:p w:rsidR="00A35775" w:rsidRPr="003E1CFD" w:rsidRDefault="00A35775" w:rsidP="00473B98">
      <w:pPr>
        <w:ind w:left="714" w:right="1502"/>
        <w:jc w:val="center"/>
        <w:rPr>
          <w:b/>
          <w:i/>
          <w:sz w:val="24"/>
          <w:szCs w:val="24"/>
        </w:rPr>
      </w:pPr>
      <w:r w:rsidRPr="003E1CFD">
        <w:rPr>
          <w:b/>
          <w:i/>
          <w:spacing w:val="-1"/>
          <w:sz w:val="24"/>
          <w:szCs w:val="24"/>
        </w:rPr>
        <w:t>Администрация Кильмезского района Кировской области</w:t>
      </w:r>
    </w:p>
    <w:p w:rsidR="00A35775" w:rsidRPr="00225279" w:rsidRDefault="00A35775" w:rsidP="00473B98">
      <w:pPr>
        <w:pStyle w:val="BodyText"/>
        <w:jc w:val="left"/>
        <w:rPr>
          <w:i/>
          <w:sz w:val="24"/>
          <w:szCs w:val="24"/>
        </w:rPr>
      </w:pPr>
    </w:p>
    <w:p w:rsidR="00A35775" w:rsidRPr="00225279" w:rsidRDefault="00A35775" w:rsidP="00473B98">
      <w:pPr>
        <w:pStyle w:val="BodyText"/>
        <w:jc w:val="left"/>
        <w:rPr>
          <w:i/>
          <w:sz w:val="24"/>
          <w:szCs w:val="24"/>
        </w:rPr>
      </w:pPr>
    </w:p>
    <w:p w:rsidR="00A35775" w:rsidRDefault="00A35775" w:rsidP="00473B98">
      <w:pPr>
        <w:tabs>
          <w:tab w:val="left" w:pos="9275"/>
        </w:tabs>
        <w:ind w:left="6205"/>
        <w:rPr>
          <w:sz w:val="24"/>
          <w:szCs w:val="24"/>
        </w:rPr>
      </w:pPr>
      <w:r w:rsidRPr="00225279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_________________________________</w:t>
      </w:r>
    </w:p>
    <w:p w:rsidR="00A35775" w:rsidRDefault="00A35775" w:rsidP="00473B98">
      <w:pPr>
        <w:tabs>
          <w:tab w:val="left" w:pos="9275"/>
        </w:tabs>
        <w:ind w:left="6205"/>
        <w:rPr>
          <w:sz w:val="24"/>
          <w:szCs w:val="24"/>
        </w:rPr>
      </w:pPr>
    </w:p>
    <w:p w:rsidR="00A35775" w:rsidRPr="00225279" w:rsidRDefault="00A35775" w:rsidP="00473B98">
      <w:pPr>
        <w:tabs>
          <w:tab w:val="left" w:pos="9275"/>
        </w:tabs>
        <w:ind w:left="6205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35775" w:rsidRPr="00225279" w:rsidRDefault="00A35775" w:rsidP="00473B98">
      <w:pPr>
        <w:pStyle w:val="BodyText"/>
        <w:spacing w:before="1"/>
        <w:jc w:val="left"/>
        <w:rPr>
          <w:sz w:val="24"/>
          <w:szCs w:val="24"/>
        </w:rPr>
      </w:pPr>
    </w:p>
    <w:p w:rsidR="00A35775" w:rsidRPr="00225279" w:rsidRDefault="00A35775" w:rsidP="00473B98">
      <w:pPr>
        <w:pStyle w:val="Heading1"/>
        <w:spacing w:before="87"/>
        <w:ind w:left="2614" w:right="2998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РЕШЕНИЕ</w:t>
      </w:r>
    </w:p>
    <w:p w:rsidR="00A35775" w:rsidRPr="00225279" w:rsidRDefault="00A35775" w:rsidP="00473B98">
      <w:pPr>
        <w:pStyle w:val="BodyText"/>
        <w:spacing w:before="5"/>
        <w:ind w:left="2247" w:right="2641"/>
        <w:jc w:val="center"/>
        <w:rPr>
          <w:sz w:val="24"/>
          <w:szCs w:val="24"/>
        </w:rPr>
      </w:pPr>
      <w:r w:rsidRPr="00225279">
        <w:rPr>
          <w:spacing w:val="-1"/>
          <w:sz w:val="24"/>
          <w:szCs w:val="24"/>
        </w:rPr>
        <w:t>оботказе</w:t>
      </w:r>
      <w:r w:rsidRPr="00225279">
        <w:rPr>
          <w:sz w:val="24"/>
          <w:szCs w:val="24"/>
        </w:rPr>
        <w:t>впредоставлении</w:t>
      </w:r>
      <w:r>
        <w:rPr>
          <w:sz w:val="24"/>
          <w:szCs w:val="24"/>
        </w:rPr>
        <w:t>муниципальной</w:t>
      </w:r>
      <w:r w:rsidRPr="00225279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«Присвоение спортивных разрядов»</w:t>
      </w:r>
    </w:p>
    <w:p w:rsidR="00A35775" w:rsidRPr="00225279" w:rsidRDefault="00A35775" w:rsidP="00473B98">
      <w:pPr>
        <w:tabs>
          <w:tab w:val="left" w:pos="2972"/>
          <w:tab w:val="left" w:pos="7066"/>
          <w:tab w:val="left" w:pos="9748"/>
        </w:tabs>
        <w:spacing w:before="239"/>
        <w:rPr>
          <w:sz w:val="24"/>
          <w:szCs w:val="24"/>
        </w:rPr>
      </w:pPr>
      <w:r w:rsidRPr="00225279">
        <w:rPr>
          <w:sz w:val="24"/>
          <w:szCs w:val="24"/>
        </w:rPr>
        <w:t>от</w:t>
      </w:r>
      <w:r w:rsidRPr="0022527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№ </w:t>
      </w:r>
    </w:p>
    <w:p w:rsidR="00A35775" w:rsidRPr="00225279" w:rsidRDefault="00A35775" w:rsidP="00473B98">
      <w:pPr>
        <w:pStyle w:val="BodyText"/>
        <w:spacing w:before="1"/>
        <w:jc w:val="left"/>
        <w:rPr>
          <w:sz w:val="24"/>
          <w:szCs w:val="24"/>
        </w:rPr>
      </w:pPr>
    </w:p>
    <w:p w:rsidR="00A35775" w:rsidRPr="003E1CFD" w:rsidRDefault="00A35775" w:rsidP="00473B98">
      <w:pPr>
        <w:pStyle w:val="BodyText"/>
        <w:spacing w:before="2"/>
        <w:ind w:firstLine="701"/>
        <w:rPr>
          <w:b/>
          <w:sz w:val="24"/>
          <w:szCs w:val="24"/>
        </w:rPr>
      </w:pPr>
      <w:r w:rsidRPr="00225279">
        <w:rPr>
          <w:sz w:val="24"/>
          <w:szCs w:val="24"/>
        </w:rPr>
        <w:t>РассмотревВашезаявлениеот</w:t>
      </w:r>
      <w:r>
        <w:rPr>
          <w:sz w:val="24"/>
          <w:szCs w:val="24"/>
          <w:u w:val="single"/>
        </w:rPr>
        <w:t>___________</w:t>
      </w:r>
      <w:r w:rsidRPr="00225279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_________ </w:t>
      </w:r>
      <w:r w:rsidRPr="00225279">
        <w:rPr>
          <w:sz w:val="24"/>
          <w:szCs w:val="24"/>
        </w:rPr>
        <w:t>иприлагаемыекнемудокументы, руководствуясьположениемо</w:t>
      </w:r>
      <w:r w:rsidRPr="00225279">
        <w:rPr>
          <w:spacing w:val="-1"/>
          <w:sz w:val="24"/>
          <w:szCs w:val="24"/>
        </w:rPr>
        <w:t>Единой</w:t>
      </w:r>
      <w:r>
        <w:rPr>
          <w:sz w:val="24"/>
          <w:szCs w:val="24"/>
        </w:rPr>
        <w:t xml:space="preserve">всероссийской </w:t>
      </w:r>
      <w:r w:rsidRPr="00225279">
        <w:rPr>
          <w:sz w:val="24"/>
          <w:szCs w:val="24"/>
        </w:rPr>
        <w:t>спортивнойклассификации,утвержденнымприказомМинистерстваспортаРоссийской</w:t>
      </w:r>
      <w:r>
        <w:rPr>
          <w:sz w:val="24"/>
          <w:szCs w:val="24"/>
        </w:rPr>
        <w:t xml:space="preserve"> Федерации от </w:t>
      </w:r>
      <w:r w:rsidRPr="00225279">
        <w:rPr>
          <w:sz w:val="24"/>
          <w:szCs w:val="24"/>
        </w:rPr>
        <w:t>20.02.2017№</w:t>
      </w:r>
      <w:r w:rsidRPr="00225279">
        <w:rPr>
          <w:spacing w:val="-1"/>
          <w:sz w:val="24"/>
          <w:szCs w:val="24"/>
        </w:rPr>
        <w:t>108,</w:t>
      </w:r>
      <w:r>
        <w:rPr>
          <w:spacing w:val="-1"/>
          <w:sz w:val="24"/>
          <w:szCs w:val="24"/>
        </w:rPr>
        <w:t xml:space="preserve"> Администрацией Кильмезского  района </w:t>
      </w:r>
      <w:r w:rsidRPr="00225279">
        <w:rPr>
          <w:spacing w:val="-1"/>
          <w:sz w:val="24"/>
          <w:szCs w:val="24"/>
        </w:rPr>
        <w:t>принято</w:t>
      </w:r>
      <w:r w:rsidRPr="00225279">
        <w:rPr>
          <w:sz w:val="24"/>
          <w:szCs w:val="24"/>
        </w:rPr>
        <w:t>решениеоботказевприсвоенииспортивногоразрядаспортсмену:</w:t>
      </w:r>
    </w:p>
    <w:p w:rsidR="00A35775" w:rsidRPr="00225279" w:rsidRDefault="00A35775" w:rsidP="00473B98">
      <w:pPr>
        <w:pStyle w:val="BodyText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35775" w:rsidRPr="00225279" w:rsidRDefault="00A35775" w:rsidP="00473B98">
      <w:pPr>
        <w:spacing w:before="1" w:after="9"/>
        <w:ind w:left="130"/>
        <w:rPr>
          <w:i/>
          <w:sz w:val="24"/>
          <w:szCs w:val="24"/>
        </w:rPr>
      </w:pPr>
      <w:r w:rsidRPr="00225279">
        <w:rPr>
          <w:i/>
          <w:spacing w:val="-1"/>
          <w:sz w:val="24"/>
          <w:szCs w:val="24"/>
        </w:rPr>
        <w:t>указатьФИО</w:t>
      </w:r>
      <w:r w:rsidRPr="00225279">
        <w:rPr>
          <w:i/>
          <w:sz w:val="24"/>
          <w:szCs w:val="24"/>
        </w:rPr>
        <w:t>идатурожденияспортсмена</w:t>
      </w:r>
    </w:p>
    <w:p w:rsidR="00A35775" w:rsidRPr="00225279" w:rsidRDefault="00A35775" w:rsidP="00473B98">
      <w:pPr>
        <w:pStyle w:val="BodyText"/>
        <w:spacing w:before="8"/>
        <w:jc w:val="left"/>
        <w:rPr>
          <w:sz w:val="24"/>
          <w:szCs w:val="24"/>
        </w:rPr>
      </w:pPr>
    </w:p>
    <w:p w:rsidR="00A35775" w:rsidRPr="00225279" w:rsidRDefault="00A35775" w:rsidP="00473B98">
      <w:pPr>
        <w:ind w:left="701"/>
        <w:rPr>
          <w:sz w:val="24"/>
          <w:szCs w:val="24"/>
        </w:rPr>
      </w:pPr>
      <w:r w:rsidRPr="00225279">
        <w:rPr>
          <w:sz w:val="24"/>
          <w:szCs w:val="24"/>
        </w:rPr>
        <w:t>последующимоснованиям:</w:t>
      </w:r>
    </w:p>
    <w:p w:rsidR="00A35775" w:rsidRPr="00225279" w:rsidRDefault="00A35775" w:rsidP="00473B98">
      <w:pPr>
        <w:spacing w:before="1" w:after="9"/>
        <w:ind w:left="130"/>
        <w:rPr>
          <w:i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1"/>
        <w:gridCol w:w="3687"/>
        <w:gridCol w:w="4914"/>
      </w:tblGrid>
      <w:tr w:rsidR="00A35775" w:rsidRPr="00225279" w:rsidTr="0093314B">
        <w:trPr>
          <w:trHeight w:val="993"/>
        </w:trPr>
        <w:tc>
          <w:tcPr>
            <w:tcW w:w="2031" w:type="dxa"/>
          </w:tcPr>
          <w:p w:rsidR="00A35775" w:rsidRPr="0093314B" w:rsidRDefault="00A35775" w:rsidP="0093314B">
            <w:pPr>
              <w:pStyle w:val="TableParagraph"/>
              <w:spacing w:before="111"/>
              <w:ind w:left="101" w:right="81"/>
              <w:jc w:val="center"/>
              <w:rPr>
                <w:sz w:val="24"/>
                <w:szCs w:val="24"/>
              </w:rPr>
            </w:pPr>
            <w:r w:rsidRPr="0093314B">
              <w:rPr>
                <w:sz w:val="24"/>
                <w:szCs w:val="24"/>
              </w:rPr>
              <w:t>№пункта</w:t>
            </w:r>
          </w:p>
          <w:p w:rsidR="00A35775" w:rsidRPr="0093314B" w:rsidRDefault="00A35775" w:rsidP="0093314B">
            <w:pPr>
              <w:pStyle w:val="TableParagraph"/>
              <w:ind w:left="114" w:right="81"/>
              <w:jc w:val="center"/>
              <w:rPr>
                <w:sz w:val="24"/>
                <w:szCs w:val="24"/>
              </w:rPr>
            </w:pPr>
            <w:r w:rsidRPr="0093314B">
              <w:rPr>
                <w:spacing w:val="-2"/>
                <w:sz w:val="24"/>
                <w:szCs w:val="24"/>
              </w:rPr>
              <w:t>административного</w:t>
            </w:r>
            <w:r w:rsidRPr="0093314B">
              <w:rPr>
                <w:sz w:val="24"/>
                <w:szCs w:val="24"/>
              </w:rPr>
              <w:t>регламента</w:t>
            </w:r>
          </w:p>
        </w:tc>
        <w:tc>
          <w:tcPr>
            <w:tcW w:w="3687" w:type="dxa"/>
          </w:tcPr>
          <w:p w:rsidR="00A35775" w:rsidRPr="0093314B" w:rsidRDefault="00A35775" w:rsidP="0093314B">
            <w:pPr>
              <w:pStyle w:val="TableParagraph"/>
              <w:spacing w:before="154"/>
              <w:ind w:left="369" w:right="343" w:hanging="9"/>
              <w:jc w:val="center"/>
              <w:rPr>
                <w:sz w:val="24"/>
                <w:szCs w:val="24"/>
              </w:rPr>
            </w:pPr>
            <w:r w:rsidRPr="0093314B">
              <w:rPr>
                <w:sz w:val="24"/>
                <w:szCs w:val="24"/>
              </w:rPr>
              <w:t>Наименование основания для</w:t>
            </w:r>
            <w:r w:rsidRPr="0093314B">
              <w:rPr>
                <w:spacing w:val="-1"/>
                <w:sz w:val="24"/>
                <w:szCs w:val="24"/>
              </w:rPr>
              <w:t>отказа</w:t>
            </w:r>
            <w:r w:rsidRPr="0093314B">
              <w:rPr>
                <w:sz w:val="24"/>
                <w:szCs w:val="24"/>
              </w:rPr>
              <w:t>всоответствиисединымстандартом</w:t>
            </w:r>
          </w:p>
        </w:tc>
        <w:tc>
          <w:tcPr>
            <w:tcW w:w="4914" w:type="dxa"/>
            <w:tcBorders>
              <w:right w:val="single" w:sz="2" w:space="0" w:color="000000"/>
            </w:tcBorders>
          </w:tcPr>
          <w:p w:rsidR="00A35775" w:rsidRPr="0093314B" w:rsidRDefault="00A35775" w:rsidP="0093314B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A35775" w:rsidRPr="0093314B" w:rsidRDefault="00A35775" w:rsidP="0093314B">
            <w:pPr>
              <w:pStyle w:val="TableParagraph"/>
              <w:ind w:left="769" w:right="508" w:hanging="264"/>
              <w:jc w:val="center"/>
              <w:rPr>
                <w:sz w:val="24"/>
                <w:szCs w:val="24"/>
              </w:rPr>
            </w:pPr>
            <w:r w:rsidRPr="0093314B">
              <w:rPr>
                <w:spacing w:val="-1"/>
                <w:sz w:val="24"/>
                <w:szCs w:val="24"/>
              </w:rPr>
              <w:t>Разъяснение</w:t>
            </w:r>
            <w:r w:rsidRPr="0093314B">
              <w:rPr>
                <w:sz w:val="24"/>
                <w:szCs w:val="24"/>
              </w:rPr>
              <w:t>причинотказавпредоставлении услуги</w:t>
            </w:r>
          </w:p>
        </w:tc>
      </w:tr>
      <w:tr w:rsidR="00A35775" w:rsidRPr="00225279" w:rsidTr="0093314B">
        <w:trPr>
          <w:trHeight w:val="465"/>
        </w:trPr>
        <w:tc>
          <w:tcPr>
            <w:tcW w:w="2031" w:type="dxa"/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right w:val="single" w:sz="2" w:space="0" w:color="000000"/>
            </w:tcBorders>
          </w:tcPr>
          <w:p w:rsidR="00A35775" w:rsidRPr="0093314B" w:rsidRDefault="00A35775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35775" w:rsidRPr="00225279" w:rsidRDefault="00A35775" w:rsidP="00473B98">
      <w:pPr>
        <w:pStyle w:val="BodyText"/>
        <w:spacing w:before="10"/>
        <w:jc w:val="left"/>
        <w:rPr>
          <w:i/>
          <w:sz w:val="24"/>
          <w:szCs w:val="24"/>
        </w:rPr>
      </w:pPr>
    </w:p>
    <w:p w:rsidR="00A35775" w:rsidRPr="00225279" w:rsidRDefault="00A35775" w:rsidP="00473B98">
      <w:pPr>
        <w:tabs>
          <w:tab w:val="left" w:pos="8409"/>
        </w:tabs>
        <w:ind w:left="812"/>
        <w:rPr>
          <w:sz w:val="24"/>
          <w:szCs w:val="24"/>
        </w:rPr>
      </w:pPr>
      <w:r w:rsidRPr="00225279">
        <w:rPr>
          <w:sz w:val="24"/>
          <w:szCs w:val="24"/>
        </w:rPr>
        <w:t>Дополнительнаяинформация</w:t>
      </w:r>
      <w:r>
        <w:rPr>
          <w:sz w:val="24"/>
          <w:szCs w:val="24"/>
        </w:rPr>
        <w:t>_________________________________________________________</w:t>
      </w:r>
    </w:p>
    <w:p w:rsidR="00A35775" w:rsidRPr="00225279" w:rsidRDefault="00A35775" w:rsidP="00473B98">
      <w:pPr>
        <w:pStyle w:val="BodyText"/>
        <w:spacing w:before="8"/>
        <w:jc w:val="left"/>
        <w:rPr>
          <w:sz w:val="24"/>
          <w:szCs w:val="24"/>
        </w:rPr>
      </w:pPr>
    </w:p>
    <w:p w:rsidR="00A35775" w:rsidRPr="00225279" w:rsidRDefault="00A35775" w:rsidP="00473B98">
      <w:pPr>
        <w:spacing w:before="1"/>
        <w:ind w:right="552" w:firstLine="567"/>
        <w:jc w:val="both"/>
        <w:rPr>
          <w:sz w:val="24"/>
          <w:szCs w:val="24"/>
        </w:rPr>
      </w:pPr>
      <w:r w:rsidRPr="00225279">
        <w:rPr>
          <w:sz w:val="24"/>
          <w:szCs w:val="24"/>
        </w:rPr>
        <w:t>Вы вправе повторно обратиться в уполномоченный орган с заявлением опредоставлениимуниципальнойуслугипослеустраненияуказанныхнарушений.</w:t>
      </w:r>
    </w:p>
    <w:p w:rsidR="00A35775" w:rsidRPr="00225279" w:rsidRDefault="00A35775" w:rsidP="00473B98">
      <w:pPr>
        <w:ind w:right="552" w:firstLine="567"/>
        <w:jc w:val="both"/>
        <w:rPr>
          <w:sz w:val="24"/>
          <w:szCs w:val="24"/>
        </w:rPr>
      </w:pPr>
      <w:r w:rsidRPr="00225279">
        <w:rPr>
          <w:sz w:val="24"/>
          <w:szCs w:val="24"/>
        </w:rPr>
        <w:t>Данныйотказможетбытьобжалованвдосудебномпорядкепутемнаправленияжалобывуполномоченныйорган,атакжевсудебномпорядке.</w:t>
      </w:r>
    </w:p>
    <w:p w:rsidR="00A35775" w:rsidRPr="00225279" w:rsidRDefault="00A35775" w:rsidP="00473B98">
      <w:pPr>
        <w:pStyle w:val="BodyText"/>
        <w:jc w:val="left"/>
        <w:rPr>
          <w:sz w:val="24"/>
          <w:szCs w:val="24"/>
        </w:rPr>
      </w:pPr>
    </w:p>
    <w:p w:rsidR="00A35775" w:rsidRPr="00225279" w:rsidRDefault="00A35775" w:rsidP="00473B98">
      <w:pPr>
        <w:pStyle w:val="BodyText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A35775" w:rsidRPr="00225279" w:rsidRDefault="00A35775" w:rsidP="00473B98">
      <w:pPr>
        <w:spacing w:after="65"/>
        <w:ind w:left="1551"/>
        <w:rPr>
          <w:i/>
          <w:sz w:val="24"/>
          <w:szCs w:val="24"/>
        </w:rPr>
      </w:pPr>
      <w:r w:rsidRPr="00225279">
        <w:rPr>
          <w:i/>
          <w:w w:val="95"/>
          <w:sz w:val="24"/>
          <w:szCs w:val="24"/>
        </w:rPr>
        <w:t>ДолжностьиФИОсотрудника,принявшегорешение</w:t>
      </w:r>
    </w:p>
    <w:p w:rsidR="00A35775" w:rsidRDefault="00A35775" w:rsidP="00473B98">
      <w:pPr>
        <w:pStyle w:val="BodyText"/>
        <w:ind w:left="6083"/>
        <w:jc w:val="left"/>
        <w:rPr>
          <w:sz w:val="24"/>
          <w:szCs w:val="24"/>
        </w:rPr>
      </w:pPr>
    </w:p>
    <w:p w:rsidR="00A35775" w:rsidRDefault="00A35775" w:rsidP="00473B98">
      <w:pPr>
        <w:pStyle w:val="BodyText"/>
        <w:ind w:left="6083"/>
        <w:jc w:val="left"/>
        <w:rPr>
          <w:sz w:val="24"/>
          <w:szCs w:val="24"/>
        </w:rPr>
      </w:pPr>
    </w:p>
    <w:p w:rsidR="00A35775" w:rsidRDefault="00A35775" w:rsidP="00473B98">
      <w:pPr>
        <w:pStyle w:val="BodyText"/>
        <w:ind w:left="6083"/>
        <w:jc w:val="left"/>
        <w:rPr>
          <w:sz w:val="24"/>
          <w:szCs w:val="24"/>
        </w:rPr>
      </w:pPr>
    </w:p>
    <w:p w:rsidR="00A35775" w:rsidRDefault="00A35775" w:rsidP="00473B98">
      <w:pPr>
        <w:pStyle w:val="BodyText"/>
        <w:ind w:left="6083"/>
        <w:jc w:val="left"/>
        <w:rPr>
          <w:sz w:val="24"/>
          <w:szCs w:val="24"/>
        </w:rPr>
      </w:pPr>
    </w:p>
    <w:p w:rsidR="00A35775" w:rsidRDefault="00A35775" w:rsidP="00473B98">
      <w:pPr>
        <w:pStyle w:val="BodyText"/>
        <w:ind w:left="6083"/>
        <w:jc w:val="left"/>
        <w:rPr>
          <w:sz w:val="24"/>
          <w:szCs w:val="24"/>
        </w:rPr>
      </w:pPr>
    </w:p>
    <w:p w:rsidR="00A35775" w:rsidRDefault="00A35775" w:rsidP="00473B98">
      <w:pPr>
        <w:pStyle w:val="BodyText"/>
        <w:ind w:left="6083"/>
        <w:jc w:val="left"/>
        <w:rPr>
          <w:sz w:val="24"/>
          <w:szCs w:val="24"/>
        </w:rPr>
      </w:pPr>
    </w:p>
    <w:p w:rsidR="00A35775" w:rsidRDefault="00A35775"/>
    <w:sectPr w:rsidR="00A35775" w:rsidSect="00D01FC6">
      <w:pgSz w:w="11910" w:h="16840"/>
      <w:pgMar w:top="301" w:right="278" w:bottom="1021" w:left="8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663"/>
    <w:multiLevelType w:val="multilevel"/>
    <w:tmpl w:val="AC3E7B50"/>
    <w:lvl w:ilvl="0">
      <w:start w:val="3"/>
      <w:numFmt w:val="decimal"/>
      <w:lvlText w:val="%1"/>
      <w:lvlJc w:val="left"/>
      <w:pPr>
        <w:ind w:left="119" w:hanging="83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9" w:hanging="83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8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836"/>
      </w:pPr>
      <w:rPr>
        <w:rFonts w:hint="default"/>
      </w:rPr>
    </w:lvl>
    <w:lvl w:ilvl="4">
      <w:numFmt w:val="bullet"/>
      <w:lvlText w:val="•"/>
      <w:lvlJc w:val="left"/>
      <w:pPr>
        <w:ind w:left="4025" w:hanging="836"/>
      </w:pPr>
      <w:rPr>
        <w:rFonts w:hint="default"/>
      </w:rPr>
    </w:lvl>
    <w:lvl w:ilvl="5">
      <w:numFmt w:val="bullet"/>
      <w:lvlText w:val="•"/>
      <w:lvlJc w:val="left"/>
      <w:pPr>
        <w:ind w:left="5002" w:hanging="836"/>
      </w:pPr>
      <w:rPr>
        <w:rFonts w:hint="default"/>
      </w:rPr>
    </w:lvl>
    <w:lvl w:ilvl="6">
      <w:numFmt w:val="bullet"/>
      <w:lvlText w:val="•"/>
      <w:lvlJc w:val="left"/>
      <w:pPr>
        <w:ind w:left="5978" w:hanging="836"/>
      </w:pPr>
      <w:rPr>
        <w:rFonts w:hint="default"/>
      </w:rPr>
    </w:lvl>
    <w:lvl w:ilvl="7">
      <w:numFmt w:val="bullet"/>
      <w:lvlText w:val="•"/>
      <w:lvlJc w:val="left"/>
      <w:pPr>
        <w:ind w:left="6954" w:hanging="836"/>
      </w:pPr>
      <w:rPr>
        <w:rFonts w:hint="default"/>
      </w:rPr>
    </w:lvl>
    <w:lvl w:ilvl="8">
      <w:numFmt w:val="bullet"/>
      <w:lvlText w:val="•"/>
      <w:lvlJc w:val="left"/>
      <w:pPr>
        <w:ind w:left="7931" w:hanging="836"/>
      </w:pPr>
      <w:rPr>
        <w:rFonts w:hint="default"/>
      </w:rPr>
    </w:lvl>
  </w:abstractNum>
  <w:abstractNum w:abstractNumId="1">
    <w:nsid w:val="074F069B"/>
    <w:multiLevelType w:val="hybridMultilevel"/>
    <w:tmpl w:val="0F90620E"/>
    <w:lvl w:ilvl="0" w:tplc="4FBEA63A">
      <w:start w:val="1"/>
      <w:numFmt w:val="decimal"/>
      <w:lvlText w:val="%1)"/>
      <w:lvlJc w:val="left"/>
      <w:pPr>
        <w:ind w:left="1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6E483CA">
      <w:numFmt w:val="bullet"/>
      <w:lvlText w:val="•"/>
      <w:lvlJc w:val="left"/>
      <w:pPr>
        <w:ind w:left="1096" w:hanging="456"/>
      </w:pPr>
      <w:rPr>
        <w:rFonts w:hint="default"/>
      </w:rPr>
    </w:lvl>
    <w:lvl w:ilvl="2" w:tplc="5B36860E">
      <w:numFmt w:val="bullet"/>
      <w:lvlText w:val="•"/>
      <w:lvlJc w:val="left"/>
      <w:pPr>
        <w:ind w:left="2072" w:hanging="456"/>
      </w:pPr>
      <w:rPr>
        <w:rFonts w:hint="default"/>
      </w:rPr>
    </w:lvl>
    <w:lvl w:ilvl="3" w:tplc="4B402866">
      <w:numFmt w:val="bullet"/>
      <w:lvlText w:val="•"/>
      <w:lvlJc w:val="left"/>
      <w:pPr>
        <w:ind w:left="3049" w:hanging="456"/>
      </w:pPr>
      <w:rPr>
        <w:rFonts w:hint="default"/>
      </w:rPr>
    </w:lvl>
    <w:lvl w:ilvl="4" w:tplc="1766FAB2">
      <w:numFmt w:val="bullet"/>
      <w:lvlText w:val="•"/>
      <w:lvlJc w:val="left"/>
      <w:pPr>
        <w:ind w:left="4025" w:hanging="456"/>
      </w:pPr>
      <w:rPr>
        <w:rFonts w:hint="default"/>
      </w:rPr>
    </w:lvl>
    <w:lvl w:ilvl="5" w:tplc="343C2926">
      <w:numFmt w:val="bullet"/>
      <w:lvlText w:val="•"/>
      <w:lvlJc w:val="left"/>
      <w:pPr>
        <w:ind w:left="5002" w:hanging="456"/>
      </w:pPr>
      <w:rPr>
        <w:rFonts w:hint="default"/>
      </w:rPr>
    </w:lvl>
    <w:lvl w:ilvl="6" w:tplc="073A896E">
      <w:numFmt w:val="bullet"/>
      <w:lvlText w:val="•"/>
      <w:lvlJc w:val="left"/>
      <w:pPr>
        <w:ind w:left="5978" w:hanging="456"/>
      </w:pPr>
      <w:rPr>
        <w:rFonts w:hint="default"/>
      </w:rPr>
    </w:lvl>
    <w:lvl w:ilvl="7" w:tplc="D004B1EC">
      <w:numFmt w:val="bullet"/>
      <w:lvlText w:val="•"/>
      <w:lvlJc w:val="left"/>
      <w:pPr>
        <w:ind w:left="6954" w:hanging="456"/>
      </w:pPr>
      <w:rPr>
        <w:rFonts w:hint="default"/>
      </w:rPr>
    </w:lvl>
    <w:lvl w:ilvl="8" w:tplc="29E45D02">
      <w:numFmt w:val="bullet"/>
      <w:lvlText w:val="•"/>
      <w:lvlJc w:val="left"/>
      <w:pPr>
        <w:ind w:left="7931" w:hanging="456"/>
      </w:pPr>
      <w:rPr>
        <w:rFonts w:hint="default"/>
      </w:rPr>
    </w:lvl>
  </w:abstractNum>
  <w:abstractNum w:abstractNumId="2">
    <w:nsid w:val="07E052E6"/>
    <w:multiLevelType w:val="hybridMultilevel"/>
    <w:tmpl w:val="014E5BAE"/>
    <w:lvl w:ilvl="0" w:tplc="7B6C659E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460324">
      <w:numFmt w:val="bullet"/>
      <w:lvlText w:val="•"/>
      <w:lvlJc w:val="left"/>
      <w:pPr>
        <w:ind w:left="1096" w:hanging="442"/>
      </w:pPr>
      <w:rPr>
        <w:rFonts w:hint="default"/>
      </w:rPr>
    </w:lvl>
    <w:lvl w:ilvl="2" w:tplc="D78CC5E6">
      <w:numFmt w:val="bullet"/>
      <w:lvlText w:val="•"/>
      <w:lvlJc w:val="left"/>
      <w:pPr>
        <w:ind w:left="2072" w:hanging="442"/>
      </w:pPr>
      <w:rPr>
        <w:rFonts w:hint="default"/>
      </w:rPr>
    </w:lvl>
    <w:lvl w:ilvl="3" w:tplc="8FE84CEE">
      <w:numFmt w:val="bullet"/>
      <w:lvlText w:val="•"/>
      <w:lvlJc w:val="left"/>
      <w:pPr>
        <w:ind w:left="3049" w:hanging="442"/>
      </w:pPr>
      <w:rPr>
        <w:rFonts w:hint="default"/>
      </w:rPr>
    </w:lvl>
    <w:lvl w:ilvl="4" w:tplc="D1E01F90">
      <w:numFmt w:val="bullet"/>
      <w:lvlText w:val="•"/>
      <w:lvlJc w:val="left"/>
      <w:pPr>
        <w:ind w:left="4025" w:hanging="442"/>
      </w:pPr>
      <w:rPr>
        <w:rFonts w:hint="default"/>
      </w:rPr>
    </w:lvl>
    <w:lvl w:ilvl="5" w:tplc="60A63B44">
      <w:numFmt w:val="bullet"/>
      <w:lvlText w:val="•"/>
      <w:lvlJc w:val="left"/>
      <w:pPr>
        <w:ind w:left="5002" w:hanging="442"/>
      </w:pPr>
      <w:rPr>
        <w:rFonts w:hint="default"/>
      </w:rPr>
    </w:lvl>
    <w:lvl w:ilvl="6" w:tplc="13EC9AE2">
      <w:numFmt w:val="bullet"/>
      <w:lvlText w:val="•"/>
      <w:lvlJc w:val="left"/>
      <w:pPr>
        <w:ind w:left="5978" w:hanging="442"/>
      </w:pPr>
      <w:rPr>
        <w:rFonts w:hint="default"/>
      </w:rPr>
    </w:lvl>
    <w:lvl w:ilvl="7" w:tplc="3FFAE88C">
      <w:numFmt w:val="bullet"/>
      <w:lvlText w:val="•"/>
      <w:lvlJc w:val="left"/>
      <w:pPr>
        <w:ind w:left="6954" w:hanging="442"/>
      </w:pPr>
      <w:rPr>
        <w:rFonts w:hint="default"/>
      </w:rPr>
    </w:lvl>
    <w:lvl w:ilvl="8" w:tplc="097ADA20">
      <w:numFmt w:val="bullet"/>
      <w:lvlText w:val="•"/>
      <w:lvlJc w:val="left"/>
      <w:pPr>
        <w:ind w:left="7931" w:hanging="442"/>
      </w:pPr>
      <w:rPr>
        <w:rFonts w:hint="default"/>
      </w:rPr>
    </w:lvl>
  </w:abstractNum>
  <w:abstractNum w:abstractNumId="3">
    <w:nsid w:val="0CE27B16"/>
    <w:multiLevelType w:val="hybridMultilevel"/>
    <w:tmpl w:val="AC3AD0DC"/>
    <w:lvl w:ilvl="0" w:tplc="DA245574">
      <w:start w:val="2"/>
      <w:numFmt w:val="decimal"/>
      <w:lvlText w:val="%1."/>
      <w:lvlJc w:val="left"/>
      <w:pPr>
        <w:ind w:left="39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2" w:hanging="180"/>
      </w:pPr>
      <w:rPr>
        <w:rFonts w:cs="Times New Roman"/>
      </w:rPr>
    </w:lvl>
  </w:abstractNum>
  <w:abstractNum w:abstractNumId="4">
    <w:nsid w:val="0E2859B5"/>
    <w:multiLevelType w:val="multilevel"/>
    <w:tmpl w:val="7756A372"/>
    <w:lvl w:ilvl="0">
      <w:start w:val="2"/>
      <w:numFmt w:val="decimal"/>
      <w:lvlText w:val="%1"/>
      <w:lvlJc w:val="left"/>
      <w:pPr>
        <w:ind w:left="1506" w:hanging="8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506" w:hanging="8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6" w:hanging="8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-"/>
      <w:lvlJc w:val="left"/>
      <w:pPr>
        <w:ind w:left="119" w:hanging="524"/>
      </w:pPr>
      <w:rPr>
        <w:rFonts w:ascii="Times New Roman" w:eastAsia="Times New Roman" w:hAnsi="Times New Roman" w:hint="default"/>
        <w:w w:val="99"/>
        <w:sz w:val="28"/>
      </w:rPr>
    </w:lvl>
    <w:lvl w:ilvl="4">
      <w:numFmt w:val="bullet"/>
      <w:lvlText w:val="•"/>
      <w:lvlJc w:val="left"/>
      <w:pPr>
        <w:ind w:left="4294" w:hanging="524"/>
      </w:pPr>
      <w:rPr>
        <w:rFonts w:hint="default"/>
      </w:rPr>
    </w:lvl>
    <w:lvl w:ilvl="5">
      <w:numFmt w:val="bullet"/>
      <w:lvlText w:val="•"/>
      <w:lvlJc w:val="left"/>
      <w:pPr>
        <w:ind w:left="5226" w:hanging="524"/>
      </w:pPr>
      <w:rPr>
        <w:rFonts w:hint="default"/>
      </w:rPr>
    </w:lvl>
    <w:lvl w:ilvl="6">
      <w:numFmt w:val="bullet"/>
      <w:lvlText w:val="•"/>
      <w:lvlJc w:val="left"/>
      <w:pPr>
        <w:ind w:left="6157" w:hanging="524"/>
      </w:pPr>
      <w:rPr>
        <w:rFonts w:hint="default"/>
      </w:rPr>
    </w:lvl>
    <w:lvl w:ilvl="7">
      <w:numFmt w:val="bullet"/>
      <w:lvlText w:val="•"/>
      <w:lvlJc w:val="left"/>
      <w:pPr>
        <w:ind w:left="7089" w:hanging="524"/>
      </w:pPr>
      <w:rPr>
        <w:rFonts w:hint="default"/>
      </w:rPr>
    </w:lvl>
    <w:lvl w:ilvl="8">
      <w:numFmt w:val="bullet"/>
      <w:lvlText w:val="•"/>
      <w:lvlJc w:val="left"/>
      <w:pPr>
        <w:ind w:left="8020" w:hanging="524"/>
      </w:pPr>
      <w:rPr>
        <w:rFonts w:hint="default"/>
      </w:rPr>
    </w:lvl>
  </w:abstractNum>
  <w:abstractNum w:abstractNumId="5">
    <w:nsid w:val="19AA3257"/>
    <w:multiLevelType w:val="multilevel"/>
    <w:tmpl w:val="BF406BDA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  <w:w w:val="95"/>
      </w:rPr>
    </w:lvl>
    <w:lvl w:ilvl="1">
      <w:start w:val="14"/>
      <w:numFmt w:val="decimal"/>
      <w:lvlText w:val="%1.%2"/>
      <w:lvlJc w:val="left"/>
      <w:pPr>
        <w:ind w:left="254" w:hanging="660"/>
      </w:pPr>
      <w:rPr>
        <w:rFonts w:cs="Times New Roman" w:hint="default"/>
        <w:w w:val="95"/>
      </w:rPr>
    </w:lvl>
    <w:lvl w:ilvl="2">
      <w:start w:val="2"/>
      <w:numFmt w:val="decimal"/>
      <w:lvlText w:val="%1.%2.%3"/>
      <w:lvlJc w:val="left"/>
      <w:pPr>
        <w:ind w:left="-92" w:hanging="720"/>
      </w:pPr>
      <w:rPr>
        <w:rFonts w:cs="Times New Roman" w:hint="default"/>
        <w:w w:val="95"/>
      </w:rPr>
    </w:lvl>
    <w:lvl w:ilvl="3">
      <w:start w:val="1"/>
      <w:numFmt w:val="decimal"/>
      <w:lvlText w:val="%1.%2.%3.%4"/>
      <w:lvlJc w:val="left"/>
      <w:pPr>
        <w:ind w:left="-138" w:hanging="1080"/>
      </w:pPr>
      <w:rPr>
        <w:rFonts w:cs="Times New Roman" w:hint="default"/>
        <w:w w:val="95"/>
      </w:rPr>
    </w:lvl>
    <w:lvl w:ilvl="4">
      <w:start w:val="1"/>
      <w:numFmt w:val="decimal"/>
      <w:lvlText w:val="%1.%2.%3.%4.%5"/>
      <w:lvlJc w:val="left"/>
      <w:pPr>
        <w:ind w:left="-544" w:hanging="1080"/>
      </w:pPr>
      <w:rPr>
        <w:rFonts w:cs="Times New Roman" w:hint="default"/>
        <w:w w:val="95"/>
      </w:rPr>
    </w:lvl>
    <w:lvl w:ilvl="5">
      <w:start w:val="1"/>
      <w:numFmt w:val="decimal"/>
      <w:lvlText w:val="%1.%2.%3.%4.%5.%6"/>
      <w:lvlJc w:val="left"/>
      <w:pPr>
        <w:ind w:left="-590" w:hanging="1440"/>
      </w:pPr>
      <w:rPr>
        <w:rFonts w:cs="Times New Roman" w:hint="default"/>
        <w:w w:val="95"/>
      </w:rPr>
    </w:lvl>
    <w:lvl w:ilvl="6">
      <w:start w:val="1"/>
      <w:numFmt w:val="decimal"/>
      <w:lvlText w:val="%1.%2.%3.%4.%5.%6.%7"/>
      <w:lvlJc w:val="left"/>
      <w:pPr>
        <w:ind w:left="-996" w:hanging="1440"/>
      </w:pPr>
      <w:rPr>
        <w:rFonts w:cs="Times New Roman" w:hint="default"/>
        <w:w w:val="95"/>
      </w:rPr>
    </w:lvl>
    <w:lvl w:ilvl="7">
      <w:start w:val="1"/>
      <w:numFmt w:val="decimal"/>
      <w:lvlText w:val="%1.%2.%3.%4.%5.%6.%7.%8"/>
      <w:lvlJc w:val="left"/>
      <w:pPr>
        <w:ind w:left="-1042" w:hanging="1800"/>
      </w:pPr>
      <w:rPr>
        <w:rFonts w:cs="Times New Roman" w:hint="default"/>
        <w:w w:val="95"/>
      </w:rPr>
    </w:lvl>
    <w:lvl w:ilvl="8">
      <w:start w:val="1"/>
      <w:numFmt w:val="decimal"/>
      <w:lvlText w:val="%1.%2.%3.%4.%5.%6.%7.%8.%9"/>
      <w:lvlJc w:val="left"/>
      <w:pPr>
        <w:ind w:left="-1088" w:hanging="2160"/>
      </w:pPr>
      <w:rPr>
        <w:rFonts w:cs="Times New Roman" w:hint="default"/>
        <w:w w:val="95"/>
      </w:rPr>
    </w:lvl>
  </w:abstractNum>
  <w:abstractNum w:abstractNumId="6">
    <w:nsid w:val="1AF259F3"/>
    <w:multiLevelType w:val="multilevel"/>
    <w:tmpl w:val="FA923ABA"/>
    <w:lvl w:ilvl="0">
      <w:start w:val="2"/>
      <w:numFmt w:val="decimal"/>
      <w:lvlText w:val="%1"/>
      <w:lvlJc w:val="left"/>
      <w:pPr>
        <w:ind w:left="119" w:hanging="1056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9" w:hanging="10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10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1056"/>
      </w:pPr>
      <w:rPr>
        <w:rFonts w:hint="default"/>
      </w:rPr>
    </w:lvl>
    <w:lvl w:ilvl="4">
      <w:numFmt w:val="bullet"/>
      <w:lvlText w:val="•"/>
      <w:lvlJc w:val="left"/>
      <w:pPr>
        <w:ind w:left="4025" w:hanging="1056"/>
      </w:pPr>
      <w:rPr>
        <w:rFonts w:hint="default"/>
      </w:rPr>
    </w:lvl>
    <w:lvl w:ilvl="5">
      <w:numFmt w:val="bullet"/>
      <w:lvlText w:val="•"/>
      <w:lvlJc w:val="left"/>
      <w:pPr>
        <w:ind w:left="5002" w:hanging="1056"/>
      </w:pPr>
      <w:rPr>
        <w:rFonts w:hint="default"/>
      </w:rPr>
    </w:lvl>
    <w:lvl w:ilvl="6">
      <w:numFmt w:val="bullet"/>
      <w:lvlText w:val="•"/>
      <w:lvlJc w:val="left"/>
      <w:pPr>
        <w:ind w:left="5978" w:hanging="1056"/>
      </w:pPr>
      <w:rPr>
        <w:rFonts w:hint="default"/>
      </w:rPr>
    </w:lvl>
    <w:lvl w:ilvl="7">
      <w:numFmt w:val="bullet"/>
      <w:lvlText w:val="•"/>
      <w:lvlJc w:val="left"/>
      <w:pPr>
        <w:ind w:left="6954" w:hanging="1056"/>
      </w:pPr>
      <w:rPr>
        <w:rFonts w:hint="default"/>
      </w:rPr>
    </w:lvl>
    <w:lvl w:ilvl="8">
      <w:numFmt w:val="bullet"/>
      <w:lvlText w:val="•"/>
      <w:lvlJc w:val="left"/>
      <w:pPr>
        <w:ind w:left="7931" w:hanging="1056"/>
      </w:pPr>
      <w:rPr>
        <w:rFonts w:hint="default"/>
      </w:rPr>
    </w:lvl>
  </w:abstractNum>
  <w:abstractNum w:abstractNumId="7">
    <w:nsid w:val="22815E22"/>
    <w:multiLevelType w:val="hybridMultilevel"/>
    <w:tmpl w:val="0876D182"/>
    <w:lvl w:ilvl="0" w:tplc="E70E8A9E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947FA2">
      <w:numFmt w:val="bullet"/>
      <w:lvlText w:val="•"/>
      <w:lvlJc w:val="left"/>
      <w:pPr>
        <w:ind w:left="1096" w:hanging="399"/>
      </w:pPr>
      <w:rPr>
        <w:rFonts w:hint="default"/>
      </w:rPr>
    </w:lvl>
    <w:lvl w:ilvl="2" w:tplc="0B88DDC6">
      <w:numFmt w:val="bullet"/>
      <w:lvlText w:val="•"/>
      <w:lvlJc w:val="left"/>
      <w:pPr>
        <w:ind w:left="2072" w:hanging="399"/>
      </w:pPr>
      <w:rPr>
        <w:rFonts w:hint="default"/>
      </w:rPr>
    </w:lvl>
    <w:lvl w:ilvl="3" w:tplc="8F145EAC">
      <w:numFmt w:val="bullet"/>
      <w:lvlText w:val="•"/>
      <w:lvlJc w:val="left"/>
      <w:pPr>
        <w:ind w:left="3049" w:hanging="399"/>
      </w:pPr>
      <w:rPr>
        <w:rFonts w:hint="default"/>
      </w:rPr>
    </w:lvl>
    <w:lvl w:ilvl="4" w:tplc="85F6D64C">
      <w:numFmt w:val="bullet"/>
      <w:lvlText w:val="•"/>
      <w:lvlJc w:val="left"/>
      <w:pPr>
        <w:ind w:left="4025" w:hanging="399"/>
      </w:pPr>
      <w:rPr>
        <w:rFonts w:hint="default"/>
      </w:rPr>
    </w:lvl>
    <w:lvl w:ilvl="5" w:tplc="CC102A80">
      <w:numFmt w:val="bullet"/>
      <w:lvlText w:val="•"/>
      <w:lvlJc w:val="left"/>
      <w:pPr>
        <w:ind w:left="5002" w:hanging="399"/>
      </w:pPr>
      <w:rPr>
        <w:rFonts w:hint="default"/>
      </w:rPr>
    </w:lvl>
    <w:lvl w:ilvl="6" w:tplc="D960D17E">
      <w:numFmt w:val="bullet"/>
      <w:lvlText w:val="•"/>
      <w:lvlJc w:val="left"/>
      <w:pPr>
        <w:ind w:left="5978" w:hanging="399"/>
      </w:pPr>
      <w:rPr>
        <w:rFonts w:hint="default"/>
      </w:rPr>
    </w:lvl>
    <w:lvl w:ilvl="7" w:tplc="8B8E2B1C">
      <w:numFmt w:val="bullet"/>
      <w:lvlText w:val="•"/>
      <w:lvlJc w:val="left"/>
      <w:pPr>
        <w:ind w:left="6954" w:hanging="399"/>
      </w:pPr>
      <w:rPr>
        <w:rFonts w:hint="default"/>
      </w:rPr>
    </w:lvl>
    <w:lvl w:ilvl="8" w:tplc="24D458AC">
      <w:numFmt w:val="bullet"/>
      <w:lvlText w:val="•"/>
      <w:lvlJc w:val="left"/>
      <w:pPr>
        <w:ind w:left="7931" w:hanging="399"/>
      </w:pPr>
      <w:rPr>
        <w:rFonts w:hint="default"/>
      </w:rPr>
    </w:lvl>
  </w:abstractNum>
  <w:abstractNum w:abstractNumId="8">
    <w:nsid w:val="22F1304F"/>
    <w:multiLevelType w:val="hybridMultilevel"/>
    <w:tmpl w:val="FE82549C"/>
    <w:lvl w:ilvl="0" w:tplc="802C8D32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054FDE0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0304EAAC">
      <w:numFmt w:val="bullet"/>
      <w:lvlText w:val="•"/>
      <w:lvlJc w:val="left"/>
      <w:pPr>
        <w:ind w:left="2072" w:hanging="298"/>
      </w:pPr>
      <w:rPr>
        <w:rFonts w:hint="default"/>
      </w:rPr>
    </w:lvl>
    <w:lvl w:ilvl="3" w:tplc="8ECEE5EE">
      <w:numFmt w:val="bullet"/>
      <w:lvlText w:val="•"/>
      <w:lvlJc w:val="left"/>
      <w:pPr>
        <w:ind w:left="3049" w:hanging="298"/>
      </w:pPr>
      <w:rPr>
        <w:rFonts w:hint="default"/>
      </w:rPr>
    </w:lvl>
    <w:lvl w:ilvl="4" w:tplc="649664D6">
      <w:numFmt w:val="bullet"/>
      <w:lvlText w:val="•"/>
      <w:lvlJc w:val="left"/>
      <w:pPr>
        <w:ind w:left="4025" w:hanging="298"/>
      </w:pPr>
      <w:rPr>
        <w:rFonts w:hint="default"/>
      </w:rPr>
    </w:lvl>
    <w:lvl w:ilvl="5" w:tplc="BC269B74">
      <w:numFmt w:val="bullet"/>
      <w:lvlText w:val="•"/>
      <w:lvlJc w:val="left"/>
      <w:pPr>
        <w:ind w:left="5002" w:hanging="298"/>
      </w:pPr>
      <w:rPr>
        <w:rFonts w:hint="default"/>
      </w:rPr>
    </w:lvl>
    <w:lvl w:ilvl="6" w:tplc="2DA8DDA4">
      <w:numFmt w:val="bullet"/>
      <w:lvlText w:val="•"/>
      <w:lvlJc w:val="left"/>
      <w:pPr>
        <w:ind w:left="5978" w:hanging="298"/>
      </w:pPr>
      <w:rPr>
        <w:rFonts w:hint="default"/>
      </w:rPr>
    </w:lvl>
    <w:lvl w:ilvl="7" w:tplc="9FB2FDBA">
      <w:numFmt w:val="bullet"/>
      <w:lvlText w:val="•"/>
      <w:lvlJc w:val="left"/>
      <w:pPr>
        <w:ind w:left="6954" w:hanging="298"/>
      </w:pPr>
      <w:rPr>
        <w:rFonts w:hint="default"/>
      </w:rPr>
    </w:lvl>
    <w:lvl w:ilvl="8" w:tplc="7522199E">
      <w:numFmt w:val="bullet"/>
      <w:lvlText w:val="•"/>
      <w:lvlJc w:val="left"/>
      <w:pPr>
        <w:ind w:left="7931" w:hanging="298"/>
      </w:pPr>
      <w:rPr>
        <w:rFonts w:hint="default"/>
      </w:rPr>
    </w:lvl>
  </w:abstractNum>
  <w:abstractNum w:abstractNumId="9">
    <w:nsid w:val="24503FE0"/>
    <w:multiLevelType w:val="multilevel"/>
    <w:tmpl w:val="64627BF0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344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62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088" w:hanging="2160"/>
      </w:pPr>
      <w:rPr>
        <w:rFonts w:cs="Times New Roman" w:hint="default"/>
      </w:rPr>
    </w:lvl>
  </w:abstractNum>
  <w:abstractNum w:abstractNumId="10">
    <w:nsid w:val="2956766E"/>
    <w:multiLevelType w:val="multilevel"/>
    <w:tmpl w:val="41DCE44E"/>
    <w:lvl w:ilvl="0">
      <w:start w:val="1"/>
      <w:numFmt w:val="decimal"/>
      <w:lvlText w:val="%1"/>
      <w:lvlJc w:val="left"/>
      <w:pPr>
        <w:ind w:left="2980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0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514" w:hanging="768"/>
      </w:pPr>
      <w:rPr>
        <w:rFonts w:hint="default"/>
      </w:rPr>
    </w:lvl>
    <w:lvl w:ilvl="4">
      <w:numFmt w:val="bullet"/>
      <w:lvlText w:val="•"/>
      <w:lvlJc w:val="left"/>
      <w:pPr>
        <w:ind w:left="5281" w:hanging="768"/>
      </w:pPr>
      <w:rPr>
        <w:rFonts w:hint="default"/>
      </w:rPr>
    </w:lvl>
    <w:lvl w:ilvl="5">
      <w:numFmt w:val="bullet"/>
      <w:lvlText w:val="•"/>
      <w:lvlJc w:val="left"/>
      <w:pPr>
        <w:ind w:left="6048" w:hanging="768"/>
      </w:pPr>
      <w:rPr>
        <w:rFonts w:hint="default"/>
      </w:rPr>
    </w:lvl>
    <w:lvl w:ilvl="6">
      <w:numFmt w:val="bullet"/>
      <w:lvlText w:val="•"/>
      <w:lvlJc w:val="left"/>
      <w:pPr>
        <w:ind w:left="6815" w:hanging="768"/>
      </w:pPr>
      <w:rPr>
        <w:rFonts w:hint="default"/>
      </w:rPr>
    </w:lvl>
    <w:lvl w:ilvl="7">
      <w:numFmt w:val="bullet"/>
      <w:lvlText w:val="•"/>
      <w:lvlJc w:val="left"/>
      <w:pPr>
        <w:ind w:left="7582" w:hanging="768"/>
      </w:pPr>
      <w:rPr>
        <w:rFonts w:hint="default"/>
      </w:rPr>
    </w:lvl>
    <w:lvl w:ilvl="8">
      <w:numFmt w:val="bullet"/>
      <w:lvlText w:val="•"/>
      <w:lvlJc w:val="left"/>
      <w:pPr>
        <w:ind w:left="8349" w:hanging="768"/>
      </w:pPr>
      <w:rPr>
        <w:rFonts w:hint="default"/>
      </w:rPr>
    </w:lvl>
  </w:abstractNum>
  <w:abstractNum w:abstractNumId="11">
    <w:nsid w:val="31110F1B"/>
    <w:multiLevelType w:val="hybridMultilevel"/>
    <w:tmpl w:val="6C7420C0"/>
    <w:lvl w:ilvl="0" w:tplc="8A4C039A">
      <w:start w:val="5"/>
      <w:numFmt w:val="decimal"/>
      <w:lvlText w:val="%1."/>
      <w:lvlJc w:val="left"/>
      <w:pPr>
        <w:ind w:left="10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12">
    <w:nsid w:val="36A87A01"/>
    <w:multiLevelType w:val="multilevel"/>
    <w:tmpl w:val="2E1C366E"/>
    <w:lvl w:ilvl="0">
      <w:start w:val="2"/>
      <w:numFmt w:val="decimal"/>
      <w:lvlText w:val="%1"/>
      <w:lvlJc w:val="left"/>
      <w:pPr>
        <w:ind w:left="119" w:hanging="98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9" w:hanging="9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9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984"/>
      </w:pPr>
      <w:rPr>
        <w:rFonts w:hint="default"/>
      </w:rPr>
    </w:lvl>
    <w:lvl w:ilvl="4">
      <w:numFmt w:val="bullet"/>
      <w:lvlText w:val="•"/>
      <w:lvlJc w:val="left"/>
      <w:pPr>
        <w:ind w:left="4025" w:hanging="984"/>
      </w:pPr>
      <w:rPr>
        <w:rFonts w:hint="default"/>
      </w:rPr>
    </w:lvl>
    <w:lvl w:ilvl="5">
      <w:numFmt w:val="bullet"/>
      <w:lvlText w:val="•"/>
      <w:lvlJc w:val="left"/>
      <w:pPr>
        <w:ind w:left="5002" w:hanging="984"/>
      </w:pPr>
      <w:rPr>
        <w:rFonts w:hint="default"/>
      </w:rPr>
    </w:lvl>
    <w:lvl w:ilvl="6">
      <w:numFmt w:val="bullet"/>
      <w:lvlText w:val="•"/>
      <w:lvlJc w:val="left"/>
      <w:pPr>
        <w:ind w:left="5978" w:hanging="984"/>
      </w:pPr>
      <w:rPr>
        <w:rFonts w:hint="default"/>
      </w:rPr>
    </w:lvl>
    <w:lvl w:ilvl="7">
      <w:numFmt w:val="bullet"/>
      <w:lvlText w:val="•"/>
      <w:lvlJc w:val="left"/>
      <w:pPr>
        <w:ind w:left="6954" w:hanging="984"/>
      </w:pPr>
      <w:rPr>
        <w:rFonts w:hint="default"/>
      </w:rPr>
    </w:lvl>
    <w:lvl w:ilvl="8">
      <w:numFmt w:val="bullet"/>
      <w:lvlText w:val="•"/>
      <w:lvlJc w:val="left"/>
      <w:pPr>
        <w:ind w:left="7931" w:hanging="984"/>
      </w:pPr>
      <w:rPr>
        <w:rFonts w:hint="default"/>
      </w:rPr>
    </w:lvl>
  </w:abstractNum>
  <w:abstractNum w:abstractNumId="13">
    <w:nsid w:val="38A127AF"/>
    <w:multiLevelType w:val="multilevel"/>
    <w:tmpl w:val="884C40A4"/>
    <w:lvl w:ilvl="0">
      <w:start w:val="3"/>
      <w:numFmt w:val="decimal"/>
      <w:lvlText w:val="%1"/>
      <w:lvlJc w:val="left"/>
      <w:pPr>
        <w:ind w:left="119" w:hanging="80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" w:hanging="8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8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807"/>
      </w:pPr>
      <w:rPr>
        <w:rFonts w:hint="default"/>
      </w:rPr>
    </w:lvl>
    <w:lvl w:ilvl="4">
      <w:numFmt w:val="bullet"/>
      <w:lvlText w:val="•"/>
      <w:lvlJc w:val="left"/>
      <w:pPr>
        <w:ind w:left="4025" w:hanging="807"/>
      </w:pPr>
      <w:rPr>
        <w:rFonts w:hint="default"/>
      </w:rPr>
    </w:lvl>
    <w:lvl w:ilvl="5">
      <w:numFmt w:val="bullet"/>
      <w:lvlText w:val="•"/>
      <w:lvlJc w:val="left"/>
      <w:pPr>
        <w:ind w:left="5002" w:hanging="807"/>
      </w:pPr>
      <w:rPr>
        <w:rFonts w:hint="default"/>
      </w:rPr>
    </w:lvl>
    <w:lvl w:ilvl="6">
      <w:numFmt w:val="bullet"/>
      <w:lvlText w:val="•"/>
      <w:lvlJc w:val="left"/>
      <w:pPr>
        <w:ind w:left="5978" w:hanging="807"/>
      </w:pPr>
      <w:rPr>
        <w:rFonts w:hint="default"/>
      </w:rPr>
    </w:lvl>
    <w:lvl w:ilvl="7">
      <w:numFmt w:val="bullet"/>
      <w:lvlText w:val="•"/>
      <w:lvlJc w:val="left"/>
      <w:pPr>
        <w:ind w:left="6954" w:hanging="807"/>
      </w:pPr>
      <w:rPr>
        <w:rFonts w:hint="default"/>
      </w:rPr>
    </w:lvl>
    <w:lvl w:ilvl="8">
      <w:numFmt w:val="bullet"/>
      <w:lvlText w:val="•"/>
      <w:lvlJc w:val="left"/>
      <w:pPr>
        <w:ind w:left="7931" w:hanging="807"/>
      </w:pPr>
      <w:rPr>
        <w:rFonts w:hint="default"/>
      </w:rPr>
    </w:lvl>
  </w:abstractNum>
  <w:abstractNum w:abstractNumId="14">
    <w:nsid w:val="3E9F28C3"/>
    <w:multiLevelType w:val="multilevel"/>
    <w:tmpl w:val="25221412"/>
    <w:lvl w:ilvl="0">
      <w:start w:val="5"/>
      <w:numFmt w:val="decimal"/>
      <w:lvlText w:val="%1"/>
      <w:lvlJc w:val="left"/>
      <w:pPr>
        <w:ind w:left="119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69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696"/>
      </w:pPr>
      <w:rPr>
        <w:rFonts w:hint="default"/>
      </w:rPr>
    </w:lvl>
    <w:lvl w:ilvl="4">
      <w:numFmt w:val="bullet"/>
      <w:lvlText w:val="•"/>
      <w:lvlJc w:val="left"/>
      <w:pPr>
        <w:ind w:left="4025" w:hanging="696"/>
      </w:pPr>
      <w:rPr>
        <w:rFonts w:hint="default"/>
      </w:rPr>
    </w:lvl>
    <w:lvl w:ilvl="5">
      <w:numFmt w:val="bullet"/>
      <w:lvlText w:val="•"/>
      <w:lvlJc w:val="left"/>
      <w:pPr>
        <w:ind w:left="5002" w:hanging="696"/>
      </w:pPr>
      <w:rPr>
        <w:rFonts w:hint="default"/>
      </w:rPr>
    </w:lvl>
    <w:lvl w:ilvl="6">
      <w:numFmt w:val="bullet"/>
      <w:lvlText w:val="•"/>
      <w:lvlJc w:val="left"/>
      <w:pPr>
        <w:ind w:left="5978" w:hanging="696"/>
      </w:pPr>
      <w:rPr>
        <w:rFonts w:hint="default"/>
      </w:rPr>
    </w:lvl>
    <w:lvl w:ilvl="7">
      <w:numFmt w:val="bullet"/>
      <w:lvlText w:val="•"/>
      <w:lvlJc w:val="left"/>
      <w:pPr>
        <w:ind w:left="6954" w:hanging="696"/>
      </w:pPr>
      <w:rPr>
        <w:rFonts w:hint="default"/>
      </w:rPr>
    </w:lvl>
    <w:lvl w:ilvl="8">
      <w:numFmt w:val="bullet"/>
      <w:lvlText w:val="•"/>
      <w:lvlJc w:val="left"/>
      <w:pPr>
        <w:ind w:left="7931" w:hanging="696"/>
      </w:pPr>
      <w:rPr>
        <w:rFonts w:hint="default"/>
      </w:rPr>
    </w:lvl>
  </w:abstractNum>
  <w:abstractNum w:abstractNumId="15">
    <w:nsid w:val="44F64C8F"/>
    <w:multiLevelType w:val="multilevel"/>
    <w:tmpl w:val="3AF8AE6E"/>
    <w:lvl w:ilvl="0">
      <w:start w:val="1"/>
      <w:numFmt w:val="decimal"/>
      <w:lvlText w:val="%1."/>
      <w:lvlJc w:val="left"/>
      <w:pPr>
        <w:ind w:left="1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90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73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119" w:hanging="10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decimal"/>
      <w:lvlText w:val="%5)"/>
      <w:lvlJc w:val="left"/>
      <w:pPr>
        <w:ind w:left="1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5609" w:hanging="356"/>
      </w:pPr>
      <w:rPr>
        <w:rFonts w:hint="default"/>
      </w:rPr>
    </w:lvl>
    <w:lvl w:ilvl="6">
      <w:numFmt w:val="bullet"/>
      <w:lvlText w:val="•"/>
      <w:lvlJc w:val="left"/>
      <w:pPr>
        <w:ind w:left="6464" w:hanging="356"/>
      </w:pPr>
      <w:rPr>
        <w:rFonts w:hint="default"/>
      </w:rPr>
    </w:lvl>
    <w:lvl w:ilvl="7">
      <w:numFmt w:val="bullet"/>
      <w:lvlText w:val="•"/>
      <w:lvlJc w:val="left"/>
      <w:pPr>
        <w:ind w:left="7319" w:hanging="356"/>
      </w:pPr>
      <w:rPr>
        <w:rFonts w:hint="default"/>
      </w:rPr>
    </w:lvl>
    <w:lvl w:ilvl="8">
      <w:numFmt w:val="bullet"/>
      <w:lvlText w:val="•"/>
      <w:lvlJc w:val="left"/>
      <w:pPr>
        <w:ind w:left="8174" w:hanging="356"/>
      </w:pPr>
      <w:rPr>
        <w:rFonts w:hint="default"/>
      </w:rPr>
    </w:lvl>
  </w:abstractNum>
  <w:abstractNum w:abstractNumId="16">
    <w:nsid w:val="47351069"/>
    <w:multiLevelType w:val="hybridMultilevel"/>
    <w:tmpl w:val="8BD4D2BC"/>
    <w:lvl w:ilvl="0" w:tplc="0D9C7326">
      <w:numFmt w:val="bullet"/>
      <w:lvlText w:val="-"/>
      <w:lvlJc w:val="left"/>
      <w:pPr>
        <w:ind w:left="271" w:hanging="150"/>
      </w:pPr>
      <w:rPr>
        <w:rFonts w:ascii="Times New Roman" w:eastAsia="Times New Roman" w:hAnsi="Times New Roman" w:hint="default"/>
        <w:w w:val="102"/>
        <w:sz w:val="25"/>
      </w:rPr>
    </w:lvl>
    <w:lvl w:ilvl="1" w:tplc="F296103C">
      <w:numFmt w:val="bullet"/>
      <w:lvlText w:val="-"/>
      <w:lvlJc w:val="left"/>
      <w:pPr>
        <w:ind w:left="121" w:hanging="151"/>
      </w:pPr>
      <w:rPr>
        <w:rFonts w:ascii="Times New Roman" w:eastAsia="Times New Roman" w:hAnsi="Times New Roman" w:hint="default"/>
        <w:w w:val="102"/>
        <w:sz w:val="25"/>
      </w:rPr>
    </w:lvl>
    <w:lvl w:ilvl="2" w:tplc="53FC8262">
      <w:numFmt w:val="bullet"/>
      <w:lvlText w:val="•"/>
      <w:lvlJc w:val="left"/>
      <w:pPr>
        <w:ind w:left="1448" w:hanging="151"/>
      </w:pPr>
      <w:rPr>
        <w:rFonts w:hint="default"/>
      </w:rPr>
    </w:lvl>
    <w:lvl w:ilvl="3" w:tplc="7E8AEF82">
      <w:numFmt w:val="bullet"/>
      <w:lvlText w:val="•"/>
      <w:lvlJc w:val="left"/>
      <w:pPr>
        <w:ind w:left="2617" w:hanging="151"/>
      </w:pPr>
      <w:rPr>
        <w:rFonts w:hint="default"/>
      </w:rPr>
    </w:lvl>
    <w:lvl w:ilvl="4" w:tplc="CD00F82C">
      <w:numFmt w:val="bullet"/>
      <w:lvlText w:val="•"/>
      <w:lvlJc w:val="left"/>
      <w:pPr>
        <w:ind w:left="3786" w:hanging="151"/>
      </w:pPr>
      <w:rPr>
        <w:rFonts w:hint="default"/>
      </w:rPr>
    </w:lvl>
    <w:lvl w:ilvl="5" w:tplc="46D02BEE">
      <w:numFmt w:val="bullet"/>
      <w:lvlText w:val="•"/>
      <w:lvlJc w:val="left"/>
      <w:pPr>
        <w:ind w:left="4955" w:hanging="151"/>
      </w:pPr>
      <w:rPr>
        <w:rFonts w:hint="default"/>
      </w:rPr>
    </w:lvl>
    <w:lvl w:ilvl="6" w:tplc="AEAEE2E6">
      <w:numFmt w:val="bullet"/>
      <w:lvlText w:val="•"/>
      <w:lvlJc w:val="left"/>
      <w:pPr>
        <w:ind w:left="6124" w:hanging="151"/>
      </w:pPr>
      <w:rPr>
        <w:rFonts w:hint="default"/>
      </w:rPr>
    </w:lvl>
    <w:lvl w:ilvl="7" w:tplc="29120036">
      <w:numFmt w:val="bullet"/>
      <w:lvlText w:val="•"/>
      <w:lvlJc w:val="left"/>
      <w:pPr>
        <w:ind w:left="7293" w:hanging="151"/>
      </w:pPr>
      <w:rPr>
        <w:rFonts w:hint="default"/>
      </w:rPr>
    </w:lvl>
    <w:lvl w:ilvl="8" w:tplc="5A5874FA">
      <w:numFmt w:val="bullet"/>
      <w:lvlText w:val="•"/>
      <w:lvlJc w:val="left"/>
      <w:pPr>
        <w:ind w:left="8462" w:hanging="151"/>
      </w:pPr>
      <w:rPr>
        <w:rFonts w:hint="default"/>
      </w:rPr>
    </w:lvl>
  </w:abstractNum>
  <w:abstractNum w:abstractNumId="17">
    <w:nsid w:val="4854038A"/>
    <w:multiLevelType w:val="hybridMultilevel"/>
    <w:tmpl w:val="DC3A2310"/>
    <w:lvl w:ilvl="0" w:tplc="993612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236DEAA">
      <w:numFmt w:val="bullet"/>
      <w:lvlText w:val="•"/>
      <w:lvlJc w:val="left"/>
      <w:pPr>
        <w:ind w:left="1096" w:hanging="428"/>
      </w:pPr>
      <w:rPr>
        <w:rFonts w:hint="default"/>
      </w:rPr>
    </w:lvl>
    <w:lvl w:ilvl="2" w:tplc="AEBCEB24">
      <w:numFmt w:val="bullet"/>
      <w:lvlText w:val="•"/>
      <w:lvlJc w:val="left"/>
      <w:pPr>
        <w:ind w:left="2072" w:hanging="428"/>
      </w:pPr>
      <w:rPr>
        <w:rFonts w:hint="default"/>
      </w:rPr>
    </w:lvl>
    <w:lvl w:ilvl="3" w:tplc="867E0DFE">
      <w:numFmt w:val="bullet"/>
      <w:lvlText w:val="•"/>
      <w:lvlJc w:val="left"/>
      <w:pPr>
        <w:ind w:left="3049" w:hanging="428"/>
      </w:pPr>
      <w:rPr>
        <w:rFonts w:hint="default"/>
      </w:rPr>
    </w:lvl>
    <w:lvl w:ilvl="4" w:tplc="11CE6B04">
      <w:numFmt w:val="bullet"/>
      <w:lvlText w:val="•"/>
      <w:lvlJc w:val="left"/>
      <w:pPr>
        <w:ind w:left="4025" w:hanging="428"/>
      </w:pPr>
      <w:rPr>
        <w:rFonts w:hint="default"/>
      </w:rPr>
    </w:lvl>
    <w:lvl w:ilvl="5" w:tplc="E38AEC08">
      <w:numFmt w:val="bullet"/>
      <w:lvlText w:val="•"/>
      <w:lvlJc w:val="left"/>
      <w:pPr>
        <w:ind w:left="5002" w:hanging="428"/>
      </w:pPr>
      <w:rPr>
        <w:rFonts w:hint="default"/>
      </w:rPr>
    </w:lvl>
    <w:lvl w:ilvl="6" w:tplc="740C5F12">
      <w:numFmt w:val="bullet"/>
      <w:lvlText w:val="•"/>
      <w:lvlJc w:val="left"/>
      <w:pPr>
        <w:ind w:left="5978" w:hanging="428"/>
      </w:pPr>
      <w:rPr>
        <w:rFonts w:hint="default"/>
      </w:rPr>
    </w:lvl>
    <w:lvl w:ilvl="7" w:tplc="8DC8A3CE">
      <w:numFmt w:val="bullet"/>
      <w:lvlText w:val="•"/>
      <w:lvlJc w:val="left"/>
      <w:pPr>
        <w:ind w:left="6954" w:hanging="428"/>
      </w:pPr>
      <w:rPr>
        <w:rFonts w:hint="default"/>
      </w:rPr>
    </w:lvl>
    <w:lvl w:ilvl="8" w:tplc="88584172">
      <w:numFmt w:val="bullet"/>
      <w:lvlText w:val="•"/>
      <w:lvlJc w:val="left"/>
      <w:pPr>
        <w:ind w:left="7931" w:hanging="428"/>
      </w:pPr>
      <w:rPr>
        <w:rFonts w:hint="default"/>
      </w:rPr>
    </w:lvl>
  </w:abstractNum>
  <w:abstractNum w:abstractNumId="18">
    <w:nsid w:val="4A6E2B8E"/>
    <w:multiLevelType w:val="multilevel"/>
    <w:tmpl w:val="24D691E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9">
    <w:nsid w:val="4C0D619B"/>
    <w:multiLevelType w:val="multilevel"/>
    <w:tmpl w:val="40DA565A"/>
    <w:lvl w:ilvl="0">
      <w:start w:val="2"/>
      <w:numFmt w:val="decimal"/>
      <w:lvlText w:val="%1"/>
      <w:lvlJc w:val="left"/>
      <w:pPr>
        <w:ind w:left="119" w:hanging="8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9" w:hanging="8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8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-"/>
      <w:lvlJc w:val="left"/>
      <w:pPr>
        <w:ind w:left="119" w:hanging="332"/>
      </w:pPr>
      <w:rPr>
        <w:rFonts w:ascii="Times New Roman" w:eastAsia="Times New Roman" w:hAnsi="Times New Roman" w:hint="default"/>
        <w:w w:val="99"/>
        <w:sz w:val="28"/>
      </w:rPr>
    </w:lvl>
    <w:lvl w:ilvl="4">
      <w:numFmt w:val="bullet"/>
      <w:lvlText w:val="•"/>
      <w:lvlJc w:val="left"/>
      <w:pPr>
        <w:ind w:left="4025" w:hanging="332"/>
      </w:pPr>
      <w:rPr>
        <w:rFonts w:hint="default"/>
      </w:rPr>
    </w:lvl>
    <w:lvl w:ilvl="5">
      <w:numFmt w:val="bullet"/>
      <w:lvlText w:val="•"/>
      <w:lvlJc w:val="left"/>
      <w:pPr>
        <w:ind w:left="5002" w:hanging="332"/>
      </w:pPr>
      <w:rPr>
        <w:rFonts w:hint="default"/>
      </w:rPr>
    </w:lvl>
    <w:lvl w:ilvl="6">
      <w:numFmt w:val="bullet"/>
      <w:lvlText w:val="•"/>
      <w:lvlJc w:val="left"/>
      <w:pPr>
        <w:ind w:left="5978" w:hanging="332"/>
      </w:pPr>
      <w:rPr>
        <w:rFonts w:hint="default"/>
      </w:rPr>
    </w:lvl>
    <w:lvl w:ilvl="7">
      <w:numFmt w:val="bullet"/>
      <w:lvlText w:val="•"/>
      <w:lvlJc w:val="left"/>
      <w:pPr>
        <w:ind w:left="6954" w:hanging="332"/>
      </w:pPr>
      <w:rPr>
        <w:rFonts w:hint="default"/>
      </w:rPr>
    </w:lvl>
    <w:lvl w:ilvl="8">
      <w:numFmt w:val="bullet"/>
      <w:lvlText w:val="•"/>
      <w:lvlJc w:val="left"/>
      <w:pPr>
        <w:ind w:left="7931" w:hanging="332"/>
      </w:pPr>
      <w:rPr>
        <w:rFonts w:hint="default"/>
      </w:rPr>
    </w:lvl>
  </w:abstractNum>
  <w:abstractNum w:abstractNumId="20">
    <w:nsid w:val="4F384E02"/>
    <w:multiLevelType w:val="hybridMultilevel"/>
    <w:tmpl w:val="BEB6D216"/>
    <w:lvl w:ilvl="0" w:tplc="55109E04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96C852A">
      <w:numFmt w:val="bullet"/>
      <w:lvlText w:val="•"/>
      <w:lvlJc w:val="left"/>
      <w:pPr>
        <w:ind w:left="1096" w:hanging="389"/>
      </w:pPr>
      <w:rPr>
        <w:rFonts w:hint="default"/>
      </w:rPr>
    </w:lvl>
    <w:lvl w:ilvl="2" w:tplc="296C6F5E">
      <w:numFmt w:val="bullet"/>
      <w:lvlText w:val="•"/>
      <w:lvlJc w:val="left"/>
      <w:pPr>
        <w:ind w:left="2072" w:hanging="389"/>
      </w:pPr>
      <w:rPr>
        <w:rFonts w:hint="default"/>
      </w:rPr>
    </w:lvl>
    <w:lvl w:ilvl="3" w:tplc="F8766776">
      <w:numFmt w:val="bullet"/>
      <w:lvlText w:val="•"/>
      <w:lvlJc w:val="left"/>
      <w:pPr>
        <w:ind w:left="3049" w:hanging="389"/>
      </w:pPr>
      <w:rPr>
        <w:rFonts w:hint="default"/>
      </w:rPr>
    </w:lvl>
    <w:lvl w:ilvl="4" w:tplc="85CC6E5E">
      <w:numFmt w:val="bullet"/>
      <w:lvlText w:val="•"/>
      <w:lvlJc w:val="left"/>
      <w:pPr>
        <w:ind w:left="4025" w:hanging="389"/>
      </w:pPr>
      <w:rPr>
        <w:rFonts w:hint="default"/>
      </w:rPr>
    </w:lvl>
    <w:lvl w:ilvl="5" w:tplc="82A6855A">
      <w:numFmt w:val="bullet"/>
      <w:lvlText w:val="•"/>
      <w:lvlJc w:val="left"/>
      <w:pPr>
        <w:ind w:left="5002" w:hanging="389"/>
      </w:pPr>
      <w:rPr>
        <w:rFonts w:hint="default"/>
      </w:rPr>
    </w:lvl>
    <w:lvl w:ilvl="6" w:tplc="53C4D894">
      <w:numFmt w:val="bullet"/>
      <w:lvlText w:val="•"/>
      <w:lvlJc w:val="left"/>
      <w:pPr>
        <w:ind w:left="5978" w:hanging="389"/>
      </w:pPr>
      <w:rPr>
        <w:rFonts w:hint="default"/>
      </w:rPr>
    </w:lvl>
    <w:lvl w:ilvl="7" w:tplc="4A3C6C6E">
      <w:numFmt w:val="bullet"/>
      <w:lvlText w:val="•"/>
      <w:lvlJc w:val="left"/>
      <w:pPr>
        <w:ind w:left="6954" w:hanging="389"/>
      </w:pPr>
      <w:rPr>
        <w:rFonts w:hint="default"/>
      </w:rPr>
    </w:lvl>
    <w:lvl w:ilvl="8" w:tplc="3D22ADEA">
      <w:numFmt w:val="bullet"/>
      <w:lvlText w:val="•"/>
      <w:lvlJc w:val="left"/>
      <w:pPr>
        <w:ind w:left="7931" w:hanging="389"/>
      </w:pPr>
      <w:rPr>
        <w:rFonts w:hint="default"/>
      </w:rPr>
    </w:lvl>
  </w:abstractNum>
  <w:abstractNum w:abstractNumId="21">
    <w:nsid w:val="52456C22"/>
    <w:multiLevelType w:val="multilevel"/>
    <w:tmpl w:val="5172F9AE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95" w:hanging="57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2">
    <w:nsid w:val="58056F76"/>
    <w:multiLevelType w:val="multilevel"/>
    <w:tmpl w:val="1F683B62"/>
    <w:lvl w:ilvl="0">
      <w:start w:val="2"/>
      <w:numFmt w:val="decimal"/>
      <w:lvlText w:val="%1"/>
      <w:lvlJc w:val="left"/>
      <w:pPr>
        <w:ind w:left="119" w:hanging="932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19" w:hanging="9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9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932"/>
      </w:pPr>
      <w:rPr>
        <w:rFonts w:hint="default"/>
      </w:rPr>
    </w:lvl>
    <w:lvl w:ilvl="4">
      <w:numFmt w:val="bullet"/>
      <w:lvlText w:val="•"/>
      <w:lvlJc w:val="left"/>
      <w:pPr>
        <w:ind w:left="4025" w:hanging="932"/>
      </w:pPr>
      <w:rPr>
        <w:rFonts w:hint="default"/>
      </w:rPr>
    </w:lvl>
    <w:lvl w:ilvl="5">
      <w:numFmt w:val="bullet"/>
      <w:lvlText w:val="•"/>
      <w:lvlJc w:val="left"/>
      <w:pPr>
        <w:ind w:left="5002" w:hanging="932"/>
      </w:pPr>
      <w:rPr>
        <w:rFonts w:hint="default"/>
      </w:rPr>
    </w:lvl>
    <w:lvl w:ilvl="6">
      <w:numFmt w:val="bullet"/>
      <w:lvlText w:val="•"/>
      <w:lvlJc w:val="left"/>
      <w:pPr>
        <w:ind w:left="5978" w:hanging="932"/>
      </w:pPr>
      <w:rPr>
        <w:rFonts w:hint="default"/>
      </w:rPr>
    </w:lvl>
    <w:lvl w:ilvl="7">
      <w:numFmt w:val="bullet"/>
      <w:lvlText w:val="•"/>
      <w:lvlJc w:val="left"/>
      <w:pPr>
        <w:ind w:left="6954" w:hanging="932"/>
      </w:pPr>
      <w:rPr>
        <w:rFonts w:hint="default"/>
      </w:rPr>
    </w:lvl>
    <w:lvl w:ilvl="8">
      <w:numFmt w:val="bullet"/>
      <w:lvlText w:val="•"/>
      <w:lvlJc w:val="left"/>
      <w:pPr>
        <w:ind w:left="7931" w:hanging="932"/>
      </w:pPr>
      <w:rPr>
        <w:rFonts w:hint="default"/>
      </w:rPr>
    </w:lvl>
  </w:abstractNum>
  <w:abstractNum w:abstractNumId="23">
    <w:nsid w:val="59042836"/>
    <w:multiLevelType w:val="multilevel"/>
    <w:tmpl w:val="B0A8B4F0"/>
    <w:lvl w:ilvl="0">
      <w:start w:val="4"/>
      <w:numFmt w:val="decimal"/>
      <w:lvlText w:val="%1"/>
      <w:lvlJc w:val="left"/>
      <w:pPr>
        <w:ind w:left="119" w:hanging="79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7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792"/>
      </w:pPr>
      <w:rPr>
        <w:rFonts w:hint="default"/>
      </w:rPr>
    </w:lvl>
    <w:lvl w:ilvl="4">
      <w:numFmt w:val="bullet"/>
      <w:lvlText w:val="•"/>
      <w:lvlJc w:val="left"/>
      <w:pPr>
        <w:ind w:left="4025" w:hanging="792"/>
      </w:pPr>
      <w:rPr>
        <w:rFonts w:hint="default"/>
      </w:rPr>
    </w:lvl>
    <w:lvl w:ilvl="5">
      <w:numFmt w:val="bullet"/>
      <w:lvlText w:val="•"/>
      <w:lvlJc w:val="left"/>
      <w:pPr>
        <w:ind w:left="5002" w:hanging="792"/>
      </w:pPr>
      <w:rPr>
        <w:rFonts w:hint="default"/>
      </w:rPr>
    </w:lvl>
    <w:lvl w:ilvl="6">
      <w:numFmt w:val="bullet"/>
      <w:lvlText w:val="•"/>
      <w:lvlJc w:val="left"/>
      <w:pPr>
        <w:ind w:left="5978" w:hanging="792"/>
      </w:pPr>
      <w:rPr>
        <w:rFonts w:hint="default"/>
      </w:rPr>
    </w:lvl>
    <w:lvl w:ilvl="7">
      <w:numFmt w:val="bullet"/>
      <w:lvlText w:val="•"/>
      <w:lvlJc w:val="left"/>
      <w:pPr>
        <w:ind w:left="6954" w:hanging="792"/>
      </w:pPr>
      <w:rPr>
        <w:rFonts w:hint="default"/>
      </w:rPr>
    </w:lvl>
    <w:lvl w:ilvl="8">
      <w:numFmt w:val="bullet"/>
      <w:lvlText w:val="•"/>
      <w:lvlJc w:val="left"/>
      <w:pPr>
        <w:ind w:left="7931" w:hanging="792"/>
      </w:pPr>
      <w:rPr>
        <w:rFonts w:hint="default"/>
      </w:rPr>
    </w:lvl>
  </w:abstractNum>
  <w:abstractNum w:abstractNumId="24">
    <w:nsid w:val="5E275A2D"/>
    <w:multiLevelType w:val="multilevel"/>
    <w:tmpl w:val="73029D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cs="Times New Roman" w:hint="default"/>
      </w:rPr>
    </w:lvl>
  </w:abstractNum>
  <w:abstractNum w:abstractNumId="25">
    <w:nsid w:val="60114A4A"/>
    <w:multiLevelType w:val="hybridMultilevel"/>
    <w:tmpl w:val="7DF6A5C6"/>
    <w:lvl w:ilvl="0" w:tplc="4D066466">
      <w:start w:val="1"/>
      <w:numFmt w:val="decimal"/>
      <w:lvlText w:val="%1)"/>
      <w:lvlJc w:val="left"/>
      <w:pPr>
        <w:ind w:left="964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AAC3FC">
      <w:numFmt w:val="bullet"/>
      <w:lvlText w:val="•"/>
      <w:lvlJc w:val="left"/>
      <w:pPr>
        <w:ind w:left="1852" w:hanging="303"/>
      </w:pPr>
      <w:rPr>
        <w:rFonts w:hint="default"/>
      </w:rPr>
    </w:lvl>
    <w:lvl w:ilvl="2" w:tplc="2DAA4490">
      <w:numFmt w:val="bullet"/>
      <w:lvlText w:val="•"/>
      <w:lvlJc w:val="left"/>
      <w:pPr>
        <w:ind w:left="2744" w:hanging="303"/>
      </w:pPr>
      <w:rPr>
        <w:rFonts w:hint="default"/>
      </w:rPr>
    </w:lvl>
    <w:lvl w:ilvl="3" w:tplc="D076B518">
      <w:numFmt w:val="bullet"/>
      <w:lvlText w:val="•"/>
      <w:lvlJc w:val="left"/>
      <w:pPr>
        <w:ind w:left="3637" w:hanging="303"/>
      </w:pPr>
      <w:rPr>
        <w:rFonts w:hint="default"/>
      </w:rPr>
    </w:lvl>
    <w:lvl w:ilvl="4" w:tplc="DDDE4AF6">
      <w:numFmt w:val="bullet"/>
      <w:lvlText w:val="•"/>
      <w:lvlJc w:val="left"/>
      <w:pPr>
        <w:ind w:left="4529" w:hanging="303"/>
      </w:pPr>
      <w:rPr>
        <w:rFonts w:hint="default"/>
      </w:rPr>
    </w:lvl>
    <w:lvl w:ilvl="5" w:tplc="38D24D26">
      <w:numFmt w:val="bullet"/>
      <w:lvlText w:val="•"/>
      <w:lvlJc w:val="left"/>
      <w:pPr>
        <w:ind w:left="5422" w:hanging="303"/>
      </w:pPr>
      <w:rPr>
        <w:rFonts w:hint="default"/>
      </w:rPr>
    </w:lvl>
    <w:lvl w:ilvl="6" w:tplc="17CC2FC0">
      <w:numFmt w:val="bullet"/>
      <w:lvlText w:val="•"/>
      <w:lvlJc w:val="left"/>
      <w:pPr>
        <w:ind w:left="6314" w:hanging="303"/>
      </w:pPr>
      <w:rPr>
        <w:rFonts w:hint="default"/>
      </w:rPr>
    </w:lvl>
    <w:lvl w:ilvl="7" w:tplc="477015EC">
      <w:numFmt w:val="bullet"/>
      <w:lvlText w:val="•"/>
      <w:lvlJc w:val="left"/>
      <w:pPr>
        <w:ind w:left="7206" w:hanging="303"/>
      </w:pPr>
      <w:rPr>
        <w:rFonts w:hint="default"/>
      </w:rPr>
    </w:lvl>
    <w:lvl w:ilvl="8" w:tplc="5C6E462A">
      <w:numFmt w:val="bullet"/>
      <w:lvlText w:val="•"/>
      <w:lvlJc w:val="left"/>
      <w:pPr>
        <w:ind w:left="8099" w:hanging="303"/>
      </w:pPr>
      <w:rPr>
        <w:rFonts w:hint="default"/>
      </w:rPr>
    </w:lvl>
  </w:abstractNum>
  <w:abstractNum w:abstractNumId="26">
    <w:nsid w:val="64316E9D"/>
    <w:multiLevelType w:val="multilevel"/>
    <w:tmpl w:val="E3946322"/>
    <w:lvl w:ilvl="0">
      <w:start w:val="2"/>
      <w:numFmt w:val="decimal"/>
      <w:lvlText w:val="%1"/>
      <w:lvlJc w:val="left"/>
      <w:pPr>
        <w:ind w:left="119" w:hanging="644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19" w:hanging="6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9" w:hanging="6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hint="default"/>
        <w:w w:val="99"/>
        <w:sz w:val="28"/>
      </w:rPr>
    </w:lvl>
    <w:lvl w:ilvl="4">
      <w:numFmt w:val="bullet"/>
      <w:lvlText w:val="•"/>
      <w:lvlJc w:val="left"/>
      <w:pPr>
        <w:ind w:left="4025" w:hanging="236"/>
      </w:pPr>
      <w:rPr>
        <w:rFonts w:hint="default"/>
      </w:rPr>
    </w:lvl>
    <w:lvl w:ilvl="5">
      <w:numFmt w:val="bullet"/>
      <w:lvlText w:val="•"/>
      <w:lvlJc w:val="left"/>
      <w:pPr>
        <w:ind w:left="5002" w:hanging="236"/>
      </w:pPr>
      <w:rPr>
        <w:rFonts w:hint="default"/>
      </w:rPr>
    </w:lvl>
    <w:lvl w:ilvl="6">
      <w:numFmt w:val="bullet"/>
      <w:lvlText w:val="•"/>
      <w:lvlJc w:val="left"/>
      <w:pPr>
        <w:ind w:left="5978" w:hanging="236"/>
      </w:pPr>
      <w:rPr>
        <w:rFonts w:hint="default"/>
      </w:rPr>
    </w:lvl>
    <w:lvl w:ilvl="7">
      <w:numFmt w:val="bullet"/>
      <w:lvlText w:val="•"/>
      <w:lvlJc w:val="left"/>
      <w:pPr>
        <w:ind w:left="6954" w:hanging="236"/>
      </w:pPr>
      <w:rPr>
        <w:rFonts w:hint="default"/>
      </w:rPr>
    </w:lvl>
    <w:lvl w:ilvl="8">
      <w:numFmt w:val="bullet"/>
      <w:lvlText w:val="•"/>
      <w:lvlJc w:val="left"/>
      <w:pPr>
        <w:ind w:left="7931" w:hanging="236"/>
      </w:pPr>
      <w:rPr>
        <w:rFonts w:hint="default"/>
      </w:rPr>
    </w:lvl>
  </w:abstractNum>
  <w:abstractNum w:abstractNumId="27">
    <w:nsid w:val="65261C66"/>
    <w:multiLevelType w:val="multilevel"/>
    <w:tmpl w:val="4636064A"/>
    <w:lvl w:ilvl="0">
      <w:start w:val="2"/>
      <w:numFmt w:val="decimal"/>
      <w:lvlText w:val="%1"/>
      <w:lvlJc w:val="left"/>
      <w:pPr>
        <w:ind w:left="1618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6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557" w:hanging="129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" w:hanging="93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772" w:hanging="931"/>
      </w:pPr>
      <w:rPr>
        <w:rFonts w:hint="default"/>
      </w:rPr>
    </w:lvl>
    <w:lvl w:ilvl="5">
      <w:numFmt w:val="bullet"/>
      <w:lvlText w:val="•"/>
      <w:lvlJc w:val="left"/>
      <w:pPr>
        <w:ind w:left="4848" w:hanging="931"/>
      </w:pPr>
      <w:rPr>
        <w:rFonts w:hint="default"/>
      </w:rPr>
    </w:lvl>
    <w:lvl w:ilvl="6">
      <w:numFmt w:val="bullet"/>
      <w:lvlText w:val="•"/>
      <w:lvlJc w:val="left"/>
      <w:pPr>
        <w:ind w:left="5924" w:hanging="931"/>
      </w:pPr>
      <w:rPr>
        <w:rFonts w:hint="default"/>
      </w:rPr>
    </w:lvl>
    <w:lvl w:ilvl="7">
      <w:numFmt w:val="bullet"/>
      <w:lvlText w:val="•"/>
      <w:lvlJc w:val="left"/>
      <w:pPr>
        <w:ind w:left="7000" w:hanging="931"/>
      </w:pPr>
      <w:rPr>
        <w:rFonts w:hint="default"/>
      </w:rPr>
    </w:lvl>
    <w:lvl w:ilvl="8">
      <w:numFmt w:val="bullet"/>
      <w:lvlText w:val="•"/>
      <w:lvlJc w:val="left"/>
      <w:pPr>
        <w:ind w:left="8076" w:hanging="931"/>
      </w:pPr>
      <w:rPr>
        <w:rFonts w:hint="default"/>
      </w:rPr>
    </w:lvl>
  </w:abstractNum>
  <w:abstractNum w:abstractNumId="28">
    <w:nsid w:val="67AD1CCF"/>
    <w:multiLevelType w:val="hybridMultilevel"/>
    <w:tmpl w:val="76BA47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C6A49"/>
    <w:multiLevelType w:val="hybridMultilevel"/>
    <w:tmpl w:val="9748495C"/>
    <w:lvl w:ilvl="0" w:tplc="D6A4CFA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1" w:tplc="BA2C9F40">
      <w:numFmt w:val="bullet"/>
      <w:lvlText w:val="•"/>
      <w:lvlJc w:val="left"/>
      <w:pPr>
        <w:ind w:left="1096" w:hanging="164"/>
      </w:pPr>
      <w:rPr>
        <w:rFonts w:hint="default"/>
      </w:rPr>
    </w:lvl>
    <w:lvl w:ilvl="2" w:tplc="F1145356">
      <w:numFmt w:val="bullet"/>
      <w:lvlText w:val="•"/>
      <w:lvlJc w:val="left"/>
      <w:pPr>
        <w:ind w:left="2072" w:hanging="164"/>
      </w:pPr>
      <w:rPr>
        <w:rFonts w:hint="default"/>
      </w:rPr>
    </w:lvl>
    <w:lvl w:ilvl="3" w:tplc="912CCF80">
      <w:numFmt w:val="bullet"/>
      <w:lvlText w:val="•"/>
      <w:lvlJc w:val="left"/>
      <w:pPr>
        <w:ind w:left="3049" w:hanging="164"/>
      </w:pPr>
      <w:rPr>
        <w:rFonts w:hint="default"/>
      </w:rPr>
    </w:lvl>
    <w:lvl w:ilvl="4" w:tplc="0FC41438">
      <w:numFmt w:val="bullet"/>
      <w:lvlText w:val="•"/>
      <w:lvlJc w:val="left"/>
      <w:pPr>
        <w:ind w:left="4025" w:hanging="164"/>
      </w:pPr>
      <w:rPr>
        <w:rFonts w:hint="default"/>
      </w:rPr>
    </w:lvl>
    <w:lvl w:ilvl="5" w:tplc="0978B9FA">
      <w:numFmt w:val="bullet"/>
      <w:lvlText w:val="•"/>
      <w:lvlJc w:val="left"/>
      <w:pPr>
        <w:ind w:left="5002" w:hanging="164"/>
      </w:pPr>
      <w:rPr>
        <w:rFonts w:hint="default"/>
      </w:rPr>
    </w:lvl>
    <w:lvl w:ilvl="6" w:tplc="584CCF54">
      <w:numFmt w:val="bullet"/>
      <w:lvlText w:val="•"/>
      <w:lvlJc w:val="left"/>
      <w:pPr>
        <w:ind w:left="5978" w:hanging="164"/>
      </w:pPr>
      <w:rPr>
        <w:rFonts w:hint="default"/>
      </w:rPr>
    </w:lvl>
    <w:lvl w:ilvl="7" w:tplc="5B589B60">
      <w:numFmt w:val="bullet"/>
      <w:lvlText w:val="•"/>
      <w:lvlJc w:val="left"/>
      <w:pPr>
        <w:ind w:left="6954" w:hanging="164"/>
      </w:pPr>
      <w:rPr>
        <w:rFonts w:hint="default"/>
      </w:rPr>
    </w:lvl>
    <w:lvl w:ilvl="8" w:tplc="286E4BEE">
      <w:numFmt w:val="bullet"/>
      <w:lvlText w:val="•"/>
      <w:lvlJc w:val="left"/>
      <w:pPr>
        <w:ind w:left="7931" w:hanging="164"/>
      </w:pPr>
      <w:rPr>
        <w:rFonts w:hint="default"/>
      </w:rPr>
    </w:lvl>
  </w:abstractNum>
  <w:abstractNum w:abstractNumId="30">
    <w:nsid w:val="6C3C04BE"/>
    <w:multiLevelType w:val="hybridMultilevel"/>
    <w:tmpl w:val="45BE019C"/>
    <w:lvl w:ilvl="0" w:tplc="320EA2EC">
      <w:start w:val="1"/>
      <w:numFmt w:val="decimal"/>
      <w:lvlText w:val="%1)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A621364">
      <w:numFmt w:val="bullet"/>
      <w:lvlText w:val="•"/>
      <w:lvlJc w:val="left"/>
      <w:pPr>
        <w:ind w:left="1096" w:hanging="341"/>
      </w:pPr>
      <w:rPr>
        <w:rFonts w:hint="default"/>
      </w:rPr>
    </w:lvl>
    <w:lvl w:ilvl="2" w:tplc="42CC1D56">
      <w:numFmt w:val="bullet"/>
      <w:lvlText w:val="•"/>
      <w:lvlJc w:val="left"/>
      <w:pPr>
        <w:ind w:left="2072" w:hanging="341"/>
      </w:pPr>
      <w:rPr>
        <w:rFonts w:hint="default"/>
      </w:rPr>
    </w:lvl>
    <w:lvl w:ilvl="3" w:tplc="AF361594">
      <w:numFmt w:val="bullet"/>
      <w:lvlText w:val="•"/>
      <w:lvlJc w:val="left"/>
      <w:pPr>
        <w:ind w:left="3049" w:hanging="341"/>
      </w:pPr>
      <w:rPr>
        <w:rFonts w:hint="default"/>
      </w:rPr>
    </w:lvl>
    <w:lvl w:ilvl="4" w:tplc="14F087B0">
      <w:numFmt w:val="bullet"/>
      <w:lvlText w:val="•"/>
      <w:lvlJc w:val="left"/>
      <w:pPr>
        <w:ind w:left="4025" w:hanging="341"/>
      </w:pPr>
      <w:rPr>
        <w:rFonts w:hint="default"/>
      </w:rPr>
    </w:lvl>
    <w:lvl w:ilvl="5" w:tplc="ECB8ED06">
      <w:numFmt w:val="bullet"/>
      <w:lvlText w:val="•"/>
      <w:lvlJc w:val="left"/>
      <w:pPr>
        <w:ind w:left="5002" w:hanging="341"/>
      </w:pPr>
      <w:rPr>
        <w:rFonts w:hint="default"/>
      </w:rPr>
    </w:lvl>
    <w:lvl w:ilvl="6" w:tplc="AC908746">
      <w:numFmt w:val="bullet"/>
      <w:lvlText w:val="•"/>
      <w:lvlJc w:val="left"/>
      <w:pPr>
        <w:ind w:left="5978" w:hanging="341"/>
      </w:pPr>
      <w:rPr>
        <w:rFonts w:hint="default"/>
      </w:rPr>
    </w:lvl>
    <w:lvl w:ilvl="7" w:tplc="1756932E">
      <w:numFmt w:val="bullet"/>
      <w:lvlText w:val="•"/>
      <w:lvlJc w:val="left"/>
      <w:pPr>
        <w:ind w:left="6954" w:hanging="341"/>
      </w:pPr>
      <w:rPr>
        <w:rFonts w:hint="default"/>
      </w:rPr>
    </w:lvl>
    <w:lvl w:ilvl="8" w:tplc="DA72BFE8">
      <w:numFmt w:val="bullet"/>
      <w:lvlText w:val="•"/>
      <w:lvlJc w:val="left"/>
      <w:pPr>
        <w:ind w:left="7931" w:hanging="341"/>
      </w:pPr>
      <w:rPr>
        <w:rFonts w:hint="default"/>
      </w:rPr>
    </w:lvl>
  </w:abstractNum>
  <w:abstractNum w:abstractNumId="31">
    <w:nsid w:val="705C4725"/>
    <w:multiLevelType w:val="multilevel"/>
    <w:tmpl w:val="265A9C8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4343D0B"/>
    <w:multiLevelType w:val="hybridMultilevel"/>
    <w:tmpl w:val="03FE625A"/>
    <w:lvl w:ilvl="0" w:tplc="93A6B1F4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hint="default"/>
        <w:w w:val="100"/>
        <w:sz w:val="28"/>
      </w:rPr>
    </w:lvl>
    <w:lvl w:ilvl="1" w:tplc="4AE81BDA">
      <w:numFmt w:val="bullet"/>
      <w:lvlText w:val="•"/>
      <w:lvlJc w:val="left"/>
      <w:pPr>
        <w:ind w:left="1096" w:hanging="209"/>
      </w:pPr>
      <w:rPr>
        <w:rFonts w:hint="default"/>
      </w:rPr>
    </w:lvl>
    <w:lvl w:ilvl="2" w:tplc="0166E02C">
      <w:numFmt w:val="bullet"/>
      <w:lvlText w:val="•"/>
      <w:lvlJc w:val="left"/>
      <w:pPr>
        <w:ind w:left="2072" w:hanging="209"/>
      </w:pPr>
      <w:rPr>
        <w:rFonts w:hint="default"/>
      </w:rPr>
    </w:lvl>
    <w:lvl w:ilvl="3" w:tplc="BB3ED17E">
      <w:numFmt w:val="bullet"/>
      <w:lvlText w:val="•"/>
      <w:lvlJc w:val="left"/>
      <w:pPr>
        <w:ind w:left="3049" w:hanging="209"/>
      </w:pPr>
      <w:rPr>
        <w:rFonts w:hint="default"/>
      </w:rPr>
    </w:lvl>
    <w:lvl w:ilvl="4" w:tplc="8ECCCEBC">
      <w:numFmt w:val="bullet"/>
      <w:lvlText w:val="•"/>
      <w:lvlJc w:val="left"/>
      <w:pPr>
        <w:ind w:left="4025" w:hanging="209"/>
      </w:pPr>
      <w:rPr>
        <w:rFonts w:hint="default"/>
      </w:rPr>
    </w:lvl>
    <w:lvl w:ilvl="5" w:tplc="AA5617E4">
      <w:numFmt w:val="bullet"/>
      <w:lvlText w:val="•"/>
      <w:lvlJc w:val="left"/>
      <w:pPr>
        <w:ind w:left="5002" w:hanging="209"/>
      </w:pPr>
      <w:rPr>
        <w:rFonts w:hint="default"/>
      </w:rPr>
    </w:lvl>
    <w:lvl w:ilvl="6" w:tplc="CC0A5ACC">
      <w:numFmt w:val="bullet"/>
      <w:lvlText w:val="•"/>
      <w:lvlJc w:val="left"/>
      <w:pPr>
        <w:ind w:left="5978" w:hanging="209"/>
      </w:pPr>
      <w:rPr>
        <w:rFonts w:hint="default"/>
      </w:rPr>
    </w:lvl>
    <w:lvl w:ilvl="7" w:tplc="D298BB5E">
      <w:numFmt w:val="bullet"/>
      <w:lvlText w:val="•"/>
      <w:lvlJc w:val="left"/>
      <w:pPr>
        <w:ind w:left="6954" w:hanging="209"/>
      </w:pPr>
      <w:rPr>
        <w:rFonts w:hint="default"/>
      </w:rPr>
    </w:lvl>
    <w:lvl w:ilvl="8" w:tplc="96B65036">
      <w:numFmt w:val="bullet"/>
      <w:lvlText w:val="•"/>
      <w:lvlJc w:val="left"/>
      <w:pPr>
        <w:ind w:left="7931" w:hanging="209"/>
      </w:pPr>
      <w:rPr>
        <w:rFonts w:hint="default"/>
      </w:rPr>
    </w:lvl>
  </w:abstractNum>
  <w:abstractNum w:abstractNumId="33">
    <w:nsid w:val="757E2AA0"/>
    <w:multiLevelType w:val="hybridMultilevel"/>
    <w:tmpl w:val="A3A8F3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5912BE"/>
    <w:multiLevelType w:val="multilevel"/>
    <w:tmpl w:val="9338789C"/>
    <w:lvl w:ilvl="0">
      <w:start w:val="4"/>
      <w:numFmt w:val="decimal"/>
      <w:lvlText w:val="%1"/>
      <w:lvlJc w:val="left"/>
      <w:pPr>
        <w:ind w:left="700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740" w:hanging="749"/>
      </w:pPr>
      <w:rPr>
        <w:rFonts w:hint="default"/>
      </w:rPr>
    </w:lvl>
    <w:lvl w:ilvl="4">
      <w:numFmt w:val="bullet"/>
      <w:lvlText w:val="•"/>
      <w:lvlJc w:val="left"/>
      <w:pPr>
        <w:ind w:left="3761" w:hanging="749"/>
      </w:pPr>
      <w:rPr>
        <w:rFonts w:hint="default"/>
      </w:rPr>
    </w:lvl>
    <w:lvl w:ilvl="5">
      <w:numFmt w:val="bullet"/>
      <w:lvlText w:val="•"/>
      <w:lvlJc w:val="left"/>
      <w:pPr>
        <w:ind w:left="4781" w:hanging="749"/>
      </w:pPr>
      <w:rPr>
        <w:rFonts w:hint="default"/>
      </w:rPr>
    </w:lvl>
    <w:lvl w:ilvl="6">
      <w:numFmt w:val="bullet"/>
      <w:lvlText w:val="•"/>
      <w:lvlJc w:val="left"/>
      <w:pPr>
        <w:ind w:left="5802" w:hanging="749"/>
      </w:pPr>
      <w:rPr>
        <w:rFonts w:hint="default"/>
      </w:rPr>
    </w:lvl>
    <w:lvl w:ilvl="7">
      <w:numFmt w:val="bullet"/>
      <w:lvlText w:val="•"/>
      <w:lvlJc w:val="left"/>
      <w:pPr>
        <w:ind w:left="6822" w:hanging="749"/>
      </w:pPr>
      <w:rPr>
        <w:rFonts w:hint="default"/>
      </w:rPr>
    </w:lvl>
    <w:lvl w:ilvl="8">
      <w:numFmt w:val="bullet"/>
      <w:lvlText w:val="•"/>
      <w:lvlJc w:val="left"/>
      <w:pPr>
        <w:ind w:left="7843" w:hanging="749"/>
      </w:pPr>
      <w:rPr>
        <w:rFonts w:hint="default"/>
      </w:rPr>
    </w:lvl>
  </w:abstractNum>
  <w:abstractNum w:abstractNumId="35">
    <w:nsid w:val="77D7335A"/>
    <w:multiLevelType w:val="multilevel"/>
    <w:tmpl w:val="716E16AC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  <w:w w:val="95"/>
      </w:rPr>
    </w:lvl>
    <w:lvl w:ilvl="1">
      <w:start w:val="13"/>
      <w:numFmt w:val="decimal"/>
      <w:lvlText w:val="%1.%2"/>
      <w:lvlJc w:val="left"/>
      <w:pPr>
        <w:ind w:left="254" w:hanging="660"/>
      </w:pPr>
      <w:rPr>
        <w:rFonts w:cs="Times New Roman" w:hint="default"/>
        <w:w w:val="95"/>
      </w:rPr>
    </w:lvl>
    <w:lvl w:ilvl="2">
      <w:start w:val="2"/>
      <w:numFmt w:val="decimal"/>
      <w:lvlText w:val="%1.%2.%3"/>
      <w:lvlJc w:val="left"/>
      <w:pPr>
        <w:ind w:left="-92" w:hanging="720"/>
      </w:pPr>
      <w:rPr>
        <w:rFonts w:cs="Times New Roman" w:hint="default"/>
        <w:w w:val="95"/>
      </w:rPr>
    </w:lvl>
    <w:lvl w:ilvl="3">
      <w:start w:val="1"/>
      <w:numFmt w:val="decimal"/>
      <w:lvlText w:val="%1.%2.%3.%4"/>
      <w:lvlJc w:val="left"/>
      <w:pPr>
        <w:ind w:left="-138" w:hanging="1080"/>
      </w:pPr>
      <w:rPr>
        <w:rFonts w:cs="Times New Roman" w:hint="default"/>
        <w:w w:val="95"/>
      </w:rPr>
    </w:lvl>
    <w:lvl w:ilvl="4">
      <w:start w:val="1"/>
      <w:numFmt w:val="decimal"/>
      <w:lvlText w:val="%1.%2.%3.%4.%5"/>
      <w:lvlJc w:val="left"/>
      <w:pPr>
        <w:ind w:left="-544" w:hanging="1080"/>
      </w:pPr>
      <w:rPr>
        <w:rFonts w:cs="Times New Roman" w:hint="default"/>
        <w:w w:val="95"/>
      </w:rPr>
    </w:lvl>
    <w:lvl w:ilvl="5">
      <w:start w:val="1"/>
      <w:numFmt w:val="decimal"/>
      <w:lvlText w:val="%1.%2.%3.%4.%5.%6"/>
      <w:lvlJc w:val="left"/>
      <w:pPr>
        <w:ind w:left="-590" w:hanging="1440"/>
      </w:pPr>
      <w:rPr>
        <w:rFonts w:cs="Times New Roman" w:hint="default"/>
        <w:w w:val="95"/>
      </w:rPr>
    </w:lvl>
    <w:lvl w:ilvl="6">
      <w:start w:val="1"/>
      <w:numFmt w:val="decimal"/>
      <w:lvlText w:val="%1.%2.%3.%4.%5.%6.%7"/>
      <w:lvlJc w:val="left"/>
      <w:pPr>
        <w:ind w:left="-996" w:hanging="1440"/>
      </w:pPr>
      <w:rPr>
        <w:rFonts w:cs="Times New Roman" w:hint="default"/>
        <w:w w:val="95"/>
      </w:rPr>
    </w:lvl>
    <w:lvl w:ilvl="7">
      <w:start w:val="1"/>
      <w:numFmt w:val="decimal"/>
      <w:lvlText w:val="%1.%2.%3.%4.%5.%6.%7.%8"/>
      <w:lvlJc w:val="left"/>
      <w:pPr>
        <w:ind w:left="-1042" w:hanging="1800"/>
      </w:pPr>
      <w:rPr>
        <w:rFonts w:cs="Times New Roman" w:hint="default"/>
        <w:w w:val="95"/>
      </w:rPr>
    </w:lvl>
    <w:lvl w:ilvl="8">
      <w:start w:val="1"/>
      <w:numFmt w:val="decimal"/>
      <w:lvlText w:val="%1.%2.%3.%4.%5.%6.%7.%8.%9"/>
      <w:lvlJc w:val="left"/>
      <w:pPr>
        <w:ind w:left="-1088" w:hanging="2160"/>
      </w:pPr>
      <w:rPr>
        <w:rFonts w:cs="Times New Roman" w:hint="default"/>
        <w:w w:val="95"/>
      </w:rPr>
    </w:lvl>
  </w:abstractNum>
  <w:abstractNum w:abstractNumId="36">
    <w:nsid w:val="780A6989"/>
    <w:multiLevelType w:val="multilevel"/>
    <w:tmpl w:val="983CCC78"/>
    <w:lvl w:ilvl="0">
      <w:start w:val="3"/>
      <w:numFmt w:val="decimal"/>
      <w:lvlText w:val="%1"/>
      <w:lvlJc w:val="left"/>
      <w:pPr>
        <w:ind w:left="119" w:hanging="80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9" w:hanging="8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8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807"/>
      </w:pPr>
      <w:rPr>
        <w:rFonts w:hint="default"/>
      </w:rPr>
    </w:lvl>
    <w:lvl w:ilvl="4">
      <w:numFmt w:val="bullet"/>
      <w:lvlText w:val="•"/>
      <w:lvlJc w:val="left"/>
      <w:pPr>
        <w:ind w:left="4025" w:hanging="807"/>
      </w:pPr>
      <w:rPr>
        <w:rFonts w:hint="default"/>
      </w:rPr>
    </w:lvl>
    <w:lvl w:ilvl="5">
      <w:numFmt w:val="bullet"/>
      <w:lvlText w:val="•"/>
      <w:lvlJc w:val="left"/>
      <w:pPr>
        <w:ind w:left="5002" w:hanging="807"/>
      </w:pPr>
      <w:rPr>
        <w:rFonts w:hint="default"/>
      </w:rPr>
    </w:lvl>
    <w:lvl w:ilvl="6">
      <w:numFmt w:val="bullet"/>
      <w:lvlText w:val="•"/>
      <w:lvlJc w:val="left"/>
      <w:pPr>
        <w:ind w:left="5978" w:hanging="807"/>
      </w:pPr>
      <w:rPr>
        <w:rFonts w:hint="default"/>
      </w:rPr>
    </w:lvl>
    <w:lvl w:ilvl="7">
      <w:numFmt w:val="bullet"/>
      <w:lvlText w:val="•"/>
      <w:lvlJc w:val="left"/>
      <w:pPr>
        <w:ind w:left="6954" w:hanging="807"/>
      </w:pPr>
      <w:rPr>
        <w:rFonts w:hint="default"/>
      </w:rPr>
    </w:lvl>
    <w:lvl w:ilvl="8">
      <w:numFmt w:val="bullet"/>
      <w:lvlText w:val="•"/>
      <w:lvlJc w:val="left"/>
      <w:pPr>
        <w:ind w:left="7931" w:hanging="807"/>
      </w:pPr>
      <w:rPr>
        <w:rFonts w:hint="default"/>
      </w:rPr>
    </w:lvl>
  </w:abstractNum>
  <w:abstractNum w:abstractNumId="37">
    <w:nsid w:val="7C150B79"/>
    <w:multiLevelType w:val="hybridMultilevel"/>
    <w:tmpl w:val="A51A6A74"/>
    <w:lvl w:ilvl="0" w:tplc="7C8A41C6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9A493A6">
      <w:numFmt w:val="bullet"/>
      <w:lvlText w:val="•"/>
      <w:lvlJc w:val="left"/>
      <w:pPr>
        <w:ind w:left="1096" w:hanging="303"/>
      </w:pPr>
      <w:rPr>
        <w:rFonts w:hint="default"/>
      </w:rPr>
    </w:lvl>
    <w:lvl w:ilvl="2" w:tplc="B7F0011A">
      <w:numFmt w:val="bullet"/>
      <w:lvlText w:val="•"/>
      <w:lvlJc w:val="left"/>
      <w:pPr>
        <w:ind w:left="2072" w:hanging="303"/>
      </w:pPr>
      <w:rPr>
        <w:rFonts w:hint="default"/>
      </w:rPr>
    </w:lvl>
    <w:lvl w:ilvl="3" w:tplc="888040C2">
      <w:numFmt w:val="bullet"/>
      <w:lvlText w:val="•"/>
      <w:lvlJc w:val="left"/>
      <w:pPr>
        <w:ind w:left="3049" w:hanging="303"/>
      </w:pPr>
      <w:rPr>
        <w:rFonts w:hint="default"/>
      </w:rPr>
    </w:lvl>
    <w:lvl w:ilvl="4" w:tplc="D6A03576">
      <w:numFmt w:val="bullet"/>
      <w:lvlText w:val="•"/>
      <w:lvlJc w:val="left"/>
      <w:pPr>
        <w:ind w:left="4025" w:hanging="303"/>
      </w:pPr>
      <w:rPr>
        <w:rFonts w:hint="default"/>
      </w:rPr>
    </w:lvl>
    <w:lvl w:ilvl="5" w:tplc="47E45058">
      <w:numFmt w:val="bullet"/>
      <w:lvlText w:val="•"/>
      <w:lvlJc w:val="left"/>
      <w:pPr>
        <w:ind w:left="5002" w:hanging="303"/>
      </w:pPr>
      <w:rPr>
        <w:rFonts w:hint="default"/>
      </w:rPr>
    </w:lvl>
    <w:lvl w:ilvl="6" w:tplc="D7A678A4">
      <w:numFmt w:val="bullet"/>
      <w:lvlText w:val="•"/>
      <w:lvlJc w:val="left"/>
      <w:pPr>
        <w:ind w:left="5978" w:hanging="303"/>
      </w:pPr>
      <w:rPr>
        <w:rFonts w:hint="default"/>
      </w:rPr>
    </w:lvl>
    <w:lvl w:ilvl="7" w:tplc="A144182E">
      <w:numFmt w:val="bullet"/>
      <w:lvlText w:val="•"/>
      <w:lvlJc w:val="left"/>
      <w:pPr>
        <w:ind w:left="6954" w:hanging="303"/>
      </w:pPr>
      <w:rPr>
        <w:rFonts w:hint="default"/>
      </w:rPr>
    </w:lvl>
    <w:lvl w:ilvl="8" w:tplc="FDAC41BA">
      <w:numFmt w:val="bullet"/>
      <w:lvlText w:val="•"/>
      <w:lvlJc w:val="left"/>
      <w:pPr>
        <w:ind w:left="7931" w:hanging="303"/>
      </w:pPr>
      <w:rPr>
        <w:rFonts w:hint="default"/>
      </w:rPr>
    </w:lvl>
  </w:abstractNum>
  <w:abstractNum w:abstractNumId="38">
    <w:nsid w:val="7E071EBA"/>
    <w:multiLevelType w:val="multilevel"/>
    <w:tmpl w:val="DD00E26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7"/>
  </w:num>
  <w:num w:numId="2">
    <w:abstractNumId w:val="29"/>
  </w:num>
  <w:num w:numId="3">
    <w:abstractNumId w:val="8"/>
  </w:num>
  <w:num w:numId="4">
    <w:abstractNumId w:val="2"/>
  </w:num>
  <w:num w:numId="5">
    <w:abstractNumId w:val="20"/>
  </w:num>
  <w:num w:numId="6">
    <w:abstractNumId w:val="14"/>
  </w:num>
  <w:num w:numId="7">
    <w:abstractNumId w:val="23"/>
  </w:num>
  <w:num w:numId="8">
    <w:abstractNumId w:val="34"/>
  </w:num>
  <w:num w:numId="9">
    <w:abstractNumId w:val="0"/>
  </w:num>
  <w:num w:numId="10">
    <w:abstractNumId w:val="26"/>
  </w:num>
  <w:num w:numId="11">
    <w:abstractNumId w:val="13"/>
  </w:num>
  <w:num w:numId="12">
    <w:abstractNumId w:val="36"/>
  </w:num>
  <w:num w:numId="13">
    <w:abstractNumId w:val="30"/>
  </w:num>
  <w:num w:numId="14">
    <w:abstractNumId w:val="22"/>
  </w:num>
  <w:num w:numId="15">
    <w:abstractNumId w:val="25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  <w:num w:numId="20">
    <w:abstractNumId w:val="1"/>
  </w:num>
  <w:num w:numId="21">
    <w:abstractNumId w:val="12"/>
  </w:num>
  <w:num w:numId="22">
    <w:abstractNumId w:val="19"/>
  </w:num>
  <w:num w:numId="23">
    <w:abstractNumId w:val="10"/>
  </w:num>
  <w:num w:numId="24">
    <w:abstractNumId w:val="32"/>
  </w:num>
  <w:num w:numId="25">
    <w:abstractNumId w:val="15"/>
  </w:num>
  <w:num w:numId="26">
    <w:abstractNumId w:val="3"/>
  </w:num>
  <w:num w:numId="27">
    <w:abstractNumId w:val="27"/>
  </w:num>
  <w:num w:numId="28">
    <w:abstractNumId w:val="18"/>
  </w:num>
  <w:num w:numId="29">
    <w:abstractNumId w:val="21"/>
  </w:num>
  <w:num w:numId="30">
    <w:abstractNumId w:val="9"/>
  </w:num>
  <w:num w:numId="31">
    <w:abstractNumId w:val="16"/>
  </w:num>
  <w:num w:numId="32">
    <w:abstractNumId w:val="11"/>
  </w:num>
  <w:num w:numId="33">
    <w:abstractNumId w:val="33"/>
  </w:num>
  <w:num w:numId="34">
    <w:abstractNumId w:val="28"/>
  </w:num>
  <w:num w:numId="35">
    <w:abstractNumId w:val="35"/>
  </w:num>
  <w:num w:numId="36">
    <w:abstractNumId w:val="5"/>
  </w:num>
  <w:num w:numId="37">
    <w:abstractNumId w:val="24"/>
  </w:num>
  <w:num w:numId="38">
    <w:abstractNumId w:val="3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B3"/>
    <w:rsid w:val="000207B7"/>
    <w:rsid w:val="000565EE"/>
    <w:rsid w:val="000F63BB"/>
    <w:rsid w:val="000F77B3"/>
    <w:rsid w:val="00121721"/>
    <w:rsid w:val="00220539"/>
    <w:rsid w:val="00225279"/>
    <w:rsid w:val="00267892"/>
    <w:rsid w:val="00333B14"/>
    <w:rsid w:val="003767A4"/>
    <w:rsid w:val="003E1CFD"/>
    <w:rsid w:val="00473B98"/>
    <w:rsid w:val="00494B39"/>
    <w:rsid w:val="004B492C"/>
    <w:rsid w:val="0054701C"/>
    <w:rsid w:val="00563B8D"/>
    <w:rsid w:val="005A6197"/>
    <w:rsid w:val="005D52CB"/>
    <w:rsid w:val="006168D5"/>
    <w:rsid w:val="00616EBB"/>
    <w:rsid w:val="00652E9E"/>
    <w:rsid w:val="00671EC1"/>
    <w:rsid w:val="0067755A"/>
    <w:rsid w:val="006C16F8"/>
    <w:rsid w:val="006E3567"/>
    <w:rsid w:val="00781345"/>
    <w:rsid w:val="0081664D"/>
    <w:rsid w:val="008A1878"/>
    <w:rsid w:val="0093314B"/>
    <w:rsid w:val="00963BFF"/>
    <w:rsid w:val="009A260D"/>
    <w:rsid w:val="009A2687"/>
    <w:rsid w:val="009B0663"/>
    <w:rsid w:val="009E1746"/>
    <w:rsid w:val="00A11849"/>
    <w:rsid w:val="00A35775"/>
    <w:rsid w:val="00AA086D"/>
    <w:rsid w:val="00AE60D5"/>
    <w:rsid w:val="00AE7B32"/>
    <w:rsid w:val="00B34226"/>
    <w:rsid w:val="00B822A2"/>
    <w:rsid w:val="00D01FC6"/>
    <w:rsid w:val="00DC0B83"/>
    <w:rsid w:val="00E30A98"/>
    <w:rsid w:val="00EA6F24"/>
    <w:rsid w:val="00ED6B84"/>
    <w:rsid w:val="00F67BF8"/>
    <w:rsid w:val="00F92A75"/>
    <w:rsid w:val="00F970DD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B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6EBB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16EB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16EBB"/>
    <w:pPr>
      <w:ind w:left="11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1345"/>
    <w:rPr>
      <w:rFonts w:ascii="Times New Roman" w:hAnsi="Times New Roman" w:cs="Times New Roman"/>
      <w:sz w:val="28"/>
      <w:szCs w:val="28"/>
      <w:lang w:val="ru-RU"/>
    </w:rPr>
  </w:style>
  <w:style w:type="paragraph" w:styleId="Title">
    <w:name w:val="Title"/>
    <w:basedOn w:val="Normal"/>
    <w:link w:val="TitleChar"/>
    <w:uiPriority w:val="99"/>
    <w:qFormat/>
    <w:rsid w:val="00616EBB"/>
    <w:pPr>
      <w:spacing w:before="161"/>
      <w:ind w:right="286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16EBB"/>
    <w:pPr>
      <w:ind w:left="119" w:firstLine="710"/>
      <w:jc w:val="both"/>
    </w:pPr>
  </w:style>
  <w:style w:type="paragraph" w:customStyle="1" w:styleId="TableParagraph">
    <w:name w:val="Table Paragraph"/>
    <w:basedOn w:val="Normal"/>
    <w:uiPriority w:val="99"/>
    <w:rsid w:val="00616EBB"/>
  </w:style>
  <w:style w:type="paragraph" w:styleId="BalloonText">
    <w:name w:val="Balloon Text"/>
    <w:basedOn w:val="Normal"/>
    <w:link w:val="BalloonTextChar"/>
    <w:uiPriority w:val="99"/>
    <w:semiHidden/>
    <w:rsid w:val="006C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6F8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652E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43.ru/" TargetMode="External"/><Relationship Id="rId5" Type="http://schemas.openxmlformats.org/officeDocument/2006/relationships/hyperlink" Target="http://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23</Pages>
  <Words>7633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Одегова</dc:creator>
  <cp:keywords/>
  <dc:description/>
  <cp:lastModifiedBy>304</cp:lastModifiedBy>
  <cp:revision>5</cp:revision>
  <dcterms:created xsi:type="dcterms:W3CDTF">2022-08-12T08:34:00Z</dcterms:created>
  <dcterms:modified xsi:type="dcterms:W3CDTF">2022-09-20T05:00:00Z</dcterms:modified>
</cp:coreProperties>
</file>