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83" w:rsidRDefault="00656F83" w:rsidP="00EC79C0">
      <w:pPr>
        <w:jc w:val="center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9pt;width:63.15pt;height:63pt;z-index:-251658240">
            <v:imagedata r:id="rId5" o:title=""/>
          </v:shape>
        </w:pict>
      </w:r>
    </w:p>
    <w:p w:rsidR="00656F83" w:rsidRDefault="00656F83" w:rsidP="00F307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6F83" w:rsidRDefault="00656F83" w:rsidP="00F307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6F83" w:rsidRPr="00F307F0" w:rsidRDefault="00656F83" w:rsidP="00F307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КИЛЬМЕЗСКОГО </w:t>
      </w:r>
      <w:r w:rsidRPr="00F307F0">
        <w:rPr>
          <w:rFonts w:ascii="Times New Roman" w:hAnsi="Times New Roman"/>
          <w:b/>
          <w:sz w:val="32"/>
          <w:szCs w:val="32"/>
        </w:rPr>
        <w:t>РАЙОНА</w:t>
      </w:r>
    </w:p>
    <w:p w:rsidR="00656F83" w:rsidRDefault="00656F83" w:rsidP="00F307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КИРОВСКОЙ </w:t>
      </w:r>
      <w:r w:rsidRPr="00F307F0">
        <w:rPr>
          <w:rFonts w:ascii="Times New Roman" w:hAnsi="Times New Roman"/>
          <w:b/>
          <w:sz w:val="32"/>
          <w:szCs w:val="32"/>
        </w:rPr>
        <w:t>ОБЛАСТИ</w:t>
      </w:r>
    </w:p>
    <w:p w:rsidR="00656F83" w:rsidRPr="00F307F0" w:rsidRDefault="00656F83" w:rsidP="00F307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7F0">
        <w:rPr>
          <w:rFonts w:ascii="Times New Roman" w:hAnsi="Times New Roman"/>
          <w:b/>
          <w:sz w:val="32"/>
          <w:szCs w:val="32"/>
        </w:rPr>
        <w:t xml:space="preserve"> </w:t>
      </w:r>
    </w:p>
    <w:p w:rsidR="00656F83" w:rsidRPr="00F307F0" w:rsidRDefault="00656F83" w:rsidP="00F30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7F0">
        <w:rPr>
          <w:rFonts w:ascii="Times New Roman" w:hAnsi="Times New Roman"/>
          <w:b/>
          <w:sz w:val="32"/>
          <w:szCs w:val="32"/>
        </w:rPr>
        <w:t>ПОСТАНОВЛЕНИЕ</w:t>
      </w:r>
    </w:p>
    <w:p w:rsidR="00656F83" w:rsidRPr="00F307F0" w:rsidRDefault="00656F83" w:rsidP="00F307F0">
      <w:pPr>
        <w:tabs>
          <w:tab w:val="center" w:pos="47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14.04.2022</w:t>
      </w:r>
      <w:r>
        <w:rPr>
          <w:rFonts w:ascii="Times New Roman" w:hAnsi="Times New Roman"/>
          <w:sz w:val="28"/>
          <w:szCs w:val="28"/>
        </w:rPr>
        <w:tab/>
      </w:r>
      <w:r w:rsidRPr="00F307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 145</w:t>
      </w:r>
    </w:p>
    <w:p w:rsidR="00656F83" w:rsidRPr="00F307F0" w:rsidRDefault="00656F83" w:rsidP="00F30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пгт </w:t>
      </w:r>
      <w:r w:rsidRPr="00F307F0">
        <w:rPr>
          <w:rFonts w:ascii="Times New Roman" w:hAnsi="Times New Roman"/>
          <w:sz w:val="28"/>
          <w:szCs w:val="28"/>
        </w:rPr>
        <w:t>Кильмезь</w:t>
      </w:r>
    </w:p>
    <w:p w:rsidR="00656F83" w:rsidRPr="00F307F0" w:rsidRDefault="00656F83" w:rsidP="00F30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F83" w:rsidRDefault="00656F83" w:rsidP="00F307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307F0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программы профилактики рисков причинения вреда (ущерба) охраняемым законом ценностям по муниципальному </w:t>
      </w:r>
      <w:r w:rsidRPr="00F307F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ому контролю в границах сельских поселений муниципального образования Кильмезский муниципальный район</w:t>
      </w:r>
    </w:p>
    <w:p w:rsidR="00656F83" w:rsidRPr="00F307F0" w:rsidRDefault="00656F83" w:rsidP="00F307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Кировской области на 2022 </w:t>
      </w:r>
      <w:r w:rsidRPr="00F307F0">
        <w:rPr>
          <w:rFonts w:ascii="Times New Roman" w:hAnsi="Times New Roman"/>
          <w:b/>
          <w:sz w:val="28"/>
          <w:szCs w:val="28"/>
        </w:rPr>
        <w:t>год</w:t>
      </w:r>
    </w:p>
    <w:p w:rsidR="00656F83" w:rsidRDefault="00656F83" w:rsidP="00F30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F83" w:rsidRPr="00CF645D" w:rsidRDefault="00656F83" w:rsidP="00CF645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CF64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>
        <w:rPr>
          <w:rFonts w:ascii="Times New Roman" w:hAnsi="Times New Roman" w:cs="Times New Roman"/>
          <w:sz w:val="28"/>
          <w:szCs w:val="28"/>
        </w:rPr>
        <w:t xml:space="preserve">№ 248-ФЗ                </w:t>
      </w:r>
      <w:r w:rsidRPr="00CF645D">
        <w:rPr>
          <w:rFonts w:ascii="Times New Roman" w:hAnsi="Times New Roman" w:cs="Times New Roman"/>
          <w:sz w:val="28"/>
          <w:szCs w:val="28"/>
        </w:rPr>
        <w:t>"О государственном контроле (надзоре) и муниципальном контроле                  в Российской Федерации",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    </w:t>
      </w:r>
      <w:r w:rsidRPr="00CF645D">
        <w:rPr>
          <w:rFonts w:ascii="Times New Roman" w:hAnsi="Times New Roman" w:cs="Times New Roman"/>
          <w:sz w:val="28"/>
          <w:szCs w:val="28"/>
        </w:rPr>
        <w:t xml:space="preserve">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>
        <w:rPr>
          <w:rFonts w:ascii="Times New Roman" w:hAnsi="Times New Roman" w:cs="Times New Roman"/>
          <w:sz w:val="28"/>
          <w:szCs w:val="28"/>
        </w:rPr>
        <w:t xml:space="preserve">ценностям", </w:t>
      </w:r>
      <w:r w:rsidRPr="00CF645D">
        <w:rPr>
          <w:rFonts w:ascii="Times New Roman" w:hAnsi="Times New Roman" w:cs="Times New Roman"/>
          <w:sz w:val="28"/>
          <w:szCs w:val="28"/>
        </w:rPr>
        <w:t>администрация Кильмезского района ПОСТАНОВЛЯЕТ:</w:t>
      </w:r>
    </w:p>
    <w:p w:rsidR="00656F83" w:rsidRDefault="00656F83" w:rsidP="00CF645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5D">
        <w:rPr>
          <w:rFonts w:ascii="Times New Roman" w:hAnsi="Times New Roman" w:cs="Times New Roman"/>
          <w:sz w:val="28"/>
          <w:szCs w:val="28"/>
        </w:rPr>
        <w:t xml:space="preserve">       1. Утвердить программу профилактики рисков причинения вреда (ущерба) охраняемым законом ценностям по муниципальному земельному контролю     в границах сельских поселений муниципального образования Кильмезский муниципальный район Кировской области на 2022 год, согласно приложению.</w:t>
      </w:r>
    </w:p>
    <w:p w:rsidR="00656F83" w:rsidRPr="00CF645D" w:rsidRDefault="00656F83" w:rsidP="00CF645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                                                     в </w:t>
      </w:r>
      <w:r w:rsidRPr="00CF645D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сети "Интернет" на официальном сайте администрации </w:t>
      </w:r>
      <w:r w:rsidRPr="00CF645D">
        <w:rPr>
          <w:rFonts w:ascii="Times New Roman" w:hAnsi="Times New Roman" w:cs="Times New Roman"/>
          <w:sz w:val="28"/>
          <w:szCs w:val="28"/>
        </w:rPr>
        <w:t>Кильме</w:t>
      </w:r>
      <w:r>
        <w:rPr>
          <w:rFonts w:ascii="Times New Roman" w:hAnsi="Times New Roman" w:cs="Times New Roman"/>
          <w:sz w:val="28"/>
          <w:szCs w:val="28"/>
        </w:rPr>
        <w:t xml:space="preserve">зского </w:t>
      </w:r>
      <w:r w:rsidRPr="00CF645D">
        <w:rPr>
          <w:rFonts w:ascii="Times New Roman" w:hAnsi="Times New Roman" w:cs="Times New Roman"/>
          <w:sz w:val="28"/>
          <w:szCs w:val="28"/>
        </w:rPr>
        <w:t>района.</w:t>
      </w:r>
    </w:p>
    <w:p w:rsidR="00656F83" w:rsidRPr="00F307F0" w:rsidRDefault="00656F83" w:rsidP="00153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F83" w:rsidRPr="00F307F0" w:rsidRDefault="00656F83" w:rsidP="00153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Кильмезского </w:t>
      </w:r>
      <w:r w:rsidRPr="00F307F0">
        <w:rPr>
          <w:rFonts w:ascii="Times New Roman" w:hAnsi="Times New Roman"/>
          <w:sz w:val="28"/>
          <w:szCs w:val="28"/>
        </w:rPr>
        <w:t xml:space="preserve">района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307F0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7F0">
        <w:rPr>
          <w:rFonts w:ascii="Times New Roman" w:hAnsi="Times New Roman"/>
          <w:sz w:val="28"/>
          <w:szCs w:val="28"/>
        </w:rPr>
        <w:t>Стяжкин</w:t>
      </w:r>
    </w:p>
    <w:p w:rsidR="00656F83" w:rsidRPr="00F307F0" w:rsidRDefault="00656F83" w:rsidP="00153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7F0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656F83" w:rsidRPr="00F307F0" w:rsidRDefault="00656F83" w:rsidP="00153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F83" w:rsidRDefault="00656F83" w:rsidP="001535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7F0">
        <w:rPr>
          <w:rFonts w:ascii="Times New Roman" w:hAnsi="Times New Roman"/>
          <w:sz w:val="28"/>
          <w:szCs w:val="28"/>
        </w:rPr>
        <w:t>ПОДГОТОВЛЕНО:</w:t>
      </w:r>
    </w:p>
    <w:p w:rsidR="00656F83" w:rsidRPr="00F307F0" w:rsidRDefault="00656F83" w:rsidP="00153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F83" w:rsidRDefault="00656F83" w:rsidP="00153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по </w:t>
      </w:r>
      <w:r w:rsidRPr="00F307F0">
        <w:rPr>
          <w:rFonts w:ascii="Times New Roman" w:hAnsi="Times New Roman"/>
          <w:sz w:val="28"/>
          <w:szCs w:val="28"/>
        </w:rPr>
        <w:t xml:space="preserve">землеустройству                          </w:t>
      </w:r>
      <w:r>
        <w:rPr>
          <w:rFonts w:ascii="Times New Roman" w:hAnsi="Times New Roman"/>
          <w:sz w:val="28"/>
          <w:szCs w:val="28"/>
        </w:rPr>
        <w:t xml:space="preserve">      Г.Г. </w:t>
      </w:r>
      <w:r w:rsidRPr="00F307F0">
        <w:rPr>
          <w:rFonts w:ascii="Times New Roman" w:hAnsi="Times New Roman"/>
          <w:sz w:val="28"/>
          <w:szCs w:val="28"/>
        </w:rPr>
        <w:t>Бикмухаметова</w:t>
      </w:r>
    </w:p>
    <w:p w:rsidR="00656F83" w:rsidRDefault="00656F83" w:rsidP="00153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14.04.2022</w:t>
      </w:r>
    </w:p>
    <w:p w:rsidR="00656F83" w:rsidRPr="00F307F0" w:rsidRDefault="00656F83" w:rsidP="00153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F83" w:rsidRDefault="00656F83" w:rsidP="001535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7F0">
        <w:rPr>
          <w:rFonts w:ascii="Times New Roman" w:hAnsi="Times New Roman"/>
          <w:sz w:val="28"/>
          <w:szCs w:val="28"/>
        </w:rPr>
        <w:t>СОГЛАСОВАНО:</w:t>
      </w:r>
    </w:p>
    <w:p w:rsidR="00656F83" w:rsidRDefault="00656F83" w:rsidP="00153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F83" w:rsidRDefault="00656F83" w:rsidP="00153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планирования</w:t>
      </w:r>
    </w:p>
    <w:p w:rsidR="00656F83" w:rsidRDefault="00656F83" w:rsidP="001535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7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экономического </w:t>
      </w:r>
      <w:r w:rsidRPr="00F307F0">
        <w:rPr>
          <w:rFonts w:ascii="Times New Roman" w:hAnsi="Times New Roman"/>
          <w:sz w:val="28"/>
          <w:szCs w:val="28"/>
        </w:rPr>
        <w:t xml:space="preserve">развития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307F0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7F0">
        <w:rPr>
          <w:rFonts w:ascii="Times New Roman" w:hAnsi="Times New Roman"/>
          <w:sz w:val="28"/>
          <w:szCs w:val="28"/>
        </w:rPr>
        <w:t>Четверикова</w:t>
      </w:r>
    </w:p>
    <w:p w:rsidR="00656F83" w:rsidRDefault="00656F83" w:rsidP="00153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14.04.2022</w:t>
      </w:r>
    </w:p>
    <w:p w:rsidR="00656F83" w:rsidRPr="00F307F0" w:rsidRDefault="00656F83" w:rsidP="00153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F83" w:rsidRDefault="00656F83" w:rsidP="00153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ПРАВОВАЯ ЭКСПЕРТИЗА ПРОВЕДЕНА:</w:t>
      </w:r>
    </w:p>
    <w:p w:rsidR="00656F83" w:rsidRPr="00F307F0" w:rsidRDefault="00656F83" w:rsidP="00153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F83" w:rsidRDefault="00656F83" w:rsidP="00153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по правовым вопросам</w:t>
      </w:r>
      <w:r w:rsidRPr="00F307F0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Е.В. </w:t>
      </w:r>
      <w:r w:rsidRPr="00F307F0">
        <w:rPr>
          <w:rFonts w:ascii="Times New Roman" w:hAnsi="Times New Roman"/>
          <w:sz w:val="28"/>
          <w:szCs w:val="28"/>
        </w:rPr>
        <w:t>Бурова</w:t>
      </w:r>
    </w:p>
    <w:p w:rsidR="00656F83" w:rsidRDefault="00656F83" w:rsidP="00153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14.04.2022</w:t>
      </w:r>
    </w:p>
    <w:p w:rsidR="00656F83" w:rsidRPr="00F307F0" w:rsidRDefault="00656F83" w:rsidP="00153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F83" w:rsidRDefault="00656F83" w:rsidP="00153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ЛИНГВИСТИЧЕСКАЯ ЭКСПЕРТИЗА </w:t>
      </w:r>
      <w:r w:rsidRPr="00F307F0">
        <w:rPr>
          <w:rFonts w:ascii="Times New Roman" w:hAnsi="Times New Roman"/>
          <w:sz w:val="28"/>
          <w:szCs w:val="28"/>
        </w:rPr>
        <w:t>ПРОВЕДЕНА:</w:t>
      </w:r>
    </w:p>
    <w:p w:rsidR="00656F83" w:rsidRPr="00F307F0" w:rsidRDefault="00656F83" w:rsidP="00153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F83" w:rsidRDefault="00656F83" w:rsidP="00153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656F83" w:rsidRDefault="00656F83" w:rsidP="00153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района, заведующий</w:t>
      </w:r>
    </w:p>
    <w:p w:rsidR="00656F83" w:rsidRDefault="00656F83" w:rsidP="00153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организационной</w:t>
      </w:r>
    </w:p>
    <w:p w:rsidR="00656F83" w:rsidRPr="00F307F0" w:rsidRDefault="00656F83" w:rsidP="00153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кадровой работы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М.Н. </w:t>
      </w:r>
      <w:r w:rsidRPr="00F307F0">
        <w:rPr>
          <w:rFonts w:ascii="Times New Roman" w:hAnsi="Times New Roman"/>
          <w:sz w:val="28"/>
          <w:szCs w:val="28"/>
        </w:rPr>
        <w:t>Дрягина</w:t>
      </w:r>
    </w:p>
    <w:p w:rsidR="00656F83" w:rsidRDefault="00656F83" w:rsidP="00153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14.04.2022</w:t>
      </w:r>
    </w:p>
    <w:p w:rsidR="00656F83" w:rsidRPr="00F307F0" w:rsidRDefault="00656F83" w:rsidP="00153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F83" w:rsidRDefault="00656F83" w:rsidP="00153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РАЗОСЛАТЬ: Администрация района – 2, УПЭР – 1.</w:t>
      </w:r>
    </w:p>
    <w:p w:rsidR="00656F83" w:rsidRDefault="00656F83" w:rsidP="00153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ВСЕГО: 3 экз.</w:t>
      </w: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6F83" w:rsidRPr="00F307F0" w:rsidRDefault="00656F83" w:rsidP="007D2A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7F0">
        <w:rPr>
          <w:rFonts w:ascii="Times New Roman" w:hAnsi="Times New Roman"/>
          <w:sz w:val="28"/>
          <w:szCs w:val="28"/>
        </w:rPr>
        <w:t xml:space="preserve"> </w:t>
      </w:r>
    </w:p>
    <w:p w:rsidR="00656F83" w:rsidRPr="00F307F0" w:rsidRDefault="00656F83" w:rsidP="00EC79C0">
      <w:pPr>
        <w:jc w:val="both"/>
        <w:rPr>
          <w:rFonts w:ascii="Times New Roman" w:hAnsi="Times New Roman"/>
          <w:sz w:val="28"/>
          <w:szCs w:val="28"/>
        </w:rPr>
      </w:pPr>
    </w:p>
    <w:p w:rsidR="00656F83" w:rsidRDefault="00656F83" w:rsidP="0015359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F307F0">
        <w:rPr>
          <w:rFonts w:ascii="Times New Roman" w:hAnsi="Times New Roman" w:cs="Times New Roman"/>
          <w:sz w:val="28"/>
          <w:szCs w:val="28"/>
        </w:rPr>
        <w:t>Приложение</w:t>
      </w:r>
    </w:p>
    <w:p w:rsidR="00656F83" w:rsidRDefault="00656F83" w:rsidP="0015359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УТВЕРЖДЕН</w:t>
      </w:r>
    </w:p>
    <w:p w:rsidR="00656F83" w:rsidRDefault="00656F83" w:rsidP="0015359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F307F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56F83" w:rsidRDefault="00656F83" w:rsidP="0015359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F307F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6F83" w:rsidRDefault="00656F83" w:rsidP="0015359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F307F0"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656F83" w:rsidRDefault="00656F83" w:rsidP="0015359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от 14.04.2022 №145</w:t>
      </w:r>
    </w:p>
    <w:p w:rsidR="00656F83" w:rsidRPr="00F307F0" w:rsidRDefault="00656F83" w:rsidP="001535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6F83" w:rsidRDefault="00656F83" w:rsidP="001F5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F307F0">
        <w:rPr>
          <w:rFonts w:ascii="Times New Roman" w:hAnsi="Times New Roman" w:cs="Times New Roman"/>
          <w:sz w:val="28"/>
          <w:szCs w:val="28"/>
        </w:rPr>
        <w:t>ПРОГРАММА</w:t>
      </w:r>
    </w:p>
    <w:p w:rsidR="00656F83" w:rsidRPr="00F307F0" w:rsidRDefault="00656F83" w:rsidP="001F5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 w:rsidRPr="00F307F0">
        <w:rPr>
          <w:rFonts w:ascii="Times New Roman" w:hAnsi="Times New Roman" w:cs="Times New Roman"/>
          <w:sz w:val="28"/>
          <w:szCs w:val="28"/>
        </w:rPr>
        <w:t>ОХРАНЯЕМЫМ</w:t>
      </w:r>
      <w:r>
        <w:rPr>
          <w:rFonts w:ascii="Times New Roman" w:hAnsi="Times New Roman" w:cs="Times New Roman"/>
          <w:sz w:val="28"/>
          <w:szCs w:val="28"/>
        </w:rPr>
        <w:t xml:space="preserve"> ЗАКОНОМ ЦЕННОСТЯМ ПО МУНИЦИПАЛЬНОМУ ЗЕМЕЛЬНОМУ </w:t>
      </w:r>
      <w:r w:rsidRPr="00F307F0"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В ГРАНИЦАХ СЕЛЬСКИХ ПОСЕЛЕНИЙ МУНИЦИПАЛЬНОГО ОБРАЗОВАНИЯ КИЛЬМЕЗСКИЙ МУНИЦИПАЛЬНЫЙ РАЙОН КИРОВСКОЙ </w:t>
      </w:r>
      <w:r w:rsidRPr="00F307F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7F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F307F0">
        <w:rPr>
          <w:rFonts w:ascii="Times New Roman" w:hAnsi="Times New Roman" w:cs="Times New Roman"/>
          <w:sz w:val="28"/>
          <w:szCs w:val="28"/>
        </w:rPr>
        <w:t>ГОД</w:t>
      </w:r>
    </w:p>
    <w:p w:rsidR="00656F83" w:rsidRPr="00F307F0" w:rsidRDefault="00656F83" w:rsidP="00902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F83" w:rsidRPr="00F307F0" w:rsidRDefault="00656F83" w:rsidP="001F5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F307F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07F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нализ текущего состояния осуществления муниципального земельного контроля </w:t>
      </w:r>
      <w:r>
        <w:rPr>
          <w:rFonts w:ascii="Times New Roman" w:hAnsi="Times New Roman"/>
          <w:b/>
          <w:sz w:val="28"/>
          <w:szCs w:val="28"/>
        </w:rPr>
        <w:t xml:space="preserve">в границах сельских поселений муниципального образования Кильмезский муниципальный район </w:t>
      </w:r>
      <w:r w:rsidRPr="00F307F0">
        <w:rPr>
          <w:rFonts w:ascii="Times New Roman" w:hAnsi="Times New Roman"/>
          <w:b/>
          <w:sz w:val="28"/>
          <w:szCs w:val="28"/>
        </w:rPr>
        <w:t>Кировской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07F0">
        <w:rPr>
          <w:rFonts w:ascii="Times New Roman" w:hAnsi="Times New Roman"/>
          <w:b/>
          <w:sz w:val="28"/>
          <w:szCs w:val="28"/>
        </w:rPr>
        <w:t>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, описание текущего развития профилактической </w:t>
      </w:r>
      <w:r w:rsidRPr="00F307F0">
        <w:rPr>
          <w:rFonts w:ascii="Times New Roman" w:hAnsi="Times New Roman"/>
          <w:b/>
          <w:bCs/>
          <w:sz w:val="28"/>
          <w:szCs w:val="28"/>
        </w:rPr>
        <w:t>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администрации Кильмезского района Кировской </w:t>
      </w:r>
      <w:r w:rsidRPr="00F307F0">
        <w:rPr>
          <w:rFonts w:ascii="Times New Roman" w:hAnsi="Times New Roman"/>
          <w:b/>
          <w:bCs/>
          <w:sz w:val="28"/>
          <w:szCs w:val="28"/>
        </w:rPr>
        <w:t>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, характеристика проблем, на </w:t>
      </w:r>
      <w:r w:rsidRPr="00F307F0"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z w:val="28"/>
          <w:szCs w:val="28"/>
        </w:rPr>
        <w:t xml:space="preserve">шение которых направлена программа </w:t>
      </w:r>
      <w:r w:rsidRPr="00F307F0"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656F83" w:rsidRDefault="00656F83" w:rsidP="001F5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F83" w:rsidRDefault="00656F83" w:rsidP="006A7781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Настоящая программа профилактики рисков причинения вреда (ущерба) охраняемым законом ценностям по муниципальному земельному контролю     в границах сельских поселений муниципального образования Кильмезский </w:t>
      </w:r>
      <w:r w:rsidRPr="00F307F0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ципальный район Кировской области на 2022 год (далее – программа профилактики) разработана в соответствии со статьей 44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2020 </w:t>
        </w:r>
        <w:r w:rsidRPr="00F307F0"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248-ФЗ "О государственном контроле (надзоре)                и муниципальном контроле в Российской </w:t>
      </w:r>
      <w:r w:rsidRPr="00F307F0">
        <w:rPr>
          <w:rFonts w:ascii="Times New Roman" w:hAnsi="Times New Roman" w:cs="Times New Roman"/>
          <w:sz w:val="28"/>
          <w:szCs w:val="28"/>
        </w:rPr>
        <w:t>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B1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990                    "Об утверждении Правил разработки и утверждения контрольными (надзорными) органами программы профилактики рисков причинения вреда </w:t>
      </w:r>
      <w:r w:rsidRPr="00F307F0">
        <w:rPr>
          <w:rFonts w:ascii="Times New Roman" w:hAnsi="Times New Roman" w:cs="Times New Roman"/>
          <w:sz w:val="28"/>
          <w:szCs w:val="28"/>
        </w:rPr>
        <w:t>(ущерба</w:t>
      </w:r>
      <w:r>
        <w:rPr>
          <w:rFonts w:ascii="Times New Roman" w:hAnsi="Times New Roman" w:cs="Times New Roman"/>
          <w:sz w:val="28"/>
          <w:szCs w:val="28"/>
        </w:rPr>
        <w:t xml:space="preserve">) охраняемым законом ценностям", в связи с вступлением в законную силу Положения о муниципальном земельном контроле в границах сельских поселений муниципального образования Кильмезский муниципальный район Кировской области, утвержденного решением </w:t>
      </w:r>
      <w:r w:rsidRPr="00F307F0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Думы Кильмезского муниципального района Кировской области шестого созыва от 12 </w:t>
      </w:r>
      <w:r w:rsidRPr="00F307F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Pr="00F307F0">
        <w:rPr>
          <w:rFonts w:ascii="Times New Roman" w:hAnsi="Times New Roman" w:cs="Times New Roman"/>
          <w:sz w:val="28"/>
          <w:szCs w:val="28"/>
        </w:rPr>
        <w:t>2/2</w:t>
      </w:r>
      <w:r>
        <w:rPr>
          <w:rFonts w:ascii="Times New Roman" w:hAnsi="Times New Roman" w:cs="Times New Roman"/>
          <w:sz w:val="28"/>
          <w:szCs w:val="28"/>
        </w:rPr>
        <w:t xml:space="preserve">, в целях предупреждения возможного нарушения юридическими лицами, их руководителями и иными должностными лицами, индивидуальными предпринимателями, </w:t>
      </w:r>
      <w:r w:rsidRPr="00F307F0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                               и предусматривает комплекс мероприятий по профилактике рисков причинения вреда (ущерба) охраняемым </w:t>
      </w:r>
      <w:r w:rsidRPr="00F307F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коном ценностям при осуществлении муниципального земельного </w:t>
      </w:r>
      <w:r w:rsidRPr="00F307F0">
        <w:rPr>
          <w:rFonts w:ascii="Times New Roman" w:hAnsi="Times New Roman" w:cs="Times New Roman"/>
          <w:sz w:val="28"/>
          <w:szCs w:val="28"/>
        </w:rPr>
        <w:t>контроля.</w:t>
      </w:r>
    </w:p>
    <w:p w:rsidR="00656F83" w:rsidRPr="006A7781" w:rsidRDefault="00656F83" w:rsidP="006A7781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(далее – обязательные требования) предупреждения возможного нарушения подконтрольными субъектами обязательных требований и снижения рисков причинения ущерба охраняемым </w:t>
      </w:r>
      <w:r w:rsidRPr="00F307F0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ценностям, разъяснения подконтрольным субъектам обязательных требований земельного законодательства в отношении объектов земельных </w:t>
      </w:r>
      <w:r w:rsidRPr="00F307F0">
        <w:rPr>
          <w:rFonts w:ascii="Times New Roman" w:hAnsi="Times New Roman" w:cs="Times New Roman"/>
          <w:sz w:val="28"/>
          <w:szCs w:val="28"/>
        </w:rPr>
        <w:t>отношений.</w:t>
      </w:r>
    </w:p>
    <w:p w:rsidR="00656F83" w:rsidRPr="00F307F0" w:rsidRDefault="00656F83" w:rsidP="00902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F83" w:rsidRPr="00F307F0" w:rsidRDefault="00656F83" w:rsidP="006A7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F307F0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07F0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ели и задачи реализации программы </w:t>
      </w:r>
      <w:r w:rsidRPr="00F307F0">
        <w:rPr>
          <w:rFonts w:ascii="Times New Roman" w:hAnsi="Times New Roman"/>
          <w:b/>
          <w:sz w:val="28"/>
          <w:szCs w:val="28"/>
        </w:rPr>
        <w:t>профилактики</w:t>
      </w:r>
    </w:p>
    <w:p w:rsidR="00656F83" w:rsidRDefault="00656F83" w:rsidP="006A7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F83" w:rsidRDefault="00656F83" w:rsidP="006A7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программы профилактики </w:t>
      </w:r>
      <w:r w:rsidRPr="00F307F0">
        <w:rPr>
          <w:rFonts w:ascii="Times New Roman" w:hAnsi="Times New Roman" w:cs="Times New Roman"/>
          <w:sz w:val="28"/>
          <w:szCs w:val="28"/>
        </w:rPr>
        <w:t>являются:</w:t>
      </w:r>
    </w:p>
    <w:p w:rsidR="00656F83" w:rsidRDefault="00656F83" w:rsidP="006A7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Стимулирование добросовестного соблюдения обязательных требований всеми контролируемыми </w:t>
      </w:r>
      <w:r w:rsidRPr="00F307F0">
        <w:rPr>
          <w:rFonts w:ascii="Times New Roman" w:hAnsi="Times New Roman" w:cs="Times New Roman"/>
          <w:sz w:val="28"/>
          <w:szCs w:val="28"/>
        </w:rPr>
        <w:t>лицами.</w:t>
      </w:r>
    </w:p>
    <w:p w:rsidR="00656F83" w:rsidRDefault="00656F83" w:rsidP="006A7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Устранение условий, причин и факторов, способных привести                 к нарушениям обязательных требований и (или) причинению вреда (ущерба) охраняемым законом </w:t>
      </w:r>
      <w:r w:rsidRPr="00F307F0">
        <w:rPr>
          <w:rFonts w:ascii="Times New Roman" w:hAnsi="Times New Roman" w:cs="Times New Roman"/>
          <w:sz w:val="28"/>
          <w:szCs w:val="28"/>
        </w:rPr>
        <w:t>ценностям.</w:t>
      </w:r>
    </w:p>
    <w:p w:rsidR="00656F83" w:rsidRDefault="00656F83" w:rsidP="006A7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Создание условий для доведения обязательных требований до контролируемых лиц, повышение информированности о способах их </w:t>
      </w:r>
      <w:r w:rsidRPr="00F307F0">
        <w:rPr>
          <w:rFonts w:ascii="Times New Roman" w:hAnsi="Times New Roman" w:cs="Times New Roman"/>
          <w:sz w:val="28"/>
          <w:szCs w:val="28"/>
        </w:rPr>
        <w:t>соблюдения.</w:t>
      </w:r>
    </w:p>
    <w:p w:rsidR="00656F83" w:rsidRDefault="00656F83" w:rsidP="006A7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 программы профилактики направлено на решение следующих </w:t>
      </w:r>
      <w:r w:rsidRPr="00F307F0">
        <w:rPr>
          <w:rFonts w:ascii="Times New Roman" w:hAnsi="Times New Roman" w:cs="Times New Roman"/>
          <w:sz w:val="28"/>
          <w:szCs w:val="28"/>
        </w:rPr>
        <w:t>задач:</w:t>
      </w:r>
    </w:p>
    <w:p w:rsidR="00656F83" w:rsidRDefault="00656F83" w:rsidP="006A7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Укрепление системы профилактики нарушений рисков причинения вреда (ущерба) </w:t>
      </w:r>
      <w:r w:rsidRPr="00F307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храняемым законом </w:t>
      </w:r>
      <w:r w:rsidRPr="00F307F0">
        <w:rPr>
          <w:rFonts w:ascii="Times New Roman" w:hAnsi="Times New Roman" w:cs="Times New Roman"/>
          <w:sz w:val="28"/>
          <w:szCs w:val="28"/>
        </w:rPr>
        <w:t>ценностям.</w:t>
      </w:r>
    </w:p>
    <w:p w:rsidR="00656F83" w:rsidRDefault="00656F83" w:rsidP="006A7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Повышение правосознания и правовой культуры юридических лиц, индивидуальных предпринимателей и </w:t>
      </w:r>
      <w:r w:rsidRPr="00F307F0">
        <w:rPr>
          <w:rFonts w:ascii="Times New Roman" w:hAnsi="Times New Roman" w:cs="Times New Roman"/>
          <w:sz w:val="28"/>
          <w:szCs w:val="28"/>
        </w:rPr>
        <w:t>граждан.</w:t>
      </w:r>
    </w:p>
    <w:p w:rsidR="00656F83" w:rsidRDefault="00656F83" w:rsidP="006A7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Оценка возможной угрозы причинения либо причинения </w:t>
      </w:r>
      <w:r w:rsidRPr="00F307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реда жизни, здоровью граждан, выработка и реализация профилактических мер, способствующих ее </w:t>
      </w:r>
      <w:r w:rsidRPr="00F307F0">
        <w:rPr>
          <w:rFonts w:ascii="Times New Roman" w:hAnsi="Times New Roman" w:cs="Times New Roman"/>
          <w:sz w:val="28"/>
          <w:szCs w:val="28"/>
        </w:rPr>
        <w:t>снижению.</w:t>
      </w:r>
    </w:p>
    <w:p w:rsidR="00656F83" w:rsidRDefault="00656F83" w:rsidP="006A7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Выявление факторов угрозы причинения либо причинения вреда жизни, </w:t>
      </w:r>
      <w:r w:rsidRPr="00F307F0">
        <w:rPr>
          <w:rFonts w:ascii="Times New Roman" w:hAnsi="Times New Roman" w:cs="Times New Roman"/>
          <w:sz w:val="28"/>
          <w:szCs w:val="28"/>
        </w:rPr>
        <w:t>здоровью</w:t>
      </w:r>
      <w:r>
        <w:rPr>
          <w:rFonts w:ascii="Times New Roman" w:hAnsi="Times New Roman" w:cs="Times New Roman"/>
          <w:sz w:val="28"/>
          <w:szCs w:val="28"/>
        </w:rPr>
        <w:t xml:space="preserve"> граждан, причин и </w:t>
      </w:r>
      <w:r w:rsidRPr="00F307F0">
        <w:rPr>
          <w:rFonts w:ascii="Times New Roman" w:hAnsi="Times New Roman" w:cs="Times New Roman"/>
          <w:sz w:val="28"/>
          <w:szCs w:val="28"/>
        </w:rPr>
        <w:t>условий,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способствующих нарушению обязательных </w:t>
      </w:r>
      <w:r w:rsidRPr="00F307F0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, определение способов </w:t>
      </w:r>
      <w:r w:rsidRPr="00F307F0">
        <w:rPr>
          <w:rFonts w:ascii="Times New Roman" w:hAnsi="Times New Roman" w:cs="Times New Roman"/>
          <w:sz w:val="28"/>
          <w:szCs w:val="28"/>
        </w:rPr>
        <w:t>устранения</w:t>
      </w:r>
      <w:r>
        <w:rPr>
          <w:rFonts w:ascii="Times New Roman" w:hAnsi="Times New Roman" w:cs="Times New Roman"/>
          <w:sz w:val="28"/>
          <w:szCs w:val="28"/>
        </w:rPr>
        <w:t xml:space="preserve"> или снижения </w:t>
      </w:r>
      <w:r w:rsidRPr="00F307F0">
        <w:rPr>
          <w:rFonts w:ascii="Times New Roman" w:hAnsi="Times New Roman" w:cs="Times New Roman"/>
          <w:sz w:val="28"/>
          <w:szCs w:val="28"/>
        </w:rPr>
        <w:t>угрозы.</w:t>
      </w:r>
    </w:p>
    <w:p w:rsidR="00656F83" w:rsidRDefault="00656F83" w:rsidP="006A7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</w:t>
      </w:r>
      <w:r w:rsidRPr="00F307F0">
        <w:rPr>
          <w:rFonts w:ascii="Times New Roman" w:hAnsi="Times New Roman" w:cs="Times New Roman"/>
          <w:sz w:val="28"/>
          <w:szCs w:val="28"/>
        </w:rPr>
        <w:t>риска.</w:t>
      </w:r>
    </w:p>
    <w:p w:rsidR="00656F83" w:rsidRPr="00F307F0" w:rsidRDefault="00656F83" w:rsidP="006A7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F83" w:rsidRPr="00F307F0" w:rsidRDefault="00656F83" w:rsidP="0069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07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07F0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07F0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еречень профилактических мероприятий, сроки (периодичность) их </w:t>
      </w:r>
      <w:r w:rsidRPr="00F307F0">
        <w:rPr>
          <w:rFonts w:ascii="Times New Roman" w:hAnsi="Times New Roman"/>
          <w:b/>
          <w:bCs/>
          <w:sz w:val="28"/>
          <w:szCs w:val="28"/>
        </w:rPr>
        <w:t>проведения</w:t>
      </w:r>
    </w:p>
    <w:p w:rsidR="00656F83" w:rsidRPr="0090274A" w:rsidRDefault="00656F83" w:rsidP="00902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6"/>
        <w:gridCol w:w="4875"/>
        <w:gridCol w:w="1757"/>
        <w:gridCol w:w="1870"/>
      </w:tblGrid>
      <w:tr w:rsidR="00656F83" w:rsidRPr="007A033D" w:rsidTr="0090274A">
        <w:tc>
          <w:tcPr>
            <w:tcW w:w="566" w:type="dxa"/>
            <w:vAlign w:val="center"/>
          </w:tcPr>
          <w:p w:rsidR="00656F83" w:rsidRPr="0090274A" w:rsidRDefault="00656F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875" w:type="dxa"/>
            <w:vAlign w:val="center"/>
          </w:tcPr>
          <w:p w:rsidR="00656F83" w:rsidRPr="0090274A" w:rsidRDefault="00656F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57" w:type="dxa"/>
            <w:vAlign w:val="center"/>
          </w:tcPr>
          <w:p w:rsidR="00656F83" w:rsidRPr="0090274A" w:rsidRDefault="00656F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870" w:type="dxa"/>
            <w:vAlign w:val="center"/>
          </w:tcPr>
          <w:p w:rsidR="00656F83" w:rsidRPr="0090274A" w:rsidRDefault="00656F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Структурное подразделение, ответственное за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реализацию</w:t>
            </w:r>
          </w:p>
        </w:tc>
      </w:tr>
      <w:tr w:rsidR="00656F83" w:rsidRPr="007A033D" w:rsidTr="00A77751">
        <w:trPr>
          <w:trHeight w:val="2820"/>
        </w:trPr>
        <w:tc>
          <w:tcPr>
            <w:tcW w:w="566" w:type="dxa"/>
            <w:vMerge w:val="restart"/>
            <w:vAlign w:val="center"/>
          </w:tcPr>
          <w:p w:rsidR="00656F83" w:rsidRPr="0090274A" w:rsidRDefault="00656F83" w:rsidP="00690A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75" w:type="dxa"/>
            <w:vAlign w:val="center"/>
          </w:tcPr>
          <w:p w:rsidR="00656F83" w:rsidRPr="00DE2CB9" w:rsidRDefault="00656F83" w:rsidP="002B774E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C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Информирование контролируемых и иных лиц, заинтересованных лиц по вопросам соблюдения обязательных требований </w:t>
            </w:r>
            <w:r w:rsidRPr="00DE2CB9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сведений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</w:tc>
        <w:tc>
          <w:tcPr>
            <w:tcW w:w="1757" w:type="dxa"/>
            <w:vAlign w:val="center"/>
          </w:tcPr>
          <w:p w:rsidR="00656F83" w:rsidRDefault="00656F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</w:t>
            </w:r>
          </w:p>
          <w:p w:rsidR="00656F83" w:rsidRPr="0090274A" w:rsidRDefault="00656F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1870" w:type="dxa"/>
            <w:vAlign w:val="center"/>
          </w:tcPr>
          <w:p w:rsidR="00656F83" w:rsidRPr="0090274A" w:rsidRDefault="00656F83" w:rsidP="00D02E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планирования и экономического развития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Кильмезского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</w:p>
        </w:tc>
      </w:tr>
      <w:tr w:rsidR="00656F83" w:rsidRPr="007A033D" w:rsidTr="00E2781C">
        <w:trPr>
          <w:trHeight w:val="3131"/>
        </w:trPr>
        <w:tc>
          <w:tcPr>
            <w:tcW w:w="566" w:type="dxa"/>
            <w:vMerge/>
            <w:vAlign w:val="center"/>
          </w:tcPr>
          <w:p w:rsidR="00656F83" w:rsidRPr="0090274A" w:rsidRDefault="00656F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5" w:type="dxa"/>
            <w:vAlign w:val="center"/>
          </w:tcPr>
          <w:p w:rsidR="00656F83" w:rsidRPr="0090274A" w:rsidRDefault="00656F83" w:rsidP="002B774E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администрации Кильмезского района Кировской области в сети "Интернет" сведений, предусмотренных частью 3 статьи 46 </w:t>
            </w:r>
            <w:r w:rsidRPr="002B774E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закон от 31.07.2020             № 248-ФЗ "О государственном контроле (надзоре) и муниципальном </w:t>
            </w:r>
            <w:r w:rsidRPr="002B774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нтроле в Российской Федерации" </w:t>
            </w:r>
          </w:p>
        </w:tc>
        <w:tc>
          <w:tcPr>
            <w:tcW w:w="1757" w:type="dxa"/>
            <w:vAlign w:val="center"/>
          </w:tcPr>
          <w:p w:rsidR="00656F83" w:rsidRPr="0090274A" w:rsidRDefault="00656F83" w:rsidP="002B77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обновления </w:t>
            </w:r>
          </w:p>
        </w:tc>
        <w:tc>
          <w:tcPr>
            <w:tcW w:w="1870" w:type="dxa"/>
            <w:vAlign w:val="center"/>
          </w:tcPr>
          <w:p w:rsidR="00656F83" w:rsidRDefault="00656F83" w:rsidP="00D02E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планирования и экономического развития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Кильмезского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</w:p>
        </w:tc>
      </w:tr>
      <w:tr w:rsidR="00656F83" w:rsidRPr="007A033D" w:rsidTr="0090274A">
        <w:tc>
          <w:tcPr>
            <w:tcW w:w="566" w:type="dxa"/>
            <w:vAlign w:val="center"/>
          </w:tcPr>
          <w:p w:rsidR="00656F83" w:rsidRPr="0090274A" w:rsidRDefault="00656F83" w:rsidP="00690A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75" w:type="dxa"/>
            <w:vAlign w:val="center"/>
          </w:tcPr>
          <w:p w:rsidR="00656F83" w:rsidRDefault="00656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Консультирование:</w:t>
            </w:r>
          </w:p>
          <w:p w:rsidR="00656F83" w:rsidRDefault="00656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Инспекторы осуществляют консультирование контролируемых лиц и их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представителей:</w:t>
            </w:r>
          </w:p>
          <w:p w:rsidR="00656F83" w:rsidRDefault="00656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в виде устных разъяснений по телефону, посредством видео-конференц-связи, на личном приеме либо в ходе проведения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мероприятия, контрольного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мероприятия;</w:t>
            </w:r>
          </w:p>
          <w:p w:rsidR="00656F83" w:rsidRDefault="00656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посредством размещения на официальном сайте администрации Слободского муниципального района Кировской области письменного разъяснения по однотипным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(более 10 однотипных обращений) контролируемых лиц и их представителей, подписанного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оченным должностным лицом Контрольного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органа.</w:t>
            </w:r>
          </w:p>
          <w:p w:rsidR="00656F83" w:rsidRDefault="00656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Индивидуальное консультирование на личном приеме каждого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заявителя.</w:t>
            </w:r>
          </w:p>
          <w:p w:rsidR="00656F83" w:rsidRDefault="00656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Письменное консультирование контролируемых лиц и их представителей осуществляется по следующим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вопросам:</w:t>
            </w:r>
          </w:p>
          <w:p w:rsidR="00656F83" w:rsidRDefault="00656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порядок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обжалова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решений контрольного органа;</w:t>
            </w:r>
          </w:p>
          <w:p w:rsidR="00656F83" w:rsidRDefault="00656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иные вопросы.</w:t>
            </w:r>
          </w:p>
          <w:p w:rsidR="00656F83" w:rsidRPr="0090274A" w:rsidRDefault="00656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Контролируемое лицо вправе направить запрос о предоставлении письменного ответа в сроки, установленные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0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02.05.2006 № 59-ФЗ "О порядке рассмотрения обращений граждан Российской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Федерации"</w:t>
            </w:r>
          </w:p>
        </w:tc>
        <w:tc>
          <w:tcPr>
            <w:tcW w:w="1757" w:type="dxa"/>
            <w:vAlign w:val="center"/>
          </w:tcPr>
          <w:p w:rsidR="00656F83" w:rsidRPr="0090274A" w:rsidRDefault="00656F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1870" w:type="dxa"/>
            <w:vAlign w:val="center"/>
          </w:tcPr>
          <w:p w:rsidR="00656F83" w:rsidRPr="0090274A" w:rsidRDefault="00656F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планирования и экономического развития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Кильмезского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</w:p>
        </w:tc>
      </w:tr>
    </w:tbl>
    <w:p w:rsidR="00656F83" w:rsidRPr="00690AAA" w:rsidRDefault="00656F83" w:rsidP="009027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F83" w:rsidRPr="00690AAA" w:rsidRDefault="00656F83" w:rsidP="00690A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690AAA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оказатели результативности и эффективности программы </w:t>
      </w:r>
      <w:r w:rsidRPr="00690AAA">
        <w:rPr>
          <w:rFonts w:ascii="Times New Roman" w:hAnsi="Times New Roman"/>
          <w:b/>
          <w:sz w:val="24"/>
          <w:szCs w:val="24"/>
        </w:rPr>
        <w:t>профилактики</w:t>
      </w:r>
    </w:p>
    <w:p w:rsidR="00656F83" w:rsidRPr="00690AAA" w:rsidRDefault="00656F83" w:rsidP="009027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6803"/>
        <w:gridCol w:w="1700"/>
      </w:tblGrid>
      <w:tr w:rsidR="00656F83" w:rsidRPr="007A033D" w:rsidTr="0090274A">
        <w:tc>
          <w:tcPr>
            <w:tcW w:w="567" w:type="dxa"/>
            <w:vAlign w:val="center"/>
          </w:tcPr>
          <w:p w:rsidR="00656F83" w:rsidRPr="0090274A" w:rsidRDefault="00656F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03" w:type="dxa"/>
            <w:vAlign w:val="center"/>
          </w:tcPr>
          <w:p w:rsidR="00656F83" w:rsidRPr="0090274A" w:rsidRDefault="00656F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700" w:type="dxa"/>
            <w:vAlign w:val="center"/>
          </w:tcPr>
          <w:p w:rsidR="00656F83" w:rsidRPr="0090274A" w:rsidRDefault="00656F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56F83" w:rsidRPr="007A033D" w:rsidTr="0090274A">
        <w:tc>
          <w:tcPr>
            <w:tcW w:w="567" w:type="dxa"/>
            <w:vAlign w:val="center"/>
          </w:tcPr>
          <w:p w:rsidR="00656F83" w:rsidRPr="0090274A" w:rsidRDefault="00656F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03" w:type="dxa"/>
            <w:vAlign w:val="center"/>
          </w:tcPr>
          <w:p w:rsidR="00656F83" w:rsidRPr="0090274A" w:rsidRDefault="00656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на официальном сайте контрольного органа в сети "Интернет" в соответствии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3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 статьи </w:t>
            </w:r>
            <w:r w:rsidRPr="00A03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31 июля 2020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№ 248-ФЗ "О государственном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(надзоре) и муниципальном контроле в Российской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Федерации"</w:t>
            </w:r>
          </w:p>
        </w:tc>
        <w:tc>
          <w:tcPr>
            <w:tcW w:w="1700" w:type="dxa"/>
            <w:vAlign w:val="center"/>
          </w:tcPr>
          <w:p w:rsidR="00656F83" w:rsidRPr="0090274A" w:rsidRDefault="00656F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656F83" w:rsidRPr="007A033D" w:rsidTr="0090274A">
        <w:tc>
          <w:tcPr>
            <w:tcW w:w="567" w:type="dxa"/>
            <w:vAlign w:val="center"/>
          </w:tcPr>
          <w:p w:rsidR="00656F83" w:rsidRPr="0090274A" w:rsidRDefault="00656F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03" w:type="dxa"/>
            <w:vAlign w:val="center"/>
          </w:tcPr>
          <w:p w:rsidR="00656F83" w:rsidRPr="0090274A" w:rsidRDefault="00656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Удовлетворенность контролируемых лиц и их представителей консультированием контрольного (надзорного)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</w:t>
            </w:r>
          </w:p>
        </w:tc>
        <w:tc>
          <w:tcPr>
            <w:tcW w:w="1700" w:type="dxa"/>
            <w:vAlign w:val="center"/>
          </w:tcPr>
          <w:p w:rsidR="00656F83" w:rsidRPr="0090274A" w:rsidRDefault="00656F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100% от числа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обратившихся</w:t>
            </w:r>
          </w:p>
        </w:tc>
      </w:tr>
    </w:tbl>
    <w:p w:rsidR="00656F83" w:rsidRPr="0090274A" w:rsidRDefault="00656F83" w:rsidP="00902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6F83" w:rsidRPr="0090274A" w:rsidRDefault="00656F83" w:rsidP="00902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6F83" w:rsidRPr="0090274A" w:rsidRDefault="00656F83" w:rsidP="0090274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56F83" w:rsidRPr="0090274A" w:rsidRDefault="00656F83" w:rsidP="0090274A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56F83" w:rsidRPr="0090274A" w:rsidRDefault="00656F83">
      <w:pPr>
        <w:rPr>
          <w:rFonts w:ascii="Times New Roman" w:hAnsi="Times New Roman"/>
          <w:sz w:val="24"/>
          <w:szCs w:val="24"/>
        </w:rPr>
      </w:pPr>
    </w:p>
    <w:sectPr w:rsidR="00656F83" w:rsidRPr="0090274A" w:rsidSect="00153591">
      <w:pgSz w:w="11906" w:h="16838"/>
      <w:pgMar w:top="719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82702"/>
    <w:multiLevelType w:val="hybridMultilevel"/>
    <w:tmpl w:val="3BD0E51C"/>
    <w:lvl w:ilvl="0" w:tplc="0902F75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74A"/>
    <w:rsid w:val="00153591"/>
    <w:rsid w:val="001A6791"/>
    <w:rsid w:val="001F5B1F"/>
    <w:rsid w:val="002B774E"/>
    <w:rsid w:val="00300E55"/>
    <w:rsid w:val="00442367"/>
    <w:rsid w:val="005E0F33"/>
    <w:rsid w:val="0064685C"/>
    <w:rsid w:val="00656F83"/>
    <w:rsid w:val="00690AAA"/>
    <w:rsid w:val="006A7781"/>
    <w:rsid w:val="006B5186"/>
    <w:rsid w:val="0071068E"/>
    <w:rsid w:val="007A033D"/>
    <w:rsid w:val="007D2A57"/>
    <w:rsid w:val="00844464"/>
    <w:rsid w:val="0090274A"/>
    <w:rsid w:val="00920D4F"/>
    <w:rsid w:val="009A46C0"/>
    <w:rsid w:val="00A03D89"/>
    <w:rsid w:val="00A77751"/>
    <w:rsid w:val="00B11669"/>
    <w:rsid w:val="00B81320"/>
    <w:rsid w:val="00BB4BDB"/>
    <w:rsid w:val="00CF645D"/>
    <w:rsid w:val="00D02EA1"/>
    <w:rsid w:val="00D5060B"/>
    <w:rsid w:val="00DE2CB9"/>
    <w:rsid w:val="00DE5643"/>
    <w:rsid w:val="00E2781C"/>
    <w:rsid w:val="00EC79C0"/>
    <w:rsid w:val="00F307F0"/>
    <w:rsid w:val="00F9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4A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274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0274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semiHidden/>
    <w:rsid w:val="0090274A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2B774E"/>
    <w:pPr>
      <w:widowControl w:val="0"/>
      <w:spacing w:after="0" w:line="240" w:lineRule="auto"/>
      <w:ind w:left="720"/>
      <w:contextualSpacing/>
    </w:pPr>
    <w:rPr>
      <w:rFonts w:ascii="Arial" w:hAnsi="Arial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2B774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4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6</Pages>
  <Words>1455</Words>
  <Characters>8298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304</cp:lastModifiedBy>
  <cp:revision>8</cp:revision>
  <cp:lastPrinted>2022-04-15T08:07:00Z</cp:lastPrinted>
  <dcterms:created xsi:type="dcterms:W3CDTF">2022-02-02T10:47:00Z</dcterms:created>
  <dcterms:modified xsi:type="dcterms:W3CDTF">2022-04-15T08:30:00Z</dcterms:modified>
</cp:coreProperties>
</file>