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D" w:rsidRDefault="001036ED" w:rsidP="006C59F7">
      <w:pPr>
        <w:jc w:val="center"/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63.15pt;height:63pt;z-index:-251658240">
            <v:imagedata r:id="rId4" o:title=""/>
          </v:shape>
        </w:pict>
      </w:r>
    </w:p>
    <w:p w:rsidR="001036ED" w:rsidRDefault="001036ED" w:rsidP="00FE1F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36ED" w:rsidRPr="00FE1F85" w:rsidRDefault="001036ED" w:rsidP="00220E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Pr="00FE1F85">
        <w:rPr>
          <w:rFonts w:ascii="Times New Roman" w:hAnsi="Times New Roman"/>
          <w:b/>
          <w:sz w:val="32"/>
          <w:szCs w:val="32"/>
        </w:rPr>
        <w:t>КИЛЬМЕЗСКОГО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E1F85">
        <w:rPr>
          <w:rFonts w:ascii="Times New Roman" w:hAnsi="Times New Roman"/>
          <w:b/>
          <w:sz w:val="32"/>
          <w:szCs w:val="32"/>
        </w:rPr>
        <w:t>РАЙОНА</w:t>
      </w:r>
    </w:p>
    <w:p w:rsidR="001036ED" w:rsidRDefault="001036ED" w:rsidP="00220E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КИРОВСКОЙ </w:t>
      </w:r>
      <w:r w:rsidRPr="00FE1F85">
        <w:rPr>
          <w:rFonts w:ascii="Times New Roman" w:hAnsi="Times New Roman"/>
          <w:b/>
          <w:sz w:val="32"/>
          <w:szCs w:val="32"/>
        </w:rPr>
        <w:t>ОБЛАСТИ</w:t>
      </w:r>
    </w:p>
    <w:p w:rsidR="001036ED" w:rsidRPr="00FE1F85" w:rsidRDefault="001036ED" w:rsidP="00220E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36ED" w:rsidRDefault="001036ED" w:rsidP="00220E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1F85">
        <w:rPr>
          <w:rFonts w:ascii="Times New Roman" w:hAnsi="Times New Roman"/>
          <w:b/>
          <w:sz w:val="32"/>
          <w:szCs w:val="32"/>
        </w:rPr>
        <w:t>ПОСТАНОВЛЕНИЕ</w:t>
      </w:r>
    </w:p>
    <w:p w:rsidR="001036ED" w:rsidRDefault="001036ED" w:rsidP="00220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6ED" w:rsidRPr="00FE1F85" w:rsidRDefault="001036ED" w:rsidP="00220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F85">
        <w:rPr>
          <w:rFonts w:ascii="Times New Roman" w:hAnsi="Times New Roman"/>
          <w:sz w:val="28"/>
          <w:szCs w:val="28"/>
        </w:rPr>
        <w:t>02.03.2022</w:t>
      </w:r>
      <w:r w:rsidRPr="00FE1F85">
        <w:rPr>
          <w:rFonts w:ascii="Times New Roman" w:hAnsi="Times New Roman"/>
          <w:sz w:val="28"/>
          <w:szCs w:val="28"/>
        </w:rPr>
        <w:tab/>
      </w:r>
      <w:r w:rsidRPr="00FE1F85">
        <w:rPr>
          <w:rFonts w:ascii="Times New Roman" w:hAnsi="Times New Roman"/>
          <w:sz w:val="28"/>
          <w:szCs w:val="28"/>
        </w:rPr>
        <w:tab/>
      </w:r>
      <w:r w:rsidRPr="00FE1F85">
        <w:rPr>
          <w:rFonts w:ascii="Times New Roman" w:hAnsi="Times New Roman"/>
          <w:sz w:val="28"/>
          <w:szCs w:val="28"/>
        </w:rPr>
        <w:tab/>
      </w:r>
      <w:r w:rsidRPr="00FE1F85">
        <w:rPr>
          <w:rFonts w:ascii="Times New Roman" w:hAnsi="Times New Roman"/>
          <w:sz w:val="28"/>
          <w:szCs w:val="28"/>
        </w:rPr>
        <w:tab/>
      </w:r>
      <w:r w:rsidRPr="00FE1F85">
        <w:rPr>
          <w:rFonts w:ascii="Times New Roman" w:hAnsi="Times New Roman"/>
          <w:sz w:val="28"/>
          <w:szCs w:val="28"/>
        </w:rPr>
        <w:tab/>
      </w:r>
      <w:r w:rsidRPr="00FE1F85">
        <w:rPr>
          <w:rFonts w:ascii="Times New Roman" w:hAnsi="Times New Roman"/>
          <w:sz w:val="28"/>
          <w:szCs w:val="28"/>
        </w:rPr>
        <w:tab/>
      </w:r>
      <w:r w:rsidRPr="00FE1F85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E1F85">
        <w:rPr>
          <w:rFonts w:ascii="Times New Roman" w:hAnsi="Times New Roman"/>
          <w:sz w:val="28"/>
          <w:szCs w:val="28"/>
        </w:rPr>
        <w:t>№ 7</w:t>
      </w:r>
      <w:r>
        <w:rPr>
          <w:rFonts w:ascii="Times New Roman" w:hAnsi="Times New Roman"/>
          <w:sz w:val="28"/>
          <w:szCs w:val="28"/>
        </w:rPr>
        <w:t>6</w:t>
      </w:r>
    </w:p>
    <w:p w:rsidR="001036ED" w:rsidRDefault="001036ED" w:rsidP="00220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F85">
        <w:rPr>
          <w:rFonts w:ascii="Times New Roman" w:hAnsi="Times New Roman"/>
          <w:sz w:val="28"/>
          <w:szCs w:val="28"/>
        </w:rPr>
        <w:t>пгт Кильмезь</w:t>
      </w:r>
    </w:p>
    <w:p w:rsidR="001036ED" w:rsidRPr="00FE1F85" w:rsidRDefault="001036ED" w:rsidP="00220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6ED" w:rsidRPr="00FE1F85" w:rsidRDefault="001036ED" w:rsidP="00220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Pr="00FE1F8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зменений в постановление администрации Кильмезского района Кировской области от 30.12.2020 № </w:t>
      </w:r>
      <w:r w:rsidRPr="00FE1F85">
        <w:rPr>
          <w:rFonts w:ascii="Times New Roman" w:hAnsi="Times New Roman"/>
          <w:b/>
          <w:sz w:val="28"/>
          <w:szCs w:val="28"/>
        </w:rPr>
        <w:t>516</w:t>
      </w:r>
    </w:p>
    <w:p w:rsidR="001036ED" w:rsidRDefault="001036ED" w:rsidP="00220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6ED" w:rsidRDefault="001036ED" w:rsidP="00220E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изменениями в кадровом составе, администрация Кильмезского района </w:t>
      </w:r>
      <w:r w:rsidRPr="00FE1F85">
        <w:rPr>
          <w:rFonts w:ascii="Times New Roman" w:hAnsi="Times New Roman"/>
          <w:sz w:val="28"/>
          <w:szCs w:val="28"/>
        </w:rPr>
        <w:t>ПОСТАНОВЛЯЕТ:</w:t>
      </w:r>
    </w:p>
    <w:p w:rsidR="001036ED" w:rsidRDefault="001036ED" w:rsidP="00220E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Внести изменения в постановление </w:t>
      </w:r>
      <w:r w:rsidRPr="00FE1F85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ии Кильмезского района Кировской области </w:t>
      </w:r>
      <w:r w:rsidRPr="00FE1F8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FE1F85">
        <w:rPr>
          <w:rFonts w:ascii="Times New Roman" w:hAnsi="Times New Roman"/>
          <w:sz w:val="28"/>
          <w:szCs w:val="28"/>
        </w:rPr>
        <w:t>30.12.2020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F85">
        <w:rPr>
          <w:rFonts w:ascii="Times New Roman" w:hAnsi="Times New Roman"/>
          <w:sz w:val="28"/>
          <w:szCs w:val="28"/>
        </w:rPr>
        <w:t>№516</w:t>
      </w:r>
      <w:r>
        <w:rPr>
          <w:rFonts w:ascii="Times New Roman" w:hAnsi="Times New Roman"/>
          <w:sz w:val="28"/>
          <w:szCs w:val="28"/>
        </w:rPr>
        <w:t xml:space="preserve"> «О межведомственной </w:t>
      </w:r>
      <w:r w:rsidRPr="00FE1F8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по легализации налоговой базы и обеспечению налоговых </w:t>
      </w:r>
      <w:r w:rsidRPr="00FE1F85">
        <w:rPr>
          <w:rFonts w:ascii="Times New Roman" w:hAnsi="Times New Roman"/>
          <w:sz w:val="28"/>
          <w:szCs w:val="28"/>
        </w:rPr>
        <w:t>поступлений»:</w:t>
      </w:r>
    </w:p>
    <w:p w:rsidR="001036ED" w:rsidRPr="00FE1F85" w:rsidRDefault="001036ED" w:rsidP="00220E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Утвердить </w:t>
      </w:r>
      <w:r w:rsidRPr="00FE1F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остав межведомственной комиссии по легализации налоговой базы и обеспечению налоговых </w:t>
      </w:r>
      <w:r w:rsidRPr="00FE1F85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, в новой редакции, согласно </w:t>
      </w:r>
      <w:r w:rsidRPr="00FE1F85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1036ED" w:rsidRDefault="001036ED" w:rsidP="000E6E58">
      <w:pPr>
        <w:spacing w:after="0"/>
        <w:rPr>
          <w:rFonts w:ascii="Times New Roman" w:hAnsi="Times New Roman"/>
          <w:sz w:val="28"/>
          <w:szCs w:val="28"/>
        </w:rPr>
      </w:pPr>
    </w:p>
    <w:p w:rsidR="001036ED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F85">
        <w:rPr>
          <w:rFonts w:ascii="Times New Roman" w:hAnsi="Times New Roman"/>
          <w:sz w:val="28"/>
          <w:szCs w:val="28"/>
        </w:rPr>
        <w:t>И.о.главы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036ED" w:rsidRPr="00FE1F85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F85">
        <w:rPr>
          <w:rFonts w:ascii="Times New Roman" w:hAnsi="Times New Roman"/>
          <w:sz w:val="28"/>
          <w:szCs w:val="28"/>
        </w:rPr>
        <w:t>Кильмезского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F85">
        <w:rPr>
          <w:rFonts w:ascii="Times New Roman" w:hAnsi="Times New Roman"/>
          <w:sz w:val="28"/>
          <w:szCs w:val="28"/>
        </w:rPr>
        <w:t xml:space="preserve">района  </w:t>
      </w:r>
      <w:r w:rsidRPr="00FE1F85">
        <w:rPr>
          <w:rFonts w:ascii="Times New Roman" w:hAnsi="Times New Roman"/>
          <w:sz w:val="28"/>
          <w:szCs w:val="28"/>
        </w:rPr>
        <w:tab/>
      </w:r>
      <w:r w:rsidRPr="00FE1F85">
        <w:rPr>
          <w:rFonts w:ascii="Times New Roman" w:hAnsi="Times New Roman"/>
          <w:sz w:val="28"/>
          <w:szCs w:val="28"/>
        </w:rPr>
        <w:tab/>
      </w:r>
      <w:r w:rsidRPr="00FE1F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E1F85">
        <w:rPr>
          <w:rFonts w:ascii="Times New Roman" w:hAnsi="Times New Roman"/>
          <w:sz w:val="28"/>
          <w:szCs w:val="28"/>
        </w:rPr>
        <w:t>Т.Н.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F85">
        <w:rPr>
          <w:rFonts w:ascii="Times New Roman" w:hAnsi="Times New Roman"/>
          <w:sz w:val="28"/>
          <w:szCs w:val="28"/>
        </w:rPr>
        <w:t>Чучалина</w:t>
      </w:r>
    </w:p>
    <w:p w:rsidR="001036ED" w:rsidRPr="00FE1F85" w:rsidRDefault="001036ED" w:rsidP="00220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1036ED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F85">
        <w:rPr>
          <w:rFonts w:ascii="Times New Roman" w:hAnsi="Times New Roman"/>
          <w:sz w:val="28"/>
          <w:szCs w:val="28"/>
        </w:rPr>
        <w:t>ПОДГОТОВЛЕНО:</w:t>
      </w:r>
    </w:p>
    <w:p w:rsidR="001036ED" w:rsidRPr="00FE1F85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6ED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</w:t>
      </w:r>
    </w:p>
    <w:p w:rsidR="001036ED" w:rsidRPr="00FE1F85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экономике и прогнозированию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М.А. </w:t>
      </w:r>
      <w:r w:rsidRPr="00FE1F85">
        <w:rPr>
          <w:rFonts w:ascii="Times New Roman" w:hAnsi="Times New Roman"/>
          <w:sz w:val="28"/>
          <w:szCs w:val="28"/>
        </w:rPr>
        <w:t>Новокшонова</w:t>
      </w:r>
    </w:p>
    <w:p w:rsidR="001036ED" w:rsidRPr="00220E28" w:rsidRDefault="001036ED" w:rsidP="00220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02.03.2022</w:t>
      </w:r>
    </w:p>
    <w:p w:rsidR="001036ED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F85">
        <w:rPr>
          <w:rFonts w:ascii="Times New Roman" w:hAnsi="Times New Roman"/>
          <w:sz w:val="28"/>
          <w:szCs w:val="28"/>
        </w:rPr>
        <w:t>СОГЛАСОВАНО:</w:t>
      </w:r>
    </w:p>
    <w:p w:rsidR="001036ED" w:rsidRPr="00FE1F85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6ED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планирования </w:t>
      </w:r>
      <w:r w:rsidRPr="00FE1F85">
        <w:rPr>
          <w:rFonts w:ascii="Times New Roman" w:hAnsi="Times New Roman"/>
          <w:sz w:val="28"/>
          <w:szCs w:val="28"/>
        </w:rPr>
        <w:t>и</w:t>
      </w:r>
    </w:p>
    <w:p w:rsidR="001036ED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FE1F85">
        <w:rPr>
          <w:rFonts w:ascii="Times New Roman" w:hAnsi="Times New Roman"/>
          <w:sz w:val="28"/>
          <w:szCs w:val="28"/>
        </w:rPr>
        <w:t xml:space="preserve">развития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E1F85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F85">
        <w:rPr>
          <w:rFonts w:ascii="Times New Roman" w:hAnsi="Times New Roman"/>
          <w:sz w:val="28"/>
          <w:szCs w:val="28"/>
        </w:rPr>
        <w:t>Четверикова</w:t>
      </w:r>
    </w:p>
    <w:p w:rsidR="001036ED" w:rsidRPr="00FE1F85" w:rsidRDefault="001036ED" w:rsidP="00220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02.03.2022</w:t>
      </w:r>
    </w:p>
    <w:p w:rsidR="001036ED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ЭКСПЕРТИЗА ПРОВЕДЕНА:</w:t>
      </w:r>
    </w:p>
    <w:p w:rsidR="001036ED" w:rsidRPr="00FE1F85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6ED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по правовым </w:t>
      </w:r>
      <w:r w:rsidRPr="00FE1F85">
        <w:rPr>
          <w:rFonts w:ascii="Times New Roman" w:hAnsi="Times New Roman"/>
          <w:sz w:val="28"/>
          <w:szCs w:val="28"/>
        </w:rPr>
        <w:t>вопросам</w:t>
      </w:r>
      <w:r w:rsidRPr="00FE1F85">
        <w:rPr>
          <w:rFonts w:ascii="Times New Roman" w:hAnsi="Times New Roman"/>
          <w:sz w:val="28"/>
          <w:szCs w:val="28"/>
        </w:rPr>
        <w:tab/>
      </w:r>
      <w:r w:rsidRPr="00FE1F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E1F85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F85">
        <w:rPr>
          <w:rFonts w:ascii="Times New Roman" w:hAnsi="Times New Roman"/>
          <w:sz w:val="28"/>
          <w:szCs w:val="28"/>
        </w:rPr>
        <w:t>Бурова</w:t>
      </w:r>
    </w:p>
    <w:p w:rsidR="001036ED" w:rsidRDefault="001036ED" w:rsidP="00220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02.03.2022</w:t>
      </w:r>
    </w:p>
    <w:p w:rsidR="001036ED" w:rsidRPr="00FE1F85" w:rsidRDefault="001036ED" w:rsidP="00220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6ED" w:rsidRPr="00FE1F85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ЛИНГВИСТИЧЕСКАЯ ЭКСПЕРТИЗА ПРОВЕДЕНА:</w:t>
      </w:r>
    </w:p>
    <w:p w:rsidR="001036ED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</w:t>
      </w:r>
      <w:r w:rsidRPr="00FE1F85">
        <w:rPr>
          <w:rFonts w:ascii="Times New Roman" w:hAnsi="Times New Roman"/>
          <w:sz w:val="28"/>
          <w:szCs w:val="28"/>
        </w:rPr>
        <w:t>делами</w:t>
      </w:r>
    </w:p>
    <w:p w:rsidR="001036ED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района, заведующий</w:t>
      </w:r>
    </w:p>
    <w:p w:rsidR="001036ED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организационной</w:t>
      </w:r>
    </w:p>
    <w:p w:rsidR="001036ED" w:rsidRPr="00FE1F85" w:rsidRDefault="001036ED" w:rsidP="00220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кадровой работы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М.Н. </w:t>
      </w:r>
      <w:r w:rsidRPr="00FE1F85">
        <w:rPr>
          <w:rFonts w:ascii="Times New Roman" w:hAnsi="Times New Roman"/>
          <w:sz w:val="28"/>
          <w:szCs w:val="28"/>
        </w:rPr>
        <w:t>Дрягина</w:t>
      </w:r>
    </w:p>
    <w:p w:rsidR="001036ED" w:rsidRDefault="001036ED" w:rsidP="00220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02.03.2022</w:t>
      </w:r>
    </w:p>
    <w:p w:rsidR="001036ED" w:rsidRPr="00FE1F85" w:rsidRDefault="001036ED" w:rsidP="00220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6ED" w:rsidRDefault="001036ED" w:rsidP="00220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РАЗОСЛАТЬ: Администрация района </w:t>
      </w:r>
      <w:r>
        <w:rPr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 xml:space="preserve">, УПЭР </w:t>
      </w:r>
      <w:r>
        <w:rPr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>.</w:t>
      </w:r>
    </w:p>
    <w:p w:rsidR="001036ED" w:rsidRPr="00FE1F85" w:rsidRDefault="001036ED" w:rsidP="00220E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2 экз.</w:t>
      </w:r>
      <w:r w:rsidRPr="00FE1F85">
        <w:rPr>
          <w:rFonts w:ascii="Times New Roman" w:hAnsi="Times New Roman"/>
          <w:sz w:val="28"/>
          <w:szCs w:val="28"/>
        </w:rPr>
        <w:tab/>
      </w:r>
      <w:r w:rsidRPr="00FE1F85">
        <w:rPr>
          <w:rFonts w:ascii="Times New Roman" w:hAnsi="Times New Roman"/>
          <w:sz w:val="28"/>
          <w:szCs w:val="28"/>
        </w:rPr>
        <w:tab/>
      </w:r>
    </w:p>
    <w:p w:rsidR="001036ED" w:rsidRPr="00FE1F85" w:rsidRDefault="001036ED" w:rsidP="006C59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036ED" w:rsidRDefault="001036ED" w:rsidP="00220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8"/>
          <w:szCs w:val="28"/>
          <w:lang w:eastAsia="ru-RU"/>
        </w:rPr>
      </w:pPr>
    </w:p>
    <w:p w:rsidR="001036ED" w:rsidRPr="00220E28" w:rsidRDefault="001036ED" w:rsidP="00220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8"/>
          <w:szCs w:val="28"/>
          <w:lang w:eastAsia="ru-RU"/>
        </w:rPr>
      </w:pPr>
      <w:r w:rsidRPr="00220E28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1036ED" w:rsidRPr="00220E28" w:rsidRDefault="001036ED" w:rsidP="00220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220E28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1036ED" w:rsidRPr="00220E28" w:rsidRDefault="001036ED" w:rsidP="00220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220E28"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1036ED" w:rsidRPr="00220E28" w:rsidRDefault="001036ED" w:rsidP="00220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220E28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1036ED" w:rsidRPr="00220E28" w:rsidRDefault="001036ED" w:rsidP="00220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220E28">
        <w:rPr>
          <w:rFonts w:ascii="Times New Roman" w:hAnsi="Times New Roman"/>
          <w:sz w:val="28"/>
          <w:szCs w:val="28"/>
          <w:lang w:eastAsia="ru-RU"/>
        </w:rPr>
        <w:t>Кильмезского района</w:t>
      </w:r>
    </w:p>
    <w:p w:rsidR="001036ED" w:rsidRPr="00220E28" w:rsidRDefault="001036ED" w:rsidP="00220E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02.03.2022 № 76</w:t>
      </w:r>
    </w:p>
    <w:p w:rsidR="001036ED" w:rsidRPr="00220E28" w:rsidRDefault="001036ED" w:rsidP="00220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6ED" w:rsidRPr="00220E28" w:rsidRDefault="001036ED" w:rsidP="00220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0E28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1036ED" w:rsidRPr="00220E28" w:rsidRDefault="001036ED" w:rsidP="00220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0E28">
        <w:rPr>
          <w:rFonts w:ascii="Times New Roman" w:hAnsi="Times New Roman"/>
          <w:b/>
          <w:sz w:val="28"/>
          <w:szCs w:val="28"/>
          <w:lang w:eastAsia="ru-RU"/>
        </w:rPr>
        <w:t>межведомственной комиссии по легализации налоговой базы и обеспечению налоговых поступлений</w:t>
      </w:r>
    </w:p>
    <w:p w:rsidR="001036ED" w:rsidRPr="00220E28" w:rsidRDefault="001036ED" w:rsidP="00220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698"/>
        <w:gridCol w:w="5683"/>
      </w:tblGrid>
      <w:tr w:rsidR="001036ED" w:rsidRPr="00220E28" w:rsidTr="00D703BC">
        <w:tc>
          <w:tcPr>
            <w:tcW w:w="3190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СТЯЖКИН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Алексей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698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Кильмезского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района,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6ED" w:rsidRPr="00220E28" w:rsidTr="00D703BC">
        <w:tc>
          <w:tcPr>
            <w:tcW w:w="3190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БЛАГОДАТСКИХ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Алевтина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Павловна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района по финансам, налогам и сборам, начальник финансового управления, заместитель председателя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1036ED" w:rsidRPr="00220E28" w:rsidTr="00220E28">
        <w:trPr>
          <w:trHeight w:val="904"/>
        </w:trPr>
        <w:tc>
          <w:tcPr>
            <w:tcW w:w="3190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ЧЕТВЕРИКОВА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Галина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698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управ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ления планирования и экономического развития,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</w:tr>
      <w:tr w:rsidR="001036ED" w:rsidRPr="00220E28" w:rsidTr="00D703BC">
        <w:tc>
          <w:tcPr>
            <w:tcW w:w="3190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98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6ED" w:rsidRPr="00220E28" w:rsidTr="00220E28">
        <w:trPr>
          <w:trHeight w:val="502"/>
        </w:trPr>
        <w:tc>
          <w:tcPr>
            <w:tcW w:w="3190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ЧУЧАЛИНА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98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замес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титель главы администрации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Кильм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езского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</w:p>
        </w:tc>
      </w:tr>
      <w:tr w:rsidR="001036ED" w:rsidRPr="00220E28" w:rsidTr="00D703BC">
        <w:tc>
          <w:tcPr>
            <w:tcW w:w="3190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КОСАРЕВА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Светлана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698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ильмезского РО УФССП по Кировской области, старший судебный пристав (по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согласованию) </w:t>
            </w:r>
          </w:p>
        </w:tc>
      </w:tr>
      <w:tr w:rsidR="001036ED" w:rsidRPr="00220E28" w:rsidTr="00D703BC">
        <w:tc>
          <w:tcPr>
            <w:tcW w:w="3190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БЯКОВА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Маргарита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Рузальевна</w:t>
            </w:r>
          </w:p>
        </w:tc>
        <w:tc>
          <w:tcPr>
            <w:tcW w:w="698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683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начальника МРИ ФНС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России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10 по Кировской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  <w:tr w:rsidR="001036ED" w:rsidRPr="00220E28" w:rsidTr="00D703BC">
        <w:tc>
          <w:tcPr>
            <w:tcW w:w="3190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МЕЛКУМОВ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Мурад </w:t>
            </w:r>
            <w:r w:rsidRPr="00220E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Александрович</w:t>
            </w:r>
          </w:p>
        </w:tc>
        <w:tc>
          <w:tcPr>
            <w:tcW w:w="698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прокурор Кильмезского района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  <w:tr w:rsidR="001036ED" w:rsidRPr="00220E28" w:rsidTr="00220E28">
        <w:trPr>
          <w:trHeight w:val="1199"/>
        </w:trPr>
        <w:tc>
          <w:tcPr>
            <w:tcW w:w="3190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ИВАНОВ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Фёдор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Михайлович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оперуполномоченный группы по борьбе с экономическими преступлениями и противодействия коррупции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036ED" w:rsidRPr="00220E28" w:rsidTr="00D703BC">
        <w:trPr>
          <w:trHeight w:val="927"/>
        </w:trPr>
        <w:tc>
          <w:tcPr>
            <w:tcW w:w="3190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ПАТРУШЕВА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Светлана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698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директ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 КОГКУ Центр занятости населения Кильмезского района (по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согласованию) </w:t>
            </w:r>
          </w:p>
        </w:tc>
      </w:tr>
      <w:tr w:rsidR="001036ED" w:rsidRPr="00220E28" w:rsidTr="00D703BC">
        <w:tc>
          <w:tcPr>
            <w:tcW w:w="3190" w:type="dxa"/>
          </w:tcPr>
          <w:p w:rsidR="001036ED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БАБИН</w:t>
            </w:r>
          </w:p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Александр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Рифатович</w:t>
            </w:r>
          </w:p>
        </w:tc>
        <w:tc>
          <w:tcPr>
            <w:tcW w:w="698" w:type="dxa"/>
          </w:tcPr>
          <w:p w:rsidR="001036ED" w:rsidRPr="00220E28" w:rsidRDefault="001036ED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</w:tcPr>
          <w:p w:rsidR="001036ED" w:rsidRPr="00220E28" w:rsidRDefault="001036ED" w:rsidP="00EB17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ачальник лесного отдела Кильмезского лесничества (по </w:t>
            </w:r>
            <w:r w:rsidRPr="00220E28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</w:tbl>
    <w:p w:rsidR="001036ED" w:rsidRPr="00D703BC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36ED" w:rsidRPr="00D703BC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36ED" w:rsidRPr="00D703BC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36ED" w:rsidRPr="00D703BC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36ED" w:rsidRPr="00D703BC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36ED" w:rsidRPr="00D703BC" w:rsidRDefault="001036ED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036ED" w:rsidRDefault="001036ED" w:rsidP="006C59F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1036ED" w:rsidSect="00220E28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490"/>
    <w:rsid w:val="000E6E58"/>
    <w:rsid w:val="001036ED"/>
    <w:rsid w:val="001641BF"/>
    <w:rsid w:val="001F401C"/>
    <w:rsid w:val="00220E28"/>
    <w:rsid w:val="00241B4B"/>
    <w:rsid w:val="002A421F"/>
    <w:rsid w:val="003A539E"/>
    <w:rsid w:val="00510183"/>
    <w:rsid w:val="005605A5"/>
    <w:rsid w:val="006C59F7"/>
    <w:rsid w:val="00716C34"/>
    <w:rsid w:val="007175C6"/>
    <w:rsid w:val="007417A0"/>
    <w:rsid w:val="007C417F"/>
    <w:rsid w:val="00845CF7"/>
    <w:rsid w:val="00962776"/>
    <w:rsid w:val="009A6A93"/>
    <w:rsid w:val="00AA56C8"/>
    <w:rsid w:val="00AA6B95"/>
    <w:rsid w:val="00B22705"/>
    <w:rsid w:val="00D40337"/>
    <w:rsid w:val="00D703BC"/>
    <w:rsid w:val="00D8643A"/>
    <w:rsid w:val="00E72575"/>
    <w:rsid w:val="00EA2490"/>
    <w:rsid w:val="00EB17E5"/>
    <w:rsid w:val="00F23FCF"/>
    <w:rsid w:val="00F96893"/>
    <w:rsid w:val="00FB63B5"/>
    <w:rsid w:val="00FE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1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3</Pages>
  <Words>439</Words>
  <Characters>2504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</dc:creator>
  <cp:keywords/>
  <dc:description/>
  <cp:lastModifiedBy>304</cp:lastModifiedBy>
  <cp:revision>17</cp:revision>
  <cp:lastPrinted>2022-03-03T07:48:00Z</cp:lastPrinted>
  <dcterms:created xsi:type="dcterms:W3CDTF">2019-02-13T05:18:00Z</dcterms:created>
  <dcterms:modified xsi:type="dcterms:W3CDTF">2022-03-03T07:48:00Z</dcterms:modified>
</cp:coreProperties>
</file>