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0F1" w:rsidRDefault="00C640F1" w:rsidP="006C59F7">
      <w:pPr>
        <w:jc w:val="center"/>
        <w:rPr>
          <w:lang w:val="en-US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-9pt;width:63.15pt;height:63pt;z-index:-251658240">
            <v:imagedata r:id="rId4" o:title=""/>
          </v:shape>
        </w:pict>
      </w:r>
    </w:p>
    <w:p w:rsidR="00C640F1" w:rsidRDefault="00C640F1" w:rsidP="001560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0F1" w:rsidRDefault="00C640F1" w:rsidP="00156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40F1" w:rsidRPr="001560A8" w:rsidRDefault="00C640F1" w:rsidP="00156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КИЛЬМЕЗСКОГО </w:t>
      </w:r>
      <w:r w:rsidRPr="001560A8">
        <w:rPr>
          <w:rFonts w:ascii="Times New Roman" w:hAnsi="Times New Roman"/>
          <w:b/>
          <w:sz w:val="32"/>
          <w:szCs w:val="32"/>
        </w:rPr>
        <w:t>РАЙОНА</w:t>
      </w:r>
    </w:p>
    <w:p w:rsidR="00C640F1" w:rsidRDefault="00C640F1" w:rsidP="00156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КИРОВСКОЙ </w:t>
      </w:r>
      <w:r w:rsidRPr="001560A8">
        <w:rPr>
          <w:rFonts w:ascii="Times New Roman" w:hAnsi="Times New Roman"/>
          <w:b/>
          <w:sz w:val="32"/>
          <w:szCs w:val="32"/>
        </w:rPr>
        <w:t>ОБЛАСТИ</w:t>
      </w:r>
    </w:p>
    <w:p w:rsidR="00C640F1" w:rsidRPr="001560A8" w:rsidRDefault="00C640F1" w:rsidP="001560A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40F1" w:rsidRDefault="00C640F1" w:rsidP="00DB7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560A8">
        <w:rPr>
          <w:rFonts w:ascii="Times New Roman" w:hAnsi="Times New Roman"/>
          <w:b/>
          <w:sz w:val="32"/>
          <w:szCs w:val="32"/>
        </w:rPr>
        <w:t>ПОСТАНОВЛЕНИЕ</w:t>
      </w:r>
    </w:p>
    <w:p w:rsidR="00C640F1" w:rsidRDefault="00C640F1" w:rsidP="00DB7A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40F1" w:rsidRPr="001560A8" w:rsidRDefault="00C640F1" w:rsidP="001560A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02.03.2022</w:t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1560A8">
        <w:rPr>
          <w:rFonts w:ascii="Times New Roman" w:hAnsi="Times New Roman"/>
          <w:sz w:val="28"/>
          <w:szCs w:val="28"/>
        </w:rPr>
        <w:t>№ 74</w:t>
      </w:r>
    </w:p>
    <w:p w:rsidR="00C640F1" w:rsidRDefault="00C640F1" w:rsidP="00156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пгт Кильмезь</w:t>
      </w:r>
    </w:p>
    <w:p w:rsidR="00C640F1" w:rsidRPr="001560A8" w:rsidRDefault="00C640F1" w:rsidP="001560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0F1" w:rsidRPr="001560A8" w:rsidRDefault="00C640F1" w:rsidP="001560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Кильмезского района Кировской области </w:t>
      </w:r>
      <w:r w:rsidRPr="001560A8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т </w:t>
      </w:r>
      <w:r w:rsidRPr="001560A8">
        <w:rPr>
          <w:rFonts w:ascii="Times New Roman" w:hAnsi="Times New Roman"/>
          <w:b/>
          <w:sz w:val="28"/>
          <w:szCs w:val="28"/>
        </w:rPr>
        <w:t>15.04.20</w:t>
      </w:r>
      <w:r>
        <w:rPr>
          <w:rFonts w:ascii="Times New Roman" w:hAnsi="Times New Roman"/>
          <w:b/>
          <w:sz w:val="28"/>
          <w:szCs w:val="28"/>
        </w:rPr>
        <w:t xml:space="preserve">21 </w:t>
      </w:r>
      <w:r w:rsidRPr="001560A8">
        <w:rPr>
          <w:rFonts w:ascii="Times New Roman" w:hAnsi="Times New Roman"/>
          <w:b/>
          <w:sz w:val="28"/>
          <w:szCs w:val="28"/>
        </w:rPr>
        <w:t>№157</w:t>
      </w:r>
    </w:p>
    <w:p w:rsidR="00C640F1" w:rsidRDefault="00C640F1" w:rsidP="001560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0F1" w:rsidRDefault="00C640F1" w:rsidP="00156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связи с изменениями в кадровом составе, администрация Кильмезского района </w:t>
      </w:r>
      <w:r w:rsidRPr="001560A8">
        <w:rPr>
          <w:rFonts w:ascii="Times New Roman" w:hAnsi="Times New Roman"/>
          <w:sz w:val="28"/>
          <w:szCs w:val="28"/>
        </w:rPr>
        <w:t>ПОСТАНОВЛЯЕТ:</w:t>
      </w:r>
    </w:p>
    <w:p w:rsidR="00C640F1" w:rsidRDefault="00C640F1" w:rsidP="00156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Внести изменения в постановление </w:t>
      </w:r>
      <w:r w:rsidRPr="001560A8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и Кильмезского района Кировской области от </w:t>
      </w:r>
      <w:r w:rsidRPr="001560A8">
        <w:rPr>
          <w:rFonts w:ascii="Times New Roman" w:hAnsi="Times New Roman"/>
          <w:sz w:val="28"/>
          <w:szCs w:val="28"/>
        </w:rPr>
        <w:t>15.04.2021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A8">
        <w:rPr>
          <w:rFonts w:ascii="Times New Roman" w:hAnsi="Times New Roman"/>
          <w:sz w:val="28"/>
          <w:szCs w:val="28"/>
        </w:rPr>
        <w:t>№157</w:t>
      </w:r>
      <w:r>
        <w:rPr>
          <w:rFonts w:ascii="Times New Roman" w:hAnsi="Times New Roman"/>
          <w:sz w:val="28"/>
          <w:szCs w:val="28"/>
        </w:rPr>
        <w:t xml:space="preserve"> «О межведомственной комиссии по вопросам ликвидации задолженности по заработной плате и легализации трудовых </w:t>
      </w:r>
      <w:r w:rsidRPr="001560A8">
        <w:rPr>
          <w:rFonts w:ascii="Times New Roman" w:hAnsi="Times New Roman"/>
          <w:sz w:val="28"/>
          <w:szCs w:val="28"/>
        </w:rPr>
        <w:t>отношений»</w:t>
      </w:r>
      <w:r>
        <w:rPr>
          <w:rFonts w:ascii="Times New Roman" w:hAnsi="Times New Roman"/>
          <w:sz w:val="28"/>
          <w:szCs w:val="28"/>
        </w:rPr>
        <w:t>.</w:t>
      </w:r>
    </w:p>
    <w:p w:rsidR="00C640F1" w:rsidRDefault="00C640F1" w:rsidP="001560A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Утвердить </w:t>
      </w:r>
      <w:r w:rsidRPr="001560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остав межведомственной комиссии по вопросам </w:t>
      </w:r>
      <w:r w:rsidRPr="001560A8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иквидации </w:t>
      </w:r>
      <w:r w:rsidRPr="001560A8">
        <w:rPr>
          <w:rFonts w:ascii="Times New Roman" w:hAnsi="Times New Roman"/>
          <w:sz w:val="28"/>
          <w:szCs w:val="28"/>
        </w:rPr>
        <w:t>задолженн</w:t>
      </w:r>
      <w:r>
        <w:rPr>
          <w:rFonts w:ascii="Times New Roman" w:hAnsi="Times New Roman"/>
          <w:sz w:val="28"/>
          <w:szCs w:val="28"/>
        </w:rPr>
        <w:t xml:space="preserve">ости по заработной плате и легализации трудовых </w:t>
      </w:r>
      <w:r w:rsidRPr="001560A8">
        <w:rPr>
          <w:rFonts w:ascii="Times New Roman" w:hAnsi="Times New Roman"/>
          <w:sz w:val="28"/>
          <w:szCs w:val="28"/>
        </w:rPr>
        <w:t>отношений</w:t>
      </w:r>
      <w:r>
        <w:rPr>
          <w:rFonts w:ascii="Times New Roman" w:hAnsi="Times New Roman"/>
          <w:sz w:val="28"/>
          <w:szCs w:val="28"/>
        </w:rPr>
        <w:t xml:space="preserve">, в новой редакции, </w:t>
      </w:r>
      <w:r w:rsidRPr="001560A8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огласно </w:t>
      </w:r>
      <w:r w:rsidRPr="001560A8">
        <w:rPr>
          <w:rFonts w:ascii="Times New Roman" w:hAnsi="Times New Roman"/>
          <w:sz w:val="28"/>
          <w:szCs w:val="28"/>
        </w:rPr>
        <w:t>приложению</w:t>
      </w:r>
      <w:r>
        <w:rPr>
          <w:rFonts w:ascii="Times New Roman" w:hAnsi="Times New Roman"/>
          <w:sz w:val="28"/>
          <w:szCs w:val="28"/>
        </w:rPr>
        <w:t>.</w:t>
      </w:r>
    </w:p>
    <w:p w:rsidR="00C640F1" w:rsidRPr="001560A8" w:rsidRDefault="00C640F1" w:rsidP="0031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И.о.главы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Кильмезского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A8">
        <w:rPr>
          <w:rFonts w:ascii="Times New Roman" w:hAnsi="Times New Roman"/>
          <w:sz w:val="28"/>
          <w:szCs w:val="28"/>
        </w:rPr>
        <w:t xml:space="preserve">района  </w:t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Pr="001560A8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A8">
        <w:rPr>
          <w:rFonts w:ascii="Times New Roman" w:hAnsi="Times New Roman"/>
          <w:sz w:val="28"/>
          <w:szCs w:val="28"/>
        </w:rPr>
        <w:t>Чучалина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ПОДГОТОВЛЕНО: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специалист по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экономике и прогнозированию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М.А. </w:t>
      </w:r>
      <w:r w:rsidRPr="001560A8">
        <w:rPr>
          <w:rFonts w:ascii="Times New Roman" w:hAnsi="Times New Roman"/>
          <w:sz w:val="28"/>
          <w:szCs w:val="28"/>
        </w:rPr>
        <w:t>Новокшонова</w:t>
      </w:r>
    </w:p>
    <w:p w:rsidR="00C640F1" w:rsidRPr="00310026" w:rsidRDefault="00C640F1" w:rsidP="00310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СОГЛАСОВАНО: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планирования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60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экономического </w:t>
      </w:r>
      <w:r w:rsidRPr="001560A8">
        <w:rPr>
          <w:rFonts w:ascii="Times New Roman" w:hAnsi="Times New Roman"/>
          <w:sz w:val="28"/>
          <w:szCs w:val="28"/>
        </w:rPr>
        <w:t xml:space="preserve">развития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1560A8">
        <w:rPr>
          <w:rFonts w:ascii="Times New Roman" w:hAnsi="Times New Roman"/>
          <w:sz w:val="28"/>
          <w:szCs w:val="28"/>
        </w:rPr>
        <w:t>Г.П.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A8">
        <w:rPr>
          <w:rFonts w:ascii="Times New Roman" w:hAnsi="Times New Roman"/>
          <w:sz w:val="28"/>
          <w:szCs w:val="28"/>
        </w:rPr>
        <w:t>Четверикова</w:t>
      </w:r>
    </w:p>
    <w:p w:rsidR="00C640F1" w:rsidRPr="001560A8" w:rsidRDefault="00C640F1" w:rsidP="00310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ПРАВОВАЯ ЭКСПЕРТИЗА ПРОВЕДЕНА: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 по правовым </w:t>
      </w:r>
      <w:r w:rsidRPr="001560A8">
        <w:rPr>
          <w:rFonts w:ascii="Times New Roman" w:hAnsi="Times New Roman"/>
          <w:sz w:val="28"/>
          <w:szCs w:val="28"/>
        </w:rPr>
        <w:t>вопросам</w:t>
      </w:r>
      <w:r w:rsidRPr="001560A8">
        <w:rPr>
          <w:rFonts w:ascii="Times New Roman" w:hAnsi="Times New Roman"/>
          <w:sz w:val="28"/>
          <w:szCs w:val="28"/>
        </w:rPr>
        <w:tab/>
      </w:r>
      <w:r w:rsidRPr="001560A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560A8">
        <w:rPr>
          <w:rFonts w:ascii="Times New Roman" w:hAnsi="Times New Roman"/>
          <w:sz w:val="28"/>
          <w:szCs w:val="28"/>
        </w:rPr>
        <w:t>Е.В.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60A8">
        <w:rPr>
          <w:rFonts w:ascii="Times New Roman" w:hAnsi="Times New Roman"/>
          <w:sz w:val="28"/>
          <w:szCs w:val="28"/>
        </w:rPr>
        <w:t>Бурова</w:t>
      </w:r>
    </w:p>
    <w:p w:rsidR="00C640F1" w:rsidRPr="001560A8" w:rsidRDefault="00C640F1" w:rsidP="00310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ЛИНГВИСТИЧЕСКАЯ ЭКСПЕРТИЗА ПРОВЕДЕНА: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Управляющий </w:t>
      </w:r>
      <w:r w:rsidRPr="001560A8">
        <w:rPr>
          <w:rFonts w:ascii="Times New Roman" w:hAnsi="Times New Roman"/>
          <w:sz w:val="28"/>
          <w:szCs w:val="28"/>
        </w:rPr>
        <w:t>делами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района, заведующий</w:t>
      </w:r>
    </w:p>
    <w:p w:rsidR="00C640F1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отделом организационной</w:t>
      </w:r>
    </w:p>
    <w:p w:rsidR="00C640F1" w:rsidRPr="001560A8" w:rsidRDefault="00C640F1" w:rsidP="003100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кадровой работы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М.Н. </w:t>
      </w:r>
      <w:r w:rsidRPr="001560A8">
        <w:rPr>
          <w:rFonts w:ascii="Times New Roman" w:hAnsi="Times New Roman"/>
          <w:sz w:val="28"/>
          <w:szCs w:val="28"/>
        </w:rPr>
        <w:t>Дрягина</w:t>
      </w:r>
    </w:p>
    <w:p w:rsidR="00C640F1" w:rsidRDefault="00C640F1" w:rsidP="00310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02.03.2022</w:t>
      </w:r>
    </w:p>
    <w:p w:rsidR="00C640F1" w:rsidRPr="001560A8" w:rsidRDefault="00C640F1" w:rsidP="003100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640F1" w:rsidRDefault="00C640F1" w:rsidP="003100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РАЗОСЛАТЬ: Администрация района </w:t>
      </w:r>
      <w:r>
        <w:rPr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 xml:space="preserve">, УПЭР </w:t>
      </w:r>
      <w:r>
        <w:rPr>
          <w:sz w:val="28"/>
          <w:szCs w:val="28"/>
        </w:rPr>
        <w:t>– 1</w:t>
      </w:r>
      <w:r>
        <w:rPr>
          <w:rFonts w:ascii="Times New Roman" w:hAnsi="Times New Roman"/>
          <w:sz w:val="28"/>
          <w:szCs w:val="28"/>
        </w:rPr>
        <w:t>.</w:t>
      </w:r>
    </w:p>
    <w:p w:rsidR="00C640F1" w:rsidRPr="002A421F" w:rsidRDefault="00C640F1" w:rsidP="0031002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ВСЕГО: 2 экз.</w:t>
      </w:r>
      <w:r w:rsidRPr="001560A8">
        <w:rPr>
          <w:rFonts w:ascii="Times New Roman" w:hAnsi="Times New Roman"/>
          <w:sz w:val="28"/>
          <w:szCs w:val="28"/>
        </w:rPr>
        <w:tab/>
      </w:r>
      <w:r w:rsidRPr="002A421F">
        <w:rPr>
          <w:rFonts w:ascii="Times New Roman" w:hAnsi="Times New Roman"/>
          <w:sz w:val="24"/>
          <w:szCs w:val="24"/>
        </w:rPr>
        <w:tab/>
      </w:r>
    </w:p>
    <w:p w:rsidR="00C640F1" w:rsidRPr="002A421F" w:rsidRDefault="00C640F1" w:rsidP="006C59F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0"/>
          <w:szCs w:val="20"/>
          <w:lang w:eastAsia="ru-RU"/>
        </w:rPr>
      </w:pPr>
    </w:p>
    <w:p w:rsidR="00C640F1" w:rsidRPr="00310026" w:rsidRDefault="00C640F1" w:rsidP="0031002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310026">
        <w:rPr>
          <w:rFonts w:ascii="Times New Roman" w:hAnsi="Times New Roman"/>
          <w:sz w:val="28"/>
          <w:szCs w:val="28"/>
          <w:lang w:eastAsia="ru-RU"/>
        </w:rPr>
        <w:t>УТВЕРЖДЕН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310026">
        <w:rPr>
          <w:rFonts w:ascii="Times New Roman" w:hAnsi="Times New Roman"/>
          <w:sz w:val="28"/>
          <w:szCs w:val="28"/>
          <w:lang w:eastAsia="ru-RU"/>
        </w:rPr>
        <w:t>постановлением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310026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 w:rsidRPr="00310026">
        <w:rPr>
          <w:rFonts w:ascii="Times New Roman" w:hAnsi="Times New Roman"/>
          <w:sz w:val="28"/>
          <w:szCs w:val="28"/>
          <w:lang w:eastAsia="ru-RU"/>
        </w:rPr>
        <w:t>Кильмезского района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76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02.03.2022 № 74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10026">
        <w:rPr>
          <w:rFonts w:ascii="Times New Roman" w:hAnsi="Times New Roman"/>
          <w:b/>
          <w:sz w:val="28"/>
          <w:szCs w:val="28"/>
          <w:lang w:eastAsia="ru-RU"/>
        </w:rPr>
        <w:t>СОСТАВ</w:t>
      </w:r>
    </w:p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межведомственной комиссии </w:t>
      </w:r>
      <w:bookmarkStart w:id="0" w:name="_GoBack"/>
      <w:r>
        <w:rPr>
          <w:rFonts w:ascii="Times New Roman" w:hAnsi="Times New Roman"/>
          <w:b/>
          <w:sz w:val="28"/>
          <w:szCs w:val="28"/>
          <w:lang w:eastAsia="ru-RU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 xml:space="preserve">вопросам ликвидации задолженности по заработной плате и легализации трудовых </w:t>
      </w:r>
      <w:r w:rsidRPr="00310026">
        <w:rPr>
          <w:rFonts w:ascii="Times New Roman" w:hAnsi="Times New Roman"/>
          <w:b/>
          <w:sz w:val="28"/>
          <w:szCs w:val="28"/>
        </w:rPr>
        <w:t>отношений</w:t>
      </w:r>
    </w:p>
    <w:bookmarkEnd w:id="0"/>
    <w:p w:rsidR="00C640F1" w:rsidRPr="00310026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0"/>
        <w:gridCol w:w="698"/>
        <w:gridCol w:w="5683"/>
      </w:tblGrid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СТЯЖКИН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Алексей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Васильевич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глава Кильмезского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района,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БЛАГОДАТСКИХ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Алевтина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Павловна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района по финансам, налогам и сборам, начальник финансового управления,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ЧЕТВЕРИКОВА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Галина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Петровна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управления планирования и экономического развития, секретарь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комиссии 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C640F1" w:rsidRPr="00310026" w:rsidTr="00310026">
        <w:trPr>
          <w:trHeight w:val="636"/>
        </w:trPr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ЧУЧАЛИНА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Татьяна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Николаевна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зам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еститель главы администрации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Кил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ьмезского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района 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КОСАРЕВА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Геннадьевна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 Кильмезского РО УФССП по Кировской области, старший судебный пристав (по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согласованию) 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БЯКОВА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Маргарита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Рузальевна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начальника МРИ ФНС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России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 10 по Кировской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МЕЛКУМОВ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Мурад </w:t>
            </w:r>
            <w:r w:rsidRPr="0031002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Александрович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прокурор Кильмезского района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C640F1" w:rsidRPr="00310026" w:rsidTr="00310026">
        <w:trPr>
          <w:trHeight w:val="1150"/>
        </w:trPr>
        <w:tc>
          <w:tcPr>
            <w:tcW w:w="3190" w:type="dxa"/>
          </w:tcPr>
          <w:p w:rsidR="00C640F1" w:rsidRDefault="00C640F1" w:rsidP="003100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ИВАНОВ</w:t>
            </w:r>
          </w:p>
          <w:p w:rsidR="00C640F1" w:rsidRPr="00310026" w:rsidRDefault="00C640F1" w:rsidP="0031002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Фёдор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Михайлович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83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оперуполномоченный группы по борьбе с экономическими преступлениями и противодействия коррупции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(по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  <w:tr w:rsidR="00C640F1" w:rsidRPr="00310026" w:rsidTr="00D703BC">
        <w:trPr>
          <w:trHeight w:val="927"/>
        </w:trPr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ПАТРУШЕВА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Светлана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Михайловна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директор КОГКУ Центр занятости населения Кильмезского района (по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согласованию) </w:t>
            </w:r>
          </w:p>
        </w:tc>
      </w:tr>
      <w:tr w:rsidR="00C640F1" w:rsidRPr="00310026" w:rsidTr="00D703BC">
        <w:tc>
          <w:tcPr>
            <w:tcW w:w="3190" w:type="dxa"/>
          </w:tcPr>
          <w:p w:rsidR="00C640F1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БАБИН</w:t>
            </w:r>
          </w:p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Александр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Рифатович</w:t>
            </w:r>
          </w:p>
        </w:tc>
        <w:tc>
          <w:tcPr>
            <w:tcW w:w="698" w:type="dxa"/>
          </w:tcPr>
          <w:p w:rsidR="00C640F1" w:rsidRPr="00310026" w:rsidRDefault="00C640F1" w:rsidP="00D703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83" w:type="dxa"/>
          </w:tcPr>
          <w:p w:rsidR="00C640F1" w:rsidRPr="00310026" w:rsidRDefault="00C640F1" w:rsidP="00EB17E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ачальник лесного отдела Кильмезского лесничества (по </w:t>
            </w:r>
            <w:r w:rsidRPr="00310026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согласованию)</w:t>
            </w:r>
          </w:p>
        </w:tc>
      </w:tr>
    </w:tbl>
    <w:p w:rsidR="00C640F1" w:rsidRPr="00D703BC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40F1" w:rsidRPr="00D703BC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40F1" w:rsidRPr="00D703BC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40F1" w:rsidRPr="00D703BC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40F1" w:rsidRPr="00D703BC" w:rsidRDefault="00C640F1" w:rsidP="00D703B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2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C640F1" w:rsidRDefault="00C640F1" w:rsidP="0031002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R="00C640F1" w:rsidSect="00310026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2490"/>
    <w:rsid w:val="000E6E58"/>
    <w:rsid w:val="001560A8"/>
    <w:rsid w:val="001641BF"/>
    <w:rsid w:val="001B4DF5"/>
    <w:rsid w:val="001F401C"/>
    <w:rsid w:val="002A421F"/>
    <w:rsid w:val="00310026"/>
    <w:rsid w:val="005605A5"/>
    <w:rsid w:val="005F2F61"/>
    <w:rsid w:val="006C59F7"/>
    <w:rsid w:val="007417A0"/>
    <w:rsid w:val="007C417F"/>
    <w:rsid w:val="009A1833"/>
    <w:rsid w:val="009A6A93"/>
    <w:rsid w:val="009C6495"/>
    <w:rsid w:val="00AA56C8"/>
    <w:rsid w:val="00C640F1"/>
    <w:rsid w:val="00D33609"/>
    <w:rsid w:val="00D40337"/>
    <w:rsid w:val="00D703BC"/>
    <w:rsid w:val="00DA0EBD"/>
    <w:rsid w:val="00DB7AB3"/>
    <w:rsid w:val="00E72575"/>
    <w:rsid w:val="00EA2490"/>
    <w:rsid w:val="00EB17E5"/>
    <w:rsid w:val="00F23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9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641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72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5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128</TotalTime>
  <Pages>3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</dc:creator>
  <cp:keywords/>
  <dc:description/>
  <cp:lastModifiedBy>304</cp:lastModifiedBy>
  <cp:revision>16</cp:revision>
  <cp:lastPrinted>2022-03-03T08:14:00Z</cp:lastPrinted>
  <dcterms:created xsi:type="dcterms:W3CDTF">2019-02-13T05:18:00Z</dcterms:created>
  <dcterms:modified xsi:type="dcterms:W3CDTF">2022-03-03T08:45:00Z</dcterms:modified>
</cp:coreProperties>
</file>