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98" w:rsidRDefault="004F2098" w:rsidP="006C59F7">
      <w:pPr>
        <w:jc w:val="center"/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8pt;width:63.15pt;height:63pt;z-index:-251658240">
            <v:imagedata r:id="rId4" o:title=""/>
          </v:shape>
        </w:pict>
      </w:r>
    </w:p>
    <w:p w:rsidR="004F2098" w:rsidRDefault="004F2098" w:rsidP="006C59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2098" w:rsidRPr="00793A62" w:rsidRDefault="004F2098" w:rsidP="00793A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КИЛЬМЕЗСКОГО </w:t>
      </w:r>
      <w:r w:rsidRPr="00793A62">
        <w:rPr>
          <w:rFonts w:ascii="Times New Roman" w:hAnsi="Times New Roman"/>
          <w:b/>
          <w:sz w:val="32"/>
          <w:szCs w:val="32"/>
        </w:rPr>
        <w:t>РАЙОНА</w:t>
      </w:r>
    </w:p>
    <w:p w:rsidR="004F2098" w:rsidRDefault="004F2098" w:rsidP="00793A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КИРОВСКОЙ </w:t>
      </w:r>
      <w:r w:rsidRPr="00793A62">
        <w:rPr>
          <w:rFonts w:ascii="Times New Roman" w:hAnsi="Times New Roman"/>
          <w:b/>
          <w:sz w:val="32"/>
          <w:szCs w:val="32"/>
        </w:rPr>
        <w:t>ОБЛАСТИ</w:t>
      </w:r>
    </w:p>
    <w:p w:rsidR="004F2098" w:rsidRPr="00793A62" w:rsidRDefault="004F2098" w:rsidP="00793A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2098" w:rsidRDefault="004F2098" w:rsidP="00793A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3A62">
        <w:rPr>
          <w:rFonts w:ascii="Times New Roman" w:hAnsi="Times New Roman"/>
          <w:b/>
          <w:sz w:val="32"/>
          <w:szCs w:val="32"/>
        </w:rPr>
        <w:t>ПОСТАНОВЛЕНИЕ</w:t>
      </w:r>
    </w:p>
    <w:p w:rsidR="004F2098" w:rsidRPr="00793A62" w:rsidRDefault="004F2098" w:rsidP="00793A6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29.03.2022</w:t>
      </w:r>
      <w:r w:rsidRPr="00793A62">
        <w:rPr>
          <w:rFonts w:ascii="Times New Roman" w:hAnsi="Times New Roman"/>
          <w:sz w:val="28"/>
          <w:szCs w:val="28"/>
        </w:rPr>
        <w:tab/>
      </w:r>
      <w:r w:rsidRPr="00793A62">
        <w:rPr>
          <w:rFonts w:ascii="Times New Roman" w:hAnsi="Times New Roman"/>
          <w:sz w:val="28"/>
          <w:szCs w:val="28"/>
        </w:rPr>
        <w:tab/>
      </w:r>
      <w:r w:rsidRPr="00793A62">
        <w:rPr>
          <w:rFonts w:ascii="Times New Roman" w:hAnsi="Times New Roman"/>
          <w:sz w:val="28"/>
          <w:szCs w:val="28"/>
        </w:rPr>
        <w:tab/>
      </w:r>
      <w:r w:rsidRPr="00793A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793A6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120</w:t>
      </w:r>
    </w:p>
    <w:p w:rsidR="004F2098" w:rsidRDefault="004F2098" w:rsidP="00793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A62">
        <w:rPr>
          <w:rFonts w:ascii="Times New Roman" w:hAnsi="Times New Roman"/>
          <w:sz w:val="28"/>
          <w:szCs w:val="28"/>
        </w:rPr>
        <w:t>пгт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A62">
        <w:rPr>
          <w:rFonts w:ascii="Times New Roman" w:hAnsi="Times New Roman"/>
          <w:sz w:val="28"/>
          <w:szCs w:val="28"/>
        </w:rPr>
        <w:t>Кильмезь</w:t>
      </w:r>
    </w:p>
    <w:p w:rsidR="004F2098" w:rsidRPr="00793A62" w:rsidRDefault="004F2098" w:rsidP="00793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2098" w:rsidRPr="00793A62" w:rsidRDefault="004F2098" w:rsidP="00793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Кильмезского района Кировской области от </w:t>
      </w:r>
      <w:r w:rsidRPr="00793A62">
        <w:rPr>
          <w:rFonts w:ascii="Times New Roman" w:hAnsi="Times New Roman"/>
          <w:b/>
          <w:sz w:val="28"/>
          <w:szCs w:val="28"/>
        </w:rPr>
        <w:t>03.11.2020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3A62">
        <w:rPr>
          <w:rFonts w:ascii="Times New Roman" w:hAnsi="Times New Roman"/>
          <w:b/>
          <w:sz w:val="28"/>
          <w:szCs w:val="28"/>
        </w:rPr>
        <w:t>№401</w:t>
      </w:r>
    </w:p>
    <w:p w:rsidR="004F2098" w:rsidRDefault="004F2098" w:rsidP="00793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098" w:rsidRDefault="004F2098" w:rsidP="00793A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Приказом министерства </w:t>
      </w:r>
      <w:r w:rsidRPr="00793A62">
        <w:rPr>
          <w:rFonts w:ascii="Times New Roman" w:hAnsi="Times New Roman"/>
          <w:sz w:val="28"/>
          <w:szCs w:val="28"/>
        </w:rPr>
        <w:t>промышленности,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A62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и торговли Кировской области от </w:t>
      </w:r>
      <w:r w:rsidRPr="00793A62">
        <w:rPr>
          <w:rFonts w:ascii="Times New Roman" w:hAnsi="Times New Roman"/>
          <w:sz w:val="28"/>
          <w:szCs w:val="28"/>
        </w:rPr>
        <w:t>11.11.2021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793A62">
        <w:rPr>
          <w:rFonts w:ascii="Times New Roman" w:hAnsi="Times New Roman"/>
          <w:sz w:val="28"/>
          <w:szCs w:val="28"/>
        </w:rPr>
        <w:t>200-пр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Pr="00793A62"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</w:rPr>
        <w:t xml:space="preserve">ядка разработки и утверждения органами местного самоуправления Кировской области </w:t>
      </w:r>
      <w:r w:rsidRPr="00793A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хемы размещения нестационарных торговых </w:t>
      </w:r>
      <w:r w:rsidRPr="00793A62">
        <w:rPr>
          <w:rFonts w:ascii="Times New Roman" w:hAnsi="Times New Roman"/>
          <w:sz w:val="28"/>
          <w:szCs w:val="28"/>
        </w:rPr>
        <w:t>объектов»</w:t>
      </w:r>
      <w:r>
        <w:rPr>
          <w:rFonts w:ascii="Times New Roman" w:hAnsi="Times New Roman"/>
          <w:sz w:val="28"/>
          <w:szCs w:val="28"/>
        </w:rPr>
        <w:t xml:space="preserve">, администрация Кильмезского района </w:t>
      </w:r>
      <w:r w:rsidRPr="00793A62">
        <w:rPr>
          <w:rFonts w:ascii="Times New Roman" w:hAnsi="Times New Roman"/>
          <w:sz w:val="28"/>
          <w:szCs w:val="28"/>
        </w:rPr>
        <w:t>ПОСТАНОВЛЯЕТ:</w:t>
      </w:r>
    </w:p>
    <w:p w:rsidR="004F2098" w:rsidRDefault="004F2098" w:rsidP="00793A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Внести изменения в постановление администрации Кильмезского района </w:t>
      </w:r>
      <w:r w:rsidRPr="00793A62">
        <w:rPr>
          <w:rFonts w:ascii="Times New Roman" w:hAnsi="Times New Roman"/>
          <w:sz w:val="28"/>
          <w:szCs w:val="28"/>
        </w:rPr>
        <w:t>Кировск</w:t>
      </w:r>
      <w:r>
        <w:rPr>
          <w:rFonts w:ascii="Times New Roman" w:hAnsi="Times New Roman"/>
          <w:sz w:val="28"/>
          <w:szCs w:val="28"/>
        </w:rPr>
        <w:t xml:space="preserve">ой области от 03.11.2020 № </w:t>
      </w:r>
      <w:r w:rsidRPr="00793A62">
        <w:rPr>
          <w:rFonts w:ascii="Times New Roman" w:hAnsi="Times New Roman"/>
          <w:sz w:val="28"/>
          <w:szCs w:val="28"/>
        </w:rPr>
        <w:t>401</w:t>
      </w:r>
      <w:r>
        <w:rPr>
          <w:rFonts w:ascii="Times New Roman" w:hAnsi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Кильмезского муниципального района на 2021 – 2028 </w:t>
      </w:r>
      <w:r w:rsidRPr="00793A62">
        <w:rPr>
          <w:rFonts w:ascii="Times New Roman" w:hAnsi="Times New Roman"/>
          <w:sz w:val="28"/>
          <w:szCs w:val="28"/>
        </w:rPr>
        <w:t>гг.»:</w:t>
      </w:r>
    </w:p>
    <w:p w:rsidR="004F2098" w:rsidRPr="00793A62" w:rsidRDefault="004F2098" w:rsidP="00793A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93A62">
        <w:rPr>
          <w:rFonts w:ascii="Times New Roman" w:hAnsi="Times New Roman"/>
          <w:sz w:val="28"/>
          <w:szCs w:val="28"/>
        </w:rPr>
        <w:t>Преа</w:t>
      </w:r>
      <w:r>
        <w:rPr>
          <w:rFonts w:ascii="Times New Roman" w:hAnsi="Times New Roman"/>
          <w:sz w:val="28"/>
          <w:szCs w:val="28"/>
        </w:rPr>
        <w:t xml:space="preserve">мбулу изложить в новой </w:t>
      </w:r>
      <w:r w:rsidRPr="00793A62">
        <w:rPr>
          <w:rFonts w:ascii="Times New Roman" w:hAnsi="Times New Roman"/>
          <w:sz w:val="28"/>
          <w:szCs w:val="28"/>
        </w:rPr>
        <w:t>редакции: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A6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28.12.2009 № </w:t>
      </w:r>
      <w:r w:rsidRPr="00793A6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81-ФЗ «Об основах государственного регулирования торговой деятельности в Российской Федерации», Федеральным </w:t>
      </w:r>
      <w:r w:rsidRPr="00793A62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06.10.2000 № 131-ФЗ «Об общих принципах организации местного самоуправления в Российской Федерации», Приказом министерства </w:t>
      </w:r>
      <w:r w:rsidRPr="00793A62">
        <w:rPr>
          <w:rFonts w:ascii="Times New Roman" w:hAnsi="Times New Roman"/>
          <w:sz w:val="28"/>
          <w:szCs w:val="28"/>
        </w:rPr>
        <w:t>промышленности,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A62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и торговли Кировской области от </w:t>
      </w:r>
      <w:r w:rsidRPr="00793A62">
        <w:rPr>
          <w:rFonts w:ascii="Times New Roman" w:hAnsi="Times New Roman"/>
          <w:sz w:val="28"/>
          <w:szCs w:val="28"/>
        </w:rPr>
        <w:t>11.11.2021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793A62">
        <w:rPr>
          <w:rFonts w:ascii="Times New Roman" w:hAnsi="Times New Roman"/>
          <w:sz w:val="28"/>
          <w:szCs w:val="28"/>
        </w:rPr>
        <w:t>200-пр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A62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утверждении Порядка разработки и утверждения органами местного самоуправления Кировской области схемы размещения нестационарных торговых </w:t>
      </w:r>
      <w:r w:rsidRPr="00793A62">
        <w:rPr>
          <w:rFonts w:ascii="Times New Roman" w:hAnsi="Times New Roman"/>
          <w:sz w:val="28"/>
          <w:szCs w:val="28"/>
        </w:rPr>
        <w:t>объектов».</w:t>
      </w:r>
    </w:p>
    <w:p w:rsidR="004F2098" w:rsidRPr="00793A62" w:rsidRDefault="004F2098" w:rsidP="00793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098" w:rsidRDefault="004F2098" w:rsidP="00793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A62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A62">
        <w:rPr>
          <w:rFonts w:ascii="Times New Roman" w:hAnsi="Times New Roman"/>
          <w:sz w:val="28"/>
          <w:szCs w:val="28"/>
        </w:rPr>
        <w:t>Кильмезского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A62">
        <w:rPr>
          <w:rFonts w:ascii="Times New Roman" w:hAnsi="Times New Roman"/>
          <w:sz w:val="28"/>
          <w:szCs w:val="28"/>
        </w:rPr>
        <w:t xml:space="preserve">района  </w:t>
      </w:r>
      <w:r w:rsidRPr="00793A62">
        <w:rPr>
          <w:rFonts w:ascii="Times New Roman" w:hAnsi="Times New Roman"/>
          <w:sz w:val="28"/>
          <w:szCs w:val="28"/>
        </w:rPr>
        <w:tab/>
      </w:r>
      <w:r w:rsidRPr="00793A62">
        <w:rPr>
          <w:rFonts w:ascii="Times New Roman" w:hAnsi="Times New Roman"/>
          <w:sz w:val="28"/>
          <w:szCs w:val="28"/>
        </w:rPr>
        <w:tab/>
      </w:r>
      <w:r w:rsidRPr="00793A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793A62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A62">
        <w:rPr>
          <w:rFonts w:ascii="Times New Roman" w:hAnsi="Times New Roman"/>
          <w:sz w:val="28"/>
          <w:szCs w:val="28"/>
        </w:rPr>
        <w:t>Стяжкин</w:t>
      </w:r>
    </w:p>
    <w:p w:rsidR="004F2098" w:rsidRPr="00793A62" w:rsidRDefault="004F2098" w:rsidP="00793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F2098" w:rsidRDefault="004F2098" w:rsidP="00793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098" w:rsidRPr="00793A62" w:rsidRDefault="004F2098" w:rsidP="00793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A62">
        <w:rPr>
          <w:rFonts w:ascii="Times New Roman" w:hAnsi="Times New Roman"/>
          <w:sz w:val="28"/>
          <w:szCs w:val="28"/>
        </w:rPr>
        <w:t>ПОДГОТОВЛЕНО:</w:t>
      </w:r>
    </w:p>
    <w:p w:rsidR="004F2098" w:rsidRDefault="004F2098" w:rsidP="00793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по</w:t>
      </w:r>
    </w:p>
    <w:p w:rsidR="004F2098" w:rsidRPr="00793A62" w:rsidRDefault="004F2098" w:rsidP="00793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экономике и прогнозированию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М.А. </w:t>
      </w:r>
      <w:r w:rsidRPr="00793A62">
        <w:rPr>
          <w:rFonts w:ascii="Times New Roman" w:hAnsi="Times New Roman"/>
          <w:sz w:val="28"/>
          <w:szCs w:val="28"/>
        </w:rPr>
        <w:t>Новокшонова</w:t>
      </w:r>
    </w:p>
    <w:p w:rsidR="004F2098" w:rsidRDefault="004F2098" w:rsidP="00793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29.03.2022</w:t>
      </w:r>
    </w:p>
    <w:p w:rsidR="004F2098" w:rsidRPr="00793A62" w:rsidRDefault="004F2098" w:rsidP="00793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2098" w:rsidRDefault="004F2098" w:rsidP="00793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A62">
        <w:rPr>
          <w:rFonts w:ascii="Times New Roman" w:hAnsi="Times New Roman"/>
          <w:sz w:val="28"/>
          <w:szCs w:val="28"/>
        </w:rPr>
        <w:t>СОГЛАСОВАНО:</w:t>
      </w:r>
    </w:p>
    <w:p w:rsidR="004F2098" w:rsidRPr="00793A62" w:rsidRDefault="004F2098" w:rsidP="00793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098" w:rsidRDefault="004F2098" w:rsidP="00793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планирования</w:t>
      </w:r>
    </w:p>
    <w:p w:rsidR="004F2098" w:rsidRDefault="004F2098" w:rsidP="00793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A6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экономического </w:t>
      </w:r>
      <w:r w:rsidRPr="00793A62">
        <w:rPr>
          <w:rFonts w:ascii="Times New Roman" w:hAnsi="Times New Roman"/>
          <w:sz w:val="28"/>
          <w:szCs w:val="28"/>
        </w:rPr>
        <w:t xml:space="preserve">развития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93A62">
        <w:rPr>
          <w:rFonts w:ascii="Times New Roman" w:hAnsi="Times New Roman"/>
          <w:sz w:val="28"/>
          <w:szCs w:val="28"/>
        </w:rPr>
        <w:t>Г.П.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A62">
        <w:rPr>
          <w:rFonts w:ascii="Times New Roman" w:hAnsi="Times New Roman"/>
          <w:sz w:val="28"/>
          <w:szCs w:val="28"/>
        </w:rPr>
        <w:t>Четверикова</w:t>
      </w:r>
    </w:p>
    <w:p w:rsidR="004F2098" w:rsidRDefault="004F2098" w:rsidP="00793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29.03.2022</w:t>
      </w:r>
    </w:p>
    <w:p w:rsidR="004F2098" w:rsidRDefault="004F2098" w:rsidP="00793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2098" w:rsidRDefault="004F2098" w:rsidP="00793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ПРАВОВАЯ ЭКСПЕРТИЗА ПРОВЕДЕНА:</w:t>
      </w:r>
    </w:p>
    <w:p w:rsidR="004F2098" w:rsidRPr="00793A62" w:rsidRDefault="004F2098" w:rsidP="00793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098" w:rsidRDefault="004F2098" w:rsidP="00793A6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Консультант по правовым </w:t>
      </w:r>
      <w:r w:rsidRPr="00793A62">
        <w:rPr>
          <w:rFonts w:ascii="Times New Roman" w:hAnsi="Times New Roman"/>
          <w:sz w:val="28"/>
          <w:szCs w:val="28"/>
        </w:rPr>
        <w:t>вопросам</w:t>
      </w:r>
      <w:r w:rsidRPr="00793A62">
        <w:rPr>
          <w:rFonts w:ascii="Times New Roman" w:hAnsi="Times New Roman"/>
          <w:sz w:val="28"/>
          <w:szCs w:val="28"/>
        </w:rPr>
        <w:tab/>
      </w:r>
      <w:r w:rsidRPr="00793A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93A62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A62">
        <w:rPr>
          <w:rFonts w:ascii="Times New Roman" w:hAnsi="Times New Roman"/>
          <w:sz w:val="28"/>
          <w:szCs w:val="28"/>
        </w:rPr>
        <w:t>Бурова</w:t>
      </w:r>
    </w:p>
    <w:p w:rsidR="004F2098" w:rsidRDefault="004F2098" w:rsidP="00793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29.03.2022</w:t>
      </w:r>
    </w:p>
    <w:p w:rsidR="004F2098" w:rsidRPr="00793A62" w:rsidRDefault="004F2098" w:rsidP="00793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2098" w:rsidRDefault="004F2098" w:rsidP="00793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ЛИНГВИСТИЧЕСКАЯ ЭКСПЕРТИЗА ПРОВЕДЕНА:</w:t>
      </w:r>
    </w:p>
    <w:p w:rsidR="004F2098" w:rsidRPr="00793A62" w:rsidRDefault="004F2098" w:rsidP="00793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098" w:rsidRDefault="004F2098" w:rsidP="00793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4F2098" w:rsidRDefault="004F2098" w:rsidP="00793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района, заведующий</w:t>
      </w:r>
    </w:p>
    <w:p w:rsidR="004F2098" w:rsidRDefault="004F2098" w:rsidP="00793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организационной</w:t>
      </w:r>
    </w:p>
    <w:p w:rsidR="004F2098" w:rsidRDefault="004F2098" w:rsidP="00793A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кадровой работы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М.Н. </w:t>
      </w:r>
      <w:r w:rsidRPr="00793A62">
        <w:rPr>
          <w:rFonts w:ascii="Times New Roman" w:hAnsi="Times New Roman"/>
          <w:sz w:val="28"/>
          <w:szCs w:val="28"/>
        </w:rPr>
        <w:t>Дрягина</w:t>
      </w:r>
    </w:p>
    <w:p w:rsidR="004F2098" w:rsidRDefault="004F2098" w:rsidP="00793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29.03.2022</w:t>
      </w:r>
    </w:p>
    <w:p w:rsidR="004F2098" w:rsidRPr="00793A62" w:rsidRDefault="004F2098" w:rsidP="00793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2098" w:rsidRDefault="004F2098" w:rsidP="00793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РАЗОСЛАТЬ: Администрация района – 1, УПЭР – 1.</w:t>
      </w:r>
      <w:r w:rsidRPr="00793A62">
        <w:rPr>
          <w:rFonts w:ascii="Times New Roman" w:hAnsi="Times New Roman"/>
          <w:sz w:val="28"/>
          <w:szCs w:val="28"/>
        </w:rPr>
        <w:tab/>
      </w:r>
    </w:p>
    <w:p w:rsidR="004F2098" w:rsidRPr="00793A62" w:rsidRDefault="004F2098" w:rsidP="00793A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ВСЕГО: 2 экз.</w:t>
      </w:r>
      <w:r w:rsidRPr="00793A62">
        <w:rPr>
          <w:rFonts w:ascii="Times New Roman" w:hAnsi="Times New Roman"/>
          <w:sz w:val="28"/>
          <w:szCs w:val="28"/>
        </w:rPr>
        <w:tab/>
      </w:r>
    </w:p>
    <w:sectPr w:rsidR="004F2098" w:rsidRPr="00793A62" w:rsidSect="00793A62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490"/>
    <w:rsid w:val="0003270C"/>
    <w:rsid w:val="000E6E58"/>
    <w:rsid w:val="001641BF"/>
    <w:rsid w:val="001A15D5"/>
    <w:rsid w:val="001F401C"/>
    <w:rsid w:val="002052A8"/>
    <w:rsid w:val="002A421F"/>
    <w:rsid w:val="003B34F0"/>
    <w:rsid w:val="003F04EA"/>
    <w:rsid w:val="004D2352"/>
    <w:rsid w:val="004F2098"/>
    <w:rsid w:val="005168D9"/>
    <w:rsid w:val="005605A5"/>
    <w:rsid w:val="005B5132"/>
    <w:rsid w:val="00600658"/>
    <w:rsid w:val="006C59F7"/>
    <w:rsid w:val="007417A0"/>
    <w:rsid w:val="00756C86"/>
    <w:rsid w:val="0077539E"/>
    <w:rsid w:val="00793A62"/>
    <w:rsid w:val="007C417F"/>
    <w:rsid w:val="00847FB8"/>
    <w:rsid w:val="008742B2"/>
    <w:rsid w:val="00952538"/>
    <w:rsid w:val="009A4F0B"/>
    <w:rsid w:val="009A6A93"/>
    <w:rsid w:val="00A90AD7"/>
    <w:rsid w:val="00AA56C8"/>
    <w:rsid w:val="00D33609"/>
    <w:rsid w:val="00D40337"/>
    <w:rsid w:val="00D52581"/>
    <w:rsid w:val="00D54FAA"/>
    <w:rsid w:val="00D703BC"/>
    <w:rsid w:val="00E72575"/>
    <w:rsid w:val="00EA2490"/>
    <w:rsid w:val="00EB17E5"/>
    <w:rsid w:val="00F1498F"/>
    <w:rsid w:val="00F2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41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7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2</Pages>
  <Words>335</Words>
  <Characters>1914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</dc:creator>
  <cp:keywords/>
  <dc:description/>
  <cp:lastModifiedBy>304</cp:lastModifiedBy>
  <cp:revision>25</cp:revision>
  <cp:lastPrinted>2022-03-30T05:53:00Z</cp:lastPrinted>
  <dcterms:created xsi:type="dcterms:W3CDTF">2019-02-13T05:18:00Z</dcterms:created>
  <dcterms:modified xsi:type="dcterms:W3CDTF">2022-03-30T05:59:00Z</dcterms:modified>
</cp:coreProperties>
</file>