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50" w:rsidRDefault="00233D50" w:rsidP="007101E1">
      <w:pPr>
        <w:rPr>
          <w:rFonts w:ascii="Times New Roman" w:hAnsi="Times New Roman"/>
          <w:sz w:val="24"/>
          <w:szCs w:val="24"/>
        </w:rPr>
      </w:pPr>
    </w:p>
    <w:p w:rsidR="00233D50" w:rsidRDefault="00233D50" w:rsidP="00272F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Приложение №1</w:t>
      </w:r>
    </w:p>
    <w:p w:rsidR="00233D50" w:rsidRPr="00E47D4D" w:rsidRDefault="00233D50" w:rsidP="00272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E47D4D">
        <w:rPr>
          <w:rFonts w:ascii="Times New Roman" w:hAnsi="Times New Roman"/>
          <w:sz w:val="24"/>
          <w:szCs w:val="24"/>
        </w:rPr>
        <w:t>Приложение № 3</w:t>
      </w:r>
    </w:p>
    <w:p w:rsidR="00233D50" w:rsidRPr="00E47D4D" w:rsidRDefault="00233D50" w:rsidP="00272F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УТВЕРЖДЕНЫ</w:t>
      </w:r>
    </w:p>
    <w:p w:rsidR="00233D50" w:rsidRPr="00E47D4D" w:rsidRDefault="00233D50" w:rsidP="00272F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E47D4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33D50" w:rsidRPr="00E47D4D" w:rsidRDefault="00233D50" w:rsidP="00272F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E47D4D">
        <w:rPr>
          <w:rFonts w:ascii="Times New Roman" w:hAnsi="Times New Roman"/>
          <w:sz w:val="24"/>
          <w:szCs w:val="24"/>
        </w:rPr>
        <w:t>Кильмезского района</w:t>
      </w:r>
    </w:p>
    <w:p w:rsidR="00233D50" w:rsidRPr="00E47D4D" w:rsidRDefault="00233D50" w:rsidP="00272F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47D4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27.01.2022 </w:t>
      </w:r>
      <w:r w:rsidRPr="00E47D4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29</w:t>
      </w:r>
    </w:p>
    <w:p w:rsidR="00233D50" w:rsidRPr="00E47D4D" w:rsidRDefault="00233D50" w:rsidP="00E47D4D">
      <w:pPr>
        <w:rPr>
          <w:rFonts w:ascii="Times New Roman" w:hAnsi="Times New Roman"/>
          <w:sz w:val="24"/>
          <w:szCs w:val="24"/>
        </w:rPr>
      </w:pPr>
    </w:p>
    <w:p w:rsidR="00233D50" w:rsidRDefault="00233D50" w:rsidP="00F30B46">
      <w:pPr>
        <w:jc w:val="center"/>
        <w:rPr>
          <w:rFonts w:ascii="Times New Roman" w:hAnsi="Times New Roman"/>
          <w:b/>
          <w:sz w:val="24"/>
          <w:szCs w:val="24"/>
        </w:rPr>
      </w:pPr>
      <w:r w:rsidRPr="00E47D4D">
        <w:rPr>
          <w:rFonts w:ascii="Times New Roman" w:hAnsi="Times New Roman"/>
          <w:b/>
          <w:sz w:val="24"/>
          <w:szCs w:val="24"/>
        </w:rPr>
        <w:t>Расходы на реализацию Муниципальной программы за счет средств местного бюджета</w:t>
      </w:r>
      <w:bookmarkStart w:id="0" w:name="Par1147"/>
      <w:bookmarkEnd w:id="0"/>
    </w:p>
    <w:p w:rsidR="00233D50" w:rsidRPr="00B446B7" w:rsidRDefault="00233D50" w:rsidP="00E47D4D">
      <w:pPr>
        <w:rPr>
          <w:rFonts w:ascii="Times New Roman" w:hAnsi="Times New Roman"/>
          <w:b/>
          <w:sz w:val="24"/>
          <w:szCs w:val="24"/>
        </w:rPr>
      </w:pPr>
    </w:p>
    <w:tbl>
      <w:tblPr>
        <w:tblW w:w="12439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619"/>
        <w:gridCol w:w="2698"/>
        <w:gridCol w:w="1981"/>
        <w:gridCol w:w="980"/>
        <w:gridCol w:w="992"/>
        <w:gridCol w:w="992"/>
        <w:gridCol w:w="992"/>
        <w:gridCol w:w="1078"/>
        <w:gridCol w:w="1107"/>
      </w:tblGrid>
      <w:tr w:rsidR="00233D50" w:rsidRPr="001258A2" w:rsidTr="00D407BC">
        <w:trPr>
          <w:trHeight w:val="407"/>
        </w:trPr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</w:tcBorders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муниципальный заказчик (муниципальныйзаказчик-координатор)</w:t>
            </w:r>
          </w:p>
        </w:tc>
        <w:tc>
          <w:tcPr>
            <w:tcW w:w="6141" w:type="dxa"/>
            <w:gridSpan w:val="6"/>
            <w:tcBorders>
              <w:top w:val="single" w:sz="4" w:space="0" w:color="auto"/>
            </w:tcBorders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233D50" w:rsidRPr="001258A2" w:rsidTr="00D407BC">
        <w:trPr>
          <w:trHeight w:val="1973"/>
        </w:trPr>
        <w:tc>
          <w:tcPr>
            <w:tcW w:w="1619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07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233D50" w:rsidRPr="001258A2" w:rsidTr="00D407BC">
        <w:trPr>
          <w:trHeight w:val="407"/>
        </w:trPr>
        <w:tc>
          <w:tcPr>
            <w:tcW w:w="1619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8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«Развитие муниципальной службы  Кильмезского района на 2021-2025 годы»</w:t>
            </w:r>
          </w:p>
        </w:tc>
        <w:tc>
          <w:tcPr>
            <w:tcW w:w="198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80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22782,7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23137,5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20549,2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19176,5</w:t>
            </w:r>
          </w:p>
        </w:tc>
        <w:tc>
          <w:tcPr>
            <w:tcW w:w="107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19356,2</w:t>
            </w:r>
          </w:p>
        </w:tc>
        <w:tc>
          <w:tcPr>
            <w:tcW w:w="1107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105002,1</w:t>
            </w:r>
          </w:p>
        </w:tc>
      </w:tr>
      <w:tr w:rsidR="00233D50" w:rsidRPr="001258A2" w:rsidTr="00D407BC">
        <w:trPr>
          <w:trHeight w:val="826"/>
        </w:trPr>
        <w:tc>
          <w:tcPr>
            <w:tcW w:w="1619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980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22782,7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23137,5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20549,2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19176,5</w:t>
            </w:r>
          </w:p>
        </w:tc>
        <w:tc>
          <w:tcPr>
            <w:tcW w:w="107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19356,2</w:t>
            </w:r>
          </w:p>
        </w:tc>
        <w:tc>
          <w:tcPr>
            <w:tcW w:w="1107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105002,1</w:t>
            </w:r>
          </w:p>
        </w:tc>
      </w:tr>
      <w:tr w:rsidR="00233D50" w:rsidRPr="001258A2" w:rsidTr="00D407BC">
        <w:trPr>
          <w:trHeight w:val="815"/>
        </w:trPr>
        <w:tc>
          <w:tcPr>
            <w:tcW w:w="1619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 xml:space="preserve">1.Отдельное мероприятие </w:t>
            </w:r>
          </w:p>
        </w:tc>
        <w:tc>
          <w:tcPr>
            <w:tcW w:w="269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«Создание условий для обеспечения выполнения органами местного самоуправления Кильмезского района своих полномочий»</w:t>
            </w:r>
          </w:p>
        </w:tc>
        <w:tc>
          <w:tcPr>
            <w:tcW w:w="198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980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13098,3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13331,9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11539,2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9531,1</w:t>
            </w:r>
          </w:p>
        </w:tc>
        <w:tc>
          <w:tcPr>
            <w:tcW w:w="107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10791,6</w:t>
            </w:r>
          </w:p>
        </w:tc>
        <w:tc>
          <w:tcPr>
            <w:tcW w:w="1107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58292,1</w:t>
            </w:r>
          </w:p>
        </w:tc>
      </w:tr>
      <w:tr w:rsidR="00233D50" w:rsidRPr="001258A2" w:rsidTr="00D407BC">
        <w:trPr>
          <w:trHeight w:val="1019"/>
        </w:trPr>
        <w:tc>
          <w:tcPr>
            <w:tcW w:w="1619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2.Отдельное мероприятие</w:t>
            </w:r>
          </w:p>
        </w:tc>
        <w:tc>
          <w:tcPr>
            <w:tcW w:w="269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« Поддержка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</w:t>
            </w:r>
            <w:r w:rsidRPr="001258A2">
              <w:rPr>
                <w:rFonts w:ascii="Times New Roman" w:hAnsi="Times New Roman"/>
                <w:sz w:val="24"/>
                <w:szCs w:val="24"/>
              </w:rPr>
              <w:t>ного производства за исключением мероприятий, предусмотренных федеральными целевыми программами»</w:t>
            </w:r>
          </w:p>
        </w:tc>
        <w:tc>
          <w:tcPr>
            <w:tcW w:w="198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Кильмезского</w:t>
            </w: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80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D50" w:rsidRPr="001258A2" w:rsidTr="00D407BC">
        <w:trPr>
          <w:trHeight w:val="147"/>
        </w:trPr>
        <w:tc>
          <w:tcPr>
            <w:tcW w:w="1619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3.Отдельное мероприятие</w:t>
            </w:r>
          </w:p>
        </w:tc>
        <w:tc>
          <w:tcPr>
            <w:tcW w:w="269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«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юрисдикцию»</w:t>
            </w:r>
          </w:p>
        </w:tc>
        <w:tc>
          <w:tcPr>
            <w:tcW w:w="198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Кильмезского</w:t>
            </w: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80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D50" w:rsidRPr="001258A2" w:rsidTr="00D407BC">
        <w:trPr>
          <w:trHeight w:val="815"/>
        </w:trPr>
        <w:tc>
          <w:tcPr>
            <w:tcW w:w="1619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4.Отдельное мероприятие</w:t>
            </w:r>
          </w:p>
        </w:tc>
        <w:tc>
          <w:tcPr>
            <w:tcW w:w="269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« Создание и деятельность в муниципальных образованиях административной комиссии»</w:t>
            </w:r>
          </w:p>
        </w:tc>
        <w:tc>
          <w:tcPr>
            <w:tcW w:w="198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D50" w:rsidRPr="001258A2" w:rsidTr="00D407BC">
        <w:trPr>
          <w:trHeight w:val="1252"/>
        </w:trPr>
        <w:tc>
          <w:tcPr>
            <w:tcW w:w="1619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 xml:space="preserve">5.Отдельное мероприятие </w:t>
            </w:r>
          </w:p>
        </w:tc>
        <w:tc>
          <w:tcPr>
            <w:tcW w:w="269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«Развитие кадрового потенциала муниципального управления»</w:t>
            </w:r>
          </w:p>
        </w:tc>
        <w:tc>
          <w:tcPr>
            <w:tcW w:w="198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Районная Дума</w:t>
            </w: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0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D50" w:rsidRPr="001258A2" w:rsidTr="00D407BC">
        <w:trPr>
          <w:trHeight w:val="611"/>
        </w:trPr>
        <w:tc>
          <w:tcPr>
            <w:tcW w:w="1619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 xml:space="preserve">6. Отдельное мероприятие </w:t>
            </w:r>
          </w:p>
        </w:tc>
        <w:tc>
          <w:tcPr>
            <w:tcW w:w="269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«Повышение уровня подготовки лиц, замещающих муниципальные должности и муниципальных служащих по основным вопросам деятельности органов местного самоуправления»</w:t>
            </w:r>
          </w:p>
        </w:tc>
        <w:tc>
          <w:tcPr>
            <w:tcW w:w="198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Районная Дума</w:t>
            </w: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0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</w:tr>
      <w:tr w:rsidR="00233D50" w:rsidRPr="001258A2" w:rsidTr="00D407BC">
        <w:trPr>
          <w:trHeight w:val="611"/>
        </w:trPr>
        <w:tc>
          <w:tcPr>
            <w:tcW w:w="1619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 xml:space="preserve">7. Отдельное мероприятие </w:t>
            </w:r>
          </w:p>
        </w:tc>
        <w:tc>
          <w:tcPr>
            <w:tcW w:w="2698" w:type="dxa"/>
          </w:tcPr>
          <w:p w:rsidR="00233D50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« 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8A2">
              <w:rPr>
                <w:rFonts w:ascii="Times New Roman" w:hAnsi="Times New Roman"/>
                <w:sz w:val="24"/>
                <w:szCs w:val="24"/>
              </w:rPr>
              <w:t>муниципальных образований: государственный учёт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территории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архивах».</w:t>
            </w: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D50" w:rsidRPr="001258A2" w:rsidTr="00D407BC">
        <w:trPr>
          <w:trHeight w:val="611"/>
        </w:trPr>
        <w:tc>
          <w:tcPr>
            <w:tcW w:w="1619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8.Отдельное мероприятие</w:t>
            </w:r>
          </w:p>
        </w:tc>
        <w:tc>
          <w:tcPr>
            <w:tcW w:w="269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деятельности муниципальных учреждений»</w:t>
            </w:r>
          </w:p>
        </w:tc>
        <w:tc>
          <w:tcPr>
            <w:tcW w:w="198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D50" w:rsidRPr="001258A2" w:rsidTr="00D407BC">
        <w:trPr>
          <w:trHeight w:val="611"/>
        </w:trPr>
        <w:tc>
          <w:tcPr>
            <w:tcW w:w="1619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 xml:space="preserve">9.Отдельное      </w:t>
            </w:r>
            <w:r w:rsidRPr="001258A2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69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«Общегосударственные мероприятия»</w:t>
            </w:r>
          </w:p>
        </w:tc>
        <w:tc>
          <w:tcPr>
            <w:tcW w:w="198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7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233D50" w:rsidRPr="001258A2" w:rsidTr="00D407BC">
        <w:trPr>
          <w:trHeight w:val="611"/>
        </w:trPr>
        <w:tc>
          <w:tcPr>
            <w:tcW w:w="1619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 xml:space="preserve">10.Отдельное      </w:t>
            </w:r>
            <w:r w:rsidRPr="001258A2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69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деятель</w:t>
            </w:r>
            <w:r w:rsidRPr="001258A2">
              <w:rPr>
                <w:rFonts w:ascii="Times New Roman" w:hAnsi="Times New Roman"/>
                <w:sz w:val="24"/>
                <w:szCs w:val="24"/>
              </w:rPr>
              <w:t>ности МКУ «Кильмезская МЦБ»</w:t>
            </w:r>
          </w:p>
        </w:tc>
        <w:tc>
          <w:tcPr>
            <w:tcW w:w="198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5359,3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6104,0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5603,4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6004,0</w:t>
            </w:r>
          </w:p>
        </w:tc>
        <w:tc>
          <w:tcPr>
            <w:tcW w:w="107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4568,8</w:t>
            </w:r>
          </w:p>
        </w:tc>
        <w:tc>
          <w:tcPr>
            <w:tcW w:w="1107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27639,5</w:t>
            </w:r>
          </w:p>
        </w:tc>
      </w:tr>
      <w:tr w:rsidR="00233D50" w:rsidRPr="001258A2" w:rsidTr="00D22459">
        <w:trPr>
          <w:trHeight w:val="611"/>
        </w:trPr>
        <w:tc>
          <w:tcPr>
            <w:tcW w:w="1619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 xml:space="preserve">11. Отдельное      </w:t>
            </w:r>
            <w:r w:rsidRPr="001258A2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69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« Проведение выборов и референдумов в Кильмезском районе»</w:t>
            </w:r>
          </w:p>
        </w:tc>
        <w:tc>
          <w:tcPr>
            <w:tcW w:w="198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33D50" w:rsidRPr="001258A2" w:rsidTr="00D22459">
        <w:trPr>
          <w:trHeight w:val="2248"/>
        </w:trPr>
        <w:tc>
          <w:tcPr>
            <w:tcW w:w="1619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12. Отдельное</w:t>
            </w:r>
          </w:p>
          <w:p w:rsidR="00233D50" w:rsidRPr="00D407BC" w:rsidRDefault="00233D50" w:rsidP="00D407BC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698" w:type="dxa"/>
          </w:tcPr>
          <w:p w:rsidR="00233D50" w:rsidRPr="00D407BC" w:rsidRDefault="00233D50" w:rsidP="00D407BC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«Организация деятельности МКУ «Единая служба комплексного обслуживания»</w:t>
            </w:r>
          </w:p>
        </w:tc>
        <w:tc>
          <w:tcPr>
            <w:tcW w:w="198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4032,5</w:t>
            </w: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3651,4</w:t>
            </w: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3356,6</w:t>
            </w: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3591,4</w:t>
            </w: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3995,8</w:t>
            </w: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18627,7</w:t>
            </w: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D50" w:rsidRPr="001258A2" w:rsidTr="00D22459">
        <w:trPr>
          <w:trHeight w:val="1890"/>
        </w:trPr>
        <w:tc>
          <w:tcPr>
            <w:tcW w:w="1619" w:type="dxa"/>
            <w:tcBorders>
              <w:bottom w:val="single" w:sz="4" w:space="0" w:color="auto"/>
            </w:tcBorders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13.Отдельное мероприятие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«Проведение Всероссийской переписи населения 2020 года»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33D50" w:rsidRPr="00E47D4D" w:rsidRDefault="00233D50" w:rsidP="00E47D4D">
      <w:pPr>
        <w:rPr>
          <w:rFonts w:ascii="Times New Roman" w:hAnsi="Times New Roman"/>
          <w:sz w:val="24"/>
          <w:szCs w:val="24"/>
        </w:rPr>
      </w:pPr>
    </w:p>
    <w:p w:rsidR="00233D50" w:rsidRPr="00E47D4D" w:rsidRDefault="00233D50" w:rsidP="00E47D4D">
      <w:pPr>
        <w:rPr>
          <w:rFonts w:ascii="Times New Roman" w:hAnsi="Times New Roman"/>
          <w:sz w:val="24"/>
          <w:szCs w:val="24"/>
        </w:rPr>
        <w:sectPr w:rsidR="00233D50" w:rsidRPr="00E47D4D" w:rsidSect="007101E1">
          <w:pgSz w:w="16838" w:h="11906" w:orient="landscape"/>
          <w:pgMar w:top="284" w:right="1616" w:bottom="851" w:left="720" w:header="709" w:footer="709" w:gutter="0"/>
          <w:pgNumType w:start="1"/>
          <w:cols w:space="720"/>
        </w:sectPr>
      </w:pPr>
    </w:p>
    <w:p w:rsidR="00233D50" w:rsidRPr="00E47D4D" w:rsidRDefault="00233D50" w:rsidP="00E47D4D">
      <w:pPr>
        <w:rPr>
          <w:rFonts w:ascii="Times New Roman" w:hAnsi="Times New Roman"/>
          <w:b/>
          <w:sz w:val="24"/>
          <w:szCs w:val="24"/>
        </w:rPr>
      </w:pPr>
    </w:p>
    <w:p w:rsidR="00233D50" w:rsidRPr="001258A2" w:rsidRDefault="00233D50" w:rsidP="00272F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1258A2">
        <w:rPr>
          <w:rFonts w:ascii="Times New Roman" w:hAnsi="Times New Roman"/>
          <w:sz w:val="24"/>
          <w:szCs w:val="24"/>
        </w:rPr>
        <w:t>Приложение № 2</w:t>
      </w:r>
    </w:p>
    <w:p w:rsidR="00233D50" w:rsidRPr="001258A2" w:rsidRDefault="00233D50" w:rsidP="00272FFB">
      <w:pPr>
        <w:tabs>
          <w:tab w:val="left" w:pos="123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1258A2">
        <w:rPr>
          <w:rFonts w:ascii="Times New Roman" w:hAnsi="Times New Roman"/>
          <w:sz w:val="24"/>
          <w:szCs w:val="24"/>
        </w:rPr>
        <w:t>Приложение № 4</w:t>
      </w:r>
      <w:r>
        <w:rPr>
          <w:rFonts w:ascii="Times New Roman" w:hAnsi="Times New Roman"/>
          <w:sz w:val="24"/>
          <w:szCs w:val="24"/>
        </w:rPr>
        <w:tab/>
      </w:r>
    </w:p>
    <w:p w:rsidR="00233D50" w:rsidRPr="001258A2" w:rsidRDefault="00233D50" w:rsidP="00272F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УТВЕРЖДЕНЫ</w:t>
      </w:r>
    </w:p>
    <w:p w:rsidR="00233D50" w:rsidRDefault="00233D50" w:rsidP="00272F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постановлением </w:t>
      </w:r>
      <w:r w:rsidRPr="001258A2">
        <w:rPr>
          <w:rFonts w:ascii="Times New Roman" w:hAnsi="Times New Roman"/>
          <w:sz w:val="24"/>
          <w:szCs w:val="24"/>
        </w:rPr>
        <w:t>администрации</w:t>
      </w:r>
    </w:p>
    <w:p w:rsidR="00233D50" w:rsidRPr="001258A2" w:rsidRDefault="00233D50" w:rsidP="00272F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1258A2">
        <w:rPr>
          <w:rFonts w:ascii="Times New Roman" w:hAnsi="Times New Roman"/>
          <w:sz w:val="24"/>
          <w:szCs w:val="24"/>
        </w:rPr>
        <w:t xml:space="preserve">Кильмезского района </w:t>
      </w:r>
    </w:p>
    <w:p w:rsidR="00233D50" w:rsidRPr="00E47D4D" w:rsidRDefault="00233D50" w:rsidP="00272F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1258A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27.01.2022 </w:t>
      </w:r>
      <w:r w:rsidRPr="001258A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29</w:t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233D50" w:rsidRPr="00E47D4D" w:rsidRDefault="00233D50" w:rsidP="00E47D4D">
      <w:pPr>
        <w:rPr>
          <w:rFonts w:ascii="Times New Roman" w:hAnsi="Times New Roman"/>
          <w:sz w:val="24"/>
          <w:szCs w:val="24"/>
        </w:rPr>
      </w:pPr>
    </w:p>
    <w:p w:rsidR="00233D50" w:rsidRPr="00B446B7" w:rsidRDefault="00233D50" w:rsidP="00364222">
      <w:pPr>
        <w:jc w:val="center"/>
        <w:rPr>
          <w:rFonts w:ascii="Times New Roman" w:hAnsi="Times New Roman"/>
          <w:b/>
          <w:sz w:val="24"/>
          <w:szCs w:val="24"/>
        </w:rPr>
      </w:pPr>
      <w:r w:rsidRPr="00E47D4D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7D4D">
        <w:rPr>
          <w:rFonts w:ascii="Times New Roman" w:hAnsi="Times New Roman"/>
          <w:b/>
          <w:sz w:val="24"/>
          <w:szCs w:val="24"/>
        </w:rPr>
        <w:t>Муниципальной программы за счет всех источников финансирования</w:t>
      </w:r>
    </w:p>
    <w:tbl>
      <w:tblPr>
        <w:tblW w:w="12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493"/>
        <w:gridCol w:w="2551"/>
        <w:gridCol w:w="1418"/>
        <w:gridCol w:w="1276"/>
        <w:gridCol w:w="1275"/>
        <w:gridCol w:w="1106"/>
        <w:gridCol w:w="1162"/>
        <w:gridCol w:w="1361"/>
        <w:gridCol w:w="29"/>
        <w:gridCol w:w="1184"/>
      </w:tblGrid>
      <w:tr w:rsidR="00233D50" w:rsidRPr="001258A2" w:rsidTr="0021263C">
        <w:trPr>
          <w:trHeight w:val="681"/>
        </w:trPr>
        <w:tc>
          <w:tcPr>
            <w:tcW w:w="1493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муниципальной  целевой программы, ведомственной целевой программы, отдельного мероприятия</w:t>
            </w:r>
          </w:p>
        </w:tc>
        <w:tc>
          <w:tcPr>
            <w:tcW w:w="1418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93" w:type="dxa"/>
            <w:gridSpan w:val="7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Оценка расходов (тыс. рублей)</w:t>
            </w:r>
          </w:p>
        </w:tc>
      </w:tr>
      <w:tr w:rsidR="00233D50" w:rsidRPr="001258A2" w:rsidTr="0021263C">
        <w:trPr>
          <w:trHeight w:val="2132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58A2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58A2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58A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58A2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58A2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58A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233D50" w:rsidRPr="001258A2" w:rsidTr="0021263C">
        <w:trPr>
          <w:trHeight w:val="713"/>
        </w:trPr>
        <w:tc>
          <w:tcPr>
            <w:tcW w:w="1493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51" w:type="dxa"/>
            <w:vMerge w:val="restart"/>
          </w:tcPr>
          <w:p w:rsidR="00233D50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«Развитие муниципальной службы в Кильмезском районе на 2021 – 2025 годы»</w:t>
            </w:r>
          </w:p>
          <w:p w:rsidR="00233D50" w:rsidRPr="00D407BC" w:rsidRDefault="00233D50" w:rsidP="00D40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Default="00233D50" w:rsidP="00D40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D407BC" w:rsidRDefault="00233D50" w:rsidP="00D40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33241,2</w:t>
            </w:r>
          </w:p>
        </w:tc>
        <w:tc>
          <w:tcPr>
            <w:tcW w:w="1275" w:type="dxa"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35020,9</w:t>
            </w:r>
          </w:p>
        </w:tc>
        <w:tc>
          <w:tcPr>
            <w:tcW w:w="1106" w:type="dxa"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33097,9</w:t>
            </w:r>
          </w:p>
        </w:tc>
        <w:tc>
          <w:tcPr>
            <w:tcW w:w="1162" w:type="dxa"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31676,5</w:t>
            </w:r>
          </w:p>
        </w:tc>
        <w:tc>
          <w:tcPr>
            <w:tcW w:w="1361" w:type="dxa"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28887,5</w:t>
            </w:r>
          </w:p>
        </w:tc>
        <w:tc>
          <w:tcPr>
            <w:tcW w:w="1213" w:type="dxa"/>
            <w:gridSpan w:val="2"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161924,0</w:t>
            </w:r>
          </w:p>
        </w:tc>
      </w:tr>
      <w:tr w:rsidR="00233D50" w:rsidRPr="001258A2" w:rsidTr="0021263C">
        <w:trPr>
          <w:trHeight w:val="713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1275" w:type="dxa"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gridSpan w:val="2"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</w:tr>
      <w:tr w:rsidR="00233D50" w:rsidRPr="001258A2" w:rsidTr="0021263C">
        <w:trPr>
          <w:trHeight w:val="454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10295,5</w:t>
            </w:r>
          </w:p>
        </w:tc>
        <w:tc>
          <w:tcPr>
            <w:tcW w:w="1275" w:type="dxa"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11883,4</w:t>
            </w:r>
          </w:p>
        </w:tc>
        <w:tc>
          <w:tcPr>
            <w:tcW w:w="1106" w:type="dxa"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12548,7</w:t>
            </w:r>
          </w:p>
        </w:tc>
        <w:tc>
          <w:tcPr>
            <w:tcW w:w="1162" w:type="dxa"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12500,0</w:t>
            </w:r>
          </w:p>
        </w:tc>
        <w:tc>
          <w:tcPr>
            <w:tcW w:w="1361" w:type="dxa"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9531,3</w:t>
            </w:r>
          </w:p>
        </w:tc>
        <w:tc>
          <w:tcPr>
            <w:tcW w:w="1213" w:type="dxa"/>
            <w:gridSpan w:val="2"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56758,9</w:t>
            </w:r>
          </w:p>
        </w:tc>
      </w:tr>
      <w:tr w:rsidR="00233D50" w:rsidRPr="001258A2" w:rsidTr="0021263C">
        <w:trPr>
          <w:trHeight w:val="454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22782,7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23137,5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20549,2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19176,5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19356,2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105002,1</w:t>
            </w:r>
          </w:p>
        </w:tc>
      </w:tr>
      <w:tr w:rsidR="00233D50" w:rsidRPr="001258A2" w:rsidTr="0021263C">
        <w:trPr>
          <w:trHeight w:val="454"/>
        </w:trPr>
        <w:tc>
          <w:tcPr>
            <w:tcW w:w="1493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 xml:space="preserve">1. Отдельное мероприятие  </w:t>
            </w:r>
          </w:p>
        </w:tc>
        <w:tc>
          <w:tcPr>
            <w:tcW w:w="2551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«Создание условий для обеспечения выполнения органами местного самоуправления Кильмезского района своих полномочий»</w:t>
            </w: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19087,0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20609,1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19346,1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17289,0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16539,2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92870,4</w:t>
            </w:r>
          </w:p>
        </w:tc>
      </w:tr>
      <w:tr w:rsidR="00233D50" w:rsidRPr="001258A2" w:rsidTr="0021263C">
        <w:trPr>
          <w:trHeight w:val="454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5988,7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7277,2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7806,9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7757,9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5747,6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34578,3</w:t>
            </w:r>
          </w:p>
        </w:tc>
      </w:tr>
      <w:tr w:rsidR="00233D50" w:rsidRPr="001258A2" w:rsidTr="0021263C">
        <w:trPr>
          <w:trHeight w:val="454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13098,3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13331,9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11539,2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9531,1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10791,6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58292,1</w:t>
            </w:r>
          </w:p>
        </w:tc>
      </w:tr>
      <w:tr w:rsidR="00233D50" w:rsidRPr="001258A2" w:rsidTr="0021263C">
        <w:trPr>
          <w:trHeight w:val="454"/>
        </w:trPr>
        <w:tc>
          <w:tcPr>
            <w:tcW w:w="1493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2. Отдельное мероприятие</w:t>
            </w:r>
          </w:p>
        </w:tc>
        <w:tc>
          <w:tcPr>
            <w:tcW w:w="2551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8A2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 за исключением мероприятий, предусмотренных федеральными целевыми программами»</w:t>
            </w: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4722,0</w:t>
            </w:r>
          </w:p>
        </w:tc>
      </w:tr>
      <w:tr w:rsidR="00233D50" w:rsidRPr="001258A2" w:rsidTr="0021263C">
        <w:trPr>
          <w:trHeight w:val="454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4722,0</w:t>
            </w:r>
          </w:p>
        </w:tc>
      </w:tr>
      <w:tr w:rsidR="00233D50" w:rsidRPr="001258A2" w:rsidTr="0021263C">
        <w:trPr>
          <w:trHeight w:val="1020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D50" w:rsidRPr="001258A2" w:rsidTr="0021263C">
        <w:trPr>
          <w:trHeight w:val="2781"/>
        </w:trPr>
        <w:tc>
          <w:tcPr>
            <w:tcW w:w="1493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 xml:space="preserve">3.Отдельное мероприятие </w:t>
            </w:r>
          </w:p>
        </w:tc>
        <w:tc>
          <w:tcPr>
            <w:tcW w:w="2551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8A2">
              <w:rPr>
                <w:rFonts w:ascii="Times New Roman" w:hAnsi="Times New Roman"/>
                <w:sz w:val="24"/>
                <w:szCs w:val="24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юрисдикцию»</w:t>
            </w: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426,0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2187,0</w:t>
            </w:r>
          </w:p>
        </w:tc>
      </w:tr>
      <w:tr w:rsidR="00233D50" w:rsidRPr="001258A2" w:rsidTr="0021263C">
        <w:trPr>
          <w:trHeight w:val="454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426,0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2187,0</w:t>
            </w:r>
          </w:p>
        </w:tc>
      </w:tr>
      <w:tr w:rsidR="00233D50" w:rsidRPr="001258A2" w:rsidTr="0021263C">
        <w:trPr>
          <w:trHeight w:val="1359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D50" w:rsidRPr="001258A2" w:rsidTr="0021263C">
        <w:trPr>
          <w:trHeight w:val="338"/>
        </w:trPr>
        <w:tc>
          <w:tcPr>
            <w:tcW w:w="1493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4. Отдельное мероприятие</w:t>
            </w:r>
          </w:p>
        </w:tc>
        <w:tc>
          <w:tcPr>
            <w:tcW w:w="2551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8A2">
              <w:rPr>
                <w:rFonts w:ascii="Times New Roman" w:hAnsi="Times New Roman"/>
                <w:sz w:val="24"/>
                <w:szCs w:val="24"/>
              </w:rPr>
              <w:t>Создание и деятельность в муниципальных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аниях административной комиссии»</w:t>
            </w: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33D50" w:rsidRPr="001258A2" w:rsidTr="0021263C">
        <w:trPr>
          <w:trHeight w:val="930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33D50" w:rsidRPr="001258A2" w:rsidTr="0021263C">
        <w:trPr>
          <w:trHeight w:val="930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D50" w:rsidRPr="001258A2" w:rsidTr="0021263C">
        <w:trPr>
          <w:trHeight w:val="1010"/>
        </w:trPr>
        <w:tc>
          <w:tcPr>
            <w:tcW w:w="1493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5. Отдельное мероприятие</w:t>
            </w:r>
          </w:p>
        </w:tc>
        <w:tc>
          <w:tcPr>
            <w:tcW w:w="2551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«Развитие кадрового потенциала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8A2">
              <w:rPr>
                <w:rFonts w:ascii="Times New Roman" w:hAnsi="Times New Roman"/>
                <w:sz w:val="24"/>
                <w:szCs w:val="24"/>
              </w:rPr>
              <w:t>управления»</w:t>
            </w: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D50" w:rsidRPr="001258A2" w:rsidTr="0021263C">
        <w:trPr>
          <w:trHeight w:val="1040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D50" w:rsidRPr="001258A2" w:rsidTr="0021263C">
        <w:trPr>
          <w:trHeight w:val="1010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D50" w:rsidRPr="001258A2" w:rsidTr="0021263C">
        <w:trPr>
          <w:trHeight w:val="340"/>
        </w:trPr>
        <w:tc>
          <w:tcPr>
            <w:tcW w:w="1493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6.  Отдельное мероприятие</w:t>
            </w:r>
          </w:p>
        </w:tc>
        <w:tc>
          <w:tcPr>
            <w:tcW w:w="2551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«Повышение уровня подготовки лиц, замещающих муниципальные должности и муниципальных служащих по основным вопросам деятельности органов местного самоуправления»</w:t>
            </w: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</w:tr>
      <w:tr w:rsidR="00233D50" w:rsidRPr="001258A2" w:rsidTr="0021263C">
        <w:trPr>
          <w:trHeight w:val="340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25,25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50,45</w:t>
            </w:r>
          </w:p>
        </w:tc>
      </w:tr>
      <w:tr w:rsidR="00233D50" w:rsidRPr="001258A2" w:rsidTr="0021263C">
        <w:trPr>
          <w:trHeight w:val="340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</w:tr>
      <w:tr w:rsidR="00233D50" w:rsidRPr="001258A2" w:rsidTr="00F30B46">
        <w:trPr>
          <w:trHeight w:val="2495"/>
        </w:trPr>
        <w:tc>
          <w:tcPr>
            <w:tcW w:w="1493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7.  Отдельное мероприятие</w:t>
            </w:r>
          </w:p>
        </w:tc>
        <w:tc>
          <w:tcPr>
            <w:tcW w:w="2551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«Хранение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территории муниципальных образований: государственный учёт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территории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архивах».</w:t>
            </w: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439,6</w:t>
            </w:r>
          </w:p>
        </w:tc>
      </w:tr>
      <w:tr w:rsidR="00233D50" w:rsidRPr="001258A2" w:rsidTr="0021263C">
        <w:trPr>
          <w:trHeight w:val="340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439,6</w:t>
            </w:r>
          </w:p>
        </w:tc>
      </w:tr>
      <w:tr w:rsidR="00233D50" w:rsidRPr="001258A2" w:rsidTr="0021263C">
        <w:trPr>
          <w:trHeight w:val="340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D50" w:rsidRPr="001258A2" w:rsidTr="0021263C">
        <w:trPr>
          <w:trHeight w:val="340"/>
        </w:trPr>
        <w:tc>
          <w:tcPr>
            <w:tcW w:w="1493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8.  Отдельное мероприятие</w:t>
            </w:r>
          </w:p>
        </w:tc>
        <w:tc>
          <w:tcPr>
            <w:tcW w:w="2551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«Обеспечение деятельности муниципальных учреждений»</w:t>
            </w: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D50" w:rsidRPr="001258A2" w:rsidTr="0021263C">
        <w:trPr>
          <w:trHeight w:val="681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D50" w:rsidRPr="001258A2" w:rsidTr="0021263C">
        <w:trPr>
          <w:trHeight w:val="966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D50" w:rsidRPr="001258A2" w:rsidTr="0021263C">
        <w:trPr>
          <w:trHeight w:val="114"/>
        </w:trPr>
        <w:tc>
          <w:tcPr>
            <w:tcW w:w="1493" w:type="dxa"/>
            <w:vMerge w:val="restart"/>
          </w:tcPr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F30B46">
              <w:rPr>
                <w:rFonts w:ascii="Times New Roman" w:hAnsi="Times New Roman"/>
                <w:sz w:val="24"/>
                <w:szCs w:val="24"/>
              </w:rPr>
              <w:t>9. Отдельное мероприятие</w:t>
            </w:r>
          </w:p>
        </w:tc>
        <w:tc>
          <w:tcPr>
            <w:tcW w:w="2551" w:type="dxa"/>
            <w:vMerge w:val="restart"/>
          </w:tcPr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F30B46">
              <w:rPr>
                <w:rFonts w:ascii="Times New Roman" w:hAnsi="Times New Roman"/>
                <w:sz w:val="24"/>
                <w:szCs w:val="24"/>
              </w:rPr>
              <w:t>«Общегосударственные мероприятия»</w:t>
            </w:r>
          </w:p>
        </w:tc>
        <w:tc>
          <w:tcPr>
            <w:tcW w:w="1418" w:type="dxa"/>
          </w:tcPr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F30B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F30B4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</w:tcPr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F30B4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06" w:type="dxa"/>
          </w:tcPr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F30B4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62" w:type="dxa"/>
          </w:tcPr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F30B4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61" w:type="dxa"/>
          </w:tcPr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D50" w:rsidRPr="00F30B46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F30B46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233D50" w:rsidRPr="001258A2" w:rsidTr="0021263C">
        <w:trPr>
          <w:trHeight w:val="113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D50" w:rsidRPr="001258A2" w:rsidTr="0021263C">
        <w:trPr>
          <w:trHeight w:val="1134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233D50" w:rsidRPr="001258A2" w:rsidTr="0021263C">
        <w:trPr>
          <w:trHeight w:val="114"/>
        </w:trPr>
        <w:tc>
          <w:tcPr>
            <w:tcW w:w="1493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8A2">
              <w:rPr>
                <w:rFonts w:ascii="Times New Roman" w:hAnsi="Times New Roman"/>
                <w:sz w:val="24"/>
                <w:szCs w:val="24"/>
              </w:rPr>
              <w:t>Отдельн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1258A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 w:rsidRPr="001258A2">
              <w:rPr>
                <w:rFonts w:ascii="Times New Roman" w:hAnsi="Times New Roman"/>
                <w:sz w:val="24"/>
                <w:szCs w:val="24"/>
              </w:rPr>
              <w:t>деятельности МКУ «Кильмезская МЦБ»</w:t>
            </w: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7939,7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8204,0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7803,4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8204,0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6668,8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38819,9</w:t>
            </w:r>
          </w:p>
        </w:tc>
      </w:tr>
      <w:tr w:rsidR="00233D50" w:rsidRPr="001258A2" w:rsidTr="0021263C">
        <w:trPr>
          <w:trHeight w:val="113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2580,4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11180,4</w:t>
            </w:r>
          </w:p>
        </w:tc>
      </w:tr>
      <w:tr w:rsidR="00233D50" w:rsidRPr="001258A2" w:rsidTr="0021263C">
        <w:trPr>
          <w:trHeight w:val="113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5359,3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6104,0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5603,4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6004,0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4568,8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27639,5</w:t>
            </w:r>
          </w:p>
        </w:tc>
      </w:tr>
      <w:tr w:rsidR="00233D50" w:rsidRPr="001258A2" w:rsidTr="0021263C">
        <w:trPr>
          <w:trHeight w:val="114"/>
        </w:trPr>
        <w:tc>
          <w:tcPr>
            <w:tcW w:w="1493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11. Отдельное мероприятие</w:t>
            </w:r>
          </w:p>
        </w:tc>
        <w:tc>
          <w:tcPr>
            <w:tcW w:w="2551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« Проведение выборов и референдумов в Кильмезском районе»</w:t>
            </w: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33D50" w:rsidRPr="001258A2" w:rsidTr="0021263C">
        <w:trPr>
          <w:trHeight w:val="113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D50" w:rsidRPr="001258A2" w:rsidTr="0021263C">
        <w:trPr>
          <w:trHeight w:val="113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33D50" w:rsidRPr="001258A2" w:rsidTr="0021263C">
        <w:trPr>
          <w:trHeight w:val="114"/>
        </w:trPr>
        <w:tc>
          <w:tcPr>
            <w:tcW w:w="1493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12. Отдельное мероприятие</w:t>
            </w:r>
          </w:p>
        </w:tc>
        <w:tc>
          <w:tcPr>
            <w:tcW w:w="2551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Организация деятельности МКУ «Единая служба комплексного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4332,5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4611,4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4376,6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4611,4</w:t>
            </w:r>
          </w:p>
        </w:tc>
        <w:tc>
          <w:tcPr>
            <w:tcW w:w="1390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4295,8</w:t>
            </w:r>
          </w:p>
        </w:tc>
        <w:tc>
          <w:tcPr>
            <w:tcW w:w="1184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22227,7</w:t>
            </w:r>
          </w:p>
        </w:tc>
      </w:tr>
      <w:tr w:rsidR="00233D50" w:rsidRPr="001258A2" w:rsidTr="0021263C">
        <w:trPr>
          <w:trHeight w:val="113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  <w:tc>
          <w:tcPr>
            <w:tcW w:w="1390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84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3600,0</w:t>
            </w:r>
          </w:p>
        </w:tc>
      </w:tr>
      <w:tr w:rsidR="00233D50" w:rsidRPr="001258A2" w:rsidTr="0021263C">
        <w:trPr>
          <w:trHeight w:val="113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4032,5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3651,4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3356,6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3591,4</w:t>
            </w:r>
          </w:p>
        </w:tc>
        <w:tc>
          <w:tcPr>
            <w:tcW w:w="1390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3995,8</w:t>
            </w:r>
          </w:p>
        </w:tc>
        <w:tc>
          <w:tcPr>
            <w:tcW w:w="1184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18627,7</w:t>
            </w:r>
          </w:p>
        </w:tc>
      </w:tr>
      <w:tr w:rsidR="00233D50" w:rsidRPr="001258A2" w:rsidTr="0021263C">
        <w:trPr>
          <w:trHeight w:val="114"/>
        </w:trPr>
        <w:tc>
          <w:tcPr>
            <w:tcW w:w="1493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13. Отдельное мероприятие</w:t>
            </w:r>
          </w:p>
        </w:tc>
        <w:tc>
          <w:tcPr>
            <w:tcW w:w="2551" w:type="dxa"/>
            <w:vMerge w:val="restart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</w:tr>
      <w:tr w:rsidR="00233D50" w:rsidRPr="001258A2" w:rsidTr="0021263C">
        <w:trPr>
          <w:trHeight w:val="113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D50" w:rsidRPr="001258A2" w:rsidTr="0021263C">
        <w:trPr>
          <w:trHeight w:val="113"/>
        </w:trPr>
        <w:tc>
          <w:tcPr>
            <w:tcW w:w="1493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D50" w:rsidRPr="001258A2" w:rsidTr="0021263C">
        <w:trPr>
          <w:trHeight w:val="113"/>
        </w:trPr>
        <w:tc>
          <w:tcPr>
            <w:tcW w:w="1493" w:type="dxa"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1275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233D50" w:rsidRPr="001258A2" w:rsidRDefault="00233D50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</w:tr>
    </w:tbl>
    <w:p w:rsidR="00233D50" w:rsidRPr="00E47D4D" w:rsidRDefault="00233D50" w:rsidP="00E47D4D">
      <w:pPr>
        <w:rPr>
          <w:rFonts w:ascii="Times New Roman" w:hAnsi="Times New Roman"/>
          <w:sz w:val="24"/>
          <w:szCs w:val="24"/>
        </w:rPr>
      </w:pPr>
    </w:p>
    <w:p w:rsidR="00233D50" w:rsidRDefault="00233D50" w:rsidP="00B44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Приложение № 3</w:t>
      </w:r>
    </w:p>
    <w:p w:rsidR="00233D50" w:rsidRDefault="00233D50" w:rsidP="00B44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Приложение №1</w:t>
      </w:r>
    </w:p>
    <w:p w:rsidR="00233D50" w:rsidRPr="00FF1867" w:rsidRDefault="00233D50" w:rsidP="00B44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УТВЕРЖДЕНЫ</w:t>
      </w:r>
    </w:p>
    <w:p w:rsidR="00233D50" w:rsidRPr="00FF1867" w:rsidRDefault="00233D50" w:rsidP="00B44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F1867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33D50" w:rsidRPr="00FF1867" w:rsidRDefault="00233D50" w:rsidP="00B44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FF1867">
        <w:rPr>
          <w:rFonts w:ascii="Times New Roman" w:hAnsi="Times New Roman"/>
          <w:sz w:val="24"/>
          <w:szCs w:val="24"/>
        </w:rPr>
        <w:t>Кильмезского района</w:t>
      </w:r>
    </w:p>
    <w:p w:rsidR="00233D50" w:rsidRPr="00FF1867" w:rsidRDefault="00233D50" w:rsidP="00B446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от 27.01.2022 </w:t>
      </w:r>
      <w:r w:rsidRPr="00FF186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29</w:t>
      </w:r>
    </w:p>
    <w:p w:rsidR="00233D50" w:rsidRDefault="00233D50" w:rsidP="00364222">
      <w:pPr>
        <w:jc w:val="center"/>
        <w:rPr>
          <w:rFonts w:ascii="Times New Roman" w:hAnsi="Times New Roman"/>
          <w:b/>
          <w:sz w:val="24"/>
          <w:szCs w:val="24"/>
        </w:rPr>
      </w:pPr>
      <w:r w:rsidRPr="00FF1867">
        <w:rPr>
          <w:rFonts w:ascii="Times New Roman" w:hAnsi="Times New Roman"/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233D50" w:rsidRPr="0021263C" w:rsidRDefault="00233D50" w:rsidP="00FF1867">
      <w:pPr>
        <w:rPr>
          <w:rFonts w:ascii="Times New Roman" w:hAnsi="Times New Roman"/>
          <w:b/>
          <w:sz w:val="24"/>
          <w:szCs w:val="24"/>
        </w:rPr>
      </w:pPr>
    </w:p>
    <w:tbl>
      <w:tblPr>
        <w:tblW w:w="1552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1"/>
        <w:gridCol w:w="6092"/>
        <w:gridCol w:w="1719"/>
        <w:gridCol w:w="742"/>
        <w:gridCol w:w="720"/>
        <w:gridCol w:w="720"/>
        <w:gridCol w:w="720"/>
        <w:gridCol w:w="720"/>
        <w:gridCol w:w="720"/>
        <w:gridCol w:w="720"/>
        <w:gridCol w:w="720"/>
        <w:gridCol w:w="718"/>
        <w:gridCol w:w="398"/>
      </w:tblGrid>
      <w:tr w:rsidR="00233D50" w:rsidRPr="001258A2" w:rsidTr="00FF1867">
        <w:trPr>
          <w:cantSplit/>
          <w:trHeight w:val="240"/>
          <w:tblHeader/>
          <w:jc w:val="center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8A2">
              <w:rPr>
                <w:rFonts w:ascii="Times New Roman" w:hAnsi="Times New Roman"/>
                <w:sz w:val="24"/>
                <w:szCs w:val="24"/>
              </w:rPr>
              <w:t>подпрограммы, отдельного мероприятия, показателя</w:t>
            </w:r>
          </w:p>
        </w:tc>
        <w:tc>
          <w:tcPr>
            <w:tcW w:w="1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233D50" w:rsidRPr="001258A2" w:rsidTr="00FF1867">
        <w:trPr>
          <w:cantSplit/>
          <w:trHeight w:val="225"/>
          <w:tblHeader/>
          <w:jc w:val="center"/>
        </w:trPr>
        <w:tc>
          <w:tcPr>
            <w:tcW w:w="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D50" w:rsidRPr="001258A2" w:rsidTr="00FF1867">
        <w:trPr>
          <w:cantSplit/>
          <w:trHeight w:val="735"/>
          <w:tblHeader/>
          <w:jc w:val="center"/>
        </w:trPr>
        <w:tc>
          <w:tcPr>
            <w:tcW w:w="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D50" w:rsidRPr="001258A2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 xml:space="preserve">Количество нормативных 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D50" w:rsidRPr="001258A2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 xml:space="preserve">Количество обращений граждан, рассмотренных с нарушением сроков, установленных законодательством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D50" w:rsidRPr="001258A2" w:rsidTr="0021263C">
        <w:trPr>
          <w:cantSplit/>
          <w:trHeight w:val="3329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 xml:space="preserve">Количество предоставляемых государственных и муниципальных услуг в электронной форме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D50" w:rsidRPr="001258A2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D50" w:rsidRPr="001258A2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Уровень финансирования мероприятий по информатизации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D50" w:rsidRPr="001258A2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Доля муниципальных служащих, повысивших квалификацию и прошедших профессиональную переподготовку, от общего числа лиц, подлежащих направлению на обучение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D50" w:rsidRPr="001258A2" w:rsidTr="00FF1867">
        <w:trPr>
          <w:cantSplit/>
          <w:trHeight w:val="240"/>
          <w:jc w:val="center"/>
        </w:trPr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58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Доля муниципальных служащих, имеющих высшее профессиональное образование от общего числа муниципальных служащих органов местного самоуправления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D50" w:rsidRPr="001258A2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258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проведения выборов в размере 100% от запланированных расходов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D50" w:rsidRPr="001258A2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258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Количество архивных документов в муниципальном архиве, находящихся в нормативных условиях, обеспечивающих их постоянное хранение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D50" w:rsidRPr="001258A2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258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Уровень финансирования программы в размере от 100% от запланированных расходов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1258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D50" w:rsidRPr="001258A2" w:rsidRDefault="00233D50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D50" w:rsidRPr="00FF1867" w:rsidRDefault="00233D50" w:rsidP="00FF1867">
      <w:pPr>
        <w:rPr>
          <w:rFonts w:ascii="Times New Roman" w:hAnsi="Times New Roman"/>
          <w:sz w:val="24"/>
          <w:szCs w:val="24"/>
        </w:rPr>
      </w:pPr>
    </w:p>
    <w:p w:rsidR="00233D50" w:rsidRPr="00FF1867" w:rsidRDefault="00233D50" w:rsidP="00FF1867">
      <w:pPr>
        <w:rPr>
          <w:rFonts w:ascii="Times New Roman" w:hAnsi="Times New Roman"/>
          <w:sz w:val="24"/>
          <w:szCs w:val="24"/>
        </w:rPr>
      </w:pPr>
    </w:p>
    <w:p w:rsidR="00233D50" w:rsidRPr="00E47D4D" w:rsidRDefault="00233D50">
      <w:pPr>
        <w:rPr>
          <w:rFonts w:ascii="Times New Roman" w:hAnsi="Times New Roman"/>
          <w:sz w:val="24"/>
          <w:szCs w:val="24"/>
        </w:rPr>
      </w:pPr>
    </w:p>
    <w:sectPr w:rsidR="00233D50" w:rsidRPr="00E47D4D" w:rsidSect="00E47D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D4D"/>
    <w:rsid w:val="00023F43"/>
    <w:rsid w:val="000557B2"/>
    <w:rsid w:val="000A105A"/>
    <w:rsid w:val="00116E14"/>
    <w:rsid w:val="001258A2"/>
    <w:rsid w:val="00187461"/>
    <w:rsid w:val="0021263C"/>
    <w:rsid w:val="002318F6"/>
    <w:rsid w:val="00233D50"/>
    <w:rsid w:val="00272FFB"/>
    <w:rsid w:val="00364222"/>
    <w:rsid w:val="003D154D"/>
    <w:rsid w:val="0044549E"/>
    <w:rsid w:val="00532EF7"/>
    <w:rsid w:val="00533DDC"/>
    <w:rsid w:val="00566931"/>
    <w:rsid w:val="005C69F6"/>
    <w:rsid w:val="007101E1"/>
    <w:rsid w:val="007615D3"/>
    <w:rsid w:val="00766738"/>
    <w:rsid w:val="007949A6"/>
    <w:rsid w:val="008063D4"/>
    <w:rsid w:val="008469B9"/>
    <w:rsid w:val="0099283B"/>
    <w:rsid w:val="009C5010"/>
    <w:rsid w:val="009E6A0C"/>
    <w:rsid w:val="00A40F9D"/>
    <w:rsid w:val="00A86408"/>
    <w:rsid w:val="00AD6D71"/>
    <w:rsid w:val="00B43E19"/>
    <w:rsid w:val="00B446B7"/>
    <w:rsid w:val="00C50AE4"/>
    <w:rsid w:val="00C93240"/>
    <w:rsid w:val="00D168C3"/>
    <w:rsid w:val="00D22459"/>
    <w:rsid w:val="00D32EA7"/>
    <w:rsid w:val="00D407BC"/>
    <w:rsid w:val="00E42F01"/>
    <w:rsid w:val="00E47D4D"/>
    <w:rsid w:val="00EA465B"/>
    <w:rsid w:val="00EB489A"/>
    <w:rsid w:val="00F30B46"/>
    <w:rsid w:val="00FD2AF8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7D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47D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spacing0">
    <w:name w:val="msonospacing"/>
    <w:basedOn w:val="Normal"/>
    <w:uiPriority w:val="99"/>
    <w:rsid w:val="00E47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E47D4D"/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E47D4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8469B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15</Pages>
  <Words>1949</Words>
  <Characters>11111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304</cp:lastModifiedBy>
  <cp:revision>19</cp:revision>
  <cp:lastPrinted>2022-01-31T10:40:00Z</cp:lastPrinted>
  <dcterms:created xsi:type="dcterms:W3CDTF">2021-11-10T11:02:00Z</dcterms:created>
  <dcterms:modified xsi:type="dcterms:W3CDTF">2022-01-31T10:45:00Z</dcterms:modified>
</cp:coreProperties>
</file>