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99" w:rsidRPr="0010600F" w:rsidRDefault="008F7B99" w:rsidP="0071632B">
      <w:pPr>
        <w:spacing w:after="80" w:line="360" w:lineRule="auto"/>
        <w:ind w:left="6066"/>
        <w:rPr>
          <w:rFonts w:ascii="Times New Roman" w:hAnsi="Times New Roman"/>
          <w:sz w:val="28"/>
          <w:szCs w:val="28"/>
          <w:lang w:eastAsia="ru-RU"/>
        </w:rPr>
      </w:pPr>
      <w:r w:rsidRPr="0010600F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8F7B99" w:rsidRPr="0010600F" w:rsidRDefault="008F7B99" w:rsidP="0071632B">
      <w:pPr>
        <w:spacing w:after="80" w:line="360" w:lineRule="auto"/>
        <w:ind w:left="6066"/>
        <w:rPr>
          <w:rFonts w:ascii="Times New Roman" w:hAnsi="Times New Roman"/>
          <w:sz w:val="28"/>
          <w:szCs w:val="28"/>
          <w:lang w:eastAsia="ru-RU"/>
        </w:rPr>
      </w:pPr>
      <w:r w:rsidRPr="0010600F"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8F7B99" w:rsidRPr="0010600F" w:rsidRDefault="008F7B99" w:rsidP="0071632B">
      <w:pPr>
        <w:spacing w:after="80" w:line="360" w:lineRule="auto"/>
        <w:ind w:left="6066"/>
        <w:rPr>
          <w:rFonts w:ascii="Times New Roman" w:hAnsi="Times New Roman"/>
          <w:sz w:val="28"/>
          <w:szCs w:val="28"/>
          <w:lang w:eastAsia="ru-RU"/>
        </w:rPr>
      </w:pPr>
      <w:r w:rsidRPr="0010600F">
        <w:rPr>
          <w:rFonts w:ascii="Times New Roman" w:hAnsi="Times New Roman"/>
          <w:sz w:val="28"/>
          <w:szCs w:val="28"/>
          <w:lang w:eastAsia="ru-RU"/>
        </w:rPr>
        <w:t>распоряжением администрации Кильмезского района</w:t>
      </w:r>
    </w:p>
    <w:p w:rsidR="008F7B99" w:rsidRPr="0010600F" w:rsidRDefault="008F7B99" w:rsidP="0071632B">
      <w:pPr>
        <w:spacing w:after="80" w:line="360" w:lineRule="auto"/>
        <w:ind w:left="6066"/>
        <w:rPr>
          <w:rFonts w:ascii="Times New Roman" w:hAnsi="Times New Roman"/>
          <w:sz w:val="28"/>
          <w:szCs w:val="28"/>
          <w:lang w:eastAsia="ru-RU"/>
        </w:rPr>
      </w:pPr>
      <w:r w:rsidRPr="0010600F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20.08.2021</w:t>
      </w:r>
      <w:r w:rsidRPr="0010600F">
        <w:rPr>
          <w:rFonts w:ascii="Times New Roman" w:hAnsi="Times New Roman"/>
          <w:sz w:val="28"/>
          <w:szCs w:val="28"/>
          <w:lang w:eastAsia="ru-RU"/>
        </w:rPr>
        <w:t xml:space="preserve">  №</w:t>
      </w:r>
      <w:r>
        <w:rPr>
          <w:rFonts w:ascii="Times New Roman" w:hAnsi="Times New Roman"/>
          <w:sz w:val="28"/>
          <w:szCs w:val="28"/>
          <w:lang w:eastAsia="ru-RU"/>
        </w:rPr>
        <w:t xml:space="preserve"> 396</w:t>
      </w:r>
      <w:bookmarkStart w:id="0" w:name="_GoBack"/>
      <w:bookmarkEnd w:id="0"/>
    </w:p>
    <w:p w:rsidR="008F7B99" w:rsidRPr="007C23E3" w:rsidRDefault="008F7B99" w:rsidP="0071632B">
      <w:pPr>
        <w:spacing w:before="150" w:after="80" w:line="360" w:lineRule="auto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7C23E3">
        <w:rPr>
          <w:rFonts w:ascii="Times New Roman" w:hAnsi="Times New Roman"/>
          <w:color w:val="262626"/>
          <w:sz w:val="28"/>
          <w:szCs w:val="28"/>
          <w:lang w:eastAsia="ru-RU"/>
        </w:rPr>
        <w:t>Регламент подключения объектов капитального строительства к сетям инженерно-технического обеспечения водоснабжения</w:t>
      </w:r>
    </w:p>
    <w:p w:rsidR="008F7B99" w:rsidRPr="007C23E3" w:rsidRDefault="008F7B99" w:rsidP="0071632B">
      <w:pPr>
        <w:pStyle w:val="Heading2"/>
        <w:spacing w:line="360" w:lineRule="auto"/>
        <w:rPr>
          <w:szCs w:val="28"/>
          <w:lang w:eastAsia="ru-RU"/>
        </w:rPr>
      </w:pPr>
      <w:r w:rsidRPr="007C23E3">
        <w:rPr>
          <w:szCs w:val="28"/>
          <w:lang w:eastAsia="ru-RU"/>
        </w:rPr>
        <w:t>1.Общие положения</w:t>
      </w:r>
    </w:p>
    <w:p w:rsidR="008F7B99" w:rsidRPr="009D07EF" w:rsidRDefault="008F7B99" w:rsidP="0071632B">
      <w:pPr>
        <w:widowControl w:val="0"/>
        <w:shd w:val="clear" w:color="auto" w:fill="FFFFFF"/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5"/>
          <w:sz w:val="28"/>
          <w:szCs w:val="28"/>
          <w:lang w:eastAsia="ru-RU"/>
        </w:rPr>
        <w:t xml:space="preserve">1.1. Настоящий регламент регулирует отношения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Кильмезского района Кировской области, далее именуемой Администрацией,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и лицом, </w:t>
      </w:r>
      <w:r w:rsidRPr="009D07EF">
        <w:rPr>
          <w:rFonts w:ascii="Times New Roman" w:hAnsi="Times New Roman"/>
          <w:spacing w:val="-6"/>
          <w:sz w:val="28"/>
          <w:szCs w:val="28"/>
          <w:lang w:eastAsia="ru-RU"/>
        </w:rPr>
        <w:t xml:space="preserve">осуществляющим строительство (реконструкцию) объектов капитального 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 xml:space="preserve">строительства, возникающие в процессе подключения таких объектов к сетям 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 xml:space="preserve">водоснабжения 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включая порядок выдачи технических условий, заключения договора о подключении, выдачи и исполнения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условий подключения (технических условий для присоединения).</w:t>
      </w:r>
    </w:p>
    <w:p w:rsidR="008F7B99" w:rsidRPr="009D07EF" w:rsidRDefault="008F7B99" w:rsidP="0071632B">
      <w:pPr>
        <w:widowControl w:val="0"/>
        <w:shd w:val="clear" w:color="auto" w:fill="FFFFFF"/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 xml:space="preserve">1.2. Настоящий регламент разработан в соответствии с Градостроительным кодексом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РФ; Федеральным законом «О водоснабжении и водоотведении» от 07.12.2011г № 416-ФЗ, Постановлением Правительства от 13.05.2013г № 406 «О государственном регулировании тарифов в сфере в</w:t>
      </w:r>
      <w:r>
        <w:rPr>
          <w:rFonts w:ascii="Times New Roman" w:hAnsi="Times New Roman"/>
          <w:spacing w:val="-9"/>
          <w:sz w:val="28"/>
          <w:szCs w:val="28"/>
          <w:lang w:eastAsia="ru-RU"/>
        </w:rPr>
        <w:t>одоснабжения и водоотведения»; п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равилами определения и </w:t>
      </w:r>
      <w:r w:rsidRPr="009D07EF">
        <w:rPr>
          <w:rFonts w:ascii="Times New Roman" w:hAnsi="Times New Roman"/>
          <w:spacing w:val="-6"/>
          <w:sz w:val="28"/>
          <w:szCs w:val="28"/>
          <w:lang w:eastAsia="ru-RU"/>
        </w:rPr>
        <w:t xml:space="preserve">предоставления технических условий подключения объекта капитального </w:t>
      </w:r>
      <w:r w:rsidRPr="009D07EF">
        <w:rPr>
          <w:rFonts w:ascii="Times New Roman" w:hAnsi="Times New Roman"/>
          <w:spacing w:val="-5"/>
          <w:sz w:val="28"/>
          <w:szCs w:val="28"/>
          <w:lang w:eastAsia="ru-RU"/>
        </w:rPr>
        <w:t>строительства к сетям инжене</w:t>
      </w:r>
      <w:r>
        <w:rPr>
          <w:rFonts w:ascii="Times New Roman" w:hAnsi="Times New Roman"/>
          <w:spacing w:val="-5"/>
          <w:sz w:val="28"/>
          <w:szCs w:val="28"/>
          <w:lang w:eastAsia="ru-RU"/>
        </w:rPr>
        <w:t>рно-технического обеспечения и п</w:t>
      </w:r>
      <w:r w:rsidRPr="009D07EF">
        <w:rPr>
          <w:rFonts w:ascii="Times New Roman" w:hAnsi="Times New Roman"/>
          <w:spacing w:val="-5"/>
          <w:sz w:val="28"/>
          <w:szCs w:val="28"/>
          <w:lang w:eastAsia="ru-RU"/>
        </w:rPr>
        <w:t xml:space="preserve">равилами </w:t>
      </w:r>
      <w:r w:rsidRPr="009D07EF">
        <w:rPr>
          <w:rFonts w:ascii="Times New Roman" w:hAnsi="Times New Roman"/>
          <w:sz w:val="28"/>
          <w:szCs w:val="28"/>
          <w:lang w:eastAsia="ru-RU"/>
        </w:rPr>
        <w:t>подключения объекта капитального строительства к сетям инженерно-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технического обеспечения (утвержденными Постановлением Правительства РФ от </w:t>
      </w:r>
      <w:r w:rsidRPr="009D07EF">
        <w:rPr>
          <w:rFonts w:ascii="Times New Roman" w:hAnsi="Times New Roman"/>
          <w:spacing w:val="-3"/>
          <w:sz w:val="28"/>
          <w:szCs w:val="28"/>
          <w:lang w:eastAsia="ru-RU"/>
        </w:rPr>
        <w:t>13.02.2006 № 83;Постановлением Правительства РФ от 29.07.2013г № 645 «Об утверждении типовых договоров в сфере холодного водоснабжения и водоотведения»;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6"/>
          <w:sz w:val="28"/>
          <w:szCs w:val="28"/>
          <w:lang w:eastAsia="ru-RU"/>
        </w:rPr>
        <w:t>Постановлением Прави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тельства РФ от 29.07.2013г № 644</w:t>
      </w:r>
      <w:r w:rsidRPr="009D07EF">
        <w:rPr>
          <w:rFonts w:ascii="Times New Roman" w:hAnsi="Times New Roman"/>
          <w:spacing w:val="-6"/>
          <w:sz w:val="28"/>
          <w:szCs w:val="28"/>
          <w:lang w:eastAsia="ru-RU"/>
        </w:rPr>
        <w:t xml:space="preserve"> «Об утверждении правил холодного водоснабжения и водоотведения и о внесении изменений в некоторые акты Правительства Российской Федерации»).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8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>1.3.Принятые сокращенные наименования:</w:t>
      </w:r>
    </w:p>
    <w:p w:rsidR="008F7B99" w:rsidRPr="009D07EF" w:rsidRDefault="008F7B99" w:rsidP="0071632B">
      <w:pPr>
        <w:widowControl w:val="0"/>
        <w:shd w:val="clear" w:color="auto" w:fill="FFFFFF"/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  <w:t>Заказчик</w:t>
      </w:r>
      <w:r w:rsidRPr="009D07EF">
        <w:rPr>
          <w:rFonts w:ascii="Times New Roman" w:hAnsi="Times New Roman"/>
          <w:spacing w:val="-6"/>
          <w:sz w:val="28"/>
          <w:szCs w:val="28"/>
          <w:lang w:eastAsia="ru-RU"/>
        </w:rPr>
        <w:t>-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6"/>
          <w:sz w:val="28"/>
          <w:szCs w:val="28"/>
          <w:lang w:eastAsia="ru-RU"/>
        </w:rPr>
        <w:t>физическое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6"/>
          <w:sz w:val="28"/>
          <w:szCs w:val="28"/>
          <w:lang w:eastAsia="ru-RU"/>
        </w:rPr>
        <w:t>или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6"/>
          <w:sz w:val="28"/>
          <w:szCs w:val="28"/>
          <w:lang w:eastAsia="ru-RU"/>
        </w:rPr>
        <w:t>юридическое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6"/>
          <w:sz w:val="28"/>
          <w:szCs w:val="28"/>
          <w:lang w:eastAsia="ru-RU"/>
        </w:rPr>
        <w:t>лицо,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6"/>
          <w:sz w:val="28"/>
          <w:szCs w:val="28"/>
          <w:lang w:eastAsia="ru-RU"/>
        </w:rPr>
        <w:t>осуществляющее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6"/>
          <w:sz w:val="28"/>
          <w:szCs w:val="28"/>
          <w:lang w:eastAsia="ru-RU"/>
        </w:rPr>
        <w:t>на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принадлежащем ему на праве собственности или ином законном основании </w:t>
      </w:r>
      <w:r>
        <w:rPr>
          <w:rFonts w:ascii="Times New Roman" w:hAnsi="Times New Roman"/>
          <w:spacing w:val="-8"/>
          <w:sz w:val="28"/>
          <w:szCs w:val="28"/>
          <w:lang w:eastAsia="ru-RU"/>
        </w:rPr>
        <w:t>земельном  у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>частке</w:t>
      </w:r>
      <w:r>
        <w:rPr>
          <w:rFonts w:ascii="Times New Roman" w:hAnsi="Times New Roman"/>
          <w:spacing w:val="-8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>строительство</w:t>
      </w:r>
      <w:r>
        <w:rPr>
          <w:rFonts w:ascii="Times New Roman" w:hAnsi="Times New Roman"/>
          <w:spacing w:val="-8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>(реконструкцию)</w:t>
      </w:r>
      <w:r>
        <w:rPr>
          <w:rFonts w:ascii="Times New Roman" w:hAnsi="Times New Roman"/>
          <w:spacing w:val="-8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>объекта</w:t>
      </w:r>
      <w:r>
        <w:rPr>
          <w:rFonts w:ascii="Times New Roman" w:hAnsi="Times New Roman"/>
          <w:spacing w:val="-8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>капитального</w:t>
      </w:r>
      <w:r>
        <w:rPr>
          <w:rFonts w:ascii="Times New Roman" w:hAnsi="Times New Roman"/>
          <w:spacing w:val="-8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строительства;</w:t>
      </w:r>
    </w:p>
    <w:p w:rsidR="008F7B99" w:rsidRPr="009D07EF" w:rsidRDefault="008F7B99" w:rsidP="0071632B">
      <w:pPr>
        <w:widowControl w:val="0"/>
        <w:shd w:val="clear" w:color="auto" w:fill="FFFFFF"/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Объект</w:t>
      </w:r>
      <w:r w:rsidRPr="009D07EF">
        <w:rPr>
          <w:rFonts w:ascii="Times New Roman" w:hAnsi="Times New Roman"/>
          <w:spacing w:val="-4"/>
          <w:sz w:val="28"/>
          <w:szCs w:val="28"/>
          <w:lang w:eastAsia="ru-RU"/>
        </w:rPr>
        <w:t>-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4"/>
          <w:sz w:val="28"/>
          <w:szCs w:val="28"/>
          <w:lang w:eastAsia="ru-RU"/>
        </w:rPr>
        <w:t>подключаемый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4"/>
          <w:sz w:val="28"/>
          <w:szCs w:val="28"/>
          <w:lang w:eastAsia="ru-RU"/>
        </w:rPr>
        <w:t>к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4"/>
          <w:sz w:val="28"/>
          <w:szCs w:val="28"/>
          <w:lang w:eastAsia="ru-RU"/>
        </w:rPr>
        <w:t>сетям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1"/>
          <w:sz w:val="28"/>
          <w:szCs w:val="28"/>
          <w:lang w:eastAsia="ru-RU"/>
        </w:rPr>
        <w:t>водоснабжения объект капитального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строительства (реконструкции);</w:t>
      </w:r>
    </w:p>
    <w:p w:rsidR="008F7B99" w:rsidRDefault="008F7B99" w:rsidP="0071632B">
      <w:pPr>
        <w:widowControl w:val="0"/>
        <w:shd w:val="clear" w:color="auto" w:fill="FFFFFF"/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9D07EF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Сети</w:t>
      </w:r>
      <w:r w:rsidRPr="009D07EF">
        <w:rPr>
          <w:rFonts w:ascii="Times New Roman" w:hAnsi="Times New Roman"/>
          <w:spacing w:val="-4"/>
          <w:sz w:val="28"/>
          <w:szCs w:val="28"/>
          <w:lang w:eastAsia="ru-RU"/>
        </w:rPr>
        <w:t>-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сети инженерно-технического обеспечения, как совокупность имущественных объектов, непосредственно используемых в процессе водоснабжения; </w:t>
      </w:r>
    </w:p>
    <w:p w:rsidR="008F7B99" w:rsidRPr="009D07EF" w:rsidRDefault="008F7B99" w:rsidP="0071632B">
      <w:pPr>
        <w:widowControl w:val="0"/>
        <w:shd w:val="clear" w:color="auto" w:fill="FFFFFF"/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b/>
          <w:spacing w:val="-5"/>
          <w:sz w:val="28"/>
          <w:szCs w:val="28"/>
          <w:lang w:eastAsia="ru-RU"/>
        </w:rPr>
        <w:t xml:space="preserve">ТУ </w:t>
      </w:r>
      <w:r w:rsidRPr="009D07EF">
        <w:rPr>
          <w:rFonts w:ascii="Times New Roman" w:hAnsi="Times New Roman"/>
          <w:spacing w:val="-5"/>
          <w:sz w:val="28"/>
          <w:szCs w:val="28"/>
          <w:lang w:eastAsia="ru-RU"/>
        </w:rPr>
        <w:t>- технические условия подключения объекта капитального строительства к</w:t>
      </w:r>
      <w:r>
        <w:rPr>
          <w:rFonts w:ascii="Times New Roman" w:hAnsi="Times New Roman"/>
          <w:spacing w:val="-5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4"/>
          <w:sz w:val="28"/>
          <w:szCs w:val="28"/>
          <w:lang w:eastAsia="ru-RU"/>
        </w:rPr>
        <w:t>сетям инженерно-технического обеспечени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я водоснабжения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;</w:t>
      </w:r>
    </w:p>
    <w:p w:rsidR="008F7B99" w:rsidRPr="009D07EF" w:rsidRDefault="008F7B99" w:rsidP="0071632B">
      <w:pPr>
        <w:widowControl w:val="0"/>
        <w:shd w:val="clear" w:color="auto" w:fill="FFFFFF"/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УП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- условия подключения (технические условия для присоединения) объекта капитального строительства к сетям инженерно-технического обеспечения водоснабжения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;</w:t>
      </w:r>
    </w:p>
    <w:p w:rsidR="008F7B99" w:rsidRPr="009D07EF" w:rsidRDefault="008F7B99" w:rsidP="0071632B">
      <w:pPr>
        <w:widowControl w:val="0"/>
        <w:shd w:val="clear" w:color="auto" w:fill="FFFFFF"/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b/>
          <w:bCs/>
          <w:spacing w:val="-10"/>
          <w:sz w:val="28"/>
          <w:szCs w:val="28"/>
          <w:lang w:eastAsia="ru-RU"/>
        </w:rPr>
      </w:pPr>
      <w:r w:rsidRPr="009D07EF">
        <w:rPr>
          <w:rFonts w:ascii="Times New Roman" w:hAnsi="Times New Roman"/>
          <w:b/>
          <w:bCs/>
          <w:sz w:val="28"/>
          <w:szCs w:val="28"/>
          <w:lang w:eastAsia="ru-RU"/>
        </w:rPr>
        <w:t>Договор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b/>
          <w:bCs/>
          <w:sz w:val="28"/>
          <w:szCs w:val="28"/>
          <w:lang w:eastAsia="ru-RU"/>
        </w:rPr>
        <w:t>подключении</w:t>
      </w:r>
      <w:r w:rsidRPr="009D07EF">
        <w:rPr>
          <w:rFonts w:ascii="Times New Roman" w:hAnsi="Times New Roman"/>
          <w:sz w:val="28"/>
          <w:szCs w:val="28"/>
          <w:lang w:eastAsia="ru-RU"/>
        </w:rPr>
        <w:t>- публичный договор о подключении (технологическом присоединении) к централизованной системе холодного водоснабжения.</w:t>
      </w:r>
    </w:p>
    <w:p w:rsidR="008F7B99" w:rsidRDefault="008F7B99" w:rsidP="0071632B">
      <w:pPr>
        <w:widowControl w:val="0"/>
        <w:shd w:val="clear" w:color="auto" w:fill="FFFFFF"/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b/>
          <w:bCs/>
          <w:spacing w:val="-10"/>
          <w:sz w:val="28"/>
          <w:szCs w:val="28"/>
          <w:lang w:eastAsia="ru-RU"/>
        </w:rPr>
        <w:t>Правила подключения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- Постановление Правительства РФ от 13 февраля </w:t>
      </w:r>
      <w:smartTag w:uri="urn:schemas-microsoft-com:office:smarttags" w:element="metricconverter">
        <w:smartTagPr>
          <w:attr w:name="ProductID" w:val="2006 г"/>
        </w:smartTagPr>
        <w:r w:rsidRPr="009D07EF">
          <w:rPr>
            <w:rFonts w:ascii="Times New Roman" w:hAnsi="Times New Roman"/>
            <w:spacing w:val="-10"/>
            <w:sz w:val="28"/>
            <w:szCs w:val="28"/>
            <w:lang w:eastAsia="ru-RU"/>
          </w:rPr>
          <w:t>2006 г</w:t>
        </w:r>
      </w:smartTag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1"/>
          <w:sz w:val="28"/>
          <w:szCs w:val="28"/>
          <w:lang w:eastAsia="ru-RU"/>
        </w:rPr>
        <w:t xml:space="preserve">№ 83«Об утверждении Правил определения и предоставления технических </w:t>
      </w:r>
      <w:r w:rsidRPr="009D07EF">
        <w:rPr>
          <w:rFonts w:ascii="Times New Roman" w:hAnsi="Times New Roman"/>
          <w:sz w:val="28"/>
          <w:szCs w:val="28"/>
          <w:lang w:eastAsia="ru-RU"/>
        </w:rPr>
        <w:t>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8F7B99" w:rsidRPr="009D07EF" w:rsidRDefault="008F7B99" w:rsidP="0071632B">
      <w:pPr>
        <w:widowControl w:val="0"/>
        <w:shd w:val="clear" w:color="auto" w:fill="FFFFFF"/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07EF">
        <w:rPr>
          <w:rFonts w:ascii="Times New Roman" w:hAnsi="Times New Roman"/>
          <w:b/>
          <w:bCs/>
          <w:sz w:val="28"/>
          <w:szCs w:val="28"/>
          <w:lang w:eastAsia="ru-RU"/>
        </w:rPr>
        <w:t>Правила заключения договоров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D07EF">
        <w:rPr>
          <w:rFonts w:ascii="Times New Roman" w:hAnsi="Times New Roman"/>
          <w:spacing w:val="-3"/>
          <w:sz w:val="28"/>
          <w:szCs w:val="28"/>
          <w:lang w:eastAsia="ru-RU"/>
        </w:rPr>
        <w:t>Постановление Правительства РФ от 29.07.2013г № 645 «Об утверждении типовых договоров в сфере холодного водоснабжения и водоотведения»;</w:t>
      </w:r>
    </w:p>
    <w:p w:rsidR="008F7B99" w:rsidRPr="009D07EF" w:rsidRDefault="008F7B99" w:rsidP="0071632B">
      <w:pPr>
        <w:widowControl w:val="0"/>
        <w:shd w:val="clear" w:color="auto" w:fill="FFFFFF"/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07EF">
        <w:rPr>
          <w:rFonts w:ascii="Times New Roman" w:hAnsi="Times New Roman"/>
          <w:b/>
          <w:sz w:val="28"/>
          <w:szCs w:val="28"/>
          <w:lang w:eastAsia="ru-RU"/>
        </w:rPr>
        <w:t>Исполнитель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D07EF">
        <w:rPr>
          <w:rFonts w:ascii="Times New Roman" w:hAnsi="Times New Roman"/>
          <w:sz w:val="28"/>
          <w:szCs w:val="28"/>
          <w:lang w:eastAsia="ru-RU"/>
        </w:rPr>
        <w:t>по договору о подключении организация коммунального комплекса, осуществляющая эксплуатацию сетей инженерно-технического обеспечения соответствующего вида;</w:t>
      </w:r>
    </w:p>
    <w:p w:rsidR="008F7B99" w:rsidRPr="009D07EF" w:rsidRDefault="008F7B99" w:rsidP="0071632B">
      <w:pPr>
        <w:widowControl w:val="0"/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  <w:r w:rsidRPr="009D07EF">
        <w:rPr>
          <w:rFonts w:ascii="Times New Roman" w:hAnsi="Times New Roman"/>
          <w:b/>
          <w:sz w:val="28"/>
          <w:szCs w:val="28"/>
          <w:lang w:eastAsia="ru-RU"/>
        </w:rPr>
        <w:t>Гарантирующая организация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- организация, осуществляющая холодное вод</w:t>
      </w:r>
      <w:r>
        <w:rPr>
          <w:rFonts w:ascii="Times New Roman" w:hAnsi="Times New Roman"/>
          <w:sz w:val="28"/>
          <w:szCs w:val="28"/>
          <w:lang w:eastAsia="ru-RU"/>
        </w:rPr>
        <w:t>оснабжение</w:t>
      </w:r>
      <w:r w:rsidRPr="009D07EF">
        <w:rPr>
          <w:rFonts w:ascii="Times New Roman" w:hAnsi="Times New Roman"/>
          <w:sz w:val="28"/>
          <w:szCs w:val="28"/>
          <w:lang w:eastAsia="ru-RU"/>
        </w:rPr>
        <w:t>, определенная решением органа местного самоуправления поселения, городского округа, которая обязана заключить договор холодного водо</w:t>
      </w:r>
      <w:r>
        <w:rPr>
          <w:rFonts w:ascii="Times New Roman" w:hAnsi="Times New Roman"/>
          <w:sz w:val="28"/>
          <w:szCs w:val="28"/>
          <w:lang w:eastAsia="ru-RU"/>
        </w:rPr>
        <w:t>снабжения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с любым обратившимся к ней лицом, чьи объекты подключены (технологически присоединены) к централизованной системе холодног</w:t>
      </w:r>
      <w:r>
        <w:rPr>
          <w:rFonts w:ascii="Times New Roman" w:hAnsi="Times New Roman"/>
          <w:sz w:val="28"/>
          <w:szCs w:val="28"/>
          <w:lang w:eastAsia="ru-RU"/>
        </w:rPr>
        <w:t>о водоснабжения</w:t>
      </w:r>
      <w:r w:rsidRPr="009D07EF">
        <w:rPr>
          <w:rFonts w:ascii="Times New Roman" w:hAnsi="Times New Roman"/>
          <w:sz w:val="28"/>
          <w:szCs w:val="28"/>
          <w:lang w:eastAsia="ru-RU"/>
        </w:rPr>
        <w:t>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2"/>
          <w:sz w:val="28"/>
          <w:szCs w:val="28"/>
          <w:lang w:eastAsia="ru-RU"/>
        </w:rPr>
        <w:t>1.4.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Процесс реализации подключения объектов к с</w:t>
      </w:r>
      <w:r w:rsidRPr="009D07EF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тям в соответствии с настоящим р</w:t>
      </w:r>
      <w:r w:rsidRPr="009D07EF">
        <w:rPr>
          <w:rFonts w:ascii="Times New Roman" w:hAnsi="Times New Roman"/>
          <w:sz w:val="28"/>
          <w:szCs w:val="28"/>
          <w:lang w:eastAsia="ru-RU"/>
        </w:rPr>
        <w:t>егламентом включает следующие этапы: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- подача з</w:t>
      </w:r>
      <w:r w:rsidRPr="009D07EF">
        <w:rPr>
          <w:rFonts w:ascii="Times New Roman" w:hAnsi="Times New Roman"/>
          <w:sz w:val="28"/>
          <w:szCs w:val="28"/>
          <w:lang w:eastAsia="ru-RU"/>
        </w:rPr>
        <w:t>аказчиком зая</w:t>
      </w:r>
      <w:r>
        <w:rPr>
          <w:rFonts w:ascii="Times New Roman" w:hAnsi="Times New Roman"/>
          <w:sz w:val="28"/>
          <w:szCs w:val="28"/>
          <w:lang w:eastAsia="ru-RU"/>
        </w:rPr>
        <w:t>вления о выдаче ТУ подключения объекта к с</w:t>
      </w:r>
      <w:r w:rsidRPr="009D07EF">
        <w:rPr>
          <w:rFonts w:ascii="Times New Roman" w:hAnsi="Times New Roman"/>
          <w:sz w:val="28"/>
          <w:szCs w:val="28"/>
          <w:lang w:eastAsia="ru-RU"/>
        </w:rPr>
        <w:t>етям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z w:val="28"/>
          <w:szCs w:val="28"/>
          <w:lang w:eastAsia="ru-RU"/>
        </w:rPr>
        <w:t>информации о плате за подключение;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  <w:tab w:val="left" w:pos="600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  <w:t xml:space="preserve">- выдача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 з</w:t>
      </w:r>
      <w:r w:rsidRPr="009D07EF">
        <w:rPr>
          <w:rFonts w:ascii="Times New Roman" w:hAnsi="Times New Roman"/>
          <w:sz w:val="28"/>
          <w:szCs w:val="28"/>
          <w:lang w:eastAsia="ru-RU"/>
        </w:rPr>
        <w:t>аказчику ТУ;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  <w:tab w:val="left" w:pos="600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подача з</w:t>
      </w:r>
      <w:r w:rsidRPr="009D07EF">
        <w:rPr>
          <w:rFonts w:ascii="Times New Roman" w:hAnsi="Times New Roman"/>
          <w:sz w:val="28"/>
          <w:szCs w:val="28"/>
          <w:lang w:eastAsia="ru-RU"/>
        </w:rPr>
        <w:t>аказчиком заявления на подключение (</w:t>
      </w:r>
      <w:r>
        <w:rPr>
          <w:rFonts w:ascii="Times New Roman" w:hAnsi="Times New Roman"/>
          <w:sz w:val="28"/>
          <w:szCs w:val="28"/>
          <w:lang w:eastAsia="ru-RU"/>
        </w:rPr>
        <w:t>технологическое присоединение) объекта к с</w:t>
      </w:r>
      <w:r w:rsidRPr="009D07EF">
        <w:rPr>
          <w:rFonts w:ascii="Times New Roman" w:hAnsi="Times New Roman"/>
          <w:sz w:val="28"/>
          <w:szCs w:val="28"/>
          <w:lang w:eastAsia="ru-RU"/>
        </w:rPr>
        <w:t>етям холодного вод</w:t>
      </w:r>
      <w:r>
        <w:rPr>
          <w:rFonts w:ascii="Times New Roman" w:hAnsi="Times New Roman"/>
          <w:sz w:val="28"/>
          <w:szCs w:val="28"/>
          <w:lang w:eastAsia="ru-RU"/>
        </w:rPr>
        <w:t>оснабжения</w:t>
      </w:r>
      <w:r w:rsidRPr="009D07EF">
        <w:rPr>
          <w:rFonts w:ascii="Times New Roman" w:hAnsi="Times New Roman"/>
          <w:sz w:val="28"/>
          <w:szCs w:val="28"/>
          <w:lang w:eastAsia="ru-RU"/>
        </w:rPr>
        <w:t>;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  <w:tab w:val="left" w:pos="600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направление з</w:t>
      </w:r>
      <w:r w:rsidRPr="009D07EF">
        <w:rPr>
          <w:rFonts w:ascii="Times New Roman" w:hAnsi="Times New Roman"/>
          <w:sz w:val="28"/>
          <w:szCs w:val="28"/>
          <w:lang w:eastAsia="ru-RU"/>
        </w:rPr>
        <w:t>аказчиком о</w:t>
      </w:r>
      <w:r>
        <w:rPr>
          <w:rFonts w:ascii="Times New Roman" w:hAnsi="Times New Roman"/>
          <w:sz w:val="28"/>
          <w:szCs w:val="28"/>
          <w:lang w:eastAsia="ru-RU"/>
        </w:rPr>
        <w:t>ферты договора о подключении к с</w:t>
      </w:r>
      <w:r w:rsidRPr="009D07EF">
        <w:rPr>
          <w:rFonts w:ascii="Times New Roman" w:hAnsi="Times New Roman"/>
          <w:sz w:val="28"/>
          <w:szCs w:val="28"/>
          <w:lang w:eastAsia="ru-RU"/>
        </w:rPr>
        <w:t>етям холодного водоснабжения и условий подключения (технических условий для присоединения - УП);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  <w:t xml:space="preserve"> - заключ</w:t>
      </w:r>
      <w:r>
        <w:rPr>
          <w:rFonts w:ascii="Times New Roman" w:hAnsi="Times New Roman"/>
          <w:sz w:val="28"/>
          <w:szCs w:val="28"/>
          <w:lang w:eastAsia="ru-RU"/>
        </w:rPr>
        <w:t>ение договора на подключение к с</w:t>
      </w:r>
      <w:r w:rsidRPr="009D07EF">
        <w:rPr>
          <w:rFonts w:ascii="Times New Roman" w:hAnsi="Times New Roman"/>
          <w:sz w:val="28"/>
          <w:szCs w:val="28"/>
          <w:lang w:eastAsia="ru-RU"/>
        </w:rPr>
        <w:t>етям холодного вод</w:t>
      </w:r>
      <w:r>
        <w:rPr>
          <w:rFonts w:ascii="Times New Roman" w:hAnsi="Times New Roman"/>
          <w:sz w:val="28"/>
          <w:szCs w:val="28"/>
          <w:lang w:eastAsia="ru-RU"/>
        </w:rPr>
        <w:t>оснабжения</w:t>
      </w:r>
      <w:r w:rsidRPr="009D07EF">
        <w:rPr>
          <w:rFonts w:ascii="Times New Roman" w:hAnsi="Times New Roman"/>
          <w:sz w:val="28"/>
          <w:szCs w:val="28"/>
          <w:lang w:eastAsia="ru-RU"/>
        </w:rPr>
        <w:t>;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  <w:tab w:val="left" w:pos="773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- внесение з</w:t>
      </w:r>
      <w:r w:rsidRPr="009D07EF">
        <w:rPr>
          <w:rFonts w:ascii="Times New Roman" w:hAnsi="Times New Roman"/>
          <w:sz w:val="28"/>
          <w:szCs w:val="28"/>
          <w:lang w:eastAsia="ru-RU"/>
        </w:rPr>
        <w:t>аказчиком платы за подключение;</w:t>
      </w:r>
    </w:p>
    <w:p w:rsidR="008F7B99" w:rsidRDefault="008F7B99" w:rsidP="0071632B">
      <w:pPr>
        <w:widowControl w:val="0"/>
        <w:shd w:val="clear" w:color="auto" w:fill="FFFFFF"/>
        <w:tabs>
          <w:tab w:val="left" w:pos="0"/>
          <w:tab w:val="left" w:pos="773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  <w:t>- разработка Заказчиком проектно-сметной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документации в соответствии с п</w:t>
      </w:r>
      <w:r w:rsidRPr="009D07EF">
        <w:rPr>
          <w:rFonts w:ascii="Times New Roman" w:hAnsi="Times New Roman"/>
          <w:sz w:val="28"/>
          <w:szCs w:val="28"/>
          <w:lang w:eastAsia="ru-RU"/>
        </w:rPr>
        <w:t>оложением о составе разделов проектной документации и требованиях</w:t>
      </w:r>
      <w:r>
        <w:rPr>
          <w:rFonts w:ascii="Times New Roman" w:hAnsi="Times New Roman"/>
          <w:sz w:val="28"/>
          <w:szCs w:val="28"/>
          <w:lang w:eastAsia="ru-RU"/>
        </w:rPr>
        <w:t xml:space="preserve"> к их содержанию, утверждённым постановлениям Правительства РФ 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№87 от 16.02.2008г.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  <w:t>- передача разработанной проектно-сметной документаци</w:t>
      </w:r>
      <w:r>
        <w:rPr>
          <w:rFonts w:ascii="Times New Roman" w:hAnsi="Times New Roman"/>
          <w:sz w:val="28"/>
          <w:szCs w:val="28"/>
          <w:lang w:eastAsia="ru-RU"/>
        </w:rPr>
        <w:t>и и разрешения на строительство объекта и</w:t>
      </w:r>
      <w:r w:rsidRPr="009D07EF">
        <w:rPr>
          <w:rFonts w:ascii="Times New Roman" w:hAnsi="Times New Roman"/>
          <w:sz w:val="28"/>
          <w:szCs w:val="28"/>
          <w:lang w:eastAsia="ru-RU"/>
        </w:rPr>
        <w:t>сполнителю;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  <w:t>- выполнение Заказчиком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z w:val="28"/>
          <w:szCs w:val="28"/>
          <w:lang w:eastAsia="ru-RU"/>
        </w:rPr>
        <w:t>УП;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  <w:t xml:space="preserve">- проверка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 выполнения з</w:t>
      </w:r>
      <w:r w:rsidRPr="009D07EF">
        <w:rPr>
          <w:rFonts w:ascii="Times New Roman" w:hAnsi="Times New Roman"/>
          <w:sz w:val="28"/>
          <w:szCs w:val="28"/>
          <w:lang w:eastAsia="ru-RU"/>
        </w:rPr>
        <w:t>аказчиком УП;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присоединение заказчиком объекта сетям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  <w:t>- промывка и д</w:t>
      </w:r>
      <w:r>
        <w:rPr>
          <w:rFonts w:ascii="Times New Roman" w:hAnsi="Times New Roman"/>
          <w:sz w:val="28"/>
          <w:szCs w:val="28"/>
          <w:lang w:eastAsia="ru-RU"/>
        </w:rPr>
        <w:t>езинфекция сетей заказчика;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ввод объекта в эксплуатацию;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  <w:t xml:space="preserve">- заключение договора </w:t>
      </w:r>
      <w:r>
        <w:rPr>
          <w:rFonts w:ascii="Times New Roman" w:hAnsi="Times New Roman"/>
          <w:sz w:val="28"/>
          <w:szCs w:val="28"/>
          <w:lang w:eastAsia="ru-RU"/>
        </w:rPr>
        <w:t>холодного водоснабжения</w:t>
      </w:r>
      <w:r w:rsidRPr="009D07EF">
        <w:rPr>
          <w:rFonts w:ascii="Times New Roman" w:hAnsi="Times New Roman"/>
          <w:sz w:val="28"/>
          <w:szCs w:val="28"/>
          <w:lang w:eastAsia="ru-RU"/>
        </w:rPr>
        <w:t>;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  <w:t xml:space="preserve">- отпуск </w:t>
      </w:r>
      <w:r>
        <w:rPr>
          <w:rFonts w:ascii="Times New Roman" w:hAnsi="Times New Roman"/>
          <w:sz w:val="28"/>
          <w:szCs w:val="28"/>
          <w:lang w:eastAsia="ru-RU"/>
        </w:rPr>
        <w:t>питьевой воды</w:t>
      </w:r>
      <w:r w:rsidRPr="009D07EF">
        <w:rPr>
          <w:rFonts w:ascii="Times New Roman" w:hAnsi="Times New Roman"/>
          <w:sz w:val="28"/>
          <w:szCs w:val="28"/>
          <w:lang w:eastAsia="ru-RU"/>
        </w:rPr>
        <w:t>.</w:t>
      </w:r>
    </w:p>
    <w:p w:rsidR="008F7B99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2"/>
          <w:sz w:val="28"/>
          <w:szCs w:val="28"/>
          <w:lang w:eastAsia="ru-RU"/>
        </w:rPr>
        <w:t>1.5.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Настоящий регламент применяется в случаях: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  <w:tab w:val="left" w:pos="648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  <w:t xml:space="preserve"> - подключения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строящихся (реконструируемых) объектами;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  <w:t>- увеличения потре</w:t>
      </w:r>
      <w:r>
        <w:rPr>
          <w:rFonts w:ascii="Times New Roman" w:hAnsi="Times New Roman"/>
          <w:sz w:val="28"/>
          <w:szCs w:val="28"/>
          <w:lang w:eastAsia="ru-RU"/>
        </w:rPr>
        <w:t xml:space="preserve">бляемой нагрузки существующими объектами 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связи с изменение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z w:val="28"/>
          <w:szCs w:val="28"/>
          <w:lang w:eastAsia="ru-RU"/>
        </w:rPr>
        <w:t>факт</w:t>
      </w:r>
      <w:r>
        <w:rPr>
          <w:rFonts w:ascii="Times New Roman" w:hAnsi="Times New Roman"/>
          <w:sz w:val="28"/>
          <w:szCs w:val="28"/>
          <w:lang w:eastAsia="ru-RU"/>
        </w:rPr>
        <w:t>ического объёма водопотребления</w:t>
      </w:r>
      <w:r w:rsidRPr="009D07EF">
        <w:rPr>
          <w:rFonts w:ascii="Times New Roman" w:hAnsi="Times New Roman"/>
          <w:sz w:val="28"/>
          <w:szCs w:val="28"/>
          <w:lang w:eastAsia="ru-RU"/>
        </w:rPr>
        <w:t>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"/>
          <w:sz w:val="28"/>
          <w:szCs w:val="28"/>
          <w:lang w:eastAsia="ru-RU"/>
        </w:rPr>
        <w:t>1.6. Настоящий регламент включает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приложения, являющиеся </w:t>
      </w:r>
      <w:r>
        <w:rPr>
          <w:rFonts w:ascii="Times New Roman" w:hAnsi="Times New Roman"/>
          <w:sz w:val="28"/>
          <w:szCs w:val="28"/>
          <w:lang w:eastAsia="ru-RU"/>
        </w:rPr>
        <w:t>его неотъемлемой частью.</w:t>
      </w:r>
    </w:p>
    <w:p w:rsidR="008F7B99" w:rsidRPr="009D07EF" w:rsidRDefault="008F7B99" w:rsidP="0071632B">
      <w:pPr>
        <w:pStyle w:val="Heading2"/>
        <w:spacing w:line="360" w:lineRule="auto"/>
        <w:rPr>
          <w:lang w:eastAsia="ru-RU"/>
        </w:rPr>
      </w:pPr>
      <w:r w:rsidRPr="009D07EF">
        <w:rPr>
          <w:spacing w:val="-1"/>
          <w:lang w:eastAsia="ru-RU"/>
        </w:rPr>
        <w:t>2. Порядок определения и предоставления технических условий</w:t>
      </w:r>
      <w:r>
        <w:rPr>
          <w:spacing w:val="-1"/>
          <w:lang w:eastAsia="ru-RU"/>
        </w:rPr>
        <w:t xml:space="preserve"> подключения </w:t>
      </w:r>
      <w:r>
        <w:rPr>
          <w:lang w:eastAsia="ru-RU"/>
        </w:rPr>
        <w:t>объекта капитального строительства к сетям инженерно-технического обеспечения водоснабжения</w:t>
      </w:r>
    </w:p>
    <w:p w:rsidR="008F7B99" w:rsidRPr="009D07EF" w:rsidRDefault="008F7B99" w:rsidP="0071632B">
      <w:pPr>
        <w:widowControl w:val="0"/>
        <w:shd w:val="clear" w:color="auto" w:fill="FFFFFF"/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2.1. Выдача ТУ или</w:t>
      </w:r>
      <w:r>
        <w:rPr>
          <w:rFonts w:ascii="Times New Roman" w:hAnsi="Times New Roman"/>
          <w:sz w:val="28"/>
          <w:szCs w:val="28"/>
          <w:lang w:eastAsia="ru-RU"/>
        </w:rPr>
        <w:t xml:space="preserve">  информации </w:t>
      </w:r>
      <w:r w:rsidRPr="009D07EF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плате за подключение объекта к сетям Администрации осуществляется без взимания платы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2.2. Основанием для выдачи ТУ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информации о плате за подключение объекта к сетям является запрос отдела жизни обеспечения Администрации, либо правообладателя земельного участка (бланк запроса-приложение №1).Форму заявки на выдачу технических условий – приложение 1.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2.3. Заявка на выдачу технических условий должна содержать следующую информацию: полное и сокращенное наименования заявителя (для физических лиц - фамилия, имя, отчество, копия паспорта),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8F7B99" w:rsidRPr="009D07EF" w:rsidRDefault="008F7B99" w:rsidP="0071632B">
      <w:pPr>
        <w:widowControl w:val="0"/>
        <w:autoSpaceDE w:val="0"/>
        <w:autoSpaceDN w:val="0"/>
        <w:adjustRightInd w:val="0"/>
        <w:spacing w:after="8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копии учредительных документов,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 также документы, подтверждающие лица, подписывающего заявления;</w:t>
      </w:r>
    </w:p>
    <w:p w:rsidR="008F7B99" w:rsidRPr="009D07EF" w:rsidRDefault="008F7B99" w:rsidP="0071632B">
      <w:pPr>
        <w:widowControl w:val="0"/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копии </w:t>
      </w:r>
      <w:r>
        <w:rPr>
          <w:rFonts w:ascii="Times New Roman" w:hAnsi="Times New Roman"/>
          <w:sz w:val="28"/>
          <w:szCs w:val="28"/>
          <w:lang w:eastAsia="ru-RU"/>
        </w:rPr>
        <w:t>или правоустанавливающие документы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на земельный участок;</w:t>
      </w:r>
    </w:p>
    <w:p w:rsidR="008F7B99" w:rsidRPr="009D07EF" w:rsidRDefault="008F7B99" w:rsidP="0071632B">
      <w:pPr>
        <w:widowControl w:val="0"/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в) ситуационный план расположения объекта с привязкой к территории населенного пункта;</w:t>
      </w:r>
    </w:p>
    <w:p w:rsidR="008F7B99" w:rsidRPr="009D07EF" w:rsidRDefault="008F7B99" w:rsidP="0071632B">
      <w:pPr>
        <w:widowControl w:val="0"/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8F7B99" w:rsidRPr="009D07EF" w:rsidRDefault="008F7B99" w:rsidP="0071632B">
      <w:pPr>
        <w:widowControl w:val="0"/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8F7B99" w:rsidRDefault="008F7B99" w:rsidP="0071632B">
      <w:pPr>
        <w:widowControl w:val="0"/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е) баланс</w:t>
      </w:r>
      <w:r>
        <w:rPr>
          <w:rFonts w:ascii="Times New Roman" w:hAnsi="Times New Roman"/>
          <w:sz w:val="28"/>
          <w:szCs w:val="28"/>
          <w:lang w:eastAsia="ru-RU"/>
        </w:rPr>
        <w:t xml:space="preserve"> водопотребления подключаемого объекта с указанием целей 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использования холодной воды и распределением объемов подключаемой нагрузки по целям использования, в том числе на пожаротушение, </w:t>
      </w:r>
      <w:r>
        <w:rPr>
          <w:rFonts w:ascii="Times New Roman" w:hAnsi="Times New Roman"/>
          <w:sz w:val="28"/>
          <w:szCs w:val="28"/>
          <w:lang w:eastAsia="ru-RU"/>
        </w:rPr>
        <w:t>периодические нужды, заполнение и опорожение бассейнов, прием поверхностных сточных вод;</w:t>
      </w:r>
    </w:p>
    <w:p w:rsidR="008F7B99" w:rsidRPr="009D07EF" w:rsidRDefault="008F7B99" w:rsidP="0071632B">
      <w:pPr>
        <w:widowControl w:val="0"/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ж) сведения  о назначении объекта, высоте и этажности зданий, строений, сооружений.</w:t>
      </w:r>
    </w:p>
    <w:p w:rsidR="008F7B99" w:rsidRPr="009D07EF" w:rsidRDefault="008F7B99" w:rsidP="0071632B">
      <w:pPr>
        <w:widowControl w:val="0"/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Несоответствия представленного баланса</w:t>
      </w:r>
      <w:r>
        <w:rPr>
          <w:rFonts w:ascii="Times New Roman" w:hAnsi="Times New Roman"/>
          <w:sz w:val="28"/>
          <w:szCs w:val="28"/>
          <w:lang w:eastAsia="ru-RU"/>
        </w:rPr>
        <w:t xml:space="preserve"> водопотребления назначению объекта, высоте и этажности зданий, строений и сооружений Администрация отказывает заказчику в принятии документов</w:t>
      </w:r>
    </w:p>
    <w:p w:rsidR="008F7B99" w:rsidRDefault="008F7B99" w:rsidP="0071632B">
      <w:pPr>
        <w:widowControl w:val="0"/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з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аказчик ранее предоставлял такие документы при получении условий подключения и сведения, содержащиеся в этих документах, не изменились, повторное предоставление документов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Pr="009D07EF">
        <w:rPr>
          <w:rFonts w:ascii="Times New Roman" w:hAnsi="Times New Roman"/>
          <w:sz w:val="28"/>
          <w:szCs w:val="28"/>
          <w:lang w:eastAsia="ru-RU"/>
        </w:rPr>
        <w:t>не требуется.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4"/>
          <w:sz w:val="28"/>
          <w:szCs w:val="28"/>
          <w:lang w:eastAsia="ru-RU"/>
        </w:rPr>
        <w:t>2.4.</w:t>
      </w:r>
      <w:r w:rsidRPr="00B150C3">
        <w:rPr>
          <w:rFonts w:ascii="Times New Roman" w:hAnsi="Times New Roman"/>
          <w:spacing w:val="-7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  <w:lang w:eastAsia="ru-RU"/>
        </w:rPr>
        <w:t>Документы, приложенные к запросу, должны быть надлежащим образом заверены. Отсутствие полного пакета документов и (или) ненадлежащее их заверение являются основанием для возврата запроса заявителю в течении 5 рабочих дней с обоснованием причин отказа.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7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16"/>
          <w:sz w:val="28"/>
          <w:szCs w:val="28"/>
          <w:lang w:eastAsia="ru-RU"/>
        </w:rPr>
        <w:t>2.5.</w:t>
      </w:r>
      <w:r w:rsidRPr="009D07EF">
        <w:rPr>
          <w:rFonts w:ascii="Times New Roman" w:hAnsi="Times New Roman"/>
          <w:spacing w:val="-7"/>
          <w:sz w:val="28"/>
          <w:szCs w:val="28"/>
          <w:lang w:eastAsia="ru-RU"/>
        </w:rPr>
        <w:t xml:space="preserve"> Возможность</w:t>
      </w:r>
      <w:r>
        <w:rPr>
          <w:rFonts w:ascii="Times New Roman" w:hAnsi="Times New Roman"/>
          <w:spacing w:val="-7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7"/>
          <w:sz w:val="28"/>
          <w:szCs w:val="28"/>
          <w:lang w:eastAsia="ru-RU"/>
        </w:rPr>
        <w:t>подключения</w:t>
      </w:r>
      <w:r>
        <w:rPr>
          <w:rFonts w:ascii="Times New Roman" w:hAnsi="Times New Roman"/>
          <w:spacing w:val="-7"/>
          <w:sz w:val="28"/>
          <w:szCs w:val="28"/>
          <w:lang w:eastAsia="ru-RU"/>
        </w:rPr>
        <w:t xml:space="preserve"> о</w:t>
      </w:r>
      <w:r w:rsidRPr="009D07EF">
        <w:rPr>
          <w:rFonts w:ascii="Times New Roman" w:hAnsi="Times New Roman"/>
          <w:spacing w:val="-7"/>
          <w:sz w:val="28"/>
          <w:szCs w:val="28"/>
          <w:lang w:eastAsia="ru-RU"/>
        </w:rPr>
        <w:t>бъектов</w:t>
      </w:r>
      <w:r>
        <w:rPr>
          <w:rFonts w:ascii="Times New Roman" w:hAnsi="Times New Roman"/>
          <w:spacing w:val="-7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7"/>
          <w:sz w:val="28"/>
          <w:szCs w:val="28"/>
          <w:lang w:eastAsia="ru-RU"/>
        </w:rPr>
        <w:t>к</w:t>
      </w:r>
      <w:r>
        <w:rPr>
          <w:rFonts w:ascii="Times New Roman" w:hAnsi="Times New Roman"/>
          <w:spacing w:val="-7"/>
          <w:sz w:val="28"/>
          <w:szCs w:val="28"/>
          <w:lang w:eastAsia="ru-RU"/>
        </w:rPr>
        <w:t xml:space="preserve"> с</w:t>
      </w:r>
      <w:r w:rsidRPr="009D07EF">
        <w:rPr>
          <w:rFonts w:ascii="Times New Roman" w:hAnsi="Times New Roman"/>
          <w:spacing w:val="-7"/>
          <w:sz w:val="28"/>
          <w:szCs w:val="28"/>
          <w:lang w:eastAsia="ru-RU"/>
        </w:rPr>
        <w:t>етям</w:t>
      </w:r>
      <w:r>
        <w:rPr>
          <w:rFonts w:ascii="Times New Roman" w:hAnsi="Times New Roman"/>
          <w:spacing w:val="-7"/>
          <w:sz w:val="28"/>
          <w:szCs w:val="28"/>
          <w:lang w:eastAsia="ru-RU"/>
        </w:rPr>
        <w:t xml:space="preserve"> Администрации </w:t>
      </w:r>
      <w:r w:rsidRPr="009D07EF">
        <w:rPr>
          <w:rFonts w:ascii="Times New Roman" w:hAnsi="Times New Roman"/>
          <w:sz w:val="28"/>
          <w:szCs w:val="28"/>
          <w:lang w:eastAsia="ru-RU"/>
        </w:rPr>
        <w:t>существует:</w:t>
      </w:r>
    </w:p>
    <w:p w:rsidR="008F7B99" w:rsidRPr="009D07EF" w:rsidRDefault="008F7B99" w:rsidP="0071632B">
      <w:pPr>
        <w:widowControl w:val="0"/>
        <w:shd w:val="clear" w:color="auto" w:fill="FFFFFF"/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- при наличии резерва пропускной способности сетей, обеспечивающих передачу </w:t>
      </w:r>
      <w:r w:rsidRPr="009D07EF">
        <w:rPr>
          <w:rFonts w:ascii="Times New Roman" w:hAnsi="Times New Roman"/>
          <w:sz w:val="28"/>
          <w:szCs w:val="28"/>
          <w:lang w:eastAsia="ru-RU"/>
        </w:rPr>
        <w:t>необходимого объема ресурса;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ab/>
        <w:t xml:space="preserve">- при наличии резерва мощности по производству соответствующего ресурса. </w:t>
      </w:r>
      <w:r w:rsidRPr="009D07EF">
        <w:rPr>
          <w:rFonts w:ascii="Times New Roman" w:hAnsi="Times New Roman"/>
          <w:spacing w:val="-1"/>
          <w:sz w:val="28"/>
          <w:szCs w:val="28"/>
          <w:lang w:eastAsia="ru-RU"/>
        </w:rPr>
        <w:t xml:space="preserve">Отсутствие на момент запроса указанных резервов является основанием для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отказа в выдаче ТУ, за исключением случаев, когда устранение этих ограничений </w:t>
      </w:r>
      <w:r>
        <w:rPr>
          <w:rFonts w:ascii="Times New Roman" w:hAnsi="Times New Roman"/>
          <w:spacing w:val="-9"/>
          <w:sz w:val="28"/>
          <w:szCs w:val="28"/>
          <w:lang w:eastAsia="ru-RU"/>
        </w:rPr>
        <w:t xml:space="preserve">           учтено в инвестиционной программе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F7B99" w:rsidRPr="009D07EF" w:rsidRDefault="008F7B99" w:rsidP="0071632B">
      <w:pPr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9D07EF">
        <w:rPr>
          <w:rFonts w:ascii="Times New Roman" w:hAnsi="Times New Roman"/>
          <w:color w:val="000000"/>
          <w:spacing w:val="-6"/>
          <w:sz w:val="28"/>
          <w:szCs w:val="28"/>
        </w:rPr>
        <w:t>Отказ в выдаче ТУ</w:t>
      </w:r>
      <w:r w:rsidRPr="009D07EF">
        <w:rPr>
          <w:rFonts w:ascii="Times New Roman" w:hAnsi="Times New Roman"/>
          <w:spacing w:val="-6"/>
          <w:sz w:val="28"/>
          <w:szCs w:val="28"/>
        </w:rPr>
        <w:t>,</w:t>
      </w:r>
      <w:r w:rsidRPr="009D07EF">
        <w:rPr>
          <w:rFonts w:ascii="Times New Roman" w:hAnsi="Times New Roman"/>
          <w:sz w:val="28"/>
          <w:szCs w:val="28"/>
        </w:rPr>
        <w:t xml:space="preserve">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7EF">
        <w:rPr>
          <w:rFonts w:ascii="Times New Roman" w:hAnsi="Times New Roman"/>
          <w:sz w:val="28"/>
          <w:szCs w:val="28"/>
        </w:rPr>
        <w:t>информация об отсутствии мероприятий, обеспечивающих такую техническую возможность, в инвестиционной программе гарантирующей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направляется в адрес з</w:t>
      </w:r>
      <w:r w:rsidRPr="009D07EF">
        <w:rPr>
          <w:rFonts w:ascii="Times New Roman" w:hAnsi="Times New Roman"/>
          <w:color w:val="000000"/>
          <w:spacing w:val="-6"/>
          <w:sz w:val="28"/>
          <w:szCs w:val="28"/>
        </w:rPr>
        <w:t xml:space="preserve">аказчика в течение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5 </w:t>
      </w:r>
      <w:r w:rsidRPr="009D07EF">
        <w:rPr>
          <w:rFonts w:ascii="Times New Roman" w:hAnsi="Times New Roman"/>
          <w:color w:val="000000"/>
          <w:spacing w:val="-6"/>
          <w:sz w:val="28"/>
          <w:szCs w:val="28"/>
        </w:rPr>
        <w:t>рабочих дней 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D07EF">
        <w:rPr>
          <w:rFonts w:ascii="Times New Roman" w:hAnsi="Times New Roman"/>
          <w:color w:val="000000"/>
          <w:spacing w:val="-10"/>
          <w:sz w:val="28"/>
          <w:szCs w:val="28"/>
        </w:rPr>
        <w:t>даты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9D07EF">
        <w:rPr>
          <w:rFonts w:ascii="Times New Roman" w:hAnsi="Times New Roman"/>
          <w:color w:val="000000"/>
          <w:spacing w:val="-10"/>
          <w:sz w:val="28"/>
          <w:szCs w:val="28"/>
        </w:rPr>
        <w:t>получения запроса.</w:t>
      </w:r>
    </w:p>
    <w:p w:rsidR="008F7B99" w:rsidRPr="009D07EF" w:rsidRDefault="008F7B99" w:rsidP="0071632B">
      <w:pPr>
        <w:widowControl w:val="0"/>
        <w:shd w:val="clear" w:color="auto" w:fill="FFFFFF"/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>В целях проверки обоснованности о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>тказа в выдаче ТУ з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>аказчик вправе обратиться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6"/>
          <w:sz w:val="28"/>
          <w:szCs w:val="28"/>
          <w:lang w:eastAsia="ru-RU"/>
        </w:rPr>
        <w:t>в уполномоченный федеральный орган исполнительной власти по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>технологическому надзору за соответствующим заключением.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ab/>
        <w:t xml:space="preserve">2.6. ТУ выдаются </w:t>
      </w:r>
      <w:r>
        <w:rPr>
          <w:rFonts w:ascii="Times New Roman" w:hAnsi="Times New Roman"/>
          <w:spacing w:val="-8"/>
          <w:sz w:val="28"/>
          <w:szCs w:val="28"/>
          <w:lang w:eastAsia="ru-RU"/>
        </w:rPr>
        <w:t xml:space="preserve">Администрацией 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 xml:space="preserve">в течение </w:t>
      </w:r>
      <w:r>
        <w:rPr>
          <w:rFonts w:ascii="Times New Roman" w:hAnsi="Times New Roman"/>
          <w:spacing w:val="-8"/>
          <w:sz w:val="28"/>
          <w:szCs w:val="28"/>
          <w:lang w:eastAsia="ru-RU"/>
        </w:rPr>
        <w:t xml:space="preserve">5 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 xml:space="preserve">рабочих дней с даты 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>получения запроса з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>аказчика и должны содержать следующие данные: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ab/>
        <w:t>- максимальная нагрузка в возможных точках подключения;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0"/>
          <w:sz w:val="28"/>
          <w:szCs w:val="28"/>
          <w:lang w:eastAsia="ru-RU"/>
        </w:rPr>
        <w:tab/>
        <w:t>- срок подключения объекта к с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>етям;</w:t>
      </w:r>
    </w:p>
    <w:p w:rsidR="008F7B99" w:rsidRDefault="008F7B99" w:rsidP="0071632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ab/>
        <w:t>- срок действия ТУ;</w:t>
      </w:r>
    </w:p>
    <w:p w:rsidR="008F7B99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 xml:space="preserve">- данные о тарифе на подключение, утвержденном на момент выдачи ТУ в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установленном законодательством Российской Федерации порядке;</w:t>
      </w:r>
    </w:p>
    <w:p w:rsidR="008F7B99" w:rsidRDefault="008F7B99" w:rsidP="0071632B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7"/>
          <w:sz w:val="28"/>
          <w:szCs w:val="28"/>
          <w:lang w:eastAsia="ru-RU"/>
        </w:rPr>
        <w:t xml:space="preserve">- дату окончания срока действия тарифа на подключение (если период действия </w:t>
      </w:r>
      <w:r w:rsidRPr="009D07EF">
        <w:rPr>
          <w:rFonts w:ascii="Times New Roman" w:hAnsi="Times New Roman"/>
          <w:sz w:val="28"/>
          <w:szCs w:val="28"/>
          <w:lang w:eastAsia="ru-RU"/>
        </w:rPr>
        <w:t>этого тарифа истекает ранее окончания срока действия ТУ);</w:t>
      </w:r>
    </w:p>
    <w:p w:rsidR="008F7B99" w:rsidRDefault="008F7B99" w:rsidP="0071632B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5"/>
          <w:sz w:val="28"/>
          <w:szCs w:val="28"/>
          <w:lang w:eastAsia="ru-RU"/>
        </w:rPr>
        <w:t xml:space="preserve">- дату повторного обращения за информацией о плате за подключение (если на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момент выдачи ТУ тариф на подключение на период их действия не установлен).</w:t>
      </w:r>
    </w:p>
    <w:p w:rsidR="008F7B99" w:rsidRDefault="008F7B99" w:rsidP="0071632B">
      <w:pPr>
        <w:widowControl w:val="0"/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>2.7.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Подключение (</w:t>
      </w:r>
      <w:r>
        <w:rPr>
          <w:rFonts w:ascii="Times New Roman" w:hAnsi="Times New Roman"/>
          <w:sz w:val="28"/>
          <w:szCs w:val="28"/>
          <w:lang w:eastAsia="ru-RU"/>
        </w:rPr>
        <w:t>технологическое присоединение) о</w:t>
      </w:r>
      <w:r w:rsidRPr="009D07EF">
        <w:rPr>
          <w:rFonts w:ascii="Times New Roman" w:hAnsi="Times New Roman"/>
          <w:sz w:val="28"/>
          <w:szCs w:val="28"/>
          <w:lang w:eastAsia="ru-RU"/>
        </w:rPr>
        <w:t>бъекта капитального строительства, в</w:t>
      </w:r>
      <w:r>
        <w:rPr>
          <w:rFonts w:ascii="Times New Roman" w:hAnsi="Times New Roman"/>
          <w:sz w:val="28"/>
          <w:szCs w:val="28"/>
          <w:lang w:eastAsia="ru-RU"/>
        </w:rPr>
        <w:t xml:space="preserve"> том числе водопроводных сетей з</w:t>
      </w:r>
      <w:r w:rsidRPr="009D07EF">
        <w:rPr>
          <w:rFonts w:ascii="Times New Roman" w:hAnsi="Times New Roman"/>
          <w:sz w:val="28"/>
          <w:szCs w:val="28"/>
          <w:lang w:eastAsia="ru-RU"/>
        </w:rPr>
        <w:t>аказчика, к централизованным системам холодного водоснабжения при наличии на день заключения договора о подключении технической возможности подключения (технологического присоединения) осуществляется в срок, который не может превышать 18 месяцев со дня заключения договора о подключении, если более длительные сроки не указаны в заявке</w:t>
      </w: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9D07EF">
        <w:rPr>
          <w:rFonts w:ascii="Times New Roman" w:hAnsi="Times New Roman"/>
          <w:sz w:val="28"/>
          <w:szCs w:val="28"/>
          <w:lang w:eastAsia="ru-RU"/>
        </w:rPr>
        <w:t>аказчика.</w:t>
      </w:r>
    </w:p>
    <w:p w:rsidR="008F7B99" w:rsidRPr="009D07EF" w:rsidRDefault="008F7B99" w:rsidP="0071632B">
      <w:pPr>
        <w:widowControl w:val="0"/>
        <w:autoSpaceDE w:val="0"/>
        <w:autoSpaceDN w:val="0"/>
        <w:adjustRightInd w:val="0"/>
        <w:spacing w:after="80" w:line="360" w:lineRule="auto"/>
        <w:ind w:firstLine="720"/>
        <w:contextualSpacing/>
        <w:jc w:val="both"/>
        <w:rPr>
          <w:rFonts w:ascii="Times New Roman" w:hAnsi="Times New Roman"/>
          <w:spacing w:val="-12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2.8. Исправления, дописки в ТУ не допускаются.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2.9. В случаях обнаружения 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>Администрацией и (или) з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аказчиком </w:t>
      </w:r>
      <w:r w:rsidRPr="009D07EF">
        <w:rPr>
          <w:rFonts w:ascii="Times New Roman" w:hAnsi="Times New Roman"/>
          <w:spacing w:val="-11"/>
          <w:sz w:val="28"/>
          <w:szCs w:val="28"/>
          <w:lang w:eastAsia="ru-RU"/>
        </w:rPr>
        <w:t xml:space="preserve">допущенных ошибок либо при изменении технической возможности подключения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D07EF">
        <w:rPr>
          <w:rFonts w:ascii="Times New Roman" w:hAnsi="Times New Roman"/>
          <w:sz w:val="28"/>
          <w:szCs w:val="28"/>
          <w:lang w:eastAsia="ru-RU"/>
        </w:rPr>
        <w:t>бъекта оформляются изменения либо дополнение в ТУ.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2"/>
          <w:sz w:val="28"/>
          <w:szCs w:val="28"/>
          <w:lang w:eastAsia="ru-RU"/>
        </w:rPr>
        <w:t xml:space="preserve">2.10. При переходе права собственности на земельный участок в случаях 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обращения нового правообладателя в ранее выданные ТУ вносятся 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 xml:space="preserve">соответствующие изменения при условии сохранения параметров, назначения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D07EF">
        <w:rPr>
          <w:rFonts w:ascii="Times New Roman" w:hAnsi="Times New Roman"/>
          <w:sz w:val="28"/>
          <w:szCs w:val="28"/>
          <w:lang w:eastAsia="ru-RU"/>
        </w:rPr>
        <w:t>бъекта и размера потребляемой нагрузки.</w:t>
      </w:r>
    </w:p>
    <w:p w:rsidR="008F7B99" w:rsidRPr="009D07EF" w:rsidRDefault="008F7B99" w:rsidP="0071632B">
      <w:pPr>
        <w:widowControl w:val="0"/>
        <w:shd w:val="clear" w:color="auto" w:fill="FFFFFF"/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2.11. В случае, если в тече</w:t>
      </w:r>
      <w:r>
        <w:rPr>
          <w:rFonts w:ascii="Times New Roman" w:hAnsi="Times New Roman"/>
          <w:spacing w:val="-9"/>
          <w:sz w:val="28"/>
          <w:szCs w:val="28"/>
          <w:lang w:eastAsia="ru-RU"/>
        </w:rPr>
        <w:t>ние 1 года с даты получения ТУ з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аказчик не определил </w:t>
      </w:r>
      <w:r w:rsidRPr="009D07EF">
        <w:rPr>
          <w:rFonts w:ascii="Times New Roman" w:hAnsi="Times New Roman"/>
          <w:spacing w:val="-6"/>
          <w:sz w:val="28"/>
          <w:szCs w:val="28"/>
          <w:lang w:eastAsia="ru-RU"/>
        </w:rPr>
        <w:t xml:space="preserve">необходимую ему подключаемую нагрузку и не обратился с заявлением о </w:t>
      </w:r>
      <w:r>
        <w:rPr>
          <w:rFonts w:ascii="Times New Roman" w:hAnsi="Times New Roman"/>
          <w:spacing w:val="-9"/>
          <w:sz w:val="28"/>
          <w:szCs w:val="28"/>
          <w:lang w:eastAsia="ru-RU"/>
        </w:rPr>
        <w:t>подключении объекта к с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етям, обязательства </w:t>
      </w:r>
      <w:r>
        <w:rPr>
          <w:rFonts w:ascii="Times New Roman" w:hAnsi="Times New Roman"/>
          <w:spacing w:val="-9"/>
          <w:sz w:val="28"/>
          <w:szCs w:val="28"/>
          <w:lang w:eastAsia="ru-RU"/>
        </w:rPr>
        <w:t xml:space="preserve">Администрации </w:t>
      </w:r>
      <w:r w:rsidRPr="009D07EF">
        <w:rPr>
          <w:rFonts w:ascii="Times New Roman" w:hAnsi="Times New Roman"/>
          <w:sz w:val="28"/>
          <w:szCs w:val="28"/>
          <w:lang w:eastAsia="ru-RU"/>
        </w:rPr>
        <w:t>прекращаются.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>2.12. По окончанию срока действия ТУ обязательства сторон пре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>кращаются. Уведомление з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>аказчика о прекращении срока действия ТУ не требуется.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5"/>
          <w:sz w:val="28"/>
          <w:szCs w:val="28"/>
          <w:lang w:eastAsia="ru-RU"/>
        </w:rPr>
        <w:t xml:space="preserve">2.13. Срок действия ТУ при наличии технической возможности может быть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продлен по с</w:t>
      </w:r>
      <w:r>
        <w:rPr>
          <w:rFonts w:ascii="Times New Roman" w:hAnsi="Times New Roman"/>
          <w:spacing w:val="-9"/>
          <w:sz w:val="28"/>
          <w:szCs w:val="28"/>
          <w:lang w:eastAsia="ru-RU"/>
        </w:rPr>
        <w:t>оглашению сторон при обращении з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аказчика в письменном виде с 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>обоснованием необходимости увеличения срока действия ТУ.</w:t>
      </w:r>
    </w:p>
    <w:p w:rsidR="008F7B99" w:rsidRDefault="008F7B99" w:rsidP="0071632B">
      <w:pPr>
        <w:widowControl w:val="0"/>
        <w:shd w:val="clear" w:color="auto" w:fill="FFFFFF"/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2.14. При повторном запросе по истечении 18-месячного срока параметры ранее </w:t>
      </w:r>
      <w:r w:rsidRPr="009D07EF">
        <w:rPr>
          <w:rFonts w:ascii="Times New Roman" w:hAnsi="Times New Roman"/>
          <w:sz w:val="28"/>
          <w:szCs w:val="28"/>
          <w:lang w:eastAsia="ru-RU"/>
        </w:rPr>
        <w:t>выданных ТУ могут быть изменены.</w:t>
      </w:r>
    </w:p>
    <w:p w:rsidR="008F7B99" w:rsidRPr="001F6EE2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  <w:lang w:eastAsia="ru-RU"/>
        </w:rPr>
      </w:pPr>
      <w:r w:rsidRPr="001F6EE2">
        <w:rPr>
          <w:rFonts w:ascii="Times New Roman" w:hAnsi="Times New Roman"/>
          <w:bCs/>
          <w:sz w:val="28"/>
          <w:szCs w:val="28"/>
          <w:lang w:eastAsia="ru-RU"/>
        </w:rPr>
        <w:t>(Образец- Приложение № 4, Приложение № 5, Приложение № 6).</w:t>
      </w:r>
      <w:r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Форму с</w:t>
      </w:r>
      <w:r w:rsidRPr="001F6EE2">
        <w:rPr>
          <w:rFonts w:ascii="Times New Roman" w:hAnsi="Times New Roman"/>
          <w:bCs/>
          <w:spacing w:val="-6"/>
          <w:sz w:val="28"/>
          <w:szCs w:val="28"/>
          <w:lang w:eastAsia="ru-RU"/>
        </w:rPr>
        <w:t>оглашения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подключение о</w:t>
      </w:r>
      <w:r w:rsidRPr="001F6EE2">
        <w:rPr>
          <w:rFonts w:ascii="Times New Roman" w:hAnsi="Times New Roman"/>
          <w:bCs/>
          <w:sz w:val="28"/>
          <w:szCs w:val="28"/>
          <w:lang w:eastAsia="ru-RU"/>
        </w:rPr>
        <w:t>бъекта капитального строительства (реконструкции) к существующим сетям инженерно-технического обеспечения водоснабжения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pacing w:val="-10"/>
          <w:sz w:val="28"/>
          <w:szCs w:val="28"/>
          <w:lang w:eastAsia="ru-RU"/>
        </w:rPr>
        <w:t>з</w:t>
      </w:r>
      <w:r w:rsidRPr="001F6EE2">
        <w:rPr>
          <w:rFonts w:ascii="Times New Roman" w:hAnsi="Times New Roman"/>
          <w:bCs/>
          <w:spacing w:val="-10"/>
          <w:sz w:val="28"/>
          <w:szCs w:val="28"/>
          <w:lang w:eastAsia="ru-RU"/>
        </w:rPr>
        <w:t>аказчик может получить в отделе жизнеобеспечения администрации Кильмезского муниципального района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 xml:space="preserve">2.16. </w:t>
      </w:r>
      <w:r>
        <w:rPr>
          <w:rFonts w:ascii="Times New Roman" w:hAnsi="Times New Roman"/>
          <w:spacing w:val="-8"/>
          <w:sz w:val="28"/>
          <w:szCs w:val="28"/>
          <w:lang w:eastAsia="ru-RU"/>
        </w:rPr>
        <w:t>ТУ в силу п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>равил подключения определяют возможность подключения</w:t>
      </w:r>
      <w:r>
        <w:rPr>
          <w:rFonts w:ascii="Times New Roman" w:hAnsi="Times New Roman"/>
          <w:spacing w:val="-8"/>
          <w:sz w:val="28"/>
          <w:szCs w:val="28"/>
          <w:lang w:eastAsia="ru-RU"/>
        </w:rPr>
        <w:t xml:space="preserve"> объекта к с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>етям и не являются основанием для проектирования и строительства.</w:t>
      </w:r>
      <w:r>
        <w:rPr>
          <w:rFonts w:ascii="Times New Roman" w:hAnsi="Times New Roman"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  <w:lang w:eastAsia="ru-RU"/>
        </w:rPr>
        <w:t>п</w:t>
      </w:r>
      <w:r w:rsidRPr="009D07EF">
        <w:rPr>
          <w:rFonts w:ascii="Times New Roman" w:hAnsi="Times New Roman"/>
          <w:spacing w:val="-7"/>
          <w:sz w:val="28"/>
          <w:szCs w:val="28"/>
          <w:lang w:eastAsia="ru-RU"/>
        </w:rPr>
        <w:t>еречень технических требован</w:t>
      </w:r>
      <w:r>
        <w:rPr>
          <w:rFonts w:ascii="Times New Roman" w:hAnsi="Times New Roman"/>
          <w:spacing w:val="-7"/>
          <w:sz w:val="28"/>
          <w:szCs w:val="28"/>
          <w:lang w:eastAsia="ru-RU"/>
        </w:rPr>
        <w:t>ий необходимых для подключения о</w:t>
      </w:r>
      <w:r w:rsidRPr="009D07EF">
        <w:rPr>
          <w:rFonts w:ascii="Times New Roman" w:hAnsi="Times New Roman"/>
          <w:spacing w:val="-7"/>
          <w:sz w:val="28"/>
          <w:szCs w:val="28"/>
          <w:lang w:eastAsia="ru-RU"/>
        </w:rPr>
        <w:t xml:space="preserve">бъекта указывается в договоре о подключение </w:t>
      </w:r>
      <w:r w:rsidRPr="009D07EF">
        <w:rPr>
          <w:rFonts w:ascii="Times New Roman" w:hAnsi="Times New Roman"/>
          <w:sz w:val="28"/>
          <w:szCs w:val="28"/>
          <w:lang w:eastAsia="ru-RU"/>
        </w:rPr>
        <w:t>и условиях подключения.</w:t>
      </w:r>
    </w:p>
    <w:p w:rsidR="008F7B99" w:rsidRPr="009D07EF" w:rsidRDefault="008F7B99" w:rsidP="0071632B">
      <w:pPr>
        <w:pStyle w:val="Heading2"/>
        <w:spacing w:line="360" w:lineRule="auto"/>
        <w:rPr>
          <w:lang w:eastAsia="ru-RU"/>
        </w:rPr>
      </w:pPr>
      <w:r w:rsidRPr="009D07EF">
        <w:rPr>
          <w:spacing w:val="-11"/>
          <w:lang w:eastAsia="ru-RU"/>
        </w:rPr>
        <w:t xml:space="preserve">3. Порядок заключения договора о подключении и выдачи условий подключения </w:t>
      </w:r>
      <w:r w:rsidRPr="009D07EF">
        <w:rPr>
          <w:lang w:eastAsia="ru-RU"/>
        </w:rPr>
        <w:t>(технические условия для присоединения) объекта капитального строительства к сетям</w:t>
      </w:r>
      <w:r>
        <w:rPr>
          <w:lang w:eastAsia="ru-RU"/>
        </w:rPr>
        <w:t xml:space="preserve"> </w:t>
      </w:r>
      <w:r w:rsidRPr="009D07EF">
        <w:rPr>
          <w:lang w:eastAsia="ru-RU"/>
        </w:rPr>
        <w:t>инженерно-техничес</w:t>
      </w:r>
      <w:r>
        <w:rPr>
          <w:lang w:eastAsia="ru-RU"/>
        </w:rPr>
        <w:t>кого обеспечения водоснабжения</w:t>
      </w:r>
    </w:p>
    <w:p w:rsidR="008F7B99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5"/>
          <w:sz w:val="28"/>
          <w:szCs w:val="28"/>
          <w:lang w:eastAsia="ru-RU"/>
        </w:rPr>
        <w:t>3</w:t>
      </w:r>
      <w:r>
        <w:rPr>
          <w:rFonts w:ascii="Times New Roman" w:hAnsi="Times New Roman"/>
          <w:spacing w:val="-5"/>
          <w:sz w:val="28"/>
          <w:szCs w:val="28"/>
          <w:lang w:eastAsia="ru-RU"/>
        </w:rPr>
        <w:t>.1. После выдачи ТУ и принятия з</w:t>
      </w:r>
      <w:r w:rsidRPr="009D07EF">
        <w:rPr>
          <w:rFonts w:ascii="Times New Roman" w:hAnsi="Times New Roman"/>
          <w:spacing w:val="-5"/>
          <w:sz w:val="28"/>
          <w:szCs w:val="28"/>
          <w:lang w:eastAsia="ru-RU"/>
        </w:rPr>
        <w:t>аказчиком решения о п</w:t>
      </w:r>
      <w:r>
        <w:rPr>
          <w:rFonts w:ascii="Times New Roman" w:hAnsi="Times New Roman"/>
          <w:spacing w:val="-5"/>
          <w:sz w:val="28"/>
          <w:szCs w:val="28"/>
          <w:lang w:eastAsia="ru-RU"/>
        </w:rPr>
        <w:t>одключении о</w:t>
      </w:r>
      <w:r w:rsidRPr="009D07EF">
        <w:rPr>
          <w:rFonts w:ascii="Times New Roman" w:hAnsi="Times New Roman"/>
          <w:spacing w:val="-5"/>
          <w:sz w:val="28"/>
          <w:szCs w:val="28"/>
          <w:lang w:eastAsia="ru-RU"/>
        </w:rPr>
        <w:t xml:space="preserve">бъекта к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етям, в адрес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направляется заявление о </w:t>
      </w:r>
      <w:r w:rsidRPr="001F6EE2">
        <w:rPr>
          <w:rFonts w:ascii="Times New Roman" w:hAnsi="Times New Roman"/>
          <w:spacing w:val="-6"/>
          <w:sz w:val="28"/>
          <w:szCs w:val="28"/>
          <w:lang w:eastAsia="ru-RU"/>
        </w:rPr>
        <w:t>подключении (Образец -Приложение № 2 и Приложение № 3). Форму</w:t>
      </w:r>
      <w:r w:rsidRPr="009D07EF">
        <w:rPr>
          <w:rFonts w:ascii="Times New Roman" w:hAnsi="Times New Roman"/>
          <w:spacing w:val="-6"/>
          <w:sz w:val="28"/>
          <w:szCs w:val="28"/>
          <w:lang w:eastAsia="ru-RU"/>
        </w:rPr>
        <w:t xml:space="preserve"> заявления о подключении 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>з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>аказчик может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 xml:space="preserve"> взять в приложении 2,3, скачать на сайте Администрации,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 получить отделе жизнеобеспечения администрации 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>Кильмезского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>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 xml:space="preserve">3.2. В случае представления не всех требуемых документов,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рабочих дней с даты получения за</w:t>
      </w:r>
      <w:r>
        <w:rPr>
          <w:rFonts w:ascii="Times New Roman" w:hAnsi="Times New Roman"/>
          <w:sz w:val="28"/>
          <w:szCs w:val="28"/>
          <w:lang w:eastAsia="ru-RU"/>
        </w:rPr>
        <w:t>явления уведомляет об этом з</w:t>
      </w:r>
      <w:r w:rsidRPr="009D07EF">
        <w:rPr>
          <w:rFonts w:ascii="Times New Roman" w:hAnsi="Times New Roman"/>
          <w:sz w:val="28"/>
          <w:szCs w:val="28"/>
          <w:lang w:eastAsia="ru-RU"/>
        </w:rPr>
        <w:t>аказчика и в 30-дневный срок с даты получения недостающих документов рассматривает заявление о подключении в порядке, установленном настоящим регламентом.</w:t>
      </w:r>
    </w:p>
    <w:p w:rsidR="008F7B99" w:rsidRDefault="008F7B99" w:rsidP="0071632B">
      <w:pPr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7EF">
        <w:rPr>
          <w:rFonts w:ascii="Times New Roman" w:hAnsi="Times New Roman"/>
          <w:color w:val="000000"/>
          <w:sz w:val="28"/>
          <w:szCs w:val="28"/>
        </w:rPr>
        <w:t xml:space="preserve">3.3. Заявление о подключении должно содержать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</w:t>
      </w:r>
      <w:r w:rsidRPr="009D07EF">
        <w:rPr>
          <w:rFonts w:ascii="Times New Roman" w:hAnsi="Times New Roman"/>
          <w:sz w:val="28"/>
          <w:szCs w:val="28"/>
        </w:rPr>
        <w:t>котором располагается подключаемый объект, данные об общей подключаемой нагрузке с приложением следующих документов:</w:t>
      </w:r>
    </w:p>
    <w:p w:rsidR="008F7B99" w:rsidRDefault="008F7B99" w:rsidP="0071632B">
      <w:pPr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07EF">
        <w:rPr>
          <w:rFonts w:ascii="Times New Roman" w:hAnsi="Times New Roman"/>
          <w:sz w:val="28"/>
          <w:szCs w:val="28"/>
        </w:rPr>
        <w:t>а) копии учредительных документов, а также документы, подтверждающие полномочия лица, подписавшего заявление:</w:t>
      </w:r>
    </w:p>
    <w:p w:rsidR="008F7B99" w:rsidRPr="009D07EF" w:rsidRDefault="008F7B99" w:rsidP="0071632B">
      <w:pPr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07EF">
        <w:rPr>
          <w:rFonts w:ascii="Times New Roman" w:hAnsi="Times New Roman"/>
          <w:sz w:val="28"/>
          <w:szCs w:val="28"/>
        </w:rPr>
        <w:t xml:space="preserve">- для физических лиц - </w:t>
      </w:r>
      <w:r w:rsidRPr="009D07EF">
        <w:rPr>
          <w:rFonts w:ascii="Times New Roman" w:hAnsi="Times New Roman"/>
          <w:color w:val="000000"/>
          <w:sz w:val="28"/>
          <w:szCs w:val="28"/>
        </w:rPr>
        <w:t>копия паспорта гражданина РФ; доверенность от правообладателя земельного участка (при необходимости)</w:t>
      </w:r>
      <w:r w:rsidRPr="009D07EF">
        <w:rPr>
          <w:rFonts w:ascii="Times New Roman" w:hAnsi="Times New Roman"/>
          <w:sz w:val="28"/>
          <w:szCs w:val="28"/>
        </w:rPr>
        <w:t>;</w:t>
      </w:r>
    </w:p>
    <w:p w:rsidR="008F7B99" w:rsidRPr="009D07EF" w:rsidRDefault="008F7B99" w:rsidP="0071632B">
      <w:pPr>
        <w:widowControl w:val="0"/>
        <w:shd w:val="clear" w:color="auto" w:fill="FFFFFF"/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- для юридических лиц - нотариально заверенные копии учредительных документов: устав, свидетельство о государственной регистрации юридического лица, свидетельство о постановке на уче</w:t>
      </w:r>
      <w:r>
        <w:rPr>
          <w:rFonts w:ascii="Times New Roman" w:hAnsi="Times New Roman"/>
          <w:sz w:val="28"/>
          <w:szCs w:val="28"/>
          <w:lang w:eastAsia="ru-RU"/>
        </w:rPr>
        <w:t xml:space="preserve">т в налоговом органе, документ </w:t>
      </w:r>
      <w:r w:rsidRPr="009D07EF">
        <w:rPr>
          <w:rFonts w:ascii="Times New Roman" w:hAnsi="Times New Roman"/>
          <w:sz w:val="28"/>
          <w:szCs w:val="28"/>
          <w:lang w:eastAsia="ru-RU"/>
        </w:rPr>
        <w:t>подтверждающий полномочия руководителя;</w:t>
      </w:r>
    </w:p>
    <w:p w:rsidR="008F7B99" w:rsidRDefault="008F7B99" w:rsidP="0071632B">
      <w:pPr>
        <w:widowControl w:val="0"/>
        <w:shd w:val="clear" w:color="auto" w:fill="FFFFFF"/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- для индивидуальных предпринимателей - копия паспорта гражданина РФ; копия свидетельства о внесении записи в единый государственный реестр индивидуальных предпринимателей, копия свидетельства о постановке на учет в налоговом органе,</w:t>
      </w:r>
    </w:p>
    <w:p w:rsidR="008F7B99" w:rsidRPr="009D07EF" w:rsidRDefault="008F7B99" w:rsidP="0071632B">
      <w:pPr>
        <w:widowControl w:val="0"/>
        <w:shd w:val="clear" w:color="auto" w:fill="FFFFFF"/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доверенность от правообладателя земельного участка (при необходимости);</w:t>
      </w:r>
    </w:p>
    <w:p w:rsidR="008F7B99" w:rsidRDefault="008F7B99" w:rsidP="0071632B">
      <w:pPr>
        <w:widowControl w:val="0"/>
        <w:shd w:val="clear" w:color="auto" w:fill="FFFFFF"/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б) нотариально заверенные копии правоустанавливающих документов на земельный участок (копия свидетельства о государственной регистрации права собственности, свидетельства о праве пожизненного наследуемого владения, постоянного (бессрочного) пользования земельным участком, договор аренды). Договор аренды на срок свыше одного года подлежит государственной регистрации;</w:t>
      </w:r>
    </w:p>
    <w:p w:rsidR="008F7B99" w:rsidRDefault="008F7B99" w:rsidP="0071632B">
      <w:pPr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07EF">
        <w:rPr>
          <w:rFonts w:ascii="Times New Roman" w:hAnsi="Times New Roman"/>
          <w:sz w:val="28"/>
          <w:szCs w:val="28"/>
        </w:rPr>
        <w:t>в) ситуационный план расположения объекта с привязкой к территории населенного пункта;</w:t>
      </w:r>
    </w:p>
    <w:p w:rsidR="008F7B99" w:rsidRDefault="008F7B99" w:rsidP="0071632B">
      <w:pPr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07EF">
        <w:rPr>
          <w:rFonts w:ascii="Times New Roman" w:hAnsi="Times New Roman"/>
          <w:sz w:val="28"/>
          <w:szCs w:val="28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8F7B99" w:rsidRDefault="008F7B99" w:rsidP="0071632B">
      <w:pPr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07EF">
        <w:rPr>
          <w:rFonts w:ascii="Times New Roman" w:hAnsi="Times New Roman"/>
          <w:sz w:val="28"/>
          <w:szCs w:val="28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8F7B99" w:rsidRDefault="008F7B99" w:rsidP="0071632B">
      <w:pPr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07EF">
        <w:rPr>
          <w:rFonts w:ascii="Times New Roman" w:hAnsi="Times New Roman"/>
          <w:sz w:val="28"/>
          <w:szCs w:val="28"/>
        </w:rPr>
        <w:t>е) баланс водопотребления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8F7B99" w:rsidRDefault="008F7B99" w:rsidP="0071632B">
      <w:pPr>
        <w:autoSpaceDE w:val="0"/>
        <w:autoSpaceDN w:val="0"/>
        <w:adjustRightInd w:val="0"/>
        <w:spacing w:after="80" w:line="360" w:lineRule="auto"/>
        <w:ind w:firstLine="2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ж</w:t>
      </w:r>
      <w:r w:rsidRPr="009D07EF">
        <w:rPr>
          <w:rFonts w:ascii="Times New Roman" w:hAnsi="Times New Roman"/>
          <w:sz w:val="28"/>
          <w:szCs w:val="28"/>
        </w:rPr>
        <w:t>) сведения о назначении объекта, высоте и об этажности зданий, строений, сооружений.</w:t>
      </w:r>
    </w:p>
    <w:p w:rsidR="008F7B99" w:rsidRPr="009D07EF" w:rsidRDefault="008F7B99" w:rsidP="0071632B">
      <w:pPr>
        <w:widowControl w:val="0"/>
        <w:shd w:val="clear" w:color="auto" w:fill="FFFFFF"/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Документы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приложенные к заявлению о подключении, должны быть надлежащим образом заверены.</w:t>
      </w:r>
    </w:p>
    <w:p w:rsidR="008F7B99" w:rsidRDefault="008F7B99" w:rsidP="0071632B">
      <w:pPr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7EF">
        <w:rPr>
          <w:rFonts w:ascii="Times New Roman" w:hAnsi="Times New Roman"/>
          <w:sz w:val="28"/>
          <w:szCs w:val="28"/>
        </w:rPr>
        <w:t>В случае если заявитель ранее предоставлял организации водопроводно-канализационного хозяйства такие документы при получении условий подключения и сведения,</w:t>
      </w:r>
      <w:r>
        <w:rPr>
          <w:rFonts w:ascii="Times New Roman" w:hAnsi="Times New Roman"/>
          <w:sz w:val="28"/>
          <w:szCs w:val="28"/>
        </w:rPr>
        <w:t xml:space="preserve"> содержащиеся в этих документах</w:t>
      </w:r>
      <w:r w:rsidRPr="009D07EF">
        <w:rPr>
          <w:rFonts w:ascii="Times New Roman" w:hAnsi="Times New Roman"/>
          <w:sz w:val="28"/>
          <w:szCs w:val="28"/>
        </w:rPr>
        <w:t xml:space="preserve"> не изменились,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D07EF">
        <w:rPr>
          <w:rFonts w:ascii="Times New Roman" w:hAnsi="Times New Roman"/>
          <w:sz w:val="28"/>
          <w:szCs w:val="28"/>
        </w:rPr>
        <w:t>повторное предоставление документов той же организации водопроводно-канализационного хозяйства не требуется.</w:t>
      </w:r>
    </w:p>
    <w:p w:rsidR="008F7B99" w:rsidRDefault="008F7B99" w:rsidP="0071632B">
      <w:pPr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07EF"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9D07EF">
        <w:rPr>
          <w:rFonts w:ascii="Times New Roman" w:hAnsi="Times New Roman"/>
          <w:sz w:val="28"/>
          <w:szCs w:val="28"/>
        </w:rPr>
        <w:t>в</w:t>
      </w:r>
      <w:r w:rsidRPr="009D07EF">
        <w:rPr>
          <w:rFonts w:ascii="Times New Roman" w:hAnsi="Times New Roman"/>
          <w:color w:val="000000"/>
          <w:sz w:val="28"/>
          <w:szCs w:val="28"/>
        </w:rPr>
        <w:t xml:space="preserve"> течение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9D07EF">
        <w:rPr>
          <w:rFonts w:ascii="Times New Roman" w:hAnsi="Times New Roman"/>
          <w:color w:val="000000"/>
          <w:sz w:val="28"/>
          <w:szCs w:val="28"/>
        </w:rPr>
        <w:t xml:space="preserve"> рабочих дней рассматривает полученные документы и проверяет их на соответствие перечню, указанному в пункте 3.3, и соответствие представленного баланса водопотребления объекта, высоте и этажности зданий, строений и сооружений. </w:t>
      </w:r>
      <w:r>
        <w:rPr>
          <w:rFonts w:ascii="Times New Roman" w:hAnsi="Times New Roman"/>
          <w:color w:val="000000"/>
          <w:sz w:val="28"/>
          <w:szCs w:val="28"/>
        </w:rPr>
        <w:t>Администрация определяет</w:t>
      </w:r>
      <w:r w:rsidRPr="009D07EF">
        <w:rPr>
          <w:rFonts w:ascii="Times New Roman" w:hAnsi="Times New Roman"/>
          <w:color w:val="000000"/>
          <w:sz w:val="28"/>
          <w:szCs w:val="28"/>
        </w:rPr>
        <w:t xml:space="preserve"> к какому объекту (участку сети) централизованных систем холодного водоснабжения должно осуществляться подключение (технологическое присоединение), и оценивает техническую возможность подключения (технологического присоединения) и наличие мероприятий, обеспечивающих такую </w:t>
      </w:r>
      <w:r>
        <w:rPr>
          <w:rFonts w:ascii="Times New Roman" w:hAnsi="Times New Roman"/>
          <w:color w:val="000000"/>
          <w:sz w:val="28"/>
          <w:szCs w:val="28"/>
        </w:rPr>
        <w:t>техническую возможность.</w:t>
      </w:r>
    </w:p>
    <w:p w:rsidR="008F7B99" w:rsidRDefault="008F7B99" w:rsidP="0071632B">
      <w:pPr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D07EF">
        <w:rPr>
          <w:rFonts w:ascii="Times New Roman" w:hAnsi="Times New Roman"/>
          <w:color w:val="000000"/>
          <w:sz w:val="28"/>
          <w:szCs w:val="28"/>
        </w:rPr>
        <w:t>В случае некомплектности представленных документов или несоответствия представленного баланса водопотребления назначению объекта, высо</w:t>
      </w:r>
      <w:r>
        <w:rPr>
          <w:rFonts w:ascii="Times New Roman" w:hAnsi="Times New Roman"/>
          <w:color w:val="000000"/>
          <w:sz w:val="28"/>
          <w:szCs w:val="28"/>
        </w:rPr>
        <w:t>те и этажности зданий,</w:t>
      </w:r>
      <w:r w:rsidRPr="009D07EF">
        <w:rPr>
          <w:rFonts w:ascii="Times New Roman" w:hAnsi="Times New Roman"/>
          <w:color w:val="000000"/>
          <w:sz w:val="28"/>
          <w:szCs w:val="28"/>
        </w:rPr>
        <w:t xml:space="preserve"> строений и сооружений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9D07EF">
        <w:rPr>
          <w:rFonts w:ascii="Times New Roman" w:hAnsi="Times New Roman"/>
          <w:color w:val="000000"/>
          <w:sz w:val="28"/>
          <w:szCs w:val="28"/>
        </w:rPr>
        <w:t xml:space="preserve">отказывает заявителю в принятии документов к рассмотрению и в течение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9D07EF">
        <w:rPr>
          <w:rFonts w:ascii="Times New Roman" w:hAnsi="Times New Roman"/>
          <w:color w:val="000000"/>
          <w:sz w:val="28"/>
          <w:szCs w:val="28"/>
        </w:rPr>
        <w:t xml:space="preserve"> рабочих дней после получения таких документов возвращает их заявителю с указанием причин отказа в рассмотрении, в том числе направляет заявителю предложения по корректировке баланса водопотреблени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9D07EF">
        <w:rPr>
          <w:rFonts w:ascii="Times New Roman" w:hAnsi="Times New Roman"/>
          <w:color w:val="000000"/>
          <w:sz w:val="28"/>
          <w:szCs w:val="28"/>
        </w:rPr>
        <w:t>.</w:t>
      </w:r>
    </w:p>
    <w:p w:rsidR="008F7B99" w:rsidRPr="009D07EF" w:rsidRDefault="008F7B99" w:rsidP="0071632B">
      <w:pPr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07EF">
        <w:rPr>
          <w:rFonts w:ascii="Times New Roman" w:hAnsi="Times New Roman"/>
          <w:color w:val="000000"/>
          <w:sz w:val="28"/>
          <w:szCs w:val="28"/>
        </w:rPr>
        <w:t xml:space="preserve">3.5.В случае принятия документов заявителя к рассмотрению и наличия технической возможности подключения (технологического присоединения), организация водопроводно-канализационного хозяйства в течение 14 календарных дней направляет заявителю подписанный договор о подключении с приложением условий </w:t>
      </w:r>
      <w:r w:rsidRPr="009D07EF">
        <w:rPr>
          <w:rFonts w:ascii="Times New Roman" w:hAnsi="Times New Roman"/>
          <w:sz w:val="28"/>
          <w:szCs w:val="28"/>
        </w:rPr>
        <w:t>подключения - УП (технологического присоединения) и расчета платы за подключение (технологическое присоединение).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7"/>
          <w:sz w:val="28"/>
          <w:szCs w:val="28"/>
          <w:lang w:eastAsia="ru-RU"/>
        </w:rPr>
        <w:t>3.6.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Основанием для отказа Заказчику в заключение договора на подключение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z w:val="28"/>
          <w:szCs w:val="28"/>
          <w:lang w:eastAsia="ru-RU"/>
        </w:rPr>
        <w:t>является: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  <w:t>- отсутствие у Заказчика ТУ;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  <w:t xml:space="preserve">- срок действия ТУ истек или истекает в течение 30 дней с даты получения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заявления о подключении;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iCs/>
          <w:sz w:val="28"/>
          <w:szCs w:val="28"/>
          <w:lang w:eastAsia="ru-RU"/>
        </w:rPr>
        <w:tab/>
        <w:t xml:space="preserve">- </w:t>
      </w:r>
      <w:r w:rsidRPr="009D07EF">
        <w:rPr>
          <w:rFonts w:ascii="Times New Roman" w:hAnsi="Times New Roman"/>
          <w:sz w:val="28"/>
          <w:szCs w:val="28"/>
          <w:lang w:eastAsia="ru-RU"/>
        </w:rPr>
        <w:t>заявленная в запросе о подключении нагрузка превышает максимальную нагр</w:t>
      </w:r>
      <w:r>
        <w:rPr>
          <w:rFonts w:ascii="Times New Roman" w:hAnsi="Times New Roman"/>
          <w:sz w:val="28"/>
          <w:szCs w:val="28"/>
          <w:lang w:eastAsia="ru-RU"/>
        </w:rPr>
        <w:t>узку, указанную в ТУ, выданных заказчику, и з</w:t>
      </w:r>
      <w:r w:rsidRPr="009D07EF">
        <w:rPr>
          <w:rFonts w:ascii="Times New Roman" w:hAnsi="Times New Roman"/>
          <w:sz w:val="28"/>
          <w:szCs w:val="28"/>
          <w:lang w:eastAsia="ru-RU"/>
        </w:rPr>
        <w:t>аказчик отказывается уменьшить эту нагрузку до величины, установленной ТУ.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 xml:space="preserve">3.7. Договор о </w:t>
      </w:r>
      <w:r>
        <w:rPr>
          <w:rFonts w:ascii="Times New Roman" w:hAnsi="Times New Roman"/>
          <w:sz w:val="28"/>
          <w:szCs w:val="28"/>
          <w:lang w:eastAsia="ru-RU"/>
        </w:rPr>
        <w:t>подключении, заключаемый между з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аказчиком и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 w:rsidRPr="009D07EF">
        <w:rPr>
          <w:rFonts w:ascii="Times New Roman" w:hAnsi="Times New Roman"/>
          <w:spacing w:val="-1"/>
          <w:sz w:val="28"/>
          <w:szCs w:val="28"/>
          <w:lang w:eastAsia="ru-RU"/>
        </w:rPr>
        <w:t xml:space="preserve">как исполнителем, является публичным договором, условия </w:t>
      </w:r>
      <w:r w:rsidRPr="009D07EF">
        <w:rPr>
          <w:rFonts w:ascii="Times New Roman" w:hAnsi="Times New Roman"/>
          <w:sz w:val="28"/>
          <w:szCs w:val="28"/>
          <w:lang w:eastAsia="ru-RU"/>
        </w:rPr>
        <w:t>подключения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z w:val="28"/>
          <w:szCs w:val="28"/>
          <w:lang w:eastAsia="ru-RU"/>
        </w:rPr>
        <w:t>устана</w:t>
      </w:r>
      <w:r>
        <w:rPr>
          <w:rFonts w:ascii="Times New Roman" w:hAnsi="Times New Roman"/>
          <w:sz w:val="28"/>
          <w:szCs w:val="28"/>
          <w:lang w:eastAsia="ru-RU"/>
        </w:rPr>
        <w:t>вливаются одинаковыми для всех з</w:t>
      </w:r>
      <w:r w:rsidRPr="009D07EF">
        <w:rPr>
          <w:rFonts w:ascii="Times New Roman" w:hAnsi="Times New Roman"/>
          <w:sz w:val="28"/>
          <w:szCs w:val="28"/>
          <w:lang w:eastAsia="ru-RU"/>
        </w:rPr>
        <w:t>аказчиков, с соблюдением особенностей, установленных действующим законодательством и настоящим регламентом.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3.8.Договор о подключении заключается в простой письменной форме в 2 экземплярах - по одному для каждой из сторон.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3.9.Существенными условиями договора о подключении являются: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9D07EF">
        <w:rPr>
          <w:rFonts w:ascii="Times New Roman" w:hAnsi="Times New Roman"/>
          <w:spacing w:val="-7"/>
          <w:sz w:val="28"/>
          <w:szCs w:val="28"/>
          <w:lang w:eastAsia="ru-RU"/>
        </w:rPr>
        <w:t>размер нагрузки ресурса - питьевой воды потребляемого</w:t>
      </w:r>
      <w:r w:rsidRPr="009D07EF">
        <w:rPr>
          <w:rFonts w:ascii="Times New Roman" w:hAnsi="Times New Roman"/>
          <w:spacing w:val="-7"/>
          <w:sz w:val="28"/>
          <w:szCs w:val="28"/>
          <w:lang w:eastAsia="ru-RU"/>
        </w:rPr>
        <w:br/>
      </w:r>
      <w:r>
        <w:rPr>
          <w:rFonts w:ascii="Times New Roman" w:hAnsi="Times New Roman"/>
          <w:spacing w:val="-9"/>
          <w:sz w:val="28"/>
          <w:szCs w:val="28"/>
          <w:lang w:eastAsia="ru-RU"/>
        </w:rPr>
        <w:t>о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бъектом, который обязан</w:t>
      </w:r>
      <w:r>
        <w:rPr>
          <w:rFonts w:ascii="Times New Roman" w:hAnsi="Times New Roman"/>
          <w:spacing w:val="-9"/>
          <w:sz w:val="28"/>
          <w:szCs w:val="28"/>
          <w:lang w:eastAsia="ru-RU"/>
        </w:rPr>
        <w:t>а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 обеспечить </w:t>
      </w:r>
      <w:r>
        <w:rPr>
          <w:rFonts w:ascii="Times New Roman" w:hAnsi="Times New Roman"/>
          <w:spacing w:val="-9"/>
          <w:sz w:val="28"/>
          <w:szCs w:val="28"/>
          <w:lang w:eastAsia="ru-RU"/>
        </w:rPr>
        <w:t>Администрация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 в точках </w:t>
      </w:r>
      <w:r w:rsidRPr="009D07EF">
        <w:rPr>
          <w:rFonts w:ascii="Times New Roman" w:hAnsi="Times New Roman"/>
          <w:sz w:val="28"/>
          <w:szCs w:val="28"/>
          <w:lang w:eastAsia="ru-RU"/>
        </w:rPr>
        <w:t>подключения;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-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ме</w:t>
      </w:r>
      <w:r>
        <w:rPr>
          <w:rFonts w:ascii="Times New Roman" w:hAnsi="Times New Roman"/>
          <w:spacing w:val="-9"/>
          <w:sz w:val="28"/>
          <w:szCs w:val="28"/>
          <w:lang w:eastAsia="ru-RU"/>
        </w:rPr>
        <w:t>стоположение точек подключения объекта к с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етям;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- условия подключения внутриплощадочных и (или) внутридомовых сетей и </w:t>
      </w:r>
      <w:r>
        <w:rPr>
          <w:rFonts w:ascii="Times New Roman" w:hAnsi="Times New Roman"/>
          <w:sz w:val="28"/>
          <w:szCs w:val="28"/>
          <w:lang w:eastAsia="ru-RU"/>
        </w:rPr>
        <w:t>оборудования объекта к с</w:t>
      </w:r>
      <w:r w:rsidRPr="009D07EF">
        <w:rPr>
          <w:rFonts w:ascii="Times New Roman" w:hAnsi="Times New Roman"/>
          <w:sz w:val="28"/>
          <w:szCs w:val="28"/>
          <w:lang w:eastAsia="ru-RU"/>
        </w:rPr>
        <w:t>етям;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6"/>
          <w:sz w:val="28"/>
          <w:szCs w:val="28"/>
          <w:lang w:eastAsia="ru-RU"/>
        </w:rPr>
        <w:t xml:space="preserve">- дата подключения Объекта, не ранее которой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Администрация 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>обязан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>а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 обеспечить подготовку муниципаль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>ных сетей к подключению о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>бъекта;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-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размер платы за подключение и порядок ее внесения.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5"/>
          <w:sz w:val="28"/>
          <w:szCs w:val="28"/>
          <w:lang w:eastAsia="ru-RU"/>
        </w:rPr>
        <w:t xml:space="preserve">В случае не достижения согласия по существенным условиям договора о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подключении, договор считается не заключенным.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6"/>
          <w:sz w:val="28"/>
          <w:szCs w:val="28"/>
          <w:lang w:eastAsia="ru-RU"/>
        </w:rPr>
        <w:t>3.10.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Заявляемый з</w:t>
      </w:r>
      <w:r w:rsidRPr="009D07EF">
        <w:rPr>
          <w:rFonts w:ascii="Times New Roman" w:hAnsi="Times New Roman"/>
          <w:spacing w:val="-4"/>
          <w:sz w:val="28"/>
          <w:szCs w:val="28"/>
          <w:lang w:eastAsia="ru-RU"/>
        </w:rPr>
        <w:t>аказчиком в оферте договора о подключении размер нагрузки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  <w:lang w:eastAsia="ru-RU"/>
        </w:rPr>
        <w:t>ресурса, потребляемого о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>бъектом, не может превышать размер максимальной</w:t>
      </w:r>
      <w:r>
        <w:rPr>
          <w:rFonts w:ascii="Times New Roman" w:hAnsi="Times New Roman"/>
          <w:spacing w:val="-8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z w:val="28"/>
          <w:szCs w:val="28"/>
          <w:lang w:eastAsia="ru-RU"/>
        </w:rPr>
        <w:t>нагрузки, указанный в ТУ, выданных Заказчику.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"/>
          <w:sz w:val="28"/>
          <w:szCs w:val="28"/>
          <w:lang w:eastAsia="ru-RU"/>
        </w:rPr>
        <w:t>3.11.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Плата за подключение (технологическое присоединение), устанавливаемая с учетом величины подключаемой (технологически присоединяемой) нагрузки и расстояния от точки подключения (технологического присоединения) объе</w:t>
      </w:r>
      <w:r>
        <w:rPr>
          <w:rFonts w:ascii="Times New Roman" w:hAnsi="Times New Roman"/>
          <w:sz w:val="28"/>
          <w:szCs w:val="28"/>
          <w:lang w:eastAsia="ru-RU"/>
        </w:rPr>
        <w:t>кта капитального строительства з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аказчика до точки подключения (технологического присоединения) водопроводных и (или) канализационных сетей к централизованной системе </w:t>
      </w:r>
      <w:r>
        <w:rPr>
          <w:rFonts w:ascii="Times New Roman" w:hAnsi="Times New Roman"/>
          <w:sz w:val="28"/>
          <w:szCs w:val="28"/>
          <w:lang w:eastAsia="ru-RU"/>
        </w:rPr>
        <w:t xml:space="preserve">холодного водоснабжения 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включает в себя затраты на создание водопроводных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z w:val="28"/>
          <w:szCs w:val="28"/>
          <w:lang w:eastAsia="ru-RU"/>
        </w:rPr>
        <w:t>и (или) канализационных сетей и объектов на них от существующих сетей централизованной системы холодного водоснабжения (объектов такой системы) до точки подключения (технологического присоединения) объе</w:t>
      </w:r>
      <w:r>
        <w:rPr>
          <w:rFonts w:ascii="Times New Roman" w:hAnsi="Times New Roman"/>
          <w:sz w:val="28"/>
          <w:szCs w:val="28"/>
          <w:lang w:eastAsia="ru-RU"/>
        </w:rPr>
        <w:t>кта капитального строительства з</w:t>
      </w:r>
      <w:r w:rsidRPr="009D07EF">
        <w:rPr>
          <w:rFonts w:ascii="Times New Roman" w:hAnsi="Times New Roman"/>
          <w:sz w:val="28"/>
          <w:szCs w:val="28"/>
          <w:lang w:eastAsia="ru-RU"/>
        </w:rPr>
        <w:t>ака</w:t>
      </w:r>
      <w:r>
        <w:rPr>
          <w:rFonts w:ascii="Times New Roman" w:hAnsi="Times New Roman"/>
          <w:sz w:val="28"/>
          <w:szCs w:val="28"/>
          <w:lang w:eastAsia="ru-RU"/>
        </w:rPr>
        <w:t>зчика, за исключением расходов з</w:t>
      </w:r>
      <w:r w:rsidRPr="009D07EF">
        <w:rPr>
          <w:rFonts w:ascii="Times New Roman" w:hAnsi="Times New Roman"/>
          <w:sz w:val="28"/>
          <w:szCs w:val="28"/>
          <w:lang w:eastAsia="ru-RU"/>
        </w:rPr>
        <w:t>аказчика на создание этих сетей и объектов и расходов, предусмотренных на создание этих сетей и объектов за счет других источников финансирования инвестиционной программы, либо средств, полученных на создание этих сетей и объектов обес</w:t>
      </w:r>
      <w:r>
        <w:rPr>
          <w:rFonts w:ascii="Times New Roman" w:hAnsi="Times New Roman"/>
          <w:sz w:val="28"/>
          <w:szCs w:val="28"/>
          <w:lang w:eastAsia="ru-RU"/>
        </w:rPr>
        <w:t xml:space="preserve">печения за счет иных источников 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в том числе средств бюджетов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бюджетной системы Российской Федерации.</w:t>
      </w:r>
    </w:p>
    <w:p w:rsidR="008F7B99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"/>
          <w:sz w:val="28"/>
          <w:szCs w:val="28"/>
          <w:lang w:eastAsia="ru-RU"/>
        </w:rPr>
        <w:t xml:space="preserve">Плата за подключение взимается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Администрация</w:t>
      </w:r>
      <w:r w:rsidRPr="009D07EF">
        <w:rPr>
          <w:rFonts w:ascii="Times New Roman" w:hAnsi="Times New Roman"/>
          <w:spacing w:val="-1"/>
          <w:sz w:val="28"/>
          <w:szCs w:val="28"/>
          <w:lang w:eastAsia="ru-RU"/>
        </w:rPr>
        <w:t xml:space="preserve"> при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увеличении потребляемой нагрузки с</w:t>
      </w:r>
      <w:r>
        <w:rPr>
          <w:rFonts w:ascii="Times New Roman" w:hAnsi="Times New Roman"/>
          <w:spacing w:val="-9"/>
          <w:sz w:val="28"/>
          <w:szCs w:val="28"/>
          <w:lang w:eastAsia="ru-RU"/>
        </w:rPr>
        <w:t>троящегося (реконструируемого) о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бъекта.</w:t>
      </w:r>
    </w:p>
    <w:p w:rsidR="008F7B99" w:rsidRPr="009D07EF" w:rsidRDefault="008F7B99" w:rsidP="0071632B">
      <w:pPr>
        <w:widowControl w:val="0"/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Внесение з</w:t>
      </w:r>
      <w:r w:rsidRPr="009D07EF">
        <w:rPr>
          <w:rFonts w:ascii="Times New Roman" w:hAnsi="Times New Roman"/>
          <w:sz w:val="28"/>
          <w:szCs w:val="28"/>
          <w:lang w:eastAsia="ru-RU"/>
        </w:rPr>
        <w:t>аказчиком платы за подключение (технологическое присоединение) по договору о подключении осуществляется в следующем порядке:</w:t>
      </w:r>
    </w:p>
    <w:p w:rsidR="008F7B99" w:rsidRPr="009D07EF" w:rsidRDefault="008F7B99" w:rsidP="0071632B">
      <w:pPr>
        <w:widowControl w:val="0"/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а) 15 процентов платы за подключение (технологическое присоединение) вносится в течение 15 дней со дня заключения договора о подключении;</w:t>
      </w:r>
    </w:p>
    <w:p w:rsidR="008F7B99" w:rsidRPr="009D07EF" w:rsidRDefault="008F7B99" w:rsidP="0071632B">
      <w:pPr>
        <w:widowControl w:val="0"/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б) 50 процентов платы за подключение (технологическое присоединение) вносится в течение 90 дней со дня заключения договора о подключении, но не позднее даты фактического подключения (технологического присоединения);</w:t>
      </w:r>
    </w:p>
    <w:p w:rsidR="008F7B99" w:rsidRPr="009D07EF" w:rsidRDefault="008F7B99" w:rsidP="0071632B">
      <w:pPr>
        <w:widowControl w:val="0"/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в) 35 процентов платы за подключение (технологическое присоединение) вносится в течение 15 дней со дня подписания сторонами акта о присоединении, фиксирующего техническую готовность к подаче ресурсов на объекты заказчика, но не позднее выполнения условий подачи ресурсов и (или) отведения (приема) сточных вод.</w:t>
      </w:r>
    </w:p>
    <w:p w:rsidR="008F7B99" w:rsidRPr="009D07EF" w:rsidRDefault="008F7B99" w:rsidP="0071632B">
      <w:pPr>
        <w:widowControl w:val="0"/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 xml:space="preserve">В случае если сроки фактического присоединения объекта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9D07EF">
        <w:rPr>
          <w:rFonts w:ascii="Times New Roman" w:hAnsi="Times New Roman"/>
          <w:sz w:val="28"/>
          <w:szCs w:val="28"/>
          <w:lang w:eastAsia="ru-RU"/>
        </w:rPr>
        <w:t>аказчика не соблюдаются в свя</w:t>
      </w:r>
      <w:r>
        <w:rPr>
          <w:rFonts w:ascii="Times New Roman" w:hAnsi="Times New Roman"/>
          <w:sz w:val="28"/>
          <w:szCs w:val="28"/>
          <w:lang w:eastAsia="ru-RU"/>
        </w:rPr>
        <w:t>зи с действиями (бездействием) з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аказчика и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9D07EF">
        <w:rPr>
          <w:rFonts w:ascii="Times New Roman" w:hAnsi="Times New Roman"/>
          <w:sz w:val="28"/>
          <w:szCs w:val="28"/>
          <w:lang w:eastAsia="ru-RU"/>
        </w:rPr>
        <w:t>выполнены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оставш</w:t>
      </w:r>
      <w:r>
        <w:rPr>
          <w:rFonts w:ascii="Times New Roman" w:hAnsi="Times New Roman"/>
          <w:sz w:val="28"/>
          <w:szCs w:val="28"/>
          <w:lang w:eastAsia="ru-RU"/>
        </w:rPr>
        <w:t>аяся доля платы вносится з</w:t>
      </w:r>
      <w:r w:rsidRPr="009D07EF">
        <w:rPr>
          <w:rFonts w:ascii="Times New Roman" w:hAnsi="Times New Roman"/>
          <w:sz w:val="28"/>
          <w:szCs w:val="28"/>
          <w:lang w:eastAsia="ru-RU"/>
        </w:rPr>
        <w:t>аказчиком не позднее срока подключения (технологического присоединения) по договору о подключении.</w:t>
      </w:r>
    </w:p>
    <w:p w:rsidR="008F7B99" w:rsidRPr="009D07EF" w:rsidRDefault="008F7B99" w:rsidP="0071632B">
      <w:pPr>
        <w:widowControl w:val="0"/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 xml:space="preserve">В случае неисполнения либо ненадлежащего исполнения Заказчиком обязательств по оплате Исполнитель вправе потребовать от заявителя уплаты неустойки от суммы задолженности за каждый день просрочки в размере двукратной </w:t>
      </w:r>
      <w:hyperlink r:id="rId5" w:history="1">
        <w:r w:rsidRPr="009D07EF">
          <w:rPr>
            <w:rFonts w:ascii="Times New Roman" w:hAnsi="Times New Roman"/>
            <w:sz w:val="28"/>
            <w:szCs w:val="28"/>
            <w:lang w:eastAsia="ru-RU"/>
          </w:rPr>
          <w:t>ставки рефинансирования</w:t>
        </w:r>
      </w:hyperlink>
      <w:r w:rsidRPr="009D07EF">
        <w:rPr>
          <w:rFonts w:ascii="Times New Roman" w:hAnsi="Times New Roman"/>
          <w:sz w:val="28"/>
          <w:szCs w:val="28"/>
          <w:lang w:eastAsia="ru-RU"/>
        </w:rPr>
        <w:t xml:space="preserve"> (учетной ставки) Центрального банка Российской Федерации, установленной на день предъявления соответствующего требования.</w:t>
      </w:r>
    </w:p>
    <w:p w:rsidR="008F7B99" w:rsidRPr="009D07EF" w:rsidRDefault="008F7B99" w:rsidP="0071632B">
      <w:pPr>
        <w:widowControl w:val="0"/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Проект договора о по</w:t>
      </w:r>
      <w:r>
        <w:rPr>
          <w:rFonts w:ascii="Times New Roman" w:hAnsi="Times New Roman"/>
          <w:sz w:val="28"/>
          <w:szCs w:val="28"/>
          <w:lang w:eastAsia="ru-RU"/>
        </w:rPr>
        <w:t>дключении должен быть подписан з</w:t>
      </w:r>
      <w:r w:rsidRPr="009D07EF">
        <w:rPr>
          <w:rFonts w:ascii="Times New Roman" w:hAnsi="Times New Roman"/>
          <w:sz w:val="28"/>
          <w:szCs w:val="28"/>
          <w:lang w:eastAsia="ru-RU"/>
        </w:rPr>
        <w:t>аказчиком в течение 30 календарных дней после его получения от организации водопроводно-канализационного хозяйства. Для заключения договора о подключении по истечении этого срока, но в течение срока</w:t>
      </w:r>
      <w:r>
        <w:rPr>
          <w:rFonts w:ascii="Times New Roman" w:hAnsi="Times New Roman"/>
          <w:sz w:val="28"/>
          <w:szCs w:val="28"/>
          <w:lang w:eastAsia="ru-RU"/>
        </w:rPr>
        <w:t xml:space="preserve"> действия технических условий, з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аказчик вправе повторно обратиться с заявлением о подключении (технологическом присоединении)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без повторного представления документов,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представления. </w:t>
      </w:r>
      <w:r>
        <w:rPr>
          <w:rFonts w:ascii="Times New Roman" w:hAnsi="Times New Roman"/>
          <w:sz w:val="28"/>
          <w:szCs w:val="28"/>
          <w:lang w:eastAsia="ru-RU"/>
        </w:rPr>
        <w:t>Администрация представляет з</w:t>
      </w:r>
      <w:r w:rsidRPr="009D07EF">
        <w:rPr>
          <w:rFonts w:ascii="Times New Roman" w:hAnsi="Times New Roman"/>
          <w:sz w:val="28"/>
          <w:szCs w:val="28"/>
          <w:lang w:eastAsia="ru-RU"/>
        </w:rPr>
        <w:t>аказчику подписанный проект договора о подключении в течение 14 дней со дня получения повторного обращения.</w:t>
      </w:r>
    </w:p>
    <w:p w:rsidR="008F7B99" w:rsidRPr="009D07EF" w:rsidRDefault="008F7B99" w:rsidP="0071632B">
      <w:pPr>
        <w:widowControl w:val="0"/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 xml:space="preserve">Заказчик подписывает 2 экземпляра проекта договора о подключении и </w:t>
      </w:r>
      <w:r>
        <w:rPr>
          <w:rFonts w:ascii="Times New Roman" w:hAnsi="Times New Roman"/>
          <w:sz w:val="28"/>
          <w:szCs w:val="28"/>
          <w:lang w:eastAsia="ru-RU"/>
        </w:rPr>
        <w:t>направляет 1 экземпляр в адрес и</w:t>
      </w:r>
      <w:r w:rsidRPr="009D07EF">
        <w:rPr>
          <w:rFonts w:ascii="Times New Roman" w:hAnsi="Times New Roman"/>
          <w:sz w:val="28"/>
          <w:szCs w:val="28"/>
          <w:lang w:eastAsia="ru-RU"/>
        </w:rPr>
        <w:t>сполнителя с приложением к нему документов, подтверждающих полномочия лица, подписавшего договор о подключении, если ранее такие документы не представлялись.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7"/>
          <w:sz w:val="28"/>
          <w:szCs w:val="28"/>
          <w:lang w:eastAsia="ru-RU"/>
        </w:rPr>
        <w:t xml:space="preserve">3.12. 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Сети, объекты и (или) сооружения, созданные и (или) реконструированные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в счет платы за подключение, включаются в реестр муниципальной собственности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Кильмезского </w:t>
      </w:r>
      <w:r w:rsidRPr="009D07EF">
        <w:rPr>
          <w:rFonts w:ascii="Times New Roman" w:hAnsi="Times New Roman"/>
          <w:sz w:val="28"/>
          <w:szCs w:val="28"/>
          <w:lang w:eastAsia="ru-RU"/>
        </w:rPr>
        <w:t>района в установленном порядке.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"/>
          <w:sz w:val="28"/>
          <w:szCs w:val="28"/>
          <w:lang w:eastAsia="ru-RU"/>
        </w:rPr>
        <w:t xml:space="preserve">3.13. Стоимость работ на осуществление технического надзора, установку и (или) </w:t>
      </w:r>
      <w:r w:rsidRPr="009D07EF">
        <w:rPr>
          <w:rFonts w:ascii="Times New Roman" w:hAnsi="Times New Roman"/>
          <w:sz w:val="28"/>
          <w:szCs w:val="28"/>
          <w:lang w:eastAsia="ru-RU"/>
        </w:rPr>
        <w:t>приемку в эксплуатацию узлов учета, согласование проектов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етей, проведение </w:t>
      </w:r>
      <w:r w:rsidRPr="009D07EF">
        <w:rPr>
          <w:rFonts w:ascii="Times New Roman" w:hAnsi="Times New Roman"/>
          <w:spacing w:val="-1"/>
          <w:sz w:val="28"/>
          <w:szCs w:val="28"/>
          <w:lang w:eastAsia="ru-RU"/>
        </w:rPr>
        <w:t>пром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ывки и дезинфекции построенных сетей з</w:t>
      </w:r>
      <w:r w:rsidRPr="009D07EF">
        <w:rPr>
          <w:rFonts w:ascii="Times New Roman" w:hAnsi="Times New Roman"/>
          <w:spacing w:val="-1"/>
          <w:sz w:val="28"/>
          <w:szCs w:val="28"/>
          <w:lang w:eastAsia="ru-RU"/>
        </w:rPr>
        <w:t xml:space="preserve">аказчика, гидравлических испытаний в состав </w:t>
      </w:r>
      <w:r>
        <w:rPr>
          <w:rFonts w:ascii="Times New Roman" w:hAnsi="Times New Roman"/>
          <w:sz w:val="28"/>
          <w:szCs w:val="28"/>
          <w:lang w:eastAsia="ru-RU"/>
        </w:rPr>
        <w:t>платы за подключение объекта к с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етям не включаются. Указанные работы могут осуществляться </w:t>
      </w: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на основании отдельного догово</w:t>
      </w:r>
      <w:r>
        <w:rPr>
          <w:rFonts w:ascii="Times New Roman" w:hAnsi="Times New Roman"/>
          <w:sz w:val="28"/>
          <w:szCs w:val="28"/>
          <w:lang w:eastAsia="ru-RU"/>
        </w:rPr>
        <w:t>ра, заключаемого при обращении з</w:t>
      </w:r>
      <w:r w:rsidRPr="009D07EF">
        <w:rPr>
          <w:rFonts w:ascii="Times New Roman" w:hAnsi="Times New Roman"/>
          <w:sz w:val="28"/>
          <w:szCs w:val="28"/>
          <w:lang w:eastAsia="ru-RU"/>
        </w:rPr>
        <w:t>аказчика.</w:t>
      </w:r>
    </w:p>
    <w:p w:rsidR="008F7B99" w:rsidRPr="009D07EF" w:rsidRDefault="008F7B99" w:rsidP="0071632B">
      <w:pPr>
        <w:widowControl w:val="0"/>
        <w:shd w:val="clear" w:color="auto" w:fill="FFFFFF"/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3.14. Выдаваемые з</w:t>
      </w:r>
      <w:r w:rsidRPr="009D07EF">
        <w:rPr>
          <w:rFonts w:ascii="Times New Roman" w:hAnsi="Times New Roman"/>
          <w:sz w:val="28"/>
          <w:szCs w:val="28"/>
          <w:lang w:eastAsia="ru-RU"/>
        </w:rPr>
        <w:t>аказчику УП не должны противоре</w:t>
      </w:r>
      <w:r>
        <w:rPr>
          <w:rFonts w:ascii="Times New Roman" w:hAnsi="Times New Roman"/>
          <w:sz w:val="28"/>
          <w:szCs w:val="28"/>
          <w:lang w:eastAsia="ru-RU"/>
        </w:rPr>
        <w:t>чить ТУ, ранее полученным з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аказчиком от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или органа местного самоуправления либо от предыдущего пра</w:t>
      </w:r>
      <w:r>
        <w:rPr>
          <w:rFonts w:ascii="Times New Roman" w:hAnsi="Times New Roman"/>
          <w:sz w:val="28"/>
          <w:szCs w:val="28"/>
          <w:lang w:eastAsia="ru-RU"/>
        </w:rPr>
        <w:t xml:space="preserve">вообладателя земельного участка 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при условии, что срок действия технических условий не истек.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3.15. УП Объекта к Сетям должны содержать следующую информацию:</w:t>
      </w:r>
    </w:p>
    <w:p w:rsidR="008F7B99" w:rsidRPr="009D07EF" w:rsidRDefault="008F7B99" w:rsidP="0071632B">
      <w:pPr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07EF">
        <w:rPr>
          <w:rFonts w:ascii="Times New Roman" w:hAnsi="Times New Roman"/>
          <w:color w:val="000000"/>
          <w:sz w:val="28"/>
          <w:szCs w:val="28"/>
        </w:rPr>
        <w:t>а) срок действия условий подключения (технологического присоединения);</w:t>
      </w:r>
    </w:p>
    <w:p w:rsidR="008F7B99" w:rsidRPr="009D07EF" w:rsidRDefault="008F7B99" w:rsidP="0071632B">
      <w:pPr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07EF">
        <w:rPr>
          <w:rFonts w:ascii="Times New Roman" w:hAnsi="Times New Roman"/>
          <w:color w:val="000000"/>
          <w:sz w:val="28"/>
          <w:szCs w:val="28"/>
        </w:rPr>
        <w:t>б) точка подключения (технологического присоединения) (адрес, номер колодца или камеры, координаты);</w:t>
      </w:r>
    </w:p>
    <w:p w:rsidR="008F7B99" w:rsidRPr="009D07EF" w:rsidRDefault="008F7B99" w:rsidP="0071632B">
      <w:pPr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7EF">
        <w:rPr>
          <w:rFonts w:ascii="Times New Roman" w:hAnsi="Times New Roman"/>
          <w:color w:val="000000"/>
          <w:sz w:val="28"/>
          <w:szCs w:val="28"/>
        </w:rPr>
        <w:t xml:space="preserve"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</w:t>
      </w:r>
      <w:r w:rsidRPr="009D07EF">
        <w:rPr>
          <w:rFonts w:ascii="Times New Roman" w:hAnsi="Times New Roman"/>
          <w:sz w:val="28"/>
          <w:szCs w:val="28"/>
        </w:rPr>
        <w:t>мероприятиям для осуществления подключения (технологического присоединения);</w:t>
      </w:r>
    </w:p>
    <w:p w:rsidR="008F7B99" w:rsidRDefault="008F7B99" w:rsidP="0071632B">
      <w:pPr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7EF">
        <w:rPr>
          <w:rFonts w:ascii="Times New Roman" w:hAnsi="Times New Roman"/>
          <w:sz w:val="28"/>
          <w:szCs w:val="28"/>
        </w:rPr>
        <w:t>г) отметки лотков в местах подключения (технологического присоединения);</w:t>
      </w:r>
    </w:p>
    <w:p w:rsidR="008F7B99" w:rsidRPr="009D07EF" w:rsidRDefault="008F7B99" w:rsidP="0071632B">
      <w:pPr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7EF">
        <w:rPr>
          <w:rFonts w:ascii="Times New Roman" w:hAnsi="Times New Roman"/>
          <w:sz w:val="28"/>
          <w:szCs w:val="28"/>
        </w:rPr>
        <w:t>д) нормативы водоотведения, требования к составу и свойствам сточных вод, режим отведения сточных вод;</w:t>
      </w:r>
    </w:p>
    <w:p w:rsidR="008F7B99" w:rsidRPr="009D07EF" w:rsidRDefault="008F7B99" w:rsidP="0071632B">
      <w:pPr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7EF">
        <w:rPr>
          <w:rFonts w:ascii="Times New Roman" w:hAnsi="Times New Roman"/>
          <w:sz w:val="28"/>
          <w:szCs w:val="28"/>
        </w:rPr>
        <w:t>е) требования к устройствам, предназначенным для отбора проб и учета объема и свойств сточных вод (требования к приборам учета объема сточных вод не должны содержать указания на определенные марки приборов и методики измерения);</w:t>
      </w:r>
    </w:p>
    <w:p w:rsidR="008F7B99" w:rsidRPr="009D07EF" w:rsidRDefault="008F7B99" w:rsidP="0071632B">
      <w:pPr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7EF">
        <w:rPr>
          <w:rFonts w:ascii="Times New Roman" w:hAnsi="Times New Roman"/>
          <w:sz w:val="28"/>
          <w:szCs w:val="28"/>
        </w:rPr>
        <w:t>ж) требования по сокращению сброса сточных вод, загрязняющих веществ, иных веществ и микроорганизмов, которые должны быть учтены в плане снижения сбросов;</w:t>
      </w:r>
    </w:p>
    <w:p w:rsidR="008F7B99" w:rsidRPr="009D07EF" w:rsidRDefault="008F7B99" w:rsidP="0071632B">
      <w:pPr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7EF">
        <w:rPr>
          <w:rFonts w:ascii="Times New Roman" w:hAnsi="Times New Roman"/>
          <w:sz w:val="28"/>
          <w:szCs w:val="28"/>
        </w:rPr>
        <w:t>з) границы эксплуатационной ответственности по сетям водоснабжения и водоотведения организации водопроводно-канализационного хозяйства и заявителя.</w:t>
      </w:r>
    </w:p>
    <w:p w:rsidR="008F7B99" w:rsidRPr="009D07EF" w:rsidRDefault="008F7B99" w:rsidP="0071632B">
      <w:pPr>
        <w:autoSpaceDE w:val="0"/>
        <w:autoSpaceDN w:val="0"/>
        <w:adjustRightInd w:val="0"/>
        <w:spacing w:after="8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D07EF">
        <w:rPr>
          <w:rFonts w:ascii="Times New Roman" w:hAnsi="Times New Roman"/>
          <w:color w:val="000000"/>
          <w:sz w:val="28"/>
          <w:szCs w:val="28"/>
        </w:rPr>
        <w:t>3.16. Исправления, дописки в УП не допускаются.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3.17. В случаях обнаружения допущенных ошибок либо при изменении техни</w:t>
      </w:r>
      <w:r>
        <w:rPr>
          <w:rFonts w:ascii="Times New Roman" w:hAnsi="Times New Roman"/>
          <w:sz w:val="28"/>
          <w:szCs w:val="28"/>
          <w:lang w:eastAsia="ru-RU"/>
        </w:rPr>
        <w:t>ческой возможности подключения о</w:t>
      </w:r>
      <w:r w:rsidRPr="009D07EF">
        <w:rPr>
          <w:rFonts w:ascii="Times New Roman" w:hAnsi="Times New Roman"/>
          <w:sz w:val="28"/>
          <w:szCs w:val="28"/>
          <w:lang w:eastAsia="ru-RU"/>
        </w:rPr>
        <w:t>бъекта изменения либо дополнение к УП оформляются в виде отдельного (дополнительного) документа.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3.18. Отступления от УП, необходимость которых выя</w:t>
      </w:r>
      <w:r>
        <w:rPr>
          <w:rFonts w:ascii="Times New Roman" w:hAnsi="Times New Roman"/>
          <w:sz w:val="28"/>
          <w:szCs w:val="28"/>
          <w:lang w:eastAsia="ru-RU"/>
        </w:rPr>
        <w:t>влена з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аказчиком в ходе проектирования, подлежат обязательному согласованию с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Администрацией.</w:t>
      </w:r>
    </w:p>
    <w:p w:rsidR="008F7B99" w:rsidRPr="009D07EF" w:rsidRDefault="008F7B99" w:rsidP="0071632B">
      <w:pPr>
        <w:pStyle w:val="Heading2"/>
        <w:spacing w:line="360" w:lineRule="auto"/>
        <w:rPr>
          <w:b w:val="0"/>
          <w:szCs w:val="28"/>
          <w:lang w:eastAsia="ru-RU"/>
        </w:rPr>
      </w:pPr>
      <w:r w:rsidRPr="009D07EF">
        <w:rPr>
          <w:lang w:eastAsia="ru-RU"/>
        </w:rPr>
        <w:t>4. Порядок подключения объекта капитального строительства к сетям</w:t>
      </w:r>
      <w:r>
        <w:rPr>
          <w:lang w:eastAsia="ru-RU"/>
        </w:rPr>
        <w:t xml:space="preserve"> </w:t>
      </w:r>
      <w:r w:rsidRPr="009D07EF">
        <w:rPr>
          <w:bCs/>
          <w:spacing w:val="-13"/>
          <w:szCs w:val="28"/>
          <w:lang w:eastAsia="ru-RU"/>
        </w:rPr>
        <w:t>инженерно-технического обеспечения водоснабжения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0"/>
          <w:sz w:val="28"/>
          <w:szCs w:val="28"/>
          <w:lang w:eastAsia="ru-RU"/>
        </w:rPr>
        <w:t>4.1. Подключение объекта к с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етям производится на основании заключенного договора </w:t>
      </w:r>
      <w:r w:rsidRPr="009D07EF">
        <w:rPr>
          <w:rFonts w:ascii="Times New Roman" w:hAnsi="Times New Roman"/>
          <w:sz w:val="28"/>
          <w:szCs w:val="28"/>
          <w:lang w:eastAsia="ru-RU"/>
        </w:rPr>
        <w:t>о подключении и выданных УП.</w:t>
      </w:r>
    </w:p>
    <w:p w:rsidR="008F7B99" w:rsidRPr="009D07EF" w:rsidRDefault="008F7B99" w:rsidP="0071632B">
      <w:pPr>
        <w:widowControl w:val="0"/>
        <w:shd w:val="clear" w:color="auto" w:fill="FFFFFF"/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2"/>
          <w:sz w:val="28"/>
          <w:szCs w:val="28"/>
          <w:lang w:eastAsia="ru-RU"/>
        </w:rPr>
        <w:t>4.2. В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соответствии с выданными УП и п</w:t>
      </w:r>
      <w:r w:rsidRPr="009D07EF">
        <w:rPr>
          <w:rFonts w:ascii="Times New Roman" w:hAnsi="Times New Roman"/>
          <w:spacing w:val="-2"/>
          <w:sz w:val="28"/>
          <w:szCs w:val="28"/>
          <w:lang w:eastAsia="ru-RU"/>
        </w:rPr>
        <w:t>оложением о составе разделов проектной документации и требованиях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к их содержанию, утверждённом п</w:t>
      </w:r>
      <w:r w:rsidRPr="009D07EF">
        <w:rPr>
          <w:rFonts w:ascii="Times New Roman" w:hAnsi="Times New Roman"/>
          <w:spacing w:val="-2"/>
          <w:sz w:val="28"/>
          <w:szCs w:val="28"/>
          <w:lang w:eastAsia="ru-RU"/>
        </w:rPr>
        <w:t>остановлением Правите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льства РФ № 87 от 16.02.2008г, з</w:t>
      </w:r>
      <w:r w:rsidRPr="009D07EF">
        <w:rPr>
          <w:rFonts w:ascii="Times New Roman" w:hAnsi="Times New Roman"/>
          <w:spacing w:val="-2"/>
          <w:sz w:val="28"/>
          <w:szCs w:val="28"/>
          <w:lang w:eastAsia="ru-RU"/>
        </w:rPr>
        <w:t>аказчик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в срок не позднее 2-8-ми месяцев (в зависимости от даты подключения) с момента за</w:t>
      </w:r>
      <w:r>
        <w:rPr>
          <w:rFonts w:ascii="Times New Roman" w:hAnsi="Times New Roman"/>
          <w:sz w:val="28"/>
          <w:szCs w:val="28"/>
          <w:lang w:eastAsia="ru-RU"/>
        </w:rPr>
        <w:t>ключения договора представляет и</w:t>
      </w:r>
      <w:r w:rsidRPr="009D07EF">
        <w:rPr>
          <w:rFonts w:ascii="Times New Roman" w:hAnsi="Times New Roman"/>
          <w:sz w:val="28"/>
          <w:szCs w:val="28"/>
          <w:lang w:eastAsia="ru-RU"/>
        </w:rPr>
        <w:t>сполнителю раздел утвержденной в установленном порядке проектной документации (1 экз.), в котором содержатся сведения об инженерном оборудовании, о сетях инженерно-технического обеспечения,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z w:val="28"/>
          <w:szCs w:val="28"/>
          <w:lang w:eastAsia="ru-RU"/>
        </w:rPr>
        <w:t>перечень инженерно-технических мероприятий и содержание технологических решений, иную разрешител</w:t>
      </w:r>
      <w:r>
        <w:rPr>
          <w:rFonts w:ascii="Times New Roman" w:hAnsi="Times New Roman"/>
          <w:sz w:val="28"/>
          <w:szCs w:val="28"/>
          <w:lang w:eastAsia="ru-RU"/>
        </w:rPr>
        <w:t>ьную документацию, необходимую и</w:t>
      </w:r>
      <w:r w:rsidRPr="009D07EF">
        <w:rPr>
          <w:rFonts w:ascii="Times New Roman" w:hAnsi="Times New Roman"/>
          <w:sz w:val="28"/>
          <w:szCs w:val="28"/>
          <w:lang w:eastAsia="ru-RU"/>
        </w:rPr>
        <w:t>сполнителю для выполнения работ (включ</w:t>
      </w:r>
      <w:r>
        <w:rPr>
          <w:rFonts w:ascii="Times New Roman" w:hAnsi="Times New Roman"/>
          <w:sz w:val="28"/>
          <w:szCs w:val="28"/>
          <w:lang w:eastAsia="ru-RU"/>
        </w:rPr>
        <w:t>ая разрешение на строительство о</w:t>
      </w:r>
      <w:r w:rsidRPr="009D07EF">
        <w:rPr>
          <w:rFonts w:ascii="Times New Roman" w:hAnsi="Times New Roman"/>
          <w:sz w:val="28"/>
          <w:szCs w:val="28"/>
          <w:lang w:eastAsia="ru-RU"/>
        </w:rPr>
        <w:t>бъекта)</w:t>
      </w:r>
      <w:r w:rsidRPr="009D07EF">
        <w:rPr>
          <w:rFonts w:ascii="Times New Roman" w:hAnsi="Times New Roman"/>
          <w:spacing w:val="-2"/>
          <w:sz w:val="28"/>
          <w:szCs w:val="28"/>
          <w:lang w:eastAsia="ru-RU"/>
        </w:rPr>
        <w:t>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1"/>
          <w:sz w:val="28"/>
          <w:szCs w:val="28"/>
          <w:lang w:eastAsia="ru-RU"/>
        </w:rPr>
        <w:t>4.3. После выполнения з</w:t>
      </w:r>
      <w:r w:rsidRPr="009D07EF">
        <w:rPr>
          <w:rFonts w:ascii="Times New Roman" w:hAnsi="Times New Roman"/>
          <w:spacing w:val="-11"/>
          <w:sz w:val="28"/>
          <w:szCs w:val="28"/>
          <w:lang w:eastAsia="ru-RU"/>
        </w:rPr>
        <w:t xml:space="preserve">аказчиком принятых на себя обязательств по договору о подключении </w:t>
      </w:r>
      <w:r>
        <w:rPr>
          <w:rFonts w:ascii="Times New Roman" w:hAnsi="Times New Roman"/>
          <w:spacing w:val="-11"/>
          <w:sz w:val="28"/>
          <w:szCs w:val="28"/>
          <w:lang w:eastAsia="ru-RU"/>
        </w:rPr>
        <w:t xml:space="preserve">Администрация </w:t>
      </w:r>
      <w:r w:rsidRPr="009D07EF">
        <w:rPr>
          <w:rFonts w:ascii="Times New Roman" w:hAnsi="Times New Roman"/>
          <w:spacing w:val="-12"/>
          <w:sz w:val="28"/>
          <w:szCs w:val="28"/>
          <w:lang w:eastAsia="ru-RU"/>
        </w:rPr>
        <w:t xml:space="preserve">осуществляет действия по выполнению мероприятий необходимых для подготовки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коммунально</w:t>
      </w:r>
      <w:r>
        <w:rPr>
          <w:rFonts w:ascii="Times New Roman" w:hAnsi="Times New Roman"/>
          <w:spacing w:val="-9"/>
          <w:sz w:val="28"/>
          <w:szCs w:val="28"/>
          <w:lang w:eastAsia="ru-RU"/>
        </w:rPr>
        <w:t>й инфраструктуры к подключению объекта заказчика к с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етям не 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>по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>зднее даты подключения о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бъекта, установленной договором о подключении.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Заказчик вправе получить по письменному запросу информацию от </w:t>
      </w:r>
      <w:r>
        <w:rPr>
          <w:rFonts w:ascii="Times New Roman" w:hAnsi="Times New Roman"/>
          <w:spacing w:val="-9"/>
          <w:sz w:val="28"/>
          <w:szCs w:val="28"/>
          <w:lang w:eastAsia="ru-RU"/>
        </w:rPr>
        <w:t>Администрации</w:t>
      </w:r>
      <w:r w:rsidRPr="009D07EF">
        <w:rPr>
          <w:rFonts w:ascii="Times New Roman" w:hAnsi="Times New Roman"/>
          <w:spacing w:val="-5"/>
          <w:sz w:val="28"/>
          <w:szCs w:val="28"/>
          <w:lang w:eastAsia="ru-RU"/>
        </w:rPr>
        <w:t xml:space="preserve"> о ходе выполнения предусмотренных договором о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подключении мероприятий по созданию (реконструкции) систем коммунальной </w:t>
      </w:r>
      <w:r w:rsidRPr="009D07EF">
        <w:rPr>
          <w:rFonts w:ascii="Times New Roman" w:hAnsi="Times New Roman"/>
          <w:sz w:val="28"/>
          <w:szCs w:val="28"/>
          <w:lang w:eastAsia="ru-RU"/>
        </w:rPr>
        <w:t>инфраструктуры.</w:t>
      </w:r>
    </w:p>
    <w:p w:rsidR="008F7B99" w:rsidRDefault="008F7B99" w:rsidP="0071632B">
      <w:pPr>
        <w:widowControl w:val="0"/>
        <w:shd w:val="clear" w:color="auto" w:fill="FFFFFF"/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>
        <w:rPr>
          <w:rFonts w:ascii="Times New Roman" w:hAnsi="Times New Roman"/>
          <w:spacing w:val="-9"/>
          <w:sz w:val="28"/>
          <w:szCs w:val="28"/>
          <w:lang w:eastAsia="ru-RU"/>
        </w:rPr>
        <w:t>4.4. После выполнения з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аказчиком УП, включая обязательства, установленные договором о подключении, Заказчик в 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письменном виде уведомляет 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>Администрацию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 о готовности устройств </w:t>
      </w:r>
      <w:r w:rsidRPr="009D07EF">
        <w:rPr>
          <w:rFonts w:ascii="Times New Roman" w:hAnsi="Times New Roman"/>
          <w:spacing w:val="-7"/>
          <w:sz w:val="28"/>
          <w:szCs w:val="28"/>
          <w:lang w:eastAsia="ru-RU"/>
        </w:rPr>
        <w:t>и сооружений для присоединения Объекта к Сетям и передаёт исполнительную документацию на вновь построенные сети и сооружения.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pacing w:val="-15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4.5. 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>Администрация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 на основании письменного уведомления Заказчика </w:t>
      </w:r>
      <w:r w:rsidRPr="009D07EF">
        <w:rPr>
          <w:rFonts w:ascii="Times New Roman" w:hAnsi="Times New Roman"/>
          <w:spacing w:val="-4"/>
          <w:sz w:val="28"/>
          <w:szCs w:val="28"/>
          <w:lang w:eastAsia="ru-RU"/>
        </w:rPr>
        <w:t xml:space="preserve">выдает разрешение на осуществление Заказчиком присоединения Объекта к </w:t>
      </w:r>
      <w:r w:rsidRPr="009D07EF">
        <w:rPr>
          <w:rFonts w:ascii="Times New Roman" w:hAnsi="Times New Roman"/>
          <w:sz w:val="28"/>
          <w:szCs w:val="28"/>
          <w:lang w:eastAsia="ru-RU"/>
        </w:rPr>
        <w:t>Сетям (врезке).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>4.6. В случае,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если при проверке выполнения УП 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>Администрация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 выявит, </w:t>
      </w:r>
      <w:r w:rsidRPr="009D07EF">
        <w:rPr>
          <w:rFonts w:ascii="Times New Roman" w:hAnsi="Times New Roman"/>
          <w:spacing w:val="-3"/>
          <w:sz w:val="28"/>
          <w:szCs w:val="28"/>
          <w:lang w:eastAsia="ru-RU"/>
        </w:rPr>
        <w:t xml:space="preserve">что УП выполнены не в полном объеме и (или) с нарушениями, стороны </w:t>
      </w:r>
      <w:r w:rsidRPr="009D07EF">
        <w:rPr>
          <w:rFonts w:ascii="Times New Roman" w:hAnsi="Times New Roman"/>
          <w:spacing w:val="-6"/>
          <w:sz w:val="28"/>
          <w:szCs w:val="28"/>
          <w:lang w:eastAsia="ru-RU"/>
        </w:rPr>
        <w:t xml:space="preserve">составляют акт, в котором отражают выявленные нарушения, сроки для их </w:t>
      </w:r>
      <w:r w:rsidRPr="009D07EF">
        <w:rPr>
          <w:rFonts w:ascii="Times New Roman" w:hAnsi="Times New Roman"/>
          <w:spacing w:val="-4"/>
          <w:sz w:val="28"/>
          <w:szCs w:val="28"/>
          <w:lang w:eastAsia="ru-RU"/>
        </w:rPr>
        <w:t xml:space="preserve">устранения. После устранения выявленных нарушений Заказчик повторно 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обращается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Pr="009D07EF">
        <w:rPr>
          <w:rFonts w:ascii="Times New Roman" w:hAnsi="Times New Roman"/>
          <w:sz w:val="28"/>
          <w:szCs w:val="28"/>
          <w:lang w:eastAsia="ru-RU"/>
        </w:rPr>
        <w:t>за выдачей разрешения на осуществление присоединения Объекта к Сетям (врезке).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pacing w:val="-14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 xml:space="preserve">4.7. Работы по технологическому присоединению Объекта (врезке)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осуществляются </w:t>
      </w:r>
      <w:r>
        <w:rPr>
          <w:rFonts w:ascii="Times New Roman" w:hAnsi="Times New Roman"/>
          <w:spacing w:val="-9"/>
          <w:sz w:val="28"/>
          <w:szCs w:val="28"/>
          <w:lang w:eastAsia="ru-RU"/>
        </w:rPr>
        <w:t xml:space="preserve">Администрацией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на основании отдельного договора возмездного оказания услуг, заключаемого с Заказчиком, либо иным лицом при условии наличия обученного персонала и соблюдения технологии производства работ и осуществления </w:t>
      </w:r>
      <w:r>
        <w:rPr>
          <w:rFonts w:ascii="Times New Roman" w:hAnsi="Times New Roman"/>
          <w:spacing w:val="-9"/>
          <w:sz w:val="28"/>
          <w:szCs w:val="28"/>
          <w:lang w:eastAsia="ru-RU"/>
        </w:rPr>
        <w:t>Администрацией</w:t>
      </w:r>
      <w:r w:rsidRPr="009D07EF">
        <w:rPr>
          <w:rFonts w:ascii="Times New Roman" w:hAnsi="Times New Roman"/>
          <w:spacing w:val="-3"/>
          <w:sz w:val="28"/>
          <w:szCs w:val="28"/>
          <w:lang w:eastAsia="ru-RU"/>
        </w:rPr>
        <w:t xml:space="preserve"> технического надзора за выполнением мероприятий по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11"/>
          <w:sz w:val="28"/>
          <w:szCs w:val="28"/>
          <w:lang w:eastAsia="ru-RU"/>
        </w:rPr>
        <w:t>присоединению о</w:t>
      </w:r>
      <w:r w:rsidRPr="009D07EF">
        <w:rPr>
          <w:rFonts w:ascii="Times New Roman" w:hAnsi="Times New Roman"/>
          <w:spacing w:val="-11"/>
          <w:sz w:val="28"/>
          <w:szCs w:val="28"/>
          <w:lang w:eastAsia="ru-RU"/>
        </w:rPr>
        <w:t>бъекта на условиях отдельного договора.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pacing w:val="-14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3"/>
          <w:sz w:val="28"/>
          <w:szCs w:val="28"/>
          <w:lang w:eastAsia="ru-RU"/>
        </w:rPr>
        <w:t xml:space="preserve">Врезка осуществляется в точках подключения, установленных договором о </w:t>
      </w:r>
      <w:r w:rsidRPr="009D07EF">
        <w:rPr>
          <w:rFonts w:ascii="Times New Roman" w:hAnsi="Times New Roman"/>
          <w:sz w:val="28"/>
          <w:szCs w:val="28"/>
          <w:lang w:eastAsia="ru-RU"/>
        </w:rPr>
        <w:t>подключении.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pacing w:val="-14"/>
          <w:sz w:val="28"/>
          <w:szCs w:val="28"/>
          <w:lang w:eastAsia="ru-RU"/>
        </w:rPr>
      </w:pPr>
      <w:r>
        <w:rPr>
          <w:rFonts w:ascii="Times New Roman" w:hAnsi="Times New Roman"/>
          <w:spacing w:val="-9"/>
          <w:sz w:val="28"/>
          <w:szCs w:val="28"/>
          <w:lang w:eastAsia="ru-RU"/>
        </w:rPr>
        <w:t>Технологическое присоединение объекта к с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етям включает следующие этапы:</w:t>
      </w:r>
    </w:p>
    <w:p w:rsidR="008F7B99" w:rsidRPr="009D07EF" w:rsidRDefault="008F7B99" w:rsidP="0071632B">
      <w:pPr>
        <w:widowControl w:val="0"/>
        <w:shd w:val="clear" w:color="auto" w:fill="FFFFFF"/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>- заключение договора о выполнении работ по присоединению (врезке);</w:t>
      </w:r>
    </w:p>
    <w:p w:rsidR="008F7B99" w:rsidRPr="009D07EF" w:rsidRDefault="008F7B99" w:rsidP="0071632B">
      <w:pPr>
        <w:widowControl w:val="0"/>
        <w:shd w:val="clear" w:color="auto" w:fill="FFFFFF"/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- выполнение работ по присоединению (врезке);</w:t>
      </w:r>
    </w:p>
    <w:p w:rsidR="008F7B99" w:rsidRDefault="008F7B99" w:rsidP="0071632B">
      <w:pPr>
        <w:widowControl w:val="0"/>
        <w:shd w:val="clear" w:color="auto" w:fill="FFFFFF"/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приемку в эксплуатацию узлов учета с составлением соответствующего двухстороннего акта</w:t>
      </w:r>
    </w:p>
    <w:p w:rsidR="008F7B99" w:rsidRPr="009D07EF" w:rsidRDefault="008F7B99" w:rsidP="0071632B">
      <w:pPr>
        <w:widowControl w:val="0"/>
        <w:shd w:val="clear" w:color="auto" w:fill="FFFFFF"/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 xml:space="preserve">- гидравлическое испытание сетей, устройств и сооружений, созданных </w:t>
      </w:r>
      <w:r>
        <w:rPr>
          <w:rFonts w:ascii="Times New Roman" w:hAnsi="Times New Roman"/>
          <w:spacing w:val="-9"/>
          <w:sz w:val="28"/>
          <w:szCs w:val="28"/>
          <w:lang w:eastAsia="ru-RU"/>
        </w:rPr>
        <w:t>з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аказчиком с составлением соответствующего двухстороннего акта;</w:t>
      </w:r>
    </w:p>
    <w:p w:rsidR="008F7B99" w:rsidRPr="009D07EF" w:rsidRDefault="008F7B99" w:rsidP="0071632B">
      <w:pPr>
        <w:widowControl w:val="0"/>
        <w:shd w:val="clear" w:color="auto" w:fill="FFFFFF"/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>- промывку, дезинфекцию, созданны</w:t>
      </w:r>
      <w:r>
        <w:rPr>
          <w:rFonts w:ascii="Times New Roman" w:hAnsi="Times New Roman"/>
          <w:spacing w:val="-8"/>
          <w:sz w:val="28"/>
          <w:szCs w:val="28"/>
          <w:lang w:eastAsia="ru-RU"/>
        </w:rPr>
        <w:t>х з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 xml:space="preserve">аказчиком водопроводных устройств и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сооружений,</w:t>
      </w:r>
      <w:r>
        <w:rPr>
          <w:rFonts w:ascii="Times New Roman" w:hAnsi="Times New Roman"/>
          <w:spacing w:val="-9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подключаемых к муниципальной системе водоснабжения, за счет 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>средств з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аказчика до получения результатов анализов качества воды, отвечающих </w:t>
      </w:r>
      <w:r w:rsidRPr="009D07EF">
        <w:rPr>
          <w:rFonts w:ascii="Times New Roman" w:hAnsi="Times New Roman"/>
          <w:sz w:val="28"/>
          <w:szCs w:val="28"/>
          <w:lang w:eastAsia="ru-RU"/>
        </w:rPr>
        <w:t>санитарно-гигиеническим требованиям.</w:t>
      </w:r>
    </w:p>
    <w:p w:rsidR="008F7B99" w:rsidRPr="009D07EF" w:rsidRDefault="008F7B99" w:rsidP="0071632B">
      <w:pPr>
        <w:widowControl w:val="0"/>
        <w:shd w:val="clear" w:color="auto" w:fill="FFFFFF"/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8"/>
          <w:sz w:val="28"/>
          <w:szCs w:val="28"/>
          <w:lang w:eastAsia="ru-RU"/>
        </w:rPr>
        <w:t>Промывка сетей з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>аказчика</w:t>
      </w:r>
      <w:r>
        <w:rPr>
          <w:rFonts w:ascii="Times New Roman" w:hAnsi="Times New Roman"/>
          <w:spacing w:val="-8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>осуществляется на основании отдельного догово</w:t>
      </w:r>
      <w:r>
        <w:rPr>
          <w:rFonts w:ascii="Times New Roman" w:hAnsi="Times New Roman"/>
          <w:spacing w:val="-8"/>
          <w:sz w:val="28"/>
          <w:szCs w:val="28"/>
          <w:lang w:eastAsia="ru-RU"/>
        </w:rPr>
        <w:t>ра с предоставлением заявки от з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>аказчика и расчёта необходимого объёма потребляемого</w:t>
      </w:r>
      <w:r>
        <w:rPr>
          <w:rFonts w:ascii="Times New Roman" w:hAnsi="Times New Roman"/>
          <w:spacing w:val="-8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>ресурса. Расчёт за предоставленную услугу по договору произв</w:t>
      </w:r>
      <w:r>
        <w:rPr>
          <w:rFonts w:ascii="Times New Roman" w:hAnsi="Times New Roman"/>
          <w:spacing w:val="-8"/>
          <w:sz w:val="28"/>
          <w:szCs w:val="28"/>
          <w:lang w:eastAsia="ru-RU"/>
        </w:rPr>
        <w:t>одится на основании показателей средств измерений.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надзор. Работы по промывке и дезинфекции водопроводных устройств и сооружений могут выполняться Администрацией по договору возмездного оказания услуг.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4.8. После осуществления технологического присоединения (врезки), проведения мероприятий 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по приемке в эксплуатацию узлов учета, гидравлическому испытанию, промывке и 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 xml:space="preserve">дезинфекции Сетей, построенных Заказчиком, </w:t>
      </w:r>
      <w:r>
        <w:rPr>
          <w:rFonts w:ascii="Times New Roman" w:hAnsi="Times New Roman"/>
          <w:spacing w:val="-8"/>
          <w:sz w:val="28"/>
          <w:szCs w:val="28"/>
          <w:lang w:eastAsia="ru-RU"/>
        </w:rPr>
        <w:t xml:space="preserve">Администрация 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pacing w:val="-11"/>
          <w:sz w:val="28"/>
          <w:szCs w:val="28"/>
          <w:lang w:eastAsia="ru-RU"/>
        </w:rPr>
        <w:t>з</w:t>
      </w:r>
      <w:r w:rsidRPr="009D07EF">
        <w:rPr>
          <w:rFonts w:ascii="Times New Roman" w:hAnsi="Times New Roman"/>
          <w:spacing w:val="-11"/>
          <w:sz w:val="28"/>
          <w:szCs w:val="28"/>
          <w:lang w:eastAsia="ru-RU"/>
        </w:rPr>
        <w:t xml:space="preserve">аказчик подписывают 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акт о готовности внутриплощадочных и (или) внутридомовых сетей и оборудования. </w:t>
      </w:r>
      <w:r>
        <w:rPr>
          <w:rFonts w:ascii="Times New Roman" w:hAnsi="Times New Roman"/>
          <w:spacing w:val="-11"/>
          <w:sz w:val="28"/>
          <w:szCs w:val="28"/>
          <w:lang w:eastAsia="ru-RU"/>
        </w:rPr>
        <w:t>По письменному обращению з</w:t>
      </w:r>
      <w:r w:rsidRPr="009D07EF">
        <w:rPr>
          <w:rFonts w:ascii="Times New Roman" w:hAnsi="Times New Roman"/>
          <w:spacing w:val="-11"/>
          <w:sz w:val="28"/>
          <w:szCs w:val="28"/>
          <w:lang w:eastAsia="ru-RU"/>
        </w:rPr>
        <w:t xml:space="preserve">аказчика </w:t>
      </w:r>
      <w:r>
        <w:rPr>
          <w:rFonts w:ascii="Times New Roman" w:hAnsi="Times New Roman"/>
          <w:spacing w:val="-11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spacing w:val="-9"/>
          <w:sz w:val="28"/>
          <w:szCs w:val="28"/>
          <w:lang w:eastAsia="ru-RU"/>
        </w:rPr>
        <w:t>в 10-дневный срок выдает д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окумент о соответствии 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>построенного (реконструируемого) объекта выданным техническим условиям.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pacing w:val="-16"/>
          <w:sz w:val="28"/>
          <w:szCs w:val="28"/>
          <w:lang w:eastAsia="ru-RU"/>
        </w:rPr>
      </w:pPr>
      <w:r>
        <w:rPr>
          <w:rFonts w:ascii="Times New Roman" w:hAnsi="Times New Roman"/>
          <w:spacing w:val="-8"/>
          <w:sz w:val="28"/>
          <w:szCs w:val="28"/>
          <w:lang w:eastAsia="ru-RU"/>
        </w:rPr>
        <w:t>4.9. До начала подачи ресурсов з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>аказчик обязан: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pacing w:val="-16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6"/>
          <w:sz w:val="28"/>
          <w:szCs w:val="28"/>
          <w:lang w:eastAsia="ru-RU"/>
        </w:rPr>
        <w:t xml:space="preserve">- </w:t>
      </w:r>
      <w:r w:rsidRPr="009D07EF">
        <w:rPr>
          <w:rFonts w:ascii="Times New Roman" w:hAnsi="Times New Roman"/>
          <w:spacing w:val="-5"/>
          <w:sz w:val="28"/>
          <w:szCs w:val="28"/>
          <w:lang w:eastAsia="ru-RU"/>
        </w:rPr>
        <w:t xml:space="preserve">получить разрешение Федерального органа исполнительной власти, 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 xml:space="preserve">уполномоченного осуществлять государственный санитарно-эпидемиологический </w:t>
      </w:r>
      <w:r w:rsidRPr="009D07EF">
        <w:rPr>
          <w:rFonts w:ascii="Times New Roman" w:hAnsi="Times New Roman"/>
          <w:sz w:val="28"/>
          <w:szCs w:val="28"/>
          <w:lang w:eastAsia="ru-RU"/>
        </w:rPr>
        <w:t>надзор;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>получить в установленном порядке раз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>решение на ввод в эксплуатацию о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>бъекта;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D07EF">
        <w:rPr>
          <w:rFonts w:ascii="Times New Roman" w:hAnsi="Times New Roman"/>
          <w:spacing w:val="-3"/>
          <w:sz w:val="28"/>
          <w:szCs w:val="28"/>
          <w:lang w:eastAsia="ru-RU"/>
        </w:rPr>
        <w:t xml:space="preserve">заключить договор холодного водоснабжения с 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Администрацией;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 xml:space="preserve">4.10. </w:t>
      </w:r>
      <w:r w:rsidRPr="009D07EF">
        <w:rPr>
          <w:rFonts w:ascii="Times New Roman" w:hAnsi="Times New Roman"/>
          <w:spacing w:val="-7"/>
          <w:sz w:val="28"/>
          <w:szCs w:val="28"/>
          <w:lang w:eastAsia="ru-RU"/>
        </w:rPr>
        <w:t>Договор холодного водоснабжения заключается в порядке,</w:t>
      </w:r>
      <w:r w:rsidRPr="009D07EF">
        <w:rPr>
          <w:rFonts w:ascii="Times New Roman" w:hAnsi="Times New Roman"/>
          <w:spacing w:val="-7"/>
          <w:sz w:val="28"/>
          <w:szCs w:val="28"/>
          <w:lang w:eastAsia="ru-RU"/>
        </w:rPr>
        <w:br/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>установленном п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равилами холодного водоснабжения и водоотведения, 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утвержденными п</w:t>
      </w:r>
      <w:r w:rsidRPr="009D07EF">
        <w:rPr>
          <w:rFonts w:ascii="Times New Roman" w:hAnsi="Times New Roman"/>
          <w:spacing w:val="-3"/>
          <w:sz w:val="28"/>
          <w:szCs w:val="28"/>
          <w:lang w:eastAsia="ru-RU"/>
        </w:rPr>
        <w:t>остановлением Правительства РФ от 29.07.2013г № 644.</w:t>
      </w:r>
    </w:p>
    <w:p w:rsidR="008F7B99" w:rsidRDefault="008F7B99" w:rsidP="0071632B">
      <w:pPr>
        <w:pStyle w:val="Heading2"/>
        <w:spacing w:line="360" w:lineRule="auto"/>
        <w:jc w:val="left"/>
        <w:rPr>
          <w:lang w:eastAsia="ru-RU"/>
        </w:rPr>
      </w:pPr>
      <w:r>
        <w:rPr>
          <w:lang w:eastAsia="ru-RU"/>
        </w:rPr>
        <w:t xml:space="preserve">                  </w:t>
      </w:r>
    </w:p>
    <w:p w:rsidR="008F7B99" w:rsidRPr="009D07EF" w:rsidRDefault="008F7B99" w:rsidP="0071632B">
      <w:pPr>
        <w:pStyle w:val="Heading2"/>
        <w:spacing w:line="360" w:lineRule="auto"/>
        <w:ind w:left="708"/>
        <w:jc w:val="left"/>
        <w:rPr>
          <w:lang w:eastAsia="ru-RU"/>
        </w:rPr>
      </w:pPr>
      <w:r>
        <w:rPr>
          <w:lang w:eastAsia="ru-RU"/>
        </w:rPr>
        <w:t xml:space="preserve">                             </w:t>
      </w:r>
      <w:r w:rsidRPr="009D07EF">
        <w:rPr>
          <w:lang w:eastAsia="ru-RU"/>
        </w:rPr>
        <w:t>5.Заключительные положения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 xml:space="preserve">5.1. Запрещается любое самовольное присоединение к действующим системам </w:t>
      </w:r>
      <w:r w:rsidRPr="009D07EF">
        <w:rPr>
          <w:rFonts w:ascii="Times New Roman" w:hAnsi="Times New Roman"/>
          <w:spacing w:val="-6"/>
          <w:sz w:val="28"/>
          <w:szCs w:val="28"/>
          <w:lang w:eastAsia="ru-RU"/>
        </w:rPr>
        <w:t>водоснабжения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6"/>
          <w:sz w:val="28"/>
          <w:szCs w:val="28"/>
          <w:lang w:eastAsia="ru-RU"/>
        </w:rPr>
        <w:t xml:space="preserve">(включая присоединение к водоразборным </w:t>
      </w:r>
      <w:r w:rsidRPr="009D07EF">
        <w:rPr>
          <w:rFonts w:ascii="Times New Roman" w:hAnsi="Times New Roman"/>
          <w:spacing w:val="-3"/>
          <w:sz w:val="28"/>
          <w:szCs w:val="28"/>
          <w:lang w:eastAsia="ru-RU"/>
        </w:rPr>
        <w:t xml:space="preserve">колонкам, пожарным гидрантам и домовым вводам и выпускам), а также </w:t>
      </w:r>
      <w:r w:rsidRPr="009D07EF">
        <w:rPr>
          <w:rFonts w:ascii="Times New Roman" w:hAnsi="Times New Roman"/>
          <w:sz w:val="28"/>
          <w:szCs w:val="28"/>
          <w:lang w:eastAsia="ru-RU"/>
        </w:rPr>
        <w:t>самовольное пользование этими системами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pacing w:val="-15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5.2. Лицо, осуществляющее самовольное технологическое подключение объекта 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 xml:space="preserve">капитального строительства к сетям инженерно-технического обеспечения - при несоблюдении настоящего регламента, несет ответственность в соответствии с </w:t>
      </w:r>
      <w:r w:rsidRPr="009D07EF">
        <w:rPr>
          <w:rFonts w:ascii="Times New Roman" w:hAnsi="Times New Roman"/>
          <w:sz w:val="28"/>
          <w:szCs w:val="28"/>
          <w:lang w:eastAsia="ru-RU"/>
        </w:rPr>
        <w:t>законодательством Российской Федерации.</w:t>
      </w:r>
    </w:p>
    <w:p w:rsidR="008F7B99" w:rsidRPr="009D07EF" w:rsidRDefault="008F7B99" w:rsidP="0071632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80" w:line="360" w:lineRule="auto"/>
        <w:ind w:firstLine="709"/>
        <w:jc w:val="both"/>
        <w:rPr>
          <w:rFonts w:ascii="Times New Roman" w:hAnsi="Times New Roman"/>
          <w:spacing w:val="-17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5.3. Владелец самовольно возведенных устройств и сооружений для п</w:t>
      </w:r>
      <w:r>
        <w:rPr>
          <w:rFonts w:ascii="Times New Roman" w:hAnsi="Times New Roman"/>
          <w:spacing w:val="-9"/>
          <w:sz w:val="28"/>
          <w:szCs w:val="28"/>
          <w:lang w:eastAsia="ru-RU"/>
        </w:rPr>
        <w:t xml:space="preserve">рисоединения к системе водоснабжения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подлежит отключению без уведомления. </w:t>
      </w:r>
      <w:r>
        <w:rPr>
          <w:rFonts w:ascii="Times New Roman" w:hAnsi="Times New Roman"/>
          <w:spacing w:val="-8"/>
          <w:sz w:val="28"/>
          <w:szCs w:val="28"/>
          <w:lang w:eastAsia="ru-RU"/>
        </w:rPr>
        <w:t>Затраты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 xml:space="preserve"> связанные с отключением и возможной ликвидацией этих устройств, </w:t>
      </w:r>
      <w:r w:rsidRPr="009D07EF">
        <w:rPr>
          <w:rFonts w:ascii="Times New Roman" w:hAnsi="Times New Roman"/>
          <w:sz w:val="28"/>
          <w:szCs w:val="28"/>
          <w:lang w:eastAsia="ru-RU"/>
        </w:rPr>
        <w:t>оплачиваются их владельцем.</w:t>
      </w:r>
    </w:p>
    <w:p w:rsidR="008F7B99" w:rsidRPr="004F4AAE" w:rsidRDefault="008F7B99" w:rsidP="0071632B">
      <w:pPr>
        <w:spacing w:line="360" w:lineRule="auto"/>
        <w:rPr>
          <w:sz w:val="24"/>
          <w:szCs w:val="24"/>
        </w:rPr>
      </w:pPr>
      <w:r>
        <w:br w:type="page"/>
      </w: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4F4AAE">
        <w:rPr>
          <w:rFonts w:ascii="Times New Roman" w:hAnsi="Times New Roman"/>
          <w:i/>
          <w:sz w:val="24"/>
          <w:szCs w:val="24"/>
        </w:rPr>
        <w:t>Приложение №1</w:t>
      </w:r>
    </w:p>
    <w:p w:rsidR="008F7B99" w:rsidRPr="004F4AAE" w:rsidRDefault="008F7B99" w:rsidP="00435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F7B99" w:rsidRPr="004F4AAE" w:rsidRDefault="008F7B99" w:rsidP="00435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6"/>
        <w:rPr>
          <w:rFonts w:ascii="Times New Roman" w:hAnsi="Times New Roman"/>
          <w:i/>
          <w:sz w:val="24"/>
          <w:szCs w:val="24"/>
        </w:rPr>
      </w:pPr>
      <w:r w:rsidRPr="004F4AAE">
        <w:rPr>
          <w:rFonts w:ascii="Times New Roman" w:hAnsi="Times New Roman"/>
          <w:i/>
          <w:sz w:val="24"/>
          <w:szCs w:val="24"/>
        </w:rPr>
        <w:t>Печатается на официальном бланке заявителя в 2-х экземплярах с указанием исходящего номера и даты (для физических лиц допускается заполнять от руки с указанием даты)</w:t>
      </w:r>
    </w:p>
    <w:p w:rsidR="008F7B99" w:rsidRPr="004F4AAE" w:rsidRDefault="008F7B99" w:rsidP="00435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pacing w:val="-4"/>
          <w:sz w:val="24"/>
          <w:szCs w:val="24"/>
        </w:rPr>
      </w:pPr>
      <w:r w:rsidRPr="004F4AAE">
        <w:rPr>
          <w:rFonts w:ascii="Times New Roman" w:hAnsi="Times New Roman"/>
          <w:spacing w:val="-4"/>
          <w:sz w:val="24"/>
          <w:szCs w:val="24"/>
        </w:rPr>
        <w:t>Администрация Кильмезского района Кировской области</w:t>
      </w:r>
    </w:p>
    <w:p w:rsidR="008F7B99" w:rsidRPr="004F4AAE" w:rsidRDefault="008F7B99" w:rsidP="00435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pacing w:val="-4"/>
          <w:sz w:val="24"/>
          <w:szCs w:val="24"/>
        </w:rPr>
      </w:pPr>
      <w:r w:rsidRPr="004F4AAE">
        <w:rPr>
          <w:rFonts w:ascii="Times New Roman" w:hAnsi="Times New Roman"/>
          <w:bCs/>
          <w:spacing w:val="-4"/>
          <w:sz w:val="24"/>
          <w:szCs w:val="24"/>
        </w:rPr>
        <w:t>613570, Кировская обл., Кильмезский район, пгт. Кильмезь, ул. Советская, д. 79</w:t>
      </w:r>
    </w:p>
    <w:p w:rsidR="008F7B99" w:rsidRPr="004F4AAE" w:rsidRDefault="008F7B99" w:rsidP="00435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pacing w:val="-4"/>
          <w:sz w:val="24"/>
          <w:szCs w:val="24"/>
        </w:rPr>
      </w:pPr>
    </w:p>
    <w:p w:rsidR="008F7B99" w:rsidRPr="004F4AAE" w:rsidRDefault="008F7B99" w:rsidP="00435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4F4AAE">
        <w:rPr>
          <w:rFonts w:ascii="Times New Roman" w:hAnsi="Times New Roman"/>
          <w:b/>
          <w:bCs/>
          <w:spacing w:val="-4"/>
          <w:sz w:val="24"/>
          <w:szCs w:val="24"/>
        </w:rPr>
        <w:t xml:space="preserve">Запрос </w:t>
      </w:r>
      <w:r w:rsidRPr="004F4AAE">
        <w:rPr>
          <w:rFonts w:ascii="Times New Roman" w:hAnsi="Times New Roman"/>
          <w:b/>
          <w:bCs/>
          <w:spacing w:val="-1"/>
          <w:sz w:val="24"/>
          <w:szCs w:val="24"/>
        </w:rPr>
        <w:t xml:space="preserve">о предоставлении технических условий </w:t>
      </w:r>
      <w:r w:rsidRPr="004F4AAE">
        <w:rPr>
          <w:rFonts w:ascii="Times New Roman" w:hAnsi="Times New Roman"/>
          <w:b/>
          <w:bCs/>
          <w:spacing w:val="-3"/>
          <w:sz w:val="24"/>
          <w:szCs w:val="24"/>
        </w:rPr>
        <w:t>и информации о плате за подключение к сетям инженерно-технического обеспечения водоснабжения</w:t>
      </w:r>
    </w:p>
    <w:p w:rsidR="008F7B99" w:rsidRPr="004F4AAE" w:rsidRDefault="008F7B99" w:rsidP="00435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3"/>
          <w:sz w:val="24"/>
          <w:szCs w:val="24"/>
        </w:rPr>
      </w:pPr>
    </w:p>
    <w:p w:rsidR="008F7B99" w:rsidRPr="004F4AAE" w:rsidRDefault="008F7B99" w:rsidP="00435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pacing w:val="-21"/>
          <w:sz w:val="24"/>
          <w:szCs w:val="24"/>
        </w:rPr>
      </w:pPr>
      <w:r w:rsidRPr="004F4AAE">
        <w:rPr>
          <w:rFonts w:ascii="Times New Roman" w:hAnsi="Times New Roman"/>
          <w:sz w:val="24"/>
          <w:szCs w:val="24"/>
        </w:rPr>
        <w:t xml:space="preserve">С целью подключения к системам водоснабжения, </w:t>
      </w:r>
      <w:r w:rsidRPr="004F4AAE">
        <w:rPr>
          <w:rFonts w:ascii="Times New Roman" w:hAnsi="Times New Roman"/>
          <w:spacing w:val="-3"/>
          <w:sz w:val="24"/>
          <w:szCs w:val="24"/>
        </w:rPr>
        <w:t xml:space="preserve">увеличения потребляемой нагрузки - </w:t>
      </w:r>
      <w:r w:rsidRPr="004F4AAE">
        <w:rPr>
          <w:rFonts w:ascii="Times New Roman" w:hAnsi="Times New Roman"/>
          <w:iCs/>
          <w:spacing w:val="-3"/>
          <w:sz w:val="24"/>
          <w:szCs w:val="24"/>
        </w:rPr>
        <w:t xml:space="preserve">нужное подчеркнуть/ </w:t>
      </w:r>
      <w:r w:rsidRPr="004F4AAE">
        <w:rPr>
          <w:rFonts w:ascii="Times New Roman" w:hAnsi="Times New Roman"/>
          <w:spacing w:val="-3"/>
          <w:sz w:val="24"/>
          <w:szCs w:val="24"/>
        </w:rPr>
        <w:t xml:space="preserve">и заключения в </w:t>
      </w:r>
      <w:r w:rsidRPr="004F4AAE">
        <w:rPr>
          <w:rFonts w:ascii="Times New Roman" w:hAnsi="Times New Roman"/>
          <w:sz w:val="24"/>
          <w:szCs w:val="24"/>
        </w:rPr>
        <w:t>будущем договора о подключении</w:t>
      </w:r>
      <w:r w:rsidRPr="004F4AAE">
        <w:rPr>
          <w:rFonts w:ascii="Times New Roman" w:hAnsi="Times New Roman"/>
          <w:sz w:val="24"/>
          <w:szCs w:val="24"/>
        </w:rPr>
        <w:tab/>
        <w:t xml:space="preserve"> _____________________________________________________________________________</w:t>
      </w:r>
      <w:r w:rsidRPr="004F4AAE">
        <w:rPr>
          <w:rFonts w:ascii="Times New Roman" w:hAnsi="Times New Roman"/>
          <w:spacing w:val="-21"/>
          <w:sz w:val="24"/>
          <w:szCs w:val="24"/>
        </w:rPr>
        <w:t xml:space="preserve">_                                    </w:t>
      </w:r>
      <w:r w:rsidRPr="004F4AAE">
        <w:rPr>
          <w:rFonts w:ascii="Times New Roman" w:hAnsi="Times New Roman"/>
          <w:spacing w:val="-21"/>
          <w:sz w:val="24"/>
          <w:szCs w:val="24"/>
        </w:rPr>
        <w:tab/>
      </w:r>
      <w:r w:rsidRPr="004F4AAE">
        <w:rPr>
          <w:rFonts w:ascii="Times New Roman" w:hAnsi="Times New Roman"/>
          <w:spacing w:val="-21"/>
          <w:sz w:val="24"/>
          <w:szCs w:val="24"/>
        </w:rPr>
        <w:tab/>
        <w:t>(Ф.И.О. - физического лица, организационно-правовая форма, наименование юридического лица)</w:t>
      </w:r>
    </w:p>
    <w:p w:rsidR="008F7B99" w:rsidRPr="004F4AAE" w:rsidRDefault="008F7B99" w:rsidP="00435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4AAE">
        <w:rPr>
          <w:rFonts w:ascii="Times New Roman" w:hAnsi="Times New Roman"/>
          <w:spacing w:val="-21"/>
          <w:sz w:val="24"/>
          <w:szCs w:val="24"/>
        </w:rPr>
        <w:t>______________________________________________________________________________________________________________________</w:t>
      </w:r>
      <w:r w:rsidRPr="004F4AAE">
        <w:rPr>
          <w:rFonts w:ascii="Times New Roman" w:hAnsi="Times New Roman"/>
          <w:spacing w:val="-20"/>
          <w:sz w:val="24"/>
          <w:szCs w:val="24"/>
        </w:rPr>
        <w:t>(местонахождение и почтовый адрес, прописка физического лица - Заявителя)</w:t>
      </w:r>
    </w:p>
    <w:p w:rsidR="008F7B99" w:rsidRPr="004F4AAE" w:rsidRDefault="008F7B99" w:rsidP="00435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AAE">
        <w:rPr>
          <w:rFonts w:ascii="Times New Roman" w:hAnsi="Times New Roman"/>
          <w:spacing w:val="-20"/>
          <w:sz w:val="24"/>
          <w:szCs w:val="24"/>
        </w:rPr>
        <w:t>_____________________________________________________________________________________________</w:t>
      </w:r>
    </w:p>
    <w:p w:rsidR="008F7B99" w:rsidRPr="004F4AAE" w:rsidRDefault="008F7B99" w:rsidP="004355E2">
      <w:pPr>
        <w:widowControl w:val="0"/>
        <w:shd w:val="clear" w:color="auto" w:fill="FFFFFF"/>
        <w:tabs>
          <w:tab w:val="left" w:leader="underscore" w:pos="9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4AAE">
        <w:rPr>
          <w:rFonts w:ascii="Times New Roman" w:hAnsi="Times New Roman"/>
          <w:sz w:val="24"/>
          <w:szCs w:val="24"/>
        </w:rPr>
        <w:t>(контактный телефон)</w:t>
      </w:r>
    </w:p>
    <w:p w:rsidR="008F7B99" w:rsidRPr="004F4AAE" w:rsidRDefault="008F7B99" w:rsidP="004355E2">
      <w:pPr>
        <w:widowControl w:val="0"/>
        <w:shd w:val="clear" w:color="auto" w:fill="FFFFFF"/>
        <w:tabs>
          <w:tab w:val="left" w:leader="underscore" w:pos="9509"/>
        </w:tabs>
        <w:autoSpaceDE w:val="0"/>
        <w:autoSpaceDN w:val="0"/>
        <w:adjustRightInd w:val="0"/>
        <w:spacing w:after="0" w:line="240" w:lineRule="auto"/>
        <w:ind w:firstLine="3768"/>
        <w:jc w:val="both"/>
        <w:rPr>
          <w:rFonts w:ascii="Times New Roman" w:hAnsi="Times New Roman"/>
          <w:sz w:val="24"/>
          <w:szCs w:val="24"/>
        </w:rPr>
      </w:pPr>
      <w:r w:rsidRPr="004F4AAE">
        <w:rPr>
          <w:rFonts w:ascii="Times New Roman" w:hAnsi="Times New Roman"/>
          <w:sz w:val="24"/>
          <w:szCs w:val="24"/>
        </w:rPr>
        <w:br/>
        <w:t>просит выдать технические условия    или  информацию о плате за подключение к сетям</w:t>
      </w:r>
      <w:r w:rsidRPr="004F4AAE">
        <w:rPr>
          <w:rFonts w:ascii="Times New Roman" w:hAnsi="Times New Roman"/>
          <w:sz w:val="24"/>
          <w:szCs w:val="24"/>
        </w:rPr>
        <w:br/>
        <w:t xml:space="preserve">инженерно-технического обеспечения водоснабжения,  объекта    капитального    строительства    </w:t>
      </w:r>
    </w:p>
    <w:p w:rsidR="008F7B99" w:rsidRPr="004F4AAE" w:rsidRDefault="008F7B99" w:rsidP="004355E2">
      <w:pPr>
        <w:widowControl w:val="0"/>
        <w:shd w:val="clear" w:color="auto" w:fill="FFFFFF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AA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7B99" w:rsidRPr="004F4AAE" w:rsidRDefault="008F7B99" w:rsidP="004355E2">
      <w:pPr>
        <w:widowControl w:val="0"/>
        <w:shd w:val="clear" w:color="auto" w:fill="FFFFFF"/>
        <w:tabs>
          <w:tab w:val="left" w:leader="underscore" w:pos="90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19"/>
          <w:sz w:val="24"/>
          <w:szCs w:val="24"/>
        </w:rPr>
      </w:pPr>
      <w:r w:rsidRPr="004F4AAE">
        <w:rPr>
          <w:rFonts w:ascii="Times New Roman" w:hAnsi="Times New Roman"/>
          <w:spacing w:val="-19"/>
          <w:sz w:val="24"/>
          <w:szCs w:val="24"/>
        </w:rPr>
        <w:t>(подробно: наименование объекта, отдельных зданий, сооружений, помещений в составе объекта)</w:t>
      </w:r>
    </w:p>
    <w:p w:rsidR="008F7B99" w:rsidRPr="004F4AAE" w:rsidRDefault="008F7B99" w:rsidP="004355E2">
      <w:pPr>
        <w:widowControl w:val="0"/>
        <w:shd w:val="clear" w:color="auto" w:fill="FFFFFF"/>
        <w:tabs>
          <w:tab w:val="left" w:leader="underscore" w:pos="90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AAE">
        <w:rPr>
          <w:rFonts w:ascii="Times New Roman" w:hAnsi="Times New Roman"/>
          <w:spacing w:val="-19"/>
          <w:sz w:val="24"/>
          <w:szCs w:val="24"/>
        </w:rPr>
        <w:t>____________________________________________________________________________________________</w:t>
      </w:r>
      <w:r w:rsidRPr="004F4AAE">
        <w:rPr>
          <w:rFonts w:ascii="Times New Roman" w:hAnsi="Times New Roman"/>
          <w:spacing w:val="-19"/>
          <w:sz w:val="24"/>
          <w:szCs w:val="24"/>
        </w:rPr>
        <w:br/>
      </w:r>
    </w:p>
    <w:p w:rsidR="008F7B99" w:rsidRPr="004F4AAE" w:rsidRDefault="008F7B99" w:rsidP="004355E2">
      <w:pPr>
        <w:widowControl w:val="0"/>
        <w:shd w:val="clear" w:color="auto" w:fill="FFFFFF"/>
        <w:tabs>
          <w:tab w:val="left" w:leader="underscore" w:pos="90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AAE">
        <w:rPr>
          <w:rFonts w:ascii="Times New Roman" w:hAnsi="Times New Roman"/>
          <w:sz w:val="24"/>
          <w:szCs w:val="24"/>
        </w:rPr>
        <w:t xml:space="preserve">расположенного по адресу:______________________________________________________  </w:t>
      </w:r>
    </w:p>
    <w:p w:rsidR="008F7B99" w:rsidRPr="004F4AAE" w:rsidRDefault="008F7B99" w:rsidP="00435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19"/>
          <w:sz w:val="28"/>
          <w:szCs w:val="28"/>
        </w:rPr>
      </w:pPr>
      <w:r w:rsidRPr="004F4AAE">
        <w:rPr>
          <w:rFonts w:ascii="Times New Roman" w:hAnsi="Times New Roman"/>
          <w:spacing w:val="-19"/>
          <w:sz w:val="24"/>
          <w:szCs w:val="24"/>
        </w:rPr>
        <w:t xml:space="preserve">(адрес или место расположения объекта, отдельных зданий, сооружений, помещений в составе </w:t>
      </w:r>
      <w:r w:rsidRPr="004F4AAE">
        <w:rPr>
          <w:rFonts w:ascii="Times New Roman" w:hAnsi="Times New Roman"/>
          <w:spacing w:val="-19"/>
          <w:sz w:val="28"/>
          <w:szCs w:val="28"/>
        </w:rPr>
        <w:t>объекта)</w:t>
      </w:r>
    </w:p>
    <w:p w:rsidR="008F7B99" w:rsidRPr="004F4AAE" w:rsidRDefault="008F7B99" w:rsidP="00435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pacing w:val="-19"/>
          <w:sz w:val="28"/>
          <w:szCs w:val="28"/>
        </w:rPr>
        <w:t>____________________________________________________________________________________________</w:t>
      </w:r>
    </w:p>
    <w:p w:rsidR="008F7B99" w:rsidRPr="004F4AAE" w:rsidRDefault="008F7B99" w:rsidP="004355E2">
      <w:pPr>
        <w:widowControl w:val="0"/>
        <w:shd w:val="clear" w:color="auto" w:fill="FFFFFF"/>
        <w:tabs>
          <w:tab w:val="left" w:leader="underscore" w:pos="92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</w:p>
    <w:p w:rsidR="008F7B99" w:rsidRPr="004F4AAE" w:rsidRDefault="008F7B99" w:rsidP="004355E2">
      <w:pPr>
        <w:widowControl w:val="0"/>
        <w:shd w:val="clear" w:color="auto" w:fill="FFFFFF"/>
        <w:tabs>
          <w:tab w:val="left" w:leader="underscore" w:pos="92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pacing w:val="-3"/>
          <w:sz w:val="28"/>
          <w:szCs w:val="28"/>
        </w:rPr>
        <w:t>Необходимые виды ресурсов</w:t>
      </w:r>
      <w:r w:rsidRPr="004F4AAE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8F7B99" w:rsidRPr="004F4AAE" w:rsidRDefault="008F7B99" w:rsidP="00435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B99" w:rsidRPr="004F4AAE" w:rsidRDefault="008F7B99" w:rsidP="00435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z w:val="28"/>
          <w:szCs w:val="28"/>
        </w:rPr>
        <w:t>Планируемая подключаемая потребляемая нагрузка объекта_______________________________________________________________________</w:t>
      </w:r>
    </w:p>
    <w:p w:rsidR="008F7B99" w:rsidRPr="004F4AAE" w:rsidRDefault="008F7B99" w:rsidP="00435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pacing w:val="-1"/>
          <w:sz w:val="28"/>
          <w:szCs w:val="28"/>
        </w:rPr>
        <w:t>(указать: новая или дополнительная)</w:t>
      </w:r>
    </w:p>
    <w:p w:rsidR="008F7B99" w:rsidRPr="004F4AAE" w:rsidRDefault="008F7B99" w:rsidP="004355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482"/>
        <w:gridCol w:w="7128"/>
        <w:gridCol w:w="21"/>
      </w:tblGrid>
      <w:tr w:rsidR="008F7B99" w:rsidRPr="004F4AAE" w:rsidTr="00AA7B33">
        <w:trPr>
          <w:gridAfter w:val="1"/>
          <w:wAfter w:w="21" w:type="dxa"/>
          <w:trHeight w:val="20"/>
          <w:jc w:val="center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7B99" w:rsidRPr="004F4AAE" w:rsidRDefault="008F7B99" w:rsidP="00AA7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B99" w:rsidRPr="004F4AAE" w:rsidRDefault="008F7B99" w:rsidP="00AA7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AAE">
              <w:rPr>
                <w:rFonts w:ascii="Times New Roman" w:hAnsi="Times New Roman"/>
                <w:sz w:val="28"/>
                <w:szCs w:val="28"/>
              </w:rPr>
              <w:t>Потребляемая нагрузка,</w:t>
            </w:r>
          </w:p>
        </w:tc>
      </w:tr>
      <w:tr w:rsidR="008F7B99" w:rsidRPr="004F4AAE" w:rsidTr="00676A19">
        <w:trPr>
          <w:trHeight w:val="20"/>
          <w:jc w:val="center"/>
        </w:trPr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B99" w:rsidRPr="004F4AAE" w:rsidRDefault="008F7B99" w:rsidP="00AA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7B99" w:rsidRPr="004F4AAE" w:rsidRDefault="008F7B99" w:rsidP="00AA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B99" w:rsidRPr="004F4AAE" w:rsidRDefault="008F7B99" w:rsidP="00AA7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AAE">
              <w:rPr>
                <w:rFonts w:ascii="Times New Roman" w:hAnsi="Times New Roman"/>
                <w:sz w:val="28"/>
                <w:szCs w:val="28"/>
              </w:rPr>
              <w:t>Водоснабжение</w:t>
            </w:r>
          </w:p>
        </w:tc>
      </w:tr>
      <w:tr w:rsidR="008F7B99" w:rsidRPr="004F4AAE" w:rsidTr="00676A19">
        <w:trPr>
          <w:trHeight w:val="20"/>
          <w:jc w:val="center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B99" w:rsidRPr="004F4AAE" w:rsidRDefault="008F7B99" w:rsidP="00AA7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AE">
              <w:rPr>
                <w:rFonts w:ascii="Times New Roman" w:hAnsi="Times New Roman"/>
                <w:sz w:val="28"/>
                <w:szCs w:val="28"/>
              </w:rPr>
              <w:t>Всего по объекту, м3/сут, в т.ч</w:t>
            </w:r>
          </w:p>
        </w:tc>
        <w:tc>
          <w:tcPr>
            <w:tcW w:w="7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B99" w:rsidRPr="004F4AAE" w:rsidRDefault="008F7B99" w:rsidP="00AA7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B99" w:rsidRPr="004F4AAE" w:rsidTr="00676A19">
        <w:trPr>
          <w:trHeight w:val="20"/>
          <w:jc w:val="center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B99" w:rsidRPr="004F4AAE" w:rsidRDefault="008F7B99" w:rsidP="00AA7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AE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хозяйственные нужды, </w:t>
            </w:r>
          </w:p>
          <w:p w:rsidR="008F7B99" w:rsidRPr="004F4AAE" w:rsidRDefault="008F7B99" w:rsidP="00AA7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AE">
              <w:rPr>
                <w:rFonts w:ascii="Times New Roman" w:hAnsi="Times New Roman"/>
                <w:sz w:val="28"/>
                <w:szCs w:val="28"/>
              </w:rPr>
              <w:t>м3/сут</w:t>
            </w:r>
          </w:p>
        </w:tc>
        <w:tc>
          <w:tcPr>
            <w:tcW w:w="7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B99" w:rsidRPr="004F4AAE" w:rsidRDefault="008F7B99" w:rsidP="00AA7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B99" w:rsidRPr="004F4AAE" w:rsidTr="00676A19">
        <w:trPr>
          <w:trHeight w:val="20"/>
          <w:jc w:val="center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B99" w:rsidRPr="004F4AAE" w:rsidRDefault="008F7B99" w:rsidP="00AA7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AE">
              <w:rPr>
                <w:rFonts w:ascii="Times New Roman" w:hAnsi="Times New Roman"/>
                <w:sz w:val="28"/>
                <w:szCs w:val="28"/>
              </w:rPr>
              <w:t>производственные нужды, м3/сут</w:t>
            </w:r>
          </w:p>
        </w:tc>
        <w:tc>
          <w:tcPr>
            <w:tcW w:w="7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B99" w:rsidRPr="004F4AAE" w:rsidRDefault="008F7B99" w:rsidP="00AA7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B99" w:rsidRPr="004F4AAE" w:rsidTr="00676A19">
        <w:trPr>
          <w:trHeight w:val="20"/>
          <w:jc w:val="center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B99" w:rsidRPr="004F4AAE" w:rsidRDefault="008F7B99" w:rsidP="00AA7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AE">
              <w:rPr>
                <w:rFonts w:ascii="Times New Roman" w:hAnsi="Times New Roman"/>
                <w:spacing w:val="-11"/>
                <w:sz w:val="28"/>
                <w:szCs w:val="28"/>
              </w:rPr>
              <w:t>Пожаротушение, л/сек</w:t>
            </w:r>
          </w:p>
        </w:tc>
        <w:tc>
          <w:tcPr>
            <w:tcW w:w="7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B99" w:rsidRPr="004F4AAE" w:rsidRDefault="008F7B99" w:rsidP="00AA7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B99" w:rsidRPr="004F4AAE" w:rsidRDefault="008F7B99" w:rsidP="004355E2">
      <w:pPr>
        <w:widowControl w:val="0"/>
        <w:shd w:val="clear" w:color="auto" w:fill="FFFFFF"/>
        <w:tabs>
          <w:tab w:val="left" w:leader="underscore" w:pos="7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8"/>
          <w:szCs w:val="28"/>
        </w:rPr>
      </w:pPr>
    </w:p>
    <w:p w:rsidR="008F7B99" w:rsidRPr="004F4AAE" w:rsidRDefault="008F7B99" w:rsidP="004355E2">
      <w:pPr>
        <w:widowControl w:val="0"/>
        <w:shd w:val="clear" w:color="auto" w:fill="FFFFFF"/>
        <w:tabs>
          <w:tab w:val="left" w:leader="underscore" w:pos="7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  <w:r w:rsidRPr="004F4AAE">
        <w:rPr>
          <w:rFonts w:ascii="Times New Roman" w:hAnsi="Times New Roman"/>
          <w:spacing w:val="-9"/>
          <w:sz w:val="28"/>
          <w:szCs w:val="28"/>
        </w:rPr>
        <w:t>Планируемый срок ввода в эксплуатацию Объекта</w:t>
      </w:r>
      <w:r w:rsidRPr="004F4AAE">
        <w:rPr>
          <w:rFonts w:ascii="Times New Roman" w:hAnsi="Times New Roman"/>
          <w:sz w:val="28"/>
          <w:szCs w:val="28"/>
        </w:rPr>
        <w:tab/>
      </w:r>
      <w:r w:rsidRPr="004F4AAE">
        <w:rPr>
          <w:rFonts w:ascii="Times New Roman" w:hAnsi="Times New Roman"/>
          <w:spacing w:val="-12"/>
          <w:sz w:val="28"/>
          <w:szCs w:val="28"/>
        </w:rPr>
        <w:t xml:space="preserve">года. </w:t>
      </w:r>
    </w:p>
    <w:p w:rsidR="008F7B99" w:rsidRPr="004F4AAE" w:rsidRDefault="008F7B99" w:rsidP="004355E2">
      <w:pPr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4"/>
          <w:szCs w:val="24"/>
        </w:rPr>
        <w:br w:type="page"/>
      </w:r>
    </w:p>
    <w:p w:rsidR="008F7B99" w:rsidRPr="004F4AAE" w:rsidRDefault="008F7B99" w:rsidP="004355E2">
      <w:pPr>
        <w:widowControl w:val="0"/>
        <w:shd w:val="clear" w:color="auto" w:fill="FFFFFF"/>
        <w:tabs>
          <w:tab w:val="left" w:leader="underscore" w:pos="7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pacing w:val="-12"/>
          <w:sz w:val="28"/>
          <w:szCs w:val="28"/>
        </w:rPr>
        <w:t>Приложение на _______________</w:t>
      </w:r>
      <w:r w:rsidRPr="004F4AAE">
        <w:rPr>
          <w:rFonts w:ascii="Times New Roman" w:hAnsi="Times New Roman"/>
          <w:sz w:val="28"/>
          <w:szCs w:val="28"/>
        </w:rPr>
        <w:t>:</w:t>
      </w:r>
    </w:p>
    <w:p w:rsidR="008F7B99" w:rsidRPr="004F4AAE" w:rsidRDefault="008F7B99" w:rsidP="004355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pacing w:val="-13"/>
          <w:sz w:val="28"/>
          <w:szCs w:val="28"/>
        </w:rPr>
        <w:tab/>
        <w:t>1. Документы, удостоверяющие полномочия заявителя:</w:t>
      </w:r>
    </w:p>
    <w:p w:rsidR="008F7B99" w:rsidRPr="004F4AAE" w:rsidRDefault="008F7B99" w:rsidP="004355E2">
      <w:pPr>
        <w:widowControl w:val="0"/>
        <w:numPr>
          <w:ilvl w:val="0"/>
          <w:numId w:val="1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bCs/>
          <w:i/>
          <w:spacing w:val="-11"/>
          <w:sz w:val="28"/>
          <w:szCs w:val="28"/>
        </w:rPr>
        <w:t>для физических лиц</w:t>
      </w:r>
      <w:r w:rsidRPr="004F4AAE">
        <w:rPr>
          <w:rFonts w:ascii="Times New Roman" w:hAnsi="Times New Roman"/>
          <w:spacing w:val="-11"/>
          <w:sz w:val="28"/>
          <w:szCs w:val="28"/>
        </w:rPr>
        <w:t xml:space="preserve">- копия, подлинник* паспорта гражданина РФ; </w:t>
      </w:r>
      <w:r w:rsidRPr="004F4AAE">
        <w:rPr>
          <w:rFonts w:ascii="Times New Roman" w:hAnsi="Times New Roman"/>
          <w:spacing w:val="-12"/>
          <w:sz w:val="28"/>
          <w:szCs w:val="28"/>
        </w:rPr>
        <w:t>доверенность от правообладателя земельного участка (при необходимости);</w:t>
      </w:r>
    </w:p>
    <w:p w:rsidR="008F7B99" w:rsidRPr="004F4AAE" w:rsidRDefault="008F7B99" w:rsidP="00435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bCs/>
          <w:i/>
          <w:spacing w:val="-12"/>
          <w:sz w:val="28"/>
          <w:szCs w:val="28"/>
        </w:rPr>
        <w:t>- для юридических лиц</w:t>
      </w:r>
      <w:r w:rsidRPr="004F4AAE">
        <w:rPr>
          <w:rFonts w:ascii="Times New Roman" w:hAnsi="Times New Roman"/>
          <w:spacing w:val="-12"/>
          <w:sz w:val="28"/>
          <w:szCs w:val="28"/>
        </w:rPr>
        <w:t xml:space="preserve">- копии учредительных </w:t>
      </w:r>
      <w:r w:rsidRPr="004F4AAE">
        <w:rPr>
          <w:rFonts w:ascii="Times New Roman" w:hAnsi="Times New Roman"/>
          <w:spacing w:val="-2"/>
          <w:sz w:val="28"/>
          <w:szCs w:val="28"/>
        </w:rPr>
        <w:t xml:space="preserve">документов: устав, свидетельство о государственной регистрации </w:t>
      </w:r>
      <w:r w:rsidRPr="004F4AAE">
        <w:rPr>
          <w:rFonts w:ascii="Times New Roman" w:hAnsi="Times New Roman"/>
          <w:spacing w:val="-11"/>
          <w:sz w:val="28"/>
          <w:szCs w:val="28"/>
        </w:rPr>
        <w:t xml:space="preserve">юридического лица, свидетельство о постановке на учет в налоговом органе, </w:t>
      </w:r>
      <w:r w:rsidRPr="004F4AAE">
        <w:rPr>
          <w:rFonts w:ascii="Times New Roman" w:hAnsi="Times New Roman"/>
          <w:sz w:val="28"/>
          <w:szCs w:val="28"/>
        </w:rPr>
        <w:t>документ, подтверждающий полномочия руководителя;</w:t>
      </w:r>
    </w:p>
    <w:p w:rsidR="008F7B99" w:rsidRPr="004F4AAE" w:rsidRDefault="008F7B99" w:rsidP="004355E2">
      <w:pPr>
        <w:widowControl w:val="0"/>
        <w:shd w:val="clear" w:color="auto" w:fill="FFFFFF"/>
        <w:tabs>
          <w:tab w:val="left" w:pos="4354"/>
          <w:tab w:val="left" w:pos="77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bCs/>
          <w:i/>
          <w:spacing w:val="-12"/>
          <w:sz w:val="28"/>
          <w:szCs w:val="28"/>
        </w:rPr>
        <w:t>- для индивидуальных предпринимателей</w:t>
      </w:r>
      <w:r w:rsidRPr="004F4AAE">
        <w:rPr>
          <w:rFonts w:ascii="Times New Roman" w:hAnsi="Times New Roman"/>
          <w:spacing w:val="-12"/>
          <w:sz w:val="28"/>
          <w:szCs w:val="28"/>
        </w:rPr>
        <w:t xml:space="preserve">- копия, подлинник* паспорта </w:t>
      </w:r>
      <w:r w:rsidRPr="004F4AAE">
        <w:rPr>
          <w:rFonts w:ascii="Times New Roman" w:hAnsi="Times New Roman"/>
          <w:spacing w:val="-10"/>
          <w:sz w:val="28"/>
          <w:szCs w:val="28"/>
        </w:rPr>
        <w:t xml:space="preserve">гражданина РФ; нотариально заверенные копии свидетельства о внесении </w:t>
      </w:r>
      <w:r w:rsidRPr="004F4AAE">
        <w:rPr>
          <w:rFonts w:ascii="Times New Roman" w:hAnsi="Times New Roman"/>
          <w:spacing w:val="-8"/>
          <w:sz w:val="28"/>
          <w:szCs w:val="28"/>
        </w:rPr>
        <w:t xml:space="preserve">записи в единый </w:t>
      </w:r>
      <w:r w:rsidRPr="004F4AAE">
        <w:rPr>
          <w:rFonts w:ascii="Times New Roman" w:hAnsi="Times New Roman"/>
          <w:spacing w:val="-12"/>
          <w:sz w:val="28"/>
          <w:szCs w:val="28"/>
        </w:rPr>
        <w:t xml:space="preserve">государственный реестр </w:t>
      </w:r>
      <w:r w:rsidRPr="004F4AAE">
        <w:rPr>
          <w:rFonts w:ascii="Times New Roman" w:hAnsi="Times New Roman"/>
          <w:spacing w:val="-16"/>
          <w:sz w:val="28"/>
          <w:szCs w:val="28"/>
        </w:rPr>
        <w:t xml:space="preserve">индивидуальных </w:t>
      </w:r>
      <w:r w:rsidRPr="004F4AAE">
        <w:rPr>
          <w:rFonts w:ascii="Times New Roman" w:hAnsi="Times New Roman"/>
          <w:spacing w:val="-11"/>
          <w:sz w:val="28"/>
          <w:szCs w:val="28"/>
        </w:rPr>
        <w:t xml:space="preserve">предпринимателей, свидетельства о постановке на учет в налоговом органе; </w:t>
      </w:r>
      <w:r w:rsidRPr="004F4AAE">
        <w:rPr>
          <w:rFonts w:ascii="Times New Roman" w:hAnsi="Times New Roman"/>
          <w:spacing w:val="-12"/>
          <w:sz w:val="28"/>
          <w:szCs w:val="28"/>
        </w:rPr>
        <w:t>доверенность от правообладателя земельного участка (при необходимости);</w:t>
      </w:r>
    </w:p>
    <w:p w:rsidR="008F7B99" w:rsidRPr="004F4AAE" w:rsidRDefault="008F7B99" w:rsidP="004355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4F4AAE">
        <w:rPr>
          <w:rFonts w:ascii="Times New Roman" w:hAnsi="Times New Roman"/>
          <w:spacing w:val="-13"/>
          <w:sz w:val="28"/>
          <w:szCs w:val="28"/>
        </w:rPr>
        <w:t xml:space="preserve">2. </w:t>
      </w:r>
      <w:r w:rsidRPr="004F4AAE">
        <w:rPr>
          <w:rFonts w:ascii="Times New Roman" w:hAnsi="Times New Roman"/>
          <w:spacing w:val="-12"/>
          <w:sz w:val="28"/>
          <w:szCs w:val="28"/>
        </w:rPr>
        <w:t xml:space="preserve">Нотариально заверенные копии </w:t>
      </w:r>
      <w:r w:rsidRPr="004F4AAE">
        <w:rPr>
          <w:rFonts w:ascii="Times New Roman" w:hAnsi="Times New Roman"/>
          <w:spacing w:val="-13"/>
          <w:sz w:val="28"/>
          <w:szCs w:val="28"/>
        </w:rPr>
        <w:t xml:space="preserve">правоустанавливающих документов на земельный участок (копия, подлинник* </w:t>
      </w:r>
      <w:r w:rsidRPr="004F4AAE">
        <w:rPr>
          <w:rFonts w:ascii="Times New Roman" w:hAnsi="Times New Roman"/>
          <w:spacing w:val="-6"/>
          <w:sz w:val="28"/>
          <w:szCs w:val="28"/>
        </w:rPr>
        <w:t xml:space="preserve">свидетельства о государственной регистрации права собственности, </w:t>
      </w:r>
      <w:r w:rsidRPr="004F4AAE">
        <w:rPr>
          <w:rFonts w:ascii="Times New Roman" w:hAnsi="Times New Roman"/>
          <w:spacing w:val="-9"/>
          <w:sz w:val="28"/>
          <w:szCs w:val="28"/>
        </w:rPr>
        <w:t xml:space="preserve">свидетельства о праве пожизненного наследуемого владения, постоянного (бессрочного) пользования земельным участком, договор аренды (договор </w:t>
      </w:r>
      <w:r w:rsidRPr="004F4AAE">
        <w:rPr>
          <w:rFonts w:ascii="Times New Roman" w:hAnsi="Times New Roman"/>
          <w:spacing w:val="-12"/>
          <w:sz w:val="28"/>
          <w:szCs w:val="28"/>
        </w:rPr>
        <w:t>аренды на срок свыше одного года подлежит государственной регистрации)).</w:t>
      </w:r>
    </w:p>
    <w:p w:rsidR="008F7B99" w:rsidRPr="004F4AAE" w:rsidRDefault="008F7B99" w:rsidP="00435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pacing w:val="-8"/>
          <w:sz w:val="28"/>
          <w:szCs w:val="28"/>
        </w:rPr>
        <w:t xml:space="preserve">3. Информация о границах земельного участка, на котором планируется </w:t>
      </w:r>
      <w:r w:rsidRPr="004F4AAE">
        <w:rPr>
          <w:rFonts w:ascii="Times New Roman" w:hAnsi="Times New Roman"/>
          <w:spacing w:val="-6"/>
          <w:sz w:val="28"/>
          <w:szCs w:val="28"/>
        </w:rPr>
        <w:t xml:space="preserve">осуществить строительство (реконструкцию) объекта капитального </w:t>
      </w:r>
      <w:r w:rsidRPr="004F4AAE">
        <w:rPr>
          <w:rFonts w:ascii="Times New Roman" w:hAnsi="Times New Roman"/>
          <w:sz w:val="28"/>
          <w:szCs w:val="28"/>
        </w:rPr>
        <w:t>строительства.</w:t>
      </w:r>
    </w:p>
    <w:p w:rsidR="008F7B99" w:rsidRPr="004F4AAE" w:rsidRDefault="008F7B99" w:rsidP="00435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0"/>
          <w:sz w:val="28"/>
          <w:szCs w:val="28"/>
        </w:rPr>
      </w:pPr>
      <w:r w:rsidRPr="004F4AAE">
        <w:rPr>
          <w:rFonts w:ascii="Times New Roman" w:hAnsi="Times New Roman"/>
          <w:spacing w:val="-10"/>
          <w:sz w:val="28"/>
          <w:szCs w:val="28"/>
        </w:rPr>
        <w:t>4. Информация о разрешенном использовании земельного участка.</w:t>
      </w:r>
    </w:p>
    <w:p w:rsidR="008F7B99" w:rsidRPr="004F4AAE" w:rsidRDefault="008F7B99" w:rsidP="004355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pacing w:val="-9"/>
          <w:sz w:val="28"/>
          <w:szCs w:val="28"/>
        </w:rPr>
        <w:t xml:space="preserve">5. Информация о предельных параметрах разрешенного строительства (реконструкции) объектов капитального строительства, соответствующих </w:t>
      </w:r>
      <w:r w:rsidRPr="004F4AAE">
        <w:rPr>
          <w:rFonts w:ascii="Times New Roman" w:hAnsi="Times New Roman"/>
          <w:sz w:val="28"/>
          <w:szCs w:val="28"/>
        </w:rPr>
        <w:t>данному земельному участку.</w:t>
      </w:r>
    </w:p>
    <w:p w:rsidR="008F7B99" w:rsidRPr="004F4AAE" w:rsidRDefault="008F7B99" w:rsidP="004355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8"/>
          <w:sz w:val="28"/>
          <w:szCs w:val="28"/>
        </w:rPr>
      </w:pPr>
    </w:p>
    <w:p w:rsidR="008F7B99" w:rsidRPr="004F4AAE" w:rsidRDefault="008F7B99" w:rsidP="00435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4AAE">
        <w:rPr>
          <w:rFonts w:ascii="Times New Roman" w:hAnsi="Times New Roman"/>
          <w:i/>
          <w:spacing w:val="-14"/>
          <w:sz w:val="28"/>
          <w:szCs w:val="28"/>
        </w:rPr>
        <w:t>Примечание:</w:t>
      </w:r>
    </w:p>
    <w:p w:rsidR="008F7B99" w:rsidRPr="004F4AAE" w:rsidRDefault="008F7B99" w:rsidP="00435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4AAE">
        <w:rPr>
          <w:rFonts w:ascii="Times New Roman" w:hAnsi="Times New Roman"/>
          <w:i/>
          <w:spacing w:val="-13"/>
          <w:sz w:val="28"/>
          <w:szCs w:val="28"/>
        </w:rPr>
        <w:t>*Подлинники документов предоставляются для обозрения и возвращаются заявителю.</w:t>
      </w:r>
    </w:p>
    <w:p w:rsidR="008F7B99" w:rsidRPr="004F4AAE" w:rsidRDefault="008F7B99" w:rsidP="00435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F7B99" w:rsidRPr="004F4AAE" w:rsidRDefault="008F7B99" w:rsidP="004355E2">
      <w:pPr>
        <w:widowControl w:val="0"/>
        <w:shd w:val="clear" w:color="auto" w:fill="FFFFFF"/>
        <w:tabs>
          <w:tab w:val="left" w:leader="underscore" w:pos="790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pacing w:val="-9"/>
          <w:sz w:val="28"/>
          <w:szCs w:val="28"/>
        </w:rPr>
      </w:pPr>
    </w:p>
    <w:p w:rsidR="008F7B99" w:rsidRPr="004F4AAE" w:rsidRDefault="008F7B99" w:rsidP="004355E2">
      <w:pPr>
        <w:widowControl w:val="0"/>
        <w:shd w:val="clear" w:color="auto" w:fill="FFFFFF"/>
        <w:tabs>
          <w:tab w:val="left" w:leader="underscore" w:pos="790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pacing w:val="-9"/>
          <w:sz w:val="28"/>
          <w:szCs w:val="28"/>
        </w:rPr>
      </w:pPr>
    </w:p>
    <w:p w:rsidR="008F7B99" w:rsidRPr="004F4AAE" w:rsidRDefault="008F7B99" w:rsidP="004355E2">
      <w:pPr>
        <w:widowControl w:val="0"/>
        <w:shd w:val="clear" w:color="auto" w:fill="FFFFFF"/>
        <w:tabs>
          <w:tab w:val="left" w:leader="underscore" w:pos="790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pacing w:val="-9"/>
          <w:sz w:val="28"/>
          <w:szCs w:val="28"/>
        </w:rPr>
        <w:t>Руководитель (должность)</w:t>
      </w:r>
      <w:r w:rsidRPr="004F4AAE">
        <w:rPr>
          <w:rFonts w:ascii="Times New Roman" w:hAnsi="Times New Roman"/>
          <w:sz w:val="28"/>
          <w:szCs w:val="28"/>
        </w:rPr>
        <w:tab/>
      </w:r>
      <w:r w:rsidRPr="004F4AAE">
        <w:rPr>
          <w:rFonts w:ascii="Times New Roman" w:hAnsi="Times New Roman"/>
          <w:spacing w:val="-12"/>
          <w:sz w:val="28"/>
          <w:szCs w:val="28"/>
        </w:rPr>
        <w:t>И.О. Фамилия</w:t>
      </w:r>
    </w:p>
    <w:p w:rsidR="008F7B99" w:rsidRPr="004F4AAE" w:rsidRDefault="008F7B99" w:rsidP="004355E2">
      <w:pPr>
        <w:widowControl w:val="0"/>
        <w:shd w:val="clear" w:color="auto" w:fill="FFFFFF"/>
        <w:tabs>
          <w:tab w:val="left" w:leader="underscore" w:pos="7901"/>
        </w:tabs>
        <w:autoSpaceDE w:val="0"/>
        <w:autoSpaceDN w:val="0"/>
        <w:adjustRightInd w:val="0"/>
        <w:spacing w:after="0" w:line="240" w:lineRule="auto"/>
        <w:ind w:left="2160" w:hanging="2160"/>
        <w:jc w:val="center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pacing w:val="-12"/>
          <w:sz w:val="28"/>
          <w:szCs w:val="28"/>
        </w:rPr>
        <w:t>(подпись руководителя юридического лица)</w:t>
      </w:r>
    </w:p>
    <w:p w:rsidR="008F7B99" w:rsidRPr="004F4AAE" w:rsidRDefault="008F7B99" w:rsidP="00435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pacing w:val="-14"/>
          <w:sz w:val="28"/>
          <w:szCs w:val="28"/>
        </w:rPr>
      </w:pPr>
    </w:p>
    <w:p w:rsidR="008F7B99" w:rsidRPr="004F4AAE" w:rsidRDefault="008F7B99" w:rsidP="00435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pacing w:val="-14"/>
          <w:sz w:val="28"/>
          <w:szCs w:val="28"/>
        </w:rPr>
      </w:pPr>
      <w:r w:rsidRPr="004F4AAE">
        <w:rPr>
          <w:rFonts w:ascii="Times New Roman" w:hAnsi="Times New Roman"/>
          <w:iCs/>
          <w:spacing w:val="-14"/>
          <w:sz w:val="28"/>
          <w:szCs w:val="28"/>
        </w:rPr>
        <w:t>или_____________________________________________</w:t>
      </w:r>
      <w:r w:rsidRPr="004F4AAE">
        <w:rPr>
          <w:rFonts w:ascii="Times New Roman" w:hAnsi="Times New Roman"/>
          <w:iCs/>
          <w:spacing w:val="-14"/>
          <w:sz w:val="28"/>
          <w:szCs w:val="28"/>
        </w:rPr>
        <w:tab/>
      </w:r>
      <w:r w:rsidRPr="004F4AAE">
        <w:rPr>
          <w:rFonts w:ascii="Times New Roman" w:hAnsi="Times New Roman"/>
          <w:iCs/>
          <w:spacing w:val="-14"/>
          <w:sz w:val="28"/>
          <w:szCs w:val="28"/>
        </w:rPr>
        <w:tab/>
        <w:t>__________________________</w:t>
      </w:r>
    </w:p>
    <w:p w:rsidR="008F7B99" w:rsidRPr="004F4AAE" w:rsidRDefault="008F7B99" w:rsidP="004355E2">
      <w:pPr>
        <w:widowControl w:val="0"/>
        <w:shd w:val="clear" w:color="auto" w:fill="FFFFFF"/>
        <w:tabs>
          <w:tab w:val="left" w:pos="64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pacing w:val="-12"/>
          <w:sz w:val="28"/>
          <w:szCs w:val="28"/>
        </w:rPr>
        <w:t xml:space="preserve">                      (Фамилия Имя Отчество физического лица)                                                                (подпись физического лица, </w:t>
      </w:r>
      <w:r w:rsidRPr="004F4AAE">
        <w:rPr>
          <w:rFonts w:ascii="Times New Roman" w:hAnsi="Times New Roman"/>
          <w:spacing w:val="-10"/>
          <w:sz w:val="28"/>
          <w:szCs w:val="28"/>
        </w:rPr>
        <w:t>дата)</w:t>
      </w:r>
    </w:p>
    <w:p w:rsidR="008F7B99" w:rsidRPr="004F4AAE" w:rsidRDefault="008F7B99" w:rsidP="004355E2">
      <w:pPr>
        <w:widowControl w:val="0"/>
        <w:shd w:val="clear" w:color="auto" w:fill="FFFFFF"/>
        <w:tabs>
          <w:tab w:val="left" w:leader="underscore" w:pos="14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</w:p>
    <w:p w:rsidR="008F7B99" w:rsidRPr="004F4AAE" w:rsidRDefault="008F7B99" w:rsidP="004355E2">
      <w:pPr>
        <w:widowControl w:val="0"/>
        <w:shd w:val="clear" w:color="auto" w:fill="FFFFFF"/>
        <w:tabs>
          <w:tab w:val="left" w:leader="underscore" w:pos="14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</w:p>
    <w:p w:rsidR="008F7B99" w:rsidRPr="004F4AAE" w:rsidRDefault="008F7B99" w:rsidP="004355E2">
      <w:pPr>
        <w:widowControl w:val="0"/>
        <w:shd w:val="clear" w:color="auto" w:fill="FFFFFF"/>
        <w:tabs>
          <w:tab w:val="left" w:leader="underscore" w:pos="14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pacing w:val="-3"/>
          <w:sz w:val="28"/>
          <w:szCs w:val="28"/>
        </w:rPr>
        <w:t>Исполнитель:</w:t>
      </w:r>
      <w:r w:rsidRPr="004F4AAE">
        <w:rPr>
          <w:rFonts w:ascii="Times New Roman" w:hAnsi="Times New Roman"/>
          <w:sz w:val="28"/>
          <w:szCs w:val="28"/>
        </w:rPr>
        <w:tab/>
      </w:r>
    </w:p>
    <w:p w:rsidR="008F7B99" w:rsidRPr="004F4AAE" w:rsidRDefault="008F7B99" w:rsidP="00435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4F4AAE">
        <w:rPr>
          <w:rFonts w:ascii="Times New Roman" w:hAnsi="Times New Roman"/>
          <w:spacing w:val="-2"/>
          <w:sz w:val="28"/>
          <w:szCs w:val="28"/>
        </w:rPr>
        <w:t>Контактный телефон:</w:t>
      </w:r>
    </w:p>
    <w:p w:rsidR="008F7B99" w:rsidRPr="004F4AAE" w:rsidRDefault="008F7B99" w:rsidP="00435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B99" w:rsidRPr="004F4AAE" w:rsidRDefault="008F7B99" w:rsidP="00435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4F4AAE">
        <w:rPr>
          <w:rFonts w:ascii="Times New Roman" w:hAnsi="Times New Roman"/>
          <w:spacing w:val="-12"/>
          <w:sz w:val="28"/>
          <w:szCs w:val="28"/>
        </w:rPr>
        <w:t>Отметка о принятии заявки Администрация Кильмезского района Кировской области</w:t>
      </w:r>
      <w:r w:rsidRPr="004F4AAE">
        <w:rPr>
          <w:rFonts w:ascii="Times New Roman" w:hAnsi="Times New Roman"/>
          <w:spacing w:val="-4"/>
          <w:sz w:val="28"/>
          <w:szCs w:val="28"/>
        </w:rPr>
        <w:t>:</w:t>
      </w:r>
    </w:p>
    <w:p w:rsidR="008F7B99" w:rsidRPr="0019242D" w:rsidRDefault="008F7B99" w:rsidP="004355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7B99" w:rsidRDefault="008F7B99" w:rsidP="004355E2">
      <w:r>
        <w:br w:type="page"/>
      </w: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4F4AAE">
        <w:rPr>
          <w:rFonts w:ascii="Times New Roman" w:hAnsi="Times New Roman"/>
          <w:i/>
          <w:sz w:val="28"/>
          <w:szCs w:val="28"/>
        </w:rPr>
        <w:t>Приложение №2</w:t>
      </w: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</w:p>
    <w:p w:rsidR="008F7B99" w:rsidRPr="004F4AAE" w:rsidRDefault="008F7B99" w:rsidP="00435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pacing w:val="-4"/>
          <w:sz w:val="28"/>
          <w:szCs w:val="28"/>
        </w:rPr>
      </w:pPr>
      <w:r w:rsidRPr="004F4AAE">
        <w:rPr>
          <w:rFonts w:ascii="Times New Roman" w:hAnsi="Times New Roman"/>
          <w:spacing w:val="-4"/>
          <w:sz w:val="28"/>
          <w:szCs w:val="28"/>
        </w:rPr>
        <w:t>Администрация Кильмезского района Кировской области</w:t>
      </w:r>
    </w:p>
    <w:p w:rsidR="008F7B99" w:rsidRPr="004F4AAE" w:rsidRDefault="008F7B99" w:rsidP="00435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pacing w:val="-4"/>
          <w:sz w:val="28"/>
          <w:szCs w:val="28"/>
        </w:rPr>
      </w:pPr>
      <w:r w:rsidRPr="004F4AAE">
        <w:rPr>
          <w:rFonts w:ascii="Times New Roman" w:hAnsi="Times New Roman"/>
          <w:bCs/>
          <w:spacing w:val="-4"/>
          <w:sz w:val="28"/>
          <w:szCs w:val="28"/>
        </w:rPr>
        <w:t>613570, Кировская обл, Кильмезский район, пгт. Кильмезь, ул. Советская, д. 79</w:t>
      </w: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F4AAE">
        <w:rPr>
          <w:rFonts w:ascii="Times New Roman" w:hAnsi="Times New Roman"/>
          <w:b/>
          <w:sz w:val="28"/>
          <w:szCs w:val="28"/>
        </w:rPr>
        <w:t>Заявление о подключении (юридическое лицо)</w:t>
      </w: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4AAE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</w:t>
      </w: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z w:val="28"/>
          <w:szCs w:val="28"/>
        </w:rPr>
        <w:t>просит Вас произвести подключение Объекта _______________________________________</w:t>
      </w: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7B99" w:rsidRPr="004F4AAE" w:rsidRDefault="008F7B99" w:rsidP="004F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z w:val="28"/>
          <w:szCs w:val="28"/>
        </w:rPr>
        <w:t>_____________________________________________________________________________________ (наименование объекта, адрес)</w:t>
      </w: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z w:val="28"/>
          <w:szCs w:val="28"/>
        </w:rPr>
        <w:t>кадастровый номер земельного участка__________________________________________________</w:t>
      </w:r>
    </w:p>
    <w:p w:rsidR="008F7B99" w:rsidRPr="004F4AAE" w:rsidRDefault="008F7B99" w:rsidP="004355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z w:val="28"/>
          <w:szCs w:val="28"/>
        </w:rPr>
        <w:t>к сетям водоснабжения с заключением договора о подключении к сетям инженерно-технического обеспечения водоснабжения и  выдать условия подключения (технические условия присоединения)  на указанный объект.</w:t>
      </w: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B99" w:rsidRPr="004F4AAE" w:rsidRDefault="008F7B99" w:rsidP="004355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z w:val="28"/>
          <w:szCs w:val="28"/>
        </w:rPr>
        <w:t>Потребляемая нагрузка:</w:t>
      </w:r>
    </w:p>
    <w:p w:rsidR="008F7B99" w:rsidRPr="004F4AAE" w:rsidRDefault="008F7B99" w:rsidP="004355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z w:val="28"/>
          <w:szCs w:val="28"/>
        </w:rPr>
        <w:t>По водоснабжению_________________ м3/сут</w:t>
      </w:r>
    </w:p>
    <w:p w:rsidR="008F7B99" w:rsidRPr="004F4AAE" w:rsidRDefault="008F7B99" w:rsidP="004355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F7B99" w:rsidRPr="004F4AAE" w:rsidRDefault="008F7B99" w:rsidP="004355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z w:val="28"/>
          <w:szCs w:val="28"/>
        </w:rPr>
        <w:t>Технические условия  подключения объекта  к сетям водоснабжения №____ от «____»___________ 20____г.</w:t>
      </w:r>
    </w:p>
    <w:p w:rsidR="008F7B99" w:rsidRPr="004F4AAE" w:rsidRDefault="008F7B99" w:rsidP="004355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z w:val="28"/>
          <w:szCs w:val="28"/>
        </w:rPr>
        <w:t xml:space="preserve">Срок подключения объекта  «____»_____________ 20____ г. </w:t>
      </w: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z w:val="28"/>
          <w:szCs w:val="28"/>
        </w:rPr>
        <w:t>Полное наименование организации___________________________________________________________</w:t>
      </w: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z w:val="28"/>
          <w:szCs w:val="28"/>
        </w:rPr>
        <w:t>Сокращенное наименование организации___________________________________________________</w:t>
      </w: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z w:val="28"/>
          <w:szCs w:val="28"/>
        </w:rPr>
        <w:t>Юридический адрес:________________________________________________________________________</w:t>
      </w: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z w:val="28"/>
          <w:szCs w:val="28"/>
        </w:rPr>
        <w:t>Почтовый адрес____________________________________________________________________________</w:t>
      </w: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z w:val="28"/>
          <w:szCs w:val="28"/>
        </w:rPr>
        <w:t>Банковские реквизиты:</w:t>
      </w: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z w:val="28"/>
          <w:szCs w:val="28"/>
        </w:rPr>
        <w:t>ИНН________________________________КПП_____________________________________</w:t>
      </w: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z w:val="28"/>
          <w:szCs w:val="28"/>
        </w:rPr>
        <w:t>Наименование банка_________________________________________________________________</w:t>
      </w: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z w:val="28"/>
          <w:szCs w:val="28"/>
        </w:rPr>
        <w:t>Расчетный счет____________________________________________________________________</w:t>
      </w: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z w:val="28"/>
          <w:szCs w:val="28"/>
        </w:rPr>
        <w:t>БИК_____________________________ Кор. счет_____________________________________</w:t>
      </w:r>
    </w:p>
    <w:p w:rsidR="008F7B99" w:rsidRPr="004F4AAE" w:rsidRDefault="008F7B99" w:rsidP="0043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B99" w:rsidRPr="004F4AAE" w:rsidRDefault="008F7B99" w:rsidP="004355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z w:val="28"/>
          <w:szCs w:val="28"/>
        </w:rPr>
        <w:t>Информацию:</w:t>
      </w:r>
    </w:p>
    <w:p w:rsidR="008F7B99" w:rsidRPr="004F4AAE" w:rsidRDefault="008F7B99" w:rsidP="004355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z w:val="28"/>
          <w:szCs w:val="28"/>
        </w:rPr>
        <w:t>о сроках строительства (реконструкции) _________________________________________________</w:t>
      </w:r>
    </w:p>
    <w:p w:rsidR="008F7B99" w:rsidRPr="004F4AAE" w:rsidRDefault="008F7B99" w:rsidP="004355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z w:val="28"/>
          <w:szCs w:val="28"/>
        </w:rPr>
        <w:t>ввода в эксплуатацию строящегося (реконструируемого) объекта________________________</w:t>
      </w:r>
    </w:p>
    <w:p w:rsidR="008F7B99" w:rsidRPr="004F4AAE" w:rsidRDefault="008F7B99" w:rsidP="004355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z w:val="28"/>
          <w:szCs w:val="28"/>
        </w:rPr>
        <w:t>Сведения о составе сточных вод, намеченных к сбросу в систему канализации_____________________________________________________________________________________</w:t>
      </w:r>
    </w:p>
    <w:p w:rsidR="008F7B99" w:rsidRPr="004F4AAE" w:rsidRDefault="008F7B99" w:rsidP="004355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F4AAE">
        <w:rPr>
          <w:rFonts w:ascii="Times New Roman" w:hAnsi="Times New Roman"/>
          <w:sz w:val="28"/>
          <w:szCs w:val="28"/>
        </w:rPr>
        <w:t>Сведения: о назначении объекта ____________________________________________________</w:t>
      </w:r>
    </w:p>
    <w:p w:rsidR="008F7B99" w:rsidRPr="00395A7F" w:rsidRDefault="008F7B99" w:rsidP="004355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95A7F">
        <w:rPr>
          <w:rFonts w:ascii="Times New Roman" w:hAnsi="Times New Roman"/>
        </w:rPr>
        <w:t>Высоте______________________ этажности______________________________________________</w:t>
      </w:r>
    </w:p>
    <w:p w:rsidR="008F7B99" w:rsidRPr="00395A7F" w:rsidRDefault="008F7B99" w:rsidP="004355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</w:t>
      </w:r>
      <w:r w:rsidRPr="00395A7F">
        <w:rPr>
          <w:rFonts w:ascii="Times New Roman" w:hAnsi="Times New Roman"/>
        </w:rPr>
        <w:t>субабонентах:___________________________________________</w:t>
      </w:r>
      <w:r>
        <w:rPr>
          <w:rFonts w:ascii="Times New Roman" w:hAnsi="Times New Roman"/>
        </w:rPr>
        <w:t>______________</w:t>
      </w:r>
    </w:p>
    <w:p w:rsidR="008F7B99" w:rsidRPr="00395A7F" w:rsidRDefault="008F7B99" w:rsidP="0043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Контактное </w:t>
      </w:r>
      <w:r w:rsidRPr="00395A7F">
        <w:rPr>
          <w:rFonts w:ascii="Times New Roman" w:hAnsi="Times New Roman"/>
        </w:rPr>
        <w:t>лицо:______________________________________</w:t>
      </w:r>
      <w:r>
        <w:rPr>
          <w:rFonts w:ascii="Times New Roman" w:hAnsi="Times New Roman"/>
        </w:rPr>
        <w:t>______________________________</w:t>
      </w:r>
    </w:p>
    <w:p w:rsidR="008F7B99" w:rsidRPr="00395A7F" w:rsidRDefault="008F7B99" w:rsidP="0043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95A7F">
        <w:rPr>
          <w:rFonts w:ascii="Times New Roman" w:hAnsi="Times New Roman"/>
        </w:rPr>
        <w:t>(ф.и.о., должность, телефон)</w:t>
      </w:r>
    </w:p>
    <w:p w:rsidR="008F7B99" w:rsidRPr="0019242D" w:rsidRDefault="008F7B99" w:rsidP="00435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F7B99" w:rsidRPr="0019242D" w:rsidRDefault="008F7B99" w:rsidP="0043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7ED2">
        <w:rPr>
          <w:rFonts w:ascii="Times New Roman" w:hAnsi="Times New Roman"/>
        </w:rPr>
        <w:t>Руководитель организации</w:t>
      </w:r>
      <w:r w:rsidRPr="0019242D">
        <w:rPr>
          <w:rFonts w:ascii="Times New Roman" w:hAnsi="Times New Roman"/>
          <w:sz w:val="20"/>
          <w:szCs w:val="20"/>
        </w:rPr>
        <w:t>________________________________________/____________________/</w:t>
      </w:r>
    </w:p>
    <w:p w:rsidR="008F7B99" w:rsidRPr="0019242D" w:rsidRDefault="008F7B99" w:rsidP="00435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9242D">
        <w:rPr>
          <w:rFonts w:ascii="Times New Roman" w:hAnsi="Times New Roman"/>
          <w:sz w:val="20"/>
          <w:szCs w:val="20"/>
        </w:rPr>
        <w:t xml:space="preserve">                                                                      М.п. </w:t>
      </w:r>
    </w:p>
    <w:p w:rsidR="008F7B99" w:rsidRDefault="008F7B99" w:rsidP="004355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7B99" w:rsidRPr="0019242D" w:rsidRDefault="008F7B99" w:rsidP="004355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9242D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8F7B99" w:rsidRPr="0019242D" w:rsidRDefault="008F7B99" w:rsidP="004355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9242D">
        <w:rPr>
          <w:rFonts w:ascii="Times New Roman" w:hAnsi="Times New Roman"/>
          <w:sz w:val="20"/>
          <w:szCs w:val="20"/>
        </w:rPr>
        <w:t xml:space="preserve">Срок подключения объекта с учетом реализации инвестиционных программ «___»_____________ 20____ г. </w:t>
      </w:r>
    </w:p>
    <w:p w:rsidR="008F7B99" w:rsidRPr="0019242D" w:rsidRDefault="008F7B99" w:rsidP="004355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9242D">
        <w:rPr>
          <w:rFonts w:ascii="Times New Roman" w:hAnsi="Times New Roman"/>
          <w:sz w:val="20"/>
          <w:szCs w:val="20"/>
        </w:rPr>
        <w:t>Условия подключения (технические условия присоединения) №__________ от «_____»____________ 20    г.</w:t>
      </w:r>
    </w:p>
    <w:p w:rsidR="008F7B99" w:rsidRPr="0019242D" w:rsidRDefault="008F7B99" w:rsidP="004355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9242D">
        <w:rPr>
          <w:rFonts w:ascii="Times New Roman" w:hAnsi="Times New Roman"/>
          <w:sz w:val="20"/>
          <w:szCs w:val="20"/>
        </w:rPr>
        <w:t xml:space="preserve"> Договор о подключении  №_________ от «____»_________________ 20      г. </w:t>
      </w:r>
    </w:p>
    <w:p w:rsidR="008F7B99" w:rsidRPr="0019242D" w:rsidRDefault="008F7B99" w:rsidP="004355E2">
      <w:pPr>
        <w:spacing w:after="0"/>
        <w:rPr>
          <w:rFonts w:ascii="Times New Roman" w:hAnsi="Times New Roman"/>
          <w:sz w:val="24"/>
          <w:szCs w:val="24"/>
        </w:rPr>
      </w:pPr>
    </w:p>
    <w:p w:rsidR="008F7B99" w:rsidRPr="0019242D" w:rsidRDefault="008F7B99" w:rsidP="004355E2">
      <w:pPr>
        <w:shd w:val="clear" w:color="auto" w:fill="FFFFFF"/>
        <w:spacing w:after="0"/>
        <w:ind w:firstLine="701"/>
        <w:jc w:val="both"/>
        <w:rPr>
          <w:rFonts w:ascii="Times New Roman" w:hAnsi="Times New Roman"/>
        </w:rPr>
      </w:pPr>
      <w:r w:rsidRPr="0019242D">
        <w:rPr>
          <w:rFonts w:ascii="Times New Roman" w:hAnsi="Times New Roman"/>
          <w:spacing w:val="-8"/>
        </w:rPr>
        <w:t xml:space="preserve">В соответствии с Правилами подключения объекта капитального строительства к </w:t>
      </w:r>
      <w:r w:rsidRPr="0019242D">
        <w:rPr>
          <w:rFonts w:ascii="Times New Roman" w:hAnsi="Times New Roman"/>
          <w:spacing w:val="-3"/>
        </w:rPr>
        <w:t xml:space="preserve">сетям инженерно-технического обеспечения, утвержденными Постановлением </w:t>
      </w:r>
      <w:r w:rsidRPr="0019242D">
        <w:rPr>
          <w:rFonts w:ascii="Times New Roman" w:hAnsi="Times New Roman"/>
          <w:spacing w:val="-5"/>
        </w:rPr>
        <w:t xml:space="preserve">Правительства от 13.02.2006 года № 83, прошу заключить договор о подключении и </w:t>
      </w:r>
      <w:r w:rsidRPr="0019242D">
        <w:rPr>
          <w:rFonts w:ascii="Times New Roman" w:hAnsi="Times New Roman"/>
          <w:spacing w:val="-10"/>
        </w:rPr>
        <w:t xml:space="preserve">выдать условия подключения (технические условия для присоединения) указанного выше </w:t>
      </w:r>
      <w:r w:rsidRPr="0019242D">
        <w:rPr>
          <w:rFonts w:ascii="Times New Roman" w:hAnsi="Times New Roman"/>
          <w:spacing w:val="-9"/>
        </w:rPr>
        <w:t xml:space="preserve">объекта капитального строительства к сетям инженерно-технического обеспечения </w:t>
      </w:r>
      <w:r w:rsidRPr="0019242D">
        <w:rPr>
          <w:rFonts w:ascii="Times New Roman" w:hAnsi="Times New Roman"/>
        </w:rPr>
        <w:t>водоснабжени</w:t>
      </w:r>
      <w:r>
        <w:rPr>
          <w:rFonts w:ascii="Times New Roman" w:hAnsi="Times New Roman"/>
        </w:rPr>
        <w:t>я</w:t>
      </w:r>
      <w:r w:rsidRPr="0019242D">
        <w:rPr>
          <w:rFonts w:ascii="Times New Roman" w:hAnsi="Times New Roman"/>
        </w:rPr>
        <w:t>.</w:t>
      </w:r>
    </w:p>
    <w:p w:rsidR="008F7B99" w:rsidRPr="00C17ED2" w:rsidRDefault="008F7B99" w:rsidP="004355E2">
      <w:pPr>
        <w:shd w:val="clear" w:color="auto" w:fill="FFFFFF"/>
        <w:spacing w:after="0"/>
        <w:ind w:firstLine="710"/>
        <w:jc w:val="both"/>
        <w:rPr>
          <w:rFonts w:ascii="Times New Roman" w:hAnsi="Times New Roman"/>
        </w:rPr>
      </w:pPr>
      <w:r w:rsidRPr="0019242D">
        <w:rPr>
          <w:rFonts w:ascii="Times New Roman" w:hAnsi="Times New Roman"/>
          <w:spacing w:val="-9"/>
        </w:rPr>
        <w:t xml:space="preserve">Настоящее заявление прошу считать офертой (предложением заключить договор) </w:t>
      </w:r>
      <w:r w:rsidRPr="0019242D">
        <w:rPr>
          <w:rFonts w:ascii="Times New Roman" w:hAnsi="Times New Roman"/>
          <w:spacing w:val="-2"/>
        </w:rPr>
        <w:t xml:space="preserve">договора о подключении в соответствии с  </w:t>
      </w:r>
      <w:r w:rsidRPr="0019242D">
        <w:rPr>
          <w:rFonts w:ascii="Times New Roman" w:hAnsi="Times New Roman"/>
          <w:spacing w:val="-10"/>
        </w:rPr>
        <w:t xml:space="preserve">Постановлением Правительства РФ от </w:t>
      </w:r>
      <w:r w:rsidRPr="0019242D">
        <w:rPr>
          <w:rFonts w:ascii="Times New Roman" w:hAnsi="Times New Roman"/>
          <w:spacing w:val="-3"/>
        </w:rPr>
        <w:t xml:space="preserve">13.02.2006 № 83;  Постановлением Правительства РФ от 29.07.2013г № 645 «Об утверждении типовых договоров в сфере холодного водоснабжения и водоотведения»; </w:t>
      </w:r>
      <w:r w:rsidRPr="0019242D">
        <w:rPr>
          <w:rFonts w:ascii="Times New Roman" w:hAnsi="Times New Roman"/>
          <w:spacing w:val="-6"/>
        </w:rPr>
        <w:t>постановлением Правительства РФ от 29.07.2013г № 644 «Об утверждении правил холодного водоснабжения и водоотведения».</w:t>
      </w:r>
    </w:p>
    <w:p w:rsidR="008F7B99" w:rsidRPr="0019242D" w:rsidRDefault="008F7B99" w:rsidP="004355E2">
      <w:pPr>
        <w:shd w:val="clear" w:color="auto" w:fill="FFFFFF"/>
        <w:spacing w:after="0"/>
        <w:rPr>
          <w:rFonts w:ascii="Times New Roman" w:hAnsi="Times New Roman"/>
          <w:b/>
          <w:spacing w:val="-13"/>
          <w:sz w:val="24"/>
          <w:szCs w:val="26"/>
        </w:rPr>
      </w:pPr>
    </w:p>
    <w:p w:rsidR="008F7B99" w:rsidRPr="0019242D" w:rsidRDefault="008F7B99" w:rsidP="004355E2">
      <w:pPr>
        <w:shd w:val="clear" w:color="auto" w:fill="FFFFFF"/>
        <w:spacing w:after="0"/>
        <w:rPr>
          <w:rFonts w:ascii="Times New Roman" w:hAnsi="Times New Roman"/>
          <w:spacing w:val="-13"/>
          <w:sz w:val="24"/>
          <w:szCs w:val="26"/>
        </w:rPr>
      </w:pPr>
      <w:r w:rsidRPr="0019242D">
        <w:rPr>
          <w:rFonts w:ascii="Times New Roman" w:hAnsi="Times New Roman"/>
          <w:spacing w:val="-13"/>
          <w:sz w:val="24"/>
          <w:szCs w:val="26"/>
        </w:rPr>
        <w:t>Приложение к заявлени</w:t>
      </w:r>
      <w:r>
        <w:rPr>
          <w:rFonts w:ascii="Times New Roman" w:hAnsi="Times New Roman"/>
          <w:spacing w:val="-13"/>
          <w:sz w:val="24"/>
          <w:szCs w:val="26"/>
        </w:rPr>
        <w:t>ю о подключении на ____________</w:t>
      </w:r>
      <w:r w:rsidRPr="0019242D">
        <w:rPr>
          <w:rFonts w:ascii="Times New Roman" w:hAnsi="Times New Roman"/>
          <w:spacing w:val="-13"/>
          <w:sz w:val="24"/>
          <w:szCs w:val="26"/>
        </w:rPr>
        <w:t>:</w:t>
      </w:r>
    </w:p>
    <w:p w:rsidR="008F7B99" w:rsidRPr="0019242D" w:rsidRDefault="008F7B99" w:rsidP="004355E2">
      <w:pPr>
        <w:shd w:val="clear" w:color="auto" w:fill="FFFFFF"/>
        <w:spacing w:after="0" w:line="240" w:lineRule="auto"/>
        <w:rPr>
          <w:rFonts w:ascii="Times New Roman" w:hAnsi="Times New Roman"/>
          <w:spacing w:val="-13"/>
          <w:sz w:val="24"/>
          <w:szCs w:val="26"/>
        </w:rPr>
      </w:pPr>
    </w:p>
    <w:p w:rsidR="008F7B99" w:rsidRPr="0019242D" w:rsidRDefault="008F7B99" w:rsidP="004355E2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6"/>
        </w:rPr>
        <w:t xml:space="preserve">1. </w:t>
      </w:r>
      <w:r w:rsidRPr="0019242D">
        <w:rPr>
          <w:rFonts w:ascii="Times New Roman" w:hAnsi="Times New Roman"/>
          <w:spacing w:val="-13"/>
          <w:sz w:val="24"/>
          <w:szCs w:val="26"/>
        </w:rPr>
        <w:t>Документы, удостоверяющие полномочия заявителя:</w:t>
      </w:r>
    </w:p>
    <w:p w:rsidR="008F7B99" w:rsidRPr="0019242D" w:rsidRDefault="008F7B99" w:rsidP="004355E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19242D">
        <w:rPr>
          <w:rFonts w:ascii="Times New Roman" w:hAnsi="Times New Roman"/>
          <w:bCs/>
          <w:i/>
          <w:spacing w:val="-12"/>
          <w:sz w:val="24"/>
          <w:szCs w:val="26"/>
        </w:rPr>
        <w:t>- для юридических лиц</w:t>
      </w:r>
      <w:r w:rsidRPr="0019242D">
        <w:rPr>
          <w:rFonts w:ascii="Times New Roman" w:hAnsi="Times New Roman"/>
          <w:spacing w:val="-12"/>
          <w:sz w:val="24"/>
          <w:szCs w:val="26"/>
        </w:rPr>
        <w:t xml:space="preserve">- нотариально заверенные копии учредительных </w:t>
      </w:r>
      <w:r w:rsidRPr="0019242D">
        <w:rPr>
          <w:rFonts w:ascii="Times New Roman" w:hAnsi="Times New Roman"/>
          <w:spacing w:val="-2"/>
          <w:sz w:val="24"/>
          <w:szCs w:val="26"/>
        </w:rPr>
        <w:t xml:space="preserve">документов: устав, свидетельство о государственной регистрации </w:t>
      </w:r>
      <w:r w:rsidRPr="0019242D">
        <w:rPr>
          <w:rFonts w:ascii="Times New Roman" w:hAnsi="Times New Roman"/>
          <w:spacing w:val="-11"/>
          <w:sz w:val="24"/>
          <w:szCs w:val="26"/>
        </w:rPr>
        <w:t xml:space="preserve">юридического лица, свидетельство о постановке на учет в налоговом органе, </w:t>
      </w:r>
      <w:r w:rsidRPr="0019242D">
        <w:rPr>
          <w:rFonts w:ascii="Times New Roman" w:hAnsi="Times New Roman"/>
          <w:sz w:val="24"/>
          <w:szCs w:val="26"/>
        </w:rPr>
        <w:t>документ, подтверждающий полномочия руководителя;</w:t>
      </w:r>
    </w:p>
    <w:p w:rsidR="008F7B99" w:rsidRPr="0019242D" w:rsidRDefault="008F7B99" w:rsidP="004355E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19242D">
        <w:rPr>
          <w:rFonts w:ascii="Times New Roman" w:hAnsi="Times New Roman"/>
          <w:i/>
          <w:sz w:val="24"/>
          <w:szCs w:val="26"/>
        </w:rPr>
        <w:t xml:space="preserve">- </w:t>
      </w:r>
      <w:r w:rsidRPr="0019242D">
        <w:rPr>
          <w:rFonts w:ascii="Times New Roman" w:hAnsi="Times New Roman"/>
          <w:bCs/>
          <w:i/>
          <w:spacing w:val="-13"/>
          <w:sz w:val="24"/>
          <w:szCs w:val="26"/>
        </w:rPr>
        <w:t xml:space="preserve">для индивидуальных предпринимателей </w:t>
      </w:r>
      <w:r w:rsidRPr="0019242D">
        <w:rPr>
          <w:rFonts w:ascii="Times New Roman" w:hAnsi="Times New Roman"/>
          <w:spacing w:val="-13"/>
          <w:sz w:val="24"/>
          <w:szCs w:val="26"/>
        </w:rPr>
        <w:t xml:space="preserve">- копия паспорта гражданина РФ; </w:t>
      </w:r>
      <w:r w:rsidRPr="0019242D">
        <w:rPr>
          <w:rFonts w:ascii="Times New Roman" w:hAnsi="Times New Roman"/>
          <w:spacing w:val="-11"/>
          <w:sz w:val="24"/>
          <w:szCs w:val="26"/>
        </w:rPr>
        <w:t xml:space="preserve">копия свидетельства о внесении записи в единый государственный реестр </w:t>
      </w:r>
      <w:r w:rsidRPr="0019242D">
        <w:rPr>
          <w:rFonts w:ascii="Times New Roman" w:hAnsi="Times New Roman"/>
          <w:spacing w:val="-9"/>
          <w:sz w:val="24"/>
          <w:szCs w:val="26"/>
        </w:rPr>
        <w:t xml:space="preserve">индивидуальных предпринимателей, копия свидетельства о постановке на </w:t>
      </w:r>
      <w:r w:rsidRPr="0019242D">
        <w:rPr>
          <w:rFonts w:ascii="Times New Roman" w:hAnsi="Times New Roman"/>
          <w:spacing w:val="-5"/>
          <w:sz w:val="24"/>
          <w:szCs w:val="26"/>
        </w:rPr>
        <w:t>учет в налоговом органе, доверенность от правообладателя земельного</w:t>
      </w:r>
      <w:r>
        <w:rPr>
          <w:rFonts w:ascii="Times New Roman" w:hAnsi="Times New Roman"/>
          <w:spacing w:val="-5"/>
          <w:sz w:val="24"/>
          <w:szCs w:val="26"/>
        </w:rPr>
        <w:t xml:space="preserve"> </w:t>
      </w:r>
      <w:r w:rsidRPr="0019242D">
        <w:rPr>
          <w:rFonts w:ascii="Times New Roman" w:hAnsi="Times New Roman"/>
          <w:sz w:val="24"/>
          <w:szCs w:val="26"/>
        </w:rPr>
        <w:t>участка (при необходимости);</w:t>
      </w:r>
    </w:p>
    <w:p w:rsidR="008F7B99" w:rsidRPr="0019242D" w:rsidRDefault="008F7B99" w:rsidP="003B5893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8"/>
          <w:sz w:val="24"/>
          <w:szCs w:val="26"/>
        </w:rPr>
      </w:pPr>
      <w:r w:rsidRPr="0019242D">
        <w:rPr>
          <w:rFonts w:ascii="Times New Roman" w:hAnsi="Times New Roman"/>
          <w:spacing w:val="-12"/>
          <w:sz w:val="24"/>
          <w:szCs w:val="26"/>
        </w:rPr>
        <w:t>Правоустанавливающие д</w:t>
      </w:r>
      <w:r>
        <w:rPr>
          <w:rFonts w:ascii="Times New Roman" w:hAnsi="Times New Roman"/>
          <w:spacing w:val="-12"/>
          <w:sz w:val="24"/>
          <w:szCs w:val="26"/>
        </w:rPr>
        <w:t>окументы на земельный участок (</w:t>
      </w:r>
      <w:r w:rsidRPr="0019242D">
        <w:rPr>
          <w:rFonts w:ascii="Times New Roman" w:hAnsi="Times New Roman"/>
          <w:spacing w:val="-12"/>
          <w:sz w:val="24"/>
          <w:szCs w:val="26"/>
        </w:rPr>
        <w:t xml:space="preserve">нотариально заверенная копия, подлинник* </w:t>
      </w:r>
      <w:r w:rsidRPr="0019242D">
        <w:rPr>
          <w:rFonts w:ascii="Times New Roman" w:hAnsi="Times New Roman"/>
          <w:spacing w:val="-10"/>
          <w:sz w:val="24"/>
          <w:szCs w:val="26"/>
        </w:rPr>
        <w:t xml:space="preserve">свидетельства о государственной регистрации права собственности либо свидетельства о </w:t>
      </w:r>
      <w:r w:rsidRPr="0019242D">
        <w:rPr>
          <w:rFonts w:ascii="Times New Roman" w:hAnsi="Times New Roman"/>
          <w:spacing w:val="-9"/>
          <w:sz w:val="24"/>
          <w:szCs w:val="26"/>
        </w:rPr>
        <w:t xml:space="preserve">праве пожизненного наследуемого владения, постоянного (бессрочного) пользования </w:t>
      </w:r>
      <w:r w:rsidRPr="0019242D">
        <w:rPr>
          <w:rFonts w:ascii="Times New Roman" w:hAnsi="Times New Roman"/>
          <w:sz w:val="24"/>
          <w:szCs w:val="26"/>
        </w:rPr>
        <w:t>земельным участком, договор аренды**)</w:t>
      </w:r>
      <w:r>
        <w:rPr>
          <w:rFonts w:ascii="Times New Roman" w:hAnsi="Times New Roman"/>
          <w:sz w:val="24"/>
          <w:szCs w:val="26"/>
        </w:rPr>
        <w:t>;</w:t>
      </w:r>
    </w:p>
    <w:p w:rsidR="008F7B99" w:rsidRPr="0019242D" w:rsidRDefault="008F7B99" w:rsidP="003B5893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8"/>
          <w:sz w:val="24"/>
          <w:szCs w:val="26"/>
        </w:rPr>
      </w:pPr>
      <w:r w:rsidRPr="0019242D">
        <w:rPr>
          <w:rFonts w:ascii="Times New Roman" w:hAnsi="Times New Roman"/>
          <w:spacing w:val="-5"/>
          <w:sz w:val="24"/>
          <w:szCs w:val="26"/>
        </w:rPr>
        <w:t xml:space="preserve">Ситуационный план расположения объекта капитального строительства с </w:t>
      </w:r>
      <w:r w:rsidRPr="0019242D">
        <w:rPr>
          <w:rFonts w:ascii="Times New Roman" w:hAnsi="Times New Roman"/>
          <w:sz w:val="24"/>
          <w:szCs w:val="26"/>
        </w:rPr>
        <w:t>привязкой к территории населенного пункта;</w:t>
      </w:r>
    </w:p>
    <w:p w:rsidR="008F7B99" w:rsidRPr="0019242D" w:rsidRDefault="008F7B99" w:rsidP="003B5893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3"/>
          <w:sz w:val="24"/>
          <w:szCs w:val="26"/>
        </w:rPr>
      </w:pPr>
      <w:r w:rsidRPr="0019242D">
        <w:rPr>
          <w:rFonts w:ascii="Times New Roman" w:hAnsi="Times New Roman"/>
          <w:spacing w:val="-8"/>
          <w:sz w:val="24"/>
          <w:szCs w:val="26"/>
        </w:rPr>
        <w:t xml:space="preserve">Топографическая карта земельного участка в масштабе 1:500 с указанием всех </w:t>
      </w:r>
      <w:r w:rsidRPr="0019242D">
        <w:rPr>
          <w:rFonts w:ascii="Times New Roman" w:hAnsi="Times New Roman"/>
          <w:spacing w:val="-9"/>
          <w:sz w:val="24"/>
          <w:szCs w:val="26"/>
        </w:rPr>
        <w:t xml:space="preserve">наземных и подземных коммуникаций и сооружений, согласованная с организациями, </w:t>
      </w:r>
      <w:r w:rsidRPr="0019242D">
        <w:rPr>
          <w:rFonts w:ascii="Times New Roman" w:hAnsi="Times New Roman"/>
          <w:spacing w:val="-10"/>
          <w:sz w:val="24"/>
          <w:szCs w:val="26"/>
        </w:rPr>
        <w:t>эксплуатирующими указанные объекты</w:t>
      </w:r>
      <w:r w:rsidRPr="0019242D">
        <w:rPr>
          <w:rFonts w:ascii="Times New Roman" w:hAnsi="Times New Roman"/>
          <w:sz w:val="24"/>
          <w:szCs w:val="26"/>
        </w:rPr>
        <w:t>;</w:t>
      </w:r>
    </w:p>
    <w:p w:rsidR="008F7B99" w:rsidRPr="0019242D" w:rsidRDefault="008F7B99" w:rsidP="003B5893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1"/>
          <w:sz w:val="24"/>
          <w:szCs w:val="26"/>
        </w:rPr>
      </w:pPr>
      <w:r w:rsidRPr="0019242D">
        <w:rPr>
          <w:rFonts w:ascii="Times New Roman" w:hAnsi="Times New Roman"/>
          <w:spacing w:val="-8"/>
          <w:sz w:val="24"/>
          <w:szCs w:val="26"/>
        </w:rPr>
        <w:t xml:space="preserve">Баланс водопотребления подключаемого объекта с указанием </w:t>
      </w:r>
      <w:r w:rsidRPr="0019242D">
        <w:rPr>
          <w:rFonts w:ascii="Times New Roman" w:hAnsi="Times New Roman"/>
          <w:sz w:val="24"/>
          <w:szCs w:val="26"/>
        </w:rPr>
        <w:t>видов водопользования, в том числе при пожаротушении;</w:t>
      </w:r>
    </w:p>
    <w:p w:rsidR="008F7B99" w:rsidRPr="0019242D" w:rsidRDefault="008F7B99" w:rsidP="004F4AAE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7"/>
          <w:sz w:val="24"/>
          <w:szCs w:val="26"/>
        </w:rPr>
      </w:pPr>
      <w:r w:rsidRPr="0019242D">
        <w:rPr>
          <w:rFonts w:ascii="Times New Roman" w:hAnsi="Times New Roman"/>
          <w:spacing w:val="-9"/>
          <w:sz w:val="24"/>
          <w:szCs w:val="26"/>
        </w:rPr>
        <w:t>Сведения о составе сточных вод, намеченных к сбросу в систему канализации;</w:t>
      </w:r>
    </w:p>
    <w:p w:rsidR="008F7B99" w:rsidRPr="0019242D" w:rsidRDefault="008F7B99" w:rsidP="004F4AAE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8"/>
          <w:sz w:val="24"/>
          <w:szCs w:val="26"/>
        </w:rPr>
      </w:pPr>
      <w:r w:rsidRPr="0019242D">
        <w:rPr>
          <w:rFonts w:ascii="Times New Roman" w:hAnsi="Times New Roman"/>
          <w:spacing w:val="-9"/>
          <w:sz w:val="24"/>
          <w:szCs w:val="26"/>
        </w:rPr>
        <w:t>Сведения о назначении объекта, высоте и об этажности здания;</w:t>
      </w:r>
    </w:p>
    <w:p w:rsidR="008F7B99" w:rsidRPr="0019242D" w:rsidRDefault="008F7B99" w:rsidP="003B5893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1"/>
          <w:sz w:val="24"/>
          <w:szCs w:val="26"/>
        </w:rPr>
      </w:pPr>
      <w:r>
        <w:rPr>
          <w:rFonts w:ascii="Times New Roman" w:hAnsi="Times New Roman"/>
          <w:spacing w:val="-9"/>
          <w:sz w:val="24"/>
          <w:szCs w:val="26"/>
        </w:rPr>
        <w:t xml:space="preserve">               8. </w:t>
      </w:r>
      <w:r w:rsidRPr="0019242D">
        <w:rPr>
          <w:rFonts w:ascii="Times New Roman" w:hAnsi="Times New Roman"/>
          <w:spacing w:val="-9"/>
          <w:sz w:val="24"/>
          <w:szCs w:val="26"/>
        </w:rPr>
        <w:t>Сведения об абонентах.</w:t>
      </w:r>
    </w:p>
    <w:p w:rsidR="008F7B99" w:rsidRPr="0019242D" w:rsidRDefault="008F7B99" w:rsidP="004355E2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21"/>
          <w:sz w:val="24"/>
          <w:szCs w:val="26"/>
        </w:rPr>
      </w:pPr>
    </w:p>
    <w:p w:rsidR="008F7B99" w:rsidRPr="0019242D" w:rsidRDefault="008F7B99" w:rsidP="004355E2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9242D">
        <w:rPr>
          <w:rFonts w:ascii="Times New Roman" w:hAnsi="Times New Roman"/>
          <w:i/>
          <w:spacing w:val="-13"/>
          <w:sz w:val="24"/>
          <w:szCs w:val="24"/>
        </w:rPr>
        <w:t>Примечание:</w:t>
      </w:r>
    </w:p>
    <w:p w:rsidR="008F7B99" w:rsidRPr="0019242D" w:rsidRDefault="008F7B99" w:rsidP="004355E2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-3"/>
          <w:sz w:val="24"/>
          <w:szCs w:val="24"/>
        </w:rPr>
        <w:t xml:space="preserve">*  </w:t>
      </w:r>
      <w:r w:rsidRPr="0019242D">
        <w:rPr>
          <w:rFonts w:ascii="Times New Roman" w:hAnsi="Times New Roman"/>
          <w:i/>
          <w:spacing w:val="-3"/>
          <w:sz w:val="24"/>
          <w:szCs w:val="24"/>
        </w:rPr>
        <w:t>Подлинники документов предоставляются дл</w:t>
      </w:r>
      <w:r>
        <w:rPr>
          <w:rFonts w:ascii="Times New Roman" w:hAnsi="Times New Roman"/>
          <w:i/>
          <w:spacing w:val="-3"/>
          <w:sz w:val="24"/>
          <w:szCs w:val="24"/>
        </w:rPr>
        <w:t xml:space="preserve">я обозрения  и </w:t>
      </w:r>
      <w:r w:rsidRPr="0019242D">
        <w:rPr>
          <w:rFonts w:ascii="Times New Roman" w:hAnsi="Times New Roman"/>
          <w:i/>
          <w:spacing w:val="-3"/>
          <w:sz w:val="24"/>
          <w:szCs w:val="24"/>
        </w:rPr>
        <w:t>возвращаются</w:t>
      </w:r>
      <w:r w:rsidRPr="0019242D">
        <w:rPr>
          <w:rFonts w:ascii="Times New Roman" w:hAnsi="Times New Roman"/>
          <w:i/>
          <w:sz w:val="24"/>
          <w:szCs w:val="24"/>
        </w:rPr>
        <w:t xml:space="preserve"> заявителю. </w:t>
      </w:r>
    </w:p>
    <w:p w:rsidR="008F7B99" w:rsidRDefault="008F7B99" w:rsidP="004355E2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-7"/>
          <w:sz w:val="24"/>
          <w:szCs w:val="24"/>
        </w:rPr>
        <w:t xml:space="preserve">** </w:t>
      </w:r>
      <w:r w:rsidRPr="0019242D">
        <w:rPr>
          <w:rFonts w:ascii="Times New Roman" w:hAnsi="Times New Roman"/>
          <w:i/>
          <w:spacing w:val="-7"/>
          <w:sz w:val="24"/>
          <w:szCs w:val="24"/>
        </w:rPr>
        <w:t xml:space="preserve">Договор   аренды  на  срок   свыше   одного   года  подлежит  государственной </w:t>
      </w:r>
      <w:r w:rsidRPr="0019242D">
        <w:rPr>
          <w:rFonts w:ascii="Times New Roman" w:hAnsi="Times New Roman"/>
          <w:i/>
          <w:sz w:val="24"/>
          <w:szCs w:val="24"/>
        </w:rPr>
        <w:t>регистрации.</w:t>
      </w:r>
    </w:p>
    <w:p w:rsidR="008F7B99" w:rsidRDefault="008F7B99" w:rsidP="004355E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8F7B99" w:rsidRPr="0019242D" w:rsidRDefault="008F7B99" w:rsidP="004355E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19242D">
        <w:rPr>
          <w:rFonts w:ascii="Times New Roman" w:hAnsi="Times New Roman"/>
          <w:i/>
          <w:sz w:val="24"/>
          <w:szCs w:val="24"/>
        </w:rPr>
        <w:t>Приложение №3</w:t>
      </w:r>
    </w:p>
    <w:p w:rsidR="008F7B99" w:rsidRPr="0019242D" w:rsidRDefault="008F7B99" w:rsidP="00435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Администрация Кильмезского района Кировской области</w:t>
      </w:r>
    </w:p>
    <w:p w:rsidR="008F7B99" w:rsidRDefault="008F7B99" w:rsidP="00435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613570, Кировская обл</w:t>
      </w:r>
      <w:r w:rsidRPr="0050681B">
        <w:rPr>
          <w:rFonts w:ascii="Times New Roman" w:hAnsi="Times New Roman"/>
          <w:bCs/>
          <w:spacing w:val="-4"/>
          <w:sz w:val="24"/>
          <w:szCs w:val="24"/>
        </w:rPr>
        <w:t>, Кильмезский район, пгт. Кильмезь, ул. Советская, д. 79</w:t>
      </w:r>
    </w:p>
    <w:p w:rsidR="008F7B99" w:rsidRDefault="008F7B99" w:rsidP="00435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pacing w:val="-4"/>
          <w:sz w:val="24"/>
          <w:szCs w:val="24"/>
        </w:rPr>
      </w:pPr>
    </w:p>
    <w:p w:rsidR="008F7B99" w:rsidRPr="00C17ED2" w:rsidRDefault="008F7B99" w:rsidP="004355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17ED2">
        <w:rPr>
          <w:rFonts w:ascii="Times New Roman" w:hAnsi="Times New Roman"/>
          <w:b/>
          <w:sz w:val="24"/>
          <w:szCs w:val="24"/>
        </w:rPr>
        <w:t>Заявление о подключении (</w:t>
      </w:r>
      <w:r>
        <w:rPr>
          <w:rFonts w:ascii="Times New Roman" w:hAnsi="Times New Roman"/>
          <w:b/>
          <w:sz w:val="24"/>
          <w:szCs w:val="24"/>
        </w:rPr>
        <w:t>ф</w:t>
      </w:r>
      <w:r w:rsidRPr="00C17ED2">
        <w:rPr>
          <w:rFonts w:ascii="Times New Roman" w:hAnsi="Times New Roman"/>
          <w:b/>
          <w:sz w:val="24"/>
          <w:szCs w:val="24"/>
        </w:rPr>
        <w:t>изическое лицо)</w:t>
      </w:r>
    </w:p>
    <w:p w:rsidR="008F7B99" w:rsidRPr="0019242D" w:rsidRDefault="008F7B99" w:rsidP="004355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8F7B99" w:rsidRPr="0019242D" w:rsidRDefault="008F7B99" w:rsidP="00435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9242D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</w:t>
      </w:r>
    </w:p>
    <w:p w:rsidR="008F7B99" w:rsidRPr="0019242D" w:rsidRDefault="008F7B99" w:rsidP="00435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9242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(фамилия, имя, отчество)</w:t>
      </w:r>
    </w:p>
    <w:p w:rsidR="008F7B99" w:rsidRPr="0019242D" w:rsidRDefault="008F7B99" w:rsidP="00435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9242D">
        <w:rPr>
          <w:rFonts w:ascii="Times New Roman" w:hAnsi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</w:t>
      </w:r>
      <w:r w:rsidRPr="0019242D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</w:t>
      </w:r>
    </w:p>
    <w:p w:rsidR="008F7B99" w:rsidRPr="0019242D" w:rsidRDefault="008F7B99" w:rsidP="0043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242D">
        <w:rPr>
          <w:rFonts w:ascii="Times New Roman" w:hAnsi="Times New Roman"/>
          <w:sz w:val="20"/>
          <w:szCs w:val="20"/>
        </w:rPr>
        <w:t xml:space="preserve">(серия, номер, дата выдачи, кем выдан основной документ удостоверяющий личность) </w:t>
      </w:r>
    </w:p>
    <w:p w:rsidR="008F7B99" w:rsidRPr="0019242D" w:rsidRDefault="008F7B99" w:rsidP="0043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242D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8F7B99" w:rsidRPr="0019242D" w:rsidRDefault="008F7B99" w:rsidP="0043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F7B99" w:rsidRPr="0019242D" w:rsidRDefault="008F7B99" w:rsidP="0043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242D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8F7B99" w:rsidRPr="0019242D" w:rsidRDefault="008F7B99" w:rsidP="0043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242D">
        <w:rPr>
          <w:rFonts w:ascii="Times New Roman" w:hAnsi="Times New Roman"/>
          <w:sz w:val="20"/>
          <w:szCs w:val="20"/>
        </w:rPr>
        <w:t>( почтовый адрес,  телефон,  факс, адрес электронной почты) 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8F7B99" w:rsidRPr="0019242D" w:rsidRDefault="008F7B99" w:rsidP="0043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F7B99" w:rsidRPr="0019242D" w:rsidRDefault="008F7B99" w:rsidP="0043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7ED2">
        <w:rPr>
          <w:rFonts w:ascii="Times New Roman" w:hAnsi="Times New Roman"/>
        </w:rPr>
        <w:t>пр</w:t>
      </w:r>
      <w:r>
        <w:rPr>
          <w:rFonts w:ascii="Times New Roman" w:hAnsi="Times New Roman"/>
        </w:rPr>
        <w:t>осит Вас произвести подключение</w:t>
      </w:r>
      <w:r w:rsidRPr="00C17ED2">
        <w:rPr>
          <w:rFonts w:ascii="Times New Roman" w:hAnsi="Times New Roman"/>
        </w:rPr>
        <w:t xml:space="preserve"> Объекта</w:t>
      </w:r>
      <w:r w:rsidRPr="0019242D">
        <w:rPr>
          <w:rFonts w:ascii="Times New Roman" w:hAnsi="Times New Roman"/>
          <w:sz w:val="20"/>
          <w:szCs w:val="20"/>
        </w:rPr>
        <w:t xml:space="preserve"> _____________________</w:t>
      </w:r>
      <w:r>
        <w:rPr>
          <w:rFonts w:ascii="Times New Roman" w:hAnsi="Times New Roman"/>
          <w:sz w:val="20"/>
          <w:szCs w:val="20"/>
        </w:rPr>
        <w:t>________________________________</w:t>
      </w:r>
    </w:p>
    <w:p w:rsidR="008F7B99" w:rsidRPr="0019242D" w:rsidRDefault="008F7B99" w:rsidP="0043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7B99" w:rsidRPr="0019242D" w:rsidRDefault="008F7B99" w:rsidP="004355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7B99" w:rsidRPr="0019242D" w:rsidRDefault="008F7B99" w:rsidP="0043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242D">
        <w:rPr>
          <w:rFonts w:ascii="Times New Roman" w:hAnsi="Times New Roman"/>
          <w:sz w:val="20"/>
          <w:szCs w:val="20"/>
        </w:rPr>
        <w:t>(наименование объекта, адрес)</w:t>
      </w:r>
    </w:p>
    <w:p w:rsidR="008F7B99" w:rsidRPr="0019242D" w:rsidRDefault="008F7B99" w:rsidP="00435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9242D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8F7B99" w:rsidRPr="0019242D" w:rsidRDefault="008F7B99" w:rsidP="00435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7B99" w:rsidRPr="00C17ED2" w:rsidRDefault="008F7B99" w:rsidP="00435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17ED2">
        <w:rPr>
          <w:rFonts w:ascii="Times New Roman" w:hAnsi="Times New Roman"/>
        </w:rPr>
        <w:t>кадастровый номер земельного участка________________________</w:t>
      </w:r>
      <w:r>
        <w:rPr>
          <w:rFonts w:ascii="Times New Roman" w:hAnsi="Times New Roman"/>
        </w:rPr>
        <w:t>______________________________</w:t>
      </w:r>
    </w:p>
    <w:p w:rsidR="008F7B99" w:rsidRPr="00C17ED2" w:rsidRDefault="008F7B99" w:rsidP="0043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7ED2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сетям водоснабжения</w:t>
      </w:r>
      <w:r w:rsidRPr="00C17ED2">
        <w:rPr>
          <w:rFonts w:ascii="Times New Roman" w:hAnsi="Times New Roman"/>
        </w:rPr>
        <w:t xml:space="preserve">  с  заключением  договора  о подключении к сетям инженерно-технического обеспечения </w:t>
      </w:r>
      <w:r>
        <w:rPr>
          <w:rFonts w:ascii="Times New Roman" w:hAnsi="Times New Roman"/>
        </w:rPr>
        <w:t>водоснабжения</w:t>
      </w:r>
      <w:r w:rsidRPr="00C17ED2">
        <w:rPr>
          <w:rFonts w:ascii="Times New Roman" w:hAnsi="Times New Roman"/>
        </w:rPr>
        <w:t xml:space="preserve"> и  выдать условия подключения (технические условия присоединения)  на указанный объект.</w:t>
      </w:r>
    </w:p>
    <w:p w:rsidR="008F7B99" w:rsidRPr="00C17ED2" w:rsidRDefault="008F7B99" w:rsidP="00435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17ED2">
        <w:rPr>
          <w:rFonts w:ascii="Times New Roman" w:hAnsi="Times New Roman"/>
        </w:rPr>
        <w:t>Потребляемая нагрузка:</w:t>
      </w:r>
    </w:p>
    <w:p w:rsidR="008F7B99" w:rsidRDefault="008F7B99" w:rsidP="00435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17ED2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водоснабжению__________________</w:t>
      </w:r>
      <w:r w:rsidRPr="00C17ED2">
        <w:rPr>
          <w:rFonts w:ascii="Times New Roman" w:hAnsi="Times New Roman"/>
        </w:rPr>
        <w:t xml:space="preserve"> м3/сут</w:t>
      </w:r>
    </w:p>
    <w:p w:rsidR="008F7B99" w:rsidRDefault="008F7B99" w:rsidP="0043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7B99" w:rsidRPr="00C17ED2" w:rsidRDefault="008F7B99" w:rsidP="0043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7ED2">
        <w:rPr>
          <w:rFonts w:ascii="Times New Roman" w:hAnsi="Times New Roman"/>
        </w:rPr>
        <w:t>Правовые основания владения и (или) пользования земельным  участком, на котором располагается строящийся (реконструируемый) объект капитального строительства (свидетельство собственности, договор аренды и т.п.)__________________________</w:t>
      </w:r>
      <w:r>
        <w:rPr>
          <w:rFonts w:ascii="Times New Roman" w:hAnsi="Times New Roman"/>
        </w:rPr>
        <w:t>________ ________________________________________________________________________________________</w:t>
      </w:r>
    </w:p>
    <w:p w:rsidR="008F7B99" w:rsidRPr="00C17ED2" w:rsidRDefault="008F7B99" w:rsidP="0043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7B99" w:rsidRPr="00C17ED2" w:rsidRDefault="008F7B99" w:rsidP="00435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17ED2">
        <w:rPr>
          <w:rFonts w:ascii="Times New Roman" w:hAnsi="Times New Roman"/>
        </w:rPr>
        <w:t xml:space="preserve">Технические условия  подключения объекта  к </w:t>
      </w:r>
      <w:r>
        <w:rPr>
          <w:rFonts w:ascii="Times New Roman" w:hAnsi="Times New Roman"/>
        </w:rPr>
        <w:t>сетям водоснабжения</w:t>
      </w:r>
      <w:r w:rsidRPr="00C17ED2">
        <w:rPr>
          <w:rFonts w:ascii="Times New Roman" w:hAnsi="Times New Roman"/>
        </w:rPr>
        <w:t xml:space="preserve"> №____ от «____»___________</w:t>
      </w:r>
      <w:r>
        <w:rPr>
          <w:rFonts w:ascii="Times New Roman" w:hAnsi="Times New Roman"/>
        </w:rPr>
        <w:t>___</w:t>
      </w:r>
      <w:r w:rsidRPr="00C17ED2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 xml:space="preserve">0____ </w:t>
      </w:r>
      <w:r w:rsidRPr="00C17ED2">
        <w:rPr>
          <w:rFonts w:ascii="Times New Roman" w:hAnsi="Times New Roman"/>
        </w:rPr>
        <w:t>г.</w:t>
      </w:r>
    </w:p>
    <w:p w:rsidR="008F7B99" w:rsidRPr="00C17ED2" w:rsidRDefault="008F7B99" w:rsidP="00435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C17ED2">
        <w:rPr>
          <w:rFonts w:ascii="Times New Roman" w:hAnsi="Times New Roman"/>
        </w:rPr>
        <w:t>Дата подключения объекта  «___</w:t>
      </w:r>
      <w:r>
        <w:rPr>
          <w:rFonts w:ascii="Times New Roman" w:hAnsi="Times New Roman"/>
        </w:rPr>
        <w:t>_</w:t>
      </w:r>
      <w:r w:rsidRPr="00C17ED2">
        <w:rPr>
          <w:rFonts w:ascii="Times New Roman" w:hAnsi="Times New Roman"/>
        </w:rPr>
        <w:t>»_____________ 20____</w:t>
      </w:r>
      <w:r>
        <w:rPr>
          <w:rFonts w:ascii="Times New Roman" w:hAnsi="Times New Roman"/>
        </w:rPr>
        <w:t>_</w:t>
      </w:r>
      <w:r w:rsidRPr="00C17ED2">
        <w:rPr>
          <w:rFonts w:ascii="Times New Roman" w:hAnsi="Times New Roman"/>
        </w:rPr>
        <w:t xml:space="preserve"> г. </w:t>
      </w:r>
    </w:p>
    <w:p w:rsidR="008F7B99" w:rsidRPr="00C17ED2" w:rsidRDefault="008F7B99" w:rsidP="0043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7B99" w:rsidRPr="00916100" w:rsidRDefault="008F7B99" w:rsidP="0043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7ED2">
        <w:rPr>
          <w:rFonts w:ascii="Times New Roman" w:hAnsi="Times New Roman"/>
        </w:rPr>
        <w:t>Доверенное лицо:____________________________________________</w:t>
      </w:r>
      <w:r>
        <w:rPr>
          <w:rFonts w:ascii="Times New Roman" w:hAnsi="Times New Roman"/>
        </w:rPr>
        <w:t xml:space="preserve">_____________________________ </w:t>
      </w:r>
    </w:p>
    <w:p w:rsidR="008F7B99" w:rsidRDefault="008F7B99" w:rsidP="0043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242D">
        <w:rPr>
          <w:rFonts w:ascii="Times New Roman" w:hAnsi="Times New Roman"/>
          <w:sz w:val="20"/>
          <w:szCs w:val="20"/>
        </w:rPr>
        <w:t>(ф.и.о., должность, телефон, факс, адрес электронной почты)</w:t>
      </w:r>
    </w:p>
    <w:p w:rsidR="008F7B99" w:rsidRDefault="008F7B99" w:rsidP="00435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8F7B99" w:rsidRPr="0019242D" w:rsidRDefault="008F7B99" w:rsidP="0043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F7B99" w:rsidRPr="0019242D" w:rsidRDefault="008F7B99" w:rsidP="00435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19242D">
        <w:rPr>
          <w:rFonts w:ascii="Times New Roman" w:hAnsi="Times New Roman"/>
          <w:sz w:val="16"/>
          <w:szCs w:val="16"/>
        </w:rPr>
        <w:t xml:space="preserve">Подписывая нижеследующее, Ф.И.О. (паспортные данные) выражаю согласие на осуществление </w:t>
      </w:r>
      <w:r>
        <w:rPr>
          <w:rFonts w:ascii="Times New Roman" w:hAnsi="Times New Roman"/>
          <w:sz w:val="16"/>
          <w:szCs w:val="16"/>
        </w:rPr>
        <w:t>Администрацией Кильмезского района Кировской области</w:t>
      </w:r>
      <w:r w:rsidRPr="0019242D">
        <w:rPr>
          <w:rFonts w:ascii="Times New Roman" w:hAnsi="Times New Roman"/>
          <w:sz w:val="16"/>
          <w:szCs w:val="16"/>
        </w:rPr>
        <w:t xml:space="preserve"> (Местонахожден</w:t>
      </w:r>
      <w:r>
        <w:rPr>
          <w:rFonts w:ascii="Times New Roman" w:hAnsi="Times New Roman"/>
          <w:sz w:val="16"/>
          <w:szCs w:val="16"/>
        </w:rPr>
        <w:t xml:space="preserve">ие: </w:t>
      </w:r>
      <w:r w:rsidRPr="003E19FE">
        <w:rPr>
          <w:rFonts w:ascii="Times New Roman" w:hAnsi="Times New Roman"/>
          <w:sz w:val="16"/>
          <w:szCs w:val="16"/>
        </w:rPr>
        <w:t>613570, Кировская обл., Кильмезский район, пгт. Кильмезь, ул. Советская, д. 79</w:t>
      </w:r>
      <w:r w:rsidRPr="0019242D">
        <w:rPr>
          <w:rFonts w:ascii="Times New Roman" w:hAnsi="Times New Roman"/>
          <w:sz w:val="16"/>
          <w:szCs w:val="16"/>
        </w:rPr>
        <w:t xml:space="preserve">) проверки и обработки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уничтожение), с использованием средств автоматизации и/или без использования таких средств моих персональных данных, указанных в настоящей Заявке в соответствии с требованиями Федерального закона от 27.07.2006 г. № 152-ФЗ «О персональных данных». Настоящее согласие может быть мною отозвано при предоставлении в </w:t>
      </w:r>
      <w:r>
        <w:rPr>
          <w:rFonts w:ascii="Times New Roman" w:hAnsi="Times New Roman"/>
          <w:sz w:val="16"/>
          <w:szCs w:val="16"/>
        </w:rPr>
        <w:t>Администрацию Кильмезского района Кировской области</w:t>
      </w:r>
      <w:r w:rsidRPr="0019242D">
        <w:rPr>
          <w:rFonts w:ascii="Times New Roman" w:hAnsi="Times New Roman"/>
          <w:sz w:val="16"/>
          <w:szCs w:val="16"/>
        </w:rPr>
        <w:t xml:space="preserve"> заявления в простой письменной форме в соответствии с требованиями действующего законодательства.</w:t>
      </w:r>
    </w:p>
    <w:p w:rsidR="008F7B99" w:rsidRPr="0019242D" w:rsidRDefault="008F7B99" w:rsidP="004355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16"/>
          <w:szCs w:val="16"/>
        </w:rPr>
      </w:pPr>
      <w:r w:rsidRPr="0019242D">
        <w:rPr>
          <w:rFonts w:ascii="Times New Roman" w:hAnsi="Times New Roman"/>
          <w:spacing w:val="-9"/>
          <w:sz w:val="16"/>
          <w:szCs w:val="16"/>
        </w:rPr>
        <w:t xml:space="preserve">Настоящее заявление прошу считать офертой (предложением заключить договор) </w:t>
      </w:r>
      <w:r w:rsidRPr="0019242D">
        <w:rPr>
          <w:rFonts w:ascii="Times New Roman" w:hAnsi="Times New Roman"/>
          <w:spacing w:val="-2"/>
          <w:sz w:val="16"/>
          <w:szCs w:val="16"/>
        </w:rPr>
        <w:t xml:space="preserve">договора о подключении в соответствии с  </w:t>
      </w:r>
      <w:r w:rsidRPr="0019242D">
        <w:rPr>
          <w:rFonts w:ascii="Times New Roman" w:hAnsi="Times New Roman"/>
          <w:spacing w:val="-10"/>
          <w:sz w:val="16"/>
          <w:szCs w:val="16"/>
        </w:rPr>
        <w:t xml:space="preserve">Постановлением Правительства РФ от </w:t>
      </w:r>
      <w:r w:rsidRPr="0019242D">
        <w:rPr>
          <w:rFonts w:ascii="Times New Roman" w:hAnsi="Times New Roman"/>
          <w:spacing w:val="-3"/>
          <w:sz w:val="16"/>
          <w:szCs w:val="16"/>
        </w:rPr>
        <w:t xml:space="preserve">13.02.2006 № 83;  Постановлением Правительства РФ от 29.07.2013г № 645 «Об утверждении типовых договоров в сфере холодного водоснабжения и водоотведения»; </w:t>
      </w:r>
      <w:r w:rsidRPr="0019242D">
        <w:rPr>
          <w:rFonts w:ascii="Times New Roman" w:hAnsi="Times New Roman"/>
          <w:spacing w:val="-6"/>
          <w:sz w:val="16"/>
          <w:szCs w:val="16"/>
        </w:rPr>
        <w:t>постановлением Правительства РФ от 29.07.2013г № 644 «Об утверждении правил холодного водоснабжения и водоотведения».</w:t>
      </w:r>
    </w:p>
    <w:p w:rsidR="008F7B99" w:rsidRPr="0019242D" w:rsidRDefault="008F7B99" w:rsidP="004355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8F7B99" w:rsidRPr="0019242D" w:rsidRDefault="008F7B99" w:rsidP="0043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6100">
        <w:rPr>
          <w:rFonts w:ascii="Times New Roman" w:hAnsi="Times New Roman"/>
        </w:rPr>
        <w:t>Правообладатель земельного участка</w:t>
      </w:r>
      <w:r w:rsidRPr="0019242D">
        <w:rPr>
          <w:rFonts w:ascii="Times New Roman" w:hAnsi="Times New Roman"/>
          <w:sz w:val="20"/>
          <w:szCs w:val="20"/>
        </w:rPr>
        <w:t xml:space="preserve"> _____________________________</w:t>
      </w:r>
      <w:r>
        <w:rPr>
          <w:rFonts w:ascii="Times New Roman" w:hAnsi="Times New Roman"/>
          <w:sz w:val="20"/>
          <w:szCs w:val="20"/>
        </w:rPr>
        <w:t>______/________________</w:t>
      </w:r>
      <w:r w:rsidRPr="0019242D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_________</w:t>
      </w:r>
    </w:p>
    <w:p w:rsidR="008F7B99" w:rsidRDefault="008F7B99" w:rsidP="00435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9242D">
        <w:rPr>
          <w:rFonts w:ascii="Times New Roman" w:hAnsi="Times New Roman"/>
          <w:sz w:val="16"/>
          <w:szCs w:val="16"/>
        </w:rPr>
        <w:t>Расшифровка подписи</w:t>
      </w:r>
    </w:p>
    <w:p w:rsidR="008F7B99" w:rsidRDefault="008F7B9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  <w:r>
        <w:rPr>
          <w:rFonts w:ascii="Times New Roman" w:hAnsi="Times New Roman"/>
          <w:sz w:val="16"/>
          <w:szCs w:val="16"/>
        </w:rPr>
        <w:br w:type="page"/>
      </w:r>
    </w:p>
    <w:p w:rsidR="008F7B99" w:rsidRDefault="008F7B99" w:rsidP="004355E2">
      <w:pPr>
        <w:rPr>
          <w:rFonts w:ascii="Times New Roman" w:hAnsi="Times New Roman"/>
          <w:sz w:val="16"/>
          <w:szCs w:val="16"/>
        </w:rPr>
      </w:pPr>
    </w:p>
    <w:p w:rsidR="008F7B99" w:rsidRPr="0019242D" w:rsidRDefault="008F7B99" w:rsidP="004355E2">
      <w:pPr>
        <w:jc w:val="right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19242D">
        <w:rPr>
          <w:rFonts w:ascii="Times New Roman" w:hAnsi="Times New Roman"/>
          <w:bCs/>
          <w:i/>
          <w:sz w:val="24"/>
          <w:szCs w:val="24"/>
        </w:rPr>
        <w:t>Приложение № 4</w:t>
      </w:r>
    </w:p>
    <w:p w:rsidR="008F7B99" w:rsidRPr="0019242D" w:rsidRDefault="008F7B99" w:rsidP="004355E2">
      <w:pPr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19242D">
        <w:rPr>
          <w:rFonts w:ascii="Times New Roman" w:hAnsi="Times New Roman"/>
          <w:bCs/>
          <w:i/>
          <w:sz w:val="24"/>
          <w:szCs w:val="24"/>
        </w:rPr>
        <w:t>(Для случаев подключения Заказчика – физического лица к сетям Абонента – юридического лица).</w:t>
      </w:r>
    </w:p>
    <w:p w:rsidR="008F7B99" w:rsidRPr="0019242D" w:rsidRDefault="008F7B99" w:rsidP="004355E2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8F7B99" w:rsidRDefault="008F7B99" w:rsidP="004355E2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Соглашение.</w:t>
      </w:r>
    </w:p>
    <w:p w:rsidR="008F7B99" w:rsidRPr="0019242D" w:rsidRDefault="008F7B99" w:rsidP="004355E2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8F7B99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пгт. Кильмезь «____»____________20_____г.  </w:t>
      </w:r>
    </w:p>
    <w:p w:rsidR="008F7B99" w:rsidRPr="0019242D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8F7B99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1E36DE">
        <w:rPr>
          <w:rFonts w:ascii="Times New Roman" w:hAnsi="Times New Roman"/>
          <w:bCs/>
          <w:sz w:val="24"/>
          <w:szCs w:val="24"/>
        </w:rPr>
        <w:t>Администрация Кильмезского района Кировской области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19242D">
        <w:rPr>
          <w:rFonts w:ascii="Times New Roman" w:hAnsi="Times New Roman"/>
          <w:bCs/>
          <w:sz w:val="24"/>
          <w:szCs w:val="24"/>
        </w:rPr>
        <w:t xml:space="preserve">именуемое  в  дальнейшем </w:t>
      </w:r>
      <w:r>
        <w:rPr>
          <w:rFonts w:ascii="Times New Roman" w:hAnsi="Times New Roman"/>
          <w:bCs/>
          <w:sz w:val="24"/>
          <w:szCs w:val="24"/>
        </w:rPr>
        <w:t xml:space="preserve">Администрация,  в  лице  главы Кильмезского района __________________________________ </w:t>
      </w:r>
      <w:r w:rsidRPr="0019242D">
        <w:rPr>
          <w:rFonts w:ascii="Times New Roman" w:hAnsi="Times New Roman"/>
          <w:bCs/>
          <w:sz w:val="24"/>
          <w:szCs w:val="24"/>
        </w:rPr>
        <w:t xml:space="preserve">_______________________________________________,  действующего  на   основании  </w:t>
      </w:r>
      <w:r>
        <w:rPr>
          <w:rFonts w:ascii="Times New Roman" w:hAnsi="Times New Roman"/>
          <w:bCs/>
          <w:sz w:val="24"/>
          <w:szCs w:val="24"/>
        </w:rPr>
        <w:t>У</w:t>
      </w:r>
      <w:r w:rsidRPr="0019242D">
        <w:rPr>
          <w:rFonts w:ascii="Times New Roman" w:hAnsi="Times New Roman"/>
          <w:bCs/>
          <w:sz w:val="24"/>
          <w:szCs w:val="24"/>
        </w:rPr>
        <w:t>става, с одной стороны  и  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</w:t>
      </w:r>
    </w:p>
    <w:p w:rsidR="008F7B99" w:rsidRPr="0019242D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  <w:r w:rsidRPr="0019242D">
        <w:rPr>
          <w:rFonts w:ascii="Times New Roman" w:hAnsi="Times New Roman"/>
          <w:bCs/>
          <w:sz w:val="16"/>
          <w:szCs w:val="16"/>
        </w:rPr>
        <w:t>(организационно-правовая форма, н</w:t>
      </w:r>
      <w:r>
        <w:rPr>
          <w:rFonts w:ascii="Times New Roman" w:hAnsi="Times New Roman"/>
          <w:bCs/>
          <w:sz w:val="16"/>
          <w:szCs w:val="16"/>
        </w:rPr>
        <w:t>аименование юридического лица -</w:t>
      </w:r>
      <w:r w:rsidRPr="0019242D">
        <w:rPr>
          <w:rFonts w:ascii="Times New Roman" w:hAnsi="Times New Roman"/>
          <w:bCs/>
          <w:sz w:val="16"/>
          <w:szCs w:val="16"/>
        </w:rPr>
        <w:t xml:space="preserve"> абонента)</w:t>
      </w:r>
    </w:p>
    <w:p w:rsidR="008F7B99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_______________________________</w:t>
      </w:r>
      <w:r w:rsidRPr="0019242D">
        <w:rPr>
          <w:rFonts w:ascii="Times New Roman" w:hAnsi="Times New Roman"/>
          <w:bCs/>
          <w:sz w:val="24"/>
          <w:szCs w:val="24"/>
        </w:rPr>
        <w:t>_____________</w:t>
      </w:r>
      <w:r>
        <w:rPr>
          <w:rFonts w:ascii="Times New Roman" w:hAnsi="Times New Roman"/>
          <w:bCs/>
          <w:sz w:val="24"/>
          <w:szCs w:val="24"/>
        </w:rPr>
        <w:t>____________________________________</w:t>
      </w:r>
    </w:p>
    <w:p w:rsidR="008F7B99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8F7B99" w:rsidRPr="0019242D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</w:t>
      </w:r>
      <w:r w:rsidRPr="0019242D">
        <w:rPr>
          <w:rFonts w:ascii="Times New Roman" w:hAnsi="Times New Roman"/>
          <w:bCs/>
          <w:sz w:val="24"/>
          <w:szCs w:val="24"/>
        </w:rPr>
        <w:t>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________________________________________________</w:t>
      </w:r>
    </w:p>
    <w:p w:rsidR="008F7B99" w:rsidRPr="0019242D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  <w:r w:rsidRPr="0019242D">
        <w:rPr>
          <w:rFonts w:ascii="Times New Roman" w:hAnsi="Times New Roman"/>
          <w:bCs/>
          <w:sz w:val="16"/>
          <w:szCs w:val="16"/>
        </w:rPr>
        <w:t>(организационно-правовая форма, н</w:t>
      </w:r>
      <w:r>
        <w:rPr>
          <w:rFonts w:ascii="Times New Roman" w:hAnsi="Times New Roman"/>
          <w:bCs/>
          <w:sz w:val="16"/>
          <w:szCs w:val="16"/>
        </w:rPr>
        <w:t>аименование юридического лица -</w:t>
      </w:r>
      <w:r w:rsidRPr="0019242D">
        <w:rPr>
          <w:rFonts w:ascii="Times New Roman" w:hAnsi="Times New Roman"/>
          <w:bCs/>
          <w:sz w:val="16"/>
          <w:szCs w:val="16"/>
        </w:rPr>
        <w:t xml:space="preserve"> абонента)</w:t>
      </w:r>
    </w:p>
    <w:p w:rsidR="008F7B99" w:rsidRPr="0019242D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в лице 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</w:t>
      </w:r>
    </w:p>
    <w:p w:rsidR="008F7B99" w:rsidRPr="0019242D" w:rsidRDefault="008F7B99" w:rsidP="004355E2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16"/>
          <w:szCs w:val="16"/>
        </w:rPr>
        <w:t>(Ф.И.О. полностью)</w:t>
      </w:r>
    </w:p>
    <w:p w:rsidR="008F7B99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действующего на основании:___________________________________________</w:t>
      </w:r>
      <w:r>
        <w:rPr>
          <w:rFonts w:ascii="Times New Roman" w:hAnsi="Times New Roman"/>
          <w:bCs/>
          <w:sz w:val="24"/>
          <w:szCs w:val="24"/>
        </w:rPr>
        <w:t xml:space="preserve">_____________ </w:t>
      </w:r>
    </w:p>
    <w:p w:rsidR="008F7B99" w:rsidRPr="0019242D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  <w:r w:rsidRPr="0019242D">
        <w:rPr>
          <w:rFonts w:ascii="Times New Roman" w:hAnsi="Times New Roman"/>
          <w:bCs/>
          <w:sz w:val="16"/>
          <w:szCs w:val="16"/>
        </w:rPr>
        <w:t>(устав, положение для руководителя, для иных лиц  №, дата доверенности)</w:t>
      </w:r>
    </w:p>
    <w:p w:rsidR="008F7B99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</w:t>
      </w:r>
    </w:p>
    <w:p w:rsidR="008F7B99" w:rsidRPr="0019242D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8F7B99" w:rsidRPr="0019242D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именуемое в дальнейшем «абонент» с другой стороны, и_______________</w:t>
      </w:r>
      <w:r>
        <w:rPr>
          <w:rFonts w:ascii="Times New Roman" w:hAnsi="Times New Roman"/>
          <w:bCs/>
          <w:sz w:val="24"/>
          <w:szCs w:val="24"/>
        </w:rPr>
        <w:t xml:space="preserve">_________________ </w:t>
      </w:r>
    </w:p>
    <w:p w:rsidR="008F7B99" w:rsidRDefault="008F7B99" w:rsidP="004355E2">
      <w:pPr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19242D">
        <w:rPr>
          <w:rFonts w:ascii="Times New Roman" w:hAnsi="Times New Roman"/>
          <w:bCs/>
          <w:sz w:val="16"/>
          <w:szCs w:val="16"/>
        </w:rPr>
        <w:t xml:space="preserve">                (Ф.И.О. полностью -  Заказчика )            </w:t>
      </w:r>
    </w:p>
    <w:p w:rsidR="008F7B99" w:rsidRPr="00211C7D" w:rsidRDefault="008F7B99" w:rsidP="004355E2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211C7D">
        <w:rPr>
          <w:rFonts w:ascii="Times New Roman" w:hAnsi="Times New Roman"/>
          <w:bCs/>
        </w:rPr>
        <w:t>_____________________________________________________</w:t>
      </w:r>
      <w:r>
        <w:rPr>
          <w:rFonts w:ascii="Times New Roman" w:hAnsi="Times New Roman"/>
          <w:bCs/>
        </w:rPr>
        <w:t>___________________________________</w:t>
      </w:r>
    </w:p>
    <w:p w:rsidR="008F7B99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8F7B99" w:rsidRPr="0019242D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за</w:t>
      </w:r>
      <w:r>
        <w:rPr>
          <w:rFonts w:ascii="Times New Roman" w:hAnsi="Times New Roman"/>
          <w:bCs/>
          <w:sz w:val="24"/>
          <w:szCs w:val="24"/>
        </w:rPr>
        <w:t xml:space="preserve">регистрированный(ая) по адресу: </w:t>
      </w:r>
      <w:r w:rsidRPr="0019242D">
        <w:rPr>
          <w:rFonts w:ascii="Times New Roman" w:hAnsi="Times New Roman"/>
          <w:bCs/>
          <w:sz w:val="24"/>
          <w:szCs w:val="24"/>
        </w:rPr>
        <w:t>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</w:t>
      </w:r>
    </w:p>
    <w:p w:rsidR="008F7B99" w:rsidRDefault="008F7B99" w:rsidP="004355E2">
      <w:pPr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19242D">
        <w:rPr>
          <w:rFonts w:ascii="Times New Roman" w:hAnsi="Times New Roman"/>
          <w:bCs/>
          <w:sz w:val="16"/>
          <w:szCs w:val="16"/>
        </w:rPr>
        <w:t>(</w:t>
      </w:r>
      <w:r>
        <w:rPr>
          <w:rFonts w:ascii="Times New Roman" w:hAnsi="Times New Roman"/>
          <w:bCs/>
          <w:sz w:val="16"/>
          <w:szCs w:val="16"/>
        </w:rPr>
        <w:t>адрес</w:t>
      </w:r>
      <w:r w:rsidRPr="0019242D">
        <w:rPr>
          <w:rFonts w:ascii="Times New Roman" w:hAnsi="Times New Roman"/>
          <w:bCs/>
          <w:sz w:val="16"/>
          <w:szCs w:val="16"/>
        </w:rPr>
        <w:t xml:space="preserve"> полностью)</w:t>
      </w:r>
    </w:p>
    <w:p w:rsidR="008F7B99" w:rsidRPr="00211C7D" w:rsidRDefault="008F7B99" w:rsidP="004355E2">
      <w:pPr>
        <w:spacing w:after="0" w:line="240" w:lineRule="auto"/>
        <w:jc w:val="center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________________________________________________________________________________________</w:t>
      </w:r>
    </w:p>
    <w:p w:rsidR="008F7B99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8F7B99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действующий(ая) на основании паспорта гражданина РФ с</w:t>
      </w:r>
      <w:r>
        <w:rPr>
          <w:rFonts w:ascii="Times New Roman" w:hAnsi="Times New Roman"/>
          <w:bCs/>
          <w:sz w:val="24"/>
          <w:szCs w:val="24"/>
        </w:rPr>
        <w:t xml:space="preserve">ерия __________ </w:t>
      </w:r>
      <w:r w:rsidRPr="0019242D">
        <w:rPr>
          <w:rFonts w:ascii="Times New Roman" w:hAnsi="Times New Roman"/>
          <w:bCs/>
          <w:sz w:val="24"/>
          <w:szCs w:val="24"/>
        </w:rPr>
        <w:t>№_______</w:t>
      </w:r>
      <w:r>
        <w:rPr>
          <w:rFonts w:ascii="Times New Roman" w:hAnsi="Times New Roman"/>
          <w:bCs/>
          <w:sz w:val="24"/>
          <w:szCs w:val="24"/>
        </w:rPr>
        <w:t>_______</w:t>
      </w:r>
    </w:p>
    <w:p w:rsidR="008F7B99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8F7B99" w:rsidRPr="0019242D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выдан_______________________________________________________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</w:t>
      </w:r>
    </w:p>
    <w:p w:rsidR="008F7B99" w:rsidRPr="0019242D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:rsidR="008F7B99" w:rsidRPr="0019242D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именуемый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</w:rPr>
        <w:t>(ая) в дальнейшем «Заказчик» с третьей стороны, в дальнейшем по тексту соглашения совместно именуемые «Стороны», заключили настоящее соглашение о нижеследующем:</w:t>
      </w:r>
    </w:p>
    <w:p w:rsidR="008F7B99" w:rsidRPr="0019242D" w:rsidRDefault="008F7B99" w:rsidP="004355E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1.Предметом настоящего соглашения является подключение Объекта капитального строительства (реконструкции) к существующим сетям инженерно-технического обеспечения водоснабжения</w:t>
      </w:r>
    </w:p>
    <w:p w:rsidR="008F7B99" w:rsidRPr="0019242D" w:rsidRDefault="008F7B99" w:rsidP="004355E2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</w:t>
      </w:r>
    </w:p>
    <w:p w:rsidR="008F7B99" w:rsidRPr="0019242D" w:rsidRDefault="008F7B99" w:rsidP="004355E2">
      <w:pPr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19242D">
        <w:rPr>
          <w:rFonts w:ascii="Times New Roman" w:hAnsi="Times New Roman"/>
          <w:bCs/>
          <w:sz w:val="16"/>
          <w:szCs w:val="16"/>
        </w:rPr>
        <w:t>(наименование, адрес Объекта)</w:t>
      </w:r>
    </w:p>
    <w:p w:rsidR="008F7B99" w:rsidRPr="0019242D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</w:t>
      </w:r>
      <w:r w:rsidRPr="0019242D">
        <w:rPr>
          <w:rFonts w:ascii="Times New Roman" w:hAnsi="Times New Roman"/>
          <w:bCs/>
          <w:sz w:val="24"/>
          <w:szCs w:val="24"/>
        </w:rPr>
        <w:t xml:space="preserve"> </w:t>
      </w:r>
    </w:p>
    <w:p w:rsidR="008F7B99" w:rsidRPr="0019242D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расположенного на земе</w:t>
      </w:r>
      <w:r>
        <w:rPr>
          <w:rFonts w:ascii="Times New Roman" w:hAnsi="Times New Roman"/>
          <w:bCs/>
          <w:sz w:val="24"/>
          <w:szCs w:val="24"/>
        </w:rPr>
        <w:t>льном участке кадастровый номер ______________________________</w:t>
      </w:r>
    </w:p>
    <w:p w:rsidR="008F7B99" w:rsidRPr="0019242D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принадл</w:t>
      </w:r>
      <w:r>
        <w:rPr>
          <w:rFonts w:ascii="Times New Roman" w:hAnsi="Times New Roman"/>
          <w:bCs/>
          <w:sz w:val="24"/>
          <w:szCs w:val="24"/>
        </w:rPr>
        <w:t>ежащим  Заказчику  на основании</w:t>
      </w:r>
      <w:r w:rsidRPr="0019242D">
        <w:rPr>
          <w:rFonts w:ascii="Times New Roman" w:hAnsi="Times New Roman"/>
          <w:bCs/>
          <w:sz w:val="24"/>
          <w:szCs w:val="24"/>
        </w:rPr>
        <w:t xml:space="preserve"> _______________________________________</w:t>
      </w:r>
      <w:r>
        <w:rPr>
          <w:rFonts w:ascii="Times New Roman" w:hAnsi="Times New Roman"/>
          <w:bCs/>
          <w:sz w:val="24"/>
          <w:szCs w:val="24"/>
        </w:rPr>
        <w:t>_____</w:t>
      </w:r>
    </w:p>
    <w:p w:rsidR="008F7B99" w:rsidRPr="0019242D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</w:t>
      </w:r>
    </w:p>
    <w:p w:rsidR="008F7B99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с заявленной потребляемой нагрузкой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8F7B99" w:rsidRPr="0019242D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водосна</w:t>
      </w:r>
      <w:r w:rsidRPr="0019242D">
        <w:rPr>
          <w:rFonts w:ascii="Times New Roman" w:hAnsi="Times New Roman"/>
          <w:bCs/>
          <w:sz w:val="24"/>
          <w:szCs w:val="24"/>
        </w:rPr>
        <w:t>бжению:___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</w:t>
      </w:r>
      <w:r w:rsidRPr="0019242D">
        <w:rPr>
          <w:rFonts w:ascii="Times New Roman" w:hAnsi="Times New Roman"/>
          <w:bCs/>
          <w:sz w:val="24"/>
          <w:szCs w:val="24"/>
        </w:rPr>
        <w:t xml:space="preserve">,    </w:t>
      </w:r>
    </w:p>
    <w:p w:rsidR="008F7B99" w:rsidRPr="0019242D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(далее по тексту соглашения – Объект).</w:t>
      </w:r>
    </w:p>
    <w:p w:rsidR="008F7B99" w:rsidRPr="0019242D" w:rsidRDefault="008F7B99" w:rsidP="004355E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2.Стороны констатируют, что подключение Объекта  Заказчика  возможно только к существующим сетям инженерно-технического обеспечения, принадлежащим абоненту на праве собственности (ином законном основании), непосредственно  подключенным к сетям инже</w:t>
      </w:r>
      <w:r>
        <w:rPr>
          <w:rFonts w:ascii="Times New Roman" w:hAnsi="Times New Roman"/>
          <w:bCs/>
          <w:sz w:val="24"/>
          <w:szCs w:val="24"/>
        </w:rPr>
        <w:t>нерно-технического обеспечения Администрации</w:t>
      </w:r>
      <w:r w:rsidRPr="0019242D">
        <w:rPr>
          <w:rFonts w:ascii="Times New Roman" w:hAnsi="Times New Roman"/>
          <w:bCs/>
          <w:sz w:val="24"/>
          <w:szCs w:val="24"/>
        </w:rPr>
        <w:t>. Абонент  дает согласие Заказчику  на подключение Объекта к своим существующим сетям инженерно-технического обеспечения.</w:t>
      </w:r>
    </w:p>
    <w:p w:rsidR="008F7B99" w:rsidRPr="0019242D" w:rsidRDefault="008F7B99" w:rsidP="004355E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19242D">
        <w:rPr>
          <w:rFonts w:ascii="Times New Roman" w:hAnsi="Times New Roman"/>
          <w:bCs/>
          <w:sz w:val="24"/>
          <w:szCs w:val="24"/>
        </w:rPr>
        <w:t>.Абонент  уполномочивает</w:t>
      </w:r>
      <w:r>
        <w:rPr>
          <w:rFonts w:ascii="Times New Roman" w:hAnsi="Times New Roman"/>
          <w:bCs/>
          <w:sz w:val="24"/>
          <w:szCs w:val="24"/>
        </w:rPr>
        <w:t xml:space="preserve"> Администрацию</w:t>
      </w:r>
      <w:r w:rsidRPr="0019242D">
        <w:rPr>
          <w:rFonts w:ascii="Times New Roman" w:hAnsi="Times New Roman"/>
          <w:bCs/>
          <w:sz w:val="24"/>
          <w:szCs w:val="24"/>
        </w:rPr>
        <w:t xml:space="preserve">  выдать для Заказчика  технические условия подключения Объекта к сетям инженерно-технического обеспечения, условия подключения (технические условия для присоединения)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от 13.02.2006г № 83.</w:t>
      </w:r>
    </w:p>
    <w:p w:rsidR="008F7B99" w:rsidRPr="0019242D" w:rsidRDefault="008F7B99" w:rsidP="004355E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19242D">
        <w:rPr>
          <w:rFonts w:ascii="Times New Roman" w:hAnsi="Times New Roman"/>
          <w:bCs/>
          <w:sz w:val="24"/>
          <w:szCs w:val="24"/>
        </w:rPr>
        <w:t>.Для получения дополнительной мощности абоненту  для Заказчика Стороны настоящего соглашения обязуются заключить трехсторонний договор о подключении Объекта, в порядке, установленном Правилами подключения объекта капитального строительства к сетям инженерно-технического обеспечения, утвержденных Постановлением Правительства РФ от 13.02.2006г № 83, Правилами холодного водоснабжения и водоотведения, утверждёнными Постановлением Правительства от 29.07.2013г № 644.</w:t>
      </w:r>
    </w:p>
    <w:p w:rsidR="008F7B99" w:rsidRPr="0019242D" w:rsidRDefault="008F7B99" w:rsidP="004355E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19242D">
        <w:rPr>
          <w:rFonts w:ascii="Times New Roman" w:hAnsi="Times New Roman"/>
          <w:bCs/>
          <w:sz w:val="24"/>
          <w:szCs w:val="24"/>
        </w:rPr>
        <w:t>.Взаимоотношения Сторон по подключению Объекта будут осуществляться в соответствии с Правилами подключения Объекта капитального строительства к сетям инженерно-технического обеспечения, утвержденными Постановлением Правительства РФ от 13.02.2006г № 83 и договором о подключении, заключенном Сторонами в порядке, установленном п.</w:t>
      </w:r>
      <w:r>
        <w:rPr>
          <w:rFonts w:ascii="Times New Roman" w:hAnsi="Times New Roman"/>
          <w:bCs/>
          <w:sz w:val="24"/>
          <w:szCs w:val="24"/>
        </w:rPr>
        <w:t>4</w:t>
      </w:r>
      <w:r w:rsidRPr="0019242D">
        <w:rPr>
          <w:rFonts w:ascii="Times New Roman" w:hAnsi="Times New Roman"/>
          <w:bCs/>
          <w:sz w:val="24"/>
          <w:szCs w:val="24"/>
        </w:rPr>
        <w:t xml:space="preserve"> настоящего соглашения.</w:t>
      </w:r>
    </w:p>
    <w:p w:rsidR="008F7B99" w:rsidRPr="0019242D" w:rsidRDefault="008F7B99" w:rsidP="004355E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19242D">
        <w:rPr>
          <w:rFonts w:ascii="Times New Roman" w:hAnsi="Times New Roman"/>
          <w:bCs/>
          <w:sz w:val="24"/>
          <w:szCs w:val="24"/>
        </w:rPr>
        <w:t xml:space="preserve">. Абонент  обязуется предоставить </w:t>
      </w:r>
      <w:r>
        <w:rPr>
          <w:rFonts w:ascii="Times New Roman" w:hAnsi="Times New Roman"/>
          <w:bCs/>
          <w:sz w:val="24"/>
          <w:szCs w:val="24"/>
        </w:rPr>
        <w:t>Администрации и</w:t>
      </w:r>
      <w:r w:rsidRPr="0019242D">
        <w:rPr>
          <w:rFonts w:ascii="Times New Roman" w:hAnsi="Times New Roman"/>
          <w:bCs/>
          <w:sz w:val="24"/>
          <w:szCs w:val="24"/>
        </w:rPr>
        <w:t xml:space="preserve"> Заказчику по запросу технические данные, необходимые для определения и предоставления технических условий подключения Объекта Заказчика к сетям инженерно-технического обеспечения, условий подключения (технических условий для присоединения).</w:t>
      </w:r>
    </w:p>
    <w:p w:rsidR="008F7B99" w:rsidRPr="0019242D" w:rsidRDefault="008F7B99" w:rsidP="004355E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19242D">
        <w:rPr>
          <w:rFonts w:ascii="Times New Roman" w:hAnsi="Times New Roman"/>
          <w:bCs/>
          <w:sz w:val="24"/>
          <w:szCs w:val="24"/>
        </w:rPr>
        <w:t>.Водоснабжение Объекта Заказчика при выполнении Сторонами обязательств по договору о подключении в полном объеме будет осуществляться по договору на отпуск воды и/или  прием сточных вод от _____________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19242D">
        <w:rPr>
          <w:rFonts w:ascii="Times New Roman" w:hAnsi="Times New Roman"/>
          <w:bCs/>
          <w:sz w:val="24"/>
          <w:szCs w:val="24"/>
        </w:rPr>
        <w:t xml:space="preserve">№___________ </w:t>
      </w:r>
    </w:p>
    <w:p w:rsidR="008F7B99" w:rsidRPr="0019242D" w:rsidRDefault="008F7B99" w:rsidP="004355E2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Заключенному между</w:t>
      </w:r>
      <w:r>
        <w:rPr>
          <w:rFonts w:ascii="Times New Roman" w:hAnsi="Times New Roman"/>
          <w:bCs/>
          <w:sz w:val="24"/>
          <w:szCs w:val="24"/>
        </w:rPr>
        <w:t xml:space="preserve"> Администрацией</w:t>
      </w:r>
      <w:r w:rsidRPr="0019242D">
        <w:rPr>
          <w:rFonts w:ascii="Times New Roman" w:hAnsi="Times New Roman"/>
          <w:bCs/>
          <w:sz w:val="24"/>
          <w:szCs w:val="24"/>
        </w:rPr>
        <w:t xml:space="preserve"> и абонентом.</w:t>
      </w:r>
    </w:p>
    <w:p w:rsidR="008F7B99" w:rsidRPr="0019242D" w:rsidRDefault="008F7B99" w:rsidP="004355E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19242D">
        <w:rPr>
          <w:rFonts w:ascii="Times New Roman" w:hAnsi="Times New Roman"/>
          <w:bCs/>
          <w:sz w:val="24"/>
          <w:szCs w:val="24"/>
        </w:rPr>
        <w:t>. 3аказчик  обязуется до момента подачи ресурса на Объект в установленном порядке заключить договор холодного водоснабжения.</w:t>
      </w:r>
    </w:p>
    <w:p w:rsidR="008F7B99" w:rsidRPr="0019242D" w:rsidRDefault="008F7B99" w:rsidP="004355E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19242D">
        <w:rPr>
          <w:rFonts w:ascii="Times New Roman" w:hAnsi="Times New Roman"/>
          <w:bCs/>
          <w:sz w:val="24"/>
          <w:szCs w:val="24"/>
        </w:rPr>
        <w:t>.Настоящее соглашение составлено в трех экземплярах, имеющих равную юридическую силу, по одному для каждой из сторон.</w:t>
      </w:r>
    </w:p>
    <w:p w:rsidR="008F7B99" w:rsidRPr="0019242D" w:rsidRDefault="008F7B99" w:rsidP="004355E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Pr="0019242D">
        <w:rPr>
          <w:rFonts w:ascii="Times New Roman" w:hAnsi="Times New Roman"/>
          <w:bCs/>
          <w:sz w:val="24"/>
          <w:szCs w:val="24"/>
        </w:rPr>
        <w:t>.Настоящее соглашение вступает в силу с момента его подписания сторонами и действует до полного исполнения обязательств.</w:t>
      </w:r>
    </w:p>
    <w:p w:rsidR="008F7B99" w:rsidRPr="0019242D" w:rsidRDefault="008F7B99" w:rsidP="004355E2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tbl>
      <w:tblPr>
        <w:tblW w:w="0" w:type="auto"/>
        <w:tblLook w:val="00A0"/>
      </w:tblPr>
      <w:tblGrid>
        <w:gridCol w:w="3129"/>
        <w:gridCol w:w="3273"/>
        <w:gridCol w:w="3273"/>
      </w:tblGrid>
      <w:tr w:rsidR="008F7B99" w:rsidRPr="00785C12" w:rsidTr="00AA7B33">
        <w:tc>
          <w:tcPr>
            <w:tcW w:w="3025" w:type="dxa"/>
          </w:tcPr>
          <w:p w:rsidR="008F7B99" w:rsidRPr="0019242D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3273" w:type="dxa"/>
          </w:tcPr>
          <w:p w:rsidR="008F7B99" w:rsidRPr="0019242D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</w:rPr>
              <w:t>Абонент</w:t>
            </w:r>
          </w:p>
        </w:tc>
        <w:tc>
          <w:tcPr>
            <w:tcW w:w="3273" w:type="dxa"/>
          </w:tcPr>
          <w:p w:rsidR="008F7B99" w:rsidRPr="0019242D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</w:tr>
      <w:tr w:rsidR="008F7B99" w:rsidRPr="00785C12" w:rsidTr="00AA7B33">
        <w:tc>
          <w:tcPr>
            <w:tcW w:w="3025" w:type="dxa"/>
          </w:tcPr>
          <w:p w:rsidR="008F7B99" w:rsidRPr="0019242D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3" w:type="dxa"/>
          </w:tcPr>
          <w:p w:rsidR="008F7B99" w:rsidRPr="0019242D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3" w:type="dxa"/>
          </w:tcPr>
          <w:p w:rsidR="008F7B99" w:rsidRPr="0019242D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7B99" w:rsidRPr="00785C12" w:rsidTr="00AA7B33">
        <w:tc>
          <w:tcPr>
            <w:tcW w:w="3025" w:type="dxa"/>
          </w:tcPr>
          <w:p w:rsidR="008F7B99" w:rsidRPr="0019242D" w:rsidRDefault="008F7B99" w:rsidP="00AA7B33">
            <w:pPr>
              <w:tabs>
                <w:tab w:val="center" w:pos="4677"/>
                <w:tab w:val="left" w:pos="63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3" w:type="dxa"/>
          </w:tcPr>
          <w:p w:rsidR="008F7B99" w:rsidRPr="0019242D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3" w:type="dxa"/>
          </w:tcPr>
          <w:p w:rsidR="008F7B99" w:rsidRPr="0019242D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7B99" w:rsidRPr="00785C12" w:rsidTr="00AA7B33">
        <w:tc>
          <w:tcPr>
            <w:tcW w:w="3025" w:type="dxa"/>
          </w:tcPr>
          <w:p w:rsidR="008F7B99" w:rsidRPr="0019242D" w:rsidRDefault="008F7B99" w:rsidP="00AA7B3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73" w:type="dxa"/>
          </w:tcPr>
          <w:p w:rsidR="008F7B99" w:rsidRPr="0019242D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3" w:type="dxa"/>
          </w:tcPr>
          <w:p w:rsidR="008F7B99" w:rsidRPr="0019242D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7B99" w:rsidRPr="00785C12" w:rsidTr="00AA7B33">
        <w:trPr>
          <w:trHeight w:val="406"/>
        </w:trPr>
        <w:tc>
          <w:tcPr>
            <w:tcW w:w="3025" w:type="dxa"/>
          </w:tcPr>
          <w:p w:rsidR="008F7B99" w:rsidRPr="0019242D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</w:rPr>
              <w:t xml:space="preserve">(наименование, адрес, банковские </w:t>
            </w:r>
          </w:p>
          <w:p w:rsidR="008F7B99" w:rsidRPr="0019242D" w:rsidRDefault="008F7B99" w:rsidP="00AA7B3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</w:rPr>
              <w:t>реквизиты)</w:t>
            </w:r>
          </w:p>
        </w:tc>
        <w:tc>
          <w:tcPr>
            <w:tcW w:w="3273" w:type="dxa"/>
          </w:tcPr>
          <w:p w:rsidR="008F7B99" w:rsidRPr="0019242D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</w:rPr>
              <w:t xml:space="preserve">(наименование, адрес, банковские </w:t>
            </w:r>
          </w:p>
          <w:p w:rsidR="008F7B99" w:rsidRPr="0019242D" w:rsidRDefault="008F7B99" w:rsidP="00AA7B3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</w:rPr>
              <w:t>реквизиты)</w:t>
            </w:r>
          </w:p>
        </w:tc>
        <w:tc>
          <w:tcPr>
            <w:tcW w:w="3273" w:type="dxa"/>
          </w:tcPr>
          <w:p w:rsidR="008F7B99" w:rsidRPr="0019242D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</w:rPr>
              <w:t>(Фамилия, инициалы, подпись гражданина РФ)</w:t>
            </w:r>
          </w:p>
        </w:tc>
      </w:tr>
      <w:tr w:rsidR="008F7B99" w:rsidRPr="00785C12" w:rsidTr="00AA7B33">
        <w:tc>
          <w:tcPr>
            <w:tcW w:w="3025" w:type="dxa"/>
          </w:tcPr>
          <w:p w:rsidR="008F7B99" w:rsidRPr="0019242D" w:rsidRDefault="008F7B99" w:rsidP="00AA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3" w:type="dxa"/>
          </w:tcPr>
          <w:p w:rsidR="008F7B99" w:rsidRPr="0019242D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3" w:type="dxa"/>
          </w:tcPr>
          <w:p w:rsidR="008F7B99" w:rsidRPr="0019242D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7B99" w:rsidRPr="00785C12" w:rsidTr="00AA7B33">
        <w:tc>
          <w:tcPr>
            <w:tcW w:w="3025" w:type="dxa"/>
          </w:tcPr>
          <w:p w:rsidR="008F7B99" w:rsidRPr="0019242D" w:rsidRDefault="008F7B99" w:rsidP="00AA7B3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3" w:type="dxa"/>
          </w:tcPr>
          <w:p w:rsidR="008F7B99" w:rsidRPr="0019242D" w:rsidRDefault="008F7B99" w:rsidP="00AA7B3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73" w:type="dxa"/>
          </w:tcPr>
          <w:p w:rsidR="008F7B99" w:rsidRPr="0019242D" w:rsidRDefault="008F7B99" w:rsidP="00AA7B3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F7B99" w:rsidRPr="00785C12" w:rsidTr="00AA7B33">
        <w:tc>
          <w:tcPr>
            <w:tcW w:w="3025" w:type="dxa"/>
          </w:tcPr>
          <w:p w:rsidR="008F7B99" w:rsidRPr="0019242D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19242D">
              <w:rPr>
                <w:rFonts w:ascii="Times New Roman" w:hAnsi="Times New Roman"/>
                <w:bCs/>
                <w:sz w:val="18"/>
                <w:szCs w:val="18"/>
              </w:rPr>
              <w:t xml:space="preserve">иректор </w:t>
            </w:r>
          </w:p>
        </w:tc>
        <w:tc>
          <w:tcPr>
            <w:tcW w:w="3273" w:type="dxa"/>
          </w:tcPr>
          <w:p w:rsidR="008F7B99" w:rsidRPr="0019242D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</w:t>
            </w:r>
          </w:p>
        </w:tc>
        <w:tc>
          <w:tcPr>
            <w:tcW w:w="3273" w:type="dxa"/>
          </w:tcPr>
          <w:p w:rsidR="008F7B99" w:rsidRPr="0019242D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</w:rPr>
              <w:t>Зарегистрирован по адресу:</w:t>
            </w:r>
          </w:p>
        </w:tc>
      </w:tr>
      <w:tr w:rsidR="008F7B99" w:rsidRPr="00785C12" w:rsidTr="00AA7B33">
        <w:tc>
          <w:tcPr>
            <w:tcW w:w="3025" w:type="dxa"/>
          </w:tcPr>
          <w:p w:rsidR="008F7B99" w:rsidRPr="0019242D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73" w:type="dxa"/>
          </w:tcPr>
          <w:p w:rsidR="008F7B99" w:rsidRPr="0019242D" w:rsidRDefault="008F7B99" w:rsidP="00AA7B3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</w:rPr>
              <w:t>(должность)</w:t>
            </w:r>
          </w:p>
        </w:tc>
        <w:tc>
          <w:tcPr>
            <w:tcW w:w="3273" w:type="dxa"/>
          </w:tcPr>
          <w:p w:rsidR="008F7B99" w:rsidRPr="0019242D" w:rsidRDefault="008F7B99" w:rsidP="00AA7B3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F7B99" w:rsidRPr="00785C12" w:rsidTr="00AA7B33">
        <w:tc>
          <w:tcPr>
            <w:tcW w:w="3025" w:type="dxa"/>
          </w:tcPr>
          <w:p w:rsidR="008F7B99" w:rsidRPr="0019242D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73" w:type="dxa"/>
          </w:tcPr>
          <w:p w:rsidR="008F7B99" w:rsidRPr="0019242D" w:rsidRDefault="008F7B99" w:rsidP="00AA7B3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3" w:type="dxa"/>
          </w:tcPr>
          <w:p w:rsidR="008F7B99" w:rsidRPr="0019242D" w:rsidRDefault="008F7B99" w:rsidP="00AA7B3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7B99" w:rsidRPr="00785C12" w:rsidTr="00AA7B33">
        <w:trPr>
          <w:trHeight w:val="274"/>
        </w:trPr>
        <w:tc>
          <w:tcPr>
            <w:tcW w:w="3025" w:type="dxa"/>
          </w:tcPr>
          <w:p w:rsidR="008F7B99" w:rsidRPr="0019242D" w:rsidRDefault="008F7B99" w:rsidP="00AA7B3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</w:t>
            </w:r>
          </w:p>
        </w:tc>
        <w:tc>
          <w:tcPr>
            <w:tcW w:w="3273" w:type="dxa"/>
          </w:tcPr>
          <w:p w:rsidR="008F7B99" w:rsidRPr="0019242D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</w:t>
            </w:r>
            <w:r w:rsidRPr="0019242D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</w:tc>
        <w:tc>
          <w:tcPr>
            <w:tcW w:w="3273" w:type="dxa"/>
          </w:tcPr>
          <w:p w:rsidR="008F7B99" w:rsidRPr="0019242D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</w:rPr>
              <w:t>_________________________</w:t>
            </w:r>
          </w:p>
        </w:tc>
      </w:tr>
      <w:tr w:rsidR="008F7B99" w:rsidRPr="00785C12" w:rsidTr="00AA7B33">
        <w:tc>
          <w:tcPr>
            <w:tcW w:w="3025" w:type="dxa"/>
          </w:tcPr>
          <w:p w:rsidR="008F7B99" w:rsidRPr="0019242D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</w:rPr>
              <w:t>(подпись, расшифровка подписи)</w:t>
            </w:r>
          </w:p>
        </w:tc>
        <w:tc>
          <w:tcPr>
            <w:tcW w:w="3273" w:type="dxa"/>
          </w:tcPr>
          <w:p w:rsidR="008F7B99" w:rsidRPr="0019242D" w:rsidRDefault="008F7B99" w:rsidP="00AA7B3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</w:rPr>
              <w:t>(подпись, расшифровка подписи)</w:t>
            </w:r>
          </w:p>
        </w:tc>
        <w:tc>
          <w:tcPr>
            <w:tcW w:w="3273" w:type="dxa"/>
          </w:tcPr>
          <w:p w:rsidR="008F7B99" w:rsidRPr="0019242D" w:rsidRDefault="008F7B99" w:rsidP="00AA7B3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</w:rPr>
              <w:t>(подпись, расшифровка подписи)</w:t>
            </w:r>
          </w:p>
        </w:tc>
      </w:tr>
      <w:tr w:rsidR="008F7B99" w:rsidRPr="00785C12" w:rsidTr="00AA7B33">
        <w:tc>
          <w:tcPr>
            <w:tcW w:w="3025" w:type="dxa"/>
          </w:tcPr>
          <w:p w:rsidR="008F7B99" w:rsidRPr="0019242D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19242D">
              <w:rPr>
                <w:rFonts w:ascii="Times New Roman" w:hAnsi="Times New Roman"/>
                <w:bCs/>
                <w:sz w:val="24"/>
                <w:szCs w:val="24"/>
              </w:rPr>
              <w:t>_»_____________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20___</w:t>
            </w:r>
            <w:r w:rsidRPr="0019242D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3273" w:type="dxa"/>
          </w:tcPr>
          <w:p w:rsidR="008F7B99" w:rsidRPr="0019242D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</w:t>
            </w:r>
            <w:r w:rsidRPr="0019242D">
              <w:rPr>
                <w:rFonts w:ascii="Times New Roman" w:hAnsi="Times New Roman"/>
                <w:bCs/>
                <w:sz w:val="24"/>
                <w:szCs w:val="24"/>
              </w:rPr>
              <w:t>»____________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19242D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19242D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___</w:t>
            </w:r>
            <w:r w:rsidRPr="0019242D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3273" w:type="dxa"/>
          </w:tcPr>
          <w:p w:rsidR="008F7B99" w:rsidRPr="0019242D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</w:rPr>
              <w:t>«____»____________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19242D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20___</w:t>
            </w:r>
            <w:r w:rsidRPr="0019242D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</w:tr>
    </w:tbl>
    <w:p w:rsidR="008F7B99" w:rsidRPr="0019242D" w:rsidRDefault="008F7B99" w:rsidP="004355E2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М.П.                                                 М.П.                                               М.П.</w:t>
      </w:r>
    </w:p>
    <w:p w:rsidR="008F7B99" w:rsidRDefault="008F7B99" w:rsidP="004355E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8F7B99" w:rsidRDefault="008F7B99" w:rsidP="004355E2">
      <w:pPr>
        <w:spacing w:after="0" w:line="240" w:lineRule="auto"/>
        <w:jc w:val="right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19242D">
        <w:rPr>
          <w:rFonts w:ascii="Times New Roman" w:hAnsi="Times New Roman"/>
          <w:bCs/>
          <w:i/>
          <w:sz w:val="24"/>
          <w:szCs w:val="24"/>
        </w:rPr>
        <w:t>Приложение № 5</w:t>
      </w:r>
    </w:p>
    <w:p w:rsidR="008F7B99" w:rsidRPr="0019242D" w:rsidRDefault="008F7B99" w:rsidP="004355E2">
      <w:pPr>
        <w:spacing w:after="0" w:line="240" w:lineRule="auto"/>
        <w:jc w:val="right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8F7B99" w:rsidRPr="008202D5" w:rsidRDefault="008F7B99" w:rsidP="004355E2">
      <w:pPr>
        <w:spacing w:after="0" w:line="240" w:lineRule="auto"/>
        <w:jc w:val="both"/>
        <w:outlineLvl w:val="0"/>
        <w:rPr>
          <w:rFonts w:ascii="Times New Roman" w:hAnsi="Times New Roman"/>
          <w:bCs/>
          <w:i/>
        </w:rPr>
      </w:pPr>
      <w:r w:rsidRPr="008202D5">
        <w:rPr>
          <w:rFonts w:ascii="Times New Roman" w:hAnsi="Times New Roman"/>
          <w:bCs/>
          <w:i/>
        </w:rPr>
        <w:t>(Для случаев подключения  Заказчика – физического лица к сетям Абонента – физического лица).</w:t>
      </w:r>
    </w:p>
    <w:p w:rsidR="008F7B99" w:rsidRPr="008202D5" w:rsidRDefault="008F7B99" w:rsidP="004355E2">
      <w:pPr>
        <w:spacing w:after="0" w:line="240" w:lineRule="auto"/>
        <w:jc w:val="both"/>
        <w:outlineLvl w:val="0"/>
        <w:rPr>
          <w:rFonts w:ascii="Times New Roman" w:hAnsi="Times New Roman"/>
          <w:bCs/>
          <w:i/>
        </w:rPr>
      </w:pPr>
    </w:p>
    <w:p w:rsidR="008F7B99" w:rsidRPr="008202D5" w:rsidRDefault="008F7B99" w:rsidP="004355E2">
      <w:pPr>
        <w:spacing w:after="0" w:line="240" w:lineRule="auto"/>
        <w:jc w:val="center"/>
        <w:outlineLvl w:val="0"/>
        <w:rPr>
          <w:rFonts w:ascii="Times New Roman" w:hAnsi="Times New Roman"/>
          <w:bCs/>
        </w:rPr>
      </w:pPr>
    </w:p>
    <w:p w:rsidR="008F7B99" w:rsidRPr="008202D5" w:rsidRDefault="008F7B99" w:rsidP="004355E2">
      <w:pPr>
        <w:spacing w:after="0" w:line="240" w:lineRule="auto"/>
        <w:jc w:val="center"/>
        <w:outlineLvl w:val="0"/>
        <w:rPr>
          <w:rFonts w:ascii="Times New Roman" w:hAnsi="Times New Roman"/>
          <w:bCs/>
        </w:rPr>
      </w:pPr>
      <w:r w:rsidRPr="008202D5">
        <w:rPr>
          <w:rFonts w:ascii="Times New Roman" w:hAnsi="Times New Roman"/>
          <w:bCs/>
        </w:rPr>
        <w:t>Соглашение.</w:t>
      </w:r>
    </w:p>
    <w:p w:rsidR="008F7B99" w:rsidRPr="008202D5" w:rsidRDefault="008F7B99" w:rsidP="004355E2">
      <w:pPr>
        <w:spacing w:after="0" w:line="240" w:lineRule="auto"/>
        <w:jc w:val="center"/>
        <w:outlineLvl w:val="0"/>
        <w:rPr>
          <w:rFonts w:ascii="Times New Roman" w:hAnsi="Times New Roman"/>
          <w:bCs/>
        </w:rPr>
      </w:pPr>
    </w:p>
    <w:p w:rsidR="008F7B99" w:rsidRPr="008202D5" w:rsidRDefault="008F7B99" w:rsidP="004355E2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8202D5">
        <w:rPr>
          <w:rFonts w:ascii="Times New Roman" w:hAnsi="Times New Roman"/>
          <w:bCs/>
        </w:rPr>
        <w:t>пгт. Кильмезь                                                                                        «___»__________20___г.</w:t>
      </w:r>
    </w:p>
    <w:p w:rsidR="008F7B99" w:rsidRPr="008202D5" w:rsidRDefault="008F7B99" w:rsidP="004355E2">
      <w:pPr>
        <w:spacing w:after="0" w:line="240" w:lineRule="auto"/>
        <w:outlineLvl w:val="0"/>
        <w:rPr>
          <w:rFonts w:ascii="Times New Roman" w:hAnsi="Times New Roman"/>
          <w:bCs/>
        </w:rPr>
      </w:pPr>
    </w:p>
    <w:p w:rsidR="008F7B99" w:rsidRPr="008202D5" w:rsidRDefault="008F7B99" w:rsidP="004355E2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8202D5">
        <w:rPr>
          <w:rFonts w:ascii="Times New Roman" w:hAnsi="Times New Roman"/>
          <w:bCs/>
        </w:rPr>
        <w:t>Администрация Кильмезского района Кировской области, именуемое  в  дальнейшем Администрация,  в  лице  главы Кильмезского района ___________________</w:t>
      </w:r>
      <w:r>
        <w:rPr>
          <w:rFonts w:ascii="Times New Roman" w:hAnsi="Times New Roman"/>
          <w:bCs/>
        </w:rPr>
        <w:t>______________________________________</w:t>
      </w:r>
      <w:r w:rsidRPr="008202D5">
        <w:rPr>
          <w:rFonts w:ascii="Times New Roman" w:hAnsi="Times New Roman"/>
          <w:bCs/>
        </w:rPr>
        <w:t xml:space="preserve"> </w:t>
      </w:r>
    </w:p>
    <w:p w:rsidR="008F7B99" w:rsidRPr="008202D5" w:rsidRDefault="008F7B99" w:rsidP="004355E2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8202D5">
        <w:rPr>
          <w:rFonts w:ascii="Times New Roman" w:hAnsi="Times New Roman"/>
          <w:bCs/>
        </w:rPr>
        <w:t>_____________________________________,  действующего  на   основани</w:t>
      </w:r>
      <w:r>
        <w:rPr>
          <w:rFonts w:ascii="Times New Roman" w:hAnsi="Times New Roman"/>
          <w:bCs/>
        </w:rPr>
        <w:t xml:space="preserve">и  устава,  с одной стороны,  </w:t>
      </w:r>
      <w:r w:rsidRPr="008202D5">
        <w:rPr>
          <w:rFonts w:ascii="Times New Roman" w:hAnsi="Times New Roman"/>
          <w:bCs/>
        </w:rPr>
        <w:t>______________________________________________________________</w:t>
      </w:r>
      <w:r>
        <w:rPr>
          <w:rFonts w:ascii="Times New Roman" w:hAnsi="Times New Roman"/>
          <w:bCs/>
        </w:rPr>
        <w:t>__________________________</w:t>
      </w:r>
    </w:p>
    <w:p w:rsidR="008F7B99" w:rsidRPr="008202D5" w:rsidRDefault="008F7B99" w:rsidP="004355E2">
      <w:pPr>
        <w:spacing w:after="0" w:line="240" w:lineRule="auto"/>
        <w:jc w:val="center"/>
        <w:outlineLvl w:val="0"/>
        <w:rPr>
          <w:rFonts w:ascii="Times New Roman" w:hAnsi="Times New Roman"/>
          <w:bCs/>
          <w:sz w:val="14"/>
          <w:szCs w:val="14"/>
        </w:rPr>
      </w:pPr>
      <w:r w:rsidRPr="008202D5">
        <w:rPr>
          <w:rFonts w:ascii="Times New Roman" w:hAnsi="Times New Roman"/>
          <w:bCs/>
          <w:sz w:val="14"/>
          <w:szCs w:val="14"/>
        </w:rPr>
        <w:t xml:space="preserve">                (Ф.И.О. полностью  -  абонента)</w:t>
      </w:r>
    </w:p>
    <w:p w:rsidR="008F7B99" w:rsidRPr="008202D5" w:rsidRDefault="008F7B99" w:rsidP="004355E2">
      <w:pPr>
        <w:spacing w:after="0" w:line="24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зарегистрированный</w:t>
      </w:r>
      <w:r w:rsidRPr="008202D5">
        <w:rPr>
          <w:rFonts w:ascii="Times New Roman" w:hAnsi="Times New Roman"/>
          <w:bCs/>
        </w:rPr>
        <w:t>(ая) по адресу _______________________________________________</w:t>
      </w:r>
      <w:r>
        <w:rPr>
          <w:rFonts w:ascii="Times New Roman" w:hAnsi="Times New Roman"/>
          <w:bCs/>
        </w:rPr>
        <w:t>___________</w:t>
      </w:r>
    </w:p>
    <w:p w:rsidR="008F7B99" w:rsidRPr="008202D5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14"/>
          <w:szCs w:val="14"/>
        </w:rPr>
      </w:pPr>
      <w:r w:rsidRPr="008202D5">
        <w:rPr>
          <w:rFonts w:ascii="Times New Roman" w:hAnsi="Times New Roman"/>
          <w:bCs/>
          <w:sz w:val="14"/>
          <w:szCs w:val="14"/>
        </w:rPr>
        <w:t xml:space="preserve">                                                                                                                                      (адрес полностью)</w:t>
      </w:r>
    </w:p>
    <w:p w:rsidR="008F7B99" w:rsidRPr="008202D5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14"/>
          <w:szCs w:val="14"/>
        </w:rPr>
      </w:pPr>
      <w:r w:rsidRPr="008202D5">
        <w:rPr>
          <w:rFonts w:ascii="Times New Roman" w:hAnsi="Times New Roman"/>
          <w:bCs/>
          <w:sz w:val="14"/>
          <w:szCs w:val="14"/>
        </w:rPr>
        <w:t>____________________________________________________________________________________</w:t>
      </w:r>
      <w:r>
        <w:rPr>
          <w:rFonts w:ascii="Times New Roman" w:hAnsi="Times New Roman"/>
          <w:bCs/>
          <w:sz w:val="14"/>
          <w:szCs w:val="14"/>
        </w:rPr>
        <w:t>________________________________________________________</w:t>
      </w:r>
      <w:r w:rsidRPr="008202D5">
        <w:rPr>
          <w:rFonts w:ascii="Times New Roman" w:hAnsi="Times New Roman"/>
          <w:bCs/>
          <w:sz w:val="14"/>
          <w:szCs w:val="14"/>
        </w:rPr>
        <w:t xml:space="preserve"> </w:t>
      </w:r>
    </w:p>
    <w:p w:rsidR="008F7B99" w:rsidRPr="008202D5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14"/>
          <w:szCs w:val="14"/>
        </w:rPr>
      </w:pPr>
    </w:p>
    <w:p w:rsidR="008F7B99" w:rsidRPr="008202D5" w:rsidRDefault="008F7B99" w:rsidP="004355E2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8202D5">
        <w:rPr>
          <w:rFonts w:ascii="Times New Roman" w:hAnsi="Times New Roman"/>
          <w:bCs/>
        </w:rPr>
        <w:t xml:space="preserve">действующий (ая)  на основании  паспорта гражданина  РФ серия _______ №___________ </w:t>
      </w:r>
    </w:p>
    <w:p w:rsidR="008F7B99" w:rsidRPr="008202D5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14"/>
          <w:szCs w:val="14"/>
        </w:rPr>
      </w:pPr>
    </w:p>
    <w:p w:rsidR="008F7B99" w:rsidRPr="008202D5" w:rsidRDefault="008F7B99" w:rsidP="004355E2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8202D5">
        <w:rPr>
          <w:rFonts w:ascii="Times New Roman" w:hAnsi="Times New Roman"/>
          <w:bCs/>
        </w:rPr>
        <w:t xml:space="preserve">выдан </w:t>
      </w:r>
    </w:p>
    <w:p w:rsidR="008F7B99" w:rsidRPr="008202D5" w:rsidRDefault="008F7B99" w:rsidP="004355E2">
      <w:pPr>
        <w:spacing w:after="0" w:line="240" w:lineRule="auto"/>
        <w:jc w:val="both"/>
        <w:outlineLvl w:val="0"/>
        <w:rPr>
          <w:rFonts w:ascii="Times New Roman" w:hAnsi="Times New Roman"/>
          <w:bCs/>
          <w:sz w:val="14"/>
          <w:szCs w:val="14"/>
        </w:rPr>
      </w:pPr>
    </w:p>
    <w:p w:rsidR="008F7B99" w:rsidRPr="008202D5" w:rsidRDefault="008F7B99" w:rsidP="004355E2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8202D5">
        <w:rPr>
          <w:rFonts w:ascii="Times New Roman" w:hAnsi="Times New Roman"/>
          <w:bCs/>
        </w:rPr>
        <w:t>именуемый (ая) в дальнейшем «абонент» с другой стороны, и ______________________</w:t>
      </w:r>
      <w:r>
        <w:rPr>
          <w:rFonts w:ascii="Times New Roman" w:hAnsi="Times New Roman"/>
          <w:bCs/>
        </w:rPr>
        <w:t>___________</w:t>
      </w:r>
      <w:r w:rsidRPr="008202D5">
        <w:rPr>
          <w:rFonts w:ascii="Times New Roman" w:hAnsi="Times New Roman"/>
          <w:bCs/>
        </w:rPr>
        <w:t>_</w:t>
      </w:r>
      <w:r>
        <w:rPr>
          <w:rFonts w:ascii="Times New Roman" w:hAnsi="Times New Roman"/>
          <w:bCs/>
        </w:rPr>
        <w:t>_</w:t>
      </w:r>
    </w:p>
    <w:p w:rsidR="008F7B99" w:rsidRPr="008202D5" w:rsidRDefault="008F7B99" w:rsidP="004355E2">
      <w:pPr>
        <w:spacing w:after="0" w:line="240" w:lineRule="auto"/>
        <w:jc w:val="center"/>
        <w:outlineLvl w:val="0"/>
        <w:rPr>
          <w:rFonts w:ascii="Times New Roman" w:hAnsi="Times New Roman"/>
          <w:bCs/>
          <w:sz w:val="14"/>
          <w:szCs w:val="14"/>
        </w:rPr>
      </w:pPr>
      <w:r w:rsidRPr="008202D5">
        <w:rPr>
          <w:rFonts w:ascii="Times New Roman" w:hAnsi="Times New Roman"/>
          <w:bCs/>
          <w:sz w:val="14"/>
          <w:szCs w:val="14"/>
        </w:rPr>
        <w:t>(Ф.И.О. полностью  -  Заказчика )</w:t>
      </w:r>
    </w:p>
    <w:p w:rsidR="008F7B99" w:rsidRPr="008202D5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14"/>
          <w:szCs w:val="14"/>
        </w:rPr>
      </w:pPr>
      <w:r w:rsidRPr="008202D5">
        <w:rPr>
          <w:rFonts w:ascii="Times New Roman" w:hAnsi="Times New Roman"/>
          <w:bCs/>
          <w:sz w:val="14"/>
          <w:szCs w:val="14"/>
        </w:rPr>
        <w:t>___________________________________________________________________________________________________________________</w:t>
      </w:r>
      <w:r>
        <w:rPr>
          <w:rFonts w:ascii="Times New Roman" w:hAnsi="Times New Roman"/>
          <w:bCs/>
          <w:sz w:val="14"/>
          <w:szCs w:val="14"/>
        </w:rPr>
        <w:t>________________________</w:t>
      </w:r>
    </w:p>
    <w:p w:rsidR="008F7B99" w:rsidRPr="008202D5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14"/>
          <w:szCs w:val="14"/>
        </w:rPr>
      </w:pPr>
    </w:p>
    <w:p w:rsidR="008F7B99" w:rsidRPr="008202D5" w:rsidRDefault="008F7B99" w:rsidP="004355E2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8202D5">
        <w:rPr>
          <w:rFonts w:ascii="Times New Roman" w:hAnsi="Times New Roman"/>
          <w:bCs/>
        </w:rPr>
        <w:t>зарегистрированный (ая) по адресу: _____________________________________________</w:t>
      </w:r>
      <w:r>
        <w:rPr>
          <w:rFonts w:ascii="Times New Roman" w:hAnsi="Times New Roman"/>
          <w:bCs/>
        </w:rPr>
        <w:t>___________</w:t>
      </w:r>
      <w:r w:rsidRPr="008202D5">
        <w:rPr>
          <w:rFonts w:ascii="Times New Roman" w:hAnsi="Times New Roman"/>
          <w:bCs/>
        </w:rPr>
        <w:t>_</w:t>
      </w:r>
    </w:p>
    <w:p w:rsidR="008F7B99" w:rsidRPr="008202D5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14"/>
          <w:szCs w:val="14"/>
        </w:rPr>
      </w:pPr>
      <w:r w:rsidRPr="008202D5">
        <w:rPr>
          <w:rFonts w:ascii="Times New Roman" w:hAnsi="Times New Roman"/>
          <w:bCs/>
          <w:sz w:val="14"/>
          <w:szCs w:val="14"/>
        </w:rPr>
        <w:t xml:space="preserve">                                                                                                                                      (адрес полностью)</w:t>
      </w:r>
    </w:p>
    <w:p w:rsidR="008F7B99" w:rsidRPr="008202D5" w:rsidRDefault="008F7B99" w:rsidP="004355E2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8202D5">
        <w:rPr>
          <w:rFonts w:ascii="Times New Roman" w:hAnsi="Times New Roman"/>
          <w:bCs/>
        </w:rPr>
        <w:t>_____________________________________________________________________________</w:t>
      </w:r>
      <w:r>
        <w:rPr>
          <w:rFonts w:ascii="Times New Roman" w:hAnsi="Times New Roman"/>
          <w:bCs/>
        </w:rPr>
        <w:t>___________</w:t>
      </w:r>
    </w:p>
    <w:p w:rsidR="008F7B99" w:rsidRPr="008202D5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14"/>
          <w:szCs w:val="14"/>
        </w:rPr>
      </w:pPr>
    </w:p>
    <w:p w:rsidR="008F7B99" w:rsidRPr="008202D5" w:rsidRDefault="008F7B99" w:rsidP="004355E2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8202D5">
        <w:rPr>
          <w:rFonts w:ascii="Times New Roman" w:hAnsi="Times New Roman"/>
          <w:bCs/>
        </w:rPr>
        <w:t xml:space="preserve">действующий (ая)  на основании паспорта гражданина РФ серия ________ №___________ </w:t>
      </w:r>
    </w:p>
    <w:p w:rsidR="008F7B99" w:rsidRPr="008202D5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14"/>
          <w:szCs w:val="14"/>
        </w:rPr>
      </w:pPr>
    </w:p>
    <w:p w:rsidR="008F7B99" w:rsidRPr="008202D5" w:rsidRDefault="008F7B99" w:rsidP="004355E2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8202D5">
        <w:rPr>
          <w:rFonts w:ascii="Times New Roman" w:hAnsi="Times New Roman"/>
          <w:bCs/>
        </w:rPr>
        <w:t>выдан ________________________________________________________________________</w:t>
      </w:r>
      <w:r>
        <w:rPr>
          <w:rFonts w:ascii="Times New Roman" w:hAnsi="Times New Roman"/>
          <w:bCs/>
        </w:rPr>
        <w:t>__________</w:t>
      </w:r>
      <w:r w:rsidRPr="008202D5">
        <w:rPr>
          <w:rFonts w:ascii="Times New Roman" w:hAnsi="Times New Roman"/>
          <w:bCs/>
        </w:rPr>
        <w:t xml:space="preserve">                                  </w:t>
      </w:r>
    </w:p>
    <w:p w:rsidR="008F7B99" w:rsidRPr="008202D5" w:rsidRDefault="008F7B99" w:rsidP="004355E2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8202D5">
        <w:rPr>
          <w:rFonts w:ascii="Times New Roman" w:hAnsi="Times New Roman"/>
          <w:bCs/>
        </w:rPr>
        <w:t>именуемый (ая)  в дальнейшем «Заказчик» с третьей стороны, в дальнейшем по тексту соглашения совместно именуемые «Стороны», заключили настоящее соглашение о нижеследующем:</w:t>
      </w:r>
    </w:p>
    <w:p w:rsidR="008F7B99" w:rsidRPr="008202D5" w:rsidRDefault="008F7B99" w:rsidP="004355E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</w:rPr>
      </w:pPr>
      <w:r w:rsidRPr="008202D5">
        <w:rPr>
          <w:rFonts w:ascii="Times New Roman" w:hAnsi="Times New Roman"/>
          <w:bCs/>
        </w:rPr>
        <w:t>1. Предметом настоящего соглашения является подключение Объекта капитального строительства (реконструкции) к существующим сетям инженерно-технического обеспечения водоснабжения ____________________</w:t>
      </w:r>
      <w:r>
        <w:rPr>
          <w:rFonts w:ascii="Times New Roman" w:hAnsi="Times New Roman"/>
          <w:bCs/>
        </w:rPr>
        <w:t>____________________________________________________________________</w:t>
      </w:r>
    </w:p>
    <w:p w:rsidR="008F7B99" w:rsidRPr="008202D5" w:rsidRDefault="008F7B99" w:rsidP="004355E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14"/>
          <w:szCs w:val="14"/>
        </w:rPr>
      </w:pPr>
    </w:p>
    <w:p w:rsidR="008F7B99" w:rsidRPr="008202D5" w:rsidRDefault="008F7B99" w:rsidP="004355E2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8202D5">
        <w:rPr>
          <w:rFonts w:ascii="Times New Roman" w:hAnsi="Times New Roman"/>
          <w:bCs/>
        </w:rPr>
        <w:t>_____________________________________________________________________________</w:t>
      </w:r>
      <w:r>
        <w:rPr>
          <w:rFonts w:ascii="Times New Roman" w:hAnsi="Times New Roman"/>
          <w:bCs/>
        </w:rPr>
        <w:t>___________</w:t>
      </w:r>
    </w:p>
    <w:p w:rsidR="008F7B99" w:rsidRPr="008202D5" w:rsidRDefault="008F7B99" w:rsidP="004355E2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8202D5">
        <w:rPr>
          <w:rFonts w:ascii="Times New Roman" w:hAnsi="Times New Roman"/>
          <w:bCs/>
          <w:sz w:val="14"/>
          <w:szCs w:val="14"/>
        </w:rPr>
        <w:t>(наименование, адрес Объекта)</w:t>
      </w:r>
    </w:p>
    <w:p w:rsidR="008F7B99" w:rsidRPr="008202D5" w:rsidRDefault="008F7B99" w:rsidP="004355E2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8202D5">
        <w:rPr>
          <w:rFonts w:ascii="Times New Roman" w:hAnsi="Times New Roman"/>
          <w:bCs/>
        </w:rPr>
        <w:t>_____________________________________________________________________________</w:t>
      </w:r>
      <w:r>
        <w:rPr>
          <w:rFonts w:ascii="Times New Roman" w:hAnsi="Times New Roman"/>
          <w:bCs/>
        </w:rPr>
        <w:t>___________</w:t>
      </w:r>
      <w:r w:rsidRPr="008202D5">
        <w:rPr>
          <w:rFonts w:ascii="Times New Roman" w:hAnsi="Times New Roman"/>
          <w:bCs/>
        </w:rPr>
        <w:t>,</w:t>
      </w:r>
    </w:p>
    <w:p w:rsidR="008F7B99" w:rsidRPr="008202D5" w:rsidRDefault="008F7B99" w:rsidP="004355E2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8202D5">
        <w:rPr>
          <w:rFonts w:ascii="Times New Roman" w:hAnsi="Times New Roman"/>
          <w:bCs/>
        </w:rPr>
        <w:t>расположенного на земельном участке кадастровый номер ___________________________</w:t>
      </w:r>
      <w:r>
        <w:rPr>
          <w:rFonts w:ascii="Times New Roman" w:hAnsi="Times New Roman"/>
          <w:bCs/>
        </w:rPr>
        <w:t>__________</w:t>
      </w:r>
    </w:p>
    <w:p w:rsidR="008F7B99" w:rsidRPr="008202D5" w:rsidRDefault="008F7B99" w:rsidP="004355E2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8202D5">
        <w:rPr>
          <w:rFonts w:ascii="Times New Roman" w:hAnsi="Times New Roman"/>
          <w:bCs/>
        </w:rPr>
        <w:t>принадлежащим  Заказчику  на основании _________________________________________</w:t>
      </w:r>
      <w:r>
        <w:rPr>
          <w:rFonts w:ascii="Times New Roman" w:hAnsi="Times New Roman"/>
          <w:bCs/>
        </w:rPr>
        <w:t>__________</w:t>
      </w:r>
    </w:p>
    <w:p w:rsidR="008F7B99" w:rsidRPr="008202D5" w:rsidRDefault="008F7B99" w:rsidP="004355E2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8202D5">
        <w:rPr>
          <w:rFonts w:ascii="Times New Roman" w:hAnsi="Times New Roman"/>
          <w:bCs/>
        </w:rPr>
        <w:t>_____________________________________________________________________________ с заявленной потребляемой нагрузкой:</w:t>
      </w:r>
    </w:p>
    <w:p w:rsidR="008F7B99" w:rsidRPr="008202D5" w:rsidRDefault="008F7B99" w:rsidP="004355E2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8202D5">
        <w:rPr>
          <w:rFonts w:ascii="Times New Roman" w:hAnsi="Times New Roman"/>
          <w:bCs/>
        </w:rPr>
        <w:t>по водоснабжению: ______________________</w:t>
      </w:r>
      <w:r>
        <w:rPr>
          <w:rFonts w:ascii="Times New Roman" w:hAnsi="Times New Roman"/>
          <w:bCs/>
        </w:rPr>
        <w:t>_________________________________________________</w:t>
      </w:r>
      <w:r w:rsidRPr="008202D5">
        <w:rPr>
          <w:rFonts w:ascii="Times New Roman" w:hAnsi="Times New Roman"/>
          <w:bCs/>
        </w:rPr>
        <w:t xml:space="preserve"> </w:t>
      </w:r>
    </w:p>
    <w:p w:rsidR="008F7B99" w:rsidRPr="008202D5" w:rsidRDefault="008F7B99" w:rsidP="004355E2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8202D5">
        <w:rPr>
          <w:rFonts w:ascii="Times New Roman" w:hAnsi="Times New Roman"/>
          <w:bCs/>
        </w:rPr>
        <w:t>(далее по тексту соглашения – Объект).</w:t>
      </w:r>
    </w:p>
    <w:p w:rsidR="008F7B99" w:rsidRPr="008202D5" w:rsidRDefault="008F7B99" w:rsidP="004355E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</w:rPr>
      </w:pPr>
      <w:r w:rsidRPr="008202D5">
        <w:rPr>
          <w:rFonts w:ascii="Times New Roman" w:hAnsi="Times New Roman"/>
          <w:bCs/>
        </w:rPr>
        <w:t>2. Стороны констатируют, что подключение Объекта Заказчика  возможно только к существующим сетям инженерно-технического обеспечения, принадлежащим абоненту на праве собственности (ином законном основании), непосредственно  подключенным к сетям инженерно-технического обеспечения Администрации.</w:t>
      </w:r>
    </w:p>
    <w:p w:rsidR="008F7B99" w:rsidRPr="008202D5" w:rsidRDefault="008F7B99" w:rsidP="004355E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</w:rPr>
      </w:pPr>
      <w:r w:rsidRPr="008202D5">
        <w:rPr>
          <w:rFonts w:ascii="Times New Roman" w:hAnsi="Times New Roman"/>
          <w:bCs/>
        </w:rPr>
        <w:t>3. Абонент  дает согласие Заказчику  на подключение Объекта к своим существующим сетям инженерно-технического обеспечения.</w:t>
      </w:r>
    </w:p>
    <w:p w:rsidR="008F7B99" w:rsidRPr="008202D5" w:rsidRDefault="008F7B99" w:rsidP="004355E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</w:rPr>
      </w:pPr>
      <w:r w:rsidRPr="008202D5">
        <w:rPr>
          <w:rFonts w:ascii="Times New Roman" w:hAnsi="Times New Roman"/>
          <w:bCs/>
        </w:rPr>
        <w:t>4. Абонент  уполномочивает Администрацию выдать для Заказчика  технические условия подключения Объекта к сетям инженерно-технического обеспечения, условия подключения (технические условия для присоединения)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от 13.02.2006г № 83.</w:t>
      </w:r>
    </w:p>
    <w:p w:rsidR="008F7B99" w:rsidRPr="008202D5" w:rsidRDefault="008F7B99" w:rsidP="004355E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</w:rPr>
      </w:pPr>
      <w:r w:rsidRPr="008202D5">
        <w:rPr>
          <w:rFonts w:ascii="Times New Roman" w:hAnsi="Times New Roman"/>
          <w:bCs/>
        </w:rPr>
        <w:t>5. Для получения дополнительной мощности абоненту  для Заказчика Стороны настоящего соглашения обязуются заключить трехсторонний договор о подключении Объекта, в порядке, установленном Правилами подключения объекта капитального строительства к сетям инженерно-технического обеспечения, утвержденных Постановлением Правительства РФ от 13.02.2006г № 83, Правилами холодного водоснабжения и водоотведения, утверждёнными Постановлением Правительства от 29.07.2013г № 644.</w:t>
      </w:r>
    </w:p>
    <w:p w:rsidR="008F7B99" w:rsidRPr="008202D5" w:rsidRDefault="008F7B99" w:rsidP="004355E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</w:rPr>
      </w:pPr>
      <w:r w:rsidRPr="008202D5">
        <w:rPr>
          <w:rFonts w:ascii="Times New Roman" w:hAnsi="Times New Roman"/>
          <w:bCs/>
        </w:rPr>
        <w:t>6. Взаимоотношения Сторон по подключению Объекта будут осуществляться в соответствии с Правилами подключения Объекта капитального строительства к сетям инженерно-технического обеспечения, утвержденными Постановлением Правительства РФ от 13.02.2006г № 83 и договором о подключении, заключенном Сторонами в порядке, установленном п.5 настоящего соглашения.</w:t>
      </w:r>
    </w:p>
    <w:p w:rsidR="008F7B99" w:rsidRPr="008202D5" w:rsidRDefault="008F7B99" w:rsidP="004355E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</w:rPr>
      </w:pPr>
      <w:r w:rsidRPr="008202D5">
        <w:rPr>
          <w:rFonts w:ascii="Times New Roman" w:hAnsi="Times New Roman"/>
          <w:bCs/>
        </w:rPr>
        <w:t>7. Абонент обязуется предоставить Администрации и Заказчику по запросу технические данные, необходимые для определения и предоставления технических условий подключения Объекта Заказчика к сетям инженерно-технического обеспечения, условий подключения (технических условий для присоединения).</w:t>
      </w:r>
    </w:p>
    <w:p w:rsidR="008F7B99" w:rsidRPr="008202D5" w:rsidRDefault="008F7B99" w:rsidP="004355E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</w:rPr>
      </w:pPr>
      <w:r w:rsidRPr="008202D5">
        <w:rPr>
          <w:rFonts w:ascii="Times New Roman" w:hAnsi="Times New Roman"/>
          <w:bCs/>
        </w:rPr>
        <w:t>8. 3аказчик обязуется до момента подачи ресурса на Объект в установленном порядке заключить договор холодного водоснабжения.</w:t>
      </w:r>
    </w:p>
    <w:p w:rsidR="008F7B99" w:rsidRPr="008202D5" w:rsidRDefault="008F7B99" w:rsidP="004355E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</w:rPr>
      </w:pPr>
      <w:r w:rsidRPr="008202D5">
        <w:rPr>
          <w:rFonts w:ascii="Times New Roman" w:hAnsi="Times New Roman"/>
          <w:bCs/>
        </w:rPr>
        <w:t>9. Настоящее соглашение составлено в трех экземплярах, имеющих равную юридическую силу, по одному для каждой из сторон.</w:t>
      </w:r>
    </w:p>
    <w:p w:rsidR="008F7B99" w:rsidRPr="008202D5" w:rsidRDefault="008F7B99" w:rsidP="004355E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</w:rPr>
      </w:pPr>
      <w:r w:rsidRPr="008202D5">
        <w:rPr>
          <w:rFonts w:ascii="Times New Roman" w:hAnsi="Times New Roman"/>
          <w:bCs/>
        </w:rPr>
        <w:t>10. Настоящее соглашение вступает в силу с момента его подписания сторонами и действует до полного исполнения обязательств.</w:t>
      </w:r>
    </w:p>
    <w:tbl>
      <w:tblPr>
        <w:tblW w:w="0" w:type="auto"/>
        <w:tblLook w:val="00A0"/>
      </w:tblPr>
      <w:tblGrid>
        <w:gridCol w:w="3116"/>
        <w:gridCol w:w="3226"/>
        <w:gridCol w:w="3229"/>
      </w:tblGrid>
      <w:tr w:rsidR="008F7B99" w:rsidRPr="00785C12" w:rsidTr="00AA7B33">
        <w:tc>
          <w:tcPr>
            <w:tcW w:w="3116" w:type="dxa"/>
          </w:tcPr>
          <w:p w:rsidR="008F7B99" w:rsidRPr="008202D5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8202D5">
              <w:rPr>
                <w:rFonts w:ascii="Times New Roman" w:hAnsi="Times New Roman"/>
                <w:bCs/>
              </w:rPr>
              <w:t>Администрация</w:t>
            </w:r>
          </w:p>
        </w:tc>
        <w:tc>
          <w:tcPr>
            <w:tcW w:w="3226" w:type="dxa"/>
          </w:tcPr>
          <w:p w:rsidR="008F7B99" w:rsidRPr="008202D5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8202D5">
              <w:rPr>
                <w:rFonts w:ascii="Times New Roman" w:hAnsi="Times New Roman"/>
                <w:bCs/>
              </w:rPr>
              <w:t>Абонент</w:t>
            </w:r>
          </w:p>
        </w:tc>
        <w:tc>
          <w:tcPr>
            <w:tcW w:w="3229" w:type="dxa"/>
          </w:tcPr>
          <w:p w:rsidR="008F7B99" w:rsidRPr="008202D5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8202D5">
              <w:rPr>
                <w:rFonts w:ascii="Times New Roman" w:hAnsi="Times New Roman"/>
                <w:bCs/>
              </w:rPr>
              <w:t>Заказчик</w:t>
            </w:r>
          </w:p>
        </w:tc>
      </w:tr>
      <w:tr w:rsidR="008F7B99" w:rsidRPr="00785C12" w:rsidTr="00AA7B33">
        <w:tc>
          <w:tcPr>
            <w:tcW w:w="3116" w:type="dxa"/>
          </w:tcPr>
          <w:p w:rsidR="008F7B99" w:rsidRPr="008202D5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8202D5">
              <w:rPr>
                <w:rFonts w:ascii="Times New Roman" w:hAnsi="Times New Roman"/>
                <w:bCs/>
              </w:rPr>
              <w:t>________________________</w:t>
            </w:r>
          </w:p>
        </w:tc>
        <w:tc>
          <w:tcPr>
            <w:tcW w:w="3226" w:type="dxa"/>
          </w:tcPr>
          <w:p w:rsidR="008F7B99" w:rsidRPr="008202D5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8202D5">
              <w:rPr>
                <w:rFonts w:ascii="Times New Roman" w:hAnsi="Times New Roman"/>
                <w:bCs/>
              </w:rPr>
              <w:t>_________________________</w:t>
            </w:r>
          </w:p>
        </w:tc>
        <w:tc>
          <w:tcPr>
            <w:tcW w:w="3229" w:type="dxa"/>
          </w:tcPr>
          <w:p w:rsidR="008F7B99" w:rsidRPr="008202D5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8202D5">
              <w:rPr>
                <w:rFonts w:ascii="Times New Roman" w:hAnsi="Times New Roman"/>
                <w:bCs/>
              </w:rPr>
              <w:t>_____________________</w:t>
            </w:r>
          </w:p>
        </w:tc>
      </w:tr>
      <w:tr w:rsidR="008F7B99" w:rsidRPr="00785C12" w:rsidTr="00AA7B33">
        <w:tc>
          <w:tcPr>
            <w:tcW w:w="3116" w:type="dxa"/>
          </w:tcPr>
          <w:p w:rsidR="008F7B99" w:rsidRPr="008202D5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26" w:type="dxa"/>
          </w:tcPr>
          <w:p w:rsidR="008F7B99" w:rsidRPr="008202D5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202D5">
              <w:rPr>
                <w:rFonts w:ascii="Times New Roman" w:hAnsi="Times New Roman"/>
                <w:bCs/>
              </w:rPr>
              <w:t>(</w:t>
            </w:r>
            <w:r w:rsidRPr="008202D5">
              <w:rPr>
                <w:rFonts w:ascii="Times New Roman" w:hAnsi="Times New Roman"/>
                <w:bCs/>
                <w:sz w:val="16"/>
                <w:szCs w:val="16"/>
              </w:rPr>
              <w:t>Фамилия инициалы)</w:t>
            </w:r>
          </w:p>
          <w:p w:rsidR="008F7B99" w:rsidRPr="008202D5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8202D5">
              <w:rPr>
                <w:rFonts w:ascii="Times New Roman" w:hAnsi="Times New Roman"/>
                <w:bCs/>
                <w:sz w:val="16"/>
                <w:szCs w:val="16"/>
              </w:rPr>
              <w:t>паспорт гражданина РФ:</w:t>
            </w:r>
          </w:p>
        </w:tc>
        <w:tc>
          <w:tcPr>
            <w:tcW w:w="3229" w:type="dxa"/>
          </w:tcPr>
          <w:p w:rsidR="008F7B99" w:rsidRPr="008202D5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202D5">
              <w:rPr>
                <w:rFonts w:ascii="Times New Roman" w:hAnsi="Times New Roman"/>
                <w:bCs/>
                <w:sz w:val="16"/>
                <w:szCs w:val="16"/>
              </w:rPr>
              <w:t xml:space="preserve"> (Фамилия инициалы)</w:t>
            </w:r>
          </w:p>
          <w:p w:rsidR="008F7B99" w:rsidRPr="008202D5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202D5">
              <w:rPr>
                <w:rFonts w:ascii="Times New Roman" w:hAnsi="Times New Roman"/>
                <w:bCs/>
                <w:sz w:val="16"/>
                <w:szCs w:val="16"/>
              </w:rPr>
              <w:t>паспорт гражданина РФ:</w:t>
            </w:r>
          </w:p>
        </w:tc>
      </w:tr>
      <w:tr w:rsidR="008F7B99" w:rsidRPr="00785C12" w:rsidTr="00AA7B33">
        <w:tc>
          <w:tcPr>
            <w:tcW w:w="3116" w:type="dxa"/>
          </w:tcPr>
          <w:p w:rsidR="008F7B99" w:rsidRPr="008202D5" w:rsidRDefault="008F7B99" w:rsidP="00AA7B33">
            <w:pPr>
              <w:tabs>
                <w:tab w:val="center" w:pos="4677"/>
                <w:tab w:val="left" w:pos="6375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8F7B99" w:rsidRPr="008202D5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8202D5">
              <w:rPr>
                <w:rFonts w:ascii="Times New Roman" w:hAnsi="Times New Roman"/>
                <w:bCs/>
              </w:rPr>
              <w:t>_________________________</w:t>
            </w:r>
          </w:p>
        </w:tc>
        <w:tc>
          <w:tcPr>
            <w:tcW w:w="3229" w:type="dxa"/>
          </w:tcPr>
          <w:p w:rsidR="008F7B99" w:rsidRPr="008202D5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8202D5">
              <w:rPr>
                <w:rFonts w:ascii="Times New Roman" w:hAnsi="Times New Roman"/>
                <w:bCs/>
              </w:rPr>
              <w:t>_________________________</w:t>
            </w:r>
          </w:p>
        </w:tc>
      </w:tr>
      <w:tr w:rsidR="008F7B99" w:rsidRPr="00785C12" w:rsidTr="00AA7B33">
        <w:tc>
          <w:tcPr>
            <w:tcW w:w="3116" w:type="dxa"/>
          </w:tcPr>
          <w:p w:rsidR="008F7B99" w:rsidRPr="008202D5" w:rsidRDefault="008F7B99" w:rsidP="00AA7B33">
            <w:pPr>
              <w:tabs>
                <w:tab w:val="center" w:pos="4677"/>
                <w:tab w:val="left" w:pos="63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26" w:type="dxa"/>
          </w:tcPr>
          <w:p w:rsidR="008F7B99" w:rsidRPr="008202D5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8202D5">
              <w:rPr>
                <w:rFonts w:ascii="Times New Roman" w:hAnsi="Times New Roman"/>
                <w:bCs/>
              </w:rPr>
              <w:t>_________________________</w:t>
            </w:r>
          </w:p>
        </w:tc>
        <w:tc>
          <w:tcPr>
            <w:tcW w:w="3229" w:type="dxa"/>
          </w:tcPr>
          <w:p w:rsidR="008F7B99" w:rsidRPr="008202D5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8202D5">
              <w:rPr>
                <w:rFonts w:ascii="Times New Roman" w:hAnsi="Times New Roman"/>
                <w:bCs/>
              </w:rPr>
              <w:t>_________________________</w:t>
            </w:r>
          </w:p>
        </w:tc>
      </w:tr>
      <w:tr w:rsidR="008F7B99" w:rsidRPr="00785C12" w:rsidTr="00AA7B33">
        <w:tc>
          <w:tcPr>
            <w:tcW w:w="3116" w:type="dxa"/>
          </w:tcPr>
          <w:p w:rsidR="008F7B99" w:rsidRPr="008202D5" w:rsidRDefault="008F7B99" w:rsidP="00AA7B3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26" w:type="dxa"/>
          </w:tcPr>
          <w:p w:rsidR="008F7B99" w:rsidRPr="008202D5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</w:tcPr>
          <w:p w:rsidR="008F7B99" w:rsidRPr="008202D5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F7B99" w:rsidRPr="00785C12" w:rsidTr="00AA7B33">
        <w:tc>
          <w:tcPr>
            <w:tcW w:w="3116" w:type="dxa"/>
          </w:tcPr>
          <w:p w:rsidR="008F7B99" w:rsidRPr="008202D5" w:rsidRDefault="008F7B99" w:rsidP="00AA7B3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6" w:type="dxa"/>
          </w:tcPr>
          <w:p w:rsidR="008F7B99" w:rsidRPr="008202D5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29" w:type="dxa"/>
          </w:tcPr>
          <w:p w:rsidR="008F7B99" w:rsidRPr="008202D5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F7B99" w:rsidRPr="00785C12" w:rsidTr="00AA7B33">
        <w:tc>
          <w:tcPr>
            <w:tcW w:w="3116" w:type="dxa"/>
          </w:tcPr>
          <w:p w:rsidR="008F7B99" w:rsidRPr="008202D5" w:rsidRDefault="008F7B99" w:rsidP="00AA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02D5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3226" w:type="dxa"/>
          </w:tcPr>
          <w:p w:rsidR="008F7B99" w:rsidRPr="008202D5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202D5">
              <w:rPr>
                <w:rFonts w:ascii="Times New Roman" w:hAnsi="Times New Roman"/>
                <w:bCs/>
                <w:sz w:val="16"/>
                <w:szCs w:val="16"/>
              </w:rPr>
              <w:t>Зарегистрирован по адресу:</w:t>
            </w:r>
          </w:p>
        </w:tc>
        <w:tc>
          <w:tcPr>
            <w:tcW w:w="3229" w:type="dxa"/>
          </w:tcPr>
          <w:p w:rsidR="008F7B99" w:rsidRPr="008202D5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202D5">
              <w:rPr>
                <w:rFonts w:ascii="Times New Roman" w:hAnsi="Times New Roman"/>
                <w:bCs/>
                <w:sz w:val="16"/>
                <w:szCs w:val="16"/>
              </w:rPr>
              <w:t>Зарегистрирован по адресу:</w:t>
            </w:r>
          </w:p>
        </w:tc>
      </w:tr>
      <w:tr w:rsidR="008F7B99" w:rsidRPr="00785C12" w:rsidTr="00AA7B33">
        <w:tc>
          <w:tcPr>
            <w:tcW w:w="3116" w:type="dxa"/>
          </w:tcPr>
          <w:p w:rsidR="008F7B99" w:rsidRPr="008202D5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26" w:type="dxa"/>
            <w:vAlign w:val="bottom"/>
          </w:tcPr>
          <w:p w:rsidR="008F7B99" w:rsidRPr="008202D5" w:rsidRDefault="008F7B99" w:rsidP="00AA7B3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202D5">
              <w:rPr>
                <w:rFonts w:ascii="Times New Roman" w:hAnsi="Times New Roman"/>
                <w:bCs/>
              </w:rPr>
              <w:t>_________________________</w:t>
            </w:r>
          </w:p>
        </w:tc>
        <w:tc>
          <w:tcPr>
            <w:tcW w:w="3229" w:type="dxa"/>
            <w:vAlign w:val="bottom"/>
          </w:tcPr>
          <w:p w:rsidR="008F7B99" w:rsidRPr="008202D5" w:rsidRDefault="008F7B99" w:rsidP="00AA7B3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202D5">
              <w:rPr>
                <w:rFonts w:ascii="Times New Roman" w:hAnsi="Times New Roman"/>
                <w:bCs/>
                <w:sz w:val="16"/>
                <w:szCs w:val="16"/>
              </w:rPr>
              <w:t>________________________________</w:t>
            </w:r>
          </w:p>
        </w:tc>
      </w:tr>
      <w:tr w:rsidR="008F7B99" w:rsidRPr="00785C12" w:rsidTr="00AA7B33">
        <w:tc>
          <w:tcPr>
            <w:tcW w:w="3116" w:type="dxa"/>
          </w:tcPr>
          <w:p w:rsidR="008F7B99" w:rsidRPr="008202D5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26" w:type="dxa"/>
          </w:tcPr>
          <w:p w:rsidR="008F7B99" w:rsidRPr="008202D5" w:rsidRDefault="008F7B99" w:rsidP="00AA7B3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202D5">
              <w:rPr>
                <w:rFonts w:ascii="Times New Roman" w:hAnsi="Times New Roman"/>
                <w:bCs/>
                <w:sz w:val="16"/>
                <w:szCs w:val="16"/>
              </w:rPr>
              <w:t>_________________________________</w:t>
            </w:r>
          </w:p>
        </w:tc>
        <w:tc>
          <w:tcPr>
            <w:tcW w:w="3229" w:type="dxa"/>
          </w:tcPr>
          <w:p w:rsidR="008F7B99" w:rsidRPr="008202D5" w:rsidRDefault="008F7B99" w:rsidP="00AA7B3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202D5">
              <w:rPr>
                <w:rFonts w:ascii="Times New Roman" w:hAnsi="Times New Roman"/>
                <w:bCs/>
                <w:sz w:val="16"/>
                <w:szCs w:val="16"/>
              </w:rPr>
              <w:t>_________________________________</w:t>
            </w:r>
          </w:p>
        </w:tc>
      </w:tr>
      <w:tr w:rsidR="008F7B99" w:rsidRPr="00785C12" w:rsidTr="00AA7B33">
        <w:tc>
          <w:tcPr>
            <w:tcW w:w="3116" w:type="dxa"/>
          </w:tcPr>
          <w:p w:rsidR="008F7B99" w:rsidRPr="008202D5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26" w:type="dxa"/>
          </w:tcPr>
          <w:p w:rsidR="008F7B99" w:rsidRPr="008202D5" w:rsidRDefault="008F7B99" w:rsidP="00AA7B3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</w:tcPr>
          <w:p w:rsidR="008F7B99" w:rsidRPr="008202D5" w:rsidRDefault="008F7B99" w:rsidP="00AA7B3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F7B99" w:rsidRPr="00785C12" w:rsidTr="00AA7B33">
        <w:tc>
          <w:tcPr>
            <w:tcW w:w="3116" w:type="dxa"/>
          </w:tcPr>
          <w:p w:rsidR="008F7B99" w:rsidRPr="008202D5" w:rsidRDefault="008F7B99" w:rsidP="00AA7B3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202D5">
              <w:rPr>
                <w:rFonts w:ascii="Times New Roman" w:hAnsi="Times New Roman"/>
                <w:bCs/>
              </w:rPr>
              <w:t>________________________</w:t>
            </w:r>
          </w:p>
        </w:tc>
        <w:tc>
          <w:tcPr>
            <w:tcW w:w="3226" w:type="dxa"/>
          </w:tcPr>
          <w:p w:rsidR="008F7B99" w:rsidRPr="008202D5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8202D5">
              <w:rPr>
                <w:rFonts w:ascii="Times New Roman" w:hAnsi="Times New Roman"/>
                <w:bCs/>
              </w:rPr>
              <w:t>_________________________</w:t>
            </w:r>
          </w:p>
        </w:tc>
        <w:tc>
          <w:tcPr>
            <w:tcW w:w="3229" w:type="dxa"/>
          </w:tcPr>
          <w:p w:rsidR="008F7B99" w:rsidRPr="008202D5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8202D5">
              <w:rPr>
                <w:rFonts w:ascii="Times New Roman" w:hAnsi="Times New Roman"/>
                <w:bCs/>
              </w:rPr>
              <w:t>_________________________</w:t>
            </w:r>
          </w:p>
        </w:tc>
      </w:tr>
      <w:tr w:rsidR="008F7B99" w:rsidRPr="00785C12" w:rsidTr="00AA7B33">
        <w:tc>
          <w:tcPr>
            <w:tcW w:w="3116" w:type="dxa"/>
          </w:tcPr>
          <w:p w:rsidR="008F7B99" w:rsidRPr="008202D5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8202D5">
              <w:rPr>
                <w:rFonts w:ascii="Times New Roman" w:hAnsi="Times New Roman"/>
                <w:bCs/>
                <w:sz w:val="16"/>
                <w:szCs w:val="16"/>
              </w:rPr>
              <w:t>(подпись, расшифровка подписи)</w:t>
            </w:r>
          </w:p>
        </w:tc>
        <w:tc>
          <w:tcPr>
            <w:tcW w:w="3226" w:type="dxa"/>
          </w:tcPr>
          <w:p w:rsidR="008F7B99" w:rsidRPr="008202D5" w:rsidRDefault="008F7B99" w:rsidP="00AA7B3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202D5">
              <w:rPr>
                <w:rFonts w:ascii="Times New Roman" w:hAnsi="Times New Roman"/>
                <w:bCs/>
                <w:sz w:val="16"/>
                <w:szCs w:val="16"/>
              </w:rPr>
              <w:t>(подпись, расшифровка подписи)</w:t>
            </w:r>
          </w:p>
        </w:tc>
        <w:tc>
          <w:tcPr>
            <w:tcW w:w="3229" w:type="dxa"/>
          </w:tcPr>
          <w:p w:rsidR="008F7B99" w:rsidRPr="008202D5" w:rsidRDefault="008F7B99" w:rsidP="00AA7B3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202D5">
              <w:rPr>
                <w:rFonts w:ascii="Times New Roman" w:hAnsi="Times New Roman"/>
                <w:bCs/>
                <w:sz w:val="16"/>
                <w:szCs w:val="16"/>
              </w:rPr>
              <w:t>(подпись, расшифровка подписи)</w:t>
            </w:r>
          </w:p>
        </w:tc>
      </w:tr>
      <w:tr w:rsidR="008F7B99" w:rsidRPr="00785C12" w:rsidTr="00AA7B33">
        <w:tc>
          <w:tcPr>
            <w:tcW w:w="3116" w:type="dxa"/>
          </w:tcPr>
          <w:p w:rsidR="008F7B99" w:rsidRPr="008202D5" w:rsidRDefault="008F7B99" w:rsidP="00AA7B3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226" w:type="dxa"/>
          </w:tcPr>
          <w:p w:rsidR="008F7B99" w:rsidRPr="008202D5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</w:tcPr>
          <w:p w:rsidR="008F7B99" w:rsidRPr="008202D5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F7B99" w:rsidRPr="00785C12" w:rsidTr="00AA7B33">
        <w:tc>
          <w:tcPr>
            <w:tcW w:w="3116" w:type="dxa"/>
          </w:tcPr>
          <w:p w:rsidR="008F7B99" w:rsidRPr="008202D5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8202D5">
              <w:rPr>
                <w:rFonts w:ascii="Times New Roman" w:hAnsi="Times New Roman"/>
                <w:bCs/>
              </w:rPr>
              <w:t xml:space="preserve">«___»_____________ </w:t>
            </w:r>
            <w:r w:rsidRPr="008202D5">
              <w:rPr>
                <w:rFonts w:ascii="Times New Roman" w:hAnsi="Times New Roman"/>
                <w:bCs/>
                <w:sz w:val="18"/>
                <w:szCs w:val="18"/>
              </w:rPr>
              <w:t>20___г.</w:t>
            </w:r>
          </w:p>
        </w:tc>
        <w:tc>
          <w:tcPr>
            <w:tcW w:w="3226" w:type="dxa"/>
          </w:tcPr>
          <w:p w:rsidR="008F7B99" w:rsidRPr="008202D5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8202D5">
              <w:rPr>
                <w:rFonts w:ascii="Times New Roman" w:hAnsi="Times New Roman"/>
                <w:bCs/>
              </w:rPr>
              <w:t>«___»_____________</w:t>
            </w:r>
            <w:r w:rsidRPr="008202D5">
              <w:rPr>
                <w:rFonts w:ascii="Times New Roman" w:hAnsi="Times New Roman"/>
                <w:bCs/>
                <w:sz w:val="18"/>
                <w:szCs w:val="18"/>
              </w:rPr>
              <w:t>20____г.</w:t>
            </w:r>
          </w:p>
        </w:tc>
        <w:tc>
          <w:tcPr>
            <w:tcW w:w="3229" w:type="dxa"/>
          </w:tcPr>
          <w:p w:rsidR="008F7B99" w:rsidRPr="008202D5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8202D5">
              <w:rPr>
                <w:rFonts w:ascii="Times New Roman" w:hAnsi="Times New Roman"/>
                <w:bCs/>
              </w:rPr>
              <w:t>«___»______________</w:t>
            </w:r>
            <w:r w:rsidRPr="008202D5">
              <w:rPr>
                <w:rFonts w:ascii="Times New Roman" w:hAnsi="Times New Roman"/>
                <w:bCs/>
                <w:sz w:val="18"/>
                <w:szCs w:val="18"/>
              </w:rPr>
              <w:t>20____г.</w:t>
            </w:r>
          </w:p>
        </w:tc>
      </w:tr>
    </w:tbl>
    <w:p w:rsidR="008F7B99" w:rsidRPr="008202D5" w:rsidRDefault="008F7B99" w:rsidP="004355E2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p w:rsidR="008F7B99" w:rsidRPr="008202D5" w:rsidRDefault="008F7B99" w:rsidP="004355E2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8202D5">
        <w:rPr>
          <w:rFonts w:ascii="Times New Roman" w:hAnsi="Times New Roman"/>
          <w:bCs/>
        </w:rPr>
        <w:t>М.П.                                                 М.П.                                               М.П.</w:t>
      </w:r>
    </w:p>
    <w:p w:rsidR="008F7B99" w:rsidRPr="008202D5" w:rsidRDefault="008F7B99" w:rsidP="004355E2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p w:rsidR="008F7B99" w:rsidRPr="008202D5" w:rsidRDefault="008F7B99" w:rsidP="004355E2">
      <w:pPr>
        <w:spacing w:line="240" w:lineRule="auto"/>
        <w:rPr>
          <w:rFonts w:ascii="Times New Roman" w:hAnsi="Times New Roman"/>
          <w:bCs/>
        </w:rPr>
      </w:pPr>
      <w:r w:rsidRPr="008202D5">
        <w:rPr>
          <w:rFonts w:ascii="Times New Roman" w:hAnsi="Times New Roman"/>
          <w:bCs/>
        </w:rPr>
        <w:br w:type="page"/>
      </w:r>
    </w:p>
    <w:p w:rsidR="008F7B99" w:rsidRPr="0019242D" w:rsidRDefault="008F7B99" w:rsidP="004355E2">
      <w:pPr>
        <w:spacing w:after="0" w:line="240" w:lineRule="auto"/>
        <w:jc w:val="right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8F7B99" w:rsidRPr="0019242D" w:rsidRDefault="008F7B99" w:rsidP="004355E2">
      <w:pPr>
        <w:spacing w:after="0" w:line="240" w:lineRule="auto"/>
        <w:jc w:val="right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19242D">
        <w:rPr>
          <w:rFonts w:ascii="Times New Roman" w:hAnsi="Times New Roman"/>
          <w:bCs/>
          <w:i/>
          <w:sz w:val="24"/>
          <w:szCs w:val="24"/>
        </w:rPr>
        <w:t>Приложение № 6</w:t>
      </w:r>
    </w:p>
    <w:p w:rsidR="008F7B99" w:rsidRPr="0019242D" w:rsidRDefault="008F7B99" w:rsidP="004355E2">
      <w:pPr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19242D">
        <w:rPr>
          <w:rFonts w:ascii="Times New Roman" w:hAnsi="Times New Roman"/>
          <w:bCs/>
          <w:i/>
          <w:sz w:val="24"/>
          <w:szCs w:val="24"/>
        </w:rPr>
        <w:t>(Для случаев подключения Заказчика – юридического лица к сетям Абонента – юридического лица).</w:t>
      </w:r>
    </w:p>
    <w:p w:rsidR="008F7B99" w:rsidRPr="0019242D" w:rsidRDefault="008F7B99" w:rsidP="004355E2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8F7B99" w:rsidRDefault="008F7B99" w:rsidP="004355E2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Соглашение.</w:t>
      </w:r>
    </w:p>
    <w:p w:rsidR="008F7B99" w:rsidRPr="0019242D" w:rsidRDefault="008F7B99" w:rsidP="004355E2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8F7B99" w:rsidRPr="0019242D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пгт. Кильмезь                         «___</w:t>
      </w:r>
      <w:r w:rsidRPr="0019242D">
        <w:rPr>
          <w:rFonts w:ascii="Times New Roman" w:hAnsi="Times New Roman"/>
          <w:bCs/>
          <w:sz w:val="24"/>
          <w:szCs w:val="24"/>
        </w:rPr>
        <w:t>»________</w:t>
      </w:r>
      <w:r>
        <w:rPr>
          <w:rFonts w:ascii="Times New Roman" w:hAnsi="Times New Roman"/>
          <w:bCs/>
          <w:sz w:val="24"/>
          <w:szCs w:val="24"/>
        </w:rPr>
        <w:t>__20____</w:t>
      </w:r>
      <w:r w:rsidRPr="0019242D">
        <w:rPr>
          <w:rFonts w:ascii="Times New Roman" w:hAnsi="Times New Roman"/>
          <w:bCs/>
          <w:sz w:val="24"/>
          <w:szCs w:val="24"/>
        </w:rPr>
        <w:t>г.</w:t>
      </w:r>
    </w:p>
    <w:p w:rsidR="008F7B99" w:rsidRPr="0019242D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8F7B99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1E36DE">
        <w:rPr>
          <w:rFonts w:ascii="Times New Roman" w:hAnsi="Times New Roman"/>
          <w:bCs/>
          <w:sz w:val="24"/>
          <w:szCs w:val="24"/>
        </w:rPr>
        <w:t>Администрация Кильмезского района Кировской области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19242D">
        <w:rPr>
          <w:rFonts w:ascii="Times New Roman" w:hAnsi="Times New Roman"/>
          <w:bCs/>
          <w:sz w:val="24"/>
          <w:szCs w:val="24"/>
        </w:rPr>
        <w:t xml:space="preserve">именуемое  в  дальнейшем </w:t>
      </w:r>
      <w:r>
        <w:rPr>
          <w:rFonts w:ascii="Times New Roman" w:hAnsi="Times New Roman"/>
          <w:bCs/>
          <w:sz w:val="24"/>
          <w:szCs w:val="24"/>
        </w:rPr>
        <w:t>Администрация в  лице главы Кильмезского района ___________________________________</w:t>
      </w:r>
      <w:r w:rsidRPr="0019242D">
        <w:rPr>
          <w:rFonts w:ascii="Times New Roman" w:hAnsi="Times New Roman"/>
          <w:bCs/>
          <w:sz w:val="24"/>
          <w:szCs w:val="24"/>
        </w:rPr>
        <w:t xml:space="preserve">,  </w:t>
      </w:r>
    </w:p>
    <w:p w:rsidR="008F7B99" w:rsidRPr="00F43A0E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:rsidR="008F7B99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 xml:space="preserve">действующего     на     основании устава,   с    одной   стороны  и  </w:t>
      </w:r>
      <w:r>
        <w:rPr>
          <w:rFonts w:ascii="Times New Roman" w:hAnsi="Times New Roman"/>
          <w:bCs/>
          <w:sz w:val="24"/>
          <w:szCs w:val="24"/>
        </w:rPr>
        <w:t xml:space="preserve"> ________________________ </w:t>
      </w:r>
    </w:p>
    <w:p w:rsidR="008F7B99" w:rsidRPr="00126304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:rsidR="008F7B99" w:rsidRPr="0019242D" w:rsidRDefault="008F7B99" w:rsidP="004355E2">
      <w:pPr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19242D">
        <w:rPr>
          <w:rFonts w:ascii="Times New Roman" w:hAnsi="Times New Roman"/>
          <w:bCs/>
          <w:sz w:val="24"/>
          <w:szCs w:val="24"/>
        </w:rPr>
        <w:t>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_______________________________</w:t>
      </w:r>
      <w:r w:rsidRPr="0019242D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</w:t>
      </w:r>
      <w:r w:rsidRPr="0019242D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19242D">
        <w:rPr>
          <w:rFonts w:ascii="Times New Roman" w:hAnsi="Times New Roman"/>
          <w:bCs/>
          <w:sz w:val="16"/>
          <w:szCs w:val="16"/>
        </w:rPr>
        <w:t>(организационно-правовая форма, наименование юридического лица -   абонента)</w:t>
      </w:r>
    </w:p>
    <w:p w:rsidR="008F7B99" w:rsidRPr="0019242D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:rsidR="008F7B99" w:rsidRPr="0019242D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в лице 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</w:t>
      </w:r>
    </w:p>
    <w:p w:rsidR="008F7B99" w:rsidRPr="0019242D" w:rsidRDefault="008F7B99" w:rsidP="004355E2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16"/>
          <w:szCs w:val="16"/>
        </w:rPr>
        <w:t>(Ф.И.О. полностью)</w:t>
      </w:r>
    </w:p>
    <w:p w:rsidR="008F7B99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действующего на основании:_______________________________________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</w:t>
      </w:r>
    </w:p>
    <w:p w:rsidR="008F7B99" w:rsidRPr="0019242D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  <w:r w:rsidRPr="0019242D">
        <w:rPr>
          <w:rFonts w:ascii="Times New Roman" w:hAnsi="Times New Roman"/>
          <w:bCs/>
          <w:sz w:val="16"/>
          <w:szCs w:val="16"/>
        </w:rPr>
        <w:t>(устав, положение для руководителя, для иных лиц №, дата доверенности)</w:t>
      </w:r>
    </w:p>
    <w:p w:rsidR="008F7B99" w:rsidRPr="0019242D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</w:t>
      </w:r>
    </w:p>
    <w:p w:rsidR="008F7B99" w:rsidRPr="00126304" w:rsidRDefault="008F7B99" w:rsidP="004355E2">
      <w:pPr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:rsidR="008F7B99" w:rsidRDefault="008F7B99" w:rsidP="004355E2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Pr="0019242D">
        <w:rPr>
          <w:rFonts w:ascii="Times New Roman" w:hAnsi="Times New Roman"/>
          <w:bCs/>
          <w:sz w:val="24"/>
          <w:szCs w:val="24"/>
        </w:rPr>
        <w:t xml:space="preserve">менуемого в дальнейшем «абонент» </w:t>
      </w:r>
      <w:r>
        <w:rPr>
          <w:rFonts w:ascii="Times New Roman" w:hAnsi="Times New Roman"/>
          <w:bCs/>
          <w:sz w:val="24"/>
          <w:szCs w:val="24"/>
        </w:rPr>
        <w:t xml:space="preserve">или «Сторона-2» </w:t>
      </w:r>
      <w:r w:rsidRPr="0019242D">
        <w:rPr>
          <w:rFonts w:ascii="Times New Roman" w:hAnsi="Times New Roman"/>
          <w:bCs/>
          <w:sz w:val="24"/>
          <w:szCs w:val="24"/>
        </w:rPr>
        <w:t>с другой стороны, и___________</w:t>
      </w:r>
      <w:r>
        <w:rPr>
          <w:rFonts w:ascii="Times New Roman" w:hAnsi="Times New Roman"/>
          <w:bCs/>
          <w:sz w:val="24"/>
          <w:szCs w:val="24"/>
        </w:rPr>
        <w:t>_____</w:t>
      </w:r>
    </w:p>
    <w:p w:rsidR="008F7B99" w:rsidRPr="00126304" w:rsidRDefault="008F7B99" w:rsidP="004355E2">
      <w:pPr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:rsidR="008F7B99" w:rsidRPr="0019242D" w:rsidRDefault="008F7B99" w:rsidP="004355E2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</w:t>
      </w:r>
      <w:r w:rsidRPr="0019242D">
        <w:rPr>
          <w:rFonts w:ascii="Times New Roman" w:hAnsi="Times New Roman"/>
          <w:bCs/>
          <w:sz w:val="24"/>
          <w:szCs w:val="24"/>
        </w:rPr>
        <w:t xml:space="preserve">  </w:t>
      </w:r>
    </w:p>
    <w:p w:rsidR="008F7B99" w:rsidRPr="0019242D" w:rsidRDefault="008F7B99" w:rsidP="004355E2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16"/>
          <w:szCs w:val="16"/>
        </w:rPr>
        <w:t>(Наименование организации)</w:t>
      </w:r>
    </w:p>
    <w:p w:rsidR="008F7B99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Pr="0019242D">
        <w:rPr>
          <w:rFonts w:ascii="Times New Roman" w:hAnsi="Times New Roman"/>
          <w:bCs/>
          <w:sz w:val="24"/>
          <w:szCs w:val="24"/>
        </w:rPr>
        <w:t>менуемого в дальнейшем «Сторона-3», в лице ______________________</w:t>
      </w:r>
      <w:r>
        <w:rPr>
          <w:rFonts w:ascii="Times New Roman" w:hAnsi="Times New Roman"/>
          <w:bCs/>
          <w:sz w:val="24"/>
          <w:szCs w:val="24"/>
        </w:rPr>
        <w:t xml:space="preserve">__________________ </w:t>
      </w:r>
    </w:p>
    <w:p w:rsidR="008F7B99" w:rsidRPr="00126304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:rsidR="008F7B99" w:rsidRPr="0019242D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</w:t>
      </w:r>
    </w:p>
    <w:p w:rsidR="008F7B99" w:rsidRPr="0019242D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16"/>
          <w:szCs w:val="16"/>
        </w:rPr>
        <w:t>(Должность</w:t>
      </w:r>
      <w:r>
        <w:rPr>
          <w:rFonts w:ascii="Times New Roman" w:hAnsi="Times New Roman"/>
          <w:bCs/>
          <w:sz w:val="16"/>
          <w:szCs w:val="16"/>
        </w:rPr>
        <w:t>,</w:t>
      </w:r>
      <w:r w:rsidRPr="0019242D">
        <w:rPr>
          <w:rFonts w:ascii="Times New Roman" w:hAnsi="Times New Roman"/>
          <w:bCs/>
          <w:sz w:val="16"/>
          <w:szCs w:val="16"/>
        </w:rPr>
        <w:t xml:space="preserve"> Ф.И.О.)</w:t>
      </w:r>
    </w:p>
    <w:p w:rsidR="008F7B99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 xml:space="preserve">_________ </w:t>
      </w:r>
    </w:p>
    <w:p w:rsidR="008F7B99" w:rsidRPr="00126304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:rsidR="008F7B99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</w:t>
      </w:r>
      <w:r w:rsidRPr="0019242D">
        <w:rPr>
          <w:rFonts w:ascii="Times New Roman" w:hAnsi="Times New Roman"/>
          <w:bCs/>
          <w:sz w:val="24"/>
          <w:szCs w:val="24"/>
        </w:rPr>
        <w:t>ействующего на основании:____________________________________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</w:t>
      </w:r>
    </w:p>
    <w:p w:rsidR="008F7B99" w:rsidRPr="00F43A0E" w:rsidRDefault="008F7B99" w:rsidP="004355E2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:rsidR="008F7B99" w:rsidRDefault="008F7B99" w:rsidP="004355E2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_________________________________________</w:t>
      </w:r>
      <w:r>
        <w:rPr>
          <w:rFonts w:ascii="Times New Roman" w:hAnsi="Times New Roman"/>
          <w:bCs/>
          <w:sz w:val="24"/>
          <w:szCs w:val="24"/>
        </w:rPr>
        <w:t xml:space="preserve">______________________________________ </w:t>
      </w:r>
      <w:r w:rsidRPr="0019242D">
        <w:rPr>
          <w:rFonts w:ascii="Times New Roman" w:hAnsi="Times New Roman"/>
          <w:bCs/>
          <w:sz w:val="24"/>
          <w:szCs w:val="24"/>
        </w:rPr>
        <w:t>с другой стороны, в дальнейшем по тексту соглашения совместно именуемые «Стороны», заключили настоящее соглашение о нижеследующем:</w:t>
      </w:r>
    </w:p>
    <w:p w:rsidR="008F7B99" w:rsidRDefault="008F7B99" w:rsidP="004355E2">
      <w:pPr>
        <w:spacing w:after="0"/>
        <w:ind w:firstLine="709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F43A0E">
        <w:rPr>
          <w:rFonts w:ascii="Times New Roman" w:hAnsi="Times New Roman"/>
          <w:bCs/>
          <w:sz w:val="24"/>
          <w:szCs w:val="24"/>
        </w:rPr>
        <w:t>Предметом настоящего соглашения является подключение Объекта капитального строительства (реконструкции) к существующим сетям инженерно-технического обеспечения водоснабжения</w:t>
      </w:r>
      <w:r w:rsidRPr="0019242D">
        <w:rPr>
          <w:rFonts w:ascii="Times New Roman" w:hAnsi="Times New Roman"/>
          <w:bCs/>
        </w:rPr>
        <w:t>______________</w:t>
      </w:r>
      <w:r>
        <w:rPr>
          <w:rFonts w:ascii="Times New Roman" w:hAnsi="Times New Roman"/>
          <w:bCs/>
        </w:rPr>
        <w:t xml:space="preserve">____________________________________________________________ </w:t>
      </w:r>
    </w:p>
    <w:p w:rsidR="008F7B99" w:rsidRPr="00F43A0E" w:rsidRDefault="008F7B99" w:rsidP="004355E2">
      <w:pPr>
        <w:spacing w:after="0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:rsidR="008F7B99" w:rsidRPr="00F43A0E" w:rsidRDefault="008F7B99" w:rsidP="004355E2">
      <w:pPr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>________________________________________________________________________________________</w:t>
      </w:r>
    </w:p>
    <w:p w:rsidR="008F7B99" w:rsidRPr="00F43A0E" w:rsidRDefault="008F7B99" w:rsidP="004355E2">
      <w:pPr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F43A0E">
        <w:rPr>
          <w:rFonts w:ascii="Times New Roman" w:hAnsi="Times New Roman"/>
          <w:bCs/>
          <w:sz w:val="16"/>
          <w:szCs w:val="16"/>
        </w:rPr>
        <w:t>(наименование, адрес Объекта)</w:t>
      </w:r>
    </w:p>
    <w:p w:rsidR="008F7B99" w:rsidRPr="0019242D" w:rsidRDefault="008F7B99" w:rsidP="004355E2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Расположенного на земельном участке кадастровый номер:________________________</w:t>
      </w:r>
      <w:r>
        <w:rPr>
          <w:rFonts w:ascii="Times New Roman" w:hAnsi="Times New Roman"/>
          <w:bCs/>
          <w:sz w:val="24"/>
          <w:szCs w:val="24"/>
        </w:rPr>
        <w:t>______</w:t>
      </w:r>
    </w:p>
    <w:p w:rsidR="008F7B99" w:rsidRPr="0019242D" w:rsidRDefault="008F7B99" w:rsidP="004355E2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Принадлежащим Стороне-3 на основании: ____________________________</w:t>
      </w:r>
      <w:r>
        <w:rPr>
          <w:rFonts w:ascii="Times New Roman" w:hAnsi="Times New Roman"/>
          <w:bCs/>
          <w:sz w:val="24"/>
          <w:szCs w:val="24"/>
        </w:rPr>
        <w:t xml:space="preserve">________________ </w:t>
      </w:r>
      <w:r w:rsidRPr="0019242D">
        <w:rPr>
          <w:rFonts w:ascii="Times New Roman" w:hAnsi="Times New Roman"/>
          <w:bCs/>
          <w:sz w:val="24"/>
          <w:szCs w:val="24"/>
        </w:rPr>
        <w:t>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________________________________</w:t>
      </w:r>
    </w:p>
    <w:p w:rsidR="008F7B99" w:rsidRPr="0019242D" w:rsidRDefault="008F7B99" w:rsidP="004355E2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С заявленной потребляемой нагрузкой</w:t>
      </w:r>
      <w:r>
        <w:rPr>
          <w:rFonts w:ascii="Times New Roman" w:hAnsi="Times New Roman"/>
          <w:bCs/>
          <w:sz w:val="24"/>
          <w:szCs w:val="24"/>
        </w:rPr>
        <w:t xml:space="preserve"> п</w:t>
      </w:r>
      <w:r w:rsidRPr="0019242D">
        <w:rPr>
          <w:rFonts w:ascii="Times New Roman" w:hAnsi="Times New Roman"/>
          <w:bCs/>
          <w:sz w:val="24"/>
          <w:szCs w:val="24"/>
        </w:rPr>
        <w:t>о во</w:t>
      </w:r>
      <w:r>
        <w:rPr>
          <w:rFonts w:ascii="Times New Roman" w:hAnsi="Times New Roman"/>
          <w:bCs/>
          <w:sz w:val="24"/>
          <w:szCs w:val="24"/>
        </w:rPr>
        <w:t>доснабжению: ______________________________</w:t>
      </w:r>
    </w:p>
    <w:p w:rsidR="008F7B99" w:rsidRPr="0019242D" w:rsidRDefault="008F7B99" w:rsidP="004355E2">
      <w:pPr>
        <w:spacing w:after="0"/>
        <w:outlineLvl w:val="0"/>
        <w:rPr>
          <w:rFonts w:ascii="Times New Roman" w:hAnsi="Times New Roman"/>
          <w:bCs/>
        </w:rPr>
      </w:pPr>
      <w:r w:rsidRPr="0019242D">
        <w:rPr>
          <w:rFonts w:ascii="Times New Roman" w:hAnsi="Times New Roman"/>
          <w:bCs/>
          <w:sz w:val="24"/>
          <w:szCs w:val="24"/>
        </w:rPr>
        <w:t>(Далее по тексту соглашения – Объект).</w:t>
      </w:r>
    </w:p>
    <w:p w:rsidR="008F7B99" w:rsidRPr="0019242D" w:rsidRDefault="008F7B99" w:rsidP="004355E2">
      <w:pPr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 xml:space="preserve">2.Стороны констатируют, что подключение Объекта Стороны-3 возможно только к существующим сетям инженерно-технического обеспечения </w:t>
      </w:r>
      <w:r>
        <w:rPr>
          <w:rFonts w:ascii="Times New Roman" w:hAnsi="Times New Roman"/>
          <w:bCs/>
          <w:sz w:val="24"/>
          <w:szCs w:val="24"/>
        </w:rPr>
        <w:t>Администрации</w:t>
      </w:r>
    </w:p>
    <w:p w:rsidR="008F7B99" w:rsidRPr="0019242D" w:rsidRDefault="008F7B99" w:rsidP="004355E2">
      <w:pPr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3.Сторона-2 дает согласие Стороне-3 на подключение Объекта к своим существующим сетям инженерно-технического обеспечения.</w:t>
      </w:r>
    </w:p>
    <w:p w:rsidR="008F7B99" w:rsidRPr="0019242D" w:rsidRDefault="008F7B99" w:rsidP="004355E2">
      <w:pPr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 xml:space="preserve">4.Сторона-2 уполномочивает </w:t>
      </w:r>
      <w:r>
        <w:rPr>
          <w:rFonts w:ascii="Times New Roman" w:hAnsi="Times New Roman"/>
          <w:bCs/>
          <w:sz w:val="24"/>
          <w:szCs w:val="24"/>
        </w:rPr>
        <w:t>Администрацию</w:t>
      </w:r>
      <w:r w:rsidRPr="0019242D">
        <w:rPr>
          <w:rFonts w:ascii="Times New Roman" w:hAnsi="Times New Roman"/>
          <w:bCs/>
          <w:sz w:val="24"/>
          <w:szCs w:val="24"/>
        </w:rPr>
        <w:t xml:space="preserve"> выдать для Стороны-3 технические условия подключения Объекта к сетям инженерно-технического обеспечения, условия подключения (технические условия для присоединения)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от 13.02.2006г № 83.</w:t>
      </w:r>
    </w:p>
    <w:p w:rsidR="008F7B99" w:rsidRPr="0019242D" w:rsidRDefault="008F7B99" w:rsidP="004355E2">
      <w:pPr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5.Для получения дополнительной мощности Стороной-2 для Стороны-3 Стороны настоящего соглашения обязуются заключить трехсторонний договор о подключении Объекта, в порядке, установленном Правилами подключения объекта капитального строительства к сетям инженерно-технического обеспечения, утвержденных Постановлением Правительства РФ от 13.02.2006г № 83, Правилами холодного водоснабжения и водоотведения, утверждёнными Постановлением Правительства от 29.07.2013г № 644.</w:t>
      </w:r>
    </w:p>
    <w:p w:rsidR="008F7B99" w:rsidRPr="0019242D" w:rsidRDefault="008F7B99" w:rsidP="004355E2">
      <w:pPr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6.Взаимоотношения Сторон по подключению Объекта будут осуществляться в соответствии с Правилами подключения Объекта капитального строительства к сетям инженерно-технического обеспечения, утвержденными Постановлением Правительства РФ от 13.02.2006г № 83 и договором о подключении, заключенном Сторонами в порядке, установленном п.5 настоящего соглашения.</w:t>
      </w:r>
    </w:p>
    <w:p w:rsidR="008F7B99" w:rsidRPr="0019242D" w:rsidRDefault="008F7B99" w:rsidP="004355E2">
      <w:pPr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 xml:space="preserve">7.Сторона-2 обязуется предоставить </w:t>
      </w:r>
      <w:r>
        <w:rPr>
          <w:rFonts w:ascii="Times New Roman" w:hAnsi="Times New Roman"/>
          <w:bCs/>
          <w:sz w:val="24"/>
          <w:szCs w:val="24"/>
        </w:rPr>
        <w:t>Администрации</w:t>
      </w:r>
      <w:r w:rsidRPr="0019242D">
        <w:rPr>
          <w:rFonts w:ascii="Times New Roman" w:hAnsi="Times New Roman"/>
          <w:bCs/>
          <w:sz w:val="24"/>
          <w:szCs w:val="24"/>
        </w:rPr>
        <w:t xml:space="preserve"> по запросу технические данные, необходимые для определения и предоставления Стороне-3 технических условий подключения Объекта к сетям инженерно-технического обеспечения, условий подключения (технических условий для присоединения).</w:t>
      </w:r>
    </w:p>
    <w:p w:rsidR="008F7B99" w:rsidRPr="0019242D" w:rsidRDefault="008F7B99" w:rsidP="004355E2">
      <w:pPr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8. Сторона-3 обязуется до момента подачи ресурса на Объект в установленном порядке заключить договор холодного водоснабжения.</w:t>
      </w:r>
    </w:p>
    <w:p w:rsidR="008F7B99" w:rsidRPr="0019242D" w:rsidRDefault="008F7B99" w:rsidP="004355E2">
      <w:pPr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9.Настоящее соглашение составлено в трех экземплярах, имеющих равную юридическую силу, по одному для каждой из сторон.</w:t>
      </w:r>
    </w:p>
    <w:p w:rsidR="008F7B99" w:rsidRDefault="008F7B99" w:rsidP="004355E2">
      <w:pPr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10.Настоящее соглашение вступает в силу с момента его подписания сторонами и действует до полного исполнения обязательств.</w:t>
      </w:r>
    </w:p>
    <w:p w:rsidR="008F7B99" w:rsidRPr="0019242D" w:rsidRDefault="008F7B99" w:rsidP="004355E2">
      <w:pPr>
        <w:spacing w:after="0"/>
        <w:ind w:firstLine="709"/>
        <w:jc w:val="both"/>
        <w:outlineLvl w:val="0"/>
        <w:rPr>
          <w:rFonts w:ascii="Times New Roman" w:hAnsi="Times New Roman"/>
          <w:bCs/>
        </w:rPr>
      </w:pPr>
    </w:p>
    <w:tbl>
      <w:tblPr>
        <w:tblW w:w="0" w:type="auto"/>
        <w:tblLook w:val="00A0"/>
      </w:tblPr>
      <w:tblGrid>
        <w:gridCol w:w="3307"/>
        <w:gridCol w:w="3132"/>
        <w:gridCol w:w="3132"/>
      </w:tblGrid>
      <w:tr w:rsidR="008F7B99" w:rsidRPr="00785C12" w:rsidTr="00AA7B33">
        <w:tc>
          <w:tcPr>
            <w:tcW w:w="3307" w:type="dxa"/>
          </w:tcPr>
          <w:p w:rsidR="008F7B99" w:rsidRPr="0019242D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3132" w:type="dxa"/>
          </w:tcPr>
          <w:p w:rsidR="008F7B99" w:rsidRPr="0019242D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</w:rPr>
              <w:t>«Сторона-2»</w:t>
            </w:r>
          </w:p>
        </w:tc>
        <w:tc>
          <w:tcPr>
            <w:tcW w:w="3132" w:type="dxa"/>
          </w:tcPr>
          <w:p w:rsidR="008F7B99" w:rsidRPr="0019242D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</w:rPr>
              <w:t>«Сторона-3»</w:t>
            </w:r>
          </w:p>
        </w:tc>
      </w:tr>
      <w:tr w:rsidR="008F7B99" w:rsidRPr="00785C12" w:rsidTr="00AA7B33">
        <w:tc>
          <w:tcPr>
            <w:tcW w:w="3307" w:type="dxa"/>
          </w:tcPr>
          <w:p w:rsidR="008F7B99" w:rsidRPr="0066617F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132" w:type="dxa"/>
          </w:tcPr>
          <w:p w:rsidR="008F7B99" w:rsidRPr="0066617F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132" w:type="dxa"/>
          </w:tcPr>
          <w:p w:rsidR="008F7B99" w:rsidRPr="0066617F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F7B99" w:rsidRPr="00785C12" w:rsidTr="00AA7B33">
        <w:tc>
          <w:tcPr>
            <w:tcW w:w="3307" w:type="dxa"/>
          </w:tcPr>
          <w:p w:rsidR="008F7B99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6617F">
              <w:rPr>
                <w:rFonts w:ascii="Times New Roman" w:hAnsi="Times New Roman"/>
                <w:bCs/>
              </w:rPr>
              <w:t>Банковские реквизиты</w:t>
            </w:r>
            <w:r>
              <w:rPr>
                <w:rFonts w:ascii="Times New Roman" w:hAnsi="Times New Roman"/>
                <w:bCs/>
              </w:rPr>
              <w:t>:</w:t>
            </w:r>
          </w:p>
          <w:p w:rsidR="008F7B99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</w:t>
            </w:r>
          </w:p>
          <w:p w:rsidR="008F7B99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</w:t>
            </w:r>
          </w:p>
          <w:p w:rsidR="008F7B99" w:rsidRPr="0066617F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</w:t>
            </w:r>
          </w:p>
          <w:p w:rsidR="008F7B99" w:rsidRPr="0066617F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132" w:type="dxa"/>
          </w:tcPr>
          <w:p w:rsidR="008F7B99" w:rsidRPr="0066617F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132" w:type="dxa"/>
          </w:tcPr>
          <w:p w:rsidR="008F7B99" w:rsidRPr="0066617F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  <w:p w:rsidR="008F7B99" w:rsidRPr="0066617F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F7B99" w:rsidRPr="00785C12" w:rsidTr="00AA7B33">
        <w:tc>
          <w:tcPr>
            <w:tcW w:w="3307" w:type="dxa"/>
          </w:tcPr>
          <w:p w:rsidR="008F7B99" w:rsidRPr="0066617F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</w:t>
            </w:r>
            <w:r w:rsidRPr="0066617F">
              <w:rPr>
                <w:rFonts w:ascii="Times New Roman" w:hAnsi="Times New Roman"/>
                <w:bCs/>
              </w:rPr>
              <w:t>иректор</w:t>
            </w:r>
          </w:p>
          <w:p w:rsidR="008F7B99" w:rsidRPr="0066617F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  <w:p w:rsidR="008F7B99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6617F">
              <w:rPr>
                <w:rFonts w:ascii="Times New Roman" w:hAnsi="Times New Roman"/>
                <w:bCs/>
              </w:rPr>
              <w:t>______________</w:t>
            </w:r>
            <w:r>
              <w:rPr>
                <w:rFonts w:ascii="Times New Roman" w:hAnsi="Times New Roman"/>
                <w:bCs/>
              </w:rPr>
              <w:t xml:space="preserve"> /__________ /</w:t>
            </w:r>
          </w:p>
          <w:p w:rsidR="008F7B99" w:rsidRPr="0066617F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</w:rPr>
              <w:t>(подпись, расшифровка подписи)</w:t>
            </w:r>
          </w:p>
        </w:tc>
        <w:tc>
          <w:tcPr>
            <w:tcW w:w="3132" w:type="dxa"/>
          </w:tcPr>
          <w:p w:rsidR="008F7B99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  <w:p w:rsidR="008F7B99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  <w:p w:rsidR="008F7B99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6617F">
              <w:rPr>
                <w:rFonts w:ascii="Times New Roman" w:hAnsi="Times New Roman"/>
                <w:bCs/>
              </w:rPr>
              <w:t>______________</w:t>
            </w:r>
            <w:r>
              <w:rPr>
                <w:rFonts w:ascii="Times New Roman" w:hAnsi="Times New Roman"/>
                <w:bCs/>
              </w:rPr>
              <w:t xml:space="preserve"> /__________ /</w:t>
            </w:r>
          </w:p>
          <w:p w:rsidR="008F7B99" w:rsidRPr="0066617F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</w:rPr>
              <w:t>(подпись, расшифровка подписи)</w:t>
            </w:r>
          </w:p>
        </w:tc>
        <w:tc>
          <w:tcPr>
            <w:tcW w:w="3132" w:type="dxa"/>
          </w:tcPr>
          <w:p w:rsidR="008F7B99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  <w:p w:rsidR="008F7B99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  <w:p w:rsidR="008F7B99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6617F">
              <w:rPr>
                <w:rFonts w:ascii="Times New Roman" w:hAnsi="Times New Roman"/>
                <w:bCs/>
              </w:rPr>
              <w:t>______________</w:t>
            </w:r>
            <w:r>
              <w:rPr>
                <w:rFonts w:ascii="Times New Roman" w:hAnsi="Times New Roman"/>
                <w:bCs/>
              </w:rPr>
              <w:t xml:space="preserve"> /__________ /</w:t>
            </w:r>
          </w:p>
          <w:p w:rsidR="008F7B99" w:rsidRPr="0066617F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</w:rPr>
              <w:t>(подпись, расшифровка подписи)</w:t>
            </w:r>
          </w:p>
        </w:tc>
      </w:tr>
      <w:tr w:rsidR="008F7B99" w:rsidRPr="00785C12" w:rsidTr="00AA7B33">
        <w:tc>
          <w:tcPr>
            <w:tcW w:w="3307" w:type="dxa"/>
          </w:tcPr>
          <w:p w:rsidR="008F7B99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  <w:p w:rsidR="008F7B99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19242D">
              <w:rPr>
                <w:rFonts w:ascii="Times New Roman" w:hAnsi="Times New Roman"/>
                <w:bCs/>
                <w:sz w:val="24"/>
                <w:szCs w:val="24"/>
              </w:rPr>
              <w:t xml:space="preserve">_»_____________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20___</w:t>
            </w:r>
            <w:r w:rsidRPr="0019242D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3132" w:type="dxa"/>
          </w:tcPr>
          <w:p w:rsidR="008F7B99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  <w:p w:rsidR="008F7B99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19242D">
              <w:rPr>
                <w:rFonts w:ascii="Times New Roman" w:hAnsi="Times New Roman"/>
                <w:bCs/>
                <w:sz w:val="24"/>
                <w:szCs w:val="24"/>
              </w:rPr>
              <w:t xml:space="preserve">_»_____________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20___</w:t>
            </w:r>
            <w:r w:rsidRPr="0019242D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3132" w:type="dxa"/>
          </w:tcPr>
          <w:p w:rsidR="008F7B99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  <w:p w:rsidR="008F7B99" w:rsidRDefault="008F7B99" w:rsidP="00AA7B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19242D">
              <w:rPr>
                <w:rFonts w:ascii="Times New Roman" w:hAnsi="Times New Roman"/>
                <w:bCs/>
                <w:sz w:val="24"/>
                <w:szCs w:val="24"/>
              </w:rPr>
              <w:t xml:space="preserve">_»_____________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20___</w:t>
            </w:r>
            <w:r w:rsidRPr="0019242D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</w:tr>
    </w:tbl>
    <w:p w:rsidR="008F7B99" w:rsidRDefault="008F7B99" w:rsidP="004355E2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F7B99" w:rsidRPr="0019242D" w:rsidRDefault="008F7B99" w:rsidP="004355E2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9242D">
        <w:rPr>
          <w:rFonts w:ascii="Times New Roman" w:hAnsi="Times New Roman"/>
          <w:bCs/>
          <w:sz w:val="24"/>
          <w:szCs w:val="24"/>
        </w:rPr>
        <w:t>М.П.                                                 М.П.                                               М.П.</w:t>
      </w:r>
    </w:p>
    <w:p w:rsidR="008F7B99" w:rsidRDefault="008F7B99" w:rsidP="0037759D">
      <w:pPr>
        <w:spacing w:after="80" w:line="240" w:lineRule="auto"/>
      </w:pPr>
    </w:p>
    <w:sectPr w:rsidR="008F7B99" w:rsidSect="002D029A">
      <w:pgSz w:w="11906" w:h="16838"/>
      <w:pgMar w:top="851" w:right="737" w:bottom="851" w:left="85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D05F6E"/>
    <w:lvl w:ilvl="0">
      <w:numFmt w:val="bullet"/>
      <w:lvlText w:val="*"/>
      <w:lvlJc w:val="left"/>
    </w:lvl>
  </w:abstractNum>
  <w:abstractNum w:abstractNumId="1">
    <w:nsid w:val="3E2262E7"/>
    <w:multiLevelType w:val="singleLevel"/>
    <w:tmpl w:val="F8D475F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117"/>
    <w:rsid w:val="000035AF"/>
    <w:rsid w:val="00044C9F"/>
    <w:rsid w:val="0007347C"/>
    <w:rsid w:val="00073807"/>
    <w:rsid w:val="000E485A"/>
    <w:rsid w:val="0010600F"/>
    <w:rsid w:val="00111507"/>
    <w:rsid w:val="00126304"/>
    <w:rsid w:val="001677D0"/>
    <w:rsid w:val="001861AD"/>
    <w:rsid w:val="0019242D"/>
    <w:rsid w:val="001974E3"/>
    <w:rsid w:val="001E36DE"/>
    <w:rsid w:val="001F6EE2"/>
    <w:rsid w:val="00211C7D"/>
    <w:rsid w:val="0022651A"/>
    <w:rsid w:val="00245923"/>
    <w:rsid w:val="002B078B"/>
    <w:rsid w:val="002D029A"/>
    <w:rsid w:val="00353ED8"/>
    <w:rsid w:val="0037759D"/>
    <w:rsid w:val="00395A7F"/>
    <w:rsid w:val="003A63F7"/>
    <w:rsid w:val="003B0612"/>
    <w:rsid w:val="003B5893"/>
    <w:rsid w:val="003E19FE"/>
    <w:rsid w:val="004065E0"/>
    <w:rsid w:val="004145F3"/>
    <w:rsid w:val="004355E2"/>
    <w:rsid w:val="0046540A"/>
    <w:rsid w:val="004D743B"/>
    <w:rsid w:val="004F4AAE"/>
    <w:rsid w:val="0050681B"/>
    <w:rsid w:val="005452EA"/>
    <w:rsid w:val="005511A1"/>
    <w:rsid w:val="00583E63"/>
    <w:rsid w:val="00593807"/>
    <w:rsid w:val="005D6F83"/>
    <w:rsid w:val="0066617F"/>
    <w:rsid w:val="00676A19"/>
    <w:rsid w:val="00711EF2"/>
    <w:rsid w:val="0071632B"/>
    <w:rsid w:val="00750F86"/>
    <w:rsid w:val="00785C12"/>
    <w:rsid w:val="007C23E3"/>
    <w:rsid w:val="008202D5"/>
    <w:rsid w:val="008533CC"/>
    <w:rsid w:val="008F1DFE"/>
    <w:rsid w:val="008F7B99"/>
    <w:rsid w:val="00916100"/>
    <w:rsid w:val="009A0B63"/>
    <w:rsid w:val="009D07EF"/>
    <w:rsid w:val="009D310F"/>
    <w:rsid w:val="009E01EE"/>
    <w:rsid w:val="009E62AC"/>
    <w:rsid w:val="00A4392B"/>
    <w:rsid w:val="00AA39C3"/>
    <w:rsid w:val="00AA7B33"/>
    <w:rsid w:val="00B03480"/>
    <w:rsid w:val="00B150C3"/>
    <w:rsid w:val="00B453AD"/>
    <w:rsid w:val="00B86AD4"/>
    <w:rsid w:val="00B878BC"/>
    <w:rsid w:val="00BB3A6F"/>
    <w:rsid w:val="00BE0ED8"/>
    <w:rsid w:val="00BE4761"/>
    <w:rsid w:val="00C17ED2"/>
    <w:rsid w:val="00C578D9"/>
    <w:rsid w:val="00C70EED"/>
    <w:rsid w:val="00CE18D1"/>
    <w:rsid w:val="00D117E3"/>
    <w:rsid w:val="00D14B69"/>
    <w:rsid w:val="00D84E35"/>
    <w:rsid w:val="00DB3F1E"/>
    <w:rsid w:val="00DC4DA3"/>
    <w:rsid w:val="00E13E3F"/>
    <w:rsid w:val="00E45A23"/>
    <w:rsid w:val="00E50854"/>
    <w:rsid w:val="00E61756"/>
    <w:rsid w:val="00E61E61"/>
    <w:rsid w:val="00E766E7"/>
    <w:rsid w:val="00EB1DC4"/>
    <w:rsid w:val="00ED0B68"/>
    <w:rsid w:val="00ED222F"/>
    <w:rsid w:val="00F0099A"/>
    <w:rsid w:val="00F1513F"/>
    <w:rsid w:val="00F16772"/>
    <w:rsid w:val="00F26D19"/>
    <w:rsid w:val="00F43A0E"/>
    <w:rsid w:val="00FA1117"/>
    <w:rsid w:val="00FD032F"/>
    <w:rsid w:val="00FF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1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18D1"/>
    <w:pPr>
      <w:keepNext/>
      <w:keepLines/>
      <w:spacing w:before="360" w:after="0" w:line="240" w:lineRule="auto"/>
      <w:ind w:left="1134" w:right="1134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E18D1"/>
    <w:rPr>
      <w:rFonts w:ascii="Times New Roman" w:hAnsi="Times New Roman" w:cs="Times New Roman"/>
      <w:b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D7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B874AD78AB308993ED1BDEC3C9A0A7CC46A2CB861E4834CB088C6Cq4S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</TotalTime>
  <Pages>32</Pages>
  <Words>9196</Words>
  <Characters>-32766</Characters>
  <Application>Microsoft Office Outlook</Application>
  <DocSecurity>0</DocSecurity>
  <Lines>0</Lines>
  <Paragraphs>0</Paragraphs>
  <ScaleCrop>false</ScaleCrop>
  <Company>администрация Кильмезского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304</cp:lastModifiedBy>
  <cp:revision>27</cp:revision>
  <cp:lastPrinted>2021-08-24T07:23:00Z</cp:lastPrinted>
  <dcterms:created xsi:type="dcterms:W3CDTF">2021-08-23T06:01:00Z</dcterms:created>
  <dcterms:modified xsi:type="dcterms:W3CDTF">2021-08-24T07:23:00Z</dcterms:modified>
</cp:coreProperties>
</file>