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E56277" w:rsidRPr="00243AC7" w:rsidTr="00D57475">
        <w:trPr>
          <w:trHeight w:val="2721"/>
        </w:trPr>
        <w:tc>
          <w:tcPr>
            <w:tcW w:w="4432" w:type="dxa"/>
          </w:tcPr>
          <w:p w:rsidR="00E56277" w:rsidRDefault="00E56277" w:rsidP="00D574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E56277" w:rsidRDefault="00E56277" w:rsidP="00D574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6277" w:rsidRDefault="00E56277" w:rsidP="00D574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56277" w:rsidRDefault="00E56277" w:rsidP="00D574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E56277" w:rsidRPr="00517242" w:rsidRDefault="00E56277" w:rsidP="00D574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.2020 № 404</w:t>
            </w:r>
          </w:p>
        </w:tc>
      </w:tr>
    </w:tbl>
    <w:p w:rsidR="00E56277" w:rsidRDefault="00E56277" w:rsidP="008244E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56277" w:rsidRDefault="00E56277" w:rsidP="008244E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56277" w:rsidRDefault="00E56277" w:rsidP="008244E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56277" w:rsidRDefault="00E56277" w:rsidP="008244E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№4 </w:t>
      </w:r>
    </w:p>
    <w:p w:rsidR="00E56277" w:rsidRDefault="00E56277" w:rsidP="008244E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56277" w:rsidRDefault="00E56277" w:rsidP="008244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E56277" w:rsidRDefault="00E56277" w:rsidP="008244E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2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E56277" w:rsidTr="00A453DD">
        <w:tc>
          <w:tcPr>
            <w:tcW w:w="568" w:type="dxa"/>
            <w:vMerge w:val="restart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Расходы (тыс. рублей)</w:t>
            </w:r>
          </w:p>
        </w:tc>
      </w:tr>
      <w:tr w:rsidR="00E56277" w:rsidTr="00A453DD">
        <w:tc>
          <w:tcPr>
            <w:tcW w:w="568" w:type="dxa"/>
            <w:vMerge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  <w:lang w:val="en-US"/>
              </w:rPr>
              <w:t>2021</w:t>
            </w:r>
            <w:r w:rsidRPr="00A453DD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2022</w:t>
            </w:r>
            <w:r w:rsidRPr="00A453D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A453DD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277" w:rsidRPr="00A453DD" w:rsidRDefault="00E56277" w:rsidP="002813C1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E56277" w:rsidRPr="00A453DD" w:rsidRDefault="00E56277" w:rsidP="00A453DD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Муниципальная программа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1 967,90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2 414,28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2 398,00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2394,07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2 389,03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1 877,20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1 877,20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15 317,68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79,8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445,0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365,0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365,0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365,0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365,0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365,0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2349,80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1 221,3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1 277,0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1 227,0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1 227,0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1 227,0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1 227,0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1 227,0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8633,30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6,1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44,20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4.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73,9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518,50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5.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59,0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479,60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6.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177,10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7.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259,0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383,9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520,8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516,87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511,83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2192,40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165,0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86,9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594,50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 xml:space="preserve">13. 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129,0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129,0</w:t>
            </w:r>
          </w:p>
        </w:tc>
      </w:tr>
      <w:tr w:rsidR="00E56277" w:rsidTr="00A453DD">
        <w:tc>
          <w:tcPr>
            <w:tcW w:w="568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1842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29,28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56277" w:rsidRPr="00A453DD" w:rsidRDefault="00E56277" w:rsidP="00A453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53DD">
              <w:rPr>
                <w:rFonts w:ascii="Times New Roman" w:hAnsi="Times New Roman" w:cs="Times New Roman"/>
                <w:szCs w:val="28"/>
              </w:rPr>
              <w:t>29,28</w:t>
            </w:r>
          </w:p>
        </w:tc>
      </w:tr>
    </w:tbl>
    <w:p w:rsidR="00E56277" w:rsidRDefault="00E56277" w:rsidP="008244E9">
      <w:pPr>
        <w:jc w:val="center"/>
      </w:pPr>
    </w:p>
    <w:p w:rsidR="00E56277" w:rsidRDefault="00E56277" w:rsidP="008244E9">
      <w:pPr>
        <w:jc w:val="center"/>
      </w:pPr>
    </w:p>
    <w:p w:rsidR="00E56277" w:rsidRDefault="00E56277" w:rsidP="008244E9">
      <w:pPr>
        <w:jc w:val="center"/>
      </w:pPr>
    </w:p>
    <w:p w:rsidR="00E56277" w:rsidRDefault="00E56277" w:rsidP="008244E9">
      <w:pPr>
        <w:jc w:val="center"/>
      </w:pPr>
    </w:p>
    <w:tbl>
      <w:tblPr>
        <w:tblW w:w="14884" w:type="dxa"/>
        <w:tblInd w:w="-601" w:type="dxa"/>
        <w:tblLook w:val="00A0"/>
      </w:tblPr>
      <w:tblGrid>
        <w:gridCol w:w="14884"/>
      </w:tblGrid>
      <w:tr w:rsidR="00E56277" w:rsidTr="00C45556">
        <w:trPr>
          <w:trHeight w:val="2340"/>
        </w:trPr>
        <w:tc>
          <w:tcPr>
            <w:tcW w:w="14884" w:type="dxa"/>
          </w:tcPr>
          <w:p w:rsidR="00E56277" w:rsidRDefault="00E56277" w:rsidP="00D57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277" w:rsidRDefault="00E56277" w:rsidP="00D57475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E56277" w:rsidRDefault="00E56277" w:rsidP="00D57475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56277" w:rsidRDefault="00E56277" w:rsidP="00D57475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E56277" w:rsidRDefault="00E56277" w:rsidP="00D57475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56277" w:rsidRDefault="00E56277" w:rsidP="00D57475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E56277" w:rsidRPr="00010C26" w:rsidRDefault="00E56277" w:rsidP="00D57475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.2020 № 404</w:t>
            </w:r>
          </w:p>
        </w:tc>
      </w:tr>
    </w:tbl>
    <w:p w:rsidR="00E56277" w:rsidRDefault="00E56277" w:rsidP="00B80C3C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56277" w:rsidRDefault="00E56277" w:rsidP="00B80C3C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E56277" w:rsidRDefault="00E56277" w:rsidP="00B80C3C">
      <w:pPr>
        <w:rPr>
          <w:rFonts w:ascii="Times New Roman" w:hAnsi="Times New Roman"/>
          <w:sz w:val="28"/>
          <w:szCs w:val="28"/>
        </w:rPr>
      </w:pPr>
    </w:p>
    <w:p w:rsidR="00E56277" w:rsidRDefault="00E56277" w:rsidP="00B80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E56277" w:rsidRDefault="00E56277" w:rsidP="00B80C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46"/>
        <w:gridCol w:w="212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2"/>
      </w:tblGrid>
      <w:tr w:rsidR="00E56277" w:rsidTr="00BD46BF">
        <w:trPr>
          <w:tblHeader/>
        </w:trPr>
        <w:tc>
          <w:tcPr>
            <w:tcW w:w="709" w:type="dxa"/>
            <w:vMerge w:val="restart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46" w:type="dxa"/>
            <w:vMerge w:val="restart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E56277" w:rsidRDefault="00E56277" w:rsidP="00A62F62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3" w:type="dxa"/>
            <w:gridSpan w:val="8"/>
          </w:tcPr>
          <w:p w:rsidR="00E56277" w:rsidRDefault="00E56277" w:rsidP="00082972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E56277" w:rsidTr="00BD46BF">
        <w:trPr>
          <w:gridAfter w:val="1"/>
          <w:wAfter w:w="9772" w:type="dxa"/>
          <w:tblHeader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</w:tcPr>
          <w:p w:rsidR="00E56277" w:rsidRPr="00D57475" w:rsidRDefault="00E56277" w:rsidP="00D57475">
            <w:pPr>
              <w:rPr>
                <w:rFonts w:ascii="Times New Roman" w:hAnsi="Times New Roman"/>
                <w:b/>
              </w:rPr>
            </w:pPr>
            <w:r w:rsidRPr="00D57475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E56277" w:rsidTr="00BD46BF">
        <w:trPr>
          <w:gridAfter w:val="1"/>
          <w:wAfter w:w="9772" w:type="dxa"/>
        </w:trPr>
        <w:tc>
          <w:tcPr>
            <w:tcW w:w="709" w:type="dxa"/>
            <w:vMerge w:val="restart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6839,09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7968,55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7941,86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7907,09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4377,20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4377,20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46 231,09</w:t>
            </w:r>
          </w:p>
        </w:tc>
      </w:tr>
      <w:tr w:rsidR="00E56277" w:rsidTr="00BD46BF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E56277" w:rsidRPr="00AC0DE4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Pr="00AC0DE4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Pr="00FF58A9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5856,31</w:t>
            </w:r>
          </w:p>
        </w:tc>
      </w:tr>
      <w:tr w:rsidR="00E56277" w:rsidTr="00BD46BF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3070,55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3047,79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3018,06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11587,80</w:t>
            </w:r>
          </w:p>
        </w:tc>
      </w:tr>
      <w:tr w:rsidR="00E56277" w:rsidTr="00BD46BF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1967,90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2414,28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2398,00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2394,07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2389,03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1877,20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1877,20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15317,68</w:t>
            </w:r>
          </w:p>
        </w:tc>
      </w:tr>
      <w:tr w:rsidR="00E56277" w:rsidTr="00EE2054">
        <w:trPr>
          <w:gridAfter w:val="1"/>
          <w:wAfter w:w="9772" w:type="dxa"/>
          <w:trHeight w:val="647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E56277" w:rsidTr="00EE2054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E56277" w:rsidRPr="00BD46BF" w:rsidRDefault="00E56277" w:rsidP="00BD46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445,0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E56277" w:rsidRPr="00654F85" w:rsidRDefault="00E56277" w:rsidP="00D57475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417" w:type="dxa"/>
          </w:tcPr>
          <w:p w:rsidR="00E56277" w:rsidRPr="00E10777" w:rsidRDefault="00E56277" w:rsidP="00D57475">
            <w:pPr>
              <w:rPr>
                <w:rFonts w:ascii="Times New Roman" w:hAnsi="Times New Roman"/>
                <w:b/>
              </w:rPr>
            </w:pPr>
            <w:r w:rsidRPr="00E10777">
              <w:rPr>
                <w:rFonts w:ascii="Times New Roman" w:hAnsi="Times New Roman"/>
                <w:b/>
              </w:rPr>
              <w:t>2349,80</w:t>
            </w:r>
          </w:p>
        </w:tc>
      </w:tr>
      <w:tr w:rsidR="00E56277" w:rsidTr="00BD46BF">
        <w:trPr>
          <w:gridAfter w:val="1"/>
          <w:wAfter w:w="9772" w:type="dxa"/>
          <w:trHeight w:val="681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D46BF">
        <w:trPr>
          <w:gridAfter w:val="1"/>
          <w:wAfter w:w="9772" w:type="dxa"/>
          <w:trHeight w:val="613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Pr="00082972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D46BF">
        <w:trPr>
          <w:gridAfter w:val="1"/>
          <w:wAfter w:w="9772" w:type="dxa"/>
          <w:trHeight w:val="369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2349,80</w:t>
            </w:r>
          </w:p>
        </w:tc>
      </w:tr>
      <w:tr w:rsidR="00E56277" w:rsidTr="00BD46BF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0E6AD7">
        <w:trPr>
          <w:gridAfter w:val="1"/>
          <w:wAfter w:w="9772" w:type="dxa"/>
          <w:trHeight w:val="287"/>
        </w:trPr>
        <w:tc>
          <w:tcPr>
            <w:tcW w:w="709" w:type="dxa"/>
            <w:vMerge w:val="restart"/>
            <w:vAlign w:val="center"/>
          </w:tcPr>
          <w:p w:rsidR="00E56277" w:rsidRPr="00BD46BF" w:rsidRDefault="00E56277" w:rsidP="00BD46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127" w:type="dxa"/>
          </w:tcPr>
          <w:p w:rsidR="00E56277" w:rsidRPr="00BD46BF" w:rsidRDefault="00E56277" w:rsidP="00082972">
            <w:pPr>
              <w:rPr>
                <w:rFonts w:ascii="Times New Roman" w:hAnsi="Times New Roman"/>
                <w:b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1277,0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417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8633,30</w:t>
            </w:r>
          </w:p>
        </w:tc>
      </w:tr>
      <w:tr w:rsidR="00E56277" w:rsidTr="000E6AD7">
        <w:trPr>
          <w:gridAfter w:val="1"/>
          <w:wAfter w:w="9772" w:type="dxa"/>
          <w:trHeight w:val="561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0E6AD7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0E6AD7">
        <w:trPr>
          <w:gridAfter w:val="1"/>
          <w:wAfter w:w="9772" w:type="dxa"/>
          <w:trHeight w:val="280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8633,30</w:t>
            </w:r>
          </w:p>
        </w:tc>
      </w:tr>
      <w:tr w:rsidR="00E56277" w:rsidTr="00BF5DC2">
        <w:trPr>
          <w:gridAfter w:val="1"/>
          <w:wAfter w:w="9772" w:type="dxa"/>
          <w:trHeight w:val="268"/>
        </w:trPr>
        <w:tc>
          <w:tcPr>
            <w:tcW w:w="709" w:type="dxa"/>
            <w:vMerge w:val="restart"/>
            <w:vAlign w:val="center"/>
          </w:tcPr>
          <w:p w:rsidR="00E56277" w:rsidRPr="000E6AD7" w:rsidRDefault="00E56277" w:rsidP="000E6A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417" w:type="dxa"/>
          </w:tcPr>
          <w:p w:rsidR="00E56277" w:rsidRPr="00681A25" w:rsidRDefault="00E56277" w:rsidP="00D57475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44,20</w:t>
            </w:r>
          </w:p>
        </w:tc>
      </w:tr>
      <w:tr w:rsidR="00E56277" w:rsidTr="00BF5DC2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F5DC2">
        <w:trPr>
          <w:gridAfter w:val="1"/>
          <w:wAfter w:w="9772" w:type="dxa"/>
          <w:trHeight w:val="563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F5DC2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44,20</w:t>
            </w:r>
          </w:p>
        </w:tc>
      </w:tr>
      <w:tr w:rsidR="00E56277" w:rsidTr="00BF5DC2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BF5D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417" w:type="dxa"/>
          </w:tcPr>
          <w:p w:rsidR="00E56277" w:rsidRPr="001F0386" w:rsidRDefault="00E56277" w:rsidP="00D57475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518,50</w:t>
            </w:r>
          </w:p>
        </w:tc>
      </w:tr>
      <w:tr w:rsidR="00E56277" w:rsidTr="00BF5DC2">
        <w:trPr>
          <w:gridAfter w:val="1"/>
          <w:wAfter w:w="9772" w:type="dxa"/>
          <w:trHeight w:val="574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681A25">
        <w:trPr>
          <w:gridAfter w:val="1"/>
          <w:wAfter w:w="9772" w:type="dxa"/>
          <w:trHeight w:val="58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F5DC2">
        <w:trPr>
          <w:gridAfter w:val="1"/>
          <w:wAfter w:w="9772" w:type="dxa"/>
          <w:trHeight w:val="370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518,50</w:t>
            </w:r>
          </w:p>
        </w:tc>
      </w:tr>
      <w:tr w:rsidR="00E56277" w:rsidTr="00E14BF2">
        <w:trPr>
          <w:gridAfter w:val="1"/>
          <w:wAfter w:w="9772" w:type="dxa"/>
          <w:trHeight w:val="311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BF5D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417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479,60</w:t>
            </w:r>
          </w:p>
        </w:tc>
      </w:tr>
      <w:tr w:rsidR="00E56277" w:rsidTr="00EA67CB">
        <w:trPr>
          <w:gridAfter w:val="1"/>
          <w:wAfter w:w="9772" w:type="dxa"/>
          <w:trHeight w:val="53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EA67CB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EA67CB">
        <w:trPr>
          <w:gridAfter w:val="1"/>
          <w:wAfter w:w="9772" w:type="dxa"/>
          <w:trHeight w:val="32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479,60</w:t>
            </w:r>
          </w:p>
        </w:tc>
      </w:tr>
      <w:tr w:rsidR="00E56277" w:rsidTr="00E14BF2">
        <w:trPr>
          <w:gridAfter w:val="1"/>
          <w:wAfter w:w="9772" w:type="dxa"/>
          <w:trHeight w:val="290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EA67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417" w:type="dxa"/>
          </w:tcPr>
          <w:p w:rsidR="00E56277" w:rsidRPr="00E14BF2" w:rsidRDefault="00E56277" w:rsidP="00D57475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177,10</w:t>
            </w:r>
          </w:p>
        </w:tc>
      </w:tr>
      <w:tr w:rsidR="00E56277" w:rsidTr="00EA67CB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EA67CB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EA67CB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177,10</w:t>
            </w:r>
          </w:p>
        </w:tc>
      </w:tr>
      <w:tr w:rsidR="00E56277" w:rsidTr="00EA67CB">
        <w:trPr>
          <w:gridAfter w:val="1"/>
          <w:wAfter w:w="9772" w:type="dxa"/>
          <w:trHeight w:val="283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EA67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6091,35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6064,66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6029,89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  <w:r w:rsidRPr="002A3082">
              <w:rPr>
                <w:rFonts w:ascii="Times New Roman" w:hAnsi="Times New Roman"/>
                <w:b/>
              </w:rPr>
              <w:t>17,11</w:t>
            </w:r>
          </w:p>
        </w:tc>
      </w:tr>
      <w:tr w:rsidR="00E56277" w:rsidTr="00EA67CB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2957,61</w:t>
            </w:r>
          </w:p>
        </w:tc>
      </w:tr>
      <w:tr w:rsidR="00E56277" w:rsidTr="00EA67CB">
        <w:trPr>
          <w:gridAfter w:val="1"/>
          <w:wAfter w:w="9772" w:type="dxa"/>
          <w:trHeight w:val="565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3070,55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3047,79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3018,06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10297,80</w:t>
            </w:r>
          </w:p>
        </w:tc>
      </w:tr>
      <w:tr w:rsidR="00E56277" w:rsidTr="00EA67CB">
        <w:trPr>
          <w:gridAfter w:val="1"/>
          <w:wAfter w:w="9772" w:type="dxa"/>
          <w:trHeight w:val="432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520,8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516,87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511,83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2192,40</w:t>
            </w:r>
          </w:p>
        </w:tc>
      </w:tr>
      <w:tr w:rsidR="00E56277" w:rsidTr="00BD46BF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E56277" w:rsidTr="00483922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EA67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7" w:type="dxa"/>
          </w:tcPr>
          <w:p w:rsidR="00E56277" w:rsidRPr="002A3082" w:rsidRDefault="00E56277" w:rsidP="00D57475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165,00</w:t>
            </w:r>
          </w:p>
        </w:tc>
      </w:tr>
      <w:tr w:rsidR="00E56277" w:rsidTr="00483922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53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295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</w:t>
            </w:r>
          </w:p>
        </w:tc>
      </w:tr>
      <w:tr w:rsidR="00E56277" w:rsidTr="00483922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4839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417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594,50</w:t>
            </w:r>
          </w:p>
        </w:tc>
      </w:tr>
      <w:tr w:rsidR="00E56277" w:rsidTr="00483922">
        <w:trPr>
          <w:gridAfter w:val="1"/>
          <w:wAfter w:w="9772" w:type="dxa"/>
          <w:trHeight w:val="556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550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594,50</w:t>
            </w:r>
          </w:p>
        </w:tc>
      </w:tr>
      <w:tr w:rsidR="00E56277" w:rsidTr="00BC59FC">
        <w:trPr>
          <w:gridAfter w:val="1"/>
          <w:wAfter w:w="9772" w:type="dxa"/>
          <w:trHeight w:val="574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4839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483922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C59FC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C59FC">
        <w:trPr>
          <w:gridAfter w:val="1"/>
          <w:wAfter w:w="9772" w:type="dxa"/>
          <w:trHeight w:val="305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BC59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6F5232" w:rsidRDefault="00E56277" w:rsidP="00D57475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0</w:t>
            </w:r>
          </w:p>
        </w:tc>
      </w:tr>
      <w:tr w:rsidR="00E56277" w:rsidTr="00BC59FC">
        <w:trPr>
          <w:gridAfter w:val="1"/>
          <w:wAfter w:w="9772" w:type="dxa"/>
          <w:trHeight w:val="55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C59FC">
        <w:trPr>
          <w:gridAfter w:val="1"/>
          <w:wAfter w:w="9772" w:type="dxa"/>
          <w:trHeight w:val="558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277" w:rsidTr="00BC59FC">
        <w:trPr>
          <w:gridAfter w:val="1"/>
          <w:wAfter w:w="9772" w:type="dxa"/>
          <w:trHeight w:val="283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BC59FC">
        <w:trPr>
          <w:gridAfter w:val="1"/>
          <w:wAfter w:w="9772" w:type="dxa"/>
          <w:trHeight w:val="272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C455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</w:tr>
      <w:tr w:rsidR="00E56277" w:rsidTr="00BC59FC">
        <w:trPr>
          <w:gridAfter w:val="1"/>
          <w:wAfter w:w="9772" w:type="dxa"/>
          <w:trHeight w:val="55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BC59FC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BC59FC">
        <w:trPr>
          <w:gridAfter w:val="1"/>
          <w:wAfter w:w="9772" w:type="dxa"/>
          <w:trHeight w:val="27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C45556">
        <w:trPr>
          <w:gridAfter w:val="1"/>
          <w:wAfter w:w="9772" w:type="dxa"/>
          <w:trHeight w:val="293"/>
        </w:trPr>
        <w:tc>
          <w:tcPr>
            <w:tcW w:w="709" w:type="dxa"/>
            <w:vMerge w:val="restart"/>
            <w:vAlign w:val="center"/>
          </w:tcPr>
          <w:p w:rsidR="00E56277" w:rsidRPr="00C45556" w:rsidRDefault="00E56277" w:rsidP="00C455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</w:tr>
      <w:tr w:rsidR="00E56277" w:rsidTr="00C45556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C45556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C45556">
        <w:trPr>
          <w:gridAfter w:val="1"/>
          <w:wAfter w:w="9772" w:type="dxa"/>
          <w:trHeight w:val="285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56277" w:rsidTr="00AB2119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AB21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621758" w:rsidRDefault="00E56277" w:rsidP="00D57475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</w:tr>
      <w:tr w:rsidR="00E56277" w:rsidTr="00AB2119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AB2119">
        <w:trPr>
          <w:gridAfter w:val="1"/>
          <w:wAfter w:w="9772" w:type="dxa"/>
          <w:trHeight w:val="56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E56277" w:rsidTr="00AB2119">
        <w:trPr>
          <w:gridAfter w:val="1"/>
          <w:wAfter w:w="9772" w:type="dxa"/>
          <w:trHeight w:val="265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AE5D83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AB21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E56277" w:rsidTr="00AE5D83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AE5D83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AE5D83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E56277" w:rsidTr="00AE5D83">
        <w:trPr>
          <w:gridAfter w:val="1"/>
          <w:wAfter w:w="9772" w:type="dxa"/>
          <w:trHeight w:val="289"/>
        </w:trPr>
        <w:tc>
          <w:tcPr>
            <w:tcW w:w="709" w:type="dxa"/>
            <w:vMerge w:val="restart"/>
            <w:vAlign w:val="center"/>
          </w:tcPr>
          <w:p w:rsidR="00E56277" w:rsidRPr="00BF5DC2" w:rsidRDefault="00E56277" w:rsidP="00AE5D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E56277" w:rsidRPr="00407155" w:rsidRDefault="00E56277" w:rsidP="00D57475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</w:tr>
      <w:tr w:rsidR="00E56277" w:rsidTr="00AE5D83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E56277" w:rsidTr="00AE5D83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6277" w:rsidTr="00AE5D83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E56277" w:rsidRPr="00BF5DC2" w:rsidRDefault="00E56277" w:rsidP="00BF5DC2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6277" w:rsidRDefault="00E56277" w:rsidP="00082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6277" w:rsidRDefault="00E56277" w:rsidP="00D57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</w:tbl>
    <w:p w:rsidR="00E56277" w:rsidRDefault="00E56277" w:rsidP="008244E9">
      <w:pPr>
        <w:jc w:val="center"/>
      </w:pPr>
    </w:p>
    <w:sectPr w:rsidR="00E56277" w:rsidSect="00166754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55A7351F"/>
    <w:multiLevelType w:val="hybridMultilevel"/>
    <w:tmpl w:val="D31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522F1"/>
    <w:multiLevelType w:val="hybridMultilevel"/>
    <w:tmpl w:val="54D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4E9"/>
    <w:rsid w:val="00010C26"/>
    <w:rsid w:val="00082972"/>
    <w:rsid w:val="000E6AD7"/>
    <w:rsid w:val="00166754"/>
    <w:rsid w:val="001C4B74"/>
    <w:rsid w:val="001D5603"/>
    <w:rsid w:val="001F0386"/>
    <w:rsid w:val="00227292"/>
    <w:rsid w:val="002331A4"/>
    <w:rsid w:val="00243AC7"/>
    <w:rsid w:val="00247FC6"/>
    <w:rsid w:val="002813C1"/>
    <w:rsid w:val="002A3082"/>
    <w:rsid w:val="002A6396"/>
    <w:rsid w:val="002C2898"/>
    <w:rsid w:val="002D7D58"/>
    <w:rsid w:val="003663CC"/>
    <w:rsid w:val="00407155"/>
    <w:rsid w:val="00483922"/>
    <w:rsid w:val="004A6A66"/>
    <w:rsid w:val="00504859"/>
    <w:rsid w:val="00517242"/>
    <w:rsid w:val="005A1809"/>
    <w:rsid w:val="005A636E"/>
    <w:rsid w:val="00621758"/>
    <w:rsid w:val="00654F85"/>
    <w:rsid w:val="00671466"/>
    <w:rsid w:val="00681A25"/>
    <w:rsid w:val="006C25E0"/>
    <w:rsid w:val="006F5232"/>
    <w:rsid w:val="00723340"/>
    <w:rsid w:val="007678A3"/>
    <w:rsid w:val="007A1768"/>
    <w:rsid w:val="007B7769"/>
    <w:rsid w:val="007C4CA4"/>
    <w:rsid w:val="007F1DB5"/>
    <w:rsid w:val="008244E9"/>
    <w:rsid w:val="008536E0"/>
    <w:rsid w:val="008C5EF2"/>
    <w:rsid w:val="008D2E20"/>
    <w:rsid w:val="009B3CE6"/>
    <w:rsid w:val="00A453DD"/>
    <w:rsid w:val="00A62F62"/>
    <w:rsid w:val="00AB2119"/>
    <w:rsid w:val="00AB7652"/>
    <w:rsid w:val="00AC0DE4"/>
    <w:rsid w:val="00AE5D83"/>
    <w:rsid w:val="00AF630C"/>
    <w:rsid w:val="00B43A2F"/>
    <w:rsid w:val="00B46F04"/>
    <w:rsid w:val="00B80C3C"/>
    <w:rsid w:val="00B8587E"/>
    <w:rsid w:val="00BB77CA"/>
    <w:rsid w:val="00BC59FC"/>
    <w:rsid w:val="00BD46BF"/>
    <w:rsid w:val="00BF5DC2"/>
    <w:rsid w:val="00C45556"/>
    <w:rsid w:val="00C572AD"/>
    <w:rsid w:val="00C57FA8"/>
    <w:rsid w:val="00CC3910"/>
    <w:rsid w:val="00CE0B60"/>
    <w:rsid w:val="00D26883"/>
    <w:rsid w:val="00D57475"/>
    <w:rsid w:val="00D64BD8"/>
    <w:rsid w:val="00D66923"/>
    <w:rsid w:val="00E10777"/>
    <w:rsid w:val="00E14BF2"/>
    <w:rsid w:val="00E21A6F"/>
    <w:rsid w:val="00E56277"/>
    <w:rsid w:val="00EA67CB"/>
    <w:rsid w:val="00EE2054"/>
    <w:rsid w:val="00EF62B9"/>
    <w:rsid w:val="00F30AA5"/>
    <w:rsid w:val="00F872F4"/>
    <w:rsid w:val="00FA4C0A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E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8</Pages>
  <Words>1307</Words>
  <Characters>7451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2</cp:revision>
  <cp:lastPrinted>2020-11-10T13:28:00Z</cp:lastPrinted>
  <dcterms:created xsi:type="dcterms:W3CDTF">2020-11-05T11:46:00Z</dcterms:created>
  <dcterms:modified xsi:type="dcterms:W3CDTF">2020-11-10T13:28:00Z</dcterms:modified>
</cp:coreProperties>
</file>