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5 СОЗЫВА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01F3D" w:rsidRPr="00B3549A" w:rsidRDefault="00C01F3D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2E6E6F">
        <w:rPr>
          <w:rFonts w:ascii="Times New Roman" w:hAnsi="Times New Roman"/>
          <w:sz w:val="32"/>
          <w:szCs w:val="32"/>
          <w:lang w:eastAsia="ru-RU"/>
        </w:rPr>
        <w:t>03.07.2018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№ 3/1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3549A">
        <w:rPr>
          <w:rFonts w:ascii="Times New Roman" w:hAnsi="Times New Roman"/>
          <w:sz w:val="32"/>
          <w:szCs w:val="32"/>
          <w:lang w:eastAsia="ru-RU"/>
        </w:rPr>
        <w:t>пгт Кильмезь</w:t>
      </w:r>
    </w:p>
    <w:p w:rsidR="00C01F3D" w:rsidRPr="00B3549A" w:rsidRDefault="00C01F3D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01F3D" w:rsidRDefault="00C01F3D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01F3D" w:rsidRPr="00AA506E" w:rsidRDefault="00C01F3D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приведения Устава района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(волонтерства)»,</w:t>
      </w:r>
      <w:r w:rsidRPr="00C21E2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>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C21E2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>Федеральным законом от 29.12.2017 № 463-ФЗ «О внесении изменений в Федеральный закон "Об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29.12.2017 N 455-ФЗ «О внесении изменений в Градостроительный кодекс Российской Федерации и отдельные законодательные акты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1F3D" w:rsidRPr="00C21E22" w:rsidRDefault="00C01F3D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01F3D" w:rsidRPr="00C21E22" w:rsidRDefault="00C01F3D" w:rsidP="00B3549A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01F3D" w:rsidRPr="00C21E22" w:rsidRDefault="00C01F3D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72"/>
          <w:szCs w:val="72"/>
          <w:lang w:eastAsia="ru-RU"/>
        </w:rPr>
      </w:pP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А.Г. Коршунов</w:t>
      </w: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Стяжкин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/>
      </w:tblPr>
      <w:tblGrid>
        <w:gridCol w:w="3479"/>
      </w:tblGrid>
      <w:tr w:rsidR="00C01F3D" w:rsidRPr="00651475" w:rsidTr="00B3549A">
        <w:tc>
          <w:tcPr>
            <w:tcW w:w="3479" w:type="dxa"/>
          </w:tcPr>
          <w:p w:rsidR="00C01F3D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01F3D" w:rsidRPr="00C21E22" w:rsidRDefault="00C01F3D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03.07.2018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3/1</w:t>
            </w:r>
          </w:p>
        </w:tc>
      </w:tr>
    </w:tbl>
    <w:p w:rsidR="00C01F3D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01F3D" w:rsidRPr="00C21E22" w:rsidRDefault="00C01F3D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01F3D" w:rsidRPr="00430CBB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1.В части 2 статьи 3 Устава 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слова «ре</w:t>
      </w:r>
      <w:r>
        <w:rPr>
          <w:rFonts w:ascii="Times New Roman" w:hAnsi="Times New Roman"/>
          <w:bCs/>
          <w:sz w:val="28"/>
          <w:szCs w:val="28"/>
          <w:lang w:eastAsia="ru-RU"/>
        </w:rPr>
        <w:t>креа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ционные зо</w:t>
      </w:r>
      <w:r>
        <w:rPr>
          <w:rFonts w:ascii="Times New Roman" w:hAnsi="Times New Roman"/>
          <w:bCs/>
          <w:sz w:val="28"/>
          <w:szCs w:val="28"/>
          <w:lang w:eastAsia="ru-RU"/>
        </w:rPr>
        <w:t>ны» заменить на слова «земли ре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>реационного назначения».</w:t>
      </w: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Пункт 31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части 1 статьи 8 Устава: 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после слов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«благотворительной деятельности и добровольчеству»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дополнить словами «(волонтерству)»;</w:t>
      </w: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В части 1 статьи 9 Устава:</w:t>
      </w:r>
    </w:p>
    <w:p w:rsidR="00C01F3D" w:rsidRPr="00B91627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3.1.Пункт 11 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«11</w:t>
      </w:r>
      <w:r w:rsidRPr="00C21E22">
        <w:rPr>
          <w:rFonts w:ascii="Times New Roman" w:hAnsi="Times New Roman"/>
          <w:bCs/>
          <w:sz w:val="28"/>
          <w:szCs w:val="28"/>
          <w:lang w:eastAsia="ru-RU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3.2</w:t>
      </w:r>
      <w:r w:rsidRPr="00B9162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 w:rsidRPr="00B91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ополнить пунктом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13 следующего содержания</w:t>
      </w: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7044A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Pr="00B91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83A97">
        <w:rPr>
          <w:rFonts w:ascii="Times New Roman" w:hAnsi="Times New Roman"/>
          <w:b/>
          <w:sz w:val="28"/>
          <w:szCs w:val="28"/>
          <w:lang w:eastAsia="ru-RU"/>
        </w:rPr>
        <w:t>4.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статье 15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Устава:</w:t>
      </w:r>
    </w:p>
    <w:p w:rsidR="00C01F3D" w:rsidRDefault="00C01F3D" w:rsidP="00430C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Пункт 3 части 2  изложить в новой редакции следующего содержания:</w:t>
      </w:r>
    </w:p>
    <w:p w:rsidR="00C01F3D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</w:t>
      </w:r>
      <w:r>
        <w:rPr>
          <w:rFonts w:ascii="Times New Roman" w:hAnsi="Times New Roman"/>
          <w:sz w:val="28"/>
          <w:szCs w:val="28"/>
        </w:rPr>
        <w:t>Проект стратегии социально-экономического развития района»</w:t>
      </w:r>
    </w:p>
    <w:p w:rsidR="00C01F3D" w:rsidRPr="00E042A7" w:rsidRDefault="00C01F3D" w:rsidP="00C21E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В части 1 статьи 22 Устава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01F3D" w:rsidRPr="00C21E22" w:rsidRDefault="00C01F3D" w:rsidP="00BB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ункт 4 изложить в новой редакции </w:t>
      </w:r>
      <w:r w:rsidRPr="00E7044A">
        <w:rPr>
          <w:rFonts w:ascii="Times New Roman" w:hAnsi="Times New Roman"/>
          <w:b/>
          <w:sz w:val="28"/>
          <w:szCs w:val="28"/>
          <w:lang w:eastAsia="ru-RU"/>
        </w:rPr>
        <w:t>следующего содержания:</w:t>
      </w:r>
    </w:p>
    <w:p w:rsidR="00C01F3D" w:rsidRPr="00C21E22" w:rsidRDefault="00C01F3D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«4)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>утверждение стратегии социально-эконом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развития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района;» 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F3D" w:rsidRPr="00C21E22" w:rsidRDefault="00C01F3D" w:rsidP="00E70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В части 5 статьи 32 Устава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01F3D" w:rsidRDefault="00C01F3D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6C">
        <w:rPr>
          <w:rFonts w:ascii="Times New Roman" w:hAnsi="Times New Roman"/>
          <w:b/>
          <w:sz w:val="28"/>
          <w:szCs w:val="28"/>
          <w:lang w:eastAsia="ru-RU"/>
        </w:rPr>
        <w:t>6.1.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Пункт 2 изложить в следующей редакции:</w:t>
      </w:r>
    </w:p>
    <w:p w:rsidR="00C01F3D" w:rsidRDefault="00C01F3D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6C">
        <w:rPr>
          <w:rFonts w:ascii="Times New Roman" w:hAnsi="Times New Roman"/>
          <w:sz w:val="28"/>
          <w:szCs w:val="28"/>
          <w:lang w:eastAsia="ru-RU"/>
        </w:rPr>
        <w:t>«2)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D6C">
        <w:rPr>
          <w:rFonts w:ascii="Times New Roman" w:hAnsi="Times New Roman"/>
          <w:sz w:val="28"/>
          <w:szCs w:val="28"/>
          <w:lang w:eastAsia="ru-RU"/>
        </w:rPr>
        <w:t>составление проекта бюджета района, исполнение бюджета района, составление отчета об исполнении бюджета района, а также проекта стратегии социально – экономического развития района»</w:t>
      </w:r>
    </w:p>
    <w:p w:rsidR="00C01F3D" w:rsidRPr="00706D6C" w:rsidRDefault="00C01F3D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D6C">
        <w:rPr>
          <w:rFonts w:ascii="Times New Roman" w:hAnsi="Times New Roman"/>
          <w:b/>
          <w:sz w:val="28"/>
          <w:szCs w:val="28"/>
          <w:lang w:eastAsia="ru-RU"/>
        </w:rPr>
        <w:t>6.2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. Пункты 3 и 4 исключить</w:t>
      </w: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430C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Пункт 8  части 1 статьи 34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Устава изложить в новой редакции следующего содержания:</w:t>
      </w:r>
    </w:p>
    <w:p w:rsidR="00C01F3D" w:rsidRPr="00C21E22" w:rsidRDefault="00C01F3D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 xml:space="preserve">«8) 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участвует в разработке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ов бюджета района и  стратегии социально – экономического развития района, а также отчетов об их  исполнении»</w:t>
      </w: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Пункт 5 части 2 статьи 34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Устава изложить в новой редакции:</w:t>
      </w:r>
    </w:p>
    <w:p w:rsidR="00C01F3D" w:rsidRDefault="00C01F3D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E28">
        <w:rPr>
          <w:rFonts w:ascii="Times New Roman" w:hAnsi="Times New Roman"/>
          <w:sz w:val="28"/>
          <w:szCs w:val="28"/>
          <w:lang w:eastAsia="ru-RU"/>
        </w:rPr>
        <w:t>«5)</w:t>
      </w:r>
      <w:r>
        <w:rPr>
          <w:rFonts w:ascii="Times New Roman" w:hAnsi="Times New Roman"/>
          <w:sz w:val="28"/>
          <w:szCs w:val="28"/>
          <w:lang w:eastAsia="ru-RU"/>
        </w:rPr>
        <w:t xml:space="preserve">  вносит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на утве</w:t>
      </w:r>
      <w:r>
        <w:rPr>
          <w:rFonts w:ascii="Times New Roman" w:hAnsi="Times New Roman"/>
          <w:sz w:val="28"/>
          <w:szCs w:val="28"/>
          <w:lang w:eastAsia="ru-RU"/>
        </w:rPr>
        <w:t>рждение районной Думы  проект стратегии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отчет об её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исполнении</w:t>
      </w:r>
      <w:r w:rsidRPr="00C21E22">
        <w:rPr>
          <w:rFonts w:ascii="Times New Roman" w:hAnsi="Times New Roman"/>
          <w:sz w:val="28"/>
          <w:szCs w:val="28"/>
          <w:lang w:eastAsia="ru-RU"/>
        </w:rPr>
        <w:t>»</w:t>
      </w:r>
    </w:p>
    <w:p w:rsidR="00C01F3D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B13851" w:rsidRDefault="00C01F3D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3851">
        <w:rPr>
          <w:rFonts w:ascii="Times New Roman" w:hAnsi="Times New Roman"/>
          <w:b/>
          <w:sz w:val="28"/>
          <w:szCs w:val="28"/>
          <w:lang w:eastAsia="ru-RU"/>
        </w:rPr>
        <w:t>9. Пункт 4 части 1 статьи 55 Устава изложить в следующей редакции:</w:t>
      </w:r>
    </w:p>
    <w:p w:rsidR="00C01F3D" w:rsidRPr="00C21E22" w:rsidRDefault="00C01F3D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«4) реализацией стратегии социально – экономического развития района»</w:t>
      </w: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F3D" w:rsidRPr="00C21E22" w:rsidRDefault="00C01F3D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E7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Pr="00C21E22" w:rsidRDefault="00C01F3D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F3D" w:rsidRDefault="00C01F3D"/>
    <w:sectPr w:rsidR="00C01F3D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22"/>
    <w:rsid w:val="00034C1D"/>
    <w:rsid w:val="00073DE5"/>
    <w:rsid w:val="000B0DD0"/>
    <w:rsid w:val="00194E28"/>
    <w:rsid w:val="0020030B"/>
    <w:rsid w:val="00234423"/>
    <w:rsid w:val="002A1CA1"/>
    <w:rsid w:val="002E6E6F"/>
    <w:rsid w:val="002F60FF"/>
    <w:rsid w:val="003541FA"/>
    <w:rsid w:val="003A39C9"/>
    <w:rsid w:val="003D06B2"/>
    <w:rsid w:val="003D4156"/>
    <w:rsid w:val="004145F1"/>
    <w:rsid w:val="00430CBB"/>
    <w:rsid w:val="00491403"/>
    <w:rsid w:val="005F5109"/>
    <w:rsid w:val="00651475"/>
    <w:rsid w:val="00706D6C"/>
    <w:rsid w:val="0071453B"/>
    <w:rsid w:val="00744F6A"/>
    <w:rsid w:val="00783A97"/>
    <w:rsid w:val="00790E40"/>
    <w:rsid w:val="009022CA"/>
    <w:rsid w:val="00951123"/>
    <w:rsid w:val="009600A5"/>
    <w:rsid w:val="00974726"/>
    <w:rsid w:val="009C2286"/>
    <w:rsid w:val="00A32832"/>
    <w:rsid w:val="00A86E88"/>
    <w:rsid w:val="00AA506E"/>
    <w:rsid w:val="00B13851"/>
    <w:rsid w:val="00B3549A"/>
    <w:rsid w:val="00B51769"/>
    <w:rsid w:val="00B70061"/>
    <w:rsid w:val="00B91627"/>
    <w:rsid w:val="00BB2566"/>
    <w:rsid w:val="00BE6BDE"/>
    <w:rsid w:val="00BF1D77"/>
    <w:rsid w:val="00C01F3D"/>
    <w:rsid w:val="00C21E22"/>
    <w:rsid w:val="00C53607"/>
    <w:rsid w:val="00CF5CDC"/>
    <w:rsid w:val="00DE706E"/>
    <w:rsid w:val="00DF34D9"/>
    <w:rsid w:val="00E042A7"/>
    <w:rsid w:val="00E16576"/>
    <w:rsid w:val="00E20826"/>
    <w:rsid w:val="00E23EB0"/>
    <w:rsid w:val="00E7044A"/>
    <w:rsid w:val="00EE67C4"/>
    <w:rsid w:val="00F239C4"/>
    <w:rsid w:val="00F921A5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4</Pages>
  <Words>675</Words>
  <Characters>3852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21</cp:revision>
  <cp:lastPrinted>2018-04-05T07:06:00Z</cp:lastPrinted>
  <dcterms:created xsi:type="dcterms:W3CDTF">2018-04-03T12:02:00Z</dcterms:created>
  <dcterms:modified xsi:type="dcterms:W3CDTF">2018-07-02T12:00:00Z</dcterms:modified>
</cp:coreProperties>
</file>