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C" w:rsidRPr="00AC52B5" w:rsidRDefault="00047CF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047CFC" w:rsidRDefault="00047CFC" w:rsidP="00AC52B5">
      <w:pPr>
        <w:rPr>
          <w:b/>
          <w:szCs w:val="28"/>
        </w:rPr>
      </w:pPr>
    </w:p>
    <w:p w:rsidR="00047CFC" w:rsidRPr="007E530C" w:rsidRDefault="00047CFC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047CFC" w:rsidRPr="007E530C" w:rsidRDefault="00047CFC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047CFC" w:rsidRPr="007E530C" w:rsidRDefault="00047CFC" w:rsidP="008B52B6">
      <w:pPr>
        <w:jc w:val="center"/>
        <w:rPr>
          <w:b/>
          <w:sz w:val="32"/>
          <w:szCs w:val="32"/>
        </w:rPr>
      </w:pPr>
    </w:p>
    <w:p w:rsidR="00047CFC" w:rsidRPr="007E530C" w:rsidRDefault="00047CFC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047CFC" w:rsidRPr="0010446A" w:rsidRDefault="00047CFC" w:rsidP="008B52B6">
      <w:pPr>
        <w:jc w:val="center"/>
        <w:rPr>
          <w:b/>
          <w:sz w:val="16"/>
          <w:szCs w:val="16"/>
        </w:rPr>
      </w:pPr>
    </w:p>
    <w:p w:rsidR="00047CFC" w:rsidRPr="0010446A" w:rsidRDefault="00047CFC" w:rsidP="008B52B6">
      <w:pPr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  </w:t>
      </w:r>
      <w:r w:rsidRPr="0010446A">
        <w:rPr>
          <w:szCs w:val="28"/>
        </w:rPr>
        <w:t xml:space="preserve">                № 141</w:t>
      </w:r>
    </w:p>
    <w:p w:rsidR="00047CFC" w:rsidRPr="0010446A" w:rsidRDefault="00047CFC" w:rsidP="008B52B6">
      <w:pPr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047CFC" w:rsidRPr="0010446A" w:rsidRDefault="00047CFC" w:rsidP="0010446A">
      <w:pPr>
        <w:rPr>
          <w:b/>
          <w:szCs w:val="28"/>
        </w:rPr>
      </w:pPr>
    </w:p>
    <w:p w:rsidR="00047CFC" w:rsidRPr="0010446A" w:rsidRDefault="00047CFC" w:rsidP="0010446A">
      <w:pPr>
        <w:pStyle w:val="ConsPlusTitle"/>
        <w:jc w:val="center"/>
        <w:rPr>
          <w:sz w:val="28"/>
          <w:szCs w:val="28"/>
        </w:rPr>
      </w:pPr>
      <w:r w:rsidRPr="0010446A">
        <w:rPr>
          <w:sz w:val="28"/>
          <w:szCs w:val="28"/>
        </w:rPr>
        <w:t>Об утверждении административного регламента</w:t>
      </w:r>
    </w:p>
    <w:p w:rsidR="00047CFC" w:rsidRPr="0010446A" w:rsidRDefault="00047CFC" w:rsidP="0010446A">
      <w:pPr>
        <w:pStyle w:val="ConsPlusTitle"/>
        <w:jc w:val="center"/>
        <w:rPr>
          <w:sz w:val="28"/>
          <w:szCs w:val="28"/>
        </w:rPr>
      </w:pPr>
      <w:r w:rsidRPr="0010446A">
        <w:rPr>
          <w:sz w:val="28"/>
          <w:szCs w:val="28"/>
        </w:rPr>
        <w:t>предоставления муниципальной услуги</w:t>
      </w:r>
    </w:p>
    <w:p w:rsidR="00047CFC" w:rsidRPr="0010446A" w:rsidRDefault="00047CFC" w:rsidP="0010446A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10446A">
        <w:rPr>
          <w:b/>
          <w:szCs w:val="28"/>
        </w:rPr>
        <w:t>«</w:t>
      </w:r>
      <w:r w:rsidRPr="0010446A">
        <w:rPr>
          <w:rFonts w:cs="Arial"/>
          <w:b/>
          <w:bCs/>
          <w:szCs w:val="28"/>
          <w:lang w:eastAsia="ru-RU"/>
        </w:rPr>
        <w:t xml:space="preserve">Внесение изменений в разрешение на строительство </w:t>
      </w:r>
    </w:p>
    <w:p w:rsidR="00047CFC" w:rsidRPr="0010446A" w:rsidRDefault="00047CFC" w:rsidP="0010446A">
      <w:pPr>
        <w:shd w:val="clear" w:color="auto" w:fill="FFFFFF"/>
        <w:jc w:val="center"/>
        <w:rPr>
          <w:b/>
          <w:szCs w:val="28"/>
        </w:rPr>
      </w:pPr>
      <w:r w:rsidRPr="0010446A">
        <w:rPr>
          <w:rFonts w:cs="Arial"/>
          <w:b/>
          <w:bCs/>
          <w:szCs w:val="28"/>
          <w:lang w:eastAsia="ru-RU"/>
        </w:rPr>
        <w:t>объекта капитального строительства на территории муниципального образования</w:t>
      </w:r>
      <w:r w:rsidRPr="0010446A">
        <w:rPr>
          <w:b/>
          <w:szCs w:val="28"/>
        </w:rPr>
        <w:t xml:space="preserve">» </w:t>
      </w:r>
    </w:p>
    <w:p w:rsidR="00047CFC" w:rsidRPr="0010446A" w:rsidRDefault="00047CFC" w:rsidP="0010446A">
      <w:pPr>
        <w:jc w:val="both"/>
        <w:rPr>
          <w:szCs w:val="28"/>
        </w:rPr>
      </w:pPr>
    </w:p>
    <w:p w:rsidR="00047CFC" w:rsidRPr="0010446A" w:rsidRDefault="00047CFC" w:rsidP="0010446A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Градостроительным </w:t>
      </w:r>
      <w:r w:rsidRPr="0010446A">
        <w:rPr>
          <w:bCs/>
          <w:szCs w:val="28"/>
        </w:rPr>
        <w:t>кодексом</w:t>
      </w:r>
      <w:r>
        <w:rPr>
          <w:bCs/>
          <w:szCs w:val="28"/>
        </w:rPr>
        <w:t xml:space="preserve"> Российской </w:t>
      </w:r>
      <w:r w:rsidRPr="0010446A">
        <w:rPr>
          <w:bCs/>
          <w:szCs w:val="28"/>
        </w:rPr>
        <w:t>Федерации, федер</w:t>
      </w:r>
      <w:r>
        <w:rPr>
          <w:bCs/>
          <w:szCs w:val="28"/>
        </w:rPr>
        <w:t xml:space="preserve">альным законом от 06.10.2003 N 131-ФЗ </w:t>
      </w:r>
      <w:r w:rsidRPr="0010446A">
        <w:rPr>
          <w:bCs/>
          <w:szCs w:val="28"/>
        </w:rPr>
        <w:t>"Об общих пр</w:t>
      </w:r>
      <w:r>
        <w:rPr>
          <w:bCs/>
          <w:szCs w:val="28"/>
        </w:rPr>
        <w:t xml:space="preserve">инципах организа­ции  местного </w:t>
      </w:r>
      <w:r w:rsidRPr="0010446A">
        <w:rPr>
          <w:bCs/>
          <w:szCs w:val="28"/>
        </w:rPr>
        <w:t>самоуправлен</w:t>
      </w:r>
      <w:r>
        <w:rPr>
          <w:bCs/>
          <w:szCs w:val="28"/>
        </w:rPr>
        <w:t>ия в Российской Федерации" (</w:t>
      </w:r>
      <w:r w:rsidRPr="0010446A">
        <w:rPr>
          <w:bCs/>
          <w:szCs w:val="28"/>
        </w:rPr>
        <w:t>в редакции от 18.04.2018</w:t>
      </w:r>
      <w:r>
        <w:rPr>
          <w:bCs/>
          <w:szCs w:val="28"/>
        </w:rPr>
        <w:t xml:space="preserve">            </w:t>
      </w:r>
      <w:r w:rsidRPr="0010446A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10446A">
        <w:rPr>
          <w:bCs/>
          <w:szCs w:val="28"/>
        </w:rPr>
        <w:t>83-ФЗ),  законом  Кировс</w:t>
      </w:r>
      <w:r>
        <w:rPr>
          <w:bCs/>
          <w:szCs w:val="28"/>
        </w:rPr>
        <w:t xml:space="preserve">кой области  от  28.09.2006  N 44-30 "О </w:t>
      </w:r>
      <w:r w:rsidRPr="0010446A">
        <w:rPr>
          <w:bCs/>
          <w:szCs w:val="28"/>
        </w:rPr>
        <w:t>регули</w:t>
      </w:r>
      <w:r>
        <w:rPr>
          <w:bCs/>
          <w:szCs w:val="28"/>
        </w:rPr>
        <w:t xml:space="preserve">ровании  градостроительной деятельности в Кировской </w:t>
      </w:r>
      <w:r w:rsidRPr="0010446A">
        <w:rPr>
          <w:bCs/>
          <w:szCs w:val="28"/>
        </w:rPr>
        <w:t>области", постановлением Правительства РФ от 13.06.2018 №</w:t>
      </w:r>
      <w:r>
        <w:rPr>
          <w:bCs/>
          <w:szCs w:val="28"/>
        </w:rPr>
        <w:t xml:space="preserve"> </w:t>
      </w:r>
      <w:r w:rsidRPr="0010446A">
        <w:rPr>
          <w:bCs/>
          <w:szCs w:val="28"/>
        </w:rPr>
        <w:t>676 «О внесении изменений в некоторые акты Правительства РФ в связи с оптимизацией порядка разработки и утверждения административных регламент</w:t>
      </w:r>
      <w:r>
        <w:rPr>
          <w:bCs/>
          <w:szCs w:val="28"/>
        </w:rPr>
        <w:t xml:space="preserve">ов», решением </w:t>
      </w:r>
      <w:r w:rsidRPr="0010446A">
        <w:rPr>
          <w:bCs/>
          <w:szCs w:val="28"/>
        </w:rPr>
        <w:t>Кильмезской</w:t>
      </w:r>
      <w:r>
        <w:rPr>
          <w:bCs/>
          <w:szCs w:val="28"/>
        </w:rPr>
        <w:t xml:space="preserve"> районной </w:t>
      </w:r>
      <w:r w:rsidRPr="0010446A">
        <w:rPr>
          <w:bCs/>
          <w:szCs w:val="28"/>
        </w:rPr>
        <w:t xml:space="preserve">Думы </w:t>
      </w:r>
      <w:r>
        <w:rPr>
          <w:bCs/>
          <w:szCs w:val="28"/>
        </w:rPr>
        <w:t xml:space="preserve">                       от 12.10.2017</w:t>
      </w:r>
      <w:r w:rsidRPr="0010446A">
        <w:rPr>
          <w:bCs/>
          <w:szCs w:val="28"/>
        </w:rPr>
        <w:t xml:space="preserve"> №</w:t>
      </w:r>
      <w:r>
        <w:rPr>
          <w:bCs/>
          <w:szCs w:val="28"/>
        </w:rPr>
        <w:t xml:space="preserve"> 5/3</w:t>
      </w:r>
      <w:r w:rsidRPr="0010446A">
        <w:rPr>
          <w:bCs/>
          <w:szCs w:val="28"/>
        </w:rPr>
        <w:t xml:space="preserve"> «О приеме части полномочий по решению вопросов местного значения в сфере градостроительной деятельности сельских поселений Кильмезского района Кир</w:t>
      </w:r>
      <w:r>
        <w:rPr>
          <w:bCs/>
          <w:szCs w:val="28"/>
        </w:rPr>
        <w:t xml:space="preserve">овской области», администрация </w:t>
      </w:r>
      <w:r w:rsidRPr="0010446A">
        <w:rPr>
          <w:bCs/>
          <w:szCs w:val="28"/>
        </w:rPr>
        <w:t>Кильмезского</w:t>
      </w:r>
      <w:r>
        <w:rPr>
          <w:bCs/>
          <w:szCs w:val="28"/>
        </w:rPr>
        <w:t xml:space="preserve"> </w:t>
      </w:r>
      <w:r w:rsidRPr="0010446A">
        <w:rPr>
          <w:bCs/>
          <w:szCs w:val="28"/>
        </w:rPr>
        <w:t>района ПОСТАНОВЛЯЕТ:</w:t>
      </w:r>
    </w:p>
    <w:p w:rsidR="00047CFC" w:rsidRPr="0010446A" w:rsidRDefault="00047CFC" w:rsidP="0010446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0446A">
        <w:rPr>
          <w:szCs w:val="28"/>
        </w:rPr>
        <w:t>1.</w:t>
      </w:r>
      <w:r>
        <w:rPr>
          <w:szCs w:val="28"/>
        </w:rPr>
        <w:t xml:space="preserve"> </w:t>
      </w:r>
      <w:r w:rsidRPr="0010446A">
        <w:rPr>
          <w:szCs w:val="28"/>
        </w:rPr>
        <w:t>Утвердить административный регламент</w:t>
      </w:r>
      <w:r>
        <w:rPr>
          <w:szCs w:val="28"/>
        </w:rPr>
        <w:t xml:space="preserve"> </w:t>
      </w:r>
      <w:r w:rsidRPr="0010446A">
        <w:rPr>
          <w:szCs w:val="28"/>
        </w:rPr>
        <w:t>предоставления муниципальной услуги ««</w:t>
      </w:r>
      <w:r w:rsidRPr="0010446A">
        <w:rPr>
          <w:rFonts w:cs="Arial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Кильмезского муниципального района</w:t>
      </w:r>
      <w:r w:rsidRPr="0010446A">
        <w:rPr>
          <w:szCs w:val="28"/>
        </w:rPr>
        <w:t>»</w:t>
      </w:r>
      <w:r>
        <w:rPr>
          <w:szCs w:val="28"/>
        </w:rPr>
        <w:t xml:space="preserve"> </w:t>
      </w:r>
      <w:r w:rsidRPr="0010446A">
        <w:rPr>
          <w:szCs w:val="28"/>
        </w:rPr>
        <w:t>(далее – административный регламент)</w:t>
      </w:r>
      <w:r>
        <w:rPr>
          <w:szCs w:val="28"/>
        </w:rPr>
        <w:t xml:space="preserve"> </w:t>
      </w:r>
      <w:r w:rsidRPr="0010446A">
        <w:rPr>
          <w:szCs w:val="28"/>
        </w:rPr>
        <w:t>согласно приложению.</w:t>
      </w:r>
    </w:p>
    <w:p w:rsidR="00047CFC" w:rsidRPr="0010446A" w:rsidRDefault="00047CFC" w:rsidP="0010446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0446A">
        <w:rPr>
          <w:b w:val="0"/>
          <w:sz w:val="28"/>
          <w:szCs w:val="28"/>
        </w:rPr>
        <w:t xml:space="preserve">2. Признать утратившим силу постановление от 03.09.2018 № 360 </w:t>
      </w:r>
      <w:r>
        <w:rPr>
          <w:b w:val="0"/>
          <w:sz w:val="28"/>
          <w:szCs w:val="28"/>
        </w:rPr>
        <w:t xml:space="preserve">                       «О</w:t>
      </w:r>
      <w:r w:rsidRPr="0010446A">
        <w:rPr>
          <w:b w:val="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10446A">
        <w:rPr>
          <w:rFonts w:cs="Arial"/>
          <w:b w:val="0"/>
          <w:sz w:val="28"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Кильмезского муниципального района</w:t>
      </w:r>
      <w:r>
        <w:rPr>
          <w:b w:val="0"/>
          <w:sz w:val="28"/>
          <w:szCs w:val="28"/>
        </w:rPr>
        <w:t>».</w:t>
      </w:r>
    </w:p>
    <w:p w:rsidR="00047CFC" w:rsidRPr="0010446A" w:rsidRDefault="00047CFC" w:rsidP="0010446A">
      <w:pPr>
        <w:spacing w:line="360" w:lineRule="auto"/>
        <w:ind w:firstLine="709"/>
        <w:jc w:val="both"/>
        <w:rPr>
          <w:szCs w:val="28"/>
        </w:rPr>
      </w:pPr>
      <w:r w:rsidRPr="0010446A">
        <w:rPr>
          <w:szCs w:val="28"/>
        </w:rPr>
        <w:t>3. Опубликовать постановление на официальном сайте администрации  Кильмезского района Кировской области в информационной телекоммуникационной сети «Интернет».</w:t>
      </w:r>
    </w:p>
    <w:p w:rsidR="00047CFC" w:rsidRPr="0010446A" w:rsidRDefault="00047CFC" w:rsidP="0010446A">
      <w:pPr>
        <w:spacing w:line="360" w:lineRule="auto"/>
        <w:ind w:firstLine="709"/>
        <w:jc w:val="both"/>
        <w:rPr>
          <w:szCs w:val="28"/>
        </w:rPr>
      </w:pPr>
      <w:r w:rsidRPr="0010446A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10446A">
        <w:rPr>
          <w:szCs w:val="28"/>
        </w:rPr>
        <w:t>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047CFC" w:rsidRPr="0010446A" w:rsidRDefault="00047CFC" w:rsidP="00AC52B5">
      <w:pPr>
        <w:rPr>
          <w:sz w:val="22"/>
          <w:szCs w:val="22"/>
        </w:rPr>
      </w:pPr>
    </w:p>
    <w:p w:rsidR="00047CFC" w:rsidRPr="0010446A" w:rsidRDefault="00047CFC" w:rsidP="00AC52B5">
      <w:pPr>
        <w:rPr>
          <w:sz w:val="22"/>
          <w:szCs w:val="22"/>
        </w:rPr>
      </w:pPr>
    </w:p>
    <w:p w:rsidR="00047CFC" w:rsidRDefault="00047CFC" w:rsidP="00C36C0F">
      <w:pPr>
        <w:rPr>
          <w:szCs w:val="28"/>
        </w:rPr>
      </w:pPr>
      <w:r w:rsidRPr="0010446A">
        <w:rPr>
          <w:szCs w:val="28"/>
        </w:rPr>
        <w:t>Глава Кильмезского района</w:t>
      </w:r>
      <w:r w:rsidRPr="0010446A">
        <w:rPr>
          <w:szCs w:val="28"/>
        </w:rPr>
        <w:tab/>
      </w:r>
      <w:bookmarkStart w:id="1" w:name="_GoBack"/>
      <w:bookmarkEnd w:id="1"/>
      <w:r>
        <w:rPr>
          <w:szCs w:val="28"/>
        </w:rPr>
        <w:t xml:space="preserve">  </w:t>
      </w:r>
      <w:r w:rsidRPr="0010446A">
        <w:rPr>
          <w:szCs w:val="28"/>
        </w:rPr>
        <w:t>А.В.</w:t>
      </w:r>
      <w:r>
        <w:rPr>
          <w:szCs w:val="28"/>
        </w:rPr>
        <w:t xml:space="preserve"> </w:t>
      </w:r>
      <w:r w:rsidRPr="0010446A">
        <w:rPr>
          <w:szCs w:val="28"/>
        </w:rPr>
        <w:t>Стяжкин</w:t>
      </w:r>
      <w:bookmarkEnd w:id="0"/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Default="00047CFC" w:rsidP="00C36C0F">
      <w:pPr>
        <w:rPr>
          <w:szCs w:val="28"/>
        </w:rPr>
      </w:pPr>
    </w:p>
    <w:p w:rsidR="00047CFC" w:rsidRPr="0010446A" w:rsidRDefault="00047CFC" w:rsidP="00C36C0F">
      <w:pPr>
        <w:rPr>
          <w:szCs w:val="28"/>
        </w:rPr>
      </w:pPr>
    </w:p>
    <w:p w:rsidR="00047CFC" w:rsidRDefault="00047CFC" w:rsidP="007946A0">
      <w:pPr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rPr>
          <w:szCs w:val="28"/>
          <w:lang w:eastAsia="en-US"/>
        </w:rPr>
      </w:pPr>
      <w:r>
        <w:rPr>
          <w:szCs w:val="28"/>
        </w:rPr>
        <w:t>ПОДГОТОВЛЕНО:</w:t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rPr>
          <w:szCs w:val="28"/>
        </w:rPr>
      </w:pPr>
      <w:r>
        <w:rPr>
          <w:szCs w:val="28"/>
        </w:rPr>
        <w:t>Главный специалист по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rPr>
          <w:szCs w:val="28"/>
        </w:rPr>
      </w:pPr>
      <w:r>
        <w:rPr>
          <w:szCs w:val="28"/>
        </w:rPr>
        <w:t>СОГЛАСОВАНО:</w:t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047CFC" w:rsidRDefault="00047CFC" w:rsidP="0010446A">
      <w:pPr>
        <w:rPr>
          <w:szCs w:val="28"/>
        </w:rPr>
      </w:pPr>
    </w:p>
    <w:p w:rsidR="00047CFC" w:rsidRDefault="00047CFC" w:rsidP="0010446A">
      <w:pPr>
        <w:tabs>
          <w:tab w:val="left" w:pos="7455"/>
        </w:tabs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47CFC" w:rsidRPr="0010446A" w:rsidRDefault="00047CFC" w:rsidP="0010446A">
      <w:pPr>
        <w:rPr>
          <w:sz w:val="22"/>
          <w:szCs w:val="22"/>
        </w:rPr>
      </w:pPr>
    </w:p>
    <w:p w:rsidR="00047CFC" w:rsidRDefault="00047CFC" w:rsidP="0010446A">
      <w:pPr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047CFC" w:rsidRDefault="00047CFC" w:rsidP="0010446A">
      <w:pPr>
        <w:jc w:val="both"/>
        <w:rPr>
          <w:szCs w:val="28"/>
        </w:rPr>
      </w:pPr>
    </w:p>
    <w:p w:rsidR="00047CFC" w:rsidRDefault="00047CFC" w:rsidP="0010446A">
      <w:pPr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047CFC" w:rsidRDefault="00047CFC" w:rsidP="0010446A">
      <w:pPr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047CFC" w:rsidRDefault="00047CFC" w:rsidP="0010446A">
      <w:pPr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47CFC" w:rsidRPr="0010446A" w:rsidRDefault="00047CFC" w:rsidP="0010446A">
      <w:pPr>
        <w:rPr>
          <w:sz w:val="22"/>
          <w:szCs w:val="22"/>
        </w:rPr>
      </w:pPr>
    </w:p>
    <w:p w:rsidR="00047CFC" w:rsidRPr="0010446A" w:rsidRDefault="00047CFC" w:rsidP="0010446A">
      <w:pPr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047CFC" w:rsidRPr="0010446A" w:rsidTr="0010446A">
        <w:tc>
          <w:tcPr>
            <w:tcW w:w="2768" w:type="dxa"/>
          </w:tcPr>
          <w:p w:rsidR="00047CFC" w:rsidRPr="0010446A" w:rsidRDefault="00047CFC">
            <w:pPr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047CFC" w:rsidRPr="0010446A" w:rsidRDefault="00047CFC">
            <w:pPr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047CFC" w:rsidRPr="0010446A" w:rsidRDefault="00047CFC">
            <w:pPr>
              <w:rPr>
                <w:szCs w:val="28"/>
              </w:rPr>
            </w:pPr>
          </w:p>
        </w:tc>
      </w:tr>
    </w:tbl>
    <w:p w:rsidR="00047CFC" w:rsidRDefault="00047CFC" w:rsidP="0010446A">
      <w:pPr>
        <w:ind w:right="565"/>
        <w:jc w:val="both"/>
        <w:rPr>
          <w:lang w:eastAsia="en-US"/>
        </w:rPr>
      </w:pPr>
    </w:p>
    <w:sectPr w:rsidR="00047CFC" w:rsidSect="0010446A">
      <w:footnotePr>
        <w:pos w:val="beneathText"/>
      </w:footnotePr>
      <w:pgSz w:w="11905" w:h="16837"/>
      <w:pgMar w:top="1134" w:right="425" w:bottom="1134" w:left="1260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170B"/>
    <w:rsid w:val="000444F1"/>
    <w:rsid w:val="00047CFC"/>
    <w:rsid w:val="00077AD4"/>
    <w:rsid w:val="0009598C"/>
    <w:rsid w:val="000F6748"/>
    <w:rsid w:val="0010446A"/>
    <w:rsid w:val="00174A37"/>
    <w:rsid w:val="001E4058"/>
    <w:rsid w:val="0024031A"/>
    <w:rsid w:val="002744B2"/>
    <w:rsid w:val="003472FA"/>
    <w:rsid w:val="00391332"/>
    <w:rsid w:val="003B6FEC"/>
    <w:rsid w:val="004137DA"/>
    <w:rsid w:val="004204A5"/>
    <w:rsid w:val="00465290"/>
    <w:rsid w:val="004F1144"/>
    <w:rsid w:val="005B28C3"/>
    <w:rsid w:val="006323C9"/>
    <w:rsid w:val="00676559"/>
    <w:rsid w:val="006827F1"/>
    <w:rsid w:val="00691E5C"/>
    <w:rsid w:val="006D253B"/>
    <w:rsid w:val="006F7E80"/>
    <w:rsid w:val="00761C46"/>
    <w:rsid w:val="007946A0"/>
    <w:rsid w:val="007E2750"/>
    <w:rsid w:val="007E530C"/>
    <w:rsid w:val="00826935"/>
    <w:rsid w:val="008B52B6"/>
    <w:rsid w:val="0095566B"/>
    <w:rsid w:val="00956C35"/>
    <w:rsid w:val="00961A55"/>
    <w:rsid w:val="00982EE7"/>
    <w:rsid w:val="00982FF2"/>
    <w:rsid w:val="009B262B"/>
    <w:rsid w:val="009D6485"/>
    <w:rsid w:val="00A645D4"/>
    <w:rsid w:val="00A840D8"/>
    <w:rsid w:val="00A8725B"/>
    <w:rsid w:val="00AA7E87"/>
    <w:rsid w:val="00AC52B5"/>
    <w:rsid w:val="00AC7FEE"/>
    <w:rsid w:val="00B4640B"/>
    <w:rsid w:val="00C04CC4"/>
    <w:rsid w:val="00C36C0F"/>
    <w:rsid w:val="00C930BA"/>
    <w:rsid w:val="00C9658A"/>
    <w:rsid w:val="00CD70D7"/>
    <w:rsid w:val="00D313EE"/>
    <w:rsid w:val="00E63C3C"/>
    <w:rsid w:val="00EC16B2"/>
    <w:rsid w:val="00ED6DD1"/>
    <w:rsid w:val="00F3507E"/>
    <w:rsid w:val="00F733A8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507E"/>
  </w:style>
  <w:style w:type="character" w:customStyle="1" w:styleId="WW-Absatz-Standardschriftart">
    <w:name w:val="WW-Absatz-Standardschriftart"/>
    <w:uiPriority w:val="99"/>
    <w:rsid w:val="00F3507E"/>
  </w:style>
  <w:style w:type="character" w:customStyle="1" w:styleId="WW-Absatz-Standardschriftart1">
    <w:name w:val="WW-Absatz-Standardschriftart1"/>
    <w:uiPriority w:val="99"/>
    <w:rsid w:val="00F3507E"/>
  </w:style>
  <w:style w:type="character" w:customStyle="1" w:styleId="2">
    <w:name w:val="Основной шрифт абзаца2"/>
    <w:uiPriority w:val="99"/>
    <w:rsid w:val="00F3507E"/>
  </w:style>
  <w:style w:type="character" w:customStyle="1" w:styleId="1">
    <w:name w:val="Основной шрифт абзаца1"/>
    <w:uiPriority w:val="99"/>
    <w:rsid w:val="00F3507E"/>
  </w:style>
  <w:style w:type="character" w:customStyle="1" w:styleId="a">
    <w:name w:val="Цветовое выделение"/>
    <w:uiPriority w:val="99"/>
    <w:rsid w:val="00F3507E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F3507E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F3507E"/>
    <w:rPr>
      <w:rFonts w:cs="Times New Roman"/>
    </w:rPr>
  </w:style>
  <w:style w:type="character" w:customStyle="1" w:styleId="a1">
    <w:name w:val="Символ сноски"/>
    <w:uiPriority w:val="99"/>
    <w:rsid w:val="00F3507E"/>
    <w:rPr>
      <w:vertAlign w:val="superscript"/>
    </w:rPr>
  </w:style>
  <w:style w:type="character" w:styleId="Hyperlink">
    <w:name w:val="Hyperlink"/>
    <w:basedOn w:val="DefaultParagraphFont"/>
    <w:uiPriority w:val="99"/>
    <w:rsid w:val="00F3507E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3507E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F35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2CD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F3507E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F3507E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F3507E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9F22C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F3507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F22C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F3507E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F350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2CD"/>
    <w:rPr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F350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3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CD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F35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2CD"/>
    <w:rPr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5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2CD"/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F3507E"/>
  </w:style>
  <w:style w:type="paragraph" w:styleId="Footer">
    <w:name w:val="footer"/>
    <w:basedOn w:val="Normal"/>
    <w:link w:val="FooterChar"/>
    <w:uiPriority w:val="99"/>
    <w:rsid w:val="00F3507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2CD"/>
    <w:rPr>
      <w:sz w:val="28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F3507E"/>
    <w:pPr>
      <w:suppressLineNumbers/>
    </w:pPr>
  </w:style>
  <w:style w:type="paragraph" w:customStyle="1" w:styleId="a5">
    <w:name w:val="Заголовок таблицы"/>
    <w:basedOn w:val="a4"/>
    <w:uiPriority w:val="99"/>
    <w:rsid w:val="00F3507E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487</Words>
  <Characters>2777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7</cp:revision>
  <cp:lastPrinted>2019-03-27T13:46:00Z</cp:lastPrinted>
  <dcterms:created xsi:type="dcterms:W3CDTF">2019-03-12T11:03:00Z</dcterms:created>
  <dcterms:modified xsi:type="dcterms:W3CDTF">2019-03-27T13:48:00Z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