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D" w:rsidRPr="00AC52B5" w:rsidRDefault="002D087D" w:rsidP="00914556">
      <w:pPr>
        <w:tabs>
          <w:tab w:val="center" w:pos="4748"/>
          <w:tab w:val="left" w:pos="7365"/>
        </w:tabs>
        <w:spacing w:after="0" w:line="240" w:lineRule="auto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251658240;visibility:visible">
            <v:imagedata r:id="rId5" o:title=""/>
          </v:shape>
        </w:pict>
      </w:r>
    </w:p>
    <w:p w:rsidR="002D087D" w:rsidRDefault="002D087D" w:rsidP="00914556">
      <w:pPr>
        <w:spacing w:after="0" w:line="240" w:lineRule="auto"/>
        <w:rPr>
          <w:b/>
          <w:szCs w:val="28"/>
        </w:rPr>
      </w:pPr>
    </w:p>
    <w:p w:rsidR="002D087D" w:rsidRPr="007E530C" w:rsidRDefault="002D087D" w:rsidP="00914556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2D087D" w:rsidRPr="007E530C" w:rsidRDefault="002D087D" w:rsidP="00914556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2D087D" w:rsidRPr="007E530C" w:rsidRDefault="002D087D" w:rsidP="00914556">
      <w:pPr>
        <w:spacing w:after="0" w:line="240" w:lineRule="auto"/>
        <w:jc w:val="center"/>
        <w:rPr>
          <w:b/>
          <w:sz w:val="32"/>
          <w:szCs w:val="32"/>
        </w:rPr>
      </w:pPr>
    </w:p>
    <w:p w:rsidR="002D087D" w:rsidRPr="007E530C" w:rsidRDefault="002D087D" w:rsidP="00914556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2D087D" w:rsidRPr="0010446A" w:rsidRDefault="002D087D" w:rsidP="00914556">
      <w:pPr>
        <w:spacing w:after="0" w:line="240" w:lineRule="auto"/>
        <w:jc w:val="center"/>
        <w:rPr>
          <w:b/>
          <w:sz w:val="16"/>
          <w:szCs w:val="16"/>
        </w:rPr>
      </w:pPr>
    </w:p>
    <w:p w:rsidR="002D087D" w:rsidRPr="0010446A" w:rsidRDefault="002D087D" w:rsidP="00914556">
      <w:pPr>
        <w:spacing w:after="0" w:line="240" w:lineRule="auto"/>
        <w:rPr>
          <w:b/>
          <w:szCs w:val="28"/>
        </w:rPr>
      </w:pPr>
      <w:r w:rsidRPr="0010446A">
        <w:rPr>
          <w:szCs w:val="28"/>
        </w:rPr>
        <w:t>20.03.2019</w:t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   </w:t>
      </w:r>
      <w:r w:rsidRPr="0010446A">
        <w:rPr>
          <w:szCs w:val="28"/>
        </w:rPr>
        <w:t xml:space="preserve">                № </w:t>
      </w:r>
      <w:r>
        <w:rPr>
          <w:szCs w:val="28"/>
        </w:rPr>
        <w:t>137</w:t>
      </w:r>
    </w:p>
    <w:p w:rsidR="002D087D" w:rsidRPr="0010446A" w:rsidRDefault="002D087D" w:rsidP="00914556">
      <w:pPr>
        <w:spacing w:after="0" w:line="240" w:lineRule="auto"/>
        <w:jc w:val="center"/>
        <w:rPr>
          <w:szCs w:val="28"/>
        </w:rPr>
      </w:pPr>
      <w:r w:rsidRPr="0010446A">
        <w:rPr>
          <w:szCs w:val="28"/>
        </w:rPr>
        <w:t>пгт Кильмезь</w:t>
      </w:r>
    </w:p>
    <w:p w:rsidR="002D087D" w:rsidRDefault="002D087D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087D" w:rsidRDefault="002D087D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D087D" w:rsidRDefault="002D087D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D087D" w:rsidRPr="00917953" w:rsidRDefault="002D087D" w:rsidP="00F17A39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917953">
        <w:rPr>
          <w:b/>
          <w:szCs w:val="28"/>
        </w:rPr>
        <w:t>«</w:t>
      </w:r>
      <w:r>
        <w:rPr>
          <w:b/>
          <w:szCs w:val="28"/>
        </w:rPr>
        <w:t xml:space="preserve">Направление </w:t>
      </w:r>
      <w:r w:rsidRPr="00CB1E71">
        <w:rPr>
          <w:rFonts w:cs="Arial"/>
          <w:b/>
          <w:bCs/>
          <w:szCs w:val="28"/>
          <w:lang w:eastAsia="ru-RU"/>
        </w:rPr>
        <w:t xml:space="preserve">уведомления о соответствии </w:t>
      </w:r>
      <w:r>
        <w:rPr>
          <w:rFonts w:cs="Arial"/>
          <w:b/>
          <w:bCs/>
          <w:szCs w:val="28"/>
          <w:lang w:eastAsia="ru-RU"/>
        </w:rPr>
        <w:t xml:space="preserve">(о несоответствии) </w:t>
      </w:r>
      <w:r w:rsidRPr="00CB1E71">
        <w:rPr>
          <w:rFonts w:cs="Arial"/>
          <w:b/>
          <w:bCs/>
          <w:szCs w:val="28"/>
          <w:lang w:eastAsia="ru-RU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</w:t>
      </w:r>
      <w:r>
        <w:rPr>
          <w:rFonts w:cs="Arial"/>
          <w:b/>
          <w:bCs/>
          <w:szCs w:val="28"/>
          <w:lang w:eastAsia="ru-RU"/>
        </w:rPr>
        <w:t xml:space="preserve">                                   </w:t>
      </w:r>
      <w:r w:rsidRPr="00CB1E71">
        <w:rPr>
          <w:rFonts w:cs="Arial"/>
          <w:b/>
          <w:bCs/>
          <w:szCs w:val="28"/>
          <w:lang w:eastAsia="ru-RU"/>
        </w:rPr>
        <w:t>о градостроительной деятельности»</w:t>
      </w:r>
    </w:p>
    <w:p w:rsidR="002D087D" w:rsidRPr="00914556" w:rsidRDefault="002D087D" w:rsidP="00D23B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87D" w:rsidRPr="00914556" w:rsidRDefault="002D087D" w:rsidP="00914556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Градостроительным кодексом Российской </w:t>
      </w:r>
      <w:r w:rsidRPr="00914556">
        <w:rPr>
          <w:szCs w:val="28"/>
        </w:rPr>
        <w:t>Федерации, федеральным законом от 06.10.2003 N  131-ФЗ  "Об общих п</w:t>
      </w:r>
      <w:r>
        <w:rPr>
          <w:szCs w:val="28"/>
        </w:rPr>
        <w:t xml:space="preserve">ринципах организации  местного самоуправления </w:t>
      </w:r>
      <w:r w:rsidRPr="00914556">
        <w:rPr>
          <w:szCs w:val="28"/>
        </w:rPr>
        <w:t>в  Российской  Федерации",  законом  Ки</w:t>
      </w:r>
      <w:r>
        <w:rPr>
          <w:szCs w:val="28"/>
        </w:rPr>
        <w:t xml:space="preserve">ровской области  от 28.09.2006 N 44-30 "О регулировании градостроительной </w:t>
      </w:r>
      <w:r w:rsidRPr="00914556">
        <w:rPr>
          <w:szCs w:val="28"/>
        </w:rPr>
        <w:t xml:space="preserve">деятельности </w:t>
      </w:r>
      <w:r>
        <w:rPr>
          <w:szCs w:val="28"/>
        </w:rPr>
        <w:t xml:space="preserve">                         в Кировской</w:t>
      </w:r>
      <w:r w:rsidRPr="00914556">
        <w:rPr>
          <w:szCs w:val="28"/>
        </w:rPr>
        <w:t xml:space="preserve"> области",</w:t>
      </w:r>
      <w:r>
        <w:rPr>
          <w:szCs w:val="28"/>
        </w:rPr>
        <w:t xml:space="preserve"> </w:t>
      </w:r>
      <w:r w:rsidRPr="00914556">
        <w:rPr>
          <w:szCs w:val="28"/>
        </w:rPr>
        <w:t xml:space="preserve">постановлением Правительства Российской Федерации </w:t>
      </w:r>
      <w:r>
        <w:rPr>
          <w:szCs w:val="28"/>
        </w:rPr>
        <w:t xml:space="preserve">                  от 13.06.2018 № 676 «</w:t>
      </w:r>
      <w:r w:rsidRPr="00914556">
        <w:rPr>
          <w:szCs w:val="28"/>
        </w:rPr>
        <w:t xml:space="preserve">О внесении изменений в некоторые акты Правительства Российской Федерации в связи с оптимизацией порядка разработки и утверждения </w:t>
      </w:r>
      <w:r>
        <w:rPr>
          <w:szCs w:val="28"/>
        </w:rPr>
        <w:t xml:space="preserve">административных регламентов», </w:t>
      </w:r>
      <w:r w:rsidRPr="00914556">
        <w:rPr>
          <w:szCs w:val="28"/>
        </w:rPr>
        <w:t>р</w:t>
      </w:r>
      <w:r>
        <w:rPr>
          <w:szCs w:val="28"/>
        </w:rPr>
        <w:t>ешениями Кильмезской районной</w:t>
      </w:r>
      <w:r w:rsidRPr="00914556">
        <w:rPr>
          <w:szCs w:val="28"/>
        </w:rPr>
        <w:t xml:space="preserve"> Думы  </w:t>
      </w:r>
      <w:r>
        <w:rPr>
          <w:szCs w:val="28"/>
        </w:rPr>
        <w:t xml:space="preserve">                    </w:t>
      </w:r>
      <w:r w:rsidRPr="00914556">
        <w:rPr>
          <w:szCs w:val="28"/>
        </w:rPr>
        <w:t>о</w:t>
      </w:r>
      <w:r>
        <w:rPr>
          <w:szCs w:val="28"/>
        </w:rPr>
        <w:t xml:space="preserve">т 12.10.2017 </w:t>
      </w:r>
      <w:r w:rsidRPr="00914556">
        <w:rPr>
          <w:szCs w:val="28"/>
        </w:rPr>
        <w:t>№</w:t>
      </w:r>
      <w:r>
        <w:rPr>
          <w:szCs w:val="28"/>
        </w:rPr>
        <w:t xml:space="preserve"> 5/3 и от 26.02.2019 № 1/9 «О приеме </w:t>
      </w:r>
      <w:r w:rsidRPr="00914556">
        <w:rPr>
          <w:szCs w:val="28"/>
        </w:rPr>
        <w:t xml:space="preserve">части полномочий </w:t>
      </w:r>
      <w:r>
        <w:rPr>
          <w:szCs w:val="28"/>
        </w:rPr>
        <w:t xml:space="preserve">                           </w:t>
      </w:r>
      <w:r w:rsidRPr="00914556">
        <w:rPr>
          <w:szCs w:val="28"/>
        </w:rPr>
        <w:t>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Кильмезского района  ПОСТАНОВЛЯЕТ:</w:t>
      </w:r>
    </w:p>
    <w:p w:rsidR="002D087D" w:rsidRPr="00914556" w:rsidRDefault="002D087D" w:rsidP="00914556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914556">
        <w:rPr>
          <w:szCs w:val="28"/>
        </w:rPr>
        <w:t xml:space="preserve">1. Утвердить административный регламент предоставления муниципальной услуги «Направление </w:t>
      </w:r>
      <w:r w:rsidRPr="00914556">
        <w:rPr>
          <w:rFonts w:cs="Arial"/>
          <w:bCs/>
          <w:szCs w:val="28"/>
          <w:lang w:eastAsia="ru-RU"/>
        </w:rPr>
        <w:t xml:space="preserve">уведомления о соответствии (о несоответствии) построенных или реконструированных объекта индивидуального жилищного строительства </w:t>
      </w:r>
      <w:r>
        <w:rPr>
          <w:rFonts w:cs="Arial"/>
          <w:bCs/>
          <w:szCs w:val="28"/>
          <w:lang w:eastAsia="ru-RU"/>
        </w:rPr>
        <w:t xml:space="preserve">                 </w:t>
      </w:r>
      <w:r w:rsidRPr="00914556">
        <w:rPr>
          <w:rFonts w:cs="Arial"/>
          <w:bCs/>
          <w:szCs w:val="28"/>
          <w:lang w:eastAsia="ru-RU"/>
        </w:rPr>
        <w:t>или садового дома требованиям законодательства о градостроительной деятельности»</w:t>
      </w:r>
      <w:r>
        <w:rPr>
          <w:rFonts w:cs="Arial"/>
          <w:bCs/>
          <w:szCs w:val="28"/>
          <w:lang w:eastAsia="ru-RU"/>
        </w:rPr>
        <w:t xml:space="preserve"> </w:t>
      </w:r>
      <w:r w:rsidRPr="00914556">
        <w:rPr>
          <w:szCs w:val="28"/>
        </w:rPr>
        <w:t>согласно приложению.</w:t>
      </w:r>
    </w:p>
    <w:p w:rsidR="002D087D" w:rsidRPr="00914556" w:rsidRDefault="002D087D" w:rsidP="00914556">
      <w:pPr>
        <w:shd w:val="clear" w:color="auto" w:fill="FFFFFF"/>
        <w:spacing w:after="0"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914556">
        <w:rPr>
          <w:szCs w:val="28"/>
        </w:rPr>
        <w:t>2. Опубликовать постановление на официальном сайте администрации</w:t>
      </w:r>
      <w:r>
        <w:rPr>
          <w:szCs w:val="28"/>
        </w:rPr>
        <w:t xml:space="preserve"> </w:t>
      </w:r>
      <w:r w:rsidRPr="00914556">
        <w:rPr>
          <w:szCs w:val="28"/>
        </w:rPr>
        <w:t>Кильмезского района Кировской области в информационной телекоммуникационной сети «Интернет».</w:t>
      </w:r>
    </w:p>
    <w:p w:rsidR="002D087D" w:rsidRPr="00914556" w:rsidRDefault="002D087D" w:rsidP="00914556">
      <w:pPr>
        <w:shd w:val="clear" w:color="auto" w:fill="FFFFFF"/>
        <w:spacing w:after="0"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914556">
        <w:rPr>
          <w:szCs w:val="28"/>
        </w:rPr>
        <w:t>3. Контроль за и</w:t>
      </w:r>
      <w:bookmarkStart w:id="0" w:name="_GoBack"/>
      <w:bookmarkEnd w:id="0"/>
      <w:r w:rsidRPr="00914556">
        <w:rPr>
          <w:szCs w:val="28"/>
        </w:rPr>
        <w:t>сполнением возложить на заместителя главы администрации Кильмезского района, заведующего отделом ЖКХ, жизнеобеспечения, строительства и архитектуры Сморкалова С.Г.</w:t>
      </w:r>
    </w:p>
    <w:p w:rsidR="002D087D" w:rsidRPr="00914556" w:rsidRDefault="002D087D" w:rsidP="00CC400E">
      <w:pPr>
        <w:spacing w:after="0"/>
        <w:ind w:firstLine="709"/>
        <w:rPr>
          <w:szCs w:val="28"/>
        </w:rPr>
      </w:pPr>
    </w:p>
    <w:p w:rsidR="002D087D" w:rsidRPr="00914556" w:rsidRDefault="002D087D" w:rsidP="00CC400E">
      <w:pPr>
        <w:spacing w:after="0"/>
        <w:ind w:firstLine="709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  <w:r w:rsidRPr="00914556">
        <w:rPr>
          <w:szCs w:val="28"/>
        </w:rPr>
        <w:t>Глава  Кильмезского района    А.В. Стяжкин</w:t>
      </w: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Default="002D087D" w:rsidP="00292762">
      <w:pPr>
        <w:spacing w:after="0"/>
        <w:rPr>
          <w:szCs w:val="28"/>
        </w:rPr>
      </w:pPr>
    </w:p>
    <w:p w:rsidR="002D087D" w:rsidRPr="00914556" w:rsidRDefault="002D087D" w:rsidP="00292762">
      <w:pPr>
        <w:spacing w:after="0"/>
        <w:rPr>
          <w:szCs w:val="28"/>
        </w:rPr>
      </w:pP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2D087D" w:rsidRDefault="002D087D" w:rsidP="00914556">
      <w:pPr>
        <w:spacing w:after="0" w:line="240" w:lineRule="auto"/>
        <w:rPr>
          <w:szCs w:val="28"/>
        </w:rPr>
      </w:pP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>ПОДГОТОВЛЕНО:</w:t>
      </w:r>
    </w:p>
    <w:p w:rsidR="002D087D" w:rsidRDefault="002D087D" w:rsidP="00914556">
      <w:pPr>
        <w:spacing w:after="0" w:line="240" w:lineRule="auto"/>
        <w:rPr>
          <w:szCs w:val="28"/>
        </w:rPr>
      </w:pP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>Главный специалист по</w:t>
      </w: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>градостроительной деятельности                                                              А.Г. Галимова</w:t>
      </w: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2D087D" w:rsidRDefault="002D087D" w:rsidP="00914556">
      <w:pPr>
        <w:spacing w:after="0" w:line="240" w:lineRule="auto"/>
        <w:rPr>
          <w:szCs w:val="28"/>
        </w:rPr>
      </w:pP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>СОГЛАСОВАНО:</w:t>
      </w:r>
    </w:p>
    <w:p w:rsidR="002D087D" w:rsidRDefault="002D087D" w:rsidP="00914556">
      <w:pPr>
        <w:spacing w:after="0" w:line="240" w:lineRule="auto"/>
        <w:rPr>
          <w:szCs w:val="28"/>
        </w:rPr>
      </w:pP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 xml:space="preserve">Заместитель главы администрации, </w:t>
      </w: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 xml:space="preserve">заведующий отделом ЖКХ, </w:t>
      </w: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 xml:space="preserve">жизнеобеспечения, строительства </w:t>
      </w: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 xml:space="preserve">и архитектуры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С.Г. Сморкалов</w:t>
      </w: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2D087D" w:rsidRDefault="002D087D" w:rsidP="00914556">
      <w:pPr>
        <w:spacing w:after="0" w:line="240" w:lineRule="auto"/>
        <w:rPr>
          <w:szCs w:val="28"/>
        </w:rPr>
      </w:pP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>ПРАВОВАЯ ЭКСПЕРТИЗА ПРОВЕДЕНА:</w:t>
      </w:r>
    </w:p>
    <w:p w:rsidR="002D087D" w:rsidRDefault="002D087D" w:rsidP="00914556">
      <w:pPr>
        <w:spacing w:after="0" w:line="240" w:lineRule="auto"/>
        <w:rPr>
          <w:szCs w:val="28"/>
        </w:rPr>
      </w:pPr>
    </w:p>
    <w:p w:rsidR="002D087D" w:rsidRDefault="002D087D" w:rsidP="00914556">
      <w:pPr>
        <w:tabs>
          <w:tab w:val="left" w:pos="7455"/>
        </w:tabs>
        <w:spacing w:after="0" w:line="240" w:lineRule="auto"/>
        <w:rPr>
          <w:szCs w:val="28"/>
        </w:rPr>
      </w:pPr>
      <w:r>
        <w:rPr>
          <w:szCs w:val="28"/>
        </w:rPr>
        <w:t>Главный специалист, юрисконсульт                                                              Е.В. Бурова</w:t>
      </w: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2D087D" w:rsidRPr="0010446A" w:rsidRDefault="002D087D" w:rsidP="00914556">
      <w:pPr>
        <w:spacing w:after="0" w:line="240" w:lineRule="auto"/>
        <w:rPr>
          <w:sz w:val="22"/>
        </w:rPr>
      </w:pP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>ЛИНГВИСТИЧЕСКАЯ ЭКСПЕРТИЗА ПРОВЕДЕНА:</w:t>
      </w:r>
    </w:p>
    <w:p w:rsidR="002D087D" w:rsidRDefault="002D087D" w:rsidP="00914556">
      <w:pPr>
        <w:spacing w:after="0" w:line="240" w:lineRule="auto"/>
        <w:jc w:val="both"/>
        <w:rPr>
          <w:szCs w:val="28"/>
        </w:rPr>
      </w:pPr>
    </w:p>
    <w:p w:rsidR="002D087D" w:rsidRDefault="002D087D" w:rsidP="0091455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Управляющий  делами, заведующая </w:t>
      </w:r>
    </w:p>
    <w:p w:rsidR="002D087D" w:rsidRDefault="002D087D" w:rsidP="00914556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отделом  организационной</w:t>
      </w: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>и  кадровой 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М.Н. Дрягина</w:t>
      </w:r>
    </w:p>
    <w:p w:rsidR="002D087D" w:rsidRDefault="002D087D" w:rsidP="0091455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2D087D" w:rsidRPr="0010446A" w:rsidRDefault="002D087D" w:rsidP="00914556">
      <w:pPr>
        <w:spacing w:after="0" w:line="240" w:lineRule="auto"/>
        <w:rPr>
          <w:sz w:val="22"/>
        </w:rPr>
      </w:pPr>
    </w:p>
    <w:p w:rsidR="002D087D" w:rsidRPr="0010446A" w:rsidRDefault="002D087D" w:rsidP="00914556">
      <w:pPr>
        <w:spacing w:after="0" w:line="240" w:lineRule="auto"/>
        <w:rPr>
          <w:szCs w:val="28"/>
        </w:rPr>
      </w:pPr>
      <w:r w:rsidRPr="0010446A">
        <w:rPr>
          <w:szCs w:val="28"/>
        </w:rPr>
        <w:t xml:space="preserve">РАЗОСЛАТЬ: </w:t>
      </w:r>
    </w:p>
    <w:tbl>
      <w:tblPr>
        <w:tblW w:w="0" w:type="auto"/>
        <w:tblLayout w:type="fixed"/>
        <w:tblLook w:val="00A0"/>
      </w:tblPr>
      <w:tblGrid>
        <w:gridCol w:w="2768"/>
        <w:gridCol w:w="3341"/>
        <w:gridCol w:w="236"/>
      </w:tblGrid>
      <w:tr w:rsidR="002D087D" w:rsidRPr="0010446A" w:rsidTr="005E183B">
        <w:tc>
          <w:tcPr>
            <w:tcW w:w="2768" w:type="dxa"/>
          </w:tcPr>
          <w:p w:rsidR="002D087D" w:rsidRPr="0010446A" w:rsidRDefault="002D087D" w:rsidP="005E183B">
            <w:pPr>
              <w:spacing w:after="0" w:line="240" w:lineRule="auto"/>
              <w:rPr>
                <w:szCs w:val="28"/>
              </w:rPr>
            </w:pPr>
            <w:r w:rsidRPr="0010446A">
              <w:rPr>
                <w:szCs w:val="28"/>
              </w:rPr>
              <w:t>Администрация-1</w:t>
            </w:r>
          </w:p>
        </w:tc>
        <w:tc>
          <w:tcPr>
            <w:tcW w:w="3341" w:type="dxa"/>
          </w:tcPr>
          <w:p w:rsidR="002D087D" w:rsidRPr="0010446A" w:rsidRDefault="002D087D" w:rsidP="005E183B">
            <w:pPr>
              <w:spacing w:after="0" w:line="240" w:lineRule="auto"/>
              <w:rPr>
                <w:szCs w:val="28"/>
              </w:rPr>
            </w:pPr>
            <w:r w:rsidRPr="0010446A">
              <w:rPr>
                <w:szCs w:val="28"/>
              </w:rPr>
              <w:t>отдел  ЖКХ-1</w:t>
            </w:r>
          </w:p>
        </w:tc>
        <w:tc>
          <w:tcPr>
            <w:tcW w:w="236" w:type="dxa"/>
          </w:tcPr>
          <w:p w:rsidR="002D087D" w:rsidRPr="0010446A" w:rsidRDefault="002D087D" w:rsidP="005E183B">
            <w:pPr>
              <w:spacing w:after="0" w:line="240" w:lineRule="auto"/>
              <w:rPr>
                <w:szCs w:val="28"/>
              </w:rPr>
            </w:pPr>
          </w:p>
        </w:tc>
      </w:tr>
    </w:tbl>
    <w:p w:rsidR="002D087D" w:rsidRDefault="002D087D" w:rsidP="00914556"/>
    <w:p w:rsidR="002D087D" w:rsidRDefault="002D087D"/>
    <w:sectPr w:rsidR="002D087D" w:rsidSect="00914556">
      <w:pgSz w:w="11906" w:h="16838"/>
      <w:pgMar w:top="1134" w:right="38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62"/>
    <w:rsid w:val="0010446A"/>
    <w:rsid w:val="00292762"/>
    <w:rsid w:val="002D087D"/>
    <w:rsid w:val="003922FC"/>
    <w:rsid w:val="00446AAA"/>
    <w:rsid w:val="0046615C"/>
    <w:rsid w:val="005B3720"/>
    <w:rsid w:val="005E183B"/>
    <w:rsid w:val="005F6E27"/>
    <w:rsid w:val="007E530C"/>
    <w:rsid w:val="007F4F71"/>
    <w:rsid w:val="00914556"/>
    <w:rsid w:val="00917953"/>
    <w:rsid w:val="009522BC"/>
    <w:rsid w:val="009A1D67"/>
    <w:rsid w:val="00A35481"/>
    <w:rsid w:val="00A95D12"/>
    <w:rsid w:val="00AC52B5"/>
    <w:rsid w:val="00C2590D"/>
    <w:rsid w:val="00C70B69"/>
    <w:rsid w:val="00CB1E71"/>
    <w:rsid w:val="00CC400E"/>
    <w:rsid w:val="00CF399D"/>
    <w:rsid w:val="00CF4226"/>
    <w:rsid w:val="00D22F1B"/>
    <w:rsid w:val="00D23BDE"/>
    <w:rsid w:val="00D84B94"/>
    <w:rsid w:val="00DA4A24"/>
    <w:rsid w:val="00DB7E2F"/>
    <w:rsid w:val="00E5507A"/>
    <w:rsid w:val="00F1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CF4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482</Words>
  <Characters>2753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304</cp:lastModifiedBy>
  <cp:revision>15</cp:revision>
  <cp:lastPrinted>2019-03-27T14:34:00Z</cp:lastPrinted>
  <dcterms:created xsi:type="dcterms:W3CDTF">2018-02-13T06:06:00Z</dcterms:created>
  <dcterms:modified xsi:type="dcterms:W3CDTF">2019-03-27T14:35:00Z</dcterms:modified>
</cp:coreProperties>
</file>