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47" w:rsidRDefault="008B6247" w:rsidP="003F69A2">
      <w:pPr>
        <w:spacing w:after="0" w:line="240" w:lineRule="auto"/>
        <w:ind w:firstLine="7020"/>
        <w:rPr>
          <w:szCs w:val="28"/>
        </w:rPr>
      </w:pPr>
      <w:r>
        <w:rPr>
          <w:szCs w:val="28"/>
        </w:rPr>
        <w:t>Приложение</w:t>
      </w:r>
    </w:p>
    <w:p w:rsidR="008B6247" w:rsidRPr="00FA0C84" w:rsidRDefault="008B6247" w:rsidP="003F69A2">
      <w:pPr>
        <w:spacing w:after="0" w:line="240" w:lineRule="auto"/>
        <w:ind w:firstLine="7020"/>
        <w:rPr>
          <w:sz w:val="16"/>
          <w:szCs w:val="16"/>
        </w:rPr>
      </w:pPr>
    </w:p>
    <w:p w:rsidR="008B6247" w:rsidRPr="00241DA5" w:rsidRDefault="008B6247" w:rsidP="003F69A2">
      <w:pPr>
        <w:spacing w:after="0" w:line="240" w:lineRule="auto"/>
        <w:ind w:firstLine="7020"/>
        <w:rPr>
          <w:szCs w:val="28"/>
        </w:rPr>
      </w:pPr>
      <w:r w:rsidRPr="00241DA5">
        <w:rPr>
          <w:szCs w:val="28"/>
        </w:rPr>
        <w:t>УТВЕРЖДЕН</w:t>
      </w:r>
    </w:p>
    <w:p w:rsidR="008B6247" w:rsidRDefault="008B6247" w:rsidP="003F69A2">
      <w:pPr>
        <w:spacing w:after="0" w:line="240" w:lineRule="auto"/>
        <w:ind w:firstLine="7020"/>
        <w:rPr>
          <w:szCs w:val="28"/>
        </w:rPr>
      </w:pPr>
      <w:r>
        <w:rPr>
          <w:szCs w:val="28"/>
        </w:rPr>
        <w:t>постановлением</w:t>
      </w:r>
    </w:p>
    <w:p w:rsidR="008B6247" w:rsidRPr="00241DA5" w:rsidRDefault="008B6247" w:rsidP="003F69A2">
      <w:pPr>
        <w:spacing w:after="0" w:line="240" w:lineRule="auto"/>
        <w:ind w:firstLine="7020"/>
        <w:rPr>
          <w:szCs w:val="28"/>
        </w:rPr>
      </w:pPr>
      <w:r w:rsidRPr="00241DA5">
        <w:rPr>
          <w:szCs w:val="28"/>
        </w:rPr>
        <w:t xml:space="preserve">администрации </w:t>
      </w:r>
    </w:p>
    <w:p w:rsidR="008B6247" w:rsidRPr="00241DA5" w:rsidRDefault="008B6247" w:rsidP="003F69A2">
      <w:pPr>
        <w:spacing w:after="0" w:line="240" w:lineRule="auto"/>
        <w:ind w:firstLine="7020"/>
        <w:rPr>
          <w:szCs w:val="28"/>
        </w:rPr>
      </w:pPr>
      <w:r w:rsidRPr="00241DA5">
        <w:rPr>
          <w:szCs w:val="28"/>
        </w:rPr>
        <w:t>Кильмезского района</w:t>
      </w:r>
    </w:p>
    <w:p w:rsidR="008B6247" w:rsidRPr="00241DA5" w:rsidRDefault="008B6247" w:rsidP="003F69A2">
      <w:pPr>
        <w:spacing w:after="0" w:line="240" w:lineRule="auto"/>
        <w:ind w:firstLine="7020"/>
        <w:rPr>
          <w:szCs w:val="28"/>
        </w:rPr>
      </w:pPr>
      <w:r w:rsidRPr="00241DA5">
        <w:rPr>
          <w:szCs w:val="28"/>
        </w:rPr>
        <w:t xml:space="preserve">от </w:t>
      </w:r>
      <w:r>
        <w:rPr>
          <w:szCs w:val="28"/>
        </w:rPr>
        <w:t>20.03.2019</w:t>
      </w:r>
      <w:r w:rsidRPr="00241DA5">
        <w:rPr>
          <w:szCs w:val="28"/>
        </w:rPr>
        <w:t xml:space="preserve"> № </w:t>
      </w:r>
      <w:r>
        <w:rPr>
          <w:szCs w:val="28"/>
        </w:rPr>
        <w:t>139</w:t>
      </w:r>
    </w:p>
    <w:p w:rsidR="008B6247" w:rsidRPr="00CE1F74" w:rsidRDefault="008B6247" w:rsidP="00B81730">
      <w:pPr>
        <w:pStyle w:val="ConsPlusTitle"/>
        <w:widowControl/>
        <w:jc w:val="center"/>
        <w:rPr>
          <w:rFonts w:ascii="Times New Roman" w:hAnsi="Times New Roman" w:cs="Times New Roman"/>
          <w:sz w:val="24"/>
          <w:szCs w:val="24"/>
        </w:rPr>
      </w:pPr>
    </w:p>
    <w:p w:rsidR="008B6247" w:rsidRPr="00CE1F74" w:rsidRDefault="008B6247" w:rsidP="00B81730">
      <w:pPr>
        <w:pStyle w:val="ConsPlusTitle"/>
        <w:widowControl/>
        <w:jc w:val="center"/>
        <w:rPr>
          <w:rFonts w:ascii="Times New Roman" w:hAnsi="Times New Roman" w:cs="Times New Roman"/>
          <w:sz w:val="28"/>
          <w:szCs w:val="28"/>
        </w:rPr>
      </w:pPr>
      <w:r w:rsidRPr="00CE1F74">
        <w:rPr>
          <w:rFonts w:ascii="Times New Roman" w:hAnsi="Times New Roman" w:cs="Times New Roman"/>
          <w:sz w:val="28"/>
          <w:szCs w:val="28"/>
        </w:rPr>
        <w:t>Административный регламент</w:t>
      </w:r>
    </w:p>
    <w:p w:rsidR="008B6247" w:rsidRPr="00CE1F74" w:rsidRDefault="008B6247" w:rsidP="00B81730">
      <w:pPr>
        <w:pStyle w:val="ConsPlusTitle"/>
        <w:widowControl/>
        <w:jc w:val="center"/>
        <w:rPr>
          <w:rFonts w:ascii="Times New Roman" w:hAnsi="Times New Roman" w:cs="Times New Roman"/>
          <w:sz w:val="28"/>
          <w:szCs w:val="28"/>
        </w:rPr>
      </w:pPr>
      <w:r w:rsidRPr="00CE1F74">
        <w:rPr>
          <w:rFonts w:ascii="Times New Roman" w:hAnsi="Times New Roman" w:cs="Times New Roman"/>
          <w:sz w:val="28"/>
          <w:szCs w:val="28"/>
        </w:rPr>
        <w:t>предоставления муниципальной услуги</w:t>
      </w:r>
    </w:p>
    <w:p w:rsidR="008B6247" w:rsidRPr="00CE1F74" w:rsidRDefault="008B6247" w:rsidP="00B81730">
      <w:pPr>
        <w:pStyle w:val="ConsPlusTitle"/>
        <w:widowControl/>
        <w:jc w:val="center"/>
        <w:rPr>
          <w:rFonts w:ascii="Times New Roman" w:hAnsi="Times New Roman" w:cs="Times New Roman"/>
          <w:bCs w:val="0"/>
          <w:sz w:val="28"/>
          <w:szCs w:val="28"/>
        </w:rPr>
      </w:pPr>
      <w:r w:rsidRPr="00CE1F74">
        <w:rPr>
          <w:rFonts w:ascii="Times New Roman" w:hAnsi="Times New Roman" w:cs="Times New Roman"/>
          <w:sz w:val="28"/>
          <w:szCs w:val="28"/>
        </w:rPr>
        <w:t>«</w:t>
      </w:r>
      <w:r>
        <w:rPr>
          <w:rFonts w:ascii="Times New Roman" w:hAnsi="Times New Roman" w:cs="Times New Roman"/>
          <w:bCs w:val="0"/>
          <w:sz w:val="28"/>
          <w:szCs w:val="28"/>
        </w:rPr>
        <w:t>Выдача</w:t>
      </w:r>
      <w:r w:rsidRPr="00CE1F74">
        <w:rPr>
          <w:rFonts w:ascii="Times New Roman" w:hAnsi="Times New Roman" w:cs="Times New Roman"/>
          <w:bCs w:val="0"/>
          <w:sz w:val="28"/>
          <w:szCs w:val="28"/>
        </w:rPr>
        <w:t xml:space="preserve"> градостроительного плана</w:t>
      </w:r>
    </w:p>
    <w:p w:rsidR="008B6247" w:rsidRDefault="008B6247" w:rsidP="00B81730">
      <w:pPr>
        <w:pStyle w:val="ConsPlusTitle"/>
        <w:widowControl/>
        <w:jc w:val="center"/>
        <w:rPr>
          <w:rFonts w:ascii="Times New Roman" w:hAnsi="Times New Roman" w:cs="Times New Roman"/>
          <w:bCs w:val="0"/>
          <w:sz w:val="28"/>
          <w:szCs w:val="28"/>
        </w:rPr>
      </w:pPr>
      <w:r w:rsidRPr="00CE1F74">
        <w:rPr>
          <w:rFonts w:ascii="Times New Roman" w:hAnsi="Times New Roman" w:cs="Times New Roman"/>
          <w:bCs w:val="0"/>
          <w:sz w:val="28"/>
          <w:szCs w:val="28"/>
        </w:rPr>
        <w:t xml:space="preserve">земельного участкана территории муниципального </w:t>
      </w:r>
    </w:p>
    <w:p w:rsidR="008B6247" w:rsidRPr="00CE1F74" w:rsidRDefault="008B6247" w:rsidP="00B81730">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образования</w:t>
      </w:r>
      <w:r w:rsidRPr="00CE1F74">
        <w:rPr>
          <w:rFonts w:ascii="Times New Roman" w:hAnsi="Times New Roman" w:cs="Times New Roman"/>
          <w:bCs w:val="0"/>
          <w:sz w:val="28"/>
          <w:szCs w:val="28"/>
        </w:rPr>
        <w:t xml:space="preserve">» </w:t>
      </w:r>
    </w:p>
    <w:p w:rsidR="008B6247" w:rsidRPr="00CE1F74" w:rsidRDefault="008B6247" w:rsidP="00B81730">
      <w:pPr>
        <w:pStyle w:val="ConsPlusTitle"/>
        <w:widowControl/>
        <w:jc w:val="center"/>
        <w:rPr>
          <w:rFonts w:ascii="Times New Roman" w:hAnsi="Times New Roman" w:cs="Times New Roman"/>
          <w:sz w:val="28"/>
          <w:szCs w:val="28"/>
        </w:rPr>
      </w:pPr>
    </w:p>
    <w:p w:rsidR="008B6247" w:rsidRPr="003412E2" w:rsidRDefault="008B6247" w:rsidP="003412E2">
      <w:pPr>
        <w:pStyle w:val="Heading1"/>
        <w:tabs>
          <w:tab w:val="left" w:pos="8503"/>
        </w:tabs>
        <w:spacing w:after="0" w:line="276" w:lineRule="auto"/>
        <w:ind w:firstLine="0"/>
        <w:rPr>
          <w:szCs w:val="28"/>
        </w:rPr>
      </w:pPr>
      <w:r w:rsidRPr="003412E2">
        <w:rPr>
          <w:szCs w:val="28"/>
        </w:rPr>
        <w:t>1. Общие положения</w:t>
      </w:r>
    </w:p>
    <w:p w:rsidR="008B6247" w:rsidRPr="003F69A2" w:rsidRDefault="008B6247" w:rsidP="003412E2">
      <w:pPr>
        <w:spacing w:line="276" w:lineRule="auto"/>
        <w:rPr>
          <w:sz w:val="20"/>
          <w:szCs w:val="20"/>
        </w:rPr>
      </w:pPr>
    </w:p>
    <w:p w:rsidR="008B6247" w:rsidRPr="003F69A2" w:rsidRDefault="008B6247" w:rsidP="00492710">
      <w:pPr>
        <w:pStyle w:val="Heading2"/>
        <w:tabs>
          <w:tab w:val="left" w:pos="8503"/>
        </w:tabs>
        <w:spacing w:after="0" w:line="240" w:lineRule="auto"/>
        <w:ind w:firstLine="0"/>
        <w:rPr>
          <w:sz w:val="24"/>
        </w:rPr>
      </w:pPr>
      <w:r w:rsidRPr="003F69A2">
        <w:rPr>
          <w:sz w:val="24"/>
        </w:rPr>
        <w:t>1.1. Предмет регулирования регламента</w:t>
      </w:r>
    </w:p>
    <w:p w:rsidR="008B6247" w:rsidRPr="003F69A2" w:rsidRDefault="008B6247" w:rsidP="00492710">
      <w:pPr>
        <w:tabs>
          <w:tab w:val="left" w:pos="8503"/>
        </w:tabs>
        <w:spacing w:after="0" w:line="240" w:lineRule="auto"/>
        <w:ind w:firstLine="0"/>
        <w:rPr>
          <w:bCs/>
          <w:sz w:val="24"/>
          <w:szCs w:val="24"/>
        </w:rPr>
      </w:pPr>
      <w:r w:rsidRPr="003F69A2">
        <w:rPr>
          <w:sz w:val="24"/>
          <w:szCs w:val="24"/>
        </w:rPr>
        <w:t xml:space="preserve">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F69A2">
        <w:rPr>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F69A2">
        <w:rPr>
          <w:sz w:val="24"/>
          <w:szCs w:val="24"/>
        </w:rPr>
        <w:t>при осуществлении полномочий по предоставлению муниципальной услуги</w:t>
      </w:r>
      <w:r w:rsidRPr="003F69A2">
        <w:rPr>
          <w:bCs/>
          <w:sz w:val="24"/>
          <w:szCs w:val="24"/>
        </w:rPr>
        <w:t xml:space="preserve">. </w:t>
      </w:r>
    </w:p>
    <w:p w:rsidR="008B6247" w:rsidRPr="003F69A2" w:rsidRDefault="008B6247" w:rsidP="00492710">
      <w:pPr>
        <w:tabs>
          <w:tab w:val="left" w:pos="8503"/>
        </w:tabs>
        <w:spacing w:after="0" w:line="240" w:lineRule="auto"/>
        <w:ind w:firstLine="0"/>
        <w:rPr>
          <w:bCs/>
          <w:iCs/>
          <w:sz w:val="24"/>
          <w:szCs w:val="24"/>
          <w:lang w:eastAsia="ru-RU"/>
        </w:rPr>
      </w:pPr>
      <w:r w:rsidRPr="003F69A2">
        <w:rPr>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3F69A2">
          <w:rPr>
            <w:sz w:val="24"/>
            <w:szCs w:val="24"/>
            <w:lang w:eastAsia="ru-RU"/>
          </w:rPr>
          <w:t>законе</w:t>
        </w:r>
      </w:hyperlink>
      <w:r w:rsidRPr="003F69A2">
        <w:rPr>
          <w:sz w:val="24"/>
          <w:szCs w:val="24"/>
          <w:lang w:eastAsia="ru-RU"/>
        </w:rPr>
        <w:t xml:space="preserve"> от 27.07.2010 № 210-ФЗ «Об организации предоставления государственных и муниципальных услуг» (далее – Федеральный закон № 210-ФЗ) </w:t>
      </w:r>
      <w:r w:rsidRPr="003F69A2">
        <w:rPr>
          <w:bCs/>
          <w:iCs/>
          <w:sz w:val="24"/>
          <w:szCs w:val="24"/>
          <w:lang w:eastAsia="ru-RU"/>
        </w:rPr>
        <w:t>и иных нормативных правовых актах Российской Федерации и Кировской области.</w:t>
      </w:r>
    </w:p>
    <w:p w:rsidR="008B6247" w:rsidRPr="003F69A2" w:rsidRDefault="008B6247" w:rsidP="00492710">
      <w:pPr>
        <w:pStyle w:val="Heading2"/>
        <w:tabs>
          <w:tab w:val="left" w:pos="8503"/>
        </w:tabs>
        <w:spacing w:after="0" w:line="240" w:lineRule="auto"/>
        <w:ind w:firstLine="0"/>
        <w:rPr>
          <w:sz w:val="24"/>
        </w:rPr>
      </w:pPr>
      <w:r w:rsidRPr="003F69A2">
        <w:rPr>
          <w:sz w:val="24"/>
        </w:rPr>
        <w:t>1.2. Круг заявителей</w:t>
      </w:r>
    </w:p>
    <w:p w:rsidR="008B6247" w:rsidRPr="003F69A2" w:rsidRDefault="008B6247" w:rsidP="00492710">
      <w:pPr>
        <w:tabs>
          <w:tab w:val="left" w:pos="8503"/>
        </w:tabs>
        <w:spacing w:after="0" w:line="240" w:lineRule="auto"/>
        <w:ind w:firstLine="0"/>
        <w:rPr>
          <w:sz w:val="24"/>
          <w:szCs w:val="24"/>
        </w:rPr>
      </w:pPr>
      <w:r w:rsidRPr="003F69A2">
        <w:rPr>
          <w:sz w:val="24"/>
          <w:szCs w:val="24"/>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правообладателем земельного участка, в отношении которого запрашивается выдача градостроительного плана,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8B6247" w:rsidRPr="003F69A2" w:rsidRDefault="008B6247" w:rsidP="00492710">
      <w:pPr>
        <w:tabs>
          <w:tab w:val="left" w:pos="8503"/>
        </w:tabs>
        <w:autoSpaceDE w:val="0"/>
        <w:autoSpaceDN w:val="0"/>
        <w:adjustRightInd w:val="0"/>
        <w:spacing w:after="0" w:line="240" w:lineRule="auto"/>
        <w:ind w:firstLine="0"/>
        <w:rPr>
          <w:sz w:val="24"/>
          <w:szCs w:val="24"/>
          <w:lang w:eastAsia="ru-RU"/>
        </w:rPr>
      </w:pPr>
      <w:r w:rsidRPr="003F69A2">
        <w:rPr>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8B6247" w:rsidRPr="003F69A2" w:rsidRDefault="008B6247" w:rsidP="00492710">
      <w:pPr>
        <w:tabs>
          <w:tab w:val="left" w:pos="8503"/>
        </w:tabs>
        <w:autoSpaceDE w:val="0"/>
        <w:autoSpaceDN w:val="0"/>
        <w:adjustRightInd w:val="0"/>
        <w:spacing w:after="0" w:line="240" w:lineRule="auto"/>
        <w:ind w:firstLine="0"/>
        <w:rPr>
          <w:sz w:val="24"/>
          <w:szCs w:val="24"/>
          <w:lang w:eastAsia="ru-RU"/>
        </w:rPr>
      </w:pPr>
    </w:p>
    <w:p w:rsidR="008B6247" w:rsidRPr="003F69A2" w:rsidRDefault="008B6247" w:rsidP="00492710">
      <w:pPr>
        <w:pStyle w:val="Heading2"/>
        <w:tabs>
          <w:tab w:val="left" w:pos="9639"/>
        </w:tabs>
        <w:spacing w:after="0" w:line="240" w:lineRule="auto"/>
        <w:ind w:firstLine="0"/>
        <w:rPr>
          <w:sz w:val="24"/>
        </w:rPr>
      </w:pPr>
      <w:r w:rsidRPr="003F69A2">
        <w:rPr>
          <w:sz w:val="24"/>
        </w:rPr>
        <w:t>1.3. Требования к порядку информирования о предоставлении муниципальной услуги</w:t>
      </w:r>
    </w:p>
    <w:p w:rsidR="008B6247" w:rsidRPr="003F69A2" w:rsidRDefault="008B6247" w:rsidP="00492710">
      <w:pPr>
        <w:spacing w:after="0" w:line="240" w:lineRule="auto"/>
        <w:rPr>
          <w:sz w:val="24"/>
          <w:szCs w:val="24"/>
        </w:rPr>
      </w:pPr>
    </w:p>
    <w:p w:rsidR="008B6247" w:rsidRPr="003F69A2" w:rsidRDefault="008B6247" w:rsidP="00492710">
      <w:pPr>
        <w:tabs>
          <w:tab w:val="left" w:pos="9639"/>
        </w:tabs>
        <w:spacing w:after="0" w:line="240" w:lineRule="auto"/>
        <w:ind w:firstLine="0"/>
        <w:rPr>
          <w:sz w:val="24"/>
          <w:szCs w:val="24"/>
        </w:rPr>
      </w:pPr>
      <w:r w:rsidRPr="003F69A2">
        <w:rPr>
          <w:sz w:val="24"/>
          <w:szCs w:val="24"/>
        </w:rPr>
        <w:t xml:space="preserve">1.3.1. Порядок получения информации по вопросам предоставления муниципальной услуги. </w:t>
      </w:r>
    </w:p>
    <w:p w:rsidR="008B6247" w:rsidRPr="003F69A2" w:rsidRDefault="008B6247" w:rsidP="00492710">
      <w:pPr>
        <w:tabs>
          <w:tab w:val="left" w:pos="9639"/>
        </w:tabs>
        <w:autoSpaceDE w:val="0"/>
        <w:autoSpaceDN w:val="0"/>
        <w:adjustRightInd w:val="0"/>
        <w:spacing w:after="0" w:line="240" w:lineRule="auto"/>
        <w:ind w:firstLine="0"/>
        <w:rPr>
          <w:sz w:val="24"/>
          <w:szCs w:val="24"/>
        </w:rPr>
      </w:pPr>
      <w:r w:rsidRPr="003F69A2">
        <w:rPr>
          <w:sz w:val="24"/>
          <w:szCs w:val="24"/>
        </w:rPr>
        <w:t>Информацию по вопросам предоставления муниципальной услуги и</w:t>
      </w:r>
      <w:r w:rsidRPr="003F69A2">
        <w:rPr>
          <w:sz w:val="24"/>
          <w:szCs w:val="24"/>
          <w:lang w:val="en-US"/>
        </w:rPr>
        <w:t> </w:t>
      </w:r>
      <w:r w:rsidRPr="003F69A2">
        <w:rPr>
          <w:sz w:val="24"/>
          <w:szCs w:val="24"/>
        </w:rPr>
        <w:t>услуг, которые являются необходимыми и обязательными для</w:t>
      </w:r>
      <w:r w:rsidRPr="003F69A2">
        <w:rPr>
          <w:sz w:val="24"/>
          <w:szCs w:val="24"/>
          <w:lang w:val="en-US"/>
        </w:rPr>
        <w:t> </w:t>
      </w:r>
      <w:r w:rsidRPr="003F69A2">
        <w:rPr>
          <w:sz w:val="24"/>
          <w:szCs w:val="24"/>
        </w:rPr>
        <w:t>предоставления муниципальной услуги, сведений о ходе предоставления указанных услуг можно получить:</w:t>
      </w:r>
    </w:p>
    <w:p w:rsidR="008B6247" w:rsidRPr="003F69A2" w:rsidRDefault="008B6247" w:rsidP="00492710">
      <w:pPr>
        <w:tabs>
          <w:tab w:val="left" w:pos="9639"/>
        </w:tabs>
        <w:spacing w:after="0" w:line="240" w:lineRule="auto"/>
        <w:ind w:firstLine="0"/>
        <w:rPr>
          <w:sz w:val="24"/>
          <w:szCs w:val="24"/>
        </w:rPr>
      </w:pPr>
      <w:r w:rsidRPr="003F69A2">
        <w:rPr>
          <w:sz w:val="24"/>
          <w:szCs w:val="24"/>
        </w:rPr>
        <w:t xml:space="preserve">на официальном сайте </w:t>
      </w:r>
      <w:r w:rsidRPr="003F69A2">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3F69A2">
        <w:rPr>
          <w:sz w:val="24"/>
          <w:szCs w:val="24"/>
        </w:rPr>
        <w:t>;</w:t>
      </w:r>
    </w:p>
    <w:p w:rsidR="008B6247" w:rsidRPr="003F69A2" w:rsidRDefault="008B6247" w:rsidP="00492710">
      <w:pPr>
        <w:tabs>
          <w:tab w:val="left" w:pos="9639"/>
        </w:tabs>
        <w:spacing w:after="0" w:line="240" w:lineRule="auto"/>
        <w:ind w:firstLine="0"/>
        <w:rPr>
          <w:sz w:val="24"/>
          <w:szCs w:val="24"/>
        </w:rPr>
      </w:pPr>
      <w:r w:rsidRPr="003F69A2">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B6247" w:rsidRPr="003F69A2" w:rsidRDefault="008B6247" w:rsidP="00492710">
      <w:pPr>
        <w:tabs>
          <w:tab w:val="left" w:pos="9639"/>
        </w:tabs>
        <w:spacing w:after="0" w:line="240" w:lineRule="auto"/>
        <w:ind w:firstLine="0"/>
        <w:rPr>
          <w:sz w:val="24"/>
          <w:szCs w:val="24"/>
        </w:rPr>
      </w:pPr>
      <w:r w:rsidRPr="003F69A2">
        <w:rPr>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B6247" w:rsidRPr="003F69A2" w:rsidRDefault="008B6247" w:rsidP="00492710">
      <w:pPr>
        <w:tabs>
          <w:tab w:val="left" w:pos="9639"/>
        </w:tabs>
        <w:spacing w:after="0" w:line="240" w:lineRule="auto"/>
        <w:ind w:firstLine="0"/>
        <w:rPr>
          <w:sz w:val="24"/>
          <w:szCs w:val="24"/>
        </w:rPr>
      </w:pPr>
      <w:r w:rsidRPr="003F69A2">
        <w:rPr>
          <w:sz w:val="24"/>
          <w:szCs w:val="24"/>
        </w:rPr>
        <w:t>на информационных стендах в местах предоставления муниципальной услуги;</w:t>
      </w:r>
    </w:p>
    <w:p w:rsidR="008B6247" w:rsidRPr="003F69A2" w:rsidRDefault="008B6247" w:rsidP="00492710">
      <w:pPr>
        <w:pStyle w:val="punct"/>
        <w:numPr>
          <w:ilvl w:val="0"/>
          <w:numId w:val="0"/>
        </w:numPr>
        <w:tabs>
          <w:tab w:val="left" w:pos="9639"/>
        </w:tabs>
        <w:spacing w:line="240" w:lineRule="auto"/>
        <w:rPr>
          <w:sz w:val="24"/>
          <w:szCs w:val="24"/>
        </w:rPr>
      </w:pPr>
      <w:r w:rsidRPr="003F69A2">
        <w:rPr>
          <w:sz w:val="24"/>
          <w:szCs w:val="24"/>
        </w:rPr>
        <w:t>при личном обращении заявителя в администрацию Кильмезского района или многофункциональный центр;</w:t>
      </w:r>
    </w:p>
    <w:p w:rsidR="008B6247" w:rsidRPr="003F69A2" w:rsidRDefault="008B6247" w:rsidP="00492710">
      <w:pPr>
        <w:pStyle w:val="punct"/>
        <w:numPr>
          <w:ilvl w:val="0"/>
          <w:numId w:val="0"/>
        </w:numPr>
        <w:tabs>
          <w:tab w:val="left" w:pos="9639"/>
        </w:tabs>
        <w:spacing w:line="240" w:lineRule="auto"/>
        <w:rPr>
          <w:sz w:val="24"/>
          <w:szCs w:val="24"/>
        </w:rPr>
      </w:pPr>
      <w:r w:rsidRPr="003F69A2">
        <w:rPr>
          <w:sz w:val="24"/>
          <w:szCs w:val="24"/>
        </w:rPr>
        <w:t>при обращении в письменной форме, в форме электронного документа;</w:t>
      </w:r>
    </w:p>
    <w:p w:rsidR="008B6247" w:rsidRPr="003F69A2" w:rsidRDefault="008B6247" w:rsidP="00492710">
      <w:pPr>
        <w:pStyle w:val="punct"/>
        <w:numPr>
          <w:ilvl w:val="0"/>
          <w:numId w:val="0"/>
        </w:numPr>
        <w:tabs>
          <w:tab w:val="left" w:pos="9639"/>
        </w:tabs>
        <w:spacing w:line="240" w:lineRule="auto"/>
        <w:rPr>
          <w:sz w:val="24"/>
          <w:szCs w:val="24"/>
        </w:rPr>
      </w:pPr>
      <w:r w:rsidRPr="003F69A2">
        <w:rPr>
          <w:sz w:val="24"/>
          <w:szCs w:val="24"/>
        </w:rPr>
        <w:t>по телефону.</w:t>
      </w:r>
    </w:p>
    <w:p w:rsidR="008B6247" w:rsidRPr="003F69A2" w:rsidRDefault="008B6247" w:rsidP="00492710">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B6247" w:rsidRPr="003F69A2" w:rsidRDefault="008B6247" w:rsidP="00492710">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B6247" w:rsidRPr="003F69A2" w:rsidRDefault="008B6247" w:rsidP="00492710">
      <w:pPr>
        <w:tabs>
          <w:tab w:val="left" w:pos="9639"/>
        </w:tabs>
        <w:autoSpaceDE w:val="0"/>
        <w:autoSpaceDN w:val="0"/>
        <w:adjustRightInd w:val="0"/>
        <w:spacing w:after="0" w:line="240" w:lineRule="auto"/>
        <w:ind w:firstLine="0"/>
        <w:rPr>
          <w:sz w:val="24"/>
          <w:szCs w:val="24"/>
        </w:rPr>
      </w:pPr>
      <w:r w:rsidRPr="003F69A2">
        <w:rPr>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B6247" w:rsidRPr="003F69A2" w:rsidRDefault="008B6247" w:rsidP="00492710">
      <w:pPr>
        <w:tabs>
          <w:tab w:val="left" w:pos="9639"/>
        </w:tabs>
        <w:spacing w:after="0" w:line="240" w:lineRule="auto"/>
        <w:ind w:firstLine="0"/>
        <w:rPr>
          <w:sz w:val="24"/>
          <w:szCs w:val="24"/>
        </w:rPr>
      </w:pPr>
      <w:r w:rsidRPr="003F69A2">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B6247" w:rsidRPr="003F69A2" w:rsidRDefault="008B6247" w:rsidP="00492710">
      <w:pPr>
        <w:tabs>
          <w:tab w:val="left" w:pos="9639"/>
        </w:tabs>
        <w:spacing w:after="0" w:line="240" w:lineRule="auto"/>
        <w:ind w:firstLine="0"/>
        <w:rPr>
          <w:sz w:val="24"/>
          <w:szCs w:val="24"/>
        </w:rPr>
      </w:pPr>
      <w:r w:rsidRPr="003F69A2">
        <w:rPr>
          <w:sz w:val="24"/>
          <w:szCs w:val="24"/>
          <w:lang w:eastAsia="ru-RU"/>
        </w:rPr>
        <w:t xml:space="preserve">1.3.5. </w:t>
      </w:r>
      <w:r w:rsidRPr="003F69A2">
        <w:rPr>
          <w:sz w:val="24"/>
          <w:szCs w:val="24"/>
        </w:rPr>
        <w:t>Информация о порядке предоставления муниципальной услуги предоставляется бесплатно.</w:t>
      </w:r>
    </w:p>
    <w:p w:rsidR="008B6247" w:rsidRPr="003F69A2" w:rsidRDefault="008B6247" w:rsidP="00492710">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1.3.6. Порядок, форма, место размещения и способы получения справочной информации.</w:t>
      </w:r>
    </w:p>
    <w:p w:rsidR="008B6247" w:rsidRPr="003F69A2" w:rsidRDefault="008B6247" w:rsidP="00492710">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8B6247" w:rsidRPr="003F69A2" w:rsidRDefault="008B6247" w:rsidP="00492710">
      <w:pPr>
        <w:tabs>
          <w:tab w:val="left" w:pos="8503"/>
          <w:tab w:val="left" w:pos="9072"/>
        </w:tabs>
        <w:spacing w:after="0" w:line="240" w:lineRule="auto"/>
        <w:ind w:firstLine="0"/>
        <w:rPr>
          <w:bCs/>
          <w:sz w:val="24"/>
          <w:szCs w:val="24"/>
        </w:rPr>
      </w:pPr>
      <w:r w:rsidRPr="003F69A2">
        <w:rPr>
          <w:bCs/>
          <w:sz w:val="24"/>
          <w:szCs w:val="24"/>
        </w:rPr>
        <w:t>на информационном стенде, находящемся в здании администрации Кильмезского района;</w:t>
      </w:r>
    </w:p>
    <w:p w:rsidR="008B6247" w:rsidRPr="003F69A2" w:rsidRDefault="008B6247" w:rsidP="00492710">
      <w:pPr>
        <w:tabs>
          <w:tab w:val="left" w:pos="8503"/>
          <w:tab w:val="left" w:pos="9072"/>
        </w:tabs>
        <w:spacing w:after="0" w:line="240" w:lineRule="auto"/>
        <w:ind w:firstLine="0"/>
        <w:rPr>
          <w:bCs/>
          <w:sz w:val="24"/>
          <w:szCs w:val="24"/>
        </w:rPr>
      </w:pPr>
      <w:r w:rsidRPr="003F69A2">
        <w:rPr>
          <w:bCs/>
          <w:sz w:val="24"/>
          <w:szCs w:val="24"/>
        </w:rPr>
        <w:t>на официальном сайте администрации Кильмезского района;</w:t>
      </w:r>
    </w:p>
    <w:p w:rsidR="008B6247" w:rsidRPr="003F69A2" w:rsidRDefault="008B6247" w:rsidP="00492710">
      <w:pPr>
        <w:tabs>
          <w:tab w:val="left" w:pos="8503"/>
          <w:tab w:val="left" w:pos="9072"/>
        </w:tabs>
        <w:spacing w:after="0" w:line="240" w:lineRule="auto"/>
        <w:ind w:firstLine="0"/>
        <w:rPr>
          <w:bCs/>
          <w:sz w:val="24"/>
          <w:szCs w:val="24"/>
        </w:rPr>
      </w:pPr>
      <w:r w:rsidRPr="003F69A2">
        <w:rPr>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B6247" w:rsidRPr="003F69A2" w:rsidRDefault="008B6247" w:rsidP="00492710">
      <w:pPr>
        <w:tabs>
          <w:tab w:val="left" w:pos="8503"/>
          <w:tab w:val="left" w:pos="9072"/>
        </w:tabs>
        <w:spacing w:after="0" w:line="240" w:lineRule="auto"/>
        <w:ind w:firstLine="0"/>
        <w:rPr>
          <w:bCs/>
          <w:sz w:val="24"/>
          <w:szCs w:val="24"/>
        </w:rPr>
      </w:pPr>
      <w:r w:rsidRPr="003F69A2">
        <w:rPr>
          <w:bCs/>
          <w:sz w:val="24"/>
          <w:szCs w:val="24"/>
        </w:rPr>
        <w:t xml:space="preserve">на Едином портале </w:t>
      </w:r>
      <w:r w:rsidRPr="003F69A2">
        <w:rPr>
          <w:sz w:val="24"/>
          <w:szCs w:val="24"/>
        </w:rPr>
        <w:t>государственных и муниципальных услуг (функций)</w:t>
      </w:r>
      <w:r w:rsidRPr="003F69A2">
        <w:rPr>
          <w:bCs/>
          <w:sz w:val="24"/>
          <w:szCs w:val="24"/>
        </w:rPr>
        <w:t>;</w:t>
      </w:r>
    </w:p>
    <w:p w:rsidR="008B6247" w:rsidRPr="003F69A2" w:rsidRDefault="008B6247" w:rsidP="00492710">
      <w:pPr>
        <w:tabs>
          <w:tab w:val="left" w:pos="8503"/>
          <w:tab w:val="left" w:pos="9072"/>
        </w:tabs>
        <w:spacing w:after="0" w:line="240" w:lineRule="auto"/>
        <w:ind w:firstLine="0"/>
        <w:rPr>
          <w:bCs/>
          <w:sz w:val="24"/>
          <w:szCs w:val="24"/>
        </w:rPr>
      </w:pPr>
      <w:r w:rsidRPr="003F69A2">
        <w:rPr>
          <w:bCs/>
          <w:sz w:val="24"/>
          <w:szCs w:val="24"/>
        </w:rPr>
        <w:t xml:space="preserve">на </w:t>
      </w:r>
      <w:r w:rsidRPr="003F69A2">
        <w:rPr>
          <w:sz w:val="24"/>
          <w:szCs w:val="24"/>
        </w:rPr>
        <w:t>Портале Кировской области</w:t>
      </w:r>
      <w:r w:rsidRPr="003F69A2">
        <w:rPr>
          <w:bCs/>
          <w:sz w:val="24"/>
          <w:szCs w:val="24"/>
        </w:rPr>
        <w:t>;</w:t>
      </w:r>
    </w:p>
    <w:p w:rsidR="008B6247" w:rsidRPr="003F69A2" w:rsidRDefault="008B6247" w:rsidP="00492710">
      <w:pPr>
        <w:tabs>
          <w:tab w:val="left" w:pos="8503"/>
          <w:tab w:val="left" w:pos="9072"/>
        </w:tabs>
        <w:spacing w:after="0" w:line="240" w:lineRule="auto"/>
        <w:ind w:firstLine="0"/>
        <w:rPr>
          <w:sz w:val="24"/>
          <w:szCs w:val="24"/>
        </w:rPr>
      </w:pPr>
      <w:r w:rsidRPr="003F69A2">
        <w:rPr>
          <w:sz w:val="24"/>
          <w:szCs w:val="24"/>
        </w:rPr>
        <w:t>при обращении в письменной форме, в форме электронного документа;</w:t>
      </w:r>
    </w:p>
    <w:p w:rsidR="008B6247" w:rsidRPr="003F69A2" w:rsidRDefault="008B6247" w:rsidP="00492710">
      <w:pPr>
        <w:tabs>
          <w:tab w:val="left" w:pos="8503"/>
          <w:tab w:val="left" w:pos="9072"/>
        </w:tabs>
        <w:spacing w:after="0" w:line="240" w:lineRule="auto"/>
        <w:ind w:firstLine="0"/>
        <w:rPr>
          <w:bCs/>
          <w:sz w:val="24"/>
          <w:szCs w:val="24"/>
        </w:rPr>
      </w:pPr>
      <w:r w:rsidRPr="003F69A2">
        <w:rPr>
          <w:bCs/>
          <w:sz w:val="24"/>
          <w:szCs w:val="24"/>
        </w:rPr>
        <w:t>по телефону.</w:t>
      </w:r>
    </w:p>
    <w:p w:rsidR="008B6247" w:rsidRPr="003F69A2" w:rsidRDefault="008B6247" w:rsidP="00492710">
      <w:pPr>
        <w:pStyle w:val="Heading1"/>
        <w:tabs>
          <w:tab w:val="left" w:pos="8503"/>
        </w:tabs>
        <w:spacing w:after="0" w:line="240" w:lineRule="auto"/>
        <w:ind w:firstLine="0"/>
        <w:rPr>
          <w:sz w:val="24"/>
        </w:rPr>
      </w:pPr>
      <w:r w:rsidRPr="003F69A2">
        <w:rPr>
          <w:sz w:val="24"/>
        </w:rPr>
        <w:t>2. Стандарт предоставления муниципальной услуги</w:t>
      </w:r>
    </w:p>
    <w:p w:rsidR="008B6247" w:rsidRPr="003F69A2" w:rsidRDefault="008B6247" w:rsidP="00492710">
      <w:pPr>
        <w:spacing w:after="0" w:line="240" w:lineRule="auto"/>
        <w:rPr>
          <w:sz w:val="24"/>
          <w:szCs w:val="24"/>
        </w:rPr>
      </w:pPr>
    </w:p>
    <w:p w:rsidR="008B6247" w:rsidRPr="003F69A2" w:rsidRDefault="008B6247" w:rsidP="00492710">
      <w:pPr>
        <w:pStyle w:val="Heading2"/>
        <w:tabs>
          <w:tab w:val="left" w:pos="8503"/>
        </w:tabs>
        <w:spacing w:after="0" w:line="240" w:lineRule="auto"/>
        <w:ind w:firstLine="0"/>
        <w:rPr>
          <w:sz w:val="24"/>
        </w:rPr>
      </w:pPr>
      <w:r w:rsidRPr="003F69A2">
        <w:rPr>
          <w:sz w:val="24"/>
        </w:rPr>
        <w:t>2.1. Наименование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Наименование муниципальной услуги: «Выдача градостроительного плана земельного участка на территории муниципального образования» (далее – муниципальная услуга).</w:t>
      </w:r>
    </w:p>
    <w:p w:rsidR="008B6247" w:rsidRPr="003F69A2" w:rsidRDefault="008B6247" w:rsidP="00492710">
      <w:pPr>
        <w:pStyle w:val="Heading2"/>
        <w:tabs>
          <w:tab w:val="left" w:pos="8503"/>
        </w:tabs>
        <w:spacing w:after="0" w:line="240" w:lineRule="auto"/>
        <w:ind w:firstLine="0"/>
        <w:rPr>
          <w:sz w:val="24"/>
        </w:rPr>
      </w:pPr>
      <w:r w:rsidRPr="003F69A2">
        <w:rPr>
          <w:sz w:val="24"/>
        </w:rPr>
        <w:t>2.2. Наименование органа, предоставляющего муниципальную услугу</w:t>
      </w:r>
    </w:p>
    <w:p w:rsidR="008B6247" w:rsidRPr="003F69A2" w:rsidRDefault="008B6247" w:rsidP="00492710">
      <w:pPr>
        <w:tabs>
          <w:tab w:val="left" w:pos="8503"/>
        </w:tabs>
        <w:spacing w:after="0" w:line="240" w:lineRule="auto"/>
        <w:ind w:firstLine="0"/>
        <w:rPr>
          <w:sz w:val="24"/>
          <w:szCs w:val="24"/>
        </w:rPr>
      </w:pPr>
      <w:r w:rsidRPr="003F69A2">
        <w:rPr>
          <w:sz w:val="24"/>
          <w:szCs w:val="24"/>
        </w:rPr>
        <w:t>Муниципальная услуга предоставляется администрацией Кильмезского района (далее – администрация).</w:t>
      </w:r>
    </w:p>
    <w:p w:rsidR="008B6247" w:rsidRPr="003F69A2" w:rsidRDefault="008B6247" w:rsidP="00492710">
      <w:pPr>
        <w:tabs>
          <w:tab w:val="left" w:pos="8503"/>
        </w:tabs>
        <w:spacing w:after="0" w:line="240" w:lineRule="auto"/>
        <w:ind w:firstLine="0"/>
        <w:rPr>
          <w:sz w:val="24"/>
          <w:szCs w:val="24"/>
          <w:vertAlign w:val="superscript"/>
        </w:rPr>
      </w:pPr>
      <w:r w:rsidRPr="003F69A2">
        <w:rPr>
          <w:sz w:val="24"/>
          <w:szCs w:val="24"/>
          <w:vertAlign w:val="superscript"/>
        </w:rPr>
        <w:t>(наименование поселения, городского округа)</w:t>
      </w:r>
    </w:p>
    <w:p w:rsidR="008B6247" w:rsidRPr="003F69A2" w:rsidRDefault="008B6247" w:rsidP="00492710">
      <w:pPr>
        <w:tabs>
          <w:tab w:val="left" w:pos="8503"/>
        </w:tabs>
        <w:spacing w:after="0" w:line="240" w:lineRule="auto"/>
        <w:ind w:firstLine="0"/>
        <w:rPr>
          <w:sz w:val="24"/>
          <w:szCs w:val="24"/>
        </w:rPr>
      </w:pPr>
      <w:r w:rsidRPr="003F69A2">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Думыот 22.06.2012 года № 4/5.</w:t>
      </w:r>
    </w:p>
    <w:p w:rsidR="008B6247" w:rsidRPr="003F69A2" w:rsidRDefault="008B6247" w:rsidP="00492710">
      <w:pPr>
        <w:pStyle w:val="Heading2"/>
        <w:tabs>
          <w:tab w:val="left" w:pos="8503"/>
        </w:tabs>
        <w:spacing w:after="0" w:line="240" w:lineRule="auto"/>
        <w:ind w:firstLine="0"/>
        <w:rPr>
          <w:sz w:val="24"/>
        </w:rPr>
      </w:pPr>
      <w:r w:rsidRPr="003F69A2">
        <w:rPr>
          <w:sz w:val="24"/>
        </w:rPr>
        <w:t>2.3. Результат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Результатом предоставления муниципальной услуги является:</w:t>
      </w:r>
    </w:p>
    <w:p w:rsidR="008B6247" w:rsidRPr="003F69A2" w:rsidRDefault="008B6247" w:rsidP="00492710">
      <w:pPr>
        <w:tabs>
          <w:tab w:val="left" w:pos="8503"/>
        </w:tabs>
        <w:spacing w:after="0" w:line="240" w:lineRule="auto"/>
        <w:ind w:firstLine="0"/>
        <w:rPr>
          <w:sz w:val="24"/>
          <w:szCs w:val="24"/>
        </w:rPr>
      </w:pPr>
      <w:r w:rsidRPr="003F69A2">
        <w:rPr>
          <w:sz w:val="24"/>
          <w:szCs w:val="24"/>
        </w:rPr>
        <w:t>выдача градостроительного плана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отказ в предоставлении муниципальной услуги.</w:t>
      </w:r>
    </w:p>
    <w:p w:rsidR="008B6247" w:rsidRPr="003F69A2" w:rsidRDefault="008B6247" w:rsidP="00492710">
      <w:pPr>
        <w:pStyle w:val="Heading2"/>
        <w:tabs>
          <w:tab w:val="left" w:pos="8503"/>
        </w:tabs>
        <w:spacing w:after="0" w:line="240" w:lineRule="auto"/>
        <w:ind w:firstLine="0"/>
        <w:rPr>
          <w:sz w:val="24"/>
        </w:rPr>
      </w:pPr>
      <w:r w:rsidRPr="003F69A2">
        <w:rPr>
          <w:sz w:val="24"/>
        </w:rPr>
        <w:t>2.4. Сроки предоставления муниципальной услуги</w:t>
      </w:r>
    </w:p>
    <w:p w:rsidR="008B6247" w:rsidRPr="003F69A2" w:rsidRDefault="008B6247" w:rsidP="00492710">
      <w:pPr>
        <w:tabs>
          <w:tab w:val="left" w:pos="8503"/>
        </w:tabs>
        <w:spacing w:after="0" w:line="240" w:lineRule="auto"/>
        <w:ind w:firstLine="0"/>
        <w:rPr>
          <w:color w:val="FF0000"/>
          <w:sz w:val="24"/>
          <w:szCs w:val="24"/>
        </w:rPr>
      </w:pPr>
      <w:r w:rsidRPr="003F69A2">
        <w:rPr>
          <w:sz w:val="24"/>
          <w:szCs w:val="24"/>
        </w:rPr>
        <w:t>Максимальный срок предоставления муниципальной услуги – не более 20календарныхдней со дня получения заявления о предоставленииградостроительного плана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передачи документов через многофункциональный центр срок исчисляется со дня получения администрацией заявления.</w:t>
      </w:r>
    </w:p>
    <w:p w:rsidR="008B6247" w:rsidRPr="003F69A2" w:rsidRDefault="008B6247" w:rsidP="00492710">
      <w:pPr>
        <w:pStyle w:val="Heading2"/>
        <w:tabs>
          <w:tab w:val="left" w:pos="8503"/>
        </w:tabs>
        <w:spacing w:after="0" w:line="240" w:lineRule="auto"/>
        <w:ind w:firstLine="0"/>
        <w:rPr>
          <w:sz w:val="24"/>
        </w:rPr>
      </w:pPr>
      <w:r w:rsidRPr="003F69A2">
        <w:rPr>
          <w:sz w:val="24"/>
        </w:rPr>
        <w:t>2.5.Нормативные правовые акты, регулирующие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нормативных правовых актов, регулирующих предоставление муниципальной услуги размещены:</w:t>
      </w:r>
    </w:p>
    <w:p w:rsidR="008B6247" w:rsidRPr="003F69A2" w:rsidRDefault="008B6247" w:rsidP="00492710">
      <w:pPr>
        <w:tabs>
          <w:tab w:val="left" w:pos="8503"/>
        </w:tabs>
        <w:spacing w:after="0" w:line="240" w:lineRule="auto"/>
        <w:ind w:firstLine="0"/>
        <w:rPr>
          <w:sz w:val="24"/>
          <w:szCs w:val="24"/>
        </w:rPr>
      </w:pPr>
      <w:r w:rsidRPr="003F69A2">
        <w:rPr>
          <w:sz w:val="24"/>
          <w:szCs w:val="24"/>
        </w:rPr>
        <w:t>на сайте администрации;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в федеральном реестре;</w:t>
      </w:r>
    </w:p>
    <w:p w:rsidR="008B6247" w:rsidRPr="003F69A2" w:rsidRDefault="008B6247" w:rsidP="00492710">
      <w:pPr>
        <w:tabs>
          <w:tab w:val="left" w:pos="8503"/>
        </w:tabs>
        <w:spacing w:after="0" w:line="240" w:lineRule="auto"/>
        <w:ind w:firstLine="0"/>
        <w:rPr>
          <w:sz w:val="24"/>
          <w:szCs w:val="24"/>
        </w:rPr>
      </w:pPr>
      <w:r w:rsidRPr="003F69A2">
        <w:rPr>
          <w:sz w:val="24"/>
          <w:szCs w:val="24"/>
        </w:rPr>
        <w:t>в Едином портале государственных и муниципальных услуг (функций).</w:t>
      </w:r>
    </w:p>
    <w:p w:rsidR="008B6247" w:rsidRPr="003F69A2" w:rsidRDefault="008B6247" w:rsidP="00492710">
      <w:pPr>
        <w:pStyle w:val="Heading2"/>
        <w:tabs>
          <w:tab w:val="left" w:pos="8503"/>
        </w:tabs>
        <w:spacing w:after="0" w:line="240" w:lineRule="auto"/>
        <w:ind w:firstLine="0"/>
        <w:rPr>
          <w:sz w:val="24"/>
        </w:rPr>
      </w:pPr>
      <w:r w:rsidRPr="003F69A2">
        <w:rPr>
          <w:sz w:val="24"/>
        </w:rPr>
        <w:t>2.6. Перечень документов, необходимых для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2.6.1. Для предоставления муниципальной услуги необходимы следующие документы:</w:t>
      </w:r>
    </w:p>
    <w:p w:rsidR="008B6247" w:rsidRPr="003F69A2" w:rsidRDefault="008B6247" w:rsidP="00492710">
      <w:pPr>
        <w:tabs>
          <w:tab w:val="left" w:pos="8503"/>
        </w:tabs>
        <w:spacing w:after="0" w:line="240" w:lineRule="auto"/>
        <w:ind w:firstLine="0"/>
        <w:rPr>
          <w:sz w:val="24"/>
          <w:szCs w:val="24"/>
        </w:rPr>
      </w:pPr>
      <w:r w:rsidRPr="003F69A2">
        <w:rPr>
          <w:sz w:val="24"/>
          <w:szCs w:val="24"/>
        </w:rPr>
        <w:t>2.6.1.1. Заявление о выдаче градостроительного плана земельного участка (приложение № 1 к настоящему Административному регламенту).</w:t>
      </w:r>
    </w:p>
    <w:p w:rsidR="008B6247" w:rsidRPr="003F69A2" w:rsidRDefault="008B6247" w:rsidP="00492710">
      <w:pPr>
        <w:tabs>
          <w:tab w:val="left" w:pos="8503"/>
        </w:tabs>
        <w:spacing w:after="0" w:line="240" w:lineRule="auto"/>
        <w:ind w:firstLine="0"/>
        <w:rPr>
          <w:sz w:val="24"/>
          <w:szCs w:val="24"/>
        </w:rPr>
      </w:pPr>
      <w:r w:rsidRPr="003F69A2">
        <w:rPr>
          <w:sz w:val="24"/>
          <w:szCs w:val="24"/>
        </w:rPr>
        <w:t>2.6.1.2. Документы,</w:t>
      </w:r>
      <w:r w:rsidRPr="003F69A2">
        <w:rPr>
          <w:sz w:val="24"/>
          <w:szCs w:val="24"/>
          <w:lang w:eastAsia="ru-RU"/>
        </w:rPr>
        <w:t xml:space="preserve">содержащие перечень координат характерных точек земельного участка, перечень </w:t>
      </w:r>
      <w:r w:rsidRPr="003F69A2">
        <w:rPr>
          <w:color w:val="000000"/>
          <w:sz w:val="24"/>
          <w:szCs w:val="24"/>
          <w:lang w:eastAsia="ru-RU"/>
        </w:rPr>
        <w:t xml:space="preserve">координат характерных точек зон с особыми условиями использования в границах земельного участка,о выдаче градостроительного плана которого подано заявление. </w:t>
      </w:r>
      <w:r w:rsidRPr="003F69A2">
        <w:rPr>
          <w:sz w:val="24"/>
          <w:szCs w:val="24"/>
          <w:lang w:eastAsia="ru-RU"/>
        </w:rPr>
        <w:t>в системе координат, используемой для ведения Единого государственного реестра недвижимости</w:t>
      </w:r>
      <w:r w:rsidRPr="003F69A2">
        <w:rPr>
          <w:sz w:val="24"/>
          <w:szCs w:val="24"/>
        </w:rPr>
        <w:t>.</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2.6.1.3. Документы, содержащие сведения из Единого государственного реестра недвижимости о правах на земельный участок, </w:t>
      </w:r>
      <w:r w:rsidRPr="003F69A2">
        <w:rPr>
          <w:color w:val="000000"/>
          <w:sz w:val="24"/>
          <w:szCs w:val="24"/>
          <w:lang w:eastAsia="ru-RU"/>
        </w:rPr>
        <w:t>о выдаче градостроительного плана на который подано заявление,</w:t>
      </w:r>
      <w:r w:rsidRPr="003F69A2">
        <w:rPr>
          <w:sz w:val="24"/>
          <w:szCs w:val="24"/>
        </w:rPr>
        <w:t xml:space="preserve">о правах на объекты капитального строительства, </w:t>
      </w:r>
      <w:r w:rsidRPr="003F69A2">
        <w:rPr>
          <w:color w:val="000000"/>
          <w:sz w:val="24"/>
          <w:szCs w:val="24"/>
          <w:lang w:eastAsia="ru-RU"/>
        </w:rPr>
        <w:t>расположенные в границах земельного участка, о выдаче градостроительного плана на который подано заявление.</w:t>
      </w:r>
    </w:p>
    <w:p w:rsidR="008B6247" w:rsidRPr="003F69A2" w:rsidRDefault="008B6247" w:rsidP="00492710">
      <w:pPr>
        <w:tabs>
          <w:tab w:val="left" w:pos="8503"/>
        </w:tabs>
        <w:spacing w:after="0" w:line="240" w:lineRule="auto"/>
        <w:ind w:firstLine="0"/>
        <w:rPr>
          <w:sz w:val="24"/>
          <w:szCs w:val="24"/>
        </w:rPr>
      </w:pPr>
      <w:r w:rsidRPr="003F69A2">
        <w:rPr>
          <w:sz w:val="24"/>
          <w:szCs w:val="24"/>
        </w:rPr>
        <w:t>2.6.1.4. Документы, содержащие сведения из Единого государственного реестра недвижимости об объектах капитального строительства,</w:t>
      </w:r>
      <w:r w:rsidRPr="003F69A2">
        <w:rPr>
          <w:color w:val="000000"/>
          <w:sz w:val="24"/>
          <w:szCs w:val="24"/>
          <w:lang w:eastAsia="ru-RU"/>
        </w:rPr>
        <w:t>расположенных в границах земельного участка, о выдаче градостроительного плана на который подано заявление.</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2.6.1.5. </w:t>
      </w:r>
      <w:r w:rsidRPr="003F69A2">
        <w:rPr>
          <w:color w:val="000000"/>
          <w:sz w:val="24"/>
          <w:szCs w:val="24"/>
          <w:lang w:eastAsia="ru-RU"/>
        </w:rPr>
        <w:t>Документы, содержащие сведения об объектах, включенных в единый государственный реестр объектов культурного наследия (памятников истории и культуры) народов Российской Федерации, расположенных в границах земельного участка, о выдаче градостроительного плана которого подано заявление, с указанием регистрационного номера и даты включения объекта; реквизиты решения о включении выявленного объекта культурного наследия в реестр</w:t>
      </w:r>
      <w:r w:rsidRPr="003F69A2">
        <w:rPr>
          <w:sz w:val="24"/>
          <w:szCs w:val="24"/>
        </w:rPr>
        <w:t>.</w:t>
      </w:r>
    </w:p>
    <w:p w:rsidR="008B6247" w:rsidRPr="003F69A2" w:rsidRDefault="008B6247" w:rsidP="00492710">
      <w:pPr>
        <w:tabs>
          <w:tab w:val="left" w:pos="8503"/>
        </w:tabs>
        <w:spacing w:after="0" w:line="240" w:lineRule="auto"/>
        <w:ind w:firstLine="0"/>
        <w:rPr>
          <w:sz w:val="24"/>
          <w:szCs w:val="24"/>
        </w:rPr>
      </w:pPr>
      <w:r w:rsidRPr="003F69A2">
        <w:rPr>
          <w:sz w:val="24"/>
          <w:szCs w:val="24"/>
        </w:rPr>
        <w:t>2.6.1.6.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2.6.2. Документ, указанный в подпункте 2.6.1.1 пункта 2.6.1 настоящего Административного регламента представляется заявителем самостоятельно.</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2.6.3. Документы (их копии или сведения, содержащиеся в них), указанные в подпунктах 2.6.1.2 – 2.6.1.6 пункта 2.6.1 настоящего Административного регламента </w:t>
      </w:r>
      <w:r w:rsidRPr="003F69A2">
        <w:rPr>
          <w:sz w:val="24"/>
          <w:szCs w:val="24"/>
        </w:rPr>
        <w:t xml:space="preserve">запрашиваются администрацией в рамках межведомственного информационного взаимодействия иот организаций, эксплуатирующих сети инженерно-технического обеспечения, если они не были представлены заявителем самостоятельно. </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2.6.4. Документы, необходимые для предоставления муниципальной услуги, могут быть направлены в форме электронного документа с использованием </w:t>
      </w:r>
      <w:r w:rsidRPr="003F69A2">
        <w:rPr>
          <w:bCs/>
          <w:sz w:val="24"/>
          <w:szCs w:val="24"/>
        </w:rPr>
        <w:t xml:space="preserve">Единого портала </w:t>
      </w:r>
      <w:r w:rsidRPr="003F69A2">
        <w:rPr>
          <w:sz w:val="24"/>
          <w:szCs w:val="24"/>
        </w:rPr>
        <w:t>государственных и муниципальных услуг (функций)</w:t>
      </w:r>
      <w:r w:rsidRPr="003F69A2">
        <w:rPr>
          <w:bCs/>
          <w:sz w:val="24"/>
          <w:szCs w:val="24"/>
        </w:rPr>
        <w:t xml:space="preserve"> или </w:t>
      </w:r>
      <w:r w:rsidRPr="003F69A2">
        <w:rPr>
          <w:sz w:val="24"/>
          <w:szCs w:val="24"/>
        </w:rPr>
        <w:t>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2.6.5. При личном обращении за получением муниципальной услуги заявитель представляет:</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 удостоверяющий личность заявителя (его представителя);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 подтверждающий полномочия представителя заявителя.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2.6.6. При предоставлении муниципальной услуги администрация не вправе требовать от заявителя: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6247" w:rsidRPr="003F69A2" w:rsidRDefault="008B6247" w:rsidP="00492710">
      <w:pPr>
        <w:tabs>
          <w:tab w:val="left" w:pos="8503"/>
        </w:tabs>
        <w:spacing w:after="0" w:line="240" w:lineRule="auto"/>
        <w:ind w:firstLine="0"/>
        <w:rPr>
          <w:sz w:val="24"/>
          <w:szCs w:val="24"/>
        </w:rPr>
      </w:pPr>
      <w:r w:rsidRPr="003F69A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B6247" w:rsidRPr="003F69A2" w:rsidRDefault="008B6247" w:rsidP="00492710">
      <w:pPr>
        <w:tabs>
          <w:tab w:val="left" w:pos="8503"/>
        </w:tabs>
        <w:spacing w:after="0" w:line="240" w:lineRule="auto"/>
        <w:ind w:firstLine="0"/>
        <w:rPr>
          <w:sz w:val="24"/>
          <w:szCs w:val="24"/>
        </w:rPr>
      </w:pPr>
      <w:r w:rsidRPr="003F69A2">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B6247" w:rsidRPr="003F69A2" w:rsidRDefault="008B6247" w:rsidP="00492710">
      <w:pPr>
        <w:tabs>
          <w:tab w:val="left" w:pos="8503"/>
        </w:tabs>
        <w:spacing w:after="0" w:line="240" w:lineRule="auto"/>
        <w:ind w:firstLine="0"/>
        <w:rPr>
          <w:sz w:val="24"/>
          <w:szCs w:val="24"/>
        </w:rPr>
      </w:pPr>
      <w:r w:rsidRPr="003F69A2">
        <w:rPr>
          <w:sz w:val="24"/>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2.6.6.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8B6247" w:rsidRPr="003F69A2" w:rsidRDefault="008B6247" w:rsidP="00492710">
      <w:pPr>
        <w:pStyle w:val="Heading2"/>
        <w:tabs>
          <w:tab w:val="left" w:pos="8503"/>
        </w:tabs>
        <w:spacing w:after="0" w:line="240" w:lineRule="auto"/>
        <w:ind w:firstLine="0"/>
        <w:rPr>
          <w:sz w:val="24"/>
        </w:rPr>
      </w:pPr>
      <w:r w:rsidRPr="003F69A2">
        <w:rPr>
          <w:sz w:val="24"/>
        </w:rPr>
        <w:t>2.7. Перечень оснований для отказа в приеме документов</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rPr>
        <w:t>Основания для отказа в приеме документов отсутствуют.</w:t>
      </w:r>
    </w:p>
    <w:p w:rsidR="008B6247" w:rsidRPr="003F69A2" w:rsidRDefault="008B6247" w:rsidP="00492710">
      <w:pPr>
        <w:pStyle w:val="Heading2"/>
        <w:tabs>
          <w:tab w:val="left" w:pos="8503"/>
        </w:tabs>
        <w:spacing w:after="0" w:line="240" w:lineRule="auto"/>
        <w:ind w:firstLine="0"/>
        <w:rPr>
          <w:sz w:val="24"/>
        </w:rPr>
      </w:pPr>
      <w:r w:rsidRPr="003F69A2">
        <w:rPr>
          <w:sz w:val="24"/>
        </w:rPr>
        <w:t>2.8. Исчерпывающий перечень оснований для приостановления или отказа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Основания для приостановления предоставления муниципальной услуги отсутствуют.</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Основаниями отказа в предоставлении муниципальной услуги являются: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обращение за предоставлением услуги ненадлежащего лица;</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всоответствии с частью 4 статьи 57.3 Градостроительного кодекса Российской Федерации, в случае, если для размещения объекта капитального строительства выдача градостроительного плана земельного участка допускается только после утверждения документации по планировке территории.</w:t>
      </w:r>
    </w:p>
    <w:p w:rsidR="008B6247" w:rsidRPr="003F69A2" w:rsidRDefault="008B6247" w:rsidP="00492710">
      <w:pPr>
        <w:pStyle w:val="Heading2"/>
        <w:tabs>
          <w:tab w:val="left" w:pos="8503"/>
        </w:tabs>
        <w:spacing w:after="0" w:line="240" w:lineRule="auto"/>
        <w:ind w:firstLine="0"/>
        <w:rPr>
          <w:sz w:val="24"/>
        </w:rPr>
      </w:pPr>
      <w:r w:rsidRPr="003F69A2">
        <w:rPr>
          <w:sz w:val="24"/>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Услуги, которые являются необходимыми и обязательными для предоставления муниципальной услуги отсутствуют.</w:t>
      </w:r>
    </w:p>
    <w:p w:rsidR="008B6247" w:rsidRPr="003F69A2" w:rsidRDefault="008B6247" w:rsidP="00492710">
      <w:pPr>
        <w:pStyle w:val="Heading2"/>
        <w:tabs>
          <w:tab w:val="left" w:pos="8503"/>
        </w:tabs>
        <w:spacing w:after="0" w:line="240" w:lineRule="auto"/>
        <w:ind w:firstLine="0"/>
        <w:rPr>
          <w:sz w:val="24"/>
        </w:rPr>
      </w:pPr>
      <w:r w:rsidRPr="003F69A2">
        <w:rPr>
          <w:sz w:val="24"/>
        </w:rPr>
        <w:t>2.10. Порядок, размер и основания взимания государственной пошлины или иной платы, взимаемой за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Предоставление муниципальной услуги осуществляется на бесплатной основе.</w:t>
      </w:r>
    </w:p>
    <w:p w:rsidR="008B6247" w:rsidRPr="003F69A2" w:rsidRDefault="008B6247" w:rsidP="00492710">
      <w:pPr>
        <w:pStyle w:val="Heading2"/>
        <w:tabs>
          <w:tab w:val="left" w:pos="8503"/>
        </w:tabs>
        <w:spacing w:after="0" w:line="240" w:lineRule="auto"/>
        <w:ind w:firstLine="0"/>
        <w:rPr>
          <w:sz w:val="24"/>
        </w:rPr>
      </w:pPr>
      <w:r w:rsidRPr="003F69A2">
        <w:rPr>
          <w:sz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8B6247" w:rsidRPr="003F69A2" w:rsidRDefault="008B6247" w:rsidP="00492710">
      <w:pPr>
        <w:pStyle w:val="Heading2"/>
        <w:tabs>
          <w:tab w:val="left" w:pos="8503"/>
        </w:tabs>
        <w:spacing w:after="0" w:line="240" w:lineRule="auto"/>
        <w:ind w:firstLine="0"/>
        <w:rPr>
          <w:sz w:val="24"/>
        </w:rPr>
      </w:pPr>
      <w:r w:rsidRPr="003F69A2">
        <w:rPr>
          <w:sz w:val="24"/>
        </w:rPr>
        <w:t>2.12. Срок и порядок регистрации запроса о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30 минут. </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45 минут с момента поступления его в администрацию. </w:t>
      </w:r>
    </w:p>
    <w:p w:rsidR="008B6247" w:rsidRPr="003F69A2" w:rsidRDefault="008B6247" w:rsidP="00492710">
      <w:pPr>
        <w:pStyle w:val="Heading2"/>
        <w:tabs>
          <w:tab w:val="left" w:pos="8503"/>
        </w:tabs>
        <w:spacing w:after="0" w:line="240" w:lineRule="auto"/>
        <w:ind w:firstLine="0"/>
        <w:rPr>
          <w:sz w:val="24"/>
        </w:rPr>
      </w:pPr>
      <w:r w:rsidRPr="003F69A2">
        <w:rPr>
          <w:sz w:val="24"/>
        </w:rPr>
        <w:t>2.13. Требования к помещениям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B6247" w:rsidRPr="003F69A2" w:rsidRDefault="008B6247" w:rsidP="00492710">
      <w:pPr>
        <w:tabs>
          <w:tab w:val="left" w:pos="8503"/>
        </w:tabs>
        <w:spacing w:after="0" w:line="240" w:lineRule="auto"/>
        <w:ind w:firstLine="0"/>
        <w:rPr>
          <w:sz w:val="24"/>
          <w:szCs w:val="24"/>
        </w:rPr>
      </w:pPr>
      <w:r w:rsidRPr="003F69A2">
        <w:rPr>
          <w:sz w:val="24"/>
          <w:szCs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8B6247" w:rsidRPr="003F69A2" w:rsidRDefault="008B6247" w:rsidP="00492710">
      <w:pPr>
        <w:tabs>
          <w:tab w:val="left" w:pos="8503"/>
        </w:tabs>
        <w:spacing w:after="0" w:line="240" w:lineRule="auto"/>
        <w:ind w:firstLine="0"/>
        <w:rPr>
          <w:sz w:val="24"/>
          <w:szCs w:val="24"/>
        </w:rPr>
      </w:pPr>
      <w:r w:rsidRPr="003F69A2">
        <w:rPr>
          <w:sz w:val="24"/>
          <w:szCs w:val="24"/>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B6247" w:rsidRPr="003F69A2" w:rsidRDefault="008B6247" w:rsidP="00492710">
      <w:pPr>
        <w:tabs>
          <w:tab w:val="left" w:pos="8503"/>
        </w:tabs>
        <w:spacing w:after="0" w:line="240" w:lineRule="auto"/>
        <w:ind w:firstLine="0"/>
        <w:rPr>
          <w:sz w:val="24"/>
          <w:szCs w:val="24"/>
        </w:rPr>
      </w:pPr>
      <w:r w:rsidRPr="003F69A2">
        <w:rPr>
          <w:sz w:val="24"/>
          <w:szCs w:val="24"/>
        </w:rPr>
        <w:t>2.13.4. Места для информирования должны быть оборудованы информационными стендами, содержащими следующую информацию:</w:t>
      </w:r>
    </w:p>
    <w:p w:rsidR="008B6247" w:rsidRPr="003F69A2" w:rsidRDefault="008B6247" w:rsidP="00492710">
      <w:pPr>
        <w:tabs>
          <w:tab w:val="left" w:pos="8503"/>
        </w:tabs>
        <w:spacing w:after="0" w:line="240" w:lineRule="auto"/>
        <w:ind w:firstLine="0"/>
        <w:rPr>
          <w:sz w:val="24"/>
          <w:szCs w:val="24"/>
        </w:rPr>
      </w:pPr>
      <w:r w:rsidRPr="003F69A2">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формы документов для заполнения, образцы заполнения документов, бланки для заполнения;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основания для отказа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порядок обжалования решений, действий (бездействия) администрации, ее должностных лиц, либо муниципальных служащих;</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нормативных правовых актов, регулирующих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2.13.5. Кабинеты (кабинки) приема заявителей должны быть оборудованы информационными табличками с указанием:</w:t>
      </w:r>
    </w:p>
    <w:p w:rsidR="008B6247" w:rsidRPr="003F69A2" w:rsidRDefault="008B6247" w:rsidP="00492710">
      <w:pPr>
        <w:tabs>
          <w:tab w:val="left" w:pos="8503"/>
        </w:tabs>
        <w:spacing w:after="0" w:line="240" w:lineRule="auto"/>
        <w:ind w:firstLine="0"/>
        <w:rPr>
          <w:sz w:val="24"/>
          <w:szCs w:val="24"/>
        </w:rPr>
      </w:pPr>
      <w:r w:rsidRPr="003F69A2">
        <w:rPr>
          <w:sz w:val="24"/>
          <w:szCs w:val="24"/>
        </w:rPr>
        <w:t>номера кабинета (кабинки);</w:t>
      </w:r>
    </w:p>
    <w:p w:rsidR="008B6247" w:rsidRPr="003F69A2" w:rsidRDefault="008B6247" w:rsidP="00492710">
      <w:pPr>
        <w:tabs>
          <w:tab w:val="left" w:pos="8503"/>
        </w:tabs>
        <w:spacing w:after="0" w:line="240" w:lineRule="auto"/>
        <w:ind w:firstLine="0"/>
        <w:rPr>
          <w:sz w:val="24"/>
          <w:szCs w:val="24"/>
        </w:rPr>
      </w:pPr>
      <w:r w:rsidRPr="003F69A2">
        <w:rPr>
          <w:sz w:val="24"/>
          <w:szCs w:val="24"/>
        </w:rPr>
        <w:t>фамилии, имени и отчества специалиста, осуществляющего прием заявителей;</w:t>
      </w:r>
    </w:p>
    <w:p w:rsidR="008B6247" w:rsidRPr="003F69A2" w:rsidRDefault="008B6247" w:rsidP="00492710">
      <w:pPr>
        <w:tabs>
          <w:tab w:val="left" w:pos="8503"/>
        </w:tabs>
        <w:spacing w:after="0" w:line="240" w:lineRule="auto"/>
        <w:ind w:firstLine="0"/>
        <w:rPr>
          <w:sz w:val="24"/>
          <w:szCs w:val="24"/>
        </w:rPr>
      </w:pPr>
      <w:r w:rsidRPr="003F69A2">
        <w:rPr>
          <w:sz w:val="24"/>
          <w:szCs w:val="24"/>
        </w:rPr>
        <w:t>дней и часов приема, времени перерыва на обед.</w:t>
      </w:r>
    </w:p>
    <w:p w:rsidR="008B6247" w:rsidRPr="003F69A2" w:rsidRDefault="008B6247" w:rsidP="00492710">
      <w:pPr>
        <w:tabs>
          <w:tab w:val="left" w:pos="8503"/>
        </w:tabs>
        <w:spacing w:after="0" w:line="240" w:lineRule="auto"/>
        <w:ind w:firstLine="0"/>
        <w:rPr>
          <w:sz w:val="24"/>
          <w:szCs w:val="24"/>
        </w:rPr>
      </w:pPr>
      <w:r w:rsidRPr="003F69A2">
        <w:rPr>
          <w:sz w:val="24"/>
          <w:szCs w:val="24"/>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6247" w:rsidRPr="003F69A2" w:rsidRDefault="008B6247" w:rsidP="00492710">
      <w:pPr>
        <w:pStyle w:val="Heading2"/>
        <w:tabs>
          <w:tab w:val="left" w:pos="8503"/>
        </w:tabs>
        <w:spacing w:after="0" w:line="240" w:lineRule="auto"/>
        <w:ind w:firstLine="0"/>
        <w:rPr>
          <w:sz w:val="24"/>
        </w:rPr>
      </w:pPr>
      <w:r w:rsidRPr="003F69A2">
        <w:rPr>
          <w:sz w:val="24"/>
        </w:rPr>
        <w:t>2.14. Показатели доступности и качества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2.14.1. Показателем доступности муниципальной услуги является:</w:t>
      </w:r>
    </w:p>
    <w:p w:rsidR="008B6247" w:rsidRPr="003F69A2" w:rsidRDefault="008B6247" w:rsidP="00492710">
      <w:pPr>
        <w:tabs>
          <w:tab w:val="left" w:pos="8503"/>
        </w:tabs>
        <w:spacing w:after="0" w:line="240" w:lineRule="auto"/>
        <w:ind w:firstLine="0"/>
        <w:rPr>
          <w:sz w:val="24"/>
          <w:szCs w:val="24"/>
        </w:rPr>
      </w:pPr>
      <w:r w:rsidRPr="003F69A2">
        <w:rPr>
          <w:sz w:val="24"/>
          <w:szCs w:val="24"/>
        </w:rPr>
        <w:t>транспортная доступность к местам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наличие различных каналов получения информации о порядке получения муниципальной услуги и ходе ее предоставления;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2.14.2. Показателями качества муниципальной услуги являются:</w:t>
      </w:r>
    </w:p>
    <w:p w:rsidR="008B6247" w:rsidRPr="003F69A2" w:rsidRDefault="008B6247" w:rsidP="00492710">
      <w:pPr>
        <w:tabs>
          <w:tab w:val="left" w:pos="8503"/>
        </w:tabs>
        <w:spacing w:after="0" w:line="240" w:lineRule="auto"/>
        <w:ind w:firstLine="0"/>
        <w:rPr>
          <w:sz w:val="24"/>
          <w:szCs w:val="24"/>
        </w:rPr>
      </w:pPr>
      <w:r w:rsidRPr="003F69A2">
        <w:rPr>
          <w:sz w:val="24"/>
          <w:szCs w:val="24"/>
        </w:rPr>
        <w:t>соблюдение срока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B6247" w:rsidRPr="003F69A2" w:rsidRDefault="008B6247" w:rsidP="00492710">
      <w:pPr>
        <w:tabs>
          <w:tab w:val="left" w:pos="8503"/>
        </w:tabs>
        <w:spacing w:after="0" w:line="240" w:lineRule="auto"/>
        <w:ind w:firstLine="0"/>
        <w:rPr>
          <w:sz w:val="24"/>
          <w:szCs w:val="24"/>
        </w:rPr>
      </w:pPr>
      <w:r w:rsidRPr="003F69A2">
        <w:rPr>
          <w:sz w:val="24"/>
          <w:szCs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8B6247" w:rsidRPr="003F69A2" w:rsidRDefault="008B6247" w:rsidP="00492710">
      <w:pPr>
        <w:tabs>
          <w:tab w:val="left" w:pos="8503"/>
        </w:tabs>
        <w:spacing w:after="0" w:line="240" w:lineRule="auto"/>
        <w:ind w:firstLine="0"/>
        <w:rPr>
          <w:sz w:val="24"/>
          <w:szCs w:val="24"/>
        </w:rPr>
      </w:pPr>
      <w:r w:rsidRPr="003F69A2">
        <w:rPr>
          <w:sz w:val="24"/>
          <w:szCs w:val="24"/>
        </w:rPr>
        <w:t>2.14.5. Получение муниципальной услуги по экстерриториальному принципу, либо посредством комплексного запроса невозможно.</w:t>
      </w:r>
    </w:p>
    <w:p w:rsidR="008B6247" w:rsidRPr="003F69A2" w:rsidRDefault="008B6247" w:rsidP="00492710">
      <w:pPr>
        <w:tabs>
          <w:tab w:val="left" w:pos="8503"/>
        </w:tabs>
        <w:spacing w:after="0" w:line="240" w:lineRule="auto"/>
        <w:ind w:firstLine="0"/>
        <w:rPr>
          <w:sz w:val="24"/>
          <w:szCs w:val="24"/>
        </w:rPr>
      </w:pPr>
      <w:r w:rsidRPr="003F69A2">
        <w:rPr>
          <w:sz w:val="24"/>
          <w:szCs w:val="24"/>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8B6247" w:rsidRPr="003F69A2" w:rsidRDefault="008B6247" w:rsidP="00492710">
      <w:pPr>
        <w:pStyle w:val="Heading2"/>
        <w:tabs>
          <w:tab w:val="left" w:pos="8503"/>
        </w:tabs>
        <w:spacing w:after="0" w:line="240" w:lineRule="auto"/>
        <w:ind w:firstLine="0"/>
        <w:rPr>
          <w:sz w:val="24"/>
        </w:rPr>
      </w:pPr>
      <w:r w:rsidRPr="003F69A2">
        <w:rPr>
          <w:sz w:val="24"/>
        </w:rPr>
        <w:t>2.15. Особенности предоставления муниципальной услуги в многофункциональном центре</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6247" w:rsidRPr="003F69A2" w:rsidRDefault="008B6247" w:rsidP="00492710">
      <w:pPr>
        <w:pStyle w:val="Heading2"/>
        <w:tabs>
          <w:tab w:val="left" w:pos="8503"/>
        </w:tabs>
        <w:spacing w:after="0" w:line="240" w:lineRule="auto"/>
        <w:ind w:firstLine="0"/>
        <w:rPr>
          <w:sz w:val="24"/>
        </w:rPr>
      </w:pPr>
      <w:r w:rsidRPr="003F69A2">
        <w:rPr>
          <w:sz w:val="24"/>
        </w:rPr>
        <w:t>2.16. Особенности предоставления муниципальной услуги в электронной форме</w:t>
      </w:r>
    </w:p>
    <w:p w:rsidR="008B6247" w:rsidRPr="003F69A2" w:rsidRDefault="008B6247" w:rsidP="00492710">
      <w:pPr>
        <w:tabs>
          <w:tab w:val="left" w:pos="8503"/>
        </w:tabs>
        <w:spacing w:after="0" w:line="240" w:lineRule="auto"/>
        <w:ind w:firstLine="0"/>
        <w:rPr>
          <w:sz w:val="24"/>
          <w:szCs w:val="24"/>
        </w:rPr>
      </w:pPr>
      <w:r w:rsidRPr="003F69A2">
        <w:rPr>
          <w:sz w:val="24"/>
          <w:szCs w:val="24"/>
        </w:rPr>
        <w:t>2.16.1. Особенности предоставления муниципальной услуги в электронной форме:</w:t>
      </w:r>
    </w:p>
    <w:p w:rsidR="008B6247" w:rsidRPr="003F69A2" w:rsidRDefault="008B6247" w:rsidP="00492710">
      <w:pPr>
        <w:tabs>
          <w:tab w:val="left" w:pos="8503"/>
        </w:tabs>
        <w:spacing w:after="0" w:line="240" w:lineRule="auto"/>
        <w:ind w:firstLine="0"/>
        <w:rPr>
          <w:sz w:val="24"/>
          <w:szCs w:val="24"/>
        </w:rPr>
      </w:pPr>
      <w:r w:rsidRPr="003F69A2">
        <w:rPr>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6247" w:rsidRPr="003F69A2" w:rsidRDefault="008B6247" w:rsidP="00492710">
      <w:pPr>
        <w:tabs>
          <w:tab w:val="left" w:pos="8503"/>
        </w:tabs>
        <w:spacing w:after="0" w:line="240" w:lineRule="auto"/>
        <w:ind w:firstLine="0"/>
        <w:rPr>
          <w:sz w:val="24"/>
          <w:szCs w:val="24"/>
        </w:rPr>
      </w:pPr>
      <w:bookmarkStart w:id="0" w:name="Par188"/>
      <w:bookmarkEnd w:id="0"/>
      <w:r w:rsidRPr="003F69A2">
        <w:rPr>
          <w:sz w:val="24"/>
          <w:szCs w:val="24"/>
        </w:rPr>
        <w:t>для физических лиц: простая электронная подпись либо усиленная неквалифицированная подпись;</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 для юридических лиц: усиленная квалифицированная подпись.</w:t>
      </w:r>
    </w:p>
    <w:p w:rsidR="008B6247" w:rsidRPr="003F69A2" w:rsidRDefault="008B6247" w:rsidP="00492710">
      <w:pPr>
        <w:tabs>
          <w:tab w:val="left" w:pos="8503"/>
        </w:tabs>
        <w:spacing w:after="0" w:line="240" w:lineRule="auto"/>
        <w:ind w:firstLine="0"/>
        <w:rPr>
          <w:sz w:val="24"/>
          <w:szCs w:val="24"/>
        </w:rPr>
      </w:pPr>
    </w:p>
    <w:p w:rsidR="008B6247" w:rsidRPr="003F69A2" w:rsidRDefault="008B6247" w:rsidP="00492710">
      <w:pPr>
        <w:pStyle w:val="Heading1"/>
        <w:tabs>
          <w:tab w:val="left" w:pos="8503"/>
        </w:tabs>
        <w:spacing w:after="0" w:line="240" w:lineRule="auto"/>
        <w:ind w:firstLine="0"/>
        <w:rPr>
          <w:sz w:val="24"/>
        </w:rPr>
      </w:pPr>
      <w:r w:rsidRPr="003F69A2">
        <w:rPr>
          <w:sz w:val="24"/>
        </w:rPr>
        <w:t>3. Состав, последовательность и сроки выполнения</w:t>
      </w:r>
      <w:r w:rsidRPr="003F69A2">
        <w:rPr>
          <w:sz w:val="24"/>
        </w:rPr>
        <w:b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6247" w:rsidRPr="003F69A2" w:rsidRDefault="008B6247" w:rsidP="00492710">
      <w:pPr>
        <w:widowControl w:val="0"/>
        <w:tabs>
          <w:tab w:val="left" w:pos="8503"/>
        </w:tabs>
        <w:autoSpaceDE w:val="0"/>
        <w:autoSpaceDN w:val="0"/>
        <w:adjustRightInd w:val="0"/>
        <w:spacing w:after="0" w:line="240" w:lineRule="auto"/>
        <w:ind w:firstLine="0"/>
        <w:jc w:val="center"/>
        <w:rPr>
          <w:sz w:val="24"/>
          <w:szCs w:val="24"/>
        </w:rPr>
      </w:pPr>
    </w:p>
    <w:p w:rsidR="008B6247" w:rsidRPr="003F69A2" w:rsidRDefault="008B6247" w:rsidP="00492710">
      <w:pPr>
        <w:pStyle w:val="Heading2"/>
        <w:tabs>
          <w:tab w:val="left" w:pos="8503"/>
        </w:tabs>
        <w:spacing w:after="0" w:line="240" w:lineRule="auto"/>
        <w:ind w:firstLine="0"/>
        <w:rPr>
          <w:sz w:val="24"/>
        </w:rPr>
      </w:pPr>
      <w:r w:rsidRPr="003F69A2">
        <w:rPr>
          <w:sz w:val="24"/>
        </w:rPr>
        <w:t>3.1. Описание последовательности действий при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Предоставление муниципальной услуги включает в себя следующие административные процедуры:</w:t>
      </w:r>
    </w:p>
    <w:p w:rsidR="008B6247" w:rsidRPr="003F69A2" w:rsidRDefault="008B6247" w:rsidP="00492710">
      <w:pPr>
        <w:tabs>
          <w:tab w:val="left" w:pos="8503"/>
        </w:tabs>
        <w:spacing w:after="0" w:line="240" w:lineRule="auto"/>
        <w:ind w:firstLine="0"/>
        <w:rPr>
          <w:sz w:val="24"/>
          <w:szCs w:val="24"/>
        </w:rPr>
      </w:pPr>
      <w:r w:rsidRPr="003F69A2">
        <w:rPr>
          <w:sz w:val="24"/>
          <w:szCs w:val="24"/>
        </w:rPr>
        <w:t>прием и регистрация заявления и представленных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направление межведомственных запросов; </w:t>
      </w:r>
    </w:p>
    <w:p w:rsidR="008B6247" w:rsidRPr="003F69A2" w:rsidRDefault="008B6247" w:rsidP="00492710">
      <w:pPr>
        <w:tabs>
          <w:tab w:val="left" w:pos="8503"/>
        </w:tabs>
        <w:spacing w:after="0" w:line="240" w:lineRule="auto"/>
        <w:ind w:firstLine="0"/>
        <w:rPr>
          <w:sz w:val="24"/>
          <w:szCs w:val="24"/>
        </w:rPr>
      </w:pPr>
      <w:r w:rsidRPr="003F69A2">
        <w:rPr>
          <w:sz w:val="24"/>
          <w:szCs w:val="24"/>
        </w:rPr>
        <w:t>рассмотрение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уведомление заявителя о готовности результата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административных процедур (действий) при предоставлении муниципальной услуги в электронной форме:</w:t>
      </w:r>
    </w:p>
    <w:p w:rsidR="008B6247" w:rsidRPr="003F69A2" w:rsidRDefault="008B6247" w:rsidP="00492710">
      <w:pPr>
        <w:tabs>
          <w:tab w:val="left" w:pos="8503"/>
        </w:tabs>
        <w:spacing w:after="0" w:line="240" w:lineRule="auto"/>
        <w:ind w:firstLine="0"/>
        <w:rPr>
          <w:sz w:val="24"/>
          <w:szCs w:val="24"/>
        </w:rPr>
      </w:pPr>
      <w:r w:rsidRPr="003F69A2">
        <w:rPr>
          <w:sz w:val="24"/>
          <w:szCs w:val="24"/>
        </w:rPr>
        <w:t>прием и регистрация заявления и представленных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направление межведомственных запросов; </w:t>
      </w:r>
    </w:p>
    <w:p w:rsidR="008B6247" w:rsidRPr="003F69A2" w:rsidRDefault="008B6247" w:rsidP="00492710">
      <w:pPr>
        <w:tabs>
          <w:tab w:val="left" w:pos="8503"/>
        </w:tabs>
        <w:spacing w:after="0" w:line="240" w:lineRule="auto"/>
        <w:ind w:firstLine="0"/>
        <w:rPr>
          <w:sz w:val="24"/>
          <w:szCs w:val="24"/>
        </w:rPr>
      </w:pPr>
      <w:r w:rsidRPr="003F69A2">
        <w:rPr>
          <w:sz w:val="24"/>
          <w:szCs w:val="24"/>
        </w:rPr>
        <w:t>рассмотрение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регистрация и выдача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процедур (действий), выполняемых многофункциональным центром:</w:t>
      </w:r>
    </w:p>
    <w:p w:rsidR="008B6247" w:rsidRPr="003F69A2" w:rsidRDefault="008B6247" w:rsidP="00492710">
      <w:pPr>
        <w:tabs>
          <w:tab w:val="left" w:pos="8503"/>
        </w:tabs>
        <w:spacing w:after="0" w:line="240" w:lineRule="auto"/>
        <w:ind w:firstLine="0"/>
        <w:rPr>
          <w:sz w:val="24"/>
          <w:szCs w:val="24"/>
        </w:rPr>
      </w:pPr>
      <w:r w:rsidRPr="003F69A2">
        <w:rPr>
          <w:sz w:val="24"/>
          <w:szCs w:val="24"/>
        </w:rPr>
        <w:t>прием и регистрация заявления и представленных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уведомление заявителя о готовности результата предоставления муниципальной услуги.</w:t>
      </w:r>
    </w:p>
    <w:p w:rsidR="008B6247" w:rsidRPr="003F69A2" w:rsidRDefault="008B6247" w:rsidP="00492710">
      <w:pPr>
        <w:pStyle w:val="Heading2"/>
        <w:tabs>
          <w:tab w:val="left" w:pos="8503"/>
        </w:tabs>
        <w:spacing w:after="0" w:line="240" w:lineRule="auto"/>
        <w:ind w:firstLine="0"/>
        <w:rPr>
          <w:sz w:val="24"/>
        </w:rPr>
      </w:pPr>
      <w:r w:rsidRPr="003F69A2">
        <w:rPr>
          <w:sz w:val="24"/>
        </w:rPr>
        <w:t>3.2. Описание последовательности административных действий при приеме и регистрации заявления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документа, удостоверяющего личность заявителя (его представителя);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документа, подтверждающего полномочия представителя заявителя.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Специалист, ответственный за прием и регистрацию заявления: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регистрирует заявление в установленном порядке;</w:t>
      </w:r>
    </w:p>
    <w:p w:rsidR="008B6247" w:rsidRPr="003F69A2" w:rsidRDefault="008B6247" w:rsidP="00492710">
      <w:pPr>
        <w:tabs>
          <w:tab w:val="left" w:pos="8503"/>
        </w:tabs>
        <w:spacing w:after="0" w:line="240" w:lineRule="auto"/>
        <w:ind w:firstLine="0"/>
        <w:rPr>
          <w:sz w:val="24"/>
          <w:szCs w:val="24"/>
        </w:rPr>
      </w:pPr>
      <w:r w:rsidRPr="003F69A2">
        <w:rPr>
          <w:sz w:val="24"/>
          <w:szCs w:val="24"/>
        </w:rPr>
        <w:t>оформляет уведомление о приеме документов (приложение № 2 к настоящему Административному регламенту) и направляет его заявителю;</w:t>
      </w:r>
    </w:p>
    <w:p w:rsidR="008B6247" w:rsidRPr="003F69A2" w:rsidRDefault="008B6247" w:rsidP="00492710">
      <w:pPr>
        <w:tabs>
          <w:tab w:val="left" w:pos="8503"/>
        </w:tabs>
        <w:spacing w:after="0" w:line="240" w:lineRule="auto"/>
        <w:ind w:firstLine="0"/>
        <w:rPr>
          <w:sz w:val="24"/>
          <w:szCs w:val="24"/>
        </w:rPr>
      </w:pPr>
      <w:r w:rsidRPr="003F69A2">
        <w:rPr>
          <w:sz w:val="24"/>
          <w:szCs w:val="24"/>
        </w:rPr>
        <w:t>направляет заявление на рассмотрение специалистом, ответственным за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Максимальный срок выполнения административной процедуры не может превышать 2 дней. </w:t>
      </w:r>
    </w:p>
    <w:p w:rsidR="008B6247" w:rsidRPr="003F69A2" w:rsidRDefault="008B6247" w:rsidP="00492710">
      <w:pPr>
        <w:pStyle w:val="Heading2"/>
        <w:tabs>
          <w:tab w:val="left" w:pos="8503"/>
        </w:tabs>
        <w:spacing w:after="0" w:line="240" w:lineRule="auto"/>
        <w:ind w:firstLine="0"/>
        <w:rPr>
          <w:sz w:val="24"/>
        </w:rPr>
      </w:pPr>
      <w:r w:rsidRPr="003F69A2">
        <w:rPr>
          <w:sz w:val="24"/>
        </w:rPr>
        <w:t>3.3.Рассмотрение заявления и представленных документов, включая направление межведомственных запросов и запросов в организации, осуществляющих эксплуатацию сетей инженерно-технического обеспечения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3.3.1.</w:t>
      </w:r>
      <w:r w:rsidRPr="003F69A2">
        <w:rPr>
          <w:sz w:val="24"/>
          <w:szCs w:val="24"/>
          <w:lang w:val="en-US"/>
        </w:rPr>
        <w:t> </w:t>
      </w:r>
      <w:r w:rsidRPr="003F69A2">
        <w:rPr>
          <w:sz w:val="24"/>
          <w:szCs w:val="24"/>
        </w:rPr>
        <w:t>Описание последовательности административных действий при направлении межведомственных запросов</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8B6247" w:rsidRPr="003F69A2" w:rsidRDefault="008B6247" w:rsidP="00492710">
      <w:pPr>
        <w:tabs>
          <w:tab w:val="left" w:pos="8503"/>
        </w:tabs>
        <w:spacing w:after="0" w:line="240" w:lineRule="auto"/>
        <w:ind w:firstLine="0"/>
        <w:rPr>
          <w:sz w:val="24"/>
          <w:szCs w:val="24"/>
        </w:rPr>
      </w:pPr>
      <w:r w:rsidRPr="003F69A2">
        <w:rPr>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3.3.2.</w:t>
      </w:r>
      <w:r w:rsidRPr="003F69A2">
        <w:rPr>
          <w:sz w:val="24"/>
          <w:szCs w:val="24"/>
          <w:lang w:val="en-US"/>
        </w:rPr>
        <w:t> </w:t>
      </w:r>
      <w:r w:rsidRPr="003F69A2">
        <w:rPr>
          <w:sz w:val="24"/>
          <w:szCs w:val="24"/>
        </w:rPr>
        <w:t>Описание последовательности административных действий по взаимодействию с организациями, осуществляющими эксплуатацию сетей инженерно-технического обеспечения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в течение 7 дней с даты получения заявления осуществляет подготовку и направление в организации, осуществляющие эксплуатацию сетей инженерно-технического обеспечения, запросов:</w:t>
      </w:r>
    </w:p>
    <w:p w:rsidR="008B6247" w:rsidRPr="003F69A2" w:rsidRDefault="008B6247" w:rsidP="00492710">
      <w:pPr>
        <w:tabs>
          <w:tab w:val="left" w:pos="8503"/>
        </w:tabs>
        <w:spacing w:after="0" w:line="240" w:lineRule="auto"/>
        <w:ind w:firstLine="0"/>
        <w:rPr>
          <w:sz w:val="24"/>
          <w:szCs w:val="24"/>
        </w:rPr>
      </w:pPr>
      <w:r w:rsidRPr="003F69A2">
        <w:rPr>
          <w:sz w:val="24"/>
          <w:szCs w:val="24"/>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если такие технические условия не были представлены заявителем по собственной инициативе;</w:t>
      </w:r>
    </w:p>
    <w:p w:rsidR="008B6247" w:rsidRPr="003F69A2" w:rsidRDefault="008B6247" w:rsidP="00492710">
      <w:pPr>
        <w:tabs>
          <w:tab w:val="left" w:pos="8503"/>
        </w:tabs>
        <w:spacing w:after="0" w:line="240" w:lineRule="auto"/>
        <w:ind w:firstLine="0"/>
        <w:rPr>
          <w:sz w:val="24"/>
          <w:szCs w:val="24"/>
        </w:rPr>
      </w:pPr>
      <w:r w:rsidRPr="003F69A2">
        <w:rPr>
          <w:sz w:val="24"/>
          <w:szCs w:val="24"/>
        </w:rPr>
        <w:t>о максимальной нагрузке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(в случае отсутствия в заявлении информации о цели использования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Результатом выполнения административной процедуры является поступление технических условий(сведений о максимальной нагрузке в возможных точках подключения к сетям инженерно-технического обеспечения) в распоряжение администрации, либо информации об отсутствии возможности их выдачи.</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14 дней.</w:t>
      </w:r>
    </w:p>
    <w:p w:rsidR="008B6247" w:rsidRPr="003F69A2" w:rsidRDefault="008B6247" w:rsidP="00492710">
      <w:pPr>
        <w:pStyle w:val="Heading2"/>
        <w:tabs>
          <w:tab w:val="left" w:pos="8503"/>
        </w:tabs>
        <w:spacing w:after="0" w:line="240" w:lineRule="auto"/>
        <w:ind w:firstLine="0"/>
        <w:rPr>
          <w:sz w:val="24"/>
        </w:rPr>
      </w:pPr>
      <w:r w:rsidRPr="003F69A2">
        <w:rPr>
          <w:sz w:val="24"/>
        </w:rPr>
        <w:t>3.4.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w:t>
      </w:r>
    </w:p>
    <w:p w:rsidR="008B6247" w:rsidRPr="003F69A2" w:rsidRDefault="008B6247" w:rsidP="00492710">
      <w:pPr>
        <w:tabs>
          <w:tab w:val="left" w:pos="8503"/>
        </w:tabs>
        <w:spacing w:after="0" w:line="240" w:lineRule="auto"/>
        <w:ind w:firstLine="0"/>
        <w:rPr>
          <w:color w:val="FF0000"/>
          <w:sz w:val="24"/>
          <w:szCs w:val="24"/>
        </w:rPr>
      </w:pPr>
      <w:r w:rsidRPr="003F69A2">
        <w:rPr>
          <w:sz w:val="24"/>
          <w:szCs w:val="24"/>
        </w:rPr>
        <w:t>Основанием для начала административной процедуры является поступление ответов по межведомственным запросам и запросов от организаций, эксплуатирующих сети инженерно-технического обеспечения, зарегистрированных в установленном порядке документов специалисту, ответственному за предоставление муниципальной услуги.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w:t>
      </w:r>
      <w:r w:rsidRPr="003F69A2">
        <w:rPr>
          <w:sz w:val="24"/>
          <w:szCs w:val="24"/>
        </w:rPr>
        <w:t>(приложение № 4 к настоящему Административному регламенту).</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8B6247" w:rsidRPr="003F69A2" w:rsidRDefault="008B6247" w:rsidP="00492710">
      <w:pPr>
        <w:tabs>
          <w:tab w:val="left" w:pos="8503"/>
        </w:tabs>
        <w:spacing w:after="0" w:line="240" w:lineRule="auto"/>
        <w:ind w:firstLine="0"/>
        <w:rPr>
          <w:sz w:val="24"/>
          <w:szCs w:val="24"/>
        </w:rPr>
      </w:pPr>
      <w:r w:rsidRPr="003F69A2">
        <w:rPr>
          <w:sz w:val="24"/>
          <w:szCs w:val="24"/>
          <w:lang w:eastAsia="ru-RU"/>
        </w:rPr>
        <w:t xml:space="preserve">Неполучение или несвоевременное получение документов, запрошенных </w:t>
      </w:r>
      <w:r w:rsidRPr="003F69A2">
        <w:rPr>
          <w:sz w:val="24"/>
          <w:szCs w:val="24"/>
        </w:rPr>
        <w:t>администрацией в рамках межведомственного информационного взаимодействия</w:t>
      </w:r>
      <w:r w:rsidRPr="003F69A2">
        <w:rPr>
          <w:sz w:val="24"/>
          <w:szCs w:val="24"/>
          <w:lang w:eastAsia="ru-RU"/>
        </w:rPr>
        <w:t>, не может являться основанием для отказа в выдаче градостроительного плана земельного участка.</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Результатом выполнения административной процедуры является регистрация отказа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превышать2 дней с момента поступления документов, полученных в порядке межведомственного взаимодействия.</w:t>
      </w:r>
    </w:p>
    <w:p w:rsidR="008B6247" w:rsidRPr="003F69A2" w:rsidRDefault="008B6247" w:rsidP="00492710">
      <w:pPr>
        <w:tabs>
          <w:tab w:val="left" w:pos="8503"/>
        </w:tabs>
        <w:spacing w:after="0" w:line="240" w:lineRule="auto"/>
        <w:ind w:firstLine="0"/>
        <w:rPr>
          <w:b/>
          <w:sz w:val="24"/>
          <w:szCs w:val="24"/>
        </w:rPr>
      </w:pPr>
      <w:r w:rsidRPr="003F69A2">
        <w:rPr>
          <w:b/>
          <w:sz w:val="24"/>
          <w:szCs w:val="24"/>
        </w:rPr>
        <w:t>3.5. 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8B6247" w:rsidRPr="003F69A2" w:rsidRDefault="008B6247" w:rsidP="00492710">
      <w:pPr>
        <w:tabs>
          <w:tab w:val="left" w:pos="8503"/>
        </w:tabs>
        <w:spacing w:after="0" w:line="240" w:lineRule="auto"/>
        <w:ind w:firstLine="0"/>
        <w:rPr>
          <w:color w:val="FF0000"/>
          <w:sz w:val="24"/>
          <w:szCs w:val="24"/>
        </w:rPr>
      </w:pPr>
      <w:r w:rsidRPr="003F69A2">
        <w:rPr>
          <w:sz w:val="24"/>
          <w:szCs w:val="24"/>
        </w:rPr>
        <w:t>Основанием для начала административной процедуры является отсутствие оснований для подготовки отказа в предоставлении муниципальной.</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rPr>
        <w:t>Специалист,</w:t>
      </w:r>
      <w:r w:rsidRPr="003F69A2">
        <w:rPr>
          <w:sz w:val="24"/>
          <w:szCs w:val="24"/>
          <w:lang w:eastAsia="ru-RU"/>
        </w:rPr>
        <w:t xml:space="preserve"> ответственный за предоставление муниципальной услуги осуществляет подготовку градостроительного плана земельного участка и его регистрацию.</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Результатом выполнения административной процедуры является регистрация градостроительного плана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3дней содня поступления документов (сведений, информации), полученных в порядке межведомственного взаимодействия.</w:t>
      </w:r>
    </w:p>
    <w:p w:rsidR="008B6247" w:rsidRPr="003F69A2" w:rsidRDefault="008B6247" w:rsidP="00492710">
      <w:pPr>
        <w:pStyle w:val="Heading2"/>
        <w:tabs>
          <w:tab w:val="left" w:pos="8503"/>
        </w:tabs>
        <w:spacing w:after="0" w:line="240" w:lineRule="auto"/>
        <w:ind w:firstLine="0"/>
        <w:rPr>
          <w:sz w:val="24"/>
        </w:rPr>
      </w:pPr>
      <w:r w:rsidRPr="003F69A2">
        <w:rPr>
          <w:sz w:val="24"/>
        </w:rPr>
        <w:t>3.6. Описание последовательности административных действий при выдаче документов заявителю</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прибытие заявителя, его представителя (законного представителя) в администрацию или в многофункциональный центр с документом, удостоверяющим личность, для получения градостроительного плана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2 дней соднярегистрации градостроительного плана земельного участка.</w:t>
      </w:r>
    </w:p>
    <w:p w:rsidR="008B6247" w:rsidRPr="003F69A2" w:rsidRDefault="008B6247" w:rsidP="00492710">
      <w:pPr>
        <w:pStyle w:val="Heading2"/>
        <w:tabs>
          <w:tab w:val="left" w:pos="8503"/>
        </w:tabs>
        <w:spacing w:after="0" w:line="240" w:lineRule="auto"/>
        <w:ind w:firstLine="0"/>
        <w:rPr>
          <w:sz w:val="24"/>
        </w:rPr>
      </w:pPr>
      <w:r w:rsidRPr="003F69A2">
        <w:rPr>
          <w:sz w:val="24"/>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3.7.1.Описание последовательности действий при приеме и регистрации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2дней.</w:t>
      </w:r>
    </w:p>
    <w:p w:rsidR="008B6247" w:rsidRPr="003F69A2" w:rsidRDefault="008B6247" w:rsidP="00492710">
      <w:pPr>
        <w:tabs>
          <w:tab w:val="left" w:pos="8503"/>
        </w:tabs>
        <w:spacing w:after="0" w:line="240" w:lineRule="auto"/>
        <w:ind w:firstLine="0"/>
        <w:rPr>
          <w:sz w:val="24"/>
          <w:szCs w:val="24"/>
        </w:rPr>
      </w:pPr>
      <w:r w:rsidRPr="003F69A2">
        <w:rPr>
          <w:sz w:val="24"/>
          <w:szCs w:val="24"/>
        </w:rPr>
        <w:t>3.7.2. Описание последовательности действий при формировании и направлении межведомственных запросов</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3F69A2">
        <w:rPr>
          <w:sz w:val="24"/>
          <w:szCs w:val="24"/>
          <w:lang w:eastAsia="ru-RU"/>
        </w:rPr>
        <w:t>2.6.1.2 пункта 2.6.1 настоящего Административного регламента</w:t>
      </w:r>
      <w:r w:rsidRPr="003F69A2">
        <w:rPr>
          <w:sz w:val="24"/>
          <w:szCs w:val="24"/>
        </w:rPr>
        <w:t xml:space="preserve"> (в случае, если указанный документ не представлен заявителем самостоятельно). </w:t>
      </w:r>
    </w:p>
    <w:p w:rsidR="008B6247" w:rsidRPr="003F69A2" w:rsidRDefault="008B6247" w:rsidP="00492710">
      <w:pPr>
        <w:widowControl w:val="0"/>
        <w:tabs>
          <w:tab w:val="left" w:pos="8503"/>
        </w:tabs>
        <w:autoSpaceDE w:val="0"/>
        <w:autoSpaceDN w:val="0"/>
        <w:adjustRightInd w:val="0"/>
        <w:spacing w:after="0" w:line="240" w:lineRule="auto"/>
        <w:ind w:firstLine="0"/>
        <w:rPr>
          <w:sz w:val="24"/>
          <w:szCs w:val="24"/>
        </w:rPr>
      </w:pPr>
      <w:r w:rsidRPr="003F69A2">
        <w:rPr>
          <w:sz w:val="24"/>
          <w:szCs w:val="24"/>
        </w:rPr>
        <w:t>Максимальный срок выполнения административной процедуры, согласно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3.7.3. Последовательность действий при рассмотрении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Неполучение или несвоевременное получение документов, запрошенных А</w:t>
      </w:r>
      <w:r w:rsidRPr="003F69A2">
        <w:rPr>
          <w:sz w:val="24"/>
          <w:szCs w:val="24"/>
        </w:rPr>
        <w:t>дминистрацией в рамках межведомственного информационного взаимодействия</w:t>
      </w:r>
      <w:r w:rsidRPr="003F69A2">
        <w:rPr>
          <w:sz w:val="24"/>
          <w:szCs w:val="24"/>
          <w:lang w:eastAsia="ru-RU"/>
        </w:rPr>
        <w:t xml:space="preserve">, не может являться основанием для отказа в предоставлении муниципальной услуги. </w:t>
      </w:r>
    </w:p>
    <w:p w:rsidR="008B6247" w:rsidRPr="003F69A2" w:rsidRDefault="008B6247" w:rsidP="00492710">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осуществляет подготовку градостроительного плана земельного участкаи направляет на согласование и подписание в соответствии с установленным порядком.</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Результатом выполнения административной процедуры является подготовка Администрацией градостроительного плана земельного участкалибо решения об отказе в предоставлении муниципальной услуги с указанием причин принятого решения.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3 дней.</w:t>
      </w:r>
    </w:p>
    <w:p w:rsidR="008B6247" w:rsidRPr="003F69A2" w:rsidRDefault="008B6247" w:rsidP="00492710">
      <w:pPr>
        <w:tabs>
          <w:tab w:val="left" w:pos="8503"/>
        </w:tabs>
        <w:spacing w:after="0" w:line="240" w:lineRule="auto"/>
        <w:ind w:firstLine="0"/>
        <w:rPr>
          <w:sz w:val="24"/>
          <w:szCs w:val="24"/>
        </w:rPr>
      </w:pPr>
      <w:r w:rsidRPr="003F69A2">
        <w:rPr>
          <w:sz w:val="24"/>
          <w:szCs w:val="24"/>
        </w:rPr>
        <w:t>Градостроительный план земельного участка,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3.7.4. Описание последовательности действий при регистрации и выдаче документов заявителю </w:t>
      </w:r>
    </w:p>
    <w:p w:rsidR="008B6247" w:rsidRPr="003F69A2" w:rsidRDefault="008B6247" w:rsidP="00492710">
      <w:pPr>
        <w:tabs>
          <w:tab w:val="left" w:pos="8503"/>
        </w:tabs>
        <w:spacing w:after="0" w:line="240" w:lineRule="auto"/>
        <w:ind w:firstLine="0"/>
        <w:rPr>
          <w:sz w:val="24"/>
          <w:szCs w:val="24"/>
        </w:rPr>
      </w:pPr>
      <w:r w:rsidRPr="003F69A2">
        <w:rPr>
          <w:sz w:val="24"/>
          <w:szCs w:val="24"/>
        </w:rPr>
        <w:t>Градостроительный план земельного участка,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3 дней.</w:t>
      </w:r>
    </w:p>
    <w:p w:rsidR="008B6247" w:rsidRPr="003F69A2" w:rsidRDefault="008B6247" w:rsidP="00492710">
      <w:pPr>
        <w:pStyle w:val="Heading2"/>
        <w:tabs>
          <w:tab w:val="left" w:pos="8503"/>
        </w:tabs>
        <w:spacing w:after="0" w:line="240" w:lineRule="auto"/>
        <w:ind w:firstLine="0"/>
        <w:rPr>
          <w:sz w:val="24"/>
        </w:rPr>
      </w:pPr>
      <w:r w:rsidRPr="003F69A2">
        <w:rPr>
          <w:sz w:val="24"/>
        </w:rPr>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B6247" w:rsidRPr="003F69A2" w:rsidRDefault="008B6247" w:rsidP="00492710">
      <w:pPr>
        <w:tabs>
          <w:tab w:val="left" w:pos="8503"/>
        </w:tabs>
        <w:spacing w:after="0" w:line="240" w:lineRule="auto"/>
        <w:ind w:firstLine="0"/>
        <w:rPr>
          <w:sz w:val="24"/>
          <w:szCs w:val="24"/>
        </w:rPr>
      </w:pPr>
      <w:r w:rsidRPr="003F69A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B6247" w:rsidRPr="003F69A2" w:rsidRDefault="008B6247" w:rsidP="00CD675C">
      <w:pPr>
        <w:tabs>
          <w:tab w:val="left" w:pos="8503"/>
        </w:tabs>
        <w:spacing w:after="0" w:line="240" w:lineRule="auto"/>
        <w:ind w:firstLine="0"/>
        <w:rPr>
          <w:sz w:val="24"/>
          <w:szCs w:val="24"/>
        </w:rPr>
      </w:pPr>
      <w:r w:rsidRPr="003F69A2">
        <w:rPr>
          <w:sz w:val="24"/>
          <w:szCs w:val="24"/>
        </w:rPr>
        <w:t>3.8.1.Описание последовательности действий при приеме и регистрации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документа, удостоверяющего личность заявителя (его представителя);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документа, подтверждающего полномочия представителя заявителя.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Специалист, ответственный за прием и регистрацию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регистрирует в установленном порядке поступившие документы;</w:t>
      </w:r>
    </w:p>
    <w:p w:rsidR="008B6247" w:rsidRPr="003F69A2" w:rsidRDefault="008B6247" w:rsidP="00492710">
      <w:pPr>
        <w:tabs>
          <w:tab w:val="left" w:pos="8503"/>
        </w:tabs>
        <w:spacing w:after="0" w:line="240" w:lineRule="auto"/>
        <w:ind w:firstLine="0"/>
        <w:rPr>
          <w:sz w:val="24"/>
          <w:szCs w:val="24"/>
        </w:rPr>
      </w:pPr>
      <w:r w:rsidRPr="003F69A2">
        <w:rPr>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B6247" w:rsidRPr="003F69A2" w:rsidRDefault="008B6247" w:rsidP="00492710">
      <w:pPr>
        <w:tabs>
          <w:tab w:val="left" w:pos="8503"/>
        </w:tabs>
        <w:spacing w:after="0" w:line="240" w:lineRule="auto"/>
        <w:ind w:firstLine="0"/>
        <w:rPr>
          <w:sz w:val="24"/>
          <w:szCs w:val="24"/>
        </w:rPr>
      </w:pPr>
      <w:r w:rsidRPr="003F69A2">
        <w:rPr>
          <w:sz w:val="24"/>
          <w:szCs w:val="24"/>
        </w:rPr>
        <w:t>направляет заявление на предоставление муниципальной услуги и комплект необходимых документов в администрацию;</w:t>
      </w:r>
    </w:p>
    <w:p w:rsidR="008B6247" w:rsidRPr="003F69A2" w:rsidRDefault="008B6247" w:rsidP="00492710">
      <w:pPr>
        <w:tabs>
          <w:tab w:val="left" w:pos="8503"/>
        </w:tabs>
        <w:spacing w:after="0" w:line="240" w:lineRule="auto"/>
        <w:ind w:firstLine="0"/>
        <w:rPr>
          <w:sz w:val="24"/>
          <w:szCs w:val="24"/>
        </w:rPr>
      </w:pPr>
      <w:r w:rsidRPr="003F69A2">
        <w:rPr>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2 рабочих дня.</w:t>
      </w:r>
    </w:p>
    <w:p w:rsidR="008B6247" w:rsidRPr="003F69A2" w:rsidRDefault="008B6247" w:rsidP="00492710">
      <w:pPr>
        <w:tabs>
          <w:tab w:val="left" w:pos="8503"/>
        </w:tabs>
        <w:spacing w:after="0" w:line="240" w:lineRule="auto"/>
        <w:ind w:firstLine="0"/>
        <w:rPr>
          <w:sz w:val="24"/>
          <w:szCs w:val="24"/>
        </w:rPr>
      </w:pPr>
      <w:r w:rsidRPr="003F69A2">
        <w:rPr>
          <w:sz w:val="24"/>
          <w:szCs w:val="24"/>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B6247" w:rsidRPr="003F69A2" w:rsidRDefault="008B6247" w:rsidP="00492710">
      <w:pPr>
        <w:tabs>
          <w:tab w:val="left" w:pos="8503"/>
        </w:tabs>
        <w:spacing w:after="0" w:line="240" w:lineRule="auto"/>
        <w:ind w:firstLine="0"/>
        <w:rPr>
          <w:sz w:val="24"/>
          <w:szCs w:val="24"/>
        </w:rPr>
      </w:pPr>
      <w:r w:rsidRPr="003F69A2">
        <w:rPr>
          <w:sz w:val="24"/>
          <w:szCs w:val="24"/>
        </w:rPr>
        <w:t>3.8.3.Описание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8B6247" w:rsidRPr="003F69A2" w:rsidRDefault="008B6247" w:rsidP="00492710">
      <w:pPr>
        <w:tabs>
          <w:tab w:val="left" w:pos="8503"/>
        </w:tabs>
        <w:spacing w:after="0" w:line="240" w:lineRule="auto"/>
        <w:ind w:firstLine="0"/>
        <w:rPr>
          <w:sz w:val="24"/>
          <w:szCs w:val="24"/>
        </w:rPr>
      </w:pPr>
      <w:r w:rsidRPr="003F69A2">
        <w:rPr>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1 рабочий день, с момента поступления результата предоставления муниципальной услуги в многофункциональный центр.</w:t>
      </w:r>
    </w:p>
    <w:p w:rsidR="008B6247" w:rsidRPr="003F69A2" w:rsidRDefault="008B6247" w:rsidP="00492710">
      <w:pPr>
        <w:tabs>
          <w:tab w:val="left" w:pos="8503"/>
        </w:tabs>
        <w:spacing w:after="0" w:line="240" w:lineRule="auto"/>
        <w:ind w:firstLine="0"/>
        <w:rPr>
          <w:sz w:val="24"/>
          <w:szCs w:val="24"/>
        </w:rPr>
      </w:pPr>
      <w:r w:rsidRPr="003F69A2">
        <w:rPr>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 удостоверяющий личность заявителя либо его представителя;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документ, подтверждающий полномочия представителя заявителя.</w:t>
      </w:r>
    </w:p>
    <w:p w:rsidR="008B6247" w:rsidRPr="003F69A2" w:rsidRDefault="008B6247" w:rsidP="00492710">
      <w:pPr>
        <w:tabs>
          <w:tab w:val="left" w:pos="8503"/>
        </w:tabs>
        <w:spacing w:after="0" w:line="240" w:lineRule="auto"/>
        <w:ind w:firstLine="0"/>
        <w:rPr>
          <w:sz w:val="24"/>
          <w:szCs w:val="24"/>
        </w:rPr>
      </w:pPr>
      <w:r w:rsidRPr="003F69A2">
        <w:rPr>
          <w:sz w:val="24"/>
          <w:szCs w:val="24"/>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 либо один экземпляр решения об отказе в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Результатом административной процедуры является получение заявителем </w:t>
      </w:r>
      <w:r w:rsidRPr="003F69A2">
        <w:rPr>
          <w:sz w:val="24"/>
          <w:szCs w:val="24"/>
          <w:lang w:eastAsia="ru-RU"/>
        </w:rPr>
        <w:t>градостроительного плана земельного участкалибо решения об отказе в предоставлении муниципальной услуги</w:t>
      </w:r>
      <w:r w:rsidRPr="003F69A2">
        <w:rPr>
          <w:sz w:val="24"/>
          <w:szCs w:val="24"/>
        </w:rPr>
        <w:t>.</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8B6247" w:rsidRPr="003F69A2" w:rsidRDefault="008B6247" w:rsidP="00492710">
      <w:pPr>
        <w:tabs>
          <w:tab w:val="left" w:pos="8503"/>
        </w:tabs>
        <w:spacing w:after="0" w:line="240" w:lineRule="auto"/>
        <w:ind w:firstLine="0"/>
        <w:rPr>
          <w:sz w:val="24"/>
          <w:szCs w:val="24"/>
        </w:rPr>
      </w:pPr>
      <w:r w:rsidRPr="003F69A2">
        <w:rPr>
          <w:sz w:val="24"/>
          <w:szCs w:val="24"/>
        </w:rPr>
        <w:t>3.8.4. Особенности выполнения административных процедур (действий) в многофункциональном центре</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подачи запроса на предоставление муниципальной услуги через многофункциональный центр:</w:t>
      </w:r>
    </w:p>
    <w:p w:rsidR="008B6247" w:rsidRPr="003F69A2" w:rsidRDefault="008B6247" w:rsidP="00492710">
      <w:pPr>
        <w:tabs>
          <w:tab w:val="left" w:pos="8503"/>
        </w:tabs>
        <w:spacing w:after="0" w:line="240" w:lineRule="auto"/>
        <w:ind w:firstLine="0"/>
        <w:rPr>
          <w:sz w:val="24"/>
          <w:szCs w:val="24"/>
        </w:rPr>
      </w:pPr>
      <w:r w:rsidRPr="003F69A2">
        <w:rPr>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B6247" w:rsidRPr="003F69A2" w:rsidRDefault="008B6247" w:rsidP="00492710">
      <w:pPr>
        <w:tabs>
          <w:tab w:val="left" w:pos="8503"/>
        </w:tabs>
        <w:spacing w:after="0" w:line="240" w:lineRule="auto"/>
        <w:ind w:firstLine="0"/>
        <w:rPr>
          <w:sz w:val="24"/>
          <w:szCs w:val="24"/>
        </w:rPr>
      </w:pPr>
      <w:r w:rsidRPr="003F69A2">
        <w:rPr>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8B6247" w:rsidRPr="003F69A2" w:rsidRDefault="008B6247" w:rsidP="00492710">
      <w:pPr>
        <w:pStyle w:val="Heading2"/>
        <w:tabs>
          <w:tab w:val="left" w:pos="8503"/>
        </w:tabs>
        <w:spacing w:after="0" w:line="240" w:lineRule="auto"/>
        <w:ind w:firstLine="0"/>
        <w:rPr>
          <w:sz w:val="24"/>
        </w:rPr>
      </w:pPr>
      <w:r w:rsidRPr="003F69A2">
        <w:rPr>
          <w:sz w:val="24"/>
        </w:rPr>
        <w:t>3.9. Порядок исправления допущенных опечаток и ошибок в выданных в результате предоставления муниципальной услуги документах</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В случае необходимости внесения изменений в градостроительный план земельного участка, в связи с допущенными опечатками и (или) ошибками в тексте решения, заявитель направляет заявление </w:t>
      </w:r>
      <w:r w:rsidRPr="003F69A2">
        <w:rPr>
          <w:sz w:val="24"/>
          <w:szCs w:val="24"/>
          <w:lang w:eastAsia="ru-RU"/>
        </w:rPr>
        <w:t>(приложение № 4 к настоящему Административному регламенту)</w:t>
      </w:r>
      <w:r w:rsidRPr="003F69A2">
        <w:rPr>
          <w:sz w:val="24"/>
          <w:szCs w:val="24"/>
        </w:rPr>
        <w:t>.</w:t>
      </w:r>
    </w:p>
    <w:p w:rsidR="008B6247" w:rsidRPr="003F69A2" w:rsidRDefault="008B6247" w:rsidP="00492710">
      <w:pPr>
        <w:tabs>
          <w:tab w:val="left" w:pos="8503"/>
        </w:tabs>
        <w:spacing w:after="0" w:line="240" w:lineRule="auto"/>
        <w:ind w:firstLine="0"/>
        <w:rPr>
          <w:sz w:val="24"/>
          <w:szCs w:val="24"/>
        </w:rPr>
      </w:pPr>
      <w:r w:rsidRPr="003F69A2">
        <w:rPr>
          <w:sz w:val="24"/>
          <w:szCs w:val="24"/>
        </w:rPr>
        <w:t>Изменения вносятся приказом администрации Кильмезского района без внесения изменений в ранее выданный градостроительный план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внесения изменений в градостроительный план земельного участка, в части исправления допущенных опечаток и ошибок, по инициативе органа местного самоуправления, в адрес заявителя направляется копия индивидуальным правовым актом местной администрации о внесении изменений в градостроительный план земельного участка.</w:t>
      </w:r>
    </w:p>
    <w:p w:rsidR="008B6247" w:rsidRPr="003F69A2" w:rsidRDefault="008B6247" w:rsidP="00492710">
      <w:pPr>
        <w:tabs>
          <w:tab w:val="left" w:pos="8503"/>
        </w:tabs>
        <w:spacing w:after="0" w:line="240" w:lineRule="auto"/>
        <w:ind w:firstLine="0"/>
        <w:rPr>
          <w:sz w:val="24"/>
          <w:szCs w:val="24"/>
        </w:rPr>
      </w:pPr>
      <w:r w:rsidRPr="003F69A2">
        <w:rPr>
          <w:sz w:val="24"/>
          <w:szCs w:val="24"/>
        </w:rPr>
        <w:t>Срок внесения изменений в решение составляет 7 рабочих дней.</w:t>
      </w:r>
    </w:p>
    <w:p w:rsidR="008B6247" w:rsidRPr="003F69A2" w:rsidRDefault="008B6247" w:rsidP="00492710">
      <w:pPr>
        <w:tabs>
          <w:tab w:val="left" w:pos="8503"/>
        </w:tabs>
        <w:autoSpaceDE w:val="0"/>
        <w:autoSpaceDN w:val="0"/>
        <w:adjustRightInd w:val="0"/>
        <w:spacing w:after="0" w:line="240" w:lineRule="auto"/>
        <w:ind w:firstLine="0"/>
        <w:rPr>
          <w:sz w:val="24"/>
          <w:szCs w:val="24"/>
        </w:rPr>
      </w:pPr>
    </w:p>
    <w:p w:rsidR="008B6247" w:rsidRPr="003F69A2" w:rsidRDefault="008B6247" w:rsidP="00492710">
      <w:pPr>
        <w:pStyle w:val="Heading1"/>
        <w:tabs>
          <w:tab w:val="left" w:pos="8503"/>
        </w:tabs>
        <w:spacing w:after="0" w:line="240" w:lineRule="auto"/>
        <w:ind w:firstLine="0"/>
        <w:rPr>
          <w:sz w:val="24"/>
        </w:rPr>
      </w:pPr>
      <w:bookmarkStart w:id="1" w:name="Par241"/>
      <w:bookmarkEnd w:id="1"/>
      <w:r w:rsidRPr="003F69A2">
        <w:rPr>
          <w:sz w:val="24"/>
        </w:rPr>
        <w:t>4. Формы контроля за исполнением</w:t>
      </w:r>
      <w:r w:rsidRPr="003F69A2">
        <w:rPr>
          <w:sz w:val="24"/>
        </w:rPr>
        <w:br/>
        <w:t>административного регламента</w:t>
      </w:r>
    </w:p>
    <w:p w:rsidR="008B6247" w:rsidRPr="003F69A2" w:rsidRDefault="008B6247" w:rsidP="00492710">
      <w:pPr>
        <w:pStyle w:val="Heading2"/>
        <w:tabs>
          <w:tab w:val="left" w:pos="8503"/>
        </w:tabs>
        <w:spacing w:after="0" w:line="240" w:lineRule="auto"/>
        <w:ind w:firstLine="0"/>
        <w:rPr>
          <w:sz w:val="24"/>
        </w:rPr>
      </w:pPr>
      <w:r w:rsidRPr="003F69A2">
        <w:rPr>
          <w:sz w:val="24"/>
        </w:rPr>
        <w:t>4.1. Порядок осуществления текущего контроля</w:t>
      </w:r>
    </w:p>
    <w:p w:rsidR="008B6247" w:rsidRPr="003F69A2" w:rsidRDefault="008B6247" w:rsidP="00492710">
      <w:pPr>
        <w:tabs>
          <w:tab w:val="left" w:pos="8503"/>
        </w:tabs>
        <w:spacing w:after="0" w:line="240" w:lineRule="auto"/>
        <w:ind w:firstLine="0"/>
        <w:rPr>
          <w:sz w:val="24"/>
          <w:szCs w:val="24"/>
        </w:rPr>
      </w:pPr>
      <w:r w:rsidRPr="003F69A2">
        <w:rPr>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B6247" w:rsidRPr="003F69A2" w:rsidRDefault="008B6247" w:rsidP="00492710">
      <w:pPr>
        <w:tabs>
          <w:tab w:val="left" w:pos="8503"/>
        </w:tabs>
        <w:spacing w:after="0" w:line="240" w:lineRule="auto"/>
        <w:ind w:firstLine="0"/>
        <w:rPr>
          <w:sz w:val="24"/>
          <w:szCs w:val="24"/>
        </w:rPr>
      </w:pPr>
      <w:r w:rsidRPr="003F69A2">
        <w:rPr>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должностных инструкциях работников администрации.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B6247" w:rsidRPr="003F69A2" w:rsidRDefault="008B6247" w:rsidP="00492710">
      <w:pPr>
        <w:tabs>
          <w:tab w:val="left" w:pos="8503"/>
        </w:tabs>
        <w:spacing w:after="0" w:line="240" w:lineRule="auto"/>
        <w:ind w:firstLine="0"/>
        <w:rPr>
          <w:sz w:val="24"/>
          <w:szCs w:val="24"/>
        </w:rPr>
      </w:pPr>
      <w:r w:rsidRPr="003F69A2">
        <w:rPr>
          <w:sz w:val="24"/>
          <w:szCs w:val="24"/>
        </w:rPr>
        <w:t>4.1.3. Глава администрации, а также уполномоченное им должностное лицо, осуществляя контроль, вправе:</w:t>
      </w:r>
    </w:p>
    <w:p w:rsidR="008B6247" w:rsidRPr="003F69A2" w:rsidRDefault="008B6247" w:rsidP="00492710">
      <w:pPr>
        <w:tabs>
          <w:tab w:val="left" w:pos="8503"/>
        </w:tabs>
        <w:spacing w:after="0" w:line="240" w:lineRule="auto"/>
        <w:ind w:firstLine="0"/>
        <w:rPr>
          <w:sz w:val="24"/>
          <w:szCs w:val="24"/>
        </w:rPr>
      </w:pPr>
      <w:r w:rsidRPr="003F69A2">
        <w:rPr>
          <w:sz w:val="24"/>
          <w:szCs w:val="24"/>
        </w:rPr>
        <w:t>контролировать соблюдение порядка и условий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B6247" w:rsidRPr="003F69A2" w:rsidRDefault="008B6247" w:rsidP="00492710">
      <w:pPr>
        <w:tabs>
          <w:tab w:val="left" w:pos="8503"/>
        </w:tabs>
        <w:spacing w:after="0" w:line="240" w:lineRule="auto"/>
        <w:ind w:firstLine="0"/>
        <w:rPr>
          <w:sz w:val="24"/>
          <w:szCs w:val="24"/>
        </w:rPr>
      </w:pPr>
      <w:r w:rsidRPr="003F69A2">
        <w:rPr>
          <w:sz w:val="24"/>
          <w:szCs w:val="24"/>
        </w:rPr>
        <w:t>назначать ответственных специалистов администрации для постоянного наблюдения за предоставлением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B6247" w:rsidRPr="003F69A2" w:rsidRDefault="008B6247" w:rsidP="00492710">
      <w:pPr>
        <w:pStyle w:val="Heading2"/>
        <w:tabs>
          <w:tab w:val="left" w:pos="8503"/>
        </w:tabs>
        <w:spacing w:after="0" w:line="240" w:lineRule="auto"/>
        <w:ind w:firstLine="0"/>
        <w:rPr>
          <w:sz w:val="24"/>
        </w:rPr>
      </w:pPr>
      <w:r w:rsidRPr="003F69A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4.2.3. Проверки могут быть плановыми и внеплановыми.</w:t>
      </w:r>
    </w:p>
    <w:p w:rsidR="008B6247" w:rsidRPr="003F69A2" w:rsidRDefault="008B6247" w:rsidP="00492710">
      <w:pPr>
        <w:tabs>
          <w:tab w:val="left" w:pos="8503"/>
        </w:tabs>
        <w:spacing w:after="0" w:line="240" w:lineRule="auto"/>
        <w:ind w:firstLine="0"/>
        <w:rPr>
          <w:sz w:val="24"/>
          <w:szCs w:val="24"/>
        </w:rPr>
      </w:pPr>
      <w:r w:rsidRPr="003F69A2">
        <w:rPr>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4.2.6. Для проведения проверки создается комиссия, в состав которой включаются муниципальные служащие администрации.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4.2.7. Проверка осуществляется на основании распоряжения главы администрации.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B6247" w:rsidRPr="003F69A2" w:rsidRDefault="008B6247" w:rsidP="00492710">
      <w:pPr>
        <w:pStyle w:val="Heading2"/>
        <w:tabs>
          <w:tab w:val="left" w:pos="8503"/>
        </w:tabs>
        <w:spacing w:after="0" w:line="240" w:lineRule="auto"/>
        <w:ind w:firstLine="0"/>
        <w:rPr>
          <w:sz w:val="24"/>
        </w:rPr>
      </w:pPr>
      <w:r w:rsidRPr="003F69A2">
        <w:rPr>
          <w:sz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B6247" w:rsidRPr="003F69A2" w:rsidRDefault="008B6247" w:rsidP="00492710">
      <w:pPr>
        <w:tabs>
          <w:tab w:val="left" w:pos="8503"/>
        </w:tabs>
        <w:spacing w:after="0" w:line="240" w:lineRule="auto"/>
        <w:ind w:firstLine="0"/>
        <w:rPr>
          <w:sz w:val="24"/>
          <w:szCs w:val="24"/>
        </w:rPr>
      </w:pPr>
      <w:r w:rsidRPr="003F69A2">
        <w:rPr>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B6247" w:rsidRPr="003F69A2" w:rsidRDefault="008B6247" w:rsidP="00492710">
      <w:pPr>
        <w:tabs>
          <w:tab w:val="left" w:pos="8503"/>
        </w:tabs>
        <w:spacing w:after="0" w:line="240" w:lineRule="auto"/>
        <w:ind w:firstLine="0"/>
        <w:rPr>
          <w:sz w:val="24"/>
          <w:szCs w:val="24"/>
        </w:rPr>
      </w:pPr>
      <w:r w:rsidRPr="003F69A2">
        <w:rPr>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B6247" w:rsidRPr="003F69A2" w:rsidRDefault="008B6247" w:rsidP="00492710">
      <w:pPr>
        <w:tabs>
          <w:tab w:val="left" w:pos="8503"/>
        </w:tabs>
        <w:spacing w:after="0" w:line="240" w:lineRule="auto"/>
        <w:ind w:firstLine="0"/>
        <w:rPr>
          <w:sz w:val="24"/>
          <w:szCs w:val="24"/>
        </w:rPr>
      </w:pPr>
      <w:r w:rsidRPr="003F69A2">
        <w:rPr>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B6247" w:rsidRPr="003F69A2" w:rsidRDefault="008B6247" w:rsidP="00492710">
      <w:pPr>
        <w:pStyle w:val="Heading2"/>
        <w:tabs>
          <w:tab w:val="left" w:pos="8503"/>
        </w:tabs>
        <w:spacing w:after="0" w:line="240" w:lineRule="auto"/>
        <w:ind w:firstLine="0"/>
        <w:rPr>
          <w:sz w:val="24"/>
        </w:rPr>
      </w:pPr>
      <w:r w:rsidRPr="003F69A2">
        <w:rPr>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B6247" w:rsidRPr="003F69A2" w:rsidRDefault="008B6247" w:rsidP="00492710">
      <w:pPr>
        <w:tabs>
          <w:tab w:val="left" w:pos="8503"/>
        </w:tabs>
        <w:spacing w:after="0" w:line="240" w:lineRule="auto"/>
        <w:ind w:firstLine="0"/>
        <w:rPr>
          <w:sz w:val="24"/>
          <w:szCs w:val="24"/>
        </w:rPr>
      </w:pPr>
      <w:r w:rsidRPr="003F69A2">
        <w:rPr>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B6247" w:rsidRPr="003F69A2" w:rsidRDefault="008B6247" w:rsidP="00492710">
      <w:pPr>
        <w:tabs>
          <w:tab w:val="left" w:pos="8503"/>
        </w:tabs>
        <w:spacing w:after="0" w:line="240" w:lineRule="auto"/>
        <w:ind w:firstLine="0"/>
        <w:rPr>
          <w:b/>
          <w:sz w:val="24"/>
          <w:szCs w:val="24"/>
        </w:rPr>
      </w:pPr>
      <w:r w:rsidRPr="003F69A2">
        <w:rPr>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B6247" w:rsidRPr="003F69A2" w:rsidRDefault="008B6247" w:rsidP="00492710">
      <w:pPr>
        <w:pStyle w:val="Heading1"/>
        <w:tabs>
          <w:tab w:val="left" w:pos="8503"/>
        </w:tabs>
        <w:spacing w:after="0" w:line="240" w:lineRule="auto"/>
        <w:ind w:firstLine="0"/>
        <w:rPr>
          <w:sz w:val="24"/>
        </w:rPr>
      </w:pPr>
      <w:r w:rsidRPr="003F69A2">
        <w:rPr>
          <w:sz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Pr="003F69A2">
        <w:rPr>
          <w:sz w:val="24"/>
        </w:rPr>
        <w:noBreakHyphen/>
        <w:t>ФЗ, а также их должностных лиц, муниципальных служащих, работников</w:t>
      </w:r>
    </w:p>
    <w:p w:rsidR="008B6247" w:rsidRPr="003F69A2" w:rsidRDefault="008B6247" w:rsidP="00492710">
      <w:pPr>
        <w:tabs>
          <w:tab w:val="left" w:pos="8503"/>
        </w:tabs>
        <w:spacing w:after="0" w:line="240" w:lineRule="auto"/>
        <w:ind w:firstLine="0"/>
        <w:rPr>
          <w:b/>
          <w:sz w:val="24"/>
          <w:szCs w:val="24"/>
          <w:lang w:eastAsia="ru-RU"/>
        </w:rPr>
      </w:pPr>
    </w:p>
    <w:p w:rsidR="008B6247" w:rsidRPr="003F69A2" w:rsidRDefault="008B6247" w:rsidP="00492710">
      <w:pPr>
        <w:pStyle w:val="Heading2"/>
        <w:tabs>
          <w:tab w:val="left" w:pos="8503"/>
        </w:tabs>
        <w:spacing w:after="0" w:line="240" w:lineRule="auto"/>
        <w:ind w:firstLine="0"/>
        <w:rPr>
          <w:sz w:val="24"/>
        </w:rPr>
      </w:pPr>
      <w:r w:rsidRPr="003F69A2">
        <w:rPr>
          <w:sz w:val="24"/>
        </w:rPr>
        <w:t>5.1. Информация для заявителя о его праве подать жалобу</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B6247" w:rsidRPr="003F69A2" w:rsidRDefault="008B6247" w:rsidP="00492710">
      <w:pPr>
        <w:pStyle w:val="Heading2"/>
        <w:tabs>
          <w:tab w:val="left" w:pos="8503"/>
        </w:tabs>
        <w:spacing w:after="0" w:line="240" w:lineRule="auto"/>
        <w:ind w:firstLine="0"/>
        <w:rPr>
          <w:sz w:val="24"/>
        </w:rPr>
      </w:pPr>
      <w:r w:rsidRPr="003F69A2">
        <w:rPr>
          <w:sz w:val="24"/>
        </w:rPr>
        <w:t>5.2. Предмет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5.2.1. Заявитель может обратиться с жалобой, в том числе в следующих случаях:</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нарушение срока или порядка выдачи документов по результатам предоставления муниципальной услуги;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8B6247" w:rsidRPr="003F69A2" w:rsidRDefault="008B6247" w:rsidP="00492710">
      <w:pPr>
        <w:pStyle w:val="Heading2"/>
        <w:tabs>
          <w:tab w:val="left" w:pos="8503"/>
        </w:tabs>
        <w:spacing w:after="0" w:line="240" w:lineRule="auto"/>
        <w:ind w:firstLine="0"/>
        <w:rPr>
          <w:sz w:val="24"/>
        </w:rPr>
      </w:pPr>
      <w:r w:rsidRPr="003F69A2">
        <w:rPr>
          <w:sz w:val="24"/>
        </w:rPr>
        <w:t>5.3. Органы государственной власти, организации, должностные лица, которым может быть направлена жалоба</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w:t>
      </w:r>
      <w:r w:rsidRPr="003F69A2">
        <w:rPr>
          <w:sz w:val="24"/>
          <w:szCs w:val="24"/>
          <w:lang w:eastAsia="ru-RU"/>
        </w:rPr>
        <w:t xml:space="preserve"> организации, предусмотренные частью 1.1 статьи 16 Федерального закона № 210-ФЗ.</w:t>
      </w:r>
    </w:p>
    <w:p w:rsidR="008B6247" w:rsidRPr="003F69A2" w:rsidRDefault="008B6247" w:rsidP="00492710">
      <w:pPr>
        <w:pStyle w:val="Heading2"/>
        <w:tabs>
          <w:tab w:val="left" w:pos="8503"/>
        </w:tabs>
        <w:spacing w:after="0" w:line="240" w:lineRule="auto"/>
        <w:ind w:firstLine="0"/>
        <w:rPr>
          <w:sz w:val="24"/>
        </w:rPr>
      </w:pPr>
      <w:r w:rsidRPr="003F69A2">
        <w:rPr>
          <w:sz w:val="24"/>
        </w:rPr>
        <w:t>5.4. Порядок подачи и рассмотрения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3F69A2">
        <w:rPr>
          <w:sz w:val="24"/>
          <w:szCs w:val="24"/>
        </w:rPr>
        <w:t xml:space="preserve"> государственных и муниципальных услуг (функций)</w:t>
      </w:r>
      <w:r w:rsidRPr="003F69A2">
        <w:rPr>
          <w:sz w:val="24"/>
          <w:szCs w:val="24"/>
          <w:lang w:eastAsia="ru-RU"/>
        </w:rPr>
        <w:t>, Портала Кировской области, а также может быть подана при личном приёме заявителя.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5.4.3. Жалоба должна содержать:</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Время приёма жалоб должно совпадать со временем предоставления муниципальных услуг.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оформленная в соответствии с законодательством Российской Федерации доверенность (для физических лиц);</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В электронном виде жалоба может быть подана заявителем посредством: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8B6247" w:rsidRPr="003F69A2" w:rsidRDefault="008B6247" w:rsidP="00492710">
      <w:pPr>
        <w:tabs>
          <w:tab w:val="left" w:pos="8503"/>
        </w:tabs>
        <w:spacing w:after="0" w:line="240" w:lineRule="auto"/>
        <w:ind w:firstLine="0"/>
        <w:rPr>
          <w:sz w:val="24"/>
          <w:szCs w:val="24"/>
        </w:rPr>
      </w:pPr>
      <w:r w:rsidRPr="003F69A2">
        <w:rPr>
          <w:sz w:val="24"/>
          <w:szCs w:val="24"/>
          <w:lang w:eastAsia="ru-RU"/>
        </w:rPr>
        <w:t xml:space="preserve">Единого портала </w:t>
      </w:r>
      <w:r w:rsidRPr="003F69A2">
        <w:rPr>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Портала Кировской области.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B6247" w:rsidRPr="003F69A2" w:rsidRDefault="008B6247" w:rsidP="00492710">
      <w:pPr>
        <w:pStyle w:val="Heading2"/>
        <w:tabs>
          <w:tab w:val="left" w:pos="8503"/>
        </w:tabs>
        <w:spacing w:after="0" w:line="240" w:lineRule="auto"/>
        <w:ind w:firstLine="0"/>
        <w:rPr>
          <w:sz w:val="24"/>
        </w:rPr>
      </w:pPr>
      <w:r w:rsidRPr="003F69A2">
        <w:rPr>
          <w:sz w:val="24"/>
        </w:rPr>
        <w:t>5.5. Сроки рассмотрения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r w:rsidRPr="003F69A2">
        <w:rPr>
          <w:sz w:val="24"/>
          <w:szCs w:val="24"/>
          <w:lang w:eastAsia="ru-RU"/>
        </w:rPr>
        <w:t xml:space="preserve">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6247" w:rsidRPr="003F69A2" w:rsidRDefault="008B6247" w:rsidP="00492710">
      <w:pPr>
        <w:pStyle w:val="Heading2"/>
        <w:tabs>
          <w:tab w:val="left" w:pos="8503"/>
        </w:tabs>
        <w:spacing w:after="0" w:line="240" w:lineRule="auto"/>
        <w:ind w:firstLine="0"/>
        <w:rPr>
          <w:sz w:val="24"/>
        </w:rPr>
      </w:pPr>
      <w:r w:rsidRPr="003F69A2">
        <w:rPr>
          <w:sz w:val="24"/>
        </w:rPr>
        <w:t>5.6. Результат рассмотрения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5.6.1. По результатам рассмотрения жалобы принимается решение: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в удовлетворении жалобы отказывается.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5.6.3. В ответе по результатам рассмотрения жалобы указываются: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фамилия, имя, отчество (последнее – при наличии) или наименование заявителя;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основания для принятия решения по жалобе;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принятое по жалобе решение;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сведения о порядке обжалования принятого по жалобе решения.</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B6247" w:rsidRPr="003F69A2" w:rsidRDefault="008B6247" w:rsidP="00492710">
      <w:pPr>
        <w:pStyle w:val="Heading2"/>
        <w:tabs>
          <w:tab w:val="left" w:pos="8503"/>
        </w:tabs>
        <w:spacing w:after="0" w:line="240" w:lineRule="auto"/>
        <w:ind w:firstLine="0"/>
        <w:rPr>
          <w:sz w:val="24"/>
        </w:rPr>
      </w:pPr>
      <w:r w:rsidRPr="003F69A2">
        <w:rPr>
          <w:sz w:val="24"/>
        </w:rPr>
        <w:t>5.7. Порядок информирования заявителя о результатах рассмотрения жалобы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8B6247" w:rsidRPr="003F69A2" w:rsidRDefault="008B6247" w:rsidP="00492710">
      <w:pPr>
        <w:pStyle w:val="Heading2"/>
        <w:tabs>
          <w:tab w:val="left" w:pos="8503"/>
        </w:tabs>
        <w:spacing w:after="0" w:line="240" w:lineRule="auto"/>
        <w:ind w:firstLine="0"/>
        <w:rPr>
          <w:sz w:val="24"/>
        </w:rPr>
      </w:pPr>
      <w:r w:rsidRPr="003F69A2">
        <w:rPr>
          <w:sz w:val="24"/>
        </w:rPr>
        <w:t>5.8. Порядок обжалования решения по жалобе</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3F69A2">
        <w:rPr>
          <w:sz w:val="24"/>
          <w:szCs w:val="24"/>
          <w:lang w:val="en-US" w:eastAsia="ru-RU"/>
        </w:rPr>
        <w:t> </w:t>
      </w:r>
      <w:r w:rsidRPr="003F69A2">
        <w:rPr>
          <w:sz w:val="24"/>
          <w:szCs w:val="24"/>
          <w:lang w:eastAsia="ru-RU"/>
        </w:rPr>
        <w:t>соответствии с законодательством Российской Федерации.</w:t>
      </w:r>
    </w:p>
    <w:p w:rsidR="008B6247" w:rsidRPr="003F69A2" w:rsidRDefault="008B6247" w:rsidP="00492710">
      <w:pPr>
        <w:tabs>
          <w:tab w:val="left" w:pos="8503"/>
        </w:tabs>
        <w:spacing w:after="0" w:line="240" w:lineRule="auto"/>
        <w:ind w:firstLine="0"/>
        <w:rPr>
          <w:sz w:val="24"/>
          <w:szCs w:val="24"/>
          <w:lang w:eastAsia="ru-RU"/>
        </w:rPr>
      </w:pPr>
      <w:r w:rsidRPr="003F69A2">
        <w:rPr>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3F69A2">
        <w:rPr>
          <w:sz w:val="24"/>
          <w:szCs w:val="24"/>
          <w:lang w:val="en-US" w:eastAsia="ru-RU"/>
        </w:rPr>
        <w:t> </w:t>
      </w:r>
      <w:r w:rsidRPr="003F69A2">
        <w:rPr>
          <w:sz w:val="24"/>
          <w:szCs w:val="24"/>
          <w:lang w:eastAsia="ru-RU"/>
        </w:rPr>
        <w:t>210</w:t>
      </w:r>
      <w:r w:rsidRPr="003F69A2">
        <w:rPr>
          <w:sz w:val="24"/>
          <w:szCs w:val="24"/>
          <w:lang w:eastAsia="ru-RU"/>
        </w:rPr>
        <w:noBreakHyphen/>
        <w:t xml:space="preserve">ФЗ, а также их должностных лиц, муниципальных служащих, работников также размещена на Едином портале </w:t>
      </w:r>
      <w:r w:rsidRPr="003F69A2">
        <w:rPr>
          <w:sz w:val="24"/>
          <w:szCs w:val="24"/>
        </w:rPr>
        <w:t xml:space="preserve">государственных и муниципальных услуг (функций) </w:t>
      </w:r>
      <w:r w:rsidRPr="003F69A2">
        <w:rPr>
          <w:sz w:val="24"/>
          <w:szCs w:val="24"/>
          <w:lang w:eastAsia="ru-RU"/>
        </w:rPr>
        <w:t xml:space="preserve">и </w:t>
      </w:r>
      <w:r w:rsidRPr="003F69A2">
        <w:rPr>
          <w:sz w:val="24"/>
          <w:szCs w:val="24"/>
        </w:rPr>
        <w:t>Портале Кировской области</w:t>
      </w:r>
      <w:r w:rsidRPr="003F69A2">
        <w:rPr>
          <w:sz w:val="24"/>
          <w:szCs w:val="24"/>
          <w:lang w:eastAsia="ru-RU"/>
        </w:rPr>
        <w:t>.</w:t>
      </w:r>
    </w:p>
    <w:p w:rsidR="008B6247" w:rsidRPr="003F69A2" w:rsidRDefault="008B6247" w:rsidP="00492710">
      <w:pPr>
        <w:tabs>
          <w:tab w:val="left" w:pos="8503"/>
        </w:tabs>
        <w:spacing w:after="0" w:line="240" w:lineRule="auto"/>
        <w:ind w:firstLine="0"/>
        <w:rPr>
          <w:sz w:val="24"/>
          <w:szCs w:val="24"/>
        </w:rPr>
      </w:pPr>
      <w:r w:rsidRPr="003F69A2">
        <w:rPr>
          <w:sz w:val="24"/>
          <w:szCs w:val="24"/>
        </w:rPr>
        <w:t>Заявитель имеет право на получение информации и документов, необходимых для обоснования и рассмотрения жалобы.</w:t>
      </w:r>
    </w:p>
    <w:p w:rsidR="008B6247" w:rsidRPr="003F69A2" w:rsidRDefault="008B6247" w:rsidP="00492710">
      <w:pPr>
        <w:tabs>
          <w:tab w:val="left" w:pos="8503"/>
        </w:tabs>
        <w:spacing w:after="0" w:line="240" w:lineRule="auto"/>
        <w:ind w:firstLine="0"/>
        <w:rPr>
          <w:sz w:val="24"/>
          <w:szCs w:val="24"/>
        </w:rPr>
      </w:pPr>
      <w:r w:rsidRPr="003F69A2">
        <w:rPr>
          <w:sz w:val="24"/>
          <w:szCs w:val="24"/>
        </w:rPr>
        <w:t>Информацию о порядке подачи и рассмотрения жалобы можно получить:</w:t>
      </w:r>
    </w:p>
    <w:p w:rsidR="008B6247" w:rsidRPr="003F69A2" w:rsidRDefault="008B6247" w:rsidP="00492710">
      <w:pPr>
        <w:tabs>
          <w:tab w:val="left" w:pos="8503"/>
        </w:tabs>
        <w:spacing w:after="0" w:line="240" w:lineRule="auto"/>
        <w:ind w:firstLine="0"/>
        <w:rPr>
          <w:sz w:val="24"/>
          <w:szCs w:val="24"/>
        </w:rPr>
      </w:pPr>
      <w:r w:rsidRPr="003F69A2">
        <w:rPr>
          <w:sz w:val="24"/>
          <w:szCs w:val="24"/>
        </w:rPr>
        <w:t xml:space="preserve">на официальном сайте </w:t>
      </w:r>
      <w:r w:rsidRPr="003F69A2">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3F69A2">
        <w:rPr>
          <w:sz w:val="24"/>
          <w:szCs w:val="24"/>
        </w:rPr>
        <w:t>;</w:t>
      </w:r>
    </w:p>
    <w:p w:rsidR="008B6247" w:rsidRPr="003F69A2" w:rsidRDefault="008B6247" w:rsidP="00492710">
      <w:pPr>
        <w:tabs>
          <w:tab w:val="left" w:pos="8503"/>
        </w:tabs>
        <w:spacing w:after="0" w:line="240" w:lineRule="auto"/>
        <w:ind w:firstLine="0"/>
        <w:rPr>
          <w:sz w:val="24"/>
          <w:szCs w:val="24"/>
        </w:rPr>
      </w:pPr>
      <w:r w:rsidRPr="003F69A2">
        <w:rPr>
          <w:sz w:val="24"/>
          <w:szCs w:val="24"/>
        </w:rPr>
        <w:t>на Едином портале государственных и муниципальных услуг (функций);</w:t>
      </w:r>
    </w:p>
    <w:p w:rsidR="008B6247" w:rsidRPr="003F69A2" w:rsidRDefault="008B6247" w:rsidP="00492710">
      <w:pPr>
        <w:tabs>
          <w:tab w:val="left" w:pos="8503"/>
        </w:tabs>
        <w:spacing w:after="0" w:line="240" w:lineRule="auto"/>
        <w:ind w:firstLine="0"/>
        <w:rPr>
          <w:sz w:val="24"/>
          <w:szCs w:val="24"/>
        </w:rPr>
      </w:pPr>
      <w:r w:rsidRPr="003F69A2">
        <w:rPr>
          <w:sz w:val="24"/>
          <w:szCs w:val="24"/>
        </w:rPr>
        <w:t>на Портале Кировской области;</w:t>
      </w:r>
    </w:p>
    <w:p w:rsidR="008B6247" w:rsidRPr="003F69A2" w:rsidRDefault="008B6247" w:rsidP="00492710">
      <w:pPr>
        <w:tabs>
          <w:tab w:val="left" w:pos="8503"/>
        </w:tabs>
        <w:spacing w:after="0" w:line="240" w:lineRule="auto"/>
        <w:ind w:firstLine="0"/>
        <w:rPr>
          <w:sz w:val="24"/>
          <w:szCs w:val="24"/>
        </w:rPr>
      </w:pPr>
      <w:r w:rsidRPr="003F69A2">
        <w:rPr>
          <w:sz w:val="24"/>
          <w:szCs w:val="24"/>
        </w:rPr>
        <w:t>на информационных стендах в местах предоставления муниципальной услуги;</w:t>
      </w:r>
    </w:p>
    <w:p w:rsidR="008B6247" w:rsidRPr="003F69A2" w:rsidRDefault="008B6247" w:rsidP="00492710">
      <w:pPr>
        <w:pStyle w:val="punct"/>
        <w:numPr>
          <w:ilvl w:val="0"/>
          <w:numId w:val="0"/>
        </w:numPr>
        <w:tabs>
          <w:tab w:val="left" w:pos="8503"/>
        </w:tabs>
        <w:spacing w:line="240" w:lineRule="auto"/>
        <w:rPr>
          <w:sz w:val="24"/>
          <w:szCs w:val="24"/>
        </w:rPr>
      </w:pPr>
      <w:r w:rsidRPr="003F69A2">
        <w:rPr>
          <w:sz w:val="24"/>
          <w:szCs w:val="24"/>
        </w:rPr>
        <w:t>при личном обращении заявителя в администрацию Кильмезского района или многофункциональный центр;</w:t>
      </w:r>
    </w:p>
    <w:p w:rsidR="008B6247" w:rsidRPr="003F69A2" w:rsidRDefault="008B6247" w:rsidP="00492710">
      <w:pPr>
        <w:pStyle w:val="punct"/>
        <w:numPr>
          <w:ilvl w:val="0"/>
          <w:numId w:val="0"/>
        </w:numPr>
        <w:tabs>
          <w:tab w:val="left" w:pos="8503"/>
        </w:tabs>
        <w:spacing w:line="240" w:lineRule="auto"/>
        <w:rPr>
          <w:sz w:val="24"/>
          <w:szCs w:val="24"/>
        </w:rPr>
      </w:pPr>
      <w:r w:rsidRPr="003F69A2">
        <w:rPr>
          <w:sz w:val="24"/>
          <w:szCs w:val="24"/>
        </w:rPr>
        <w:t>при обращении в письменной форме, в форме электронного документа;</w:t>
      </w:r>
    </w:p>
    <w:p w:rsidR="008B6247" w:rsidRPr="003F69A2" w:rsidRDefault="008B6247" w:rsidP="00492710">
      <w:pPr>
        <w:pStyle w:val="punct"/>
        <w:numPr>
          <w:ilvl w:val="0"/>
          <w:numId w:val="0"/>
        </w:numPr>
        <w:tabs>
          <w:tab w:val="left" w:pos="8503"/>
        </w:tabs>
        <w:spacing w:line="240" w:lineRule="auto"/>
        <w:rPr>
          <w:sz w:val="24"/>
          <w:szCs w:val="24"/>
        </w:rPr>
      </w:pPr>
      <w:r w:rsidRPr="003F69A2">
        <w:rPr>
          <w:sz w:val="24"/>
          <w:szCs w:val="24"/>
        </w:rPr>
        <w:t>по телефону.</w:t>
      </w:r>
    </w:p>
    <w:p w:rsidR="008B6247" w:rsidRPr="003F69A2" w:rsidRDefault="008B6247" w:rsidP="00492710">
      <w:pPr>
        <w:autoSpaceDE w:val="0"/>
        <w:spacing w:after="0" w:line="240" w:lineRule="auto"/>
        <w:ind w:firstLine="0"/>
        <w:rPr>
          <w:sz w:val="24"/>
          <w:szCs w:val="24"/>
        </w:rPr>
      </w:pPr>
    </w:p>
    <w:p w:rsidR="008B6247" w:rsidRPr="00CE1F74" w:rsidRDefault="008B6247" w:rsidP="00492710">
      <w:pPr>
        <w:autoSpaceDE w:val="0"/>
        <w:spacing w:after="0" w:line="240" w:lineRule="auto"/>
        <w:ind w:firstLine="0"/>
      </w:pPr>
    </w:p>
    <w:p w:rsidR="008B6247" w:rsidRPr="00CE1F74" w:rsidRDefault="008B6247" w:rsidP="00780BE0">
      <w:pPr>
        <w:pStyle w:val="Heading1"/>
        <w:pageBreakBefore/>
        <w:tabs>
          <w:tab w:val="left" w:pos="-4111"/>
        </w:tabs>
        <w:spacing w:after="0" w:line="240" w:lineRule="auto"/>
        <w:ind w:firstLine="0"/>
        <w:jc w:val="right"/>
        <w:rPr>
          <w:b w:val="0"/>
          <w:kern w:val="28"/>
          <w:szCs w:val="28"/>
        </w:rPr>
      </w:pPr>
      <w:r w:rsidRPr="00CE1F74">
        <w:rPr>
          <w:b w:val="0"/>
          <w:kern w:val="28"/>
          <w:szCs w:val="28"/>
        </w:rPr>
        <w:t>Приложение № 1</w:t>
      </w:r>
    </w:p>
    <w:p w:rsidR="008B6247" w:rsidRPr="00CE1F74" w:rsidRDefault="008B6247" w:rsidP="00780BE0">
      <w:pPr>
        <w:pStyle w:val="Heading1"/>
        <w:tabs>
          <w:tab w:val="left" w:pos="-4111"/>
        </w:tabs>
        <w:spacing w:after="0" w:line="240" w:lineRule="auto"/>
        <w:ind w:firstLine="0"/>
        <w:jc w:val="right"/>
        <w:rPr>
          <w:b w:val="0"/>
          <w:kern w:val="28"/>
          <w:szCs w:val="28"/>
        </w:rPr>
      </w:pPr>
      <w:r w:rsidRPr="00CE1F74">
        <w:rPr>
          <w:b w:val="0"/>
          <w:kern w:val="28"/>
          <w:szCs w:val="28"/>
        </w:rPr>
        <w:t>к административному регламенту</w:t>
      </w:r>
    </w:p>
    <w:p w:rsidR="008B6247" w:rsidRPr="00CE1F74" w:rsidRDefault="008B6247" w:rsidP="00780BE0">
      <w:pPr>
        <w:spacing w:after="0" w:line="240" w:lineRule="auto"/>
        <w:ind w:firstLine="0"/>
        <w:jc w:val="right"/>
      </w:pP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В администрацию муниципального</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образования 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(наименование муниципального образования)</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от ______________________________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(Ф.И.О. заявителя; наименованиеорганизации, Ф.И.О., должность руководителя, ИНН)</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Почтовый индекс, адрес: 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8B6247" w:rsidRPr="00CE1F74" w:rsidRDefault="008B6247" w:rsidP="00780BE0">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Телефон: _______________________</w:t>
      </w:r>
    </w:p>
    <w:p w:rsidR="008B6247" w:rsidRPr="00CE1F74" w:rsidRDefault="008B6247" w:rsidP="00B81730">
      <w:pPr>
        <w:spacing w:after="0" w:line="240" w:lineRule="auto"/>
        <w:ind w:firstLine="0"/>
      </w:pPr>
    </w:p>
    <w:p w:rsidR="008B6247" w:rsidRPr="00CE1F74" w:rsidRDefault="008B6247" w:rsidP="00B81730">
      <w:pPr>
        <w:autoSpaceDE w:val="0"/>
        <w:autoSpaceDN w:val="0"/>
        <w:adjustRightInd w:val="0"/>
        <w:spacing w:after="0" w:line="240" w:lineRule="auto"/>
        <w:ind w:firstLine="0"/>
        <w:jc w:val="center"/>
        <w:rPr>
          <w:b/>
        </w:rPr>
      </w:pPr>
      <w:r w:rsidRPr="00CE1F74">
        <w:rPr>
          <w:b/>
        </w:rPr>
        <w:t>ЗАЯВЛЕНИЕ</w:t>
      </w:r>
    </w:p>
    <w:p w:rsidR="008B6247" w:rsidRPr="00CE1F74" w:rsidRDefault="008B6247" w:rsidP="00B81730">
      <w:pPr>
        <w:autoSpaceDE w:val="0"/>
        <w:autoSpaceDN w:val="0"/>
        <w:adjustRightInd w:val="0"/>
        <w:spacing w:after="0" w:line="240" w:lineRule="auto"/>
        <w:ind w:firstLine="0"/>
        <w:jc w:val="center"/>
      </w:pPr>
      <w:r w:rsidRPr="00CE1F74">
        <w:rPr>
          <w:b/>
        </w:rPr>
        <w:t xml:space="preserve">о предоставлении градостроительного плана земельного участка </w:t>
      </w:r>
    </w:p>
    <w:p w:rsidR="008B6247" w:rsidRPr="00CE1F74" w:rsidRDefault="008B6247" w:rsidP="00B81730">
      <w:pPr>
        <w:autoSpaceDE w:val="0"/>
        <w:autoSpaceDN w:val="0"/>
        <w:adjustRightInd w:val="0"/>
        <w:spacing w:after="0" w:line="240" w:lineRule="auto"/>
        <w:ind w:firstLine="0"/>
        <w:jc w:val="center"/>
      </w:pPr>
    </w:p>
    <w:p w:rsidR="008B6247" w:rsidRPr="00CE1F74" w:rsidRDefault="008B6247" w:rsidP="00B81730">
      <w:pPr>
        <w:autoSpaceDE w:val="0"/>
        <w:autoSpaceDN w:val="0"/>
        <w:adjustRightInd w:val="0"/>
        <w:spacing w:after="0" w:line="240" w:lineRule="auto"/>
        <w:ind w:firstLine="0"/>
        <w:rPr>
          <w:szCs w:val="28"/>
        </w:rPr>
      </w:pPr>
      <w:r w:rsidRPr="00CE1F74">
        <w:rPr>
          <w:szCs w:val="28"/>
        </w:rPr>
        <w:t>Прошу выдать градостроительный план земельного участка с кадастровым номером ________________________________ по адресу: ________________________________________________________________</w:t>
      </w:r>
    </w:p>
    <w:p w:rsidR="008B6247" w:rsidRPr="00CE1F74" w:rsidRDefault="008B6247" w:rsidP="00B81730">
      <w:pPr>
        <w:autoSpaceDE w:val="0"/>
        <w:autoSpaceDN w:val="0"/>
        <w:adjustRightInd w:val="0"/>
        <w:spacing w:after="0" w:line="240" w:lineRule="auto"/>
        <w:ind w:firstLine="0"/>
        <w:jc w:val="center"/>
        <w:rPr>
          <w:szCs w:val="28"/>
          <w:u w:val="single"/>
          <w:vertAlign w:val="superscript"/>
        </w:rPr>
      </w:pPr>
      <w:r w:rsidRPr="00CE1F74">
        <w:rPr>
          <w:szCs w:val="28"/>
          <w:vertAlign w:val="superscript"/>
        </w:rPr>
        <w:t>(местоположение земельного участка)</w:t>
      </w:r>
    </w:p>
    <w:p w:rsidR="008B6247" w:rsidRPr="00CE1F74" w:rsidRDefault="008B6247" w:rsidP="00B81730">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для строительства ________________________________________________</w:t>
      </w:r>
    </w:p>
    <w:p w:rsidR="008B6247" w:rsidRPr="00CE1F74" w:rsidRDefault="008B6247" w:rsidP="00B81730">
      <w:pPr>
        <w:pStyle w:val="ConsPlusNonformat"/>
        <w:jc w:val="both"/>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(наименование объекта капитального строительства,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 в границах которого расположен земельный участок, для которого запрашивается градостроительный план земельного участка).</w:t>
      </w:r>
    </w:p>
    <w:p w:rsidR="008B6247" w:rsidRPr="00CE1F74" w:rsidRDefault="008B6247" w:rsidP="00B81730">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6852C4">
        <w:rPr>
          <w:rFonts w:ascii="Times New Roman" w:hAnsi="Times New Roman" w:cs="Times New Roman"/>
          <w:sz w:val="28"/>
          <w:szCs w:val="28"/>
        </w:rPr>
        <w:t>еречень координат характерных точек земельного участка</w:t>
      </w:r>
      <w:r>
        <w:rPr>
          <w:rFonts w:ascii="Times New Roman" w:hAnsi="Times New Roman" w:cs="Times New Roman"/>
          <w:sz w:val="28"/>
          <w:szCs w:val="28"/>
        </w:rPr>
        <w:t xml:space="preserve">: ____________ </w:t>
      </w:r>
      <w:r w:rsidRPr="00CE1F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8B6247" w:rsidRPr="00CE1F74" w:rsidRDefault="008B6247" w:rsidP="00B81730">
      <w:pPr>
        <w:pStyle w:val="ConsPlusNonformat"/>
        <w:jc w:val="both"/>
        <w:rPr>
          <w:rFonts w:ascii="Times New Roman" w:hAnsi="Times New Roman" w:cs="Times New Roman"/>
          <w:sz w:val="28"/>
          <w:szCs w:val="28"/>
        </w:rPr>
      </w:pPr>
    </w:p>
    <w:p w:rsidR="008B6247" w:rsidRPr="00CE1F74" w:rsidRDefault="008B6247" w:rsidP="00B81730">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______________</w:t>
      </w:r>
      <w:r w:rsidRPr="00CE1F74">
        <w:rPr>
          <w:rFonts w:ascii="Times New Roman" w:hAnsi="Times New Roman" w:cs="Times New Roman"/>
          <w:sz w:val="28"/>
          <w:szCs w:val="28"/>
        </w:rPr>
        <w:tab/>
      </w:r>
      <w:r w:rsidRPr="00CE1F74">
        <w:rPr>
          <w:rFonts w:ascii="Times New Roman" w:hAnsi="Times New Roman" w:cs="Times New Roman"/>
          <w:sz w:val="28"/>
          <w:szCs w:val="28"/>
        </w:rPr>
        <w:tab/>
      </w:r>
      <w:r w:rsidRPr="00CE1F74">
        <w:rPr>
          <w:rFonts w:ascii="Times New Roman" w:hAnsi="Times New Roman" w:cs="Times New Roman"/>
          <w:sz w:val="28"/>
          <w:szCs w:val="28"/>
        </w:rPr>
        <w:tab/>
      </w:r>
      <w:r w:rsidRPr="00CE1F74">
        <w:rPr>
          <w:rFonts w:ascii="Times New Roman" w:hAnsi="Times New Roman" w:cs="Times New Roman"/>
          <w:sz w:val="28"/>
          <w:szCs w:val="28"/>
        </w:rPr>
        <w:tab/>
        <w:t>____________________</w:t>
      </w:r>
    </w:p>
    <w:p w:rsidR="008B6247" w:rsidRPr="00CE1F74" w:rsidRDefault="008B6247" w:rsidP="00B81730">
      <w:pPr>
        <w:pStyle w:val="ConsPlusNonformat"/>
        <w:jc w:val="both"/>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 xml:space="preserve">Дата                </w:t>
      </w:r>
      <w:r w:rsidRPr="00CE1F74">
        <w:rPr>
          <w:rFonts w:ascii="Times New Roman" w:hAnsi="Times New Roman" w:cs="Times New Roman"/>
          <w:sz w:val="28"/>
          <w:szCs w:val="28"/>
          <w:vertAlign w:val="superscript"/>
        </w:rPr>
        <w:tab/>
      </w:r>
      <w:r w:rsidRPr="00CE1F74">
        <w:rPr>
          <w:rFonts w:ascii="Times New Roman" w:hAnsi="Times New Roman" w:cs="Times New Roman"/>
          <w:sz w:val="28"/>
          <w:szCs w:val="28"/>
          <w:vertAlign w:val="superscript"/>
        </w:rPr>
        <w:tab/>
      </w:r>
      <w:r w:rsidRPr="00CE1F74">
        <w:rPr>
          <w:rFonts w:ascii="Times New Roman" w:hAnsi="Times New Roman" w:cs="Times New Roman"/>
          <w:sz w:val="28"/>
          <w:szCs w:val="28"/>
          <w:vertAlign w:val="superscript"/>
        </w:rPr>
        <w:tab/>
      </w:r>
      <w:r w:rsidRPr="00CE1F74">
        <w:rPr>
          <w:rFonts w:ascii="Times New Roman" w:hAnsi="Times New Roman" w:cs="Times New Roman"/>
          <w:sz w:val="28"/>
          <w:szCs w:val="28"/>
          <w:vertAlign w:val="superscript"/>
        </w:rPr>
        <w:tab/>
      </w:r>
      <w:r w:rsidRPr="00CE1F74">
        <w:rPr>
          <w:rFonts w:ascii="Times New Roman" w:hAnsi="Times New Roman" w:cs="Times New Roman"/>
          <w:sz w:val="28"/>
          <w:szCs w:val="28"/>
          <w:vertAlign w:val="superscript"/>
        </w:rPr>
        <w:tab/>
        <w:t xml:space="preserve">Подпись заявителя </w:t>
      </w:r>
    </w:p>
    <w:p w:rsidR="008B6247" w:rsidRPr="00CE1F74" w:rsidRDefault="008B6247" w:rsidP="00B81730">
      <w:pPr>
        <w:spacing w:after="0" w:line="240" w:lineRule="auto"/>
        <w:ind w:firstLine="0"/>
      </w:pPr>
      <w:r w:rsidRPr="00CE1F74">
        <w:t xml:space="preserve">Приложение </w:t>
      </w:r>
      <w:r w:rsidRPr="00CE1F74">
        <w:rPr>
          <w:sz w:val="24"/>
          <w:szCs w:val="24"/>
        </w:rPr>
        <w:t>(при представлении документов по собственной инициативе)</w:t>
      </w:r>
      <w:r w:rsidRPr="00CE1F74">
        <w:t>:</w:t>
      </w:r>
    </w:p>
    <w:p w:rsidR="008B6247" w:rsidRPr="00CE1F74" w:rsidRDefault="008B6247" w:rsidP="00B81730">
      <w:pPr>
        <w:spacing w:after="0" w:line="240" w:lineRule="auto"/>
        <w:ind w:firstLine="0"/>
      </w:pPr>
      <w:r w:rsidRPr="00CE1F74">
        <w:t>________________________________________________________________</w:t>
      </w:r>
    </w:p>
    <w:p w:rsidR="008B6247" w:rsidRPr="00CE1F74" w:rsidRDefault="008B6247" w:rsidP="00B81730">
      <w:pPr>
        <w:spacing w:after="0" w:line="240" w:lineRule="auto"/>
        <w:ind w:firstLine="0"/>
      </w:pPr>
      <w:r w:rsidRPr="00CE1F74">
        <w:t>________________________________________________________________</w:t>
      </w:r>
    </w:p>
    <w:p w:rsidR="008B6247" w:rsidRDefault="008B6247" w:rsidP="00F649F3">
      <w:pPr>
        <w:pStyle w:val="Standard"/>
        <w:shd w:val="clear" w:color="auto" w:fill="FFFFFF"/>
        <w:ind w:firstLine="0"/>
        <w:rPr>
          <w:bCs/>
          <w:kern w:val="2"/>
          <w:szCs w:val="24"/>
          <w:lang w:eastAsia="ar-SA"/>
        </w:rPr>
      </w:pPr>
      <w:r w:rsidRPr="00CE1F74">
        <w:rPr>
          <w:bCs/>
          <w:kern w:val="2"/>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8B6247" w:rsidRPr="00CE1F74" w:rsidRDefault="008B6247" w:rsidP="00F649F3">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"___" _____________ 20___ г.                                           Подпись заявителя</w:t>
      </w:r>
    </w:p>
    <w:p w:rsidR="008B6247" w:rsidRPr="00BB18E5" w:rsidRDefault="008B6247" w:rsidP="00780BE0">
      <w:pPr>
        <w:spacing w:after="0" w:line="240" w:lineRule="auto"/>
        <w:ind w:firstLine="0"/>
        <w:jc w:val="right"/>
        <w:rPr>
          <w:kern w:val="28"/>
          <w:szCs w:val="28"/>
        </w:rPr>
      </w:pPr>
      <w:r w:rsidRPr="00CE1F74">
        <w:rPr>
          <w:szCs w:val="28"/>
        </w:rPr>
        <w:br w:type="page"/>
      </w:r>
      <w:r w:rsidRPr="00BB18E5">
        <w:rPr>
          <w:kern w:val="28"/>
          <w:szCs w:val="28"/>
        </w:rPr>
        <w:t xml:space="preserve">Приложение № </w:t>
      </w:r>
      <w:r>
        <w:rPr>
          <w:kern w:val="28"/>
          <w:szCs w:val="28"/>
        </w:rPr>
        <w:t>2</w:t>
      </w:r>
    </w:p>
    <w:p w:rsidR="008B6247" w:rsidRPr="00CE1F74" w:rsidRDefault="008B6247" w:rsidP="00780BE0">
      <w:pPr>
        <w:pStyle w:val="Heading1"/>
        <w:tabs>
          <w:tab w:val="left" w:pos="-4111"/>
        </w:tabs>
        <w:spacing w:after="0" w:line="240" w:lineRule="auto"/>
        <w:ind w:firstLine="0"/>
        <w:jc w:val="right"/>
        <w:rPr>
          <w:b w:val="0"/>
          <w:kern w:val="28"/>
          <w:szCs w:val="28"/>
        </w:rPr>
      </w:pPr>
      <w:r w:rsidRPr="00CE1F74">
        <w:rPr>
          <w:b w:val="0"/>
          <w:kern w:val="28"/>
          <w:szCs w:val="28"/>
        </w:rPr>
        <w:t>к административному регламенту</w:t>
      </w:r>
    </w:p>
    <w:p w:rsidR="008B6247" w:rsidRPr="00CE1F74" w:rsidRDefault="008B6247" w:rsidP="00B81730">
      <w:pPr>
        <w:pStyle w:val="Heading1"/>
        <w:tabs>
          <w:tab w:val="left" w:pos="-4111"/>
        </w:tabs>
        <w:spacing w:after="0" w:line="240" w:lineRule="auto"/>
        <w:ind w:firstLine="0"/>
        <w:rPr>
          <w:b w:val="0"/>
          <w:kern w:val="28"/>
          <w:szCs w:val="28"/>
        </w:rPr>
      </w:pPr>
    </w:p>
    <w:p w:rsidR="008B6247" w:rsidRPr="00CE1F74" w:rsidRDefault="008B6247" w:rsidP="00B81730">
      <w:pPr>
        <w:spacing w:after="0" w:line="240" w:lineRule="auto"/>
        <w:ind w:firstLine="0"/>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8B6247" w:rsidRPr="00CE1F74" w:rsidTr="00CF19DC">
        <w:trPr>
          <w:trHeight w:val="2019"/>
        </w:trPr>
        <w:tc>
          <w:tcPr>
            <w:tcW w:w="4785" w:type="dxa"/>
            <w:tcBorders>
              <w:right w:val="single" w:sz="4" w:space="0" w:color="auto"/>
            </w:tcBorders>
            <w:vAlign w:val="center"/>
          </w:tcPr>
          <w:p w:rsidR="008B6247" w:rsidRPr="00CE1F74" w:rsidRDefault="008B6247" w:rsidP="00B81730">
            <w:pPr>
              <w:spacing w:after="0" w:line="240" w:lineRule="auto"/>
              <w:ind w:firstLine="0"/>
              <w:jc w:val="center"/>
            </w:pPr>
            <w:r w:rsidRPr="00CE1F74">
              <w:t>Исходящий штамп</w:t>
            </w:r>
          </w:p>
        </w:tc>
        <w:tc>
          <w:tcPr>
            <w:tcW w:w="4785" w:type="dxa"/>
            <w:tcBorders>
              <w:top w:val="nil"/>
              <w:left w:val="single" w:sz="4" w:space="0" w:color="auto"/>
              <w:bottom w:val="nil"/>
              <w:right w:val="nil"/>
            </w:tcBorders>
          </w:tcPr>
          <w:p w:rsidR="008B6247" w:rsidRPr="00CE1F74" w:rsidRDefault="008B6247" w:rsidP="00B81730">
            <w:pPr>
              <w:tabs>
                <w:tab w:val="left" w:pos="4569"/>
              </w:tabs>
              <w:spacing w:after="0" w:line="240" w:lineRule="auto"/>
              <w:ind w:firstLine="0"/>
            </w:pPr>
            <w:r>
              <w:t>____________</w:t>
            </w:r>
            <w:r w:rsidRPr="00CE1F74">
              <w:t>______________</w:t>
            </w:r>
          </w:p>
          <w:p w:rsidR="008B6247" w:rsidRPr="00CE1F74" w:rsidRDefault="008B6247" w:rsidP="00B81730">
            <w:pPr>
              <w:spacing w:after="0" w:line="240" w:lineRule="auto"/>
              <w:ind w:firstLine="0"/>
              <w:jc w:val="center"/>
              <w:rPr>
                <w:vertAlign w:val="superscript"/>
              </w:rPr>
            </w:pPr>
            <w:r w:rsidRPr="00CE1F74">
              <w:rPr>
                <w:vertAlign w:val="superscript"/>
              </w:rPr>
              <w:t>Ф.И.О. заявителя</w:t>
            </w:r>
          </w:p>
        </w:tc>
      </w:tr>
    </w:tbl>
    <w:p w:rsidR="008B6247" w:rsidRPr="00CE1F74" w:rsidRDefault="008B6247" w:rsidP="00B81730">
      <w:pPr>
        <w:spacing w:after="0" w:line="240" w:lineRule="auto"/>
        <w:ind w:firstLine="0"/>
      </w:pPr>
    </w:p>
    <w:p w:rsidR="008B6247" w:rsidRPr="00CE1F74" w:rsidRDefault="008B6247" w:rsidP="00B81730">
      <w:pPr>
        <w:spacing w:after="0" w:line="240" w:lineRule="auto"/>
        <w:ind w:firstLine="0"/>
        <w:jc w:val="center"/>
        <w:rPr>
          <w:b/>
        </w:rPr>
      </w:pPr>
      <w:r w:rsidRPr="00CE1F74">
        <w:rPr>
          <w:b/>
        </w:rPr>
        <w:t xml:space="preserve">Уведомление о приеме документов </w:t>
      </w:r>
    </w:p>
    <w:p w:rsidR="008B6247" w:rsidRPr="00CE1F74" w:rsidRDefault="008B6247" w:rsidP="00B81730">
      <w:pPr>
        <w:spacing w:after="0" w:line="240" w:lineRule="auto"/>
        <w:ind w:firstLine="0"/>
        <w:jc w:val="center"/>
        <w:rPr>
          <w:b/>
        </w:rPr>
      </w:pPr>
      <w:r w:rsidRPr="00CE1F74">
        <w:rPr>
          <w:b/>
        </w:rPr>
        <w:t>для предоставления муниципальной услуги</w:t>
      </w:r>
    </w:p>
    <w:p w:rsidR="008B6247" w:rsidRPr="00CE1F74" w:rsidRDefault="008B6247" w:rsidP="00B81730">
      <w:pPr>
        <w:pStyle w:val="Heading1"/>
        <w:tabs>
          <w:tab w:val="left" w:pos="-4111"/>
        </w:tabs>
        <w:spacing w:after="0" w:line="240" w:lineRule="auto"/>
        <w:ind w:firstLine="0"/>
        <w:rPr>
          <w:b w:val="0"/>
          <w:kern w:val="28"/>
          <w:szCs w:val="28"/>
        </w:rPr>
      </w:pPr>
    </w:p>
    <w:p w:rsidR="008B6247" w:rsidRPr="00CE1F74" w:rsidRDefault="008B6247" w:rsidP="00B81730">
      <w:pPr>
        <w:tabs>
          <w:tab w:val="left" w:pos="9354"/>
        </w:tabs>
        <w:spacing w:after="0" w:line="240" w:lineRule="auto"/>
        <w:ind w:firstLine="0"/>
      </w:pPr>
      <w:r w:rsidRPr="00CE1F74">
        <w:t xml:space="preserve">Настоящим уведомляем о том, что для получения муниципальной услуги </w:t>
      </w:r>
      <w:r w:rsidRPr="00CE1F74">
        <w:rPr>
          <w:color w:val="000000"/>
          <w:szCs w:val="28"/>
        </w:rPr>
        <w:t>«</w:t>
      </w:r>
      <w:r>
        <w:rPr>
          <w:rFonts w:cs="Arial"/>
          <w:b/>
          <w:bCs/>
          <w:szCs w:val="28"/>
          <w:lang w:eastAsia="ru-RU"/>
        </w:rPr>
        <w:t>Выдача</w:t>
      </w:r>
      <w:r w:rsidRPr="00CE1F74">
        <w:rPr>
          <w:rFonts w:cs="Arial"/>
          <w:b/>
          <w:bCs/>
          <w:szCs w:val="28"/>
          <w:lang w:eastAsia="ru-RU"/>
        </w:rPr>
        <w:t xml:space="preserve"> градостроительного плана земельного участка на территории муниципального образования</w:t>
      </w:r>
      <w:r w:rsidRPr="00CE1F74">
        <w:rPr>
          <w:szCs w:val="28"/>
          <w:lang w:eastAsia="ru-RU"/>
        </w:rPr>
        <w:t>»</w:t>
      </w:r>
      <w:r w:rsidRPr="00CE1F74">
        <w:t xml:space="preserve">, от Вас приняты следующие документы: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8B6247" w:rsidRPr="00CE1F74" w:rsidTr="00925078">
        <w:tc>
          <w:tcPr>
            <w:tcW w:w="594" w:type="dxa"/>
            <w:vAlign w:val="center"/>
          </w:tcPr>
          <w:p w:rsidR="008B6247" w:rsidRPr="00CE1F74" w:rsidRDefault="008B6247" w:rsidP="00B81730">
            <w:pPr>
              <w:tabs>
                <w:tab w:val="left" w:pos="9354"/>
              </w:tabs>
              <w:spacing w:after="0" w:line="240" w:lineRule="auto"/>
              <w:ind w:firstLine="0"/>
            </w:pPr>
            <w:r w:rsidRPr="00CE1F74">
              <w:t>№ п/п</w:t>
            </w:r>
          </w:p>
        </w:tc>
        <w:tc>
          <w:tcPr>
            <w:tcW w:w="3253" w:type="dxa"/>
            <w:vAlign w:val="center"/>
          </w:tcPr>
          <w:p w:rsidR="008B6247" w:rsidRPr="00CE1F74" w:rsidRDefault="008B6247" w:rsidP="00B81730">
            <w:pPr>
              <w:tabs>
                <w:tab w:val="left" w:pos="9354"/>
              </w:tabs>
              <w:spacing w:after="0" w:line="240" w:lineRule="auto"/>
              <w:ind w:firstLine="0"/>
            </w:pPr>
            <w:r w:rsidRPr="00CE1F74">
              <w:t>Наименование документа</w:t>
            </w:r>
          </w:p>
        </w:tc>
        <w:tc>
          <w:tcPr>
            <w:tcW w:w="1912" w:type="dxa"/>
            <w:vAlign w:val="center"/>
          </w:tcPr>
          <w:p w:rsidR="008B6247" w:rsidRPr="00CE1F74" w:rsidRDefault="008B6247" w:rsidP="00B81730">
            <w:pPr>
              <w:tabs>
                <w:tab w:val="left" w:pos="9354"/>
              </w:tabs>
              <w:spacing w:after="0" w:line="240" w:lineRule="auto"/>
              <w:ind w:firstLine="0"/>
            </w:pPr>
            <w:r w:rsidRPr="00CE1F74">
              <w:t>Вид документа (оригинал, нотариальная копия, ксерокопия)</w:t>
            </w:r>
          </w:p>
        </w:tc>
        <w:tc>
          <w:tcPr>
            <w:tcW w:w="2146" w:type="dxa"/>
            <w:vAlign w:val="center"/>
          </w:tcPr>
          <w:p w:rsidR="008B6247" w:rsidRPr="00CE1F74" w:rsidRDefault="008B6247" w:rsidP="00B81730">
            <w:pPr>
              <w:tabs>
                <w:tab w:val="left" w:pos="9354"/>
              </w:tabs>
              <w:spacing w:after="0" w:line="240" w:lineRule="auto"/>
              <w:ind w:firstLine="0"/>
            </w:pPr>
            <w:r w:rsidRPr="00CE1F74">
              <w:t>Реквизиты документа (дата выдачи, номер, кем выдан, иное)</w:t>
            </w:r>
          </w:p>
        </w:tc>
        <w:tc>
          <w:tcPr>
            <w:tcW w:w="1665" w:type="dxa"/>
            <w:vAlign w:val="center"/>
          </w:tcPr>
          <w:p w:rsidR="008B6247" w:rsidRPr="00CE1F74" w:rsidRDefault="008B6247" w:rsidP="00B81730">
            <w:pPr>
              <w:tabs>
                <w:tab w:val="left" w:pos="9354"/>
              </w:tabs>
              <w:spacing w:after="0" w:line="240" w:lineRule="auto"/>
              <w:ind w:firstLine="0"/>
            </w:pPr>
            <w:r w:rsidRPr="00CE1F74">
              <w:t>Количество листов</w:t>
            </w:r>
          </w:p>
        </w:tc>
      </w:tr>
      <w:tr w:rsidR="008B6247" w:rsidRPr="00CE1F74" w:rsidTr="00925078">
        <w:trPr>
          <w:trHeight w:val="567"/>
        </w:trPr>
        <w:tc>
          <w:tcPr>
            <w:tcW w:w="594" w:type="dxa"/>
          </w:tcPr>
          <w:p w:rsidR="008B6247" w:rsidRPr="00CE1F74" w:rsidRDefault="008B6247" w:rsidP="00B81730">
            <w:pPr>
              <w:tabs>
                <w:tab w:val="left" w:pos="9354"/>
              </w:tabs>
              <w:spacing w:after="0" w:line="240" w:lineRule="auto"/>
              <w:ind w:firstLine="0"/>
            </w:pPr>
          </w:p>
        </w:tc>
        <w:tc>
          <w:tcPr>
            <w:tcW w:w="3253" w:type="dxa"/>
          </w:tcPr>
          <w:p w:rsidR="008B6247" w:rsidRPr="00CE1F74" w:rsidRDefault="008B6247" w:rsidP="00B81730">
            <w:pPr>
              <w:tabs>
                <w:tab w:val="left" w:pos="9354"/>
              </w:tabs>
              <w:spacing w:after="0" w:line="240" w:lineRule="auto"/>
              <w:ind w:firstLine="0"/>
            </w:pPr>
          </w:p>
        </w:tc>
        <w:tc>
          <w:tcPr>
            <w:tcW w:w="1912" w:type="dxa"/>
          </w:tcPr>
          <w:p w:rsidR="008B6247" w:rsidRPr="00CE1F74" w:rsidRDefault="008B6247" w:rsidP="00B81730">
            <w:pPr>
              <w:tabs>
                <w:tab w:val="left" w:pos="9354"/>
              </w:tabs>
              <w:spacing w:after="0" w:line="240" w:lineRule="auto"/>
              <w:ind w:firstLine="0"/>
            </w:pPr>
          </w:p>
        </w:tc>
        <w:tc>
          <w:tcPr>
            <w:tcW w:w="2146" w:type="dxa"/>
          </w:tcPr>
          <w:p w:rsidR="008B6247" w:rsidRPr="00CE1F74" w:rsidRDefault="008B6247" w:rsidP="00B81730">
            <w:pPr>
              <w:tabs>
                <w:tab w:val="left" w:pos="9354"/>
              </w:tabs>
              <w:spacing w:after="0" w:line="240" w:lineRule="auto"/>
              <w:ind w:firstLine="0"/>
            </w:pPr>
          </w:p>
        </w:tc>
        <w:tc>
          <w:tcPr>
            <w:tcW w:w="1665" w:type="dxa"/>
          </w:tcPr>
          <w:p w:rsidR="008B6247" w:rsidRPr="00CE1F74" w:rsidRDefault="008B6247" w:rsidP="00B81730">
            <w:pPr>
              <w:tabs>
                <w:tab w:val="left" w:pos="9354"/>
              </w:tabs>
              <w:spacing w:after="0" w:line="240" w:lineRule="auto"/>
              <w:ind w:firstLine="0"/>
            </w:pPr>
          </w:p>
        </w:tc>
      </w:tr>
      <w:tr w:rsidR="008B6247" w:rsidRPr="00CE1F74" w:rsidTr="00925078">
        <w:trPr>
          <w:trHeight w:val="567"/>
        </w:trPr>
        <w:tc>
          <w:tcPr>
            <w:tcW w:w="594" w:type="dxa"/>
          </w:tcPr>
          <w:p w:rsidR="008B6247" w:rsidRPr="00CE1F74" w:rsidRDefault="008B6247" w:rsidP="00B81730">
            <w:pPr>
              <w:tabs>
                <w:tab w:val="left" w:pos="9354"/>
              </w:tabs>
              <w:spacing w:after="0" w:line="240" w:lineRule="auto"/>
              <w:ind w:firstLine="0"/>
            </w:pPr>
          </w:p>
        </w:tc>
        <w:tc>
          <w:tcPr>
            <w:tcW w:w="3253" w:type="dxa"/>
          </w:tcPr>
          <w:p w:rsidR="008B6247" w:rsidRPr="00CE1F74" w:rsidRDefault="008B6247" w:rsidP="00B81730">
            <w:pPr>
              <w:tabs>
                <w:tab w:val="left" w:pos="9354"/>
              </w:tabs>
              <w:spacing w:after="0" w:line="240" w:lineRule="auto"/>
              <w:ind w:firstLine="0"/>
            </w:pPr>
          </w:p>
        </w:tc>
        <w:tc>
          <w:tcPr>
            <w:tcW w:w="1912" w:type="dxa"/>
          </w:tcPr>
          <w:p w:rsidR="008B6247" w:rsidRPr="00CE1F74" w:rsidRDefault="008B6247" w:rsidP="00B81730">
            <w:pPr>
              <w:tabs>
                <w:tab w:val="left" w:pos="9354"/>
              </w:tabs>
              <w:spacing w:after="0" w:line="240" w:lineRule="auto"/>
              <w:ind w:firstLine="0"/>
            </w:pPr>
          </w:p>
        </w:tc>
        <w:tc>
          <w:tcPr>
            <w:tcW w:w="2146" w:type="dxa"/>
          </w:tcPr>
          <w:p w:rsidR="008B6247" w:rsidRPr="00CE1F74" w:rsidRDefault="008B6247" w:rsidP="00B81730">
            <w:pPr>
              <w:tabs>
                <w:tab w:val="left" w:pos="9354"/>
              </w:tabs>
              <w:spacing w:after="0" w:line="240" w:lineRule="auto"/>
              <w:ind w:firstLine="0"/>
            </w:pPr>
          </w:p>
        </w:tc>
        <w:tc>
          <w:tcPr>
            <w:tcW w:w="1665" w:type="dxa"/>
          </w:tcPr>
          <w:p w:rsidR="008B6247" w:rsidRPr="00CE1F74" w:rsidRDefault="008B6247" w:rsidP="00B81730">
            <w:pPr>
              <w:tabs>
                <w:tab w:val="left" w:pos="9354"/>
              </w:tabs>
              <w:spacing w:after="0" w:line="240" w:lineRule="auto"/>
              <w:ind w:firstLine="0"/>
            </w:pPr>
          </w:p>
        </w:tc>
      </w:tr>
      <w:tr w:rsidR="008B6247" w:rsidRPr="00CE1F74" w:rsidTr="00925078">
        <w:trPr>
          <w:trHeight w:val="567"/>
        </w:trPr>
        <w:tc>
          <w:tcPr>
            <w:tcW w:w="594" w:type="dxa"/>
          </w:tcPr>
          <w:p w:rsidR="008B6247" w:rsidRPr="00CE1F74" w:rsidRDefault="008B6247" w:rsidP="00B81730">
            <w:pPr>
              <w:tabs>
                <w:tab w:val="left" w:pos="9354"/>
              </w:tabs>
              <w:spacing w:after="0" w:line="240" w:lineRule="auto"/>
              <w:ind w:firstLine="0"/>
            </w:pPr>
          </w:p>
        </w:tc>
        <w:tc>
          <w:tcPr>
            <w:tcW w:w="3253" w:type="dxa"/>
          </w:tcPr>
          <w:p w:rsidR="008B6247" w:rsidRPr="00CE1F74" w:rsidRDefault="008B6247" w:rsidP="00B81730">
            <w:pPr>
              <w:tabs>
                <w:tab w:val="left" w:pos="9354"/>
              </w:tabs>
              <w:spacing w:after="0" w:line="240" w:lineRule="auto"/>
              <w:ind w:firstLine="0"/>
            </w:pPr>
          </w:p>
        </w:tc>
        <w:tc>
          <w:tcPr>
            <w:tcW w:w="1912" w:type="dxa"/>
          </w:tcPr>
          <w:p w:rsidR="008B6247" w:rsidRPr="00CE1F74" w:rsidRDefault="008B6247" w:rsidP="00B81730">
            <w:pPr>
              <w:tabs>
                <w:tab w:val="left" w:pos="9354"/>
              </w:tabs>
              <w:spacing w:after="0" w:line="240" w:lineRule="auto"/>
              <w:ind w:firstLine="0"/>
            </w:pPr>
          </w:p>
        </w:tc>
        <w:tc>
          <w:tcPr>
            <w:tcW w:w="2146" w:type="dxa"/>
          </w:tcPr>
          <w:p w:rsidR="008B6247" w:rsidRPr="00CE1F74" w:rsidRDefault="008B6247" w:rsidP="00B81730">
            <w:pPr>
              <w:tabs>
                <w:tab w:val="left" w:pos="9354"/>
              </w:tabs>
              <w:spacing w:after="0" w:line="240" w:lineRule="auto"/>
              <w:ind w:firstLine="0"/>
            </w:pPr>
          </w:p>
        </w:tc>
        <w:tc>
          <w:tcPr>
            <w:tcW w:w="1665" w:type="dxa"/>
          </w:tcPr>
          <w:p w:rsidR="008B6247" w:rsidRPr="00CE1F74" w:rsidRDefault="008B6247" w:rsidP="00B81730">
            <w:pPr>
              <w:tabs>
                <w:tab w:val="left" w:pos="9354"/>
              </w:tabs>
              <w:spacing w:after="0" w:line="240" w:lineRule="auto"/>
              <w:ind w:firstLine="0"/>
            </w:pPr>
          </w:p>
        </w:tc>
      </w:tr>
      <w:tr w:rsidR="008B6247" w:rsidRPr="00CE1F74" w:rsidTr="00925078">
        <w:trPr>
          <w:trHeight w:val="567"/>
        </w:trPr>
        <w:tc>
          <w:tcPr>
            <w:tcW w:w="594" w:type="dxa"/>
          </w:tcPr>
          <w:p w:rsidR="008B6247" w:rsidRPr="00CE1F74" w:rsidRDefault="008B6247" w:rsidP="00B81730">
            <w:pPr>
              <w:tabs>
                <w:tab w:val="left" w:pos="9354"/>
              </w:tabs>
              <w:spacing w:after="0" w:line="240" w:lineRule="auto"/>
              <w:ind w:firstLine="0"/>
            </w:pPr>
          </w:p>
        </w:tc>
        <w:tc>
          <w:tcPr>
            <w:tcW w:w="3253" w:type="dxa"/>
          </w:tcPr>
          <w:p w:rsidR="008B6247" w:rsidRPr="00CE1F74" w:rsidRDefault="008B6247" w:rsidP="00B81730">
            <w:pPr>
              <w:tabs>
                <w:tab w:val="left" w:pos="9354"/>
              </w:tabs>
              <w:spacing w:after="0" w:line="240" w:lineRule="auto"/>
              <w:ind w:firstLine="0"/>
            </w:pPr>
          </w:p>
        </w:tc>
        <w:tc>
          <w:tcPr>
            <w:tcW w:w="1912" w:type="dxa"/>
          </w:tcPr>
          <w:p w:rsidR="008B6247" w:rsidRPr="00CE1F74" w:rsidRDefault="008B6247" w:rsidP="00B81730">
            <w:pPr>
              <w:tabs>
                <w:tab w:val="left" w:pos="9354"/>
              </w:tabs>
              <w:spacing w:after="0" w:line="240" w:lineRule="auto"/>
              <w:ind w:firstLine="0"/>
            </w:pPr>
          </w:p>
        </w:tc>
        <w:tc>
          <w:tcPr>
            <w:tcW w:w="2146" w:type="dxa"/>
          </w:tcPr>
          <w:p w:rsidR="008B6247" w:rsidRPr="00CE1F74" w:rsidRDefault="008B6247" w:rsidP="00B81730">
            <w:pPr>
              <w:tabs>
                <w:tab w:val="left" w:pos="9354"/>
              </w:tabs>
              <w:spacing w:after="0" w:line="240" w:lineRule="auto"/>
              <w:ind w:firstLine="0"/>
            </w:pPr>
          </w:p>
        </w:tc>
        <w:tc>
          <w:tcPr>
            <w:tcW w:w="1665" w:type="dxa"/>
          </w:tcPr>
          <w:p w:rsidR="008B6247" w:rsidRPr="00CE1F74" w:rsidRDefault="008B6247" w:rsidP="00B81730">
            <w:pPr>
              <w:tabs>
                <w:tab w:val="left" w:pos="9354"/>
              </w:tabs>
              <w:spacing w:after="0" w:line="240" w:lineRule="auto"/>
              <w:ind w:firstLine="0"/>
            </w:pPr>
          </w:p>
        </w:tc>
      </w:tr>
    </w:tbl>
    <w:p w:rsidR="008B6247" w:rsidRPr="00CE1F74" w:rsidRDefault="008B6247" w:rsidP="00B81730">
      <w:pPr>
        <w:tabs>
          <w:tab w:val="left" w:pos="9354"/>
        </w:tabs>
        <w:spacing w:after="0" w:line="240" w:lineRule="auto"/>
        <w:ind w:firstLine="0"/>
      </w:pPr>
      <w:r w:rsidRPr="00CE1F74">
        <w:t>Всего принято ____________ документов на ____________ листах.</w:t>
      </w:r>
    </w:p>
    <w:p w:rsidR="008B6247" w:rsidRPr="00CE1F74" w:rsidRDefault="008B6247" w:rsidP="00B81730">
      <w:pPr>
        <w:spacing w:after="0" w:line="240" w:lineRule="auto"/>
        <w:ind w:firstLine="0"/>
      </w:pPr>
    </w:p>
    <w:tbl>
      <w:tblPr>
        <w:tblW w:w="0" w:type="auto"/>
        <w:tblLook w:val="00A0"/>
      </w:tblPr>
      <w:tblGrid>
        <w:gridCol w:w="2660"/>
        <w:gridCol w:w="2126"/>
        <w:gridCol w:w="284"/>
        <w:gridCol w:w="2268"/>
        <w:gridCol w:w="283"/>
        <w:gridCol w:w="1701"/>
        <w:gridCol w:w="401"/>
      </w:tblGrid>
      <w:tr w:rsidR="008B6247" w:rsidRPr="00CE1F74" w:rsidTr="00CF19DC">
        <w:tc>
          <w:tcPr>
            <w:tcW w:w="2660" w:type="dxa"/>
          </w:tcPr>
          <w:p w:rsidR="008B6247" w:rsidRPr="00CE1F74" w:rsidRDefault="008B6247" w:rsidP="00B81730">
            <w:pPr>
              <w:spacing w:after="0" w:line="240" w:lineRule="auto"/>
              <w:ind w:firstLine="0"/>
              <w:rPr>
                <w:color w:val="000000"/>
                <w:szCs w:val="28"/>
                <w:lang w:eastAsia="ru-RU"/>
              </w:rPr>
            </w:pPr>
            <w:r w:rsidRPr="00CE1F74">
              <w:rPr>
                <w:color w:val="000000"/>
                <w:szCs w:val="28"/>
                <w:lang w:eastAsia="ru-RU"/>
              </w:rPr>
              <w:t>Документы передал:</w:t>
            </w:r>
          </w:p>
        </w:tc>
        <w:tc>
          <w:tcPr>
            <w:tcW w:w="2126" w:type="dxa"/>
            <w:tcBorders>
              <w:bottom w:val="single" w:sz="4" w:space="0" w:color="auto"/>
            </w:tcBorders>
          </w:tcPr>
          <w:p w:rsidR="008B6247" w:rsidRPr="00CE1F74" w:rsidRDefault="008B6247" w:rsidP="00B81730">
            <w:pPr>
              <w:spacing w:after="0" w:line="240" w:lineRule="auto"/>
              <w:ind w:firstLine="0"/>
              <w:rPr>
                <w:color w:val="000000"/>
                <w:szCs w:val="28"/>
                <w:lang w:eastAsia="ru-RU"/>
              </w:rPr>
            </w:pPr>
          </w:p>
        </w:tc>
        <w:tc>
          <w:tcPr>
            <w:tcW w:w="284" w:type="dxa"/>
          </w:tcPr>
          <w:p w:rsidR="008B6247" w:rsidRPr="00CE1F74" w:rsidRDefault="008B6247" w:rsidP="00B81730">
            <w:pPr>
              <w:spacing w:after="0" w:line="240" w:lineRule="auto"/>
              <w:ind w:firstLine="0"/>
              <w:rPr>
                <w:color w:val="000000"/>
                <w:szCs w:val="28"/>
                <w:lang w:eastAsia="ru-RU"/>
              </w:rPr>
            </w:pPr>
          </w:p>
        </w:tc>
        <w:tc>
          <w:tcPr>
            <w:tcW w:w="2268" w:type="dxa"/>
            <w:tcBorders>
              <w:bottom w:val="single" w:sz="4" w:space="0" w:color="auto"/>
            </w:tcBorders>
          </w:tcPr>
          <w:p w:rsidR="008B6247" w:rsidRPr="00CE1F74" w:rsidRDefault="008B6247" w:rsidP="00B81730">
            <w:pPr>
              <w:spacing w:after="0" w:line="240" w:lineRule="auto"/>
              <w:ind w:firstLine="0"/>
              <w:rPr>
                <w:color w:val="000000"/>
                <w:szCs w:val="28"/>
                <w:lang w:eastAsia="ru-RU"/>
              </w:rPr>
            </w:pPr>
          </w:p>
        </w:tc>
        <w:tc>
          <w:tcPr>
            <w:tcW w:w="283" w:type="dxa"/>
          </w:tcPr>
          <w:p w:rsidR="008B6247" w:rsidRPr="00CE1F74" w:rsidRDefault="008B6247" w:rsidP="00B81730">
            <w:pPr>
              <w:spacing w:after="0" w:line="240" w:lineRule="auto"/>
              <w:ind w:firstLine="0"/>
              <w:rPr>
                <w:color w:val="000000"/>
                <w:szCs w:val="28"/>
                <w:lang w:eastAsia="ru-RU"/>
              </w:rPr>
            </w:pPr>
          </w:p>
        </w:tc>
        <w:tc>
          <w:tcPr>
            <w:tcW w:w="1701" w:type="dxa"/>
            <w:tcBorders>
              <w:bottom w:val="single" w:sz="4" w:space="0" w:color="auto"/>
            </w:tcBorders>
          </w:tcPr>
          <w:p w:rsidR="008B6247" w:rsidRPr="00CE1F74" w:rsidRDefault="008B6247" w:rsidP="00B81730">
            <w:pPr>
              <w:spacing w:after="0" w:line="240" w:lineRule="auto"/>
              <w:ind w:firstLine="0"/>
              <w:rPr>
                <w:color w:val="000000"/>
                <w:szCs w:val="28"/>
                <w:lang w:eastAsia="ru-RU"/>
              </w:rPr>
            </w:pPr>
          </w:p>
        </w:tc>
        <w:tc>
          <w:tcPr>
            <w:tcW w:w="248" w:type="dxa"/>
          </w:tcPr>
          <w:p w:rsidR="008B6247" w:rsidRPr="00CE1F74" w:rsidRDefault="008B6247" w:rsidP="00B81730">
            <w:pPr>
              <w:spacing w:after="0" w:line="240" w:lineRule="auto"/>
              <w:ind w:firstLine="0"/>
              <w:rPr>
                <w:color w:val="000000"/>
                <w:szCs w:val="28"/>
                <w:lang w:eastAsia="ru-RU"/>
              </w:rPr>
            </w:pPr>
            <w:r w:rsidRPr="00CE1F74">
              <w:rPr>
                <w:color w:val="000000"/>
                <w:szCs w:val="28"/>
                <w:lang w:eastAsia="ru-RU"/>
              </w:rPr>
              <w:t>г.</w:t>
            </w:r>
          </w:p>
        </w:tc>
      </w:tr>
      <w:tr w:rsidR="008B6247" w:rsidRPr="00CE1F74" w:rsidTr="00CF19DC">
        <w:tc>
          <w:tcPr>
            <w:tcW w:w="2660" w:type="dxa"/>
          </w:tcPr>
          <w:p w:rsidR="008B6247" w:rsidRPr="00CE1F74" w:rsidRDefault="008B6247" w:rsidP="00B81730">
            <w:pPr>
              <w:spacing w:after="0" w:line="240" w:lineRule="auto"/>
              <w:ind w:firstLine="0"/>
              <w:jc w:val="center"/>
              <w:rPr>
                <w:color w:val="000000"/>
                <w:sz w:val="20"/>
                <w:szCs w:val="20"/>
                <w:lang w:eastAsia="ru-RU"/>
              </w:rPr>
            </w:pPr>
          </w:p>
        </w:tc>
        <w:tc>
          <w:tcPr>
            <w:tcW w:w="2126" w:type="dxa"/>
            <w:tcBorders>
              <w:top w:val="single" w:sz="4" w:space="0" w:color="auto"/>
            </w:tcBorders>
          </w:tcPr>
          <w:p w:rsidR="008B6247" w:rsidRPr="00CE1F74" w:rsidRDefault="008B6247" w:rsidP="00B81730">
            <w:pPr>
              <w:spacing w:after="0" w:line="240" w:lineRule="auto"/>
              <w:ind w:firstLine="0"/>
              <w:jc w:val="center"/>
              <w:rPr>
                <w:color w:val="000000"/>
                <w:sz w:val="20"/>
                <w:szCs w:val="20"/>
                <w:lang w:eastAsia="ru-RU"/>
              </w:rPr>
            </w:pPr>
            <w:r w:rsidRPr="00CE1F74">
              <w:rPr>
                <w:color w:val="000000"/>
                <w:sz w:val="20"/>
                <w:szCs w:val="20"/>
                <w:lang w:eastAsia="ru-RU"/>
              </w:rPr>
              <w:t>(Ф.И.О.)</w:t>
            </w:r>
          </w:p>
        </w:tc>
        <w:tc>
          <w:tcPr>
            <w:tcW w:w="284" w:type="dxa"/>
          </w:tcPr>
          <w:p w:rsidR="008B6247" w:rsidRPr="00CE1F74" w:rsidRDefault="008B6247" w:rsidP="00B81730">
            <w:pPr>
              <w:spacing w:after="0" w:line="240" w:lineRule="auto"/>
              <w:ind w:firstLine="0"/>
              <w:jc w:val="center"/>
              <w:rPr>
                <w:color w:val="000000"/>
                <w:sz w:val="20"/>
                <w:szCs w:val="20"/>
                <w:lang w:eastAsia="ru-RU"/>
              </w:rPr>
            </w:pPr>
          </w:p>
        </w:tc>
        <w:tc>
          <w:tcPr>
            <w:tcW w:w="2268" w:type="dxa"/>
            <w:tcBorders>
              <w:top w:val="single" w:sz="4" w:space="0" w:color="auto"/>
            </w:tcBorders>
          </w:tcPr>
          <w:p w:rsidR="008B6247" w:rsidRPr="00CE1F74" w:rsidRDefault="008B6247" w:rsidP="00B81730">
            <w:pPr>
              <w:spacing w:after="0" w:line="240" w:lineRule="auto"/>
              <w:ind w:firstLine="0"/>
              <w:jc w:val="center"/>
              <w:rPr>
                <w:color w:val="000000"/>
                <w:sz w:val="20"/>
                <w:szCs w:val="20"/>
                <w:lang w:eastAsia="ru-RU"/>
              </w:rPr>
            </w:pPr>
            <w:r w:rsidRPr="00CE1F74">
              <w:rPr>
                <w:color w:val="000000"/>
                <w:sz w:val="20"/>
                <w:szCs w:val="20"/>
                <w:lang w:eastAsia="ru-RU"/>
              </w:rPr>
              <w:t>(подпись)</w:t>
            </w:r>
          </w:p>
        </w:tc>
        <w:tc>
          <w:tcPr>
            <w:tcW w:w="283" w:type="dxa"/>
          </w:tcPr>
          <w:p w:rsidR="008B6247" w:rsidRPr="00CE1F74" w:rsidRDefault="008B6247" w:rsidP="00B81730">
            <w:pPr>
              <w:spacing w:after="0" w:line="240" w:lineRule="auto"/>
              <w:ind w:firstLine="0"/>
              <w:jc w:val="center"/>
              <w:rPr>
                <w:color w:val="000000"/>
                <w:sz w:val="20"/>
                <w:szCs w:val="20"/>
                <w:lang w:eastAsia="ru-RU"/>
              </w:rPr>
            </w:pPr>
          </w:p>
        </w:tc>
        <w:tc>
          <w:tcPr>
            <w:tcW w:w="1701" w:type="dxa"/>
            <w:tcBorders>
              <w:top w:val="single" w:sz="4" w:space="0" w:color="auto"/>
            </w:tcBorders>
          </w:tcPr>
          <w:p w:rsidR="008B6247" w:rsidRPr="00CE1F74" w:rsidRDefault="008B6247" w:rsidP="00B81730">
            <w:pPr>
              <w:spacing w:after="0" w:line="240" w:lineRule="auto"/>
              <w:ind w:firstLine="0"/>
              <w:jc w:val="center"/>
              <w:rPr>
                <w:color w:val="000000"/>
                <w:sz w:val="20"/>
                <w:szCs w:val="20"/>
                <w:lang w:eastAsia="ru-RU"/>
              </w:rPr>
            </w:pPr>
            <w:r w:rsidRPr="00CE1F74">
              <w:rPr>
                <w:color w:val="000000"/>
                <w:sz w:val="20"/>
                <w:szCs w:val="20"/>
                <w:lang w:eastAsia="ru-RU"/>
              </w:rPr>
              <w:t>(дата)</w:t>
            </w:r>
          </w:p>
        </w:tc>
        <w:tc>
          <w:tcPr>
            <w:tcW w:w="248" w:type="dxa"/>
          </w:tcPr>
          <w:p w:rsidR="008B6247" w:rsidRPr="00CE1F74" w:rsidRDefault="008B6247" w:rsidP="00B81730">
            <w:pPr>
              <w:spacing w:after="0" w:line="240" w:lineRule="auto"/>
              <w:ind w:firstLine="0"/>
              <w:jc w:val="center"/>
              <w:rPr>
                <w:color w:val="000000"/>
                <w:sz w:val="20"/>
                <w:szCs w:val="20"/>
                <w:lang w:eastAsia="ru-RU"/>
              </w:rPr>
            </w:pPr>
          </w:p>
        </w:tc>
      </w:tr>
    </w:tbl>
    <w:p w:rsidR="008B6247" w:rsidRPr="00CE1F74" w:rsidRDefault="008B6247" w:rsidP="00B81730">
      <w:pPr>
        <w:spacing w:after="0" w:line="240" w:lineRule="auto"/>
        <w:ind w:firstLine="0"/>
        <w:rPr>
          <w:color w:val="000000"/>
          <w:szCs w:val="28"/>
          <w:lang w:eastAsia="ru-RU"/>
        </w:rPr>
      </w:pPr>
    </w:p>
    <w:tbl>
      <w:tblPr>
        <w:tblW w:w="0" w:type="auto"/>
        <w:tblLook w:val="00A0"/>
      </w:tblPr>
      <w:tblGrid>
        <w:gridCol w:w="2660"/>
        <w:gridCol w:w="2126"/>
        <w:gridCol w:w="284"/>
        <w:gridCol w:w="2268"/>
        <w:gridCol w:w="283"/>
        <w:gridCol w:w="1701"/>
        <w:gridCol w:w="401"/>
      </w:tblGrid>
      <w:tr w:rsidR="008B6247" w:rsidRPr="00CE1F74" w:rsidTr="00CF19DC">
        <w:tc>
          <w:tcPr>
            <w:tcW w:w="2660" w:type="dxa"/>
          </w:tcPr>
          <w:p w:rsidR="008B6247" w:rsidRPr="00CE1F74" w:rsidRDefault="008B6247" w:rsidP="00B81730">
            <w:pPr>
              <w:spacing w:after="0" w:line="240" w:lineRule="auto"/>
              <w:ind w:firstLine="0"/>
              <w:rPr>
                <w:color w:val="000000"/>
                <w:szCs w:val="28"/>
                <w:lang w:eastAsia="ru-RU"/>
              </w:rPr>
            </w:pPr>
            <w:r w:rsidRPr="00CE1F74">
              <w:rPr>
                <w:color w:val="000000"/>
                <w:szCs w:val="28"/>
                <w:lang w:eastAsia="ru-RU"/>
              </w:rPr>
              <w:t>Документы принял:</w:t>
            </w:r>
          </w:p>
        </w:tc>
        <w:tc>
          <w:tcPr>
            <w:tcW w:w="2126" w:type="dxa"/>
            <w:tcBorders>
              <w:bottom w:val="single" w:sz="4" w:space="0" w:color="auto"/>
            </w:tcBorders>
          </w:tcPr>
          <w:p w:rsidR="008B6247" w:rsidRPr="00CE1F74" w:rsidRDefault="008B6247" w:rsidP="00B81730">
            <w:pPr>
              <w:spacing w:after="0" w:line="240" w:lineRule="auto"/>
              <w:ind w:firstLine="0"/>
              <w:rPr>
                <w:color w:val="000000"/>
                <w:szCs w:val="28"/>
                <w:lang w:eastAsia="ru-RU"/>
              </w:rPr>
            </w:pPr>
          </w:p>
        </w:tc>
        <w:tc>
          <w:tcPr>
            <w:tcW w:w="284" w:type="dxa"/>
          </w:tcPr>
          <w:p w:rsidR="008B6247" w:rsidRPr="00CE1F74" w:rsidRDefault="008B6247" w:rsidP="00B81730">
            <w:pPr>
              <w:spacing w:after="0" w:line="240" w:lineRule="auto"/>
              <w:ind w:firstLine="0"/>
              <w:rPr>
                <w:color w:val="000000"/>
                <w:szCs w:val="28"/>
                <w:lang w:eastAsia="ru-RU"/>
              </w:rPr>
            </w:pPr>
          </w:p>
        </w:tc>
        <w:tc>
          <w:tcPr>
            <w:tcW w:w="2268" w:type="dxa"/>
            <w:tcBorders>
              <w:bottom w:val="single" w:sz="4" w:space="0" w:color="auto"/>
            </w:tcBorders>
          </w:tcPr>
          <w:p w:rsidR="008B6247" w:rsidRPr="00CE1F74" w:rsidRDefault="008B6247" w:rsidP="00B81730">
            <w:pPr>
              <w:spacing w:after="0" w:line="240" w:lineRule="auto"/>
              <w:ind w:firstLine="0"/>
              <w:rPr>
                <w:color w:val="000000"/>
                <w:szCs w:val="28"/>
                <w:lang w:eastAsia="ru-RU"/>
              </w:rPr>
            </w:pPr>
          </w:p>
        </w:tc>
        <w:tc>
          <w:tcPr>
            <w:tcW w:w="283" w:type="dxa"/>
          </w:tcPr>
          <w:p w:rsidR="008B6247" w:rsidRPr="00CE1F74" w:rsidRDefault="008B6247" w:rsidP="00B81730">
            <w:pPr>
              <w:spacing w:after="0" w:line="240" w:lineRule="auto"/>
              <w:ind w:firstLine="0"/>
              <w:rPr>
                <w:color w:val="000000"/>
                <w:szCs w:val="28"/>
                <w:lang w:eastAsia="ru-RU"/>
              </w:rPr>
            </w:pPr>
          </w:p>
        </w:tc>
        <w:tc>
          <w:tcPr>
            <w:tcW w:w="1701" w:type="dxa"/>
            <w:tcBorders>
              <w:bottom w:val="single" w:sz="4" w:space="0" w:color="auto"/>
            </w:tcBorders>
          </w:tcPr>
          <w:p w:rsidR="008B6247" w:rsidRPr="00CE1F74" w:rsidRDefault="008B6247" w:rsidP="00B81730">
            <w:pPr>
              <w:spacing w:after="0" w:line="240" w:lineRule="auto"/>
              <w:ind w:firstLine="0"/>
              <w:rPr>
                <w:color w:val="000000"/>
                <w:szCs w:val="28"/>
                <w:lang w:eastAsia="ru-RU"/>
              </w:rPr>
            </w:pPr>
          </w:p>
        </w:tc>
        <w:tc>
          <w:tcPr>
            <w:tcW w:w="248" w:type="dxa"/>
          </w:tcPr>
          <w:p w:rsidR="008B6247" w:rsidRPr="00CE1F74" w:rsidRDefault="008B6247" w:rsidP="00B81730">
            <w:pPr>
              <w:spacing w:after="0" w:line="240" w:lineRule="auto"/>
              <w:ind w:firstLine="0"/>
              <w:rPr>
                <w:color w:val="000000"/>
                <w:szCs w:val="28"/>
                <w:lang w:eastAsia="ru-RU"/>
              </w:rPr>
            </w:pPr>
            <w:r w:rsidRPr="00CE1F74">
              <w:rPr>
                <w:color w:val="000000"/>
                <w:szCs w:val="28"/>
                <w:lang w:eastAsia="ru-RU"/>
              </w:rPr>
              <w:t>г.</w:t>
            </w:r>
          </w:p>
        </w:tc>
      </w:tr>
      <w:tr w:rsidR="008B6247" w:rsidRPr="00CE1F74" w:rsidTr="00CF19DC">
        <w:tc>
          <w:tcPr>
            <w:tcW w:w="2660" w:type="dxa"/>
          </w:tcPr>
          <w:p w:rsidR="008B6247" w:rsidRPr="00CE1F74" w:rsidRDefault="008B6247" w:rsidP="00B81730">
            <w:pPr>
              <w:spacing w:after="0" w:line="240" w:lineRule="auto"/>
              <w:ind w:firstLine="0"/>
              <w:jc w:val="center"/>
              <w:rPr>
                <w:color w:val="000000"/>
                <w:sz w:val="20"/>
                <w:szCs w:val="20"/>
                <w:lang w:eastAsia="ru-RU"/>
              </w:rPr>
            </w:pPr>
          </w:p>
        </w:tc>
        <w:tc>
          <w:tcPr>
            <w:tcW w:w="2126" w:type="dxa"/>
            <w:tcBorders>
              <w:top w:val="single" w:sz="4" w:space="0" w:color="auto"/>
            </w:tcBorders>
          </w:tcPr>
          <w:p w:rsidR="008B6247" w:rsidRPr="00CE1F74" w:rsidRDefault="008B6247" w:rsidP="00B81730">
            <w:pPr>
              <w:spacing w:after="0" w:line="240" w:lineRule="auto"/>
              <w:ind w:firstLine="0"/>
              <w:jc w:val="center"/>
              <w:rPr>
                <w:color w:val="000000"/>
                <w:sz w:val="20"/>
                <w:szCs w:val="20"/>
                <w:lang w:eastAsia="ru-RU"/>
              </w:rPr>
            </w:pPr>
            <w:r w:rsidRPr="00CE1F74">
              <w:rPr>
                <w:color w:val="000000"/>
                <w:sz w:val="20"/>
                <w:szCs w:val="20"/>
                <w:lang w:eastAsia="ru-RU"/>
              </w:rPr>
              <w:t>(Ф.И.О.)</w:t>
            </w:r>
          </w:p>
        </w:tc>
        <w:tc>
          <w:tcPr>
            <w:tcW w:w="284" w:type="dxa"/>
          </w:tcPr>
          <w:p w:rsidR="008B6247" w:rsidRPr="00CE1F74" w:rsidRDefault="008B6247" w:rsidP="00B81730">
            <w:pPr>
              <w:spacing w:after="0" w:line="240" w:lineRule="auto"/>
              <w:ind w:firstLine="0"/>
              <w:jc w:val="center"/>
              <w:rPr>
                <w:color w:val="000000"/>
                <w:sz w:val="20"/>
                <w:szCs w:val="20"/>
                <w:lang w:eastAsia="ru-RU"/>
              </w:rPr>
            </w:pPr>
          </w:p>
        </w:tc>
        <w:tc>
          <w:tcPr>
            <w:tcW w:w="2268" w:type="dxa"/>
            <w:tcBorders>
              <w:top w:val="single" w:sz="4" w:space="0" w:color="auto"/>
            </w:tcBorders>
          </w:tcPr>
          <w:p w:rsidR="008B6247" w:rsidRPr="00CE1F74" w:rsidRDefault="008B6247" w:rsidP="00B81730">
            <w:pPr>
              <w:spacing w:after="0" w:line="240" w:lineRule="auto"/>
              <w:ind w:firstLine="0"/>
              <w:jc w:val="center"/>
              <w:rPr>
                <w:color w:val="000000"/>
                <w:sz w:val="20"/>
                <w:szCs w:val="20"/>
                <w:lang w:eastAsia="ru-RU"/>
              </w:rPr>
            </w:pPr>
            <w:r w:rsidRPr="00CE1F74">
              <w:rPr>
                <w:color w:val="000000"/>
                <w:sz w:val="20"/>
                <w:szCs w:val="20"/>
                <w:lang w:eastAsia="ru-RU"/>
              </w:rPr>
              <w:t>(подпись)</w:t>
            </w:r>
          </w:p>
        </w:tc>
        <w:tc>
          <w:tcPr>
            <w:tcW w:w="283" w:type="dxa"/>
          </w:tcPr>
          <w:p w:rsidR="008B6247" w:rsidRPr="00CE1F74" w:rsidRDefault="008B6247" w:rsidP="00B81730">
            <w:pPr>
              <w:spacing w:after="0" w:line="240" w:lineRule="auto"/>
              <w:ind w:firstLine="0"/>
              <w:jc w:val="center"/>
              <w:rPr>
                <w:color w:val="000000"/>
                <w:sz w:val="20"/>
                <w:szCs w:val="20"/>
                <w:lang w:eastAsia="ru-RU"/>
              </w:rPr>
            </w:pPr>
          </w:p>
        </w:tc>
        <w:tc>
          <w:tcPr>
            <w:tcW w:w="1701" w:type="dxa"/>
            <w:tcBorders>
              <w:top w:val="single" w:sz="4" w:space="0" w:color="auto"/>
            </w:tcBorders>
          </w:tcPr>
          <w:p w:rsidR="008B6247" w:rsidRPr="00CE1F74" w:rsidRDefault="008B6247" w:rsidP="00B81730">
            <w:pPr>
              <w:spacing w:after="0" w:line="240" w:lineRule="auto"/>
              <w:ind w:firstLine="0"/>
              <w:jc w:val="center"/>
              <w:rPr>
                <w:color w:val="000000"/>
                <w:sz w:val="20"/>
                <w:szCs w:val="20"/>
                <w:lang w:eastAsia="ru-RU"/>
              </w:rPr>
            </w:pPr>
            <w:r w:rsidRPr="00CE1F74">
              <w:rPr>
                <w:color w:val="000000"/>
                <w:sz w:val="20"/>
                <w:szCs w:val="20"/>
                <w:lang w:eastAsia="ru-RU"/>
              </w:rPr>
              <w:t>(дата)</w:t>
            </w:r>
          </w:p>
        </w:tc>
        <w:tc>
          <w:tcPr>
            <w:tcW w:w="248" w:type="dxa"/>
          </w:tcPr>
          <w:p w:rsidR="008B6247" w:rsidRPr="00CE1F74" w:rsidRDefault="008B6247" w:rsidP="00B81730">
            <w:pPr>
              <w:spacing w:after="0" w:line="240" w:lineRule="auto"/>
              <w:ind w:firstLine="0"/>
              <w:jc w:val="center"/>
              <w:rPr>
                <w:color w:val="000000"/>
                <w:sz w:val="20"/>
                <w:szCs w:val="20"/>
                <w:lang w:eastAsia="ru-RU"/>
              </w:rPr>
            </w:pPr>
          </w:p>
        </w:tc>
      </w:tr>
    </w:tbl>
    <w:p w:rsidR="008B6247" w:rsidRDefault="008B6247" w:rsidP="00B81730">
      <w:pPr>
        <w:spacing w:after="0" w:line="240" w:lineRule="auto"/>
        <w:ind w:firstLine="0"/>
        <w:rPr>
          <w:color w:val="000000"/>
          <w:szCs w:val="28"/>
          <w:lang w:eastAsia="ru-RU"/>
        </w:rPr>
      </w:pPr>
      <w:r w:rsidRPr="00CE1F74">
        <w:rPr>
          <w:color w:val="000000"/>
          <w:szCs w:val="28"/>
          <w:lang w:eastAsia="ru-RU"/>
        </w:rPr>
        <w:t> </w:t>
      </w:r>
    </w:p>
    <w:p w:rsidR="008B6247" w:rsidRDefault="008B6247" w:rsidP="00B81730">
      <w:pPr>
        <w:spacing w:after="0" w:line="240" w:lineRule="auto"/>
        <w:ind w:firstLine="0"/>
        <w:rPr>
          <w:color w:val="000000"/>
          <w:szCs w:val="28"/>
          <w:lang w:eastAsia="ru-RU"/>
        </w:rPr>
      </w:pPr>
    </w:p>
    <w:p w:rsidR="008B6247" w:rsidRDefault="008B6247" w:rsidP="00B81730">
      <w:pPr>
        <w:spacing w:after="0" w:line="240" w:lineRule="auto"/>
        <w:ind w:firstLine="0"/>
        <w:rPr>
          <w:color w:val="000000"/>
          <w:szCs w:val="28"/>
          <w:lang w:eastAsia="ru-RU"/>
        </w:rPr>
      </w:pPr>
    </w:p>
    <w:p w:rsidR="008B6247" w:rsidRDefault="008B6247" w:rsidP="00B81730">
      <w:pPr>
        <w:spacing w:after="0" w:line="240" w:lineRule="auto"/>
        <w:ind w:firstLine="0"/>
        <w:rPr>
          <w:b/>
          <w:kern w:val="28"/>
          <w:szCs w:val="28"/>
        </w:rPr>
      </w:pPr>
    </w:p>
    <w:p w:rsidR="008B6247" w:rsidRPr="00CE1F74" w:rsidRDefault="008B6247" w:rsidP="00B81730">
      <w:pPr>
        <w:spacing w:after="0" w:line="240" w:lineRule="auto"/>
        <w:ind w:firstLine="0"/>
        <w:rPr>
          <w:b/>
          <w:kern w:val="28"/>
          <w:szCs w:val="28"/>
        </w:rPr>
      </w:pPr>
    </w:p>
    <w:p w:rsidR="008B6247" w:rsidRPr="00CE1F74" w:rsidRDefault="008B6247" w:rsidP="00780BE0">
      <w:pPr>
        <w:pStyle w:val="Heading1"/>
        <w:tabs>
          <w:tab w:val="left" w:pos="-4111"/>
        </w:tabs>
        <w:spacing w:after="0" w:line="240" w:lineRule="auto"/>
        <w:ind w:firstLine="0"/>
        <w:jc w:val="right"/>
        <w:rPr>
          <w:b w:val="0"/>
          <w:kern w:val="28"/>
          <w:szCs w:val="28"/>
        </w:rPr>
      </w:pPr>
      <w:r w:rsidRPr="00CE1F74">
        <w:rPr>
          <w:b w:val="0"/>
          <w:kern w:val="28"/>
          <w:szCs w:val="28"/>
        </w:rPr>
        <w:t xml:space="preserve">Приложение № </w:t>
      </w:r>
      <w:r>
        <w:rPr>
          <w:b w:val="0"/>
          <w:kern w:val="28"/>
          <w:szCs w:val="28"/>
        </w:rPr>
        <w:t>3</w:t>
      </w:r>
    </w:p>
    <w:p w:rsidR="008B6247" w:rsidRPr="00CE1F74" w:rsidRDefault="008B6247" w:rsidP="00780BE0">
      <w:pPr>
        <w:pStyle w:val="Heading1"/>
        <w:tabs>
          <w:tab w:val="left" w:pos="-4111"/>
        </w:tabs>
        <w:spacing w:after="0" w:line="240" w:lineRule="auto"/>
        <w:ind w:firstLine="0"/>
        <w:jc w:val="right"/>
        <w:rPr>
          <w:rFonts w:ascii="Verdana" w:hAnsi="Verdana"/>
        </w:rPr>
      </w:pPr>
      <w:r w:rsidRPr="00CE1F74">
        <w:rPr>
          <w:b w:val="0"/>
          <w:kern w:val="28"/>
          <w:szCs w:val="28"/>
        </w:rPr>
        <w:t>к административному регламенту</w:t>
      </w:r>
    </w:p>
    <w:p w:rsidR="008B6247" w:rsidRPr="00CE1F74" w:rsidRDefault="008B6247" w:rsidP="00B81730">
      <w:pPr>
        <w:pStyle w:val="Heading1"/>
        <w:tabs>
          <w:tab w:val="left" w:pos="-4111"/>
        </w:tabs>
        <w:spacing w:after="0" w:line="240" w:lineRule="auto"/>
        <w:ind w:firstLine="0"/>
        <w:rPr>
          <w:b w:val="0"/>
          <w:kern w:val="28"/>
          <w:szCs w:val="28"/>
        </w:rPr>
      </w:pPr>
    </w:p>
    <w:p w:rsidR="008B6247" w:rsidRPr="00CE1F74" w:rsidRDefault="008B6247" w:rsidP="00B81730">
      <w:pPr>
        <w:spacing w:after="0" w:line="240" w:lineRule="auto"/>
        <w:ind w:firstLine="0"/>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8B6247" w:rsidRPr="00CE1F74" w:rsidTr="00CF19DC">
        <w:trPr>
          <w:trHeight w:val="2019"/>
        </w:trPr>
        <w:tc>
          <w:tcPr>
            <w:tcW w:w="4785" w:type="dxa"/>
            <w:tcBorders>
              <w:right w:val="single" w:sz="4" w:space="0" w:color="auto"/>
            </w:tcBorders>
            <w:vAlign w:val="center"/>
          </w:tcPr>
          <w:p w:rsidR="008B6247" w:rsidRPr="00CE1F74" w:rsidRDefault="008B6247" w:rsidP="00B81730">
            <w:pPr>
              <w:spacing w:after="0" w:line="240" w:lineRule="auto"/>
              <w:ind w:firstLine="0"/>
              <w:jc w:val="center"/>
            </w:pPr>
            <w:r w:rsidRPr="00CE1F74">
              <w:t>Исходящий штамп</w:t>
            </w:r>
          </w:p>
        </w:tc>
        <w:tc>
          <w:tcPr>
            <w:tcW w:w="4785" w:type="dxa"/>
            <w:tcBorders>
              <w:top w:val="nil"/>
              <w:left w:val="single" w:sz="4" w:space="0" w:color="auto"/>
              <w:bottom w:val="nil"/>
              <w:right w:val="nil"/>
            </w:tcBorders>
          </w:tcPr>
          <w:p w:rsidR="008B6247" w:rsidRPr="00CE1F74" w:rsidRDefault="008B6247" w:rsidP="00B81730">
            <w:pPr>
              <w:tabs>
                <w:tab w:val="left" w:pos="4569"/>
              </w:tabs>
              <w:spacing w:after="0" w:line="240" w:lineRule="auto"/>
              <w:ind w:firstLine="0"/>
            </w:pPr>
            <w:r w:rsidRPr="00CE1F74">
              <w:t>__________________________</w:t>
            </w:r>
          </w:p>
          <w:p w:rsidR="008B6247" w:rsidRPr="00CE1F74" w:rsidRDefault="008B6247" w:rsidP="00B81730">
            <w:pPr>
              <w:spacing w:after="0" w:line="240" w:lineRule="auto"/>
              <w:ind w:firstLine="0"/>
              <w:jc w:val="center"/>
              <w:rPr>
                <w:vertAlign w:val="superscript"/>
              </w:rPr>
            </w:pPr>
            <w:r w:rsidRPr="00CE1F74">
              <w:rPr>
                <w:vertAlign w:val="superscript"/>
              </w:rPr>
              <w:t>Ф.И.О. заявителя</w:t>
            </w:r>
          </w:p>
        </w:tc>
      </w:tr>
    </w:tbl>
    <w:p w:rsidR="008B6247" w:rsidRPr="00CE1F74" w:rsidRDefault="008B6247" w:rsidP="00B81730">
      <w:pPr>
        <w:spacing w:after="0" w:line="240" w:lineRule="auto"/>
        <w:ind w:firstLine="0"/>
      </w:pPr>
    </w:p>
    <w:p w:rsidR="008B6247" w:rsidRPr="00CE1F74" w:rsidRDefault="008B6247" w:rsidP="00B81730">
      <w:pPr>
        <w:spacing w:after="0" w:line="240" w:lineRule="auto"/>
        <w:ind w:firstLine="0"/>
        <w:jc w:val="center"/>
        <w:rPr>
          <w:b/>
        </w:rPr>
      </w:pPr>
      <w:r w:rsidRPr="00CE1F74">
        <w:rPr>
          <w:b/>
        </w:rPr>
        <w:t>Уведомление об отказе</w:t>
      </w:r>
    </w:p>
    <w:p w:rsidR="008B6247" w:rsidRPr="00CE1F74" w:rsidRDefault="008B6247" w:rsidP="00B81730">
      <w:pPr>
        <w:spacing w:after="0" w:line="240" w:lineRule="auto"/>
        <w:ind w:firstLine="0"/>
        <w:jc w:val="center"/>
        <w:rPr>
          <w:b/>
        </w:rPr>
      </w:pPr>
      <w:r w:rsidRPr="00CE1F74">
        <w:rPr>
          <w:b/>
        </w:rPr>
        <w:t>в предоставлении муниципальной услуги</w:t>
      </w:r>
    </w:p>
    <w:p w:rsidR="008B6247" w:rsidRPr="00CE1F74" w:rsidRDefault="008B6247" w:rsidP="00B81730">
      <w:pPr>
        <w:spacing w:after="0" w:line="240" w:lineRule="auto"/>
        <w:ind w:firstLine="0"/>
      </w:pPr>
    </w:p>
    <w:p w:rsidR="008B6247" w:rsidRPr="00CE1F74" w:rsidRDefault="008B6247" w:rsidP="00B81730">
      <w:pPr>
        <w:tabs>
          <w:tab w:val="left" w:pos="9354"/>
        </w:tabs>
        <w:spacing w:after="0" w:line="240" w:lineRule="auto"/>
        <w:ind w:firstLine="0"/>
      </w:pPr>
      <w:r w:rsidRPr="00CE1F74">
        <w:t xml:space="preserve">Настоящим уведомляем Вас о том, что муниципальная услуга </w:t>
      </w:r>
      <w:r w:rsidRPr="00CE1F74">
        <w:rPr>
          <w:color w:val="000000"/>
          <w:szCs w:val="28"/>
        </w:rPr>
        <w:t>«</w:t>
      </w:r>
      <w:r>
        <w:rPr>
          <w:rFonts w:cs="Arial"/>
          <w:b/>
          <w:bCs/>
          <w:szCs w:val="28"/>
          <w:lang w:eastAsia="ru-RU"/>
        </w:rPr>
        <w:t>Выдача</w:t>
      </w:r>
      <w:r w:rsidRPr="00CE1F74">
        <w:rPr>
          <w:rFonts w:cs="Arial"/>
          <w:b/>
          <w:bCs/>
          <w:szCs w:val="28"/>
          <w:lang w:eastAsia="ru-RU"/>
        </w:rPr>
        <w:t xml:space="preserve"> градостроительного плана земельного участка на территории муниципального образования</w:t>
      </w:r>
      <w:r w:rsidRPr="00CE1F74">
        <w:rPr>
          <w:szCs w:val="28"/>
          <w:lang w:eastAsia="ru-RU"/>
        </w:rPr>
        <w:t>»</w:t>
      </w:r>
      <w:r w:rsidRPr="00CE1F74">
        <w:t xml:space="preserve">, не может быть предоставлена по следующим основаниям: </w:t>
      </w:r>
    </w:p>
    <w:p w:rsidR="008B6247" w:rsidRPr="00CE1F74" w:rsidRDefault="008B6247" w:rsidP="00B81730">
      <w:pPr>
        <w:tabs>
          <w:tab w:val="left" w:pos="9354"/>
        </w:tabs>
        <w:spacing w:after="0" w:line="240" w:lineRule="auto"/>
        <w:ind w:firstLine="0"/>
        <w:rPr>
          <w:u w:val="single"/>
        </w:rPr>
      </w:pPr>
      <w:r w:rsidRPr="00CE1F74">
        <w:rPr>
          <w:u w:val="single"/>
        </w:rPr>
        <w:tab/>
      </w:r>
    </w:p>
    <w:p w:rsidR="008B6247" w:rsidRPr="00CE1F74" w:rsidRDefault="008B6247" w:rsidP="00B81730">
      <w:pPr>
        <w:tabs>
          <w:tab w:val="left" w:pos="9354"/>
        </w:tabs>
        <w:spacing w:after="0" w:line="240" w:lineRule="auto"/>
        <w:ind w:firstLine="0"/>
        <w:rPr>
          <w:u w:val="single"/>
        </w:rPr>
      </w:pPr>
      <w:r w:rsidRPr="00CE1F74">
        <w:rPr>
          <w:u w:val="single"/>
        </w:rPr>
        <w:tab/>
      </w:r>
    </w:p>
    <w:p w:rsidR="008B6247" w:rsidRPr="00CE1F74" w:rsidRDefault="008B6247" w:rsidP="00B81730">
      <w:pPr>
        <w:tabs>
          <w:tab w:val="left" w:pos="9354"/>
        </w:tabs>
        <w:spacing w:after="0" w:line="240" w:lineRule="auto"/>
        <w:ind w:firstLine="0"/>
        <w:rPr>
          <w:u w:val="single"/>
        </w:rPr>
      </w:pPr>
      <w:r w:rsidRPr="00CE1F74">
        <w:rPr>
          <w:u w:val="single"/>
        </w:rPr>
        <w:tab/>
      </w:r>
    </w:p>
    <w:p w:rsidR="008B6247" w:rsidRPr="00CE1F74" w:rsidRDefault="008B6247" w:rsidP="00B81730">
      <w:pPr>
        <w:tabs>
          <w:tab w:val="left" w:pos="9354"/>
        </w:tabs>
        <w:spacing w:after="0" w:line="240" w:lineRule="auto"/>
        <w:ind w:firstLine="0"/>
      </w:pPr>
    </w:p>
    <w:p w:rsidR="008B6247" w:rsidRPr="00CE1F74" w:rsidRDefault="008B6247" w:rsidP="00B81730">
      <w:pPr>
        <w:spacing w:after="0" w:line="240" w:lineRule="auto"/>
        <w:ind w:firstLine="0"/>
      </w:pPr>
    </w:p>
    <w:p w:rsidR="008B6247" w:rsidRPr="00CE1F74" w:rsidRDefault="008B6247" w:rsidP="00B81730">
      <w:pPr>
        <w:spacing w:after="0" w:line="240" w:lineRule="auto"/>
        <w:ind w:firstLine="0"/>
      </w:pPr>
      <w:r w:rsidRPr="00CE1F74">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CE1F74">
        <w:rPr>
          <w:szCs w:val="28"/>
        </w:rPr>
        <w:t>в судебном порядке в соответствии с законодательством Российской Федерации</w:t>
      </w:r>
      <w:r w:rsidRPr="00CE1F74">
        <w:t>.</w:t>
      </w:r>
    </w:p>
    <w:p w:rsidR="008B6247" w:rsidRPr="00CE1F74" w:rsidRDefault="008B6247" w:rsidP="00B81730">
      <w:pPr>
        <w:spacing w:after="0" w:line="240" w:lineRule="auto"/>
        <w:ind w:firstLine="0"/>
      </w:pPr>
    </w:p>
    <w:p w:rsidR="008B6247" w:rsidRPr="00CE1F74" w:rsidRDefault="008B6247" w:rsidP="00B81730">
      <w:pPr>
        <w:spacing w:after="0" w:line="240" w:lineRule="auto"/>
        <w:ind w:firstLine="0"/>
      </w:pPr>
    </w:p>
    <w:p w:rsidR="008B6247" w:rsidRPr="00CE1F74" w:rsidRDefault="008B6247" w:rsidP="00B81730">
      <w:pPr>
        <w:spacing w:after="0" w:line="240" w:lineRule="auto"/>
        <w:ind w:firstLine="0"/>
      </w:pPr>
    </w:p>
    <w:p w:rsidR="008B6247" w:rsidRPr="00CE1F74" w:rsidRDefault="008B6247" w:rsidP="00B81730">
      <w:pPr>
        <w:spacing w:after="0" w:line="240" w:lineRule="auto"/>
        <w:ind w:firstLine="0"/>
      </w:pPr>
      <w:r w:rsidRPr="00CE1F74">
        <w:t>Глава администрации</w:t>
      </w:r>
      <w:r w:rsidRPr="00CE1F74">
        <w:tab/>
      </w:r>
      <w:r w:rsidRPr="00CE1F74">
        <w:tab/>
        <w:t>_</w:t>
      </w:r>
      <w:r>
        <w:t>___________</w:t>
      </w:r>
      <w:r>
        <w:tab/>
      </w:r>
      <w:r>
        <w:tab/>
        <w:t>____________</w:t>
      </w:r>
      <w:r w:rsidRPr="00CE1F74">
        <w:t>_</w:t>
      </w:r>
    </w:p>
    <w:p w:rsidR="008B6247" w:rsidRPr="00CE1F74" w:rsidRDefault="008B6247" w:rsidP="00B81730">
      <w:pPr>
        <w:spacing w:after="0" w:line="240" w:lineRule="auto"/>
        <w:ind w:firstLine="0"/>
        <w:rPr>
          <w:vertAlign w:val="superscript"/>
        </w:rPr>
      </w:pPr>
      <w:r w:rsidRPr="00CE1F74">
        <w:tab/>
      </w:r>
      <w:r w:rsidRPr="00CE1F74">
        <w:tab/>
      </w:r>
      <w:r w:rsidRPr="00CE1F74">
        <w:tab/>
      </w:r>
      <w:r w:rsidRPr="00CE1F74">
        <w:tab/>
      </w:r>
      <w:r w:rsidRPr="00CE1F74">
        <w:tab/>
      </w:r>
      <w:r>
        <w:rPr>
          <w:vertAlign w:val="superscript"/>
        </w:rPr>
        <w:t>(подпись)</w:t>
      </w:r>
      <w:r>
        <w:rPr>
          <w:vertAlign w:val="superscript"/>
        </w:rPr>
        <w:tab/>
      </w:r>
      <w:r>
        <w:rPr>
          <w:vertAlign w:val="superscript"/>
        </w:rPr>
        <w:tab/>
      </w:r>
      <w:r w:rsidRPr="00CE1F74">
        <w:rPr>
          <w:vertAlign w:val="superscript"/>
        </w:rPr>
        <w:t xml:space="preserve"> (И.О. Фамилия)</w:t>
      </w:r>
    </w:p>
    <w:p w:rsidR="008B6247" w:rsidRPr="00CE1F74" w:rsidRDefault="008B6247" w:rsidP="00B81730">
      <w:pPr>
        <w:pStyle w:val="Heading1"/>
        <w:tabs>
          <w:tab w:val="left" w:pos="-4111"/>
        </w:tabs>
        <w:spacing w:after="0" w:line="240" w:lineRule="auto"/>
        <w:ind w:firstLine="0"/>
        <w:rPr>
          <w:b w:val="0"/>
          <w:kern w:val="28"/>
          <w:szCs w:val="28"/>
        </w:rPr>
      </w:pPr>
    </w:p>
    <w:p w:rsidR="008B6247" w:rsidRDefault="008B6247" w:rsidP="00B81730">
      <w:pPr>
        <w:spacing w:after="0" w:line="240" w:lineRule="auto"/>
        <w:ind w:firstLine="0"/>
        <w:jc w:val="center"/>
      </w:pPr>
      <w:r w:rsidRPr="00CE1F74">
        <w:t>_________</w:t>
      </w:r>
    </w:p>
    <w:p w:rsidR="008B6247" w:rsidRDefault="008B6247" w:rsidP="00B81730">
      <w:pPr>
        <w:pStyle w:val="Heading1"/>
        <w:spacing w:after="0" w:line="240" w:lineRule="auto"/>
        <w:ind w:firstLine="0"/>
        <w:rPr>
          <w:b w:val="0"/>
          <w:szCs w:val="28"/>
        </w:rPr>
      </w:pPr>
    </w:p>
    <w:p w:rsidR="008B6247" w:rsidRDefault="008B6247" w:rsidP="00B81730">
      <w:pPr>
        <w:pStyle w:val="Heading1"/>
        <w:spacing w:after="0" w:line="240" w:lineRule="auto"/>
        <w:ind w:firstLine="0"/>
        <w:rPr>
          <w:b w:val="0"/>
          <w:szCs w:val="28"/>
        </w:rPr>
      </w:pPr>
    </w:p>
    <w:p w:rsidR="008B6247" w:rsidRDefault="008B6247" w:rsidP="00780BE0"/>
    <w:p w:rsidR="008B6247" w:rsidRDefault="008B6247" w:rsidP="00780BE0"/>
    <w:p w:rsidR="008B6247" w:rsidRDefault="008B6247" w:rsidP="00780BE0"/>
    <w:p w:rsidR="008B6247" w:rsidRDefault="008B6247" w:rsidP="00780BE0"/>
    <w:p w:rsidR="008B6247" w:rsidRDefault="008B6247" w:rsidP="00780BE0"/>
    <w:p w:rsidR="008B6247" w:rsidRPr="00BB18E5" w:rsidRDefault="008B6247" w:rsidP="00780BE0">
      <w:pPr>
        <w:pStyle w:val="Heading1"/>
        <w:spacing w:after="0" w:line="240" w:lineRule="auto"/>
        <w:ind w:firstLine="0"/>
        <w:jc w:val="right"/>
        <w:rPr>
          <w:b w:val="0"/>
          <w:szCs w:val="28"/>
        </w:rPr>
      </w:pPr>
      <w:r>
        <w:rPr>
          <w:b w:val="0"/>
          <w:szCs w:val="28"/>
        </w:rPr>
        <w:t>П</w:t>
      </w:r>
      <w:r w:rsidRPr="00BB18E5">
        <w:rPr>
          <w:b w:val="0"/>
          <w:szCs w:val="28"/>
        </w:rPr>
        <w:t>риложение № 4</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к административному регламенту</w:t>
      </w:r>
    </w:p>
    <w:p w:rsidR="008B6247" w:rsidRPr="007F409E" w:rsidRDefault="008B6247" w:rsidP="00B81730">
      <w:pPr>
        <w:widowControl w:val="0"/>
        <w:autoSpaceDE w:val="0"/>
        <w:autoSpaceDN w:val="0"/>
        <w:adjustRightInd w:val="0"/>
        <w:spacing w:after="0" w:line="240" w:lineRule="auto"/>
        <w:ind w:firstLine="0"/>
        <w:rPr>
          <w:szCs w:val="28"/>
        </w:rPr>
      </w:pPr>
    </w:p>
    <w:p w:rsidR="008B6247" w:rsidRPr="007F409E" w:rsidRDefault="008B6247" w:rsidP="00B81730">
      <w:pPr>
        <w:widowControl w:val="0"/>
        <w:autoSpaceDE w:val="0"/>
        <w:autoSpaceDN w:val="0"/>
        <w:adjustRightInd w:val="0"/>
        <w:spacing w:after="0" w:line="240" w:lineRule="auto"/>
        <w:ind w:firstLine="0"/>
        <w:rPr>
          <w:szCs w:val="28"/>
        </w:rPr>
      </w:pP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В администрацию муниципального</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образования 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8B6247" w:rsidRPr="006449DA" w:rsidRDefault="008B6247" w:rsidP="00780BE0">
      <w:pPr>
        <w:widowControl w:val="0"/>
        <w:autoSpaceDE w:val="0"/>
        <w:autoSpaceDN w:val="0"/>
        <w:adjustRightInd w:val="0"/>
        <w:spacing w:after="0" w:line="240" w:lineRule="auto"/>
        <w:ind w:firstLine="0"/>
        <w:jc w:val="right"/>
        <w:rPr>
          <w:szCs w:val="28"/>
          <w:vertAlign w:val="superscript"/>
        </w:rPr>
      </w:pPr>
      <w:r w:rsidRPr="006449DA">
        <w:rPr>
          <w:szCs w:val="28"/>
          <w:vertAlign w:val="superscript"/>
        </w:rPr>
        <w:t>(наименование муниципального образования)</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от ______________________________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8B6247" w:rsidRPr="006449DA" w:rsidRDefault="008B6247" w:rsidP="00780BE0">
      <w:pPr>
        <w:widowControl w:val="0"/>
        <w:autoSpaceDE w:val="0"/>
        <w:autoSpaceDN w:val="0"/>
        <w:adjustRightInd w:val="0"/>
        <w:spacing w:after="0" w:line="240" w:lineRule="auto"/>
        <w:ind w:firstLine="0"/>
        <w:jc w:val="right"/>
        <w:rPr>
          <w:szCs w:val="28"/>
          <w:vertAlign w:val="superscript"/>
        </w:rPr>
      </w:pPr>
      <w:r w:rsidRPr="006449DA">
        <w:rPr>
          <w:szCs w:val="28"/>
          <w:vertAlign w:val="superscript"/>
        </w:rPr>
        <w:t>(Ф.И.О. заявителя; наименование организации, Ф.И.О., должность руководителя, ИНН)</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Почтовый индекс, адрес: 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r w:rsidRPr="007F409E">
        <w:rPr>
          <w:szCs w:val="28"/>
        </w:rPr>
        <w:t>Телефон: _______________________</w:t>
      </w:r>
    </w:p>
    <w:p w:rsidR="008B6247" w:rsidRPr="007F409E" w:rsidRDefault="008B6247" w:rsidP="00780BE0">
      <w:pPr>
        <w:widowControl w:val="0"/>
        <w:autoSpaceDE w:val="0"/>
        <w:autoSpaceDN w:val="0"/>
        <w:adjustRightInd w:val="0"/>
        <w:spacing w:after="0" w:line="240" w:lineRule="auto"/>
        <w:ind w:firstLine="0"/>
        <w:jc w:val="right"/>
        <w:rPr>
          <w:szCs w:val="28"/>
        </w:rPr>
      </w:pPr>
    </w:p>
    <w:p w:rsidR="008B6247" w:rsidRPr="007F409E" w:rsidRDefault="008B6247" w:rsidP="00780BE0">
      <w:pPr>
        <w:widowControl w:val="0"/>
        <w:autoSpaceDE w:val="0"/>
        <w:autoSpaceDN w:val="0"/>
        <w:adjustRightInd w:val="0"/>
        <w:spacing w:after="0" w:line="240" w:lineRule="auto"/>
        <w:ind w:firstLine="0"/>
        <w:jc w:val="right"/>
        <w:rPr>
          <w:szCs w:val="28"/>
        </w:rPr>
      </w:pPr>
    </w:p>
    <w:p w:rsidR="008B6247" w:rsidRPr="007F409E" w:rsidRDefault="008B6247" w:rsidP="00B81730">
      <w:pPr>
        <w:widowControl w:val="0"/>
        <w:autoSpaceDE w:val="0"/>
        <w:autoSpaceDN w:val="0"/>
        <w:adjustRightInd w:val="0"/>
        <w:spacing w:after="0" w:line="240" w:lineRule="auto"/>
        <w:ind w:firstLine="0"/>
        <w:jc w:val="center"/>
        <w:rPr>
          <w:szCs w:val="28"/>
        </w:rPr>
      </w:pPr>
      <w:r w:rsidRPr="007F409E">
        <w:rPr>
          <w:szCs w:val="28"/>
        </w:rPr>
        <w:t>ЗАЯВЛЕНИЕ</w:t>
      </w:r>
    </w:p>
    <w:p w:rsidR="008B6247" w:rsidRPr="007F409E" w:rsidRDefault="008B6247" w:rsidP="00B81730">
      <w:pPr>
        <w:widowControl w:val="0"/>
        <w:autoSpaceDE w:val="0"/>
        <w:autoSpaceDN w:val="0"/>
        <w:adjustRightInd w:val="0"/>
        <w:spacing w:after="0" w:line="240" w:lineRule="auto"/>
        <w:ind w:firstLine="0"/>
        <w:rPr>
          <w:szCs w:val="28"/>
        </w:rPr>
      </w:pP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 xml:space="preserve">Прошу внести изменение в </w:t>
      </w:r>
      <w:r>
        <w:rPr>
          <w:szCs w:val="28"/>
        </w:rPr>
        <w:t>градостроительный план земельного участка__</w:t>
      </w:r>
      <w:r w:rsidRPr="007F409E">
        <w:rPr>
          <w:szCs w:val="28"/>
        </w:rPr>
        <w:t>_______________________________________________________,</w:t>
      </w:r>
    </w:p>
    <w:p w:rsidR="008B6247" w:rsidRPr="007F409E" w:rsidRDefault="008B6247" w:rsidP="00B81730">
      <w:pPr>
        <w:widowControl w:val="0"/>
        <w:autoSpaceDE w:val="0"/>
        <w:autoSpaceDN w:val="0"/>
        <w:adjustRightInd w:val="0"/>
        <w:spacing w:after="0" w:line="240" w:lineRule="auto"/>
        <w:ind w:firstLine="0"/>
        <w:jc w:val="center"/>
        <w:rPr>
          <w:szCs w:val="28"/>
          <w:vertAlign w:val="superscript"/>
        </w:rPr>
      </w:pPr>
      <w:r>
        <w:rPr>
          <w:szCs w:val="28"/>
          <w:vertAlign w:val="superscript"/>
        </w:rPr>
        <w:t>(реквизиты градостроительного плана земельного участка</w:t>
      </w:r>
      <w:r w:rsidRPr="007F409E">
        <w:rPr>
          <w:szCs w:val="28"/>
          <w:vertAlign w:val="superscript"/>
        </w:rPr>
        <w:t>)</w:t>
      </w:r>
    </w:p>
    <w:p w:rsidR="008B6247" w:rsidRPr="007F409E" w:rsidRDefault="008B6247" w:rsidP="00B81730">
      <w:pPr>
        <w:widowControl w:val="0"/>
        <w:autoSpaceDE w:val="0"/>
        <w:autoSpaceDN w:val="0"/>
        <w:adjustRightInd w:val="0"/>
        <w:spacing w:after="0" w:line="240" w:lineRule="auto"/>
        <w:ind w:firstLine="0"/>
        <w:rPr>
          <w:szCs w:val="28"/>
        </w:rPr>
      </w:pP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 xml:space="preserve">в связи с допущенными опечатками и (или) ошибками в </w:t>
      </w:r>
      <w:r>
        <w:rPr>
          <w:szCs w:val="28"/>
        </w:rPr>
        <w:t>градостроительном плане земельного участка</w:t>
      </w:r>
      <w:r w:rsidRPr="007F409E">
        <w:rPr>
          <w:szCs w:val="28"/>
        </w:rPr>
        <w:t>:</w:t>
      </w: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 xml:space="preserve">________________________________________________________________ </w:t>
      </w:r>
    </w:p>
    <w:p w:rsidR="008B6247" w:rsidRPr="007F409E" w:rsidRDefault="008B6247" w:rsidP="00B81730">
      <w:pPr>
        <w:widowControl w:val="0"/>
        <w:autoSpaceDE w:val="0"/>
        <w:autoSpaceDN w:val="0"/>
        <w:adjustRightInd w:val="0"/>
        <w:spacing w:after="0" w:line="240" w:lineRule="auto"/>
        <w:ind w:firstLine="0"/>
        <w:jc w:val="center"/>
        <w:rPr>
          <w:szCs w:val="28"/>
          <w:vertAlign w:val="superscript"/>
        </w:rPr>
      </w:pPr>
      <w:r w:rsidRPr="007F409E">
        <w:rPr>
          <w:szCs w:val="28"/>
          <w:vertAlign w:val="superscript"/>
        </w:rPr>
        <w:t>(указываются допущенные опечатки и (или) ошибки</w:t>
      </w: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 xml:space="preserve">________________________________________________________________ </w:t>
      </w:r>
    </w:p>
    <w:p w:rsidR="008B6247" w:rsidRPr="007F409E" w:rsidRDefault="008B6247" w:rsidP="00B81730">
      <w:pPr>
        <w:widowControl w:val="0"/>
        <w:autoSpaceDE w:val="0"/>
        <w:autoSpaceDN w:val="0"/>
        <w:adjustRightInd w:val="0"/>
        <w:spacing w:after="0" w:line="240" w:lineRule="auto"/>
        <w:ind w:firstLine="0"/>
        <w:jc w:val="center"/>
        <w:rPr>
          <w:szCs w:val="28"/>
          <w:vertAlign w:val="superscript"/>
        </w:rPr>
      </w:pPr>
      <w:r w:rsidRPr="007F409E">
        <w:rPr>
          <w:szCs w:val="28"/>
          <w:vertAlign w:val="superscript"/>
        </w:rPr>
        <w:t>и предлагаемая новая редакция текста изменений)</w:t>
      </w: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________________________________________________________________</w:t>
      </w:r>
    </w:p>
    <w:p w:rsidR="008B6247" w:rsidRPr="007F409E" w:rsidRDefault="008B6247" w:rsidP="00B81730">
      <w:pPr>
        <w:widowControl w:val="0"/>
        <w:autoSpaceDE w:val="0"/>
        <w:autoSpaceDN w:val="0"/>
        <w:adjustRightInd w:val="0"/>
        <w:spacing w:after="0" w:line="240" w:lineRule="auto"/>
        <w:ind w:firstLine="0"/>
        <w:rPr>
          <w:szCs w:val="28"/>
        </w:rPr>
      </w:pP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______________</w:t>
      </w:r>
      <w:r w:rsidRPr="007F409E">
        <w:rPr>
          <w:szCs w:val="28"/>
        </w:rPr>
        <w:tab/>
      </w:r>
      <w:r w:rsidRPr="007F409E">
        <w:rPr>
          <w:szCs w:val="28"/>
        </w:rPr>
        <w:tab/>
      </w:r>
      <w:r w:rsidRPr="007F409E">
        <w:rPr>
          <w:szCs w:val="28"/>
        </w:rPr>
        <w:tab/>
      </w:r>
      <w:r w:rsidRPr="007F409E">
        <w:rPr>
          <w:szCs w:val="28"/>
        </w:rPr>
        <w:tab/>
        <w:t>____________________</w:t>
      </w:r>
    </w:p>
    <w:p w:rsidR="008B6247" w:rsidRPr="007F409E" w:rsidRDefault="008B6247" w:rsidP="00B81730">
      <w:pPr>
        <w:widowControl w:val="0"/>
        <w:autoSpaceDE w:val="0"/>
        <w:autoSpaceDN w:val="0"/>
        <w:adjustRightInd w:val="0"/>
        <w:spacing w:after="0" w:line="240" w:lineRule="auto"/>
        <w:ind w:firstLine="0"/>
        <w:rPr>
          <w:szCs w:val="28"/>
          <w:vertAlign w:val="superscript"/>
        </w:rPr>
      </w:pPr>
      <w:r w:rsidRPr="007F409E">
        <w:rPr>
          <w:szCs w:val="28"/>
          <w:vertAlign w:val="superscript"/>
        </w:rPr>
        <w:t xml:space="preserve">                Дата                </w:t>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t>Подпись заявителя</w:t>
      </w:r>
    </w:p>
    <w:p w:rsidR="008B6247" w:rsidRPr="007F409E" w:rsidRDefault="008B6247" w:rsidP="00B81730">
      <w:pPr>
        <w:widowControl w:val="0"/>
        <w:autoSpaceDE w:val="0"/>
        <w:autoSpaceDN w:val="0"/>
        <w:adjustRightInd w:val="0"/>
        <w:spacing w:after="0" w:line="240" w:lineRule="auto"/>
        <w:ind w:firstLine="0"/>
        <w:rPr>
          <w:szCs w:val="28"/>
        </w:rPr>
      </w:pP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Приложение:</w:t>
      </w: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1. _________________________________________________________</w:t>
      </w:r>
    </w:p>
    <w:p w:rsidR="008B6247" w:rsidRPr="007F409E" w:rsidRDefault="008B6247" w:rsidP="00B81730">
      <w:pPr>
        <w:widowControl w:val="0"/>
        <w:autoSpaceDE w:val="0"/>
        <w:autoSpaceDN w:val="0"/>
        <w:adjustRightInd w:val="0"/>
        <w:spacing w:after="0" w:line="240" w:lineRule="auto"/>
        <w:ind w:firstLine="0"/>
        <w:rPr>
          <w:szCs w:val="28"/>
        </w:rPr>
      </w:pPr>
      <w:r w:rsidRPr="007F409E">
        <w:rPr>
          <w:szCs w:val="28"/>
        </w:rPr>
        <w:t xml:space="preserve">2. _________________________________________________________ </w:t>
      </w:r>
    </w:p>
    <w:p w:rsidR="008B6247" w:rsidRDefault="008B6247" w:rsidP="00B81730">
      <w:pPr>
        <w:widowControl w:val="0"/>
        <w:autoSpaceDE w:val="0"/>
        <w:autoSpaceDN w:val="0"/>
        <w:adjustRightInd w:val="0"/>
        <w:spacing w:after="0" w:line="240" w:lineRule="auto"/>
        <w:ind w:firstLine="0"/>
        <w:jc w:val="center"/>
      </w:pPr>
      <w:r w:rsidRPr="007F409E">
        <w:rPr>
          <w:szCs w:val="28"/>
          <w:vertAlign w:val="superscript"/>
        </w:rPr>
        <w:t>(Документы, которые заявитель прикладывает к заявлению самостоятельно)</w:t>
      </w:r>
      <w:r>
        <w:br/>
        <w:t>__________</w:t>
      </w:r>
    </w:p>
    <w:sectPr w:rsidR="008B6247" w:rsidSect="006B0A4D">
      <w:headerReference w:type="default" r:id="rId8"/>
      <w:footerReference w:type="even" r:id="rId9"/>
      <w:footerReference w:type="default" r:id="rId10"/>
      <w:pgSz w:w="11906" w:h="16838" w:code="9"/>
      <w:pgMar w:top="567" w:right="567" w:bottom="284" w:left="567" w:header="279" w:footer="709" w:gutter="85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247" w:rsidRDefault="008B6247">
      <w:r>
        <w:separator/>
      </w:r>
    </w:p>
  </w:endnote>
  <w:endnote w:type="continuationSeparator" w:id="1">
    <w:p w:rsidR="008B6247" w:rsidRDefault="008B6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47" w:rsidRDefault="008B6247" w:rsidP="00524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6247" w:rsidRDefault="008B6247" w:rsidP="006E36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47" w:rsidRDefault="008B6247" w:rsidP="006E36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247" w:rsidRDefault="008B6247">
      <w:r>
        <w:separator/>
      </w:r>
    </w:p>
  </w:footnote>
  <w:footnote w:type="continuationSeparator" w:id="1">
    <w:p w:rsidR="008B6247" w:rsidRDefault="008B6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47" w:rsidRDefault="008B6247" w:rsidP="003162D4">
    <w:pPr>
      <w:pStyle w:val="Header"/>
      <w:spacing w:after="0" w:line="240" w:lineRule="auto"/>
      <w:ind w:firstLine="0"/>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D7D165B"/>
    <w:multiLevelType w:val="multilevel"/>
    <w:tmpl w:val="2AE60480"/>
    <w:lvl w:ilvl="0">
      <w:start w:val="1"/>
      <w:numFmt w:val="decimal"/>
      <w:lvlText w:val="%1"/>
      <w:lvlJc w:val="left"/>
      <w:pPr>
        <w:tabs>
          <w:tab w:val="num" w:pos="1072"/>
        </w:tabs>
        <w:ind w:firstLine="709"/>
      </w:pPr>
      <w:rPr>
        <w:rFonts w:cs="Times New Roman"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abstractNum w:abstractNumId="3">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5C101D47"/>
    <w:multiLevelType w:val="multilevel"/>
    <w:tmpl w:val="D362FE28"/>
    <w:lvl w:ilvl="0">
      <w:start w:val="2"/>
      <w:numFmt w:val="decimal"/>
      <w:lvlText w:val="%1."/>
      <w:lvlJc w:val="left"/>
      <w:pPr>
        <w:tabs>
          <w:tab w:val="num" w:pos="360"/>
        </w:tabs>
        <w:ind w:left="360" w:hanging="360"/>
      </w:pPr>
      <w:rPr>
        <w:rFonts w:cs="Times New Roman" w:hint="default"/>
      </w:rPr>
    </w:lvl>
    <w:lvl w:ilvl="1">
      <w:start w:val="1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5">
    <w:nsid w:val="6C844E7E"/>
    <w:multiLevelType w:val="multilevel"/>
    <w:tmpl w:val="EF369656"/>
    <w:lvl w:ilvl="0">
      <w:start w:val="2"/>
      <w:numFmt w:val="decimal"/>
      <w:lvlText w:val="%1."/>
      <w:lvlJc w:val="left"/>
      <w:pPr>
        <w:ind w:left="600" w:hanging="600"/>
      </w:pPr>
      <w:rPr>
        <w:rFonts w:cs="Times New Roman" w:hint="default"/>
      </w:rPr>
    </w:lvl>
    <w:lvl w:ilvl="1">
      <w:start w:val="1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num w:numId="1">
    <w:abstractNumId w:val="2"/>
  </w:num>
  <w:num w:numId="2">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953"/>
    <w:rsid w:val="00000502"/>
    <w:rsid w:val="00001EC9"/>
    <w:rsid w:val="00001EDA"/>
    <w:rsid w:val="00003FD6"/>
    <w:rsid w:val="000041BB"/>
    <w:rsid w:val="000048F4"/>
    <w:rsid w:val="00004D9E"/>
    <w:rsid w:val="00004E1C"/>
    <w:rsid w:val="000126FC"/>
    <w:rsid w:val="00012AC5"/>
    <w:rsid w:val="0001308C"/>
    <w:rsid w:val="00013D56"/>
    <w:rsid w:val="00013D5A"/>
    <w:rsid w:val="00014CFE"/>
    <w:rsid w:val="000153A1"/>
    <w:rsid w:val="00015AF7"/>
    <w:rsid w:val="00020B5E"/>
    <w:rsid w:val="000223B4"/>
    <w:rsid w:val="00024A76"/>
    <w:rsid w:val="00025E05"/>
    <w:rsid w:val="00027C9C"/>
    <w:rsid w:val="000307A6"/>
    <w:rsid w:val="00035058"/>
    <w:rsid w:val="00040BF5"/>
    <w:rsid w:val="00041D62"/>
    <w:rsid w:val="000442F4"/>
    <w:rsid w:val="00045D9C"/>
    <w:rsid w:val="00046EEB"/>
    <w:rsid w:val="000474A0"/>
    <w:rsid w:val="0005025D"/>
    <w:rsid w:val="00050309"/>
    <w:rsid w:val="0005151D"/>
    <w:rsid w:val="00054C04"/>
    <w:rsid w:val="000559FE"/>
    <w:rsid w:val="00060B12"/>
    <w:rsid w:val="00061CE4"/>
    <w:rsid w:val="00063A50"/>
    <w:rsid w:val="00064199"/>
    <w:rsid w:val="00066AEE"/>
    <w:rsid w:val="00067065"/>
    <w:rsid w:val="00075FDE"/>
    <w:rsid w:val="00080E6B"/>
    <w:rsid w:val="00081B38"/>
    <w:rsid w:val="000841F0"/>
    <w:rsid w:val="00085F5D"/>
    <w:rsid w:val="000865CE"/>
    <w:rsid w:val="000908A4"/>
    <w:rsid w:val="00091990"/>
    <w:rsid w:val="00091F94"/>
    <w:rsid w:val="0009224C"/>
    <w:rsid w:val="00093244"/>
    <w:rsid w:val="00096495"/>
    <w:rsid w:val="00096A1B"/>
    <w:rsid w:val="00097C0A"/>
    <w:rsid w:val="000A247A"/>
    <w:rsid w:val="000A2919"/>
    <w:rsid w:val="000A3521"/>
    <w:rsid w:val="000A53C4"/>
    <w:rsid w:val="000A5872"/>
    <w:rsid w:val="000A7708"/>
    <w:rsid w:val="000B10DB"/>
    <w:rsid w:val="000B2ADE"/>
    <w:rsid w:val="000B649E"/>
    <w:rsid w:val="000B70C7"/>
    <w:rsid w:val="000B74D6"/>
    <w:rsid w:val="000B7E80"/>
    <w:rsid w:val="000C446E"/>
    <w:rsid w:val="000C4C1C"/>
    <w:rsid w:val="000C4E5F"/>
    <w:rsid w:val="000C6908"/>
    <w:rsid w:val="000C7954"/>
    <w:rsid w:val="000C7B5A"/>
    <w:rsid w:val="000C7D81"/>
    <w:rsid w:val="000C7FC3"/>
    <w:rsid w:val="000D0C6A"/>
    <w:rsid w:val="000D0FCA"/>
    <w:rsid w:val="000D15F8"/>
    <w:rsid w:val="000D6E21"/>
    <w:rsid w:val="000E07E8"/>
    <w:rsid w:val="000E456B"/>
    <w:rsid w:val="000E5AF0"/>
    <w:rsid w:val="000E64B7"/>
    <w:rsid w:val="000E712D"/>
    <w:rsid w:val="000F1D34"/>
    <w:rsid w:val="000F402C"/>
    <w:rsid w:val="000F40F4"/>
    <w:rsid w:val="000F5BF6"/>
    <w:rsid w:val="001007BD"/>
    <w:rsid w:val="001025B5"/>
    <w:rsid w:val="00104C08"/>
    <w:rsid w:val="001124E8"/>
    <w:rsid w:val="00113213"/>
    <w:rsid w:val="001156EB"/>
    <w:rsid w:val="00115BA3"/>
    <w:rsid w:val="001179B2"/>
    <w:rsid w:val="00123757"/>
    <w:rsid w:val="00123C1F"/>
    <w:rsid w:val="00124D1F"/>
    <w:rsid w:val="00130538"/>
    <w:rsid w:val="0013198F"/>
    <w:rsid w:val="00131EF9"/>
    <w:rsid w:val="00132153"/>
    <w:rsid w:val="001345A3"/>
    <w:rsid w:val="00136054"/>
    <w:rsid w:val="0014356E"/>
    <w:rsid w:val="00144AD6"/>
    <w:rsid w:val="001457B4"/>
    <w:rsid w:val="00150D66"/>
    <w:rsid w:val="00151B37"/>
    <w:rsid w:val="00152432"/>
    <w:rsid w:val="00153249"/>
    <w:rsid w:val="00154B1B"/>
    <w:rsid w:val="0016005C"/>
    <w:rsid w:val="00165A32"/>
    <w:rsid w:val="00165AD5"/>
    <w:rsid w:val="00165BD1"/>
    <w:rsid w:val="0016784E"/>
    <w:rsid w:val="00167A04"/>
    <w:rsid w:val="00170040"/>
    <w:rsid w:val="00171013"/>
    <w:rsid w:val="0017120A"/>
    <w:rsid w:val="00171850"/>
    <w:rsid w:val="00182307"/>
    <w:rsid w:val="001834EF"/>
    <w:rsid w:val="001850BF"/>
    <w:rsid w:val="00186396"/>
    <w:rsid w:val="001873E7"/>
    <w:rsid w:val="00187C87"/>
    <w:rsid w:val="00194C32"/>
    <w:rsid w:val="001A15B2"/>
    <w:rsid w:val="001A3D58"/>
    <w:rsid w:val="001A442D"/>
    <w:rsid w:val="001A5B3B"/>
    <w:rsid w:val="001B0E3C"/>
    <w:rsid w:val="001B39E6"/>
    <w:rsid w:val="001B45D4"/>
    <w:rsid w:val="001B6338"/>
    <w:rsid w:val="001C61FB"/>
    <w:rsid w:val="001C7468"/>
    <w:rsid w:val="001D272D"/>
    <w:rsid w:val="001D61D5"/>
    <w:rsid w:val="001E0156"/>
    <w:rsid w:val="001E7458"/>
    <w:rsid w:val="001F0CAE"/>
    <w:rsid w:val="001F40A4"/>
    <w:rsid w:val="001F62D3"/>
    <w:rsid w:val="001F6BC5"/>
    <w:rsid w:val="00204487"/>
    <w:rsid w:val="00204D45"/>
    <w:rsid w:val="002051DB"/>
    <w:rsid w:val="00205E18"/>
    <w:rsid w:val="00206287"/>
    <w:rsid w:val="002063BE"/>
    <w:rsid w:val="00207573"/>
    <w:rsid w:val="0021214A"/>
    <w:rsid w:val="00213173"/>
    <w:rsid w:val="00215E9C"/>
    <w:rsid w:val="00217A94"/>
    <w:rsid w:val="00220726"/>
    <w:rsid w:val="0022187D"/>
    <w:rsid w:val="0022347C"/>
    <w:rsid w:val="00234EF2"/>
    <w:rsid w:val="00241DA5"/>
    <w:rsid w:val="0024216C"/>
    <w:rsid w:val="002422D0"/>
    <w:rsid w:val="00243256"/>
    <w:rsid w:val="00244061"/>
    <w:rsid w:val="00247739"/>
    <w:rsid w:val="00250F0F"/>
    <w:rsid w:val="00253169"/>
    <w:rsid w:val="00254FF5"/>
    <w:rsid w:val="0025648C"/>
    <w:rsid w:val="00260767"/>
    <w:rsid w:val="002634AA"/>
    <w:rsid w:val="00264833"/>
    <w:rsid w:val="00264BA5"/>
    <w:rsid w:val="0026702F"/>
    <w:rsid w:val="0026716B"/>
    <w:rsid w:val="00267418"/>
    <w:rsid w:val="00274629"/>
    <w:rsid w:val="00275679"/>
    <w:rsid w:val="00280249"/>
    <w:rsid w:val="00284012"/>
    <w:rsid w:val="00285077"/>
    <w:rsid w:val="002853E7"/>
    <w:rsid w:val="00286E87"/>
    <w:rsid w:val="0028718B"/>
    <w:rsid w:val="00287711"/>
    <w:rsid w:val="002919C2"/>
    <w:rsid w:val="0029524C"/>
    <w:rsid w:val="002952FA"/>
    <w:rsid w:val="00296DB0"/>
    <w:rsid w:val="002A0BCA"/>
    <w:rsid w:val="002A106D"/>
    <w:rsid w:val="002A2F1F"/>
    <w:rsid w:val="002A37BC"/>
    <w:rsid w:val="002A4BE6"/>
    <w:rsid w:val="002A4CF2"/>
    <w:rsid w:val="002B06DE"/>
    <w:rsid w:val="002B1773"/>
    <w:rsid w:val="002B182D"/>
    <w:rsid w:val="002B335C"/>
    <w:rsid w:val="002B46E3"/>
    <w:rsid w:val="002B54D9"/>
    <w:rsid w:val="002B5815"/>
    <w:rsid w:val="002B7F8F"/>
    <w:rsid w:val="002C08E4"/>
    <w:rsid w:val="002C40EC"/>
    <w:rsid w:val="002C4235"/>
    <w:rsid w:val="002D2C1C"/>
    <w:rsid w:val="002D3915"/>
    <w:rsid w:val="002D6C16"/>
    <w:rsid w:val="002D7BCA"/>
    <w:rsid w:val="002E07E0"/>
    <w:rsid w:val="002E3EC8"/>
    <w:rsid w:val="002E6388"/>
    <w:rsid w:val="002F49BD"/>
    <w:rsid w:val="002F4AF7"/>
    <w:rsid w:val="00306754"/>
    <w:rsid w:val="003070BF"/>
    <w:rsid w:val="00307AD3"/>
    <w:rsid w:val="003123F0"/>
    <w:rsid w:val="0031295F"/>
    <w:rsid w:val="003130B3"/>
    <w:rsid w:val="00315A5A"/>
    <w:rsid w:val="003162D4"/>
    <w:rsid w:val="00324F30"/>
    <w:rsid w:val="0033007D"/>
    <w:rsid w:val="00331A6F"/>
    <w:rsid w:val="00331B6C"/>
    <w:rsid w:val="00333D31"/>
    <w:rsid w:val="0033466A"/>
    <w:rsid w:val="00334D23"/>
    <w:rsid w:val="003412E2"/>
    <w:rsid w:val="00342F40"/>
    <w:rsid w:val="00343223"/>
    <w:rsid w:val="00346AD8"/>
    <w:rsid w:val="0034700D"/>
    <w:rsid w:val="00362051"/>
    <w:rsid w:val="003625CF"/>
    <w:rsid w:val="0036423F"/>
    <w:rsid w:val="00365C53"/>
    <w:rsid w:val="0036629D"/>
    <w:rsid w:val="00370F60"/>
    <w:rsid w:val="0037415D"/>
    <w:rsid w:val="0037446E"/>
    <w:rsid w:val="00377851"/>
    <w:rsid w:val="0038173B"/>
    <w:rsid w:val="0038390C"/>
    <w:rsid w:val="00384784"/>
    <w:rsid w:val="00392606"/>
    <w:rsid w:val="00395ED6"/>
    <w:rsid w:val="003961E3"/>
    <w:rsid w:val="003A0E23"/>
    <w:rsid w:val="003A1E19"/>
    <w:rsid w:val="003A5CDD"/>
    <w:rsid w:val="003B1672"/>
    <w:rsid w:val="003B1E46"/>
    <w:rsid w:val="003B23A4"/>
    <w:rsid w:val="003B32AF"/>
    <w:rsid w:val="003B3A9B"/>
    <w:rsid w:val="003B5781"/>
    <w:rsid w:val="003B65D9"/>
    <w:rsid w:val="003C2D4D"/>
    <w:rsid w:val="003C2E43"/>
    <w:rsid w:val="003C46CD"/>
    <w:rsid w:val="003C6E69"/>
    <w:rsid w:val="003D0097"/>
    <w:rsid w:val="003D230B"/>
    <w:rsid w:val="003D271E"/>
    <w:rsid w:val="003D347E"/>
    <w:rsid w:val="003D3CA8"/>
    <w:rsid w:val="003D5403"/>
    <w:rsid w:val="003D5DE3"/>
    <w:rsid w:val="003D6A13"/>
    <w:rsid w:val="003E1F3E"/>
    <w:rsid w:val="003E553C"/>
    <w:rsid w:val="003E584A"/>
    <w:rsid w:val="003E7BB2"/>
    <w:rsid w:val="003F3914"/>
    <w:rsid w:val="003F4AD7"/>
    <w:rsid w:val="003F69A2"/>
    <w:rsid w:val="003F7371"/>
    <w:rsid w:val="00407C59"/>
    <w:rsid w:val="00414323"/>
    <w:rsid w:val="0041445B"/>
    <w:rsid w:val="00414D5F"/>
    <w:rsid w:val="00417AD8"/>
    <w:rsid w:val="00420A5A"/>
    <w:rsid w:val="0042174F"/>
    <w:rsid w:val="0042336C"/>
    <w:rsid w:val="00423EA8"/>
    <w:rsid w:val="00425203"/>
    <w:rsid w:val="0043004F"/>
    <w:rsid w:val="004300DF"/>
    <w:rsid w:val="00430D59"/>
    <w:rsid w:val="0043410C"/>
    <w:rsid w:val="004343B2"/>
    <w:rsid w:val="00440FF5"/>
    <w:rsid w:val="0044315F"/>
    <w:rsid w:val="004467A0"/>
    <w:rsid w:val="00451561"/>
    <w:rsid w:val="004516F2"/>
    <w:rsid w:val="00452423"/>
    <w:rsid w:val="0045600F"/>
    <w:rsid w:val="0045756D"/>
    <w:rsid w:val="0046128C"/>
    <w:rsid w:val="00461668"/>
    <w:rsid w:val="004628AC"/>
    <w:rsid w:val="00464060"/>
    <w:rsid w:val="00464195"/>
    <w:rsid w:val="0046470C"/>
    <w:rsid w:val="00466C98"/>
    <w:rsid w:val="00466E64"/>
    <w:rsid w:val="00472EB1"/>
    <w:rsid w:val="00473953"/>
    <w:rsid w:val="004751C4"/>
    <w:rsid w:val="00476C1F"/>
    <w:rsid w:val="004820CE"/>
    <w:rsid w:val="004834F4"/>
    <w:rsid w:val="0048506D"/>
    <w:rsid w:val="00485501"/>
    <w:rsid w:val="004901E4"/>
    <w:rsid w:val="00492710"/>
    <w:rsid w:val="00497ADF"/>
    <w:rsid w:val="004A0798"/>
    <w:rsid w:val="004A0DDD"/>
    <w:rsid w:val="004A186C"/>
    <w:rsid w:val="004A1E77"/>
    <w:rsid w:val="004A21A2"/>
    <w:rsid w:val="004B16CF"/>
    <w:rsid w:val="004B22C1"/>
    <w:rsid w:val="004B41DF"/>
    <w:rsid w:val="004B6269"/>
    <w:rsid w:val="004B62DE"/>
    <w:rsid w:val="004B6B9E"/>
    <w:rsid w:val="004B788A"/>
    <w:rsid w:val="004D10BE"/>
    <w:rsid w:val="004D167A"/>
    <w:rsid w:val="004D1D87"/>
    <w:rsid w:val="004D1D9C"/>
    <w:rsid w:val="004D3817"/>
    <w:rsid w:val="004E487D"/>
    <w:rsid w:val="004E671A"/>
    <w:rsid w:val="004F25D6"/>
    <w:rsid w:val="004F6C4A"/>
    <w:rsid w:val="00500461"/>
    <w:rsid w:val="00502EF7"/>
    <w:rsid w:val="00504CA1"/>
    <w:rsid w:val="00505B26"/>
    <w:rsid w:val="00506E50"/>
    <w:rsid w:val="005072A8"/>
    <w:rsid w:val="005077B0"/>
    <w:rsid w:val="00507B81"/>
    <w:rsid w:val="00517867"/>
    <w:rsid w:val="00524209"/>
    <w:rsid w:val="00526DFE"/>
    <w:rsid w:val="00530466"/>
    <w:rsid w:val="00532BB1"/>
    <w:rsid w:val="00533E66"/>
    <w:rsid w:val="0054124C"/>
    <w:rsid w:val="00542D0E"/>
    <w:rsid w:val="005432FA"/>
    <w:rsid w:val="00544AD0"/>
    <w:rsid w:val="00545C35"/>
    <w:rsid w:val="0054690D"/>
    <w:rsid w:val="00550F67"/>
    <w:rsid w:val="00551678"/>
    <w:rsid w:val="00551BF0"/>
    <w:rsid w:val="00551EA4"/>
    <w:rsid w:val="005523FE"/>
    <w:rsid w:val="0055523B"/>
    <w:rsid w:val="005558C9"/>
    <w:rsid w:val="00555FB8"/>
    <w:rsid w:val="00557ACC"/>
    <w:rsid w:val="0056153B"/>
    <w:rsid w:val="0056192B"/>
    <w:rsid w:val="00561C69"/>
    <w:rsid w:val="0056232D"/>
    <w:rsid w:val="00562CC9"/>
    <w:rsid w:val="00563404"/>
    <w:rsid w:val="0056440A"/>
    <w:rsid w:val="005718C4"/>
    <w:rsid w:val="005776AE"/>
    <w:rsid w:val="00577C4F"/>
    <w:rsid w:val="00584F21"/>
    <w:rsid w:val="00595F3C"/>
    <w:rsid w:val="005967D6"/>
    <w:rsid w:val="005A1BD6"/>
    <w:rsid w:val="005A2669"/>
    <w:rsid w:val="005A2F2A"/>
    <w:rsid w:val="005A2FEF"/>
    <w:rsid w:val="005A3C9E"/>
    <w:rsid w:val="005C17C0"/>
    <w:rsid w:val="005C35B6"/>
    <w:rsid w:val="005C6D0A"/>
    <w:rsid w:val="005C7664"/>
    <w:rsid w:val="005D1466"/>
    <w:rsid w:val="005D2146"/>
    <w:rsid w:val="005D3070"/>
    <w:rsid w:val="005D7F04"/>
    <w:rsid w:val="005E1734"/>
    <w:rsid w:val="005E193C"/>
    <w:rsid w:val="005E1D8E"/>
    <w:rsid w:val="005E6556"/>
    <w:rsid w:val="005F16F3"/>
    <w:rsid w:val="005F33E4"/>
    <w:rsid w:val="005F5C92"/>
    <w:rsid w:val="00606478"/>
    <w:rsid w:val="0060738D"/>
    <w:rsid w:val="00611771"/>
    <w:rsid w:val="0061253C"/>
    <w:rsid w:val="00612FE7"/>
    <w:rsid w:val="0061441A"/>
    <w:rsid w:val="006146EB"/>
    <w:rsid w:val="00615D07"/>
    <w:rsid w:val="00616190"/>
    <w:rsid w:val="00626941"/>
    <w:rsid w:val="00632520"/>
    <w:rsid w:val="006332D1"/>
    <w:rsid w:val="006349C0"/>
    <w:rsid w:val="00635AA7"/>
    <w:rsid w:val="00635E5B"/>
    <w:rsid w:val="006449DA"/>
    <w:rsid w:val="00644CC9"/>
    <w:rsid w:val="006450F5"/>
    <w:rsid w:val="00645635"/>
    <w:rsid w:val="00652B77"/>
    <w:rsid w:val="006567E6"/>
    <w:rsid w:val="006602FF"/>
    <w:rsid w:val="00662E47"/>
    <w:rsid w:val="006642A7"/>
    <w:rsid w:val="00664CAA"/>
    <w:rsid w:val="006657A8"/>
    <w:rsid w:val="006678E3"/>
    <w:rsid w:val="00673E64"/>
    <w:rsid w:val="00674750"/>
    <w:rsid w:val="00675124"/>
    <w:rsid w:val="0068090A"/>
    <w:rsid w:val="006811C5"/>
    <w:rsid w:val="006852C4"/>
    <w:rsid w:val="00690805"/>
    <w:rsid w:val="00692C3D"/>
    <w:rsid w:val="0069327B"/>
    <w:rsid w:val="00694C0B"/>
    <w:rsid w:val="006969C7"/>
    <w:rsid w:val="00697E7F"/>
    <w:rsid w:val="006B0156"/>
    <w:rsid w:val="006B0A4D"/>
    <w:rsid w:val="006B1FFC"/>
    <w:rsid w:val="006B65B3"/>
    <w:rsid w:val="006B6C70"/>
    <w:rsid w:val="006B7EC1"/>
    <w:rsid w:val="006C5B98"/>
    <w:rsid w:val="006C61C6"/>
    <w:rsid w:val="006C7E4B"/>
    <w:rsid w:val="006D2E2B"/>
    <w:rsid w:val="006D66D4"/>
    <w:rsid w:val="006E180A"/>
    <w:rsid w:val="006E28AA"/>
    <w:rsid w:val="006E3380"/>
    <w:rsid w:val="006E3673"/>
    <w:rsid w:val="006E3D5E"/>
    <w:rsid w:val="006E5634"/>
    <w:rsid w:val="006F10DB"/>
    <w:rsid w:val="006F2DFF"/>
    <w:rsid w:val="007018A5"/>
    <w:rsid w:val="00702273"/>
    <w:rsid w:val="0070310E"/>
    <w:rsid w:val="007077C4"/>
    <w:rsid w:val="007129C1"/>
    <w:rsid w:val="00712E99"/>
    <w:rsid w:val="00713DC0"/>
    <w:rsid w:val="00716A11"/>
    <w:rsid w:val="00717CB1"/>
    <w:rsid w:val="00720E33"/>
    <w:rsid w:val="00720F20"/>
    <w:rsid w:val="0072298D"/>
    <w:rsid w:val="0072386A"/>
    <w:rsid w:val="00724B95"/>
    <w:rsid w:val="00725209"/>
    <w:rsid w:val="007269CA"/>
    <w:rsid w:val="0073003D"/>
    <w:rsid w:val="00733351"/>
    <w:rsid w:val="00735072"/>
    <w:rsid w:val="00735CB5"/>
    <w:rsid w:val="0073612D"/>
    <w:rsid w:val="00742C7D"/>
    <w:rsid w:val="00744183"/>
    <w:rsid w:val="00744CDF"/>
    <w:rsid w:val="00745092"/>
    <w:rsid w:val="0074595F"/>
    <w:rsid w:val="00746409"/>
    <w:rsid w:val="0075222D"/>
    <w:rsid w:val="00752BDC"/>
    <w:rsid w:val="00753A65"/>
    <w:rsid w:val="0075660C"/>
    <w:rsid w:val="007569B8"/>
    <w:rsid w:val="00760A0A"/>
    <w:rsid w:val="00761CD1"/>
    <w:rsid w:val="00762939"/>
    <w:rsid w:val="00762F74"/>
    <w:rsid w:val="00763713"/>
    <w:rsid w:val="00764F9F"/>
    <w:rsid w:val="007665F7"/>
    <w:rsid w:val="00770B48"/>
    <w:rsid w:val="00771CCB"/>
    <w:rsid w:val="0077345A"/>
    <w:rsid w:val="0077556A"/>
    <w:rsid w:val="0077717D"/>
    <w:rsid w:val="00780BE0"/>
    <w:rsid w:val="007810C8"/>
    <w:rsid w:val="00781453"/>
    <w:rsid w:val="00781742"/>
    <w:rsid w:val="00782703"/>
    <w:rsid w:val="007871B6"/>
    <w:rsid w:val="00794CCF"/>
    <w:rsid w:val="00796A9A"/>
    <w:rsid w:val="00796F21"/>
    <w:rsid w:val="007971DE"/>
    <w:rsid w:val="00797227"/>
    <w:rsid w:val="007A2D79"/>
    <w:rsid w:val="007A30EB"/>
    <w:rsid w:val="007A3F0B"/>
    <w:rsid w:val="007A5463"/>
    <w:rsid w:val="007A7D06"/>
    <w:rsid w:val="007B735D"/>
    <w:rsid w:val="007C15E2"/>
    <w:rsid w:val="007C249B"/>
    <w:rsid w:val="007C3652"/>
    <w:rsid w:val="007C6592"/>
    <w:rsid w:val="007C68E8"/>
    <w:rsid w:val="007D152F"/>
    <w:rsid w:val="007D20D2"/>
    <w:rsid w:val="007D39D4"/>
    <w:rsid w:val="007E573C"/>
    <w:rsid w:val="007E5F52"/>
    <w:rsid w:val="007E6764"/>
    <w:rsid w:val="007F2C84"/>
    <w:rsid w:val="007F409E"/>
    <w:rsid w:val="00802215"/>
    <w:rsid w:val="00806969"/>
    <w:rsid w:val="00812AEE"/>
    <w:rsid w:val="00813988"/>
    <w:rsid w:val="008141F8"/>
    <w:rsid w:val="00817C64"/>
    <w:rsid w:val="00820F47"/>
    <w:rsid w:val="00821816"/>
    <w:rsid w:val="00821E37"/>
    <w:rsid w:val="00821F28"/>
    <w:rsid w:val="008265BF"/>
    <w:rsid w:val="00830B84"/>
    <w:rsid w:val="008317BE"/>
    <w:rsid w:val="00835B2B"/>
    <w:rsid w:val="008375AB"/>
    <w:rsid w:val="00840488"/>
    <w:rsid w:val="008428A5"/>
    <w:rsid w:val="00843F76"/>
    <w:rsid w:val="00845500"/>
    <w:rsid w:val="008464B5"/>
    <w:rsid w:val="00846D33"/>
    <w:rsid w:val="00852158"/>
    <w:rsid w:val="0085239A"/>
    <w:rsid w:val="008543EB"/>
    <w:rsid w:val="00855976"/>
    <w:rsid w:val="0085602E"/>
    <w:rsid w:val="00857038"/>
    <w:rsid w:val="00860572"/>
    <w:rsid w:val="0086070B"/>
    <w:rsid w:val="008729FC"/>
    <w:rsid w:val="0087386A"/>
    <w:rsid w:val="00873CF3"/>
    <w:rsid w:val="008778DF"/>
    <w:rsid w:val="00877E42"/>
    <w:rsid w:val="008811F5"/>
    <w:rsid w:val="00891BEF"/>
    <w:rsid w:val="00892322"/>
    <w:rsid w:val="00892AAF"/>
    <w:rsid w:val="008931F6"/>
    <w:rsid w:val="0089494A"/>
    <w:rsid w:val="008A1784"/>
    <w:rsid w:val="008A2ACA"/>
    <w:rsid w:val="008B4B20"/>
    <w:rsid w:val="008B4C16"/>
    <w:rsid w:val="008B6247"/>
    <w:rsid w:val="008C5367"/>
    <w:rsid w:val="008C5393"/>
    <w:rsid w:val="008C5E82"/>
    <w:rsid w:val="008D07FF"/>
    <w:rsid w:val="008D661D"/>
    <w:rsid w:val="008E064D"/>
    <w:rsid w:val="008E14C6"/>
    <w:rsid w:val="008E17B0"/>
    <w:rsid w:val="008E3474"/>
    <w:rsid w:val="008E7E88"/>
    <w:rsid w:val="008F1B1A"/>
    <w:rsid w:val="008F25E4"/>
    <w:rsid w:val="008F344C"/>
    <w:rsid w:val="008F45DA"/>
    <w:rsid w:val="008F4EDE"/>
    <w:rsid w:val="008F7151"/>
    <w:rsid w:val="009112A4"/>
    <w:rsid w:val="00911E06"/>
    <w:rsid w:val="00915E69"/>
    <w:rsid w:val="0092018B"/>
    <w:rsid w:val="00925078"/>
    <w:rsid w:val="00930BEC"/>
    <w:rsid w:val="00932540"/>
    <w:rsid w:val="00933DC2"/>
    <w:rsid w:val="009378A3"/>
    <w:rsid w:val="00937D27"/>
    <w:rsid w:val="00942566"/>
    <w:rsid w:val="009503BD"/>
    <w:rsid w:val="009527BD"/>
    <w:rsid w:val="00955271"/>
    <w:rsid w:val="00963B88"/>
    <w:rsid w:val="0096439D"/>
    <w:rsid w:val="00966443"/>
    <w:rsid w:val="00966D08"/>
    <w:rsid w:val="00980C0D"/>
    <w:rsid w:val="00982727"/>
    <w:rsid w:val="0098321C"/>
    <w:rsid w:val="00985BB3"/>
    <w:rsid w:val="0099122F"/>
    <w:rsid w:val="009917CA"/>
    <w:rsid w:val="0099705B"/>
    <w:rsid w:val="009A2977"/>
    <w:rsid w:val="009A3AE6"/>
    <w:rsid w:val="009B05EE"/>
    <w:rsid w:val="009B1CE1"/>
    <w:rsid w:val="009B20BD"/>
    <w:rsid w:val="009B40AE"/>
    <w:rsid w:val="009B4173"/>
    <w:rsid w:val="009B49F1"/>
    <w:rsid w:val="009C2BC7"/>
    <w:rsid w:val="009C3EA8"/>
    <w:rsid w:val="009C6169"/>
    <w:rsid w:val="009C6850"/>
    <w:rsid w:val="009C6F7E"/>
    <w:rsid w:val="009D0319"/>
    <w:rsid w:val="009D18F3"/>
    <w:rsid w:val="009D2CC8"/>
    <w:rsid w:val="009D303E"/>
    <w:rsid w:val="009D3A71"/>
    <w:rsid w:val="009E18B3"/>
    <w:rsid w:val="009E2644"/>
    <w:rsid w:val="009E3FFF"/>
    <w:rsid w:val="009E4C5A"/>
    <w:rsid w:val="009E754D"/>
    <w:rsid w:val="009F015E"/>
    <w:rsid w:val="009F0C82"/>
    <w:rsid w:val="009F279B"/>
    <w:rsid w:val="009F37D0"/>
    <w:rsid w:val="009F73A3"/>
    <w:rsid w:val="00A00012"/>
    <w:rsid w:val="00A01051"/>
    <w:rsid w:val="00A01BAD"/>
    <w:rsid w:val="00A035CB"/>
    <w:rsid w:val="00A12F52"/>
    <w:rsid w:val="00A13726"/>
    <w:rsid w:val="00A15609"/>
    <w:rsid w:val="00A16D77"/>
    <w:rsid w:val="00A20CC3"/>
    <w:rsid w:val="00A265F5"/>
    <w:rsid w:val="00A26C4F"/>
    <w:rsid w:val="00A2734D"/>
    <w:rsid w:val="00A32334"/>
    <w:rsid w:val="00A324F6"/>
    <w:rsid w:val="00A363E3"/>
    <w:rsid w:val="00A41F20"/>
    <w:rsid w:val="00A429CA"/>
    <w:rsid w:val="00A448DC"/>
    <w:rsid w:val="00A46E4F"/>
    <w:rsid w:val="00A5012C"/>
    <w:rsid w:val="00A523EA"/>
    <w:rsid w:val="00A53AE8"/>
    <w:rsid w:val="00A55A69"/>
    <w:rsid w:val="00A604B0"/>
    <w:rsid w:val="00A63771"/>
    <w:rsid w:val="00A66F94"/>
    <w:rsid w:val="00A6774B"/>
    <w:rsid w:val="00A71D23"/>
    <w:rsid w:val="00A72203"/>
    <w:rsid w:val="00A72437"/>
    <w:rsid w:val="00A74504"/>
    <w:rsid w:val="00A745CC"/>
    <w:rsid w:val="00A75B12"/>
    <w:rsid w:val="00A7622F"/>
    <w:rsid w:val="00A77743"/>
    <w:rsid w:val="00A83BAC"/>
    <w:rsid w:val="00A8468B"/>
    <w:rsid w:val="00A86CFF"/>
    <w:rsid w:val="00A86E24"/>
    <w:rsid w:val="00A86E38"/>
    <w:rsid w:val="00A87BC6"/>
    <w:rsid w:val="00A921C5"/>
    <w:rsid w:val="00A9457F"/>
    <w:rsid w:val="00A94B38"/>
    <w:rsid w:val="00A95AD1"/>
    <w:rsid w:val="00AA02CC"/>
    <w:rsid w:val="00AA5E10"/>
    <w:rsid w:val="00AB2EAD"/>
    <w:rsid w:val="00AB5212"/>
    <w:rsid w:val="00AB7864"/>
    <w:rsid w:val="00AC06A5"/>
    <w:rsid w:val="00AC5A14"/>
    <w:rsid w:val="00AD4385"/>
    <w:rsid w:val="00AD5EA8"/>
    <w:rsid w:val="00AD6293"/>
    <w:rsid w:val="00AD7713"/>
    <w:rsid w:val="00AE026A"/>
    <w:rsid w:val="00AE0CB3"/>
    <w:rsid w:val="00AE15D1"/>
    <w:rsid w:val="00AE468D"/>
    <w:rsid w:val="00AE5FBF"/>
    <w:rsid w:val="00AE6C5B"/>
    <w:rsid w:val="00AE6EF9"/>
    <w:rsid w:val="00AF179F"/>
    <w:rsid w:val="00AF2499"/>
    <w:rsid w:val="00AF3F82"/>
    <w:rsid w:val="00AF54DC"/>
    <w:rsid w:val="00AF7FE2"/>
    <w:rsid w:val="00B02153"/>
    <w:rsid w:val="00B0285E"/>
    <w:rsid w:val="00B0390D"/>
    <w:rsid w:val="00B06A81"/>
    <w:rsid w:val="00B07064"/>
    <w:rsid w:val="00B1005C"/>
    <w:rsid w:val="00B119F0"/>
    <w:rsid w:val="00B123FA"/>
    <w:rsid w:val="00B17E12"/>
    <w:rsid w:val="00B21589"/>
    <w:rsid w:val="00B226E6"/>
    <w:rsid w:val="00B24B5C"/>
    <w:rsid w:val="00B24E4D"/>
    <w:rsid w:val="00B25D54"/>
    <w:rsid w:val="00B26352"/>
    <w:rsid w:val="00B2678F"/>
    <w:rsid w:val="00B307E8"/>
    <w:rsid w:val="00B308F0"/>
    <w:rsid w:val="00B3106B"/>
    <w:rsid w:val="00B32C2A"/>
    <w:rsid w:val="00B34306"/>
    <w:rsid w:val="00B3660A"/>
    <w:rsid w:val="00B433AB"/>
    <w:rsid w:val="00B46DF1"/>
    <w:rsid w:val="00B51284"/>
    <w:rsid w:val="00B524B4"/>
    <w:rsid w:val="00B6241D"/>
    <w:rsid w:val="00B72C10"/>
    <w:rsid w:val="00B8002F"/>
    <w:rsid w:val="00B81730"/>
    <w:rsid w:val="00B86774"/>
    <w:rsid w:val="00B86F78"/>
    <w:rsid w:val="00B94D50"/>
    <w:rsid w:val="00B953ED"/>
    <w:rsid w:val="00B955F9"/>
    <w:rsid w:val="00B95F70"/>
    <w:rsid w:val="00BA256C"/>
    <w:rsid w:val="00BA2D2C"/>
    <w:rsid w:val="00BA55BF"/>
    <w:rsid w:val="00BA5C42"/>
    <w:rsid w:val="00BA69E9"/>
    <w:rsid w:val="00BB18E5"/>
    <w:rsid w:val="00BC5CF5"/>
    <w:rsid w:val="00BD4794"/>
    <w:rsid w:val="00BE0D92"/>
    <w:rsid w:val="00BE1D5B"/>
    <w:rsid w:val="00BE2574"/>
    <w:rsid w:val="00BE60A9"/>
    <w:rsid w:val="00BE6F63"/>
    <w:rsid w:val="00BF3AAD"/>
    <w:rsid w:val="00BF3BFB"/>
    <w:rsid w:val="00BF692C"/>
    <w:rsid w:val="00BF6C59"/>
    <w:rsid w:val="00BF7860"/>
    <w:rsid w:val="00C00238"/>
    <w:rsid w:val="00C019A4"/>
    <w:rsid w:val="00C0517B"/>
    <w:rsid w:val="00C05CF9"/>
    <w:rsid w:val="00C065A8"/>
    <w:rsid w:val="00C07091"/>
    <w:rsid w:val="00C074A1"/>
    <w:rsid w:val="00C07A4C"/>
    <w:rsid w:val="00C121D8"/>
    <w:rsid w:val="00C13989"/>
    <w:rsid w:val="00C13F83"/>
    <w:rsid w:val="00C1506E"/>
    <w:rsid w:val="00C15307"/>
    <w:rsid w:val="00C15608"/>
    <w:rsid w:val="00C21121"/>
    <w:rsid w:val="00C251AF"/>
    <w:rsid w:val="00C272F0"/>
    <w:rsid w:val="00C3098F"/>
    <w:rsid w:val="00C31E1A"/>
    <w:rsid w:val="00C33120"/>
    <w:rsid w:val="00C36ADE"/>
    <w:rsid w:val="00C44964"/>
    <w:rsid w:val="00C44F8B"/>
    <w:rsid w:val="00C46332"/>
    <w:rsid w:val="00C4670B"/>
    <w:rsid w:val="00C4715B"/>
    <w:rsid w:val="00C479CF"/>
    <w:rsid w:val="00C5607F"/>
    <w:rsid w:val="00C571AB"/>
    <w:rsid w:val="00C724F8"/>
    <w:rsid w:val="00C74024"/>
    <w:rsid w:val="00C74E59"/>
    <w:rsid w:val="00C75FFB"/>
    <w:rsid w:val="00C77CB3"/>
    <w:rsid w:val="00C80134"/>
    <w:rsid w:val="00C814DF"/>
    <w:rsid w:val="00C83315"/>
    <w:rsid w:val="00C8639E"/>
    <w:rsid w:val="00C86A67"/>
    <w:rsid w:val="00C87BC8"/>
    <w:rsid w:val="00C914E6"/>
    <w:rsid w:val="00C95041"/>
    <w:rsid w:val="00C9677F"/>
    <w:rsid w:val="00C977FA"/>
    <w:rsid w:val="00CA06F8"/>
    <w:rsid w:val="00CA0838"/>
    <w:rsid w:val="00CA089D"/>
    <w:rsid w:val="00CA1C1E"/>
    <w:rsid w:val="00CA2200"/>
    <w:rsid w:val="00CA32A1"/>
    <w:rsid w:val="00CA3599"/>
    <w:rsid w:val="00CA3ABC"/>
    <w:rsid w:val="00CA6B19"/>
    <w:rsid w:val="00CB08D8"/>
    <w:rsid w:val="00CB23AF"/>
    <w:rsid w:val="00CB29E7"/>
    <w:rsid w:val="00CB3A9D"/>
    <w:rsid w:val="00CB45E0"/>
    <w:rsid w:val="00CB4ED6"/>
    <w:rsid w:val="00CB733D"/>
    <w:rsid w:val="00CB7C95"/>
    <w:rsid w:val="00CC03D4"/>
    <w:rsid w:val="00CC1ABB"/>
    <w:rsid w:val="00CC473F"/>
    <w:rsid w:val="00CC4E50"/>
    <w:rsid w:val="00CC6EF9"/>
    <w:rsid w:val="00CD09BC"/>
    <w:rsid w:val="00CD108C"/>
    <w:rsid w:val="00CD31C1"/>
    <w:rsid w:val="00CD52E3"/>
    <w:rsid w:val="00CD675C"/>
    <w:rsid w:val="00CD750E"/>
    <w:rsid w:val="00CE1603"/>
    <w:rsid w:val="00CE1F74"/>
    <w:rsid w:val="00CE6BCB"/>
    <w:rsid w:val="00CF19DC"/>
    <w:rsid w:val="00CF2983"/>
    <w:rsid w:val="00CF7A7C"/>
    <w:rsid w:val="00D04445"/>
    <w:rsid w:val="00D05AC0"/>
    <w:rsid w:val="00D05D38"/>
    <w:rsid w:val="00D07CDE"/>
    <w:rsid w:val="00D07E6B"/>
    <w:rsid w:val="00D11D74"/>
    <w:rsid w:val="00D12E7F"/>
    <w:rsid w:val="00D130E4"/>
    <w:rsid w:val="00D14BAE"/>
    <w:rsid w:val="00D14FE4"/>
    <w:rsid w:val="00D16E03"/>
    <w:rsid w:val="00D16F80"/>
    <w:rsid w:val="00D20093"/>
    <w:rsid w:val="00D250EF"/>
    <w:rsid w:val="00D27033"/>
    <w:rsid w:val="00D32527"/>
    <w:rsid w:val="00D34C96"/>
    <w:rsid w:val="00D34D7F"/>
    <w:rsid w:val="00D43FA5"/>
    <w:rsid w:val="00D45D68"/>
    <w:rsid w:val="00D46E04"/>
    <w:rsid w:val="00D47A81"/>
    <w:rsid w:val="00D50E94"/>
    <w:rsid w:val="00D51C03"/>
    <w:rsid w:val="00D51D1E"/>
    <w:rsid w:val="00D53AD0"/>
    <w:rsid w:val="00D54228"/>
    <w:rsid w:val="00D5587B"/>
    <w:rsid w:val="00D56ADC"/>
    <w:rsid w:val="00D5713E"/>
    <w:rsid w:val="00D63BBB"/>
    <w:rsid w:val="00D63E24"/>
    <w:rsid w:val="00D659CE"/>
    <w:rsid w:val="00D701EC"/>
    <w:rsid w:val="00D702FE"/>
    <w:rsid w:val="00D70C68"/>
    <w:rsid w:val="00D75A82"/>
    <w:rsid w:val="00D80289"/>
    <w:rsid w:val="00D80E89"/>
    <w:rsid w:val="00D810A3"/>
    <w:rsid w:val="00D83A63"/>
    <w:rsid w:val="00D83AE9"/>
    <w:rsid w:val="00D84C06"/>
    <w:rsid w:val="00D86351"/>
    <w:rsid w:val="00D8767D"/>
    <w:rsid w:val="00D93903"/>
    <w:rsid w:val="00D947DE"/>
    <w:rsid w:val="00D94A56"/>
    <w:rsid w:val="00D96885"/>
    <w:rsid w:val="00D97472"/>
    <w:rsid w:val="00D9777E"/>
    <w:rsid w:val="00D97ECF"/>
    <w:rsid w:val="00DA2A9B"/>
    <w:rsid w:val="00DA3477"/>
    <w:rsid w:val="00DA3785"/>
    <w:rsid w:val="00DA62AA"/>
    <w:rsid w:val="00DA72FE"/>
    <w:rsid w:val="00DB08DA"/>
    <w:rsid w:val="00DB5CCF"/>
    <w:rsid w:val="00DC0567"/>
    <w:rsid w:val="00DC0AE2"/>
    <w:rsid w:val="00DC1263"/>
    <w:rsid w:val="00DC17EF"/>
    <w:rsid w:val="00DC2841"/>
    <w:rsid w:val="00DC7208"/>
    <w:rsid w:val="00DD3CDB"/>
    <w:rsid w:val="00DD4D8C"/>
    <w:rsid w:val="00DD5CB7"/>
    <w:rsid w:val="00DE0780"/>
    <w:rsid w:val="00DE0809"/>
    <w:rsid w:val="00DE0EDD"/>
    <w:rsid w:val="00DE43F0"/>
    <w:rsid w:val="00DE685A"/>
    <w:rsid w:val="00DF4FD9"/>
    <w:rsid w:val="00E026E0"/>
    <w:rsid w:val="00E02AB8"/>
    <w:rsid w:val="00E07263"/>
    <w:rsid w:val="00E076B7"/>
    <w:rsid w:val="00E103F7"/>
    <w:rsid w:val="00E118D3"/>
    <w:rsid w:val="00E14C4B"/>
    <w:rsid w:val="00E153EE"/>
    <w:rsid w:val="00E166CD"/>
    <w:rsid w:val="00E2167C"/>
    <w:rsid w:val="00E2332A"/>
    <w:rsid w:val="00E25EC3"/>
    <w:rsid w:val="00E27D78"/>
    <w:rsid w:val="00E30511"/>
    <w:rsid w:val="00E30A91"/>
    <w:rsid w:val="00E32537"/>
    <w:rsid w:val="00E35E7E"/>
    <w:rsid w:val="00E370F9"/>
    <w:rsid w:val="00E40685"/>
    <w:rsid w:val="00E42C08"/>
    <w:rsid w:val="00E467CA"/>
    <w:rsid w:val="00E474C4"/>
    <w:rsid w:val="00E51278"/>
    <w:rsid w:val="00E53DEA"/>
    <w:rsid w:val="00E53EFE"/>
    <w:rsid w:val="00E5423A"/>
    <w:rsid w:val="00E549AE"/>
    <w:rsid w:val="00E54DC3"/>
    <w:rsid w:val="00E5619C"/>
    <w:rsid w:val="00E639E1"/>
    <w:rsid w:val="00E63D0F"/>
    <w:rsid w:val="00E64EB4"/>
    <w:rsid w:val="00E65DB2"/>
    <w:rsid w:val="00E674A1"/>
    <w:rsid w:val="00E7140B"/>
    <w:rsid w:val="00E71C90"/>
    <w:rsid w:val="00E72A61"/>
    <w:rsid w:val="00E72FD5"/>
    <w:rsid w:val="00E7642A"/>
    <w:rsid w:val="00E76A44"/>
    <w:rsid w:val="00E8001B"/>
    <w:rsid w:val="00E826C1"/>
    <w:rsid w:val="00E83880"/>
    <w:rsid w:val="00E85284"/>
    <w:rsid w:val="00E86C46"/>
    <w:rsid w:val="00E91304"/>
    <w:rsid w:val="00E922B8"/>
    <w:rsid w:val="00E92B35"/>
    <w:rsid w:val="00EA1D55"/>
    <w:rsid w:val="00EA1E3D"/>
    <w:rsid w:val="00EA2476"/>
    <w:rsid w:val="00EA3964"/>
    <w:rsid w:val="00EA3F1C"/>
    <w:rsid w:val="00EA65E9"/>
    <w:rsid w:val="00EB0C0D"/>
    <w:rsid w:val="00EB0DE7"/>
    <w:rsid w:val="00EB470C"/>
    <w:rsid w:val="00EB4F42"/>
    <w:rsid w:val="00EB4FBC"/>
    <w:rsid w:val="00EC2DFC"/>
    <w:rsid w:val="00EC7E42"/>
    <w:rsid w:val="00ED2597"/>
    <w:rsid w:val="00ED2684"/>
    <w:rsid w:val="00EE7540"/>
    <w:rsid w:val="00EF0185"/>
    <w:rsid w:val="00EF0558"/>
    <w:rsid w:val="00EF4DC8"/>
    <w:rsid w:val="00EF6389"/>
    <w:rsid w:val="00EF7541"/>
    <w:rsid w:val="00F044C2"/>
    <w:rsid w:val="00F12527"/>
    <w:rsid w:val="00F13B64"/>
    <w:rsid w:val="00F13DD4"/>
    <w:rsid w:val="00F15106"/>
    <w:rsid w:val="00F21390"/>
    <w:rsid w:val="00F258B2"/>
    <w:rsid w:val="00F3312B"/>
    <w:rsid w:val="00F35867"/>
    <w:rsid w:val="00F35E18"/>
    <w:rsid w:val="00F35EA3"/>
    <w:rsid w:val="00F3716A"/>
    <w:rsid w:val="00F37E3C"/>
    <w:rsid w:val="00F41784"/>
    <w:rsid w:val="00F43CD4"/>
    <w:rsid w:val="00F46D5C"/>
    <w:rsid w:val="00F47A05"/>
    <w:rsid w:val="00F555D5"/>
    <w:rsid w:val="00F57964"/>
    <w:rsid w:val="00F57A2F"/>
    <w:rsid w:val="00F57B55"/>
    <w:rsid w:val="00F649F3"/>
    <w:rsid w:val="00F64CEA"/>
    <w:rsid w:val="00F6798B"/>
    <w:rsid w:val="00F70FA1"/>
    <w:rsid w:val="00F73D64"/>
    <w:rsid w:val="00F774AA"/>
    <w:rsid w:val="00F8552B"/>
    <w:rsid w:val="00F859BC"/>
    <w:rsid w:val="00F862CF"/>
    <w:rsid w:val="00F9241B"/>
    <w:rsid w:val="00F94779"/>
    <w:rsid w:val="00FA0006"/>
    <w:rsid w:val="00FA0C84"/>
    <w:rsid w:val="00FA2453"/>
    <w:rsid w:val="00FA305F"/>
    <w:rsid w:val="00FA3F88"/>
    <w:rsid w:val="00FA7D9A"/>
    <w:rsid w:val="00FB4E2A"/>
    <w:rsid w:val="00FB7B76"/>
    <w:rsid w:val="00FC00B1"/>
    <w:rsid w:val="00FC0537"/>
    <w:rsid w:val="00FC0A3F"/>
    <w:rsid w:val="00FC354D"/>
    <w:rsid w:val="00FC47ED"/>
    <w:rsid w:val="00FD0A19"/>
    <w:rsid w:val="00FD2924"/>
    <w:rsid w:val="00FD2EE8"/>
    <w:rsid w:val="00FD3E9E"/>
    <w:rsid w:val="00FD3FD5"/>
    <w:rsid w:val="00FD507B"/>
    <w:rsid w:val="00FE398F"/>
    <w:rsid w:val="00FE4E11"/>
    <w:rsid w:val="00FE51D7"/>
    <w:rsid w:val="00FE5842"/>
    <w:rsid w:val="00FE5A5A"/>
    <w:rsid w:val="00FE6E39"/>
    <w:rsid w:val="00FE7C94"/>
    <w:rsid w:val="00FF0EDF"/>
    <w:rsid w:val="00FF1C11"/>
    <w:rsid w:val="00FF2BC9"/>
    <w:rsid w:val="00FF3200"/>
    <w:rsid w:val="00FF6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E33"/>
    <w:pPr>
      <w:spacing w:after="160" w:line="360" w:lineRule="auto"/>
      <w:ind w:firstLine="709"/>
      <w:jc w:val="both"/>
    </w:pPr>
    <w:rPr>
      <w:sz w:val="28"/>
      <w:lang w:eastAsia="en-US"/>
    </w:rPr>
  </w:style>
  <w:style w:type="paragraph" w:styleId="Heading1">
    <w:name w:val="heading 1"/>
    <w:basedOn w:val="Normal"/>
    <w:next w:val="Normal"/>
    <w:link w:val="Heading1Char"/>
    <w:uiPriority w:val="99"/>
    <w:qFormat/>
    <w:rsid w:val="006B1FFC"/>
    <w:pPr>
      <w:keepNext/>
      <w:jc w:val="center"/>
      <w:outlineLvl w:val="0"/>
    </w:pPr>
    <w:rPr>
      <w:b/>
      <w:bCs/>
      <w:kern w:val="32"/>
      <w:szCs w:val="24"/>
    </w:rPr>
  </w:style>
  <w:style w:type="paragraph" w:styleId="Heading2">
    <w:name w:val="heading 2"/>
    <w:basedOn w:val="Normal"/>
    <w:next w:val="Normal"/>
    <w:link w:val="Heading2Char"/>
    <w:uiPriority w:val="99"/>
    <w:qFormat/>
    <w:rsid w:val="00720E33"/>
    <w:pPr>
      <w:keepNext/>
      <w:outlineLvl w:val="1"/>
    </w:pPr>
    <w:rPr>
      <w:b/>
      <w:szCs w:val="24"/>
    </w:rPr>
  </w:style>
  <w:style w:type="paragraph" w:styleId="Heading3">
    <w:name w:val="heading 3"/>
    <w:basedOn w:val="Normal"/>
    <w:next w:val="Normal"/>
    <w:link w:val="Heading3Char"/>
    <w:uiPriority w:val="99"/>
    <w:qFormat/>
    <w:rsid w:val="00473953"/>
    <w:pPr>
      <w:keepNext/>
      <w:numPr>
        <w:ilvl w:val="2"/>
        <w:numId w:val="1"/>
      </w:numPr>
      <w:spacing w:before="60" w:after="60" w:line="240" w:lineRule="auto"/>
      <w:outlineLvl w:val="2"/>
    </w:pPr>
    <w:rPr>
      <w:sz w:val="24"/>
      <w:szCs w:val="24"/>
    </w:rPr>
  </w:style>
  <w:style w:type="paragraph" w:styleId="Heading4">
    <w:name w:val="heading 4"/>
    <w:basedOn w:val="Normal"/>
    <w:next w:val="Normal"/>
    <w:link w:val="Heading4Char"/>
    <w:uiPriority w:val="99"/>
    <w:qFormat/>
    <w:rsid w:val="00473953"/>
    <w:pPr>
      <w:keepNext/>
      <w:numPr>
        <w:ilvl w:val="3"/>
        <w:numId w:val="1"/>
      </w:numPr>
      <w:spacing w:after="60" w:line="240" w:lineRule="auto"/>
      <w:outlineLvl w:val="3"/>
    </w:pPr>
    <w:rPr>
      <w:b/>
      <w:bCs/>
      <w:sz w:val="24"/>
      <w:szCs w:val="24"/>
    </w:rPr>
  </w:style>
  <w:style w:type="paragraph" w:styleId="Heading6">
    <w:name w:val="heading 6"/>
    <w:basedOn w:val="Normal"/>
    <w:next w:val="Normal"/>
    <w:link w:val="Heading6Char"/>
    <w:uiPriority w:val="99"/>
    <w:qFormat/>
    <w:rsid w:val="00473953"/>
    <w:pPr>
      <w:numPr>
        <w:ilvl w:val="5"/>
        <w:numId w:val="1"/>
      </w:numPr>
      <w:spacing w:before="240" w:after="60" w:line="240" w:lineRule="auto"/>
      <w:outlineLvl w:val="5"/>
    </w:pPr>
    <w:rPr>
      <w:rFonts w:ascii="Calibri" w:hAnsi="Calibri" w:cs="Calibri"/>
      <w:b/>
      <w:bCs/>
      <w:sz w:val="22"/>
    </w:rPr>
  </w:style>
  <w:style w:type="paragraph" w:styleId="Heading7">
    <w:name w:val="heading 7"/>
    <w:basedOn w:val="Normal"/>
    <w:next w:val="Normal"/>
    <w:link w:val="Heading7Char"/>
    <w:uiPriority w:val="99"/>
    <w:qFormat/>
    <w:rsid w:val="00473953"/>
    <w:pPr>
      <w:numPr>
        <w:ilvl w:val="6"/>
        <w:numId w:val="1"/>
      </w:numPr>
      <w:spacing w:before="240" w:after="60" w:line="240" w:lineRule="auto"/>
      <w:outlineLvl w:val="6"/>
    </w:pPr>
    <w:rPr>
      <w:rFonts w:ascii="Calibri" w:hAnsi="Calibri" w:cs="Calibri"/>
      <w:sz w:val="24"/>
      <w:szCs w:val="24"/>
    </w:rPr>
  </w:style>
  <w:style w:type="paragraph" w:styleId="Heading8">
    <w:name w:val="heading 8"/>
    <w:basedOn w:val="Normal"/>
    <w:next w:val="Normal"/>
    <w:link w:val="Heading8Char"/>
    <w:uiPriority w:val="99"/>
    <w:qFormat/>
    <w:rsid w:val="00473953"/>
    <w:pPr>
      <w:numPr>
        <w:ilvl w:val="7"/>
        <w:numId w:val="1"/>
      </w:numPr>
      <w:spacing w:before="240" w:after="60" w:line="240" w:lineRule="auto"/>
      <w:outlineLvl w:val="7"/>
    </w:pPr>
    <w:rPr>
      <w:rFonts w:ascii="Calibri" w:hAnsi="Calibri" w:cs="Calibri"/>
      <w:i/>
      <w:iCs/>
      <w:sz w:val="24"/>
      <w:szCs w:val="24"/>
    </w:rPr>
  </w:style>
  <w:style w:type="paragraph" w:styleId="Heading9">
    <w:name w:val="heading 9"/>
    <w:basedOn w:val="Normal"/>
    <w:next w:val="Normal"/>
    <w:link w:val="Heading9Char"/>
    <w:uiPriority w:val="99"/>
    <w:qFormat/>
    <w:rsid w:val="00473953"/>
    <w:pPr>
      <w:numPr>
        <w:ilvl w:val="8"/>
        <w:numId w:val="1"/>
      </w:numPr>
      <w:spacing w:before="240" w:after="60" w:line="240" w:lineRule="auto"/>
      <w:outlineLvl w:val="8"/>
    </w:pPr>
    <w:rPr>
      <w:rFonts w:ascii="Cambria" w:hAnsi="Cambria" w:cs="Cambria"/>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1FFC"/>
    <w:rPr>
      <w:b/>
      <w:kern w:val="32"/>
      <w:sz w:val="24"/>
      <w:lang w:eastAsia="en-US"/>
    </w:rPr>
  </w:style>
  <w:style w:type="character" w:customStyle="1" w:styleId="Heading2Char">
    <w:name w:val="Heading 2 Char"/>
    <w:basedOn w:val="DefaultParagraphFont"/>
    <w:link w:val="Heading2"/>
    <w:uiPriority w:val="99"/>
    <w:locked/>
    <w:rsid w:val="003D347E"/>
    <w:rPr>
      <w:b/>
      <w:sz w:val="24"/>
      <w:lang w:eastAsia="en-US"/>
    </w:rPr>
  </w:style>
  <w:style w:type="character" w:customStyle="1" w:styleId="Heading3Char">
    <w:name w:val="Heading 3 Char"/>
    <w:basedOn w:val="DefaultParagraphFont"/>
    <w:link w:val="Heading3"/>
    <w:uiPriority w:val="9"/>
    <w:semiHidden/>
    <w:rsid w:val="00B8549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85494"/>
    <w:rPr>
      <w:rFonts w:asciiTheme="minorHAnsi" w:eastAsiaTheme="minorEastAsia" w:hAnsiTheme="minorHAnsi" w:cstheme="minorBidi"/>
      <w:b/>
      <w:bCs/>
      <w:sz w:val="28"/>
      <w:szCs w:val="28"/>
      <w:lang w:eastAsia="en-US"/>
    </w:rPr>
  </w:style>
  <w:style w:type="character" w:customStyle="1" w:styleId="Heading6Char">
    <w:name w:val="Heading 6 Char"/>
    <w:basedOn w:val="DefaultParagraphFont"/>
    <w:link w:val="Heading6"/>
    <w:uiPriority w:val="9"/>
    <w:semiHidden/>
    <w:rsid w:val="00B85494"/>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B8549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8549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85494"/>
    <w:rPr>
      <w:rFonts w:asciiTheme="majorHAnsi" w:eastAsiaTheme="majorEastAsia" w:hAnsiTheme="majorHAnsi" w:cstheme="majorBidi"/>
      <w:lang w:eastAsia="en-US"/>
    </w:rPr>
  </w:style>
  <w:style w:type="paragraph" w:customStyle="1" w:styleId="ConsPlusNormal">
    <w:name w:val="ConsPlusNormal"/>
    <w:link w:val="ConsPlusNormal0"/>
    <w:uiPriority w:val="99"/>
    <w:rsid w:val="00473953"/>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473953"/>
    <w:pPr>
      <w:widowControl w:val="0"/>
      <w:autoSpaceDE w:val="0"/>
      <w:autoSpaceDN w:val="0"/>
      <w:adjustRightInd w:val="0"/>
    </w:pPr>
    <w:rPr>
      <w:rFonts w:ascii="Calibri" w:hAnsi="Calibri" w:cs="Calibri"/>
      <w:b/>
      <w:bCs/>
    </w:rPr>
  </w:style>
  <w:style w:type="character" w:styleId="Emphasis">
    <w:name w:val="Emphasis"/>
    <w:basedOn w:val="DefaultParagraphFont"/>
    <w:uiPriority w:val="99"/>
    <w:qFormat/>
    <w:rsid w:val="00473953"/>
    <w:rPr>
      <w:rFonts w:ascii="Verdana" w:hAnsi="Verdana" w:cs="Times New Roman"/>
      <w:i/>
      <w:lang w:val="en-US" w:eastAsia="en-US"/>
    </w:rPr>
  </w:style>
  <w:style w:type="paragraph" w:styleId="NormalWeb">
    <w:name w:val="Normal (Web)"/>
    <w:aliases w:val="Знак"/>
    <w:basedOn w:val="Normal"/>
    <w:uiPriority w:val="99"/>
    <w:rsid w:val="00473953"/>
    <w:pPr>
      <w:spacing w:before="100" w:beforeAutospacing="1" w:after="100" w:afterAutospacing="1" w:line="240" w:lineRule="auto"/>
    </w:pPr>
    <w:rPr>
      <w:sz w:val="24"/>
      <w:szCs w:val="24"/>
      <w:lang w:eastAsia="ru-RU"/>
    </w:rPr>
  </w:style>
  <w:style w:type="paragraph" w:customStyle="1" w:styleId="punct">
    <w:name w:val="punct"/>
    <w:basedOn w:val="Normal"/>
    <w:uiPriority w:val="99"/>
    <w:rsid w:val="00473953"/>
    <w:pPr>
      <w:numPr>
        <w:numId w:val="2"/>
      </w:numPr>
      <w:autoSpaceDE w:val="0"/>
      <w:autoSpaceDN w:val="0"/>
      <w:adjustRightInd w:val="0"/>
      <w:spacing w:after="0"/>
    </w:pPr>
    <w:rPr>
      <w:sz w:val="26"/>
      <w:szCs w:val="26"/>
      <w:lang w:eastAsia="ru-RU"/>
    </w:rPr>
  </w:style>
  <w:style w:type="paragraph" w:customStyle="1" w:styleId="subpunct">
    <w:name w:val="subpunct"/>
    <w:basedOn w:val="Normal"/>
    <w:uiPriority w:val="99"/>
    <w:rsid w:val="00473953"/>
    <w:pPr>
      <w:numPr>
        <w:ilvl w:val="1"/>
        <w:numId w:val="2"/>
      </w:numPr>
      <w:tabs>
        <w:tab w:val="num" w:pos="1631"/>
      </w:tabs>
      <w:autoSpaceDE w:val="0"/>
      <w:autoSpaceDN w:val="0"/>
      <w:adjustRightInd w:val="0"/>
      <w:spacing w:after="0"/>
      <w:ind w:left="780"/>
    </w:pPr>
    <w:rPr>
      <w:sz w:val="26"/>
      <w:szCs w:val="26"/>
      <w:lang w:val="en-US" w:eastAsia="ru-RU"/>
    </w:rPr>
  </w:style>
  <w:style w:type="paragraph" w:customStyle="1" w:styleId="1">
    <w:name w:val="Без интервала1"/>
    <w:uiPriority w:val="99"/>
    <w:rsid w:val="00473953"/>
    <w:pPr>
      <w:spacing w:line="276" w:lineRule="auto"/>
      <w:ind w:firstLine="567"/>
      <w:jc w:val="both"/>
    </w:pPr>
    <w:rPr>
      <w:sz w:val="28"/>
      <w:szCs w:val="28"/>
      <w:lang w:eastAsia="en-US"/>
    </w:rPr>
  </w:style>
  <w:style w:type="paragraph" w:styleId="Footer">
    <w:name w:val="footer"/>
    <w:basedOn w:val="Normal"/>
    <w:link w:val="FooterChar"/>
    <w:uiPriority w:val="99"/>
    <w:rsid w:val="00473953"/>
    <w:pPr>
      <w:tabs>
        <w:tab w:val="center" w:pos="4677"/>
        <w:tab w:val="right" w:pos="9355"/>
      </w:tabs>
    </w:pPr>
  </w:style>
  <w:style w:type="character" w:customStyle="1" w:styleId="FooterChar">
    <w:name w:val="Footer Char"/>
    <w:basedOn w:val="DefaultParagraphFont"/>
    <w:link w:val="Footer"/>
    <w:uiPriority w:val="99"/>
    <w:semiHidden/>
    <w:rsid w:val="00B85494"/>
    <w:rPr>
      <w:sz w:val="28"/>
      <w:lang w:eastAsia="en-US"/>
    </w:rPr>
  </w:style>
  <w:style w:type="character" w:styleId="PageNumber">
    <w:name w:val="page number"/>
    <w:basedOn w:val="DefaultParagraphFont"/>
    <w:uiPriority w:val="99"/>
    <w:rsid w:val="00473953"/>
    <w:rPr>
      <w:rFonts w:ascii="Verdana" w:hAnsi="Verdana" w:cs="Times New Roman"/>
      <w:lang w:val="en-US" w:eastAsia="en-US"/>
    </w:rPr>
  </w:style>
  <w:style w:type="paragraph" w:styleId="Header">
    <w:name w:val="header"/>
    <w:basedOn w:val="Normal"/>
    <w:link w:val="HeaderChar"/>
    <w:uiPriority w:val="99"/>
    <w:rsid w:val="00473953"/>
    <w:pPr>
      <w:tabs>
        <w:tab w:val="center" w:pos="4677"/>
        <w:tab w:val="right" w:pos="9355"/>
      </w:tabs>
    </w:pPr>
  </w:style>
  <w:style w:type="character" w:customStyle="1" w:styleId="HeaderChar">
    <w:name w:val="Header Char"/>
    <w:basedOn w:val="DefaultParagraphFont"/>
    <w:link w:val="Header"/>
    <w:uiPriority w:val="99"/>
    <w:locked/>
    <w:rsid w:val="00473953"/>
    <w:rPr>
      <w:rFonts w:eastAsia="Times New Roman"/>
      <w:sz w:val="22"/>
      <w:lang w:val="ru-RU" w:eastAsia="en-US"/>
    </w:rPr>
  </w:style>
  <w:style w:type="paragraph" w:customStyle="1" w:styleId="ConsPlusNonformat">
    <w:name w:val="ConsPlusNonformat"/>
    <w:uiPriority w:val="99"/>
    <w:rsid w:val="00B17E12"/>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rsid w:val="00150D6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150D66"/>
    <w:rPr>
      <w:rFonts w:ascii="Tahoma" w:eastAsia="Times New Roman" w:hAnsi="Tahoma"/>
      <w:sz w:val="16"/>
      <w:lang w:eastAsia="en-US"/>
    </w:rPr>
  </w:style>
  <w:style w:type="paragraph" w:styleId="BodyTextIndent3">
    <w:name w:val="Body Text Indent 3"/>
    <w:basedOn w:val="Normal"/>
    <w:link w:val="BodyTextIndent3Char"/>
    <w:uiPriority w:val="99"/>
    <w:rsid w:val="008375A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375AB"/>
    <w:rPr>
      <w:rFonts w:eastAsia="Times New Roman"/>
      <w:sz w:val="16"/>
      <w:lang w:eastAsia="en-US"/>
    </w:rPr>
  </w:style>
  <w:style w:type="paragraph" w:customStyle="1" w:styleId="10">
    <w:name w:val="Обычный1"/>
    <w:uiPriority w:val="99"/>
    <w:rsid w:val="00C36ADE"/>
    <w:pPr>
      <w:widowControl w:val="0"/>
      <w:ind w:firstLine="400"/>
      <w:jc w:val="both"/>
    </w:pPr>
    <w:rPr>
      <w:sz w:val="24"/>
      <w:szCs w:val="20"/>
    </w:rPr>
  </w:style>
  <w:style w:type="character" w:styleId="Hyperlink">
    <w:name w:val="Hyperlink"/>
    <w:basedOn w:val="DefaultParagraphFont"/>
    <w:uiPriority w:val="99"/>
    <w:rsid w:val="00A523EA"/>
    <w:rPr>
      <w:rFonts w:cs="Times New Roman"/>
      <w:color w:val="0563C1"/>
      <w:u w:val="single"/>
    </w:rPr>
  </w:style>
  <w:style w:type="character" w:customStyle="1" w:styleId="ConsPlusNormal0">
    <w:name w:val="ConsPlusNormal Знак"/>
    <w:link w:val="ConsPlusNormal"/>
    <w:uiPriority w:val="99"/>
    <w:locked/>
    <w:rsid w:val="002B46E3"/>
    <w:rPr>
      <w:rFonts w:ascii="Arial" w:eastAsia="Times New Roman" w:hAnsi="Arial"/>
      <w:lang w:val="ru-RU" w:eastAsia="en-US"/>
    </w:rPr>
  </w:style>
  <w:style w:type="paragraph" w:customStyle="1" w:styleId="Standard">
    <w:name w:val="Standard"/>
    <w:basedOn w:val="Normal"/>
    <w:uiPriority w:val="99"/>
    <w:rsid w:val="00C31E1A"/>
    <w:pPr>
      <w:adjustRightInd w:val="0"/>
      <w:spacing w:after="0" w:line="240" w:lineRule="auto"/>
    </w:pPr>
    <w:rPr>
      <w:sz w:val="24"/>
      <w:szCs w:val="20"/>
      <w:lang w:eastAsia="ru-RU"/>
    </w:rPr>
  </w:style>
  <w:style w:type="paragraph" w:customStyle="1" w:styleId="11">
    <w:name w:val="Без интервала11"/>
    <w:uiPriority w:val="99"/>
    <w:rsid w:val="005A2F2A"/>
    <w:pPr>
      <w:spacing w:line="259" w:lineRule="auto"/>
      <w:ind w:firstLine="567"/>
      <w:jc w:val="both"/>
    </w:pPr>
    <w:rPr>
      <w:sz w:val="28"/>
      <w:szCs w:val="28"/>
      <w:lang w:eastAsia="en-US"/>
    </w:rPr>
  </w:style>
  <w:style w:type="paragraph" w:styleId="FootnoteText">
    <w:name w:val="footnote text"/>
    <w:basedOn w:val="Normal"/>
    <w:link w:val="FootnoteTextChar"/>
    <w:uiPriority w:val="99"/>
    <w:rsid w:val="00EA65E9"/>
    <w:rPr>
      <w:sz w:val="20"/>
      <w:szCs w:val="20"/>
    </w:rPr>
  </w:style>
  <w:style w:type="character" w:customStyle="1" w:styleId="FootnoteTextChar">
    <w:name w:val="Footnote Text Char"/>
    <w:basedOn w:val="DefaultParagraphFont"/>
    <w:link w:val="FootnoteText"/>
    <w:uiPriority w:val="99"/>
    <w:locked/>
    <w:rsid w:val="00EA65E9"/>
    <w:rPr>
      <w:rFonts w:eastAsia="Times New Roman"/>
      <w:lang w:eastAsia="en-US"/>
    </w:rPr>
  </w:style>
  <w:style w:type="character" w:styleId="FootnoteReference">
    <w:name w:val="footnote reference"/>
    <w:basedOn w:val="DefaultParagraphFont"/>
    <w:uiPriority w:val="99"/>
    <w:rsid w:val="00EA65E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03773422">
      <w:marLeft w:val="0"/>
      <w:marRight w:val="0"/>
      <w:marTop w:val="0"/>
      <w:marBottom w:val="0"/>
      <w:divBdr>
        <w:top w:val="none" w:sz="0" w:space="0" w:color="auto"/>
        <w:left w:val="none" w:sz="0" w:space="0" w:color="auto"/>
        <w:bottom w:val="none" w:sz="0" w:space="0" w:color="auto"/>
        <w:right w:val="none" w:sz="0" w:space="0" w:color="auto"/>
      </w:divBdr>
    </w:div>
    <w:div w:id="2003773423">
      <w:marLeft w:val="0"/>
      <w:marRight w:val="0"/>
      <w:marTop w:val="0"/>
      <w:marBottom w:val="0"/>
      <w:divBdr>
        <w:top w:val="none" w:sz="0" w:space="0" w:color="auto"/>
        <w:left w:val="none" w:sz="0" w:space="0" w:color="auto"/>
        <w:bottom w:val="none" w:sz="0" w:space="0" w:color="auto"/>
        <w:right w:val="none" w:sz="0" w:space="0" w:color="auto"/>
      </w:divBdr>
    </w:div>
    <w:div w:id="2003773424">
      <w:marLeft w:val="0"/>
      <w:marRight w:val="0"/>
      <w:marTop w:val="0"/>
      <w:marBottom w:val="0"/>
      <w:divBdr>
        <w:top w:val="none" w:sz="0" w:space="0" w:color="auto"/>
        <w:left w:val="none" w:sz="0" w:space="0" w:color="auto"/>
        <w:bottom w:val="none" w:sz="0" w:space="0" w:color="auto"/>
        <w:right w:val="none" w:sz="0" w:space="0" w:color="auto"/>
      </w:divBdr>
    </w:div>
    <w:div w:id="2003773425">
      <w:marLeft w:val="0"/>
      <w:marRight w:val="0"/>
      <w:marTop w:val="0"/>
      <w:marBottom w:val="0"/>
      <w:divBdr>
        <w:top w:val="none" w:sz="0" w:space="0" w:color="auto"/>
        <w:left w:val="none" w:sz="0" w:space="0" w:color="auto"/>
        <w:bottom w:val="none" w:sz="0" w:space="0" w:color="auto"/>
        <w:right w:val="none" w:sz="0" w:space="0" w:color="auto"/>
      </w:divBdr>
    </w:div>
    <w:div w:id="2003773426">
      <w:marLeft w:val="0"/>
      <w:marRight w:val="0"/>
      <w:marTop w:val="0"/>
      <w:marBottom w:val="0"/>
      <w:divBdr>
        <w:top w:val="none" w:sz="0" w:space="0" w:color="auto"/>
        <w:left w:val="none" w:sz="0" w:space="0" w:color="auto"/>
        <w:bottom w:val="none" w:sz="0" w:space="0" w:color="auto"/>
        <w:right w:val="none" w:sz="0" w:space="0" w:color="auto"/>
      </w:divBdr>
    </w:div>
    <w:div w:id="2003773427">
      <w:marLeft w:val="0"/>
      <w:marRight w:val="0"/>
      <w:marTop w:val="0"/>
      <w:marBottom w:val="0"/>
      <w:divBdr>
        <w:top w:val="none" w:sz="0" w:space="0" w:color="auto"/>
        <w:left w:val="none" w:sz="0" w:space="0" w:color="auto"/>
        <w:bottom w:val="none" w:sz="0" w:space="0" w:color="auto"/>
        <w:right w:val="none" w:sz="0" w:space="0" w:color="auto"/>
      </w:divBdr>
    </w:div>
    <w:div w:id="2003773428">
      <w:marLeft w:val="0"/>
      <w:marRight w:val="0"/>
      <w:marTop w:val="0"/>
      <w:marBottom w:val="0"/>
      <w:divBdr>
        <w:top w:val="none" w:sz="0" w:space="0" w:color="auto"/>
        <w:left w:val="none" w:sz="0" w:space="0" w:color="auto"/>
        <w:bottom w:val="none" w:sz="0" w:space="0" w:color="auto"/>
        <w:right w:val="none" w:sz="0" w:space="0" w:color="auto"/>
      </w:divBdr>
    </w:div>
    <w:div w:id="2003773429">
      <w:marLeft w:val="0"/>
      <w:marRight w:val="0"/>
      <w:marTop w:val="0"/>
      <w:marBottom w:val="0"/>
      <w:divBdr>
        <w:top w:val="none" w:sz="0" w:space="0" w:color="auto"/>
        <w:left w:val="none" w:sz="0" w:space="0" w:color="auto"/>
        <w:bottom w:val="none" w:sz="0" w:space="0" w:color="auto"/>
        <w:right w:val="none" w:sz="0" w:space="0" w:color="auto"/>
      </w:divBdr>
    </w:div>
    <w:div w:id="2003773430">
      <w:marLeft w:val="0"/>
      <w:marRight w:val="0"/>
      <w:marTop w:val="0"/>
      <w:marBottom w:val="0"/>
      <w:divBdr>
        <w:top w:val="none" w:sz="0" w:space="0" w:color="auto"/>
        <w:left w:val="none" w:sz="0" w:space="0" w:color="auto"/>
        <w:bottom w:val="none" w:sz="0" w:space="0" w:color="auto"/>
        <w:right w:val="none" w:sz="0" w:space="0" w:color="auto"/>
      </w:divBdr>
    </w:div>
    <w:div w:id="2003773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24</Pages>
  <Words>11395</Words>
  <Characters>-32766</Characters>
  <Application>Microsoft Office Outlook</Application>
  <DocSecurity>0</DocSecurity>
  <Lines>0</Lines>
  <Paragraphs>0</Paragraphs>
  <ScaleCrop>false</ScaleCrop>
  <Company>АКО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n114dks</dc:creator>
  <cp:keywords/>
  <dc:description/>
  <cp:lastModifiedBy>304</cp:lastModifiedBy>
  <cp:revision>14</cp:revision>
  <cp:lastPrinted>2019-03-27T14:17:00Z</cp:lastPrinted>
  <dcterms:created xsi:type="dcterms:W3CDTF">2019-03-12T05:37:00Z</dcterms:created>
  <dcterms:modified xsi:type="dcterms:W3CDTF">2019-03-27T14:27:00Z</dcterms:modified>
</cp:coreProperties>
</file>