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1E" w:rsidRDefault="002E1B1E" w:rsidP="005673AB">
      <w:pPr>
        <w:spacing w:line="192" w:lineRule="auto"/>
        <w:jc w:val="right"/>
        <w:rPr>
          <w:b/>
          <w:sz w:val="28"/>
          <w:szCs w:val="28"/>
        </w:rPr>
      </w:pPr>
    </w:p>
    <w:p w:rsidR="002E1B1E" w:rsidRPr="00A601CD" w:rsidRDefault="002E1B1E" w:rsidP="004F7CE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601CD">
        <w:rPr>
          <w:rFonts w:ascii="Times New Roman" w:hAnsi="Times New Roman"/>
          <w:b/>
          <w:sz w:val="32"/>
          <w:szCs w:val="32"/>
        </w:rPr>
        <w:t>РАЙОННАЯ ДУМА</w:t>
      </w:r>
    </w:p>
    <w:p w:rsidR="002E1B1E" w:rsidRPr="00A601CD" w:rsidRDefault="002E1B1E" w:rsidP="004F7CE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601CD">
        <w:rPr>
          <w:rFonts w:ascii="Times New Roman" w:hAnsi="Times New Roman"/>
          <w:b/>
          <w:sz w:val="32"/>
          <w:szCs w:val="32"/>
        </w:rPr>
        <w:t>КИЛЬМЕЗСКОГО МУНИЦИПАЛЬНОГО РАЙОНА</w:t>
      </w:r>
    </w:p>
    <w:p w:rsidR="002E1B1E" w:rsidRPr="00A601CD" w:rsidRDefault="002E1B1E" w:rsidP="004F7CE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601CD">
        <w:rPr>
          <w:rFonts w:ascii="Times New Roman" w:hAnsi="Times New Roman"/>
          <w:b/>
          <w:sz w:val="32"/>
          <w:szCs w:val="32"/>
        </w:rPr>
        <w:t>КИРОВСКОЙ ОБЛАСТИ</w:t>
      </w:r>
    </w:p>
    <w:p w:rsidR="002E1B1E" w:rsidRPr="00A601CD" w:rsidRDefault="002E1B1E" w:rsidP="004F7CE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601CD">
        <w:rPr>
          <w:rFonts w:ascii="Times New Roman" w:hAnsi="Times New Roman"/>
          <w:b/>
          <w:sz w:val="32"/>
          <w:szCs w:val="32"/>
        </w:rPr>
        <w:t xml:space="preserve">5 СОЗЫВА </w:t>
      </w:r>
    </w:p>
    <w:p w:rsidR="002E1B1E" w:rsidRDefault="002E1B1E" w:rsidP="001E673D">
      <w:pPr>
        <w:spacing w:line="192" w:lineRule="auto"/>
        <w:jc w:val="center"/>
        <w:rPr>
          <w:b/>
          <w:sz w:val="28"/>
          <w:szCs w:val="28"/>
        </w:rPr>
      </w:pPr>
    </w:p>
    <w:p w:rsidR="002E1B1E" w:rsidRPr="00A601CD" w:rsidRDefault="002E1B1E" w:rsidP="001E673D">
      <w:pPr>
        <w:spacing w:line="192" w:lineRule="auto"/>
        <w:jc w:val="center"/>
        <w:rPr>
          <w:rFonts w:ascii="Times New Roman" w:hAnsi="Times New Roman"/>
          <w:b/>
          <w:sz w:val="32"/>
          <w:szCs w:val="32"/>
        </w:rPr>
      </w:pPr>
      <w:r w:rsidRPr="00A601CD">
        <w:rPr>
          <w:rFonts w:ascii="Times New Roman" w:hAnsi="Times New Roman"/>
          <w:b/>
          <w:sz w:val="32"/>
          <w:szCs w:val="32"/>
        </w:rPr>
        <w:t>РЕШЕНИЕ</w:t>
      </w:r>
    </w:p>
    <w:p w:rsidR="002E1B1E" w:rsidRPr="002A0D53" w:rsidRDefault="002E1B1E" w:rsidP="001E673D">
      <w:pPr>
        <w:spacing w:line="192" w:lineRule="auto"/>
        <w:jc w:val="center"/>
        <w:rPr>
          <w:b/>
          <w:sz w:val="28"/>
          <w:szCs w:val="28"/>
        </w:rPr>
      </w:pPr>
    </w:p>
    <w:p w:rsidR="002E1B1E" w:rsidRPr="00A601CD" w:rsidRDefault="002E1B1E" w:rsidP="001E673D">
      <w:pPr>
        <w:spacing w:line="192" w:lineRule="auto"/>
        <w:jc w:val="center"/>
        <w:rPr>
          <w:rFonts w:ascii="Times New Roman" w:hAnsi="Times New Roman"/>
          <w:b/>
          <w:sz w:val="28"/>
          <w:szCs w:val="28"/>
        </w:rPr>
      </w:pPr>
      <w:r w:rsidRPr="00A601CD">
        <w:rPr>
          <w:rFonts w:ascii="Times New Roman" w:hAnsi="Times New Roman"/>
          <w:sz w:val="28"/>
          <w:szCs w:val="28"/>
        </w:rPr>
        <w:t>пгт.Кильмезь</w:t>
      </w:r>
    </w:p>
    <w:p w:rsidR="002E1B1E" w:rsidRPr="00A601CD" w:rsidRDefault="002E1B1E" w:rsidP="00A601CD">
      <w:pPr>
        <w:tabs>
          <w:tab w:val="left" w:pos="900"/>
        </w:tabs>
        <w:spacing w:line="192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A601CD">
        <w:rPr>
          <w:rFonts w:ascii="Times New Roman" w:hAnsi="Times New Roman"/>
          <w:sz w:val="28"/>
          <w:szCs w:val="28"/>
        </w:rPr>
        <w:t>26.02.201</w:t>
      </w:r>
      <w:r>
        <w:rPr>
          <w:rFonts w:ascii="Times New Roman" w:hAnsi="Times New Roman"/>
          <w:sz w:val="28"/>
          <w:szCs w:val="28"/>
        </w:rPr>
        <w:t>9</w:t>
      </w:r>
      <w:r w:rsidRPr="00A601C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№1/2</w:t>
      </w:r>
    </w:p>
    <w:p w:rsidR="002E1B1E" w:rsidRPr="00A601CD" w:rsidRDefault="002E1B1E" w:rsidP="001E673D">
      <w:pPr>
        <w:jc w:val="center"/>
        <w:rPr>
          <w:rFonts w:ascii="Times New Roman" w:hAnsi="Times New Roman"/>
          <w:b/>
          <w:sz w:val="28"/>
          <w:szCs w:val="28"/>
        </w:rPr>
      </w:pPr>
      <w:r w:rsidRPr="00A601CD">
        <w:rPr>
          <w:rFonts w:ascii="Times New Roman" w:hAnsi="Times New Roman"/>
          <w:b/>
          <w:sz w:val="28"/>
          <w:szCs w:val="28"/>
        </w:rPr>
        <w:t>Стратегия социально-экономического развития муниципального образования Кильмезский муниципальный район на 2019 - 2030 годы</w:t>
      </w:r>
    </w:p>
    <w:p w:rsidR="002E1B1E" w:rsidRPr="001E673D" w:rsidRDefault="002E1B1E" w:rsidP="001E67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E673D">
        <w:rPr>
          <w:rFonts w:ascii="Times New Roman" w:hAnsi="Times New Roman"/>
          <w:sz w:val="28"/>
          <w:szCs w:val="28"/>
        </w:rPr>
        <w:t>В соответствии со статьей 2</w:t>
      </w:r>
      <w:r>
        <w:rPr>
          <w:rFonts w:ascii="Times New Roman" w:hAnsi="Times New Roman"/>
          <w:sz w:val="28"/>
          <w:szCs w:val="28"/>
        </w:rPr>
        <w:t>2</w:t>
      </w:r>
      <w:r w:rsidRPr="001E673D">
        <w:rPr>
          <w:rFonts w:ascii="Times New Roman" w:hAnsi="Times New Roman"/>
          <w:sz w:val="28"/>
          <w:szCs w:val="28"/>
        </w:rPr>
        <w:t xml:space="preserve"> Устава муниципального образования  «Кильмезский муниципальный  район»,</w:t>
      </w:r>
      <w:r>
        <w:rPr>
          <w:rFonts w:ascii="Times New Roman" w:hAnsi="Times New Roman"/>
          <w:sz w:val="28"/>
          <w:szCs w:val="28"/>
        </w:rPr>
        <w:t xml:space="preserve"> Кильмезская </w:t>
      </w:r>
      <w:r w:rsidRPr="001E673D">
        <w:rPr>
          <w:rFonts w:ascii="Times New Roman" w:hAnsi="Times New Roman"/>
          <w:sz w:val="28"/>
          <w:szCs w:val="28"/>
        </w:rPr>
        <w:t xml:space="preserve"> районная Дума РЕШИЛА:</w:t>
      </w:r>
    </w:p>
    <w:p w:rsidR="002E1B1E" w:rsidRPr="001E673D" w:rsidRDefault="002E1B1E" w:rsidP="001E673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E673D">
        <w:rPr>
          <w:rFonts w:ascii="Times New Roman" w:hAnsi="Times New Roman"/>
          <w:sz w:val="28"/>
          <w:szCs w:val="28"/>
        </w:rPr>
        <w:t>Утвердить Стратегию социально-экономического развития муниципального образования Кильмезский муниципальный район на 201</w:t>
      </w:r>
      <w:r w:rsidRPr="002670E3">
        <w:rPr>
          <w:rFonts w:ascii="Times New Roman" w:hAnsi="Times New Roman"/>
          <w:sz w:val="28"/>
          <w:szCs w:val="28"/>
        </w:rPr>
        <w:t>9</w:t>
      </w:r>
      <w:r w:rsidRPr="001E673D">
        <w:rPr>
          <w:rFonts w:ascii="Times New Roman" w:hAnsi="Times New Roman"/>
          <w:sz w:val="28"/>
          <w:szCs w:val="28"/>
        </w:rPr>
        <w:t xml:space="preserve"> - 2030 годы согласно  приложению.</w:t>
      </w:r>
    </w:p>
    <w:p w:rsidR="002E1B1E" w:rsidRPr="001E673D" w:rsidRDefault="002E1B1E" w:rsidP="00C442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E673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1E673D">
        <w:rPr>
          <w:rFonts w:ascii="Times New Roman" w:hAnsi="Times New Roman"/>
          <w:sz w:val="28"/>
          <w:szCs w:val="28"/>
        </w:rPr>
        <w:t xml:space="preserve"> Данное решение опубликовать на официальном сайте Кильмезской районной Думы Кировской области и на сайте администрации Кильмезского района  Кировской области в информационно-коммуникационной сети «Интернет».</w:t>
      </w:r>
    </w:p>
    <w:p w:rsidR="002E1B1E" w:rsidRDefault="002E1B1E" w:rsidP="001E673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1B1E" w:rsidRPr="001E673D" w:rsidRDefault="002E1B1E" w:rsidP="001E673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1B1E" w:rsidRPr="00A20EBA" w:rsidRDefault="002E1B1E" w:rsidP="00A20EBA">
      <w:pPr>
        <w:ind w:firstLine="54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2E1B1E" w:rsidRPr="001E673D" w:rsidRDefault="002E1B1E" w:rsidP="001E673D">
      <w:pPr>
        <w:spacing w:line="192" w:lineRule="auto"/>
        <w:rPr>
          <w:rFonts w:ascii="Times New Roman" w:hAnsi="Times New Roman"/>
          <w:sz w:val="28"/>
          <w:szCs w:val="28"/>
        </w:rPr>
      </w:pPr>
      <w:r w:rsidRPr="001E673D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Кильмезской </w:t>
      </w:r>
      <w:r w:rsidRPr="001E673D">
        <w:rPr>
          <w:rFonts w:ascii="Times New Roman" w:hAnsi="Times New Roman"/>
          <w:sz w:val="28"/>
          <w:szCs w:val="28"/>
        </w:rPr>
        <w:t>районной Думы                          А.Г. Коршунов</w:t>
      </w:r>
    </w:p>
    <w:p w:rsidR="002E1B1E" w:rsidRDefault="002E1B1E" w:rsidP="001E673D">
      <w:pPr>
        <w:spacing w:line="192" w:lineRule="auto"/>
        <w:rPr>
          <w:rFonts w:ascii="Times New Roman" w:hAnsi="Times New Roman"/>
          <w:b/>
          <w:sz w:val="28"/>
          <w:szCs w:val="28"/>
        </w:rPr>
      </w:pPr>
    </w:p>
    <w:p w:rsidR="002E1B1E" w:rsidRPr="001E673D" w:rsidRDefault="002E1B1E" w:rsidP="001E673D">
      <w:pPr>
        <w:spacing w:line="192" w:lineRule="auto"/>
        <w:rPr>
          <w:rFonts w:ascii="Times New Roman" w:hAnsi="Times New Roman"/>
          <w:b/>
          <w:sz w:val="28"/>
          <w:szCs w:val="28"/>
        </w:rPr>
      </w:pPr>
    </w:p>
    <w:p w:rsidR="002E1B1E" w:rsidRDefault="002E1B1E" w:rsidP="001E673D">
      <w:pPr>
        <w:spacing w:line="192" w:lineRule="auto"/>
        <w:rPr>
          <w:b/>
          <w:sz w:val="28"/>
          <w:szCs w:val="28"/>
        </w:rPr>
      </w:pPr>
    </w:p>
    <w:p w:rsidR="002E1B1E" w:rsidRDefault="002E1B1E" w:rsidP="001E673D">
      <w:pPr>
        <w:tabs>
          <w:tab w:val="left" w:pos="7580"/>
        </w:tabs>
        <w:spacing w:line="192" w:lineRule="auto"/>
        <w:rPr>
          <w:rFonts w:ascii="Times New Roman" w:hAnsi="Times New Roman"/>
          <w:sz w:val="28"/>
          <w:szCs w:val="28"/>
        </w:rPr>
      </w:pPr>
      <w:r w:rsidRPr="001E673D">
        <w:rPr>
          <w:rFonts w:ascii="Times New Roman" w:hAnsi="Times New Roman"/>
          <w:sz w:val="28"/>
          <w:szCs w:val="28"/>
        </w:rPr>
        <w:t xml:space="preserve">Глава Кильмезского района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1E673D">
        <w:rPr>
          <w:rFonts w:ascii="Times New Roman" w:hAnsi="Times New Roman"/>
          <w:sz w:val="28"/>
          <w:szCs w:val="28"/>
        </w:rPr>
        <w:t>А.В. Стяжкин</w:t>
      </w:r>
    </w:p>
    <w:p w:rsidR="002E1B1E" w:rsidRDefault="002E1B1E" w:rsidP="001E673D">
      <w:pPr>
        <w:tabs>
          <w:tab w:val="left" w:pos="7580"/>
        </w:tabs>
        <w:spacing w:line="192" w:lineRule="auto"/>
        <w:rPr>
          <w:rFonts w:ascii="Times New Roman" w:hAnsi="Times New Roman"/>
          <w:sz w:val="28"/>
          <w:szCs w:val="28"/>
        </w:rPr>
      </w:pPr>
    </w:p>
    <w:p w:rsidR="002E1B1E" w:rsidRDefault="002E1B1E" w:rsidP="001E673D">
      <w:pPr>
        <w:tabs>
          <w:tab w:val="left" w:pos="7580"/>
        </w:tabs>
        <w:spacing w:line="192" w:lineRule="auto"/>
        <w:rPr>
          <w:rFonts w:ascii="Times New Roman" w:hAnsi="Times New Roman"/>
          <w:sz w:val="28"/>
          <w:szCs w:val="28"/>
        </w:rPr>
      </w:pPr>
    </w:p>
    <w:p w:rsidR="002E1B1E" w:rsidRDefault="002E1B1E" w:rsidP="001E673D">
      <w:pPr>
        <w:tabs>
          <w:tab w:val="left" w:pos="7580"/>
        </w:tabs>
        <w:spacing w:line="192" w:lineRule="auto"/>
        <w:rPr>
          <w:rFonts w:ascii="Times New Roman" w:hAnsi="Times New Roman"/>
          <w:sz w:val="28"/>
          <w:szCs w:val="28"/>
        </w:rPr>
      </w:pPr>
    </w:p>
    <w:p w:rsidR="002E1B1E" w:rsidRDefault="002E1B1E" w:rsidP="001E673D">
      <w:pPr>
        <w:tabs>
          <w:tab w:val="left" w:pos="7580"/>
        </w:tabs>
        <w:spacing w:line="192" w:lineRule="auto"/>
        <w:rPr>
          <w:rFonts w:ascii="Times New Roman" w:hAnsi="Times New Roman"/>
          <w:sz w:val="28"/>
          <w:szCs w:val="28"/>
        </w:rPr>
      </w:pPr>
    </w:p>
    <w:p w:rsidR="002E1B1E" w:rsidRDefault="002E1B1E" w:rsidP="001E673D">
      <w:pPr>
        <w:tabs>
          <w:tab w:val="left" w:pos="7580"/>
        </w:tabs>
        <w:spacing w:line="192" w:lineRule="auto"/>
        <w:rPr>
          <w:rFonts w:ascii="Times New Roman" w:hAnsi="Times New Roman"/>
          <w:sz w:val="28"/>
          <w:szCs w:val="28"/>
        </w:rPr>
      </w:pPr>
    </w:p>
    <w:p w:rsidR="002E1B1E" w:rsidRDefault="002E1B1E" w:rsidP="001E673D">
      <w:pPr>
        <w:tabs>
          <w:tab w:val="left" w:pos="7580"/>
        </w:tabs>
        <w:spacing w:line="192" w:lineRule="auto"/>
        <w:rPr>
          <w:rFonts w:ascii="Times New Roman" w:hAnsi="Times New Roman"/>
          <w:sz w:val="28"/>
          <w:szCs w:val="28"/>
        </w:rPr>
      </w:pPr>
    </w:p>
    <w:p w:rsidR="002E1B1E" w:rsidRDefault="002E1B1E" w:rsidP="001E673D">
      <w:pPr>
        <w:tabs>
          <w:tab w:val="left" w:pos="7580"/>
        </w:tabs>
        <w:spacing w:line="192" w:lineRule="auto"/>
        <w:rPr>
          <w:rFonts w:ascii="Times New Roman" w:hAnsi="Times New Roman"/>
          <w:sz w:val="28"/>
          <w:szCs w:val="28"/>
        </w:rPr>
      </w:pPr>
    </w:p>
    <w:p w:rsidR="002E1B1E" w:rsidRDefault="002E1B1E" w:rsidP="00357C97">
      <w:pPr>
        <w:tabs>
          <w:tab w:val="left" w:pos="3645"/>
          <w:tab w:val="center" w:pos="4818"/>
        </w:tabs>
        <w:spacing w:after="0" w:line="240" w:lineRule="auto"/>
        <w:jc w:val="right"/>
        <w:rPr>
          <w:rFonts w:ascii="Times New Roman" w:hAnsi="Times New Roman"/>
          <w:b/>
          <w:bCs/>
          <w:sz w:val="36"/>
          <w:szCs w:val="28"/>
          <w:lang w:eastAsia="ru-RU"/>
        </w:rPr>
      </w:pPr>
      <w:bookmarkStart w:id="0" w:name="_GoBack"/>
      <w:bookmarkEnd w:id="0"/>
    </w:p>
    <w:sectPr w:rsidR="002E1B1E" w:rsidSect="00282E60">
      <w:footerReference w:type="default" r:id="rId7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B1E" w:rsidRDefault="002E1B1E" w:rsidP="00E2498E">
      <w:pPr>
        <w:spacing w:after="0" w:line="240" w:lineRule="auto"/>
      </w:pPr>
      <w:r>
        <w:separator/>
      </w:r>
    </w:p>
  </w:endnote>
  <w:endnote w:type="continuationSeparator" w:id="0">
    <w:p w:rsidR="002E1B1E" w:rsidRDefault="002E1B1E" w:rsidP="00E2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1E" w:rsidRDefault="002E1B1E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2E1B1E" w:rsidRDefault="002E1B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B1E" w:rsidRDefault="002E1B1E" w:rsidP="00E2498E">
      <w:pPr>
        <w:spacing w:after="0" w:line="240" w:lineRule="auto"/>
      </w:pPr>
      <w:r>
        <w:separator/>
      </w:r>
    </w:p>
  </w:footnote>
  <w:footnote w:type="continuationSeparator" w:id="0">
    <w:p w:rsidR="002E1B1E" w:rsidRDefault="002E1B1E" w:rsidP="00E24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70E846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>
    <w:nsid w:val="0CA95E4C"/>
    <w:multiLevelType w:val="multilevel"/>
    <w:tmpl w:val="4D0652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0CEF6A8A"/>
    <w:multiLevelType w:val="hybridMultilevel"/>
    <w:tmpl w:val="BF72257E"/>
    <w:lvl w:ilvl="0" w:tplc="AE0C98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0C57664"/>
    <w:multiLevelType w:val="hybridMultilevel"/>
    <w:tmpl w:val="E1200E22"/>
    <w:lvl w:ilvl="0" w:tplc="7F58CB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B017D4"/>
    <w:multiLevelType w:val="hybridMultilevel"/>
    <w:tmpl w:val="211EFE1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>
    <w:nsid w:val="12B31F09"/>
    <w:multiLevelType w:val="hybridMultilevel"/>
    <w:tmpl w:val="25C67334"/>
    <w:lvl w:ilvl="0" w:tplc="FEFCCDB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430357D"/>
    <w:multiLevelType w:val="hybridMultilevel"/>
    <w:tmpl w:val="820A32F8"/>
    <w:lvl w:ilvl="0" w:tplc="56C65B28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97C6384"/>
    <w:multiLevelType w:val="multilevel"/>
    <w:tmpl w:val="1CA663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9">
    <w:nsid w:val="19D067C1"/>
    <w:multiLevelType w:val="multilevel"/>
    <w:tmpl w:val="681EB6E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1A5308B5"/>
    <w:multiLevelType w:val="multilevel"/>
    <w:tmpl w:val="5900B1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202F6DC1"/>
    <w:multiLevelType w:val="multilevel"/>
    <w:tmpl w:val="91C6E9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59625C9"/>
    <w:multiLevelType w:val="hybridMultilevel"/>
    <w:tmpl w:val="7F1E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9E6575"/>
    <w:multiLevelType w:val="hybridMultilevel"/>
    <w:tmpl w:val="77F8CB5A"/>
    <w:lvl w:ilvl="0" w:tplc="4170C7FA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4430A7"/>
    <w:multiLevelType w:val="hybridMultilevel"/>
    <w:tmpl w:val="6D5C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3F3908"/>
    <w:multiLevelType w:val="hybridMultilevel"/>
    <w:tmpl w:val="B4F0ED58"/>
    <w:lvl w:ilvl="0" w:tplc="0419000F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>
    <w:nsid w:val="2D5A004E"/>
    <w:multiLevelType w:val="hybridMultilevel"/>
    <w:tmpl w:val="77D6D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0169B3"/>
    <w:multiLevelType w:val="multilevel"/>
    <w:tmpl w:val="9D58D6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32" w:hanging="2160"/>
      </w:pPr>
      <w:rPr>
        <w:rFonts w:cs="Times New Roman" w:hint="default"/>
      </w:rPr>
    </w:lvl>
  </w:abstractNum>
  <w:abstractNum w:abstractNumId="18">
    <w:nsid w:val="3AFD4D71"/>
    <w:multiLevelType w:val="hybridMultilevel"/>
    <w:tmpl w:val="DDA48A80"/>
    <w:lvl w:ilvl="0" w:tplc="BF40714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C72177C"/>
    <w:multiLevelType w:val="hybridMultilevel"/>
    <w:tmpl w:val="3DAC4D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EC70E7E"/>
    <w:multiLevelType w:val="hybridMultilevel"/>
    <w:tmpl w:val="59C078FE"/>
    <w:lvl w:ilvl="0" w:tplc="924AA0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4AD765C"/>
    <w:multiLevelType w:val="hybridMultilevel"/>
    <w:tmpl w:val="7B2CC14E"/>
    <w:lvl w:ilvl="0" w:tplc="773A79FE">
      <w:start w:val="1"/>
      <w:numFmt w:val="decimal"/>
      <w:lvlText w:val="%1."/>
      <w:lvlJc w:val="left"/>
      <w:pPr>
        <w:ind w:left="12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abstractNum w:abstractNumId="22">
    <w:nsid w:val="46630C26"/>
    <w:multiLevelType w:val="multilevel"/>
    <w:tmpl w:val="8498567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AED1ABF"/>
    <w:multiLevelType w:val="hybridMultilevel"/>
    <w:tmpl w:val="534E6902"/>
    <w:lvl w:ilvl="0" w:tplc="1C2E55D6"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7503EA9"/>
    <w:multiLevelType w:val="singleLevel"/>
    <w:tmpl w:val="8F80C06C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25">
    <w:nsid w:val="6A7736CF"/>
    <w:multiLevelType w:val="multilevel"/>
    <w:tmpl w:val="741CCF5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724A4725"/>
    <w:multiLevelType w:val="hybridMultilevel"/>
    <w:tmpl w:val="25C67334"/>
    <w:lvl w:ilvl="0" w:tplc="FEFCCD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5105E0"/>
    <w:multiLevelType w:val="hybridMultilevel"/>
    <w:tmpl w:val="EFBCBCD8"/>
    <w:lvl w:ilvl="0" w:tplc="1E5AE6D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76AA2A3B"/>
    <w:multiLevelType w:val="hybridMultilevel"/>
    <w:tmpl w:val="8A5422E6"/>
    <w:lvl w:ilvl="0" w:tplc="E59044B0">
      <w:start w:val="1"/>
      <w:numFmt w:val="decimal"/>
      <w:lvlText w:val="%1)"/>
      <w:lvlJc w:val="left"/>
      <w:pPr>
        <w:ind w:left="109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BAE19A7"/>
    <w:multiLevelType w:val="hybridMultilevel"/>
    <w:tmpl w:val="D1F411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0"/>
  </w:num>
  <w:num w:numId="4">
    <w:abstractNumId w:val="21"/>
  </w:num>
  <w:num w:numId="5">
    <w:abstractNumId w:val="19"/>
  </w:num>
  <w:num w:numId="6">
    <w:abstractNumId w:val="29"/>
  </w:num>
  <w:num w:numId="7">
    <w:abstractNumId w:val="1"/>
  </w:num>
  <w:num w:numId="8">
    <w:abstractNumId w:val="2"/>
  </w:num>
  <w:num w:numId="9">
    <w:abstractNumId w:val="25"/>
  </w:num>
  <w:num w:numId="10">
    <w:abstractNumId w:val="8"/>
  </w:num>
  <w:num w:numId="11">
    <w:abstractNumId w:val="9"/>
  </w:num>
  <w:num w:numId="12">
    <w:abstractNumId w:val="18"/>
  </w:num>
  <w:num w:numId="13">
    <w:abstractNumId w:val="10"/>
  </w:num>
  <w:num w:numId="14">
    <w:abstractNumId w:val="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4"/>
  </w:num>
  <w:num w:numId="18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220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1">
    <w:abstractNumId w:val="23"/>
  </w:num>
  <w:num w:numId="22">
    <w:abstractNumId w:val="7"/>
  </w:num>
  <w:num w:numId="23">
    <w:abstractNumId w:val="12"/>
  </w:num>
  <w:num w:numId="24">
    <w:abstractNumId w:val="27"/>
  </w:num>
  <w:num w:numId="25">
    <w:abstractNumId w:val="5"/>
  </w:num>
  <w:num w:numId="26">
    <w:abstractNumId w:val="15"/>
  </w:num>
  <w:num w:numId="27">
    <w:abstractNumId w:val="6"/>
  </w:num>
  <w:num w:numId="28">
    <w:abstractNumId w:val="26"/>
  </w:num>
  <w:num w:numId="29">
    <w:abstractNumId w:val="22"/>
  </w:num>
  <w:num w:numId="30">
    <w:abstractNumId w:val="11"/>
  </w:num>
  <w:num w:numId="31">
    <w:abstractNumId w:val="4"/>
  </w:num>
  <w:num w:numId="32">
    <w:abstractNumId w:val="2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205B"/>
    <w:rsid w:val="000013D3"/>
    <w:rsid w:val="000022F5"/>
    <w:rsid w:val="00005E8F"/>
    <w:rsid w:val="000073F0"/>
    <w:rsid w:val="000144C1"/>
    <w:rsid w:val="000160B1"/>
    <w:rsid w:val="00017F9B"/>
    <w:rsid w:val="00022A03"/>
    <w:rsid w:val="000243E9"/>
    <w:rsid w:val="00024F09"/>
    <w:rsid w:val="00026345"/>
    <w:rsid w:val="000331E0"/>
    <w:rsid w:val="000332AC"/>
    <w:rsid w:val="00034079"/>
    <w:rsid w:val="00040068"/>
    <w:rsid w:val="00041148"/>
    <w:rsid w:val="000459F2"/>
    <w:rsid w:val="00045C5E"/>
    <w:rsid w:val="00045FA4"/>
    <w:rsid w:val="00050153"/>
    <w:rsid w:val="00052FAA"/>
    <w:rsid w:val="00055F96"/>
    <w:rsid w:val="00061C59"/>
    <w:rsid w:val="0006237F"/>
    <w:rsid w:val="00064C13"/>
    <w:rsid w:val="00072E45"/>
    <w:rsid w:val="0007316C"/>
    <w:rsid w:val="00074ADA"/>
    <w:rsid w:val="00075C94"/>
    <w:rsid w:val="00077574"/>
    <w:rsid w:val="0007799E"/>
    <w:rsid w:val="0008343E"/>
    <w:rsid w:val="00085743"/>
    <w:rsid w:val="00087379"/>
    <w:rsid w:val="00090DF2"/>
    <w:rsid w:val="00091662"/>
    <w:rsid w:val="00091FA0"/>
    <w:rsid w:val="0009210D"/>
    <w:rsid w:val="00093545"/>
    <w:rsid w:val="00094232"/>
    <w:rsid w:val="00095DE0"/>
    <w:rsid w:val="000A150A"/>
    <w:rsid w:val="000A249F"/>
    <w:rsid w:val="000A7A61"/>
    <w:rsid w:val="000B08BC"/>
    <w:rsid w:val="000B247C"/>
    <w:rsid w:val="000C0F5F"/>
    <w:rsid w:val="000C705F"/>
    <w:rsid w:val="000D0A61"/>
    <w:rsid w:val="000D41BA"/>
    <w:rsid w:val="000E05BB"/>
    <w:rsid w:val="000E14E3"/>
    <w:rsid w:val="000E5CDA"/>
    <w:rsid w:val="000E7305"/>
    <w:rsid w:val="000F038B"/>
    <w:rsid w:val="000F18CD"/>
    <w:rsid w:val="000F2F07"/>
    <w:rsid w:val="00100CE9"/>
    <w:rsid w:val="00106E9D"/>
    <w:rsid w:val="00111A8E"/>
    <w:rsid w:val="00113A37"/>
    <w:rsid w:val="00115A70"/>
    <w:rsid w:val="00115F97"/>
    <w:rsid w:val="00116F38"/>
    <w:rsid w:val="00122029"/>
    <w:rsid w:val="00122439"/>
    <w:rsid w:val="00123908"/>
    <w:rsid w:val="00124FEA"/>
    <w:rsid w:val="00127F9D"/>
    <w:rsid w:val="001302DB"/>
    <w:rsid w:val="0013125A"/>
    <w:rsid w:val="001331D8"/>
    <w:rsid w:val="001337F1"/>
    <w:rsid w:val="00133C50"/>
    <w:rsid w:val="00134399"/>
    <w:rsid w:val="001356DA"/>
    <w:rsid w:val="00141844"/>
    <w:rsid w:val="00141DD8"/>
    <w:rsid w:val="001463B4"/>
    <w:rsid w:val="0014646C"/>
    <w:rsid w:val="00146D2C"/>
    <w:rsid w:val="00151AA5"/>
    <w:rsid w:val="001550D1"/>
    <w:rsid w:val="001568FC"/>
    <w:rsid w:val="00157B7B"/>
    <w:rsid w:val="00157C52"/>
    <w:rsid w:val="00161251"/>
    <w:rsid w:val="001619E4"/>
    <w:rsid w:val="00161B39"/>
    <w:rsid w:val="001646C0"/>
    <w:rsid w:val="0017033A"/>
    <w:rsid w:val="00170D4B"/>
    <w:rsid w:val="0017254C"/>
    <w:rsid w:val="001767C4"/>
    <w:rsid w:val="0017712B"/>
    <w:rsid w:val="00181F79"/>
    <w:rsid w:val="001823CB"/>
    <w:rsid w:val="00187934"/>
    <w:rsid w:val="0019156D"/>
    <w:rsid w:val="00192A0B"/>
    <w:rsid w:val="00193F16"/>
    <w:rsid w:val="00197A08"/>
    <w:rsid w:val="001A16FA"/>
    <w:rsid w:val="001A1CCD"/>
    <w:rsid w:val="001A566F"/>
    <w:rsid w:val="001B3AF7"/>
    <w:rsid w:val="001B666D"/>
    <w:rsid w:val="001B72FD"/>
    <w:rsid w:val="001B784F"/>
    <w:rsid w:val="001C088B"/>
    <w:rsid w:val="001C275C"/>
    <w:rsid w:val="001C29A2"/>
    <w:rsid w:val="001C4DAC"/>
    <w:rsid w:val="001C5EBC"/>
    <w:rsid w:val="001C7257"/>
    <w:rsid w:val="001C7C3C"/>
    <w:rsid w:val="001D1B11"/>
    <w:rsid w:val="001D478D"/>
    <w:rsid w:val="001E1835"/>
    <w:rsid w:val="001E23D3"/>
    <w:rsid w:val="001E4079"/>
    <w:rsid w:val="001E673D"/>
    <w:rsid w:val="001F288D"/>
    <w:rsid w:val="001F60A6"/>
    <w:rsid w:val="001F7310"/>
    <w:rsid w:val="00201598"/>
    <w:rsid w:val="00201E68"/>
    <w:rsid w:val="002042E9"/>
    <w:rsid w:val="0020794B"/>
    <w:rsid w:val="002100DE"/>
    <w:rsid w:val="00212565"/>
    <w:rsid w:val="002125D2"/>
    <w:rsid w:val="002171DF"/>
    <w:rsid w:val="00220D3A"/>
    <w:rsid w:val="00223BE8"/>
    <w:rsid w:val="002255E1"/>
    <w:rsid w:val="002301A0"/>
    <w:rsid w:val="00234D36"/>
    <w:rsid w:val="00234F18"/>
    <w:rsid w:val="002365D7"/>
    <w:rsid w:val="00240498"/>
    <w:rsid w:val="00243C5B"/>
    <w:rsid w:val="00245A68"/>
    <w:rsid w:val="002467B7"/>
    <w:rsid w:val="0025085B"/>
    <w:rsid w:val="00251528"/>
    <w:rsid w:val="002516BF"/>
    <w:rsid w:val="00251AB9"/>
    <w:rsid w:val="00253CCD"/>
    <w:rsid w:val="00255683"/>
    <w:rsid w:val="00256FA8"/>
    <w:rsid w:val="002617CE"/>
    <w:rsid w:val="00262064"/>
    <w:rsid w:val="002623A3"/>
    <w:rsid w:val="00263BC3"/>
    <w:rsid w:val="002657AE"/>
    <w:rsid w:val="002670E3"/>
    <w:rsid w:val="00270E4B"/>
    <w:rsid w:val="00272670"/>
    <w:rsid w:val="00276434"/>
    <w:rsid w:val="00276D62"/>
    <w:rsid w:val="00282E60"/>
    <w:rsid w:val="00283B8F"/>
    <w:rsid w:val="002864E9"/>
    <w:rsid w:val="0028679C"/>
    <w:rsid w:val="00286D83"/>
    <w:rsid w:val="002870A0"/>
    <w:rsid w:val="0029113E"/>
    <w:rsid w:val="002923A7"/>
    <w:rsid w:val="002933D7"/>
    <w:rsid w:val="00294180"/>
    <w:rsid w:val="0029580B"/>
    <w:rsid w:val="002961A6"/>
    <w:rsid w:val="00297179"/>
    <w:rsid w:val="00297364"/>
    <w:rsid w:val="002A0D53"/>
    <w:rsid w:val="002A0E9D"/>
    <w:rsid w:val="002A16B8"/>
    <w:rsid w:val="002A499E"/>
    <w:rsid w:val="002A6ED4"/>
    <w:rsid w:val="002A7192"/>
    <w:rsid w:val="002A73E6"/>
    <w:rsid w:val="002A790A"/>
    <w:rsid w:val="002B0066"/>
    <w:rsid w:val="002B0152"/>
    <w:rsid w:val="002B2230"/>
    <w:rsid w:val="002B5A54"/>
    <w:rsid w:val="002B78AC"/>
    <w:rsid w:val="002C00AC"/>
    <w:rsid w:val="002C2157"/>
    <w:rsid w:val="002C23E1"/>
    <w:rsid w:val="002C4A3D"/>
    <w:rsid w:val="002D0CB4"/>
    <w:rsid w:val="002E1B1E"/>
    <w:rsid w:val="002E2924"/>
    <w:rsid w:val="002F4E2E"/>
    <w:rsid w:val="002F516C"/>
    <w:rsid w:val="002F70BB"/>
    <w:rsid w:val="00304CEF"/>
    <w:rsid w:val="00306FDD"/>
    <w:rsid w:val="0031513A"/>
    <w:rsid w:val="0031660F"/>
    <w:rsid w:val="00316660"/>
    <w:rsid w:val="003168E3"/>
    <w:rsid w:val="00325769"/>
    <w:rsid w:val="00326B4B"/>
    <w:rsid w:val="0033053F"/>
    <w:rsid w:val="003355D0"/>
    <w:rsid w:val="00336469"/>
    <w:rsid w:val="00340DD1"/>
    <w:rsid w:val="00344024"/>
    <w:rsid w:val="0035048B"/>
    <w:rsid w:val="00353368"/>
    <w:rsid w:val="00357C97"/>
    <w:rsid w:val="0036184E"/>
    <w:rsid w:val="00363711"/>
    <w:rsid w:val="00364A3F"/>
    <w:rsid w:val="0037265F"/>
    <w:rsid w:val="003734C3"/>
    <w:rsid w:val="00373CF2"/>
    <w:rsid w:val="0037408B"/>
    <w:rsid w:val="00376826"/>
    <w:rsid w:val="00377440"/>
    <w:rsid w:val="00381B1F"/>
    <w:rsid w:val="00384683"/>
    <w:rsid w:val="0038583A"/>
    <w:rsid w:val="00387315"/>
    <w:rsid w:val="00387543"/>
    <w:rsid w:val="003B33E1"/>
    <w:rsid w:val="003B421D"/>
    <w:rsid w:val="003B5C57"/>
    <w:rsid w:val="003B5F91"/>
    <w:rsid w:val="003B66ED"/>
    <w:rsid w:val="003B6763"/>
    <w:rsid w:val="003B6A00"/>
    <w:rsid w:val="003B7E62"/>
    <w:rsid w:val="003C05F4"/>
    <w:rsid w:val="003C4017"/>
    <w:rsid w:val="003C421F"/>
    <w:rsid w:val="003C58F3"/>
    <w:rsid w:val="003C6496"/>
    <w:rsid w:val="003C7148"/>
    <w:rsid w:val="003C76AB"/>
    <w:rsid w:val="003D03F5"/>
    <w:rsid w:val="003D0690"/>
    <w:rsid w:val="003D3CB1"/>
    <w:rsid w:val="003D4748"/>
    <w:rsid w:val="003D6B56"/>
    <w:rsid w:val="003E1642"/>
    <w:rsid w:val="003E243C"/>
    <w:rsid w:val="003E5C2E"/>
    <w:rsid w:val="003E5DA4"/>
    <w:rsid w:val="003F0FEB"/>
    <w:rsid w:val="003F6A61"/>
    <w:rsid w:val="003F737C"/>
    <w:rsid w:val="00400B26"/>
    <w:rsid w:val="00400F28"/>
    <w:rsid w:val="00402C21"/>
    <w:rsid w:val="004035B2"/>
    <w:rsid w:val="00403A94"/>
    <w:rsid w:val="004064AA"/>
    <w:rsid w:val="00406D41"/>
    <w:rsid w:val="00412D8F"/>
    <w:rsid w:val="004132AC"/>
    <w:rsid w:val="004150AB"/>
    <w:rsid w:val="004169CA"/>
    <w:rsid w:val="0042021D"/>
    <w:rsid w:val="0042056E"/>
    <w:rsid w:val="0043475C"/>
    <w:rsid w:val="00436E83"/>
    <w:rsid w:val="00441BE6"/>
    <w:rsid w:val="00442551"/>
    <w:rsid w:val="004440FB"/>
    <w:rsid w:val="0044780E"/>
    <w:rsid w:val="0044798F"/>
    <w:rsid w:val="004504FE"/>
    <w:rsid w:val="00450FF1"/>
    <w:rsid w:val="00451E73"/>
    <w:rsid w:val="004534AD"/>
    <w:rsid w:val="00457CE6"/>
    <w:rsid w:val="0046462F"/>
    <w:rsid w:val="0046549D"/>
    <w:rsid w:val="00467C13"/>
    <w:rsid w:val="004705A6"/>
    <w:rsid w:val="00470A79"/>
    <w:rsid w:val="00470E9E"/>
    <w:rsid w:val="00471112"/>
    <w:rsid w:val="00471D22"/>
    <w:rsid w:val="00473199"/>
    <w:rsid w:val="00474496"/>
    <w:rsid w:val="00475AD9"/>
    <w:rsid w:val="00480027"/>
    <w:rsid w:val="00480AC7"/>
    <w:rsid w:val="00484BE4"/>
    <w:rsid w:val="00485A86"/>
    <w:rsid w:val="0048655D"/>
    <w:rsid w:val="00487364"/>
    <w:rsid w:val="00491260"/>
    <w:rsid w:val="00493A16"/>
    <w:rsid w:val="00494BD3"/>
    <w:rsid w:val="00494CC4"/>
    <w:rsid w:val="00494D54"/>
    <w:rsid w:val="004A035E"/>
    <w:rsid w:val="004A1384"/>
    <w:rsid w:val="004A19D7"/>
    <w:rsid w:val="004A43FB"/>
    <w:rsid w:val="004A67AD"/>
    <w:rsid w:val="004A6C35"/>
    <w:rsid w:val="004A78FF"/>
    <w:rsid w:val="004B20BF"/>
    <w:rsid w:val="004B36EC"/>
    <w:rsid w:val="004B4243"/>
    <w:rsid w:val="004B469C"/>
    <w:rsid w:val="004B65E7"/>
    <w:rsid w:val="004B6C3F"/>
    <w:rsid w:val="004C00C3"/>
    <w:rsid w:val="004C3370"/>
    <w:rsid w:val="004C354A"/>
    <w:rsid w:val="004C36DF"/>
    <w:rsid w:val="004D4239"/>
    <w:rsid w:val="004E04B5"/>
    <w:rsid w:val="004E1C6C"/>
    <w:rsid w:val="004E2CAA"/>
    <w:rsid w:val="004E5DC2"/>
    <w:rsid w:val="004F2536"/>
    <w:rsid w:val="004F2F22"/>
    <w:rsid w:val="004F66B5"/>
    <w:rsid w:val="004F7CEF"/>
    <w:rsid w:val="0050348D"/>
    <w:rsid w:val="00503E88"/>
    <w:rsid w:val="00505453"/>
    <w:rsid w:val="00505A94"/>
    <w:rsid w:val="005061AD"/>
    <w:rsid w:val="005064A3"/>
    <w:rsid w:val="0050688D"/>
    <w:rsid w:val="0050728C"/>
    <w:rsid w:val="00507797"/>
    <w:rsid w:val="00507A1D"/>
    <w:rsid w:val="00510BB5"/>
    <w:rsid w:val="00511061"/>
    <w:rsid w:val="00511AE4"/>
    <w:rsid w:val="00513601"/>
    <w:rsid w:val="00515A2E"/>
    <w:rsid w:val="0051604C"/>
    <w:rsid w:val="00522FB2"/>
    <w:rsid w:val="005233BA"/>
    <w:rsid w:val="00523962"/>
    <w:rsid w:val="0052571B"/>
    <w:rsid w:val="0052775A"/>
    <w:rsid w:val="0053080B"/>
    <w:rsid w:val="005311F4"/>
    <w:rsid w:val="005312CB"/>
    <w:rsid w:val="0053200F"/>
    <w:rsid w:val="00532E10"/>
    <w:rsid w:val="00542FC0"/>
    <w:rsid w:val="00543317"/>
    <w:rsid w:val="0054352A"/>
    <w:rsid w:val="005448B2"/>
    <w:rsid w:val="00547CC4"/>
    <w:rsid w:val="0055162E"/>
    <w:rsid w:val="005534AC"/>
    <w:rsid w:val="005548CA"/>
    <w:rsid w:val="005555A9"/>
    <w:rsid w:val="00556CD5"/>
    <w:rsid w:val="00560235"/>
    <w:rsid w:val="00561935"/>
    <w:rsid w:val="00562648"/>
    <w:rsid w:val="00565679"/>
    <w:rsid w:val="0056677D"/>
    <w:rsid w:val="00566AEC"/>
    <w:rsid w:val="005673AB"/>
    <w:rsid w:val="00571BC1"/>
    <w:rsid w:val="005724E7"/>
    <w:rsid w:val="00572C25"/>
    <w:rsid w:val="00573567"/>
    <w:rsid w:val="00574C1A"/>
    <w:rsid w:val="00575662"/>
    <w:rsid w:val="00576C68"/>
    <w:rsid w:val="0057784E"/>
    <w:rsid w:val="00580F56"/>
    <w:rsid w:val="00581984"/>
    <w:rsid w:val="00582387"/>
    <w:rsid w:val="00582595"/>
    <w:rsid w:val="00584BA4"/>
    <w:rsid w:val="00585280"/>
    <w:rsid w:val="00587135"/>
    <w:rsid w:val="0059126B"/>
    <w:rsid w:val="005915CC"/>
    <w:rsid w:val="005949FF"/>
    <w:rsid w:val="00594E85"/>
    <w:rsid w:val="00595489"/>
    <w:rsid w:val="00595F6C"/>
    <w:rsid w:val="005A0A2D"/>
    <w:rsid w:val="005A19D2"/>
    <w:rsid w:val="005A46C4"/>
    <w:rsid w:val="005B1D97"/>
    <w:rsid w:val="005B43AC"/>
    <w:rsid w:val="005B6E39"/>
    <w:rsid w:val="005C5371"/>
    <w:rsid w:val="005C7A76"/>
    <w:rsid w:val="005D3851"/>
    <w:rsid w:val="005D6D74"/>
    <w:rsid w:val="005E4767"/>
    <w:rsid w:val="005E6905"/>
    <w:rsid w:val="005E6B58"/>
    <w:rsid w:val="005F0691"/>
    <w:rsid w:val="005F5C15"/>
    <w:rsid w:val="005F61DA"/>
    <w:rsid w:val="005F6243"/>
    <w:rsid w:val="005F6B81"/>
    <w:rsid w:val="00604CC5"/>
    <w:rsid w:val="006074A9"/>
    <w:rsid w:val="00607896"/>
    <w:rsid w:val="00613C02"/>
    <w:rsid w:val="00615933"/>
    <w:rsid w:val="00616433"/>
    <w:rsid w:val="00617E68"/>
    <w:rsid w:val="00623C73"/>
    <w:rsid w:val="006252F5"/>
    <w:rsid w:val="00625CE0"/>
    <w:rsid w:val="0062760F"/>
    <w:rsid w:val="006302AA"/>
    <w:rsid w:val="00631DDF"/>
    <w:rsid w:val="00632B4F"/>
    <w:rsid w:val="0063475B"/>
    <w:rsid w:val="00634B47"/>
    <w:rsid w:val="00642F45"/>
    <w:rsid w:val="006444E9"/>
    <w:rsid w:val="0064562F"/>
    <w:rsid w:val="00647DCF"/>
    <w:rsid w:val="00652BB5"/>
    <w:rsid w:val="006531AE"/>
    <w:rsid w:val="00653310"/>
    <w:rsid w:val="00653A42"/>
    <w:rsid w:val="006562E2"/>
    <w:rsid w:val="00656642"/>
    <w:rsid w:val="00663489"/>
    <w:rsid w:val="006636B7"/>
    <w:rsid w:val="006639DB"/>
    <w:rsid w:val="00664356"/>
    <w:rsid w:val="0066691D"/>
    <w:rsid w:val="00666A1F"/>
    <w:rsid w:val="00666B6F"/>
    <w:rsid w:val="00672CE9"/>
    <w:rsid w:val="00673C0E"/>
    <w:rsid w:val="00675723"/>
    <w:rsid w:val="006817B3"/>
    <w:rsid w:val="0068230D"/>
    <w:rsid w:val="006850A6"/>
    <w:rsid w:val="0069032A"/>
    <w:rsid w:val="00691080"/>
    <w:rsid w:val="006939EC"/>
    <w:rsid w:val="006954B4"/>
    <w:rsid w:val="006965F0"/>
    <w:rsid w:val="006A3B31"/>
    <w:rsid w:val="006A44ED"/>
    <w:rsid w:val="006B13C1"/>
    <w:rsid w:val="006B4728"/>
    <w:rsid w:val="006B4B10"/>
    <w:rsid w:val="006B517E"/>
    <w:rsid w:val="006C0207"/>
    <w:rsid w:val="006C0A4C"/>
    <w:rsid w:val="006C4BE7"/>
    <w:rsid w:val="006C57D5"/>
    <w:rsid w:val="006C75CA"/>
    <w:rsid w:val="006D0EC8"/>
    <w:rsid w:val="006D116B"/>
    <w:rsid w:val="006D2F81"/>
    <w:rsid w:val="006D3550"/>
    <w:rsid w:val="006D57B7"/>
    <w:rsid w:val="006E0A50"/>
    <w:rsid w:val="006E236A"/>
    <w:rsid w:val="006E2D7D"/>
    <w:rsid w:val="006E625C"/>
    <w:rsid w:val="006F1C88"/>
    <w:rsid w:val="006F5541"/>
    <w:rsid w:val="00701893"/>
    <w:rsid w:val="00702754"/>
    <w:rsid w:val="00704593"/>
    <w:rsid w:val="0070497F"/>
    <w:rsid w:val="00710792"/>
    <w:rsid w:val="007134CF"/>
    <w:rsid w:val="00713A52"/>
    <w:rsid w:val="007163D7"/>
    <w:rsid w:val="00720B80"/>
    <w:rsid w:val="007262B6"/>
    <w:rsid w:val="007267EB"/>
    <w:rsid w:val="00726C83"/>
    <w:rsid w:val="007302BF"/>
    <w:rsid w:val="00730940"/>
    <w:rsid w:val="00731A12"/>
    <w:rsid w:val="007356DE"/>
    <w:rsid w:val="00740BFC"/>
    <w:rsid w:val="00742929"/>
    <w:rsid w:val="0074297B"/>
    <w:rsid w:val="00743A00"/>
    <w:rsid w:val="007442E1"/>
    <w:rsid w:val="007444DA"/>
    <w:rsid w:val="00744545"/>
    <w:rsid w:val="007456A6"/>
    <w:rsid w:val="00755D11"/>
    <w:rsid w:val="00761619"/>
    <w:rsid w:val="007639A6"/>
    <w:rsid w:val="007643CB"/>
    <w:rsid w:val="00764A5A"/>
    <w:rsid w:val="00766631"/>
    <w:rsid w:val="00767F73"/>
    <w:rsid w:val="007700D8"/>
    <w:rsid w:val="00772888"/>
    <w:rsid w:val="00773111"/>
    <w:rsid w:val="00774F4F"/>
    <w:rsid w:val="0077688A"/>
    <w:rsid w:val="0078006F"/>
    <w:rsid w:val="00781696"/>
    <w:rsid w:val="007822F4"/>
    <w:rsid w:val="0078246F"/>
    <w:rsid w:val="0078440B"/>
    <w:rsid w:val="007862D2"/>
    <w:rsid w:val="00795C63"/>
    <w:rsid w:val="007976C6"/>
    <w:rsid w:val="007A02A9"/>
    <w:rsid w:val="007A0772"/>
    <w:rsid w:val="007A2283"/>
    <w:rsid w:val="007A40C2"/>
    <w:rsid w:val="007A4A92"/>
    <w:rsid w:val="007A5F9E"/>
    <w:rsid w:val="007B1277"/>
    <w:rsid w:val="007B1BF9"/>
    <w:rsid w:val="007B28CB"/>
    <w:rsid w:val="007B5C79"/>
    <w:rsid w:val="007B5F4C"/>
    <w:rsid w:val="007B68B5"/>
    <w:rsid w:val="007B68CC"/>
    <w:rsid w:val="007B7B38"/>
    <w:rsid w:val="007C0A29"/>
    <w:rsid w:val="007C17BE"/>
    <w:rsid w:val="007D0DE5"/>
    <w:rsid w:val="007D28BA"/>
    <w:rsid w:val="007D3D72"/>
    <w:rsid w:val="007D6C21"/>
    <w:rsid w:val="007D7176"/>
    <w:rsid w:val="007E0164"/>
    <w:rsid w:val="007E1B32"/>
    <w:rsid w:val="007E2D13"/>
    <w:rsid w:val="007E6221"/>
    <w:rsid w:val="007E6425"/>
    <w:rsid w:val="007E74C4"/>
    <w:rsid w:val="007F3DBA"/>
    <w:rsid w:val="007F55AF"/>
    <w:rsid w:val="00802ACE"/>
    <w:rsid w:val="008040EC"/>
    <w:rsid w:val="00805703"/>
    <w:rsid w:val="00805DBE"/>
    <w:rsid w:val="0080714F"/>
    <w:rsid w:val="00807837"/>
    <w:rsid w:val="00811BB6"/>
    <w:rsid w:val="0081231D"/>
    <w:rsid w:val="008156AD"/>
    <w:rsid w:val="0082116C"/>
    <w:rsid w:val="00824779"/>
    <w:rsid w:val="008270FF"/>
    <w:rsid w:val="008325DB"/>
    <w:rsid w:val="008326D7"/>
    <w:rsid w:val="00832EFB"/>
    <w:rsid w:val="008358A2"/>
    <w:rsid w:val="008369AB"/>
    <w:rsid w:val="008371A3"/>
    <w:rsid w:val="00841935"/>
    <w:rsid w:val="0084500C"/>
    <w:rsid w:val="008474E1"/>
    <w:rsid w:val="0085214D"/>
    <w:rsid w:val="0085254E"/>
    <w:rsid w:val="008539AE"/>
    <w:rsid w:val="00853AAA"/>
    <w:rsid w:val="00855299"/>
    <w:rsid w:val="008560F9"/>
    <w:rsid w:val="00856CD4"/>
    <w:rsid w:val="00856DDB"/>
    <w:rsid w:val="00867013"/>
    <w:rsid w:val="008677C4"/>
    <w:rsid w:val="0088112D"/>
    <w:rsid w:val="00881284"/>
    <w:rsid w:val="00881E59"/>
    <w:rsid w:val="00884FE0"/>
    <w:rsid w:val="008852FC"/>
    <w:rsid w:val="00885781"/>
    <w:rsid w:val="00890C97"/>
    <w:rsid w:val="0089346E"/>
    <w:rsid w:val="00893B6C"/>
    <w:rsid w:val="0089408F"/>
    <w:rsid w:val="00894630"/>
    <w:rsid w:val="008948DD"/>
    <w:rsid w:val="00896C3B"/>
    <w:rsid w:val="008A004E"/>
    <w:rsid w:val="008A08F1"/>
    <w:rsid w:val="008A0E17"/>
    <w:rsid w:val="008A31EE"/>
    <w:rsid w:val="008B1C4A"/>
    <w:rsid w:val="008B24F8"/>
    <w:rsid w:val="008B3F0E"/>
    <w:rsid w:val="008C0048"/>
    <w:rsid w:val="008C11D4"/>
    <w:rsid w:val="008C43E1"/>
    <w:rsid w:val="008C4778"/>
    <w:rsid w:val="008C6D77"/>
    <w:rsid w:val="008C74F6"/>
    <w:rsid w:val="008C7A4F"/>
    <w:rsid w:val="008C7C5D"/>
    <w:rsid w:val="008D0562"/>
    <w:rsid w:val="008D099B"/>
    <w:rsid w:val="008D5081"/>
    <w:rsid w:val="008D6EBE"/>
    <w:rsid w:val="008D7112"/>
    <w:rsid w:val="008D78AE"/>
    <w:rsid w:val="008D78CB"/>
    <w:rsid w:val="008D7982"/>
    <w:rsid w:val="008E4990"/>
    <w:rsid w:val="008F0C2E"/>
    <w:rsid w:val="008F105B"/>
    <w:rsid w:val="008F110C"/>
    <w:rsid w:val="008F363F"/>
    <w:rsid w:val="008F3B5A"/>
    <w:rsid w:val="008F4F7C"/>
    <w:rsid w:val="0090089C"/>
    <w:rsid w:val="009045B0"/>
    <w:rsid w:val="009063A3"/>
    <w:rsid w:val="00910E80"/>
    <w:rsid w:val="00914DC9"/>
    <w:rsid w:val="00922FF0"/>
    <w:rsid w:val="00923F91"/>
    <w:rsid w:val="0092506B"/>
    <w:rsid w:val="0093045B"/>
    <w:rsid w:val="00930EAF"/>
    <w:rsid w:val="00931678"/>
    <w:rsid w:val="00940233"/>
    <w:rsid w:val="00940593"/>
    <w:rsid w:val="009431FD"/>
    <w:rsid w:val="00943E16"/>
    <w:rsid w:val="00945D45"/>
    <w:rsid w:val="0094771C"/>
    <w:rsid w:val="00947F9D"/>
    <w:rsid w:val="00951CB2"/>
    <w:rsid w:val="00952BF5"/>
    <w:rsid w:val="009539D5"/>
    <w:rsid w:val="009601DB"/>
    <w:rsid w:val="0096273B"/>
    <w:rsid w:val="009670C0"/>
    <w:rsid w:val="0096747C"/>
    <w:rsid w:val="0097400B"/>
    <w:rsid w:val="00974910"/>
    <w:rsid w:val="00974B38"/>
    <w:rsid w:val="0097680E"/>
    <w:rsid w:val="00981962"/>
    <w:rsid w:val="00982381"/>
    <w:rsid w:val="009824E0"/>
    <w:rsid w:val="00982F84"/>
    <w:rsid w:val="00985CC1"/>
    <w:rsid w:val="009860B5"/>
    <w:rsid w:val="00986957"/>
    <w:rsid w:val="00991BE6"/>
    <w:rsid w:val="00992E17"/>
    <w:rsid w:val="00995D2E"/>
    <w:rsid w:val="00997619"/>
    <w:rsid w:val="009A4F4D"/>
    <w:rsid w:val="009A5356"/>
    <w:rsid w:val="009A69EF"/>
    <w:rsid w:val="009B1C16"/>
    <w:rsid w:val="009B3602"/>
    <w:rsid w:val="009B639F"/>
    <w:rsid w:val="009B6DDD"/>
    <w:rsid w:val="009C06E6"/>
    <w:rsid w:val="009C2A7B"/>
    <w:rsid w:val="009C2CB4"/>
    <w:rsid w:val="009C4545"/>
    <w:rsid w:val="009C6C9C"/>
    <w:rsid w:val="009C7C74"/>
    <w:rsid w:val="009D00D5"/>
    <w:rsid w:val="009D3827"/>
    <w:rsid w:val="009D579D"/>
    <w:rsid w:val="009E0C4F"/>
    <w:rsid w:val="009E1111"/>
    <w:rsid w:val="009E2443"/>
    <w:rsid w:val="009E36BD"/>
    <w:rsid w:val="009E42EB"/>
    <w:rsid w:val="009E5982"/>
    <w:rsid w:val="009F01CD"/>
    <w:rsid w:val="009F196F"/>
    <w:rsid w:val="009F6290"/>
    <w:rsid w:val="009F70BD"/>
    <w:rsid w:val="009F7BD3"/>
    <w:rsid w:val="009F7D7E"/>
    <w:rsid w:val="00A00B07"/>
    <w:rsid w:val="00A0109B"/>
    <w:rsid w:val="00A032DD"/>
    <w:rsid w:val="00A06624"/>
    <w:rsid w:val="00A11B7D"/>
    <w:rsid w:val="00A11C5F"/>
    <w:rsid w:val="00A16AC6"/>
    <w:rsid w:val="00A17894"/>
    <w:rsid w:val="00A1789F"/>
    <w:rsid w:val="00A20EBA"/>
    <w:rsid w:val="00A244D2"/>
    <w:rsid w:val="00A247C6"/>
    <w:rsid w:val="00A24820"/>
    <w:rsid w:val="00A27064"/>
    <w:rsid w:val="00A31FAF"/>
    <w:rsid w:val="00A32A28"/>
    <w:rsid w:val="00A32CE1"/>
    <w:rsid w:val="00A3452A"/>
    <w:rsid w:val="00A36336"/>
    <w:rsid w:val="00A36FE3"/>
    <w:rsid w:val="00A42402"/>
    <w:rsid w:val="00A42A0B"/>
    <w:rsid w:val="00A4400C"/>
    <w:rsid w:val="00A4411D"/>
    <w:rsid w:val="00A46088"/>
    <w:rsid w:val="00A527A9"/>
    <w:rsid w:val="00A575BB"/>
    <w:rsid w:val="00A57D6E"/>
    <w:rsid w:val="00A601CD"/>
    <w:rsid w:val="00A60EF6"/>
    <w:rsid w:val="00A628C4"/>
    <w:rsid w:val="00A64744"/>
    <w:rsid w:val="00A655A7"/>
    <w:rsid w:val="00A70809"/>
    <w:rsid w:val="00A71BA3"/>
    <w:rsid w:val="00A71DD8"/>
    <w:rsid w:val="00A72C32"/>
    <w:rsid w:val="00A73B9A"/>
    <w:rsid w:val="00A74354"/>
    <w:rsid w:val="00A75D1D"/>
    <w:rsid w:val="00A87200"/>
    <w:rsid w:val="00A87C39"/>
    <w:rsid w:val="00A91B39"/>
    <w:rsid w:val="00A95B7E"/>
    <w:rsid w:val="00AA1D96"/>
    <w:rsid w:val="00AA27C7"/>
    <w:rsid w:val="00AA3D5C"/>
    <w:rsid w:val="00AA6B70"/>
    <w:rsid w:val="00AA7297"/>
    <w:rsid w:val="00AB07B9"/>
    <w:rsid w:val="00AB4CCB"/>
    <w:rsid w:val="00AB6655"/>
    <w:rsid w:val="00AB6B80"/>
    <w:rsid w:val="00AB7F4F"/>
    <w:rsid w:val="00AC00B5"/>
    <w:rsid w:val="00AD5FC6"/>
    <w:rsid w:val="00AE0611"/>
    <w:rsid w:val="00AE3BBE"/>
    <w:rsid w:val="00AE4397"/>
    <w:rsid w:val="00AE5ADB"/>
    <w:rsid w:val="00AE5BEE"/>
    <w:rsid w:val="00AE73ED"/>
    <w:rsid w:val="00AE7D21"/>
    <w:rsid w:val="00AF14AB"/>
    <w:rsid w:val="00AF166A"/>
    <w:rsid w:val="00AF205B"/>
    <w:rsid w:val="00AF5014"/>
    <w:rsid w:val="00AF5E58"/>
    <w:rsid w:val="00B00715"/>
    <w:rsid w:val="00B00D7D"/>
    <w:rsid w:val="00B031A7"/>
    <w:rsid w:val="00B04625"/>
    <w:rsid w:val="00B04BF9"/>
    <w:rsid w:val="00B0504E"/>
    <w:rsid w:val="00B13A5C"/>
    <w:rsid w:val="00B144CA"/>
    <w:rsid w:val="00B15226"/>
    <w:rsid w:val="00B16AA1"/>
    <w:rsid w:val="00B173C4"/>
    <w:rsid w:val="00B2221D"/>
    <w:rsid w:val="00B22E1B"/>
    <w:rsid w:val="00B3032A"/>
    <w:rsid w:val="00B31801"/>
    <w:rsid w:val="00B31F9E"/>
    <w:rsid w:val="00B324EE"/>
    <w:rsid w:val="00B35601"/>
    <w:rsid w:val="00B36971"/>
    <w:rsid w:val="00B413FA"/>
    <w:rsid w:val="00B43DAF"/>
    <w:rsid w:val="00B43E56"/>
    <w:rsid w:val="00B442A3"/>
    <w:rsid w:val="00B44526"/>
    <w:rsid w:val="00B458C2"/>
    <w:rsid w:val="00B45965"/>
    <w:rsid w:val="00B5241A"/>
    <w:rsid w:val="00B5354F"/>
    <w:rsid w:val="00B53F94"/>
    <w:rsid w:val="00B53FF0"/>
    <w:rsid w:val="00B55EBF"/>
    <w:rsid w:val="00B56622"/>
    <w:rsid w:val="00B60A18"/>
    <w:rsid w:val="00B6189A"/>
    <w:rsid w:val="00B626E9"/>
    <w:rsid w:val="00B67BAB"/>
    <w:rsid w:val="00B71245"/>
    <w:rsid w:val="00B7423D"/>
    <w:rsid w:val="00B7441B"/>
    <w:rsid w:val="00B7463E"/>
    <w:rsid w:val="00B778B4"/>
    <w:rsid w:val="00B817E9"/>
    <w:rsid w:val="00B8460C"/>
    <w:rsid w:val="00B86BB8"/>
    <w:rsid w:val="00B90AA3"/>
    <w:rsid w:val="00B91107"/>
    <w:rsid w:val="00B952C8"/>
    <w:rsid w:val="00B95D7F"/>
    <w:rsid w:val="00BA4843"/>
    <w:rsid w:val="00BB06E0"/>
    <w:rsid w:val="00BB0ACA"/>
    <w:rsid w:val="00BB10D5"/>
    <w:rsid w:val="00BB4B83"/>
    <w:rsid w:val="00BB6690"/>
    <w:rsid w:val="00BC399C"/>
    <w:rsid w:val="00BC5326"/>
    <w:rsid w:val="00BC587E"/>
    <w:rsid w:val="00BC5B1A"/>
    <w:rsid w:val="00BC6F12"/>
    <w:rsid w:val="00BC7A53"/>
    <w:rsid w:val="00BD06CD"/>
    <w:rsid w:val="00BD3660"/>
    <w:rsid w:val="00BD5523"/>
    <w:rsid w:val="00BD6421"/>
    <w:rsid w:val="00BD7FA7"/>
    <w:rsid w:val="00BE04C6"/>
    <w:rsid w:val="00BE4520"/>
    <w:rsid w:val="00BF1A34"/>
    <w:rsid w:val="00BF4721"/>
    <w:rsid w:val="00BF4D2B"/>
    <w:rsid w:val="00C00231"/>
    <w:rsid w:val="00C10D2F"/>
    <w:rsid w:val="00C16FB4"/>
    <w:rsid w:val="00C17022"/>
    <w:rsid w:val="00C24AC6"/>
    <w:rsid w:val="00C2683C"/>
    <w:rsid w:val="00C27351"/>
    <w:rsid w:val="00C27884"/>
    <w:rsid w:val="00C324E4"/>
    <w:rsid w:val="00C35120"/>
    <w:rsid w:val="00C442AA"/>
    <w:rsid w:val="00C5015F"/>
    <w:rsid w:val="00C536B3"/>
    <w:rsid w:val="00C546DB"/>
    <w:rsid w:val="00C54D47"/>
    <w:rsid w:val="00C56E25"/>
    <w:rsid w:val="00C56EC8"/>
    <w:rsid w:val="00C6077F"/>
    <w:rsid w:val="00C66B0A"/>
    <w:rsid w:val="00C71371"/>
    <w:rsid w:val="00C7579A"/>
    <w:rsid w:val="00C77C3E"/>
    <w:rsid w:val="00C81141"/>
    <w:rsid w:val="00C84C16"/>
    <w:rsid w:val="00C85496"/>
    <w:rsid w:val="00C86297"/>
    <w:rsid w:val="00C87C78"/>
    <w:rsid w:val="00C91036"/>
    <w:rsid w:val="00C92EA7"/>
    <w:rsid w:val="00C93582"/>
    <w:rsid w:val="00C950C3"/>
    <w:rsid w:val="00C96A33"/>
    <w:rsid w:val="00C97505"/>
    <w:rsid w:val="00CA0857"/>
    <w:rsid w:val="00CB2B5B"/>
    <w:rsid w:val="00CB4F3B"/>
    <w:rsid w:val="00CB54A8"/>
    <w:rsid w:val="00CB6AB5"/>
    <w:rsid w:val="00CC221E"/>
    <w:rsid w:val="00CC3691"/>
    <w:rsid w:val="00CC702E"/>
    <w:rsid w:val="00CD03EB"/>
    <w:rsid w:val="00CD17D3"/>
    <w:rsid w:val="00CD1D9D"/>
    <w:rsid w:val="00CD68DE"/>
    <w:rsid w:val="00CE257D"/>
    <w:rsid w:val="00CE41EB"/>
    <w:rsid w:val="00CE6580"/>
    <w:rsid w:val="00CF0037"/>
    <w:rsid w:val="00CF08A6"/>
    <w:rsid w:val="00CF091B"/>
    <w:rsid w:val="00CF0C90"/>
    <w:rsid w:val="00CF119B"/>
    <w:rsid w:val="00CF4DAC"/>
    <w:rsid w:val="00CF519A"/>
    <w:rsid w:val="00CF79DE"/>
    <w:rsid w:val="00D00BB3"/>
    <w:rsid w:val="00D02EEF"/>
    <w:rsid w:val="00D0475F"/>
    <w:rsid w:val="00D10D0B"/>
    <w:rsid w:val="00D10DAF"/>
    <w:rsid w:val="00D118A3"/>
    <w:rsid w:val="00D1202F"/>
    <w:rsid w:val="00D12DDF"/>
    <w:rsid w:val="00D1362D"/>
    <w:rsid w:val="00D149BD"/>
    <w:rsid w:val="00D152BC"/>
    <w:rsid w:val="00D20DE2"/>
    <w:rsid w:val="00D20E6E"/>
    <w:rsid w:val="00D21AC3"/>
    <w:rsid w:val="00D26852"/>
    <w:rsid w:val="00D26B63"/>
    <w:rsid w:val="00D27083"/>
    <w:rsid w:val="00D2799D"/>
    <w:rsid w:val="00D31065"/>
    <w:rsid w:val="00D3205B"/>
    <w:rsid w:val="00D372C8"/>
    <w:rsid w:val="00D37E1A"/>
    <w:rsid w:val="00D37E4D"/>
    <w:rsid w:val="00D43038"/>
    <w:rsid w:val="00D463F4"/>
    <w:rsid w:val="00D4784C"/>
    <w:rsid w:val="00D51E62"/>
    <w:rsid w:val="00D52345"/>
    <w:rsid w:val="00D5374A"/>
    <w:rsid w:val="00D5772C"/>
    <w:rsid w:val="00D57C71"/>
    <w:rsid w:val="00D60E29"/>
    <w:rsid w:val="00D622E9"/>
    <w:rsid w:val="00D63AAB"/>
    <w:rsid w:val="00D74B23"/>
    <w:rsid w:val="00D75208"/>
    <w:rsid w:val="00D768FE"/>
    <w:rsid w:val="00D77F00"/>
    <w:rsid w:val="00D80126"/>
    <w:rsid w:val="00D8713A"/>
    <w:rsid w:val="00D900C9"/>
    <w:rsid w:val="00D917D7"/>
    <w:rsid w:val="00D9322B"/>
    <w:rsid w:val="00D93369"/>
    <w:rsid w:val="00D95D40"/>
    <w:rsid w:val="00D961E0"/>
    <w:rsid w:val="00D97EB6"/>
    <w:rsid w:val="00DA3BDC"/>
    <w:rsid w:val="00DA4596"/>
    <w:rsid w:val="00DA5B9F"/>
    <w:rsid w:val="00DA74E5"/>
    <w:rsid w:val="00DB2DB9"/>
    <w:rsid w:val="00DB402A"/>
    <w:rsid w:val="00DB4E26"/>
    <w:rsid w:val="00DC083B"/>
    <w:rsid w:val="00DC1BEE"/>
    <w:rsid w:val="00DC2A46"/>
    <w:rsid w:val="00DC6B70"/>
    <w:rsid w:val="00DD5BF5"/>
    <w:rsid w:val="00DD67D1"/>
    <w:rsid w:val="00DD7503"/>
    <w:rsid w:val="00DE29DA"/>
    <w:rsid w:val="00DE2C3F"/>
    <w:rsid w:val="00DE32B3"/>
    <w:rsid w:val="00DE5793"/>
    <w:rsid w:val="00DE6CBF"/>
    <w:rsid w:val="00DE77A4"/>
    <w:rsid w:val="00DF0624"/>
    <w:rsid w:val="00DF0D8E"/>
    <w:rsid w:val="00DF1D0C"/>
    <w:rsid w:val="00DF4615"/>
    <w:rsid w:val="00E00E11"/>
    <w:rsid w:val="00E03EB5"/>
    <w:rsid w:val="00E05CE4"/>
    <w:rsid w:val="00E121FD"/>
    <w:rsid w:val="00E12532"/>
    <w:rsid w:val="00E1383B"/>
    <w:rsid w:val="00E14218"/>
    <w:rsid w:val="00E16199"/>
    <w:rsid w:val="00E202F3"/>
    <w:rsid w:val="00E211AD"/>
    <w:rsid w:val="00E2172B"/>
    <w:rsid w:val="00E2253F"/>
    <w:rsid w:val="00E23B13"/>
    <w:rsid w:val="00E23F5F"/>
    <w:rsid w:val="00E2498E"/>
    <w:rsid w:val="00E25B59"/>
    <w:rsid w:val="00E273C9"/>
    <w:rsid w:val="00E27458"/>
    <w:rsid w:val="00E31757"/>
    <w:rsid w:val="00E31E2F"/>
    <w:rsid w:val="00E325AC"/>
    <w:rsid w:val="00E33446"/>
    <w:rsid w:val="00E34742"/>
    <w:rsid w:val="00E34F7C"/>
    <w:rsid w:val="00E351B1"/>
    <w:rsid w:val="00E35459"/>
    <w:rsid w:val="00E40104"/>
    <w:rsid w:val="00E401D1"/>
    <w:rsid w:val="00E4187A"/>
    <w:rsid w:val="00E42694"/>
    <w:rsid w:val="00E4296D"/>
    <w:rsid w:val="00E45B4F"/>
    <w:rsid w:val="00E46884"/>
    <w:rsid w:val="00E54CE4"/>
    <w:rsid w:val="00E550F5"/>
    <w:rsid w:val="00E63E81"/>
    <w:rsid w:val="00E65AD2"/>
    <w:rsid w:val="00E6646A"/>
    <w:rsid w:val="00E666E5"/>
    <w:rsid w:val="00E740AA"/>
    <w:rsid w:val="00E8492E"/>
    <w:rsid w:val="00E91FC8"/>
    <w:rsid w:val="00E933EF"/>
    <w:rsid w:val="00E9408A"/>
    <w:rsid w:val="00E951F9"/>
    <w:rsid w:val="00E95831"/>
    <w:rsid w:val="00EA072D"/>
    <w:rsid w:val="00EA3427"/>
    <w:rsid w:val="00EA3E13"/>
    <w:rsid w:val="00EA3F57"/>
    <w:rsid w:val="00EB145E"/>
    <w:rsid w:val="00EB7909"/>
    <w:rsid w:val="00EB7B8D"/>
    <w:rsid w:val="00EC4464"/>
    <w:rsid w:val="00ED0089"/>
    <w:rsid w:val="00ED039C"/>
    <w:rsid w:val="00ED24BF"/>
    <w:rsid w:val="00EE0CC5"/>
    <w:rsid w:val="00EE0EB4"/>
    <w:rsid w:val="00EF15D6"/>
    <w:rsid w:val="00EF2821"/>
    <w:rsid w:val="00F0087F"/>
    <w:rsid w:val="00F02F3B"/>
    <w:rsid w:val="00F03134"/>
    <w:rsid w:val="00F03D9E"/>
    <w:rsid w:val="00F04FB9"/>
    <w:rsid w:val="00F051F6"/>
    <w:rsid w:val="00F06482"/>
    <w:rsid w:val="00F073A5"/>
    <w:rsid w:val="00F106D8"/>
    <w:rsid w:val="00F117BA"/>
    <w:rsid w:val="00F1411E"/>
    <w:rsid w:val="00F155F7"/>
    <w:rsid w:val="00F20657"/>
    <w:rsid w:val="00F2149B"/>
    <w:rsid w:val="00F24598"/>
    <w:rsid w:val="00F26545"/>
    <w:rsid w:val="00F26577"/>
    <w:rsid w:val="00F27644"/>
    <w:rsid w:val="00F31227"/>
    <w:rsid w:val="00F31A20"/>
    <w:rsid w:val="00F33FD9"/>
    <w:rsid w:val="00F43ECC"/>
    <w:rsid w:val="00F475D8"/>
    <w:rsid w:val="00F517DE"/>
    <w:rsid w:val="00F526DD"/>
    <w:rsid w:val="00F5270D"/>
    <w:rsid w:val="00F52A76"/>
    <w:rsid w:val="00F55E70"/>
    <w:rsid w:val="00F571B2"/>
    <w:rsid w:val="00F615AE"/>
    <w:rsid w:val="00F662E9"/>
    <w:rsid w:val="00F67281"/>
    <w:rsid w:val="00F715A7"/>
    <w:rsid w:val="00F72F83"/>
    <w:rsid w:val="00F813FF"/>
    <w:rsid w:val="00F828EC"/>
    <w:rsid w:val="00F82F83"/>
    <w:rsid w:val="00F86DA9"/>
    <w:rsid w:val="00F87464"/>
    <w:rsid w:val="00F907A3"/>
    <w:rsid w:val="00F90A1F"/>
    <w:rsid w:val="00F91F3C"/>
    <w:rsid w:val="00F94EE0"/>
    <w:rsid w:val="00F954D0"/>
    <w:rsid w:val="00F95C66"/>
    <w:rsid w:val="00F97853"/>
    <w:rsid w:val="00F97B77"/>
    <w:rsid w:val="00FA3C13"/>
    <w:rsid w:val="00FA4B03"/>
    <w:rsid w:val="00FA7E1E"/>
    <w:rsid w:val="00FB072C"/>
    <w:rsid w:val="00FB784A"/>
    <w:rsid w:val="00FC20A2"/>
    <w:rsid w:val="00FC2F61"/>
    <w:rsid w:val="00FC5B9E"/>
    <w:rsid w:val="00FD0FE9"/>
    <w:rsid w:val="00FD529E"/>
    <w:rsid w:val="00FD55EB"/>
    <w:rsid w:val="00FE5541"/>
    <w:rsid w:val="00FE5EE3"/>
    <w:rsid w:val="00FE6016"/>
    <w:rsid w:val="00FE7AC4"/>
    <w:rsid w:val="00FF2715"/>
    <w:rsid w:val="00FF4003"/>
    <w:rsid w:val="00FF544B"/>
    <w:rsid w:val="00FF56AB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B4"/>
    <w:pPr>
      <w:spacing w:after="160" w:line="259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C275C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27458"/>
    <w:pPr>
      <w:keepNext/>
      <w:keepLines/>
      <w:spacing w:before="200" w:after="0"/>
      <w:outlineLvl w:val="4"/>
    </w:pPr>
    <w:rPr>
      <w:rFonts w:ascii="Calibri Light" w:eastAsia="Times New Roman" w:hAnsi="Calibri Light"/>
      <w:color w:val="1F4D7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C275C"/>
    <w:rPr>
      <w:rFonts w:ascii="Calibri Light" w:hAnsi="Calibri Light" w:cs="Times New Roman"/>
      <w:b/>
      <w:bCs/>
      <w:i/>
      <w:iCs/>
      <w:color w:val="5B9BD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27458"/>
    <w:rPr>
      <w:rFonts w:ascii="Calibri Light" w:hAnsi="Calibri Light" w:cs="Times New Roman"/>
      <w:color w:val="1F4D78"/>
    </w:rPr>
  </w:style>
  <w:style w:type="paragraph" w:styleId="ListParagraph">
    <w:name w:val="List Paragraph"/>
    <w:basedOn w:val="Normal"/>
    <w:uiPriority w:val="99"/>
    <w:qFormat/>
    <w:rsid w:val="00503E88"/>
    <w:pPr>
      <w:ind w:left="720"/>
      <w:contextualSpacing/>
    </w:pPr>
  </w:style>
  <w:style w:type="paragraph" w:customStyle="1" w:styleId="2">
    <w:name w:val="Стиль2"/>
    <w:basedOn w:val="Heading5"/>
    <w:uiPriority w:val="99"/>
    <w:rsid w:val="00E27458"/>
    <w:pPr>
      <w:keepNext w:val="0"/>
      <w:keepLines w:val="0"/>
      <w:spacing w:before="0" w:line="240" w:lineRule="auto"/>
      <w:ind w:firstLine="567"/>
    </w:pPr>
    <w:rPr>
      <w:rFonts w:ascii="Times New Roman" w:hAnsi="Times New Roman"/>
      <w:b/>
      <w:bCs/>
      <w:color w:val="auto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6D35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7309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таблица_текст"/>
    <w:basedOn w:val="Normal"/>
    <w:uiPriority w:val="99"/>
    <w:rsid w:val="00575662"/>
    <w:pPr>
      <w:keepNext/>
      <w:spacing w:after="0" w:line="240" w:lineRule="auto"/>
      <w:ind w:left="80"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character" w:customStyle="1" w:styleId="FontStyle13">
    <w:name w:val="Font Style13"/>
    <w:basedOn w:val="DefaultParagraphFont"/>
    <w:uiPriority w:val="99"/>
    <w:rsid w:val="00D20E6E"/>
    <w:rPr>
      <w:rFonts w:ascii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rsid w:val="00D20E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51A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E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49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498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C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7A4F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AF166A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uiPriority w:val="99"/>
    <w:rsid w:val="0058198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p4">
    <w:name w:val="p4"/>
    <w:basedOn w:val="Normal"/>
    <w:uiPriority w:val="99"/>
    <w:rsid w:val="003C64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3C6496"/>
    <w:rPr>
      <w:rFonts w:cs="Times New Roman"/>
    </w:rPr>
  </w:style>
  <w:style w:type="paragraph" w:customStyle="1" w:styleId="Iauiue">
    <w:name w:val="Iau?iue"/>
    <w:aliases w:val="A?io-oaeno"/>
    <w:uiPriority w:val="99"/>
    <w:rsid w:val="00D63AA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styleId="Strong">
    <w:name w:val="Strong"/>
    <w:basedOn w:val="DefaultParagraphFont"/>
    <w:uiPriority w:val="99"/>
    <w:qFormat/>
    <w:rsid w:val="00D63AAB"/>
    <w:rPr>
      <w:rFonts w:cs="Times New Roman"/>
      <w:b/>
      <w:bCs/>
    </w:rPr>
  </w:style>
  <w:style w:type="paragraph" w:styleId="NoSpacing">
    <w:name w:val="No Spacing"/>
    <w:uiPriority w:val="99"/>
    <w:qFormat/>
    <w:rsid w:val="00623C73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5433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4331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genmed1">
    <w:name w:val="genmed1"/>
    <w:uiPriority w:val="99"/>
    <w:rsid w:val="00543317"/>
    <w:rPr>
      <w:color w:val="auto"/>
      <w:sz w:val="21"/>
    </w:rPr>
  </w:style>
  <w:style w:type="paragraph" w:customStyle="1" w:styleId="1c">
    <w:name w:val="Абзац1 c отступом"/>
    <w:basedOn w:val="Normal"/>
    <w:uiPriority w:val="99"/>
    <w:rsid w:val="00475AD9"/>
    <w:pPr>
      <w:widowControl w:val="0"/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0">
    <w:name w:val="Без интервала1"/>
    <w:uiPriority w:val="99"/>
    <w:rsid w:val="00E46884"/>
    <w:rPr>
      <w:rFonts w:eastAsia="Times New Roman"/>
    </w:rPr>
  </w:style>
  <w:style w:type="character" w:customStyle="1" w:styleId="apple-converted-space">
    <w:name w:val="apple-converted-space"/>
    <w:basedOn w:val="DefaultParagraphFont"/>
    <w:uiPriority w:val="99"/>
    <w:rsid w:val="00DE5793"/>
    <w:rPr>
      <w:rFonts w:cs="Times New Roman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731A12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Normal"/>
    <w:link w:val="20"/>
    <w:uiPriority w:val="99"/>
    <w:rsid w:val="00731A1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6D57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152</Words>
  <Characters>867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economica</dc:creator>
  <cp:keywords/>
  <dc:description/>
  <cp:lastModifiedBy>ДЛЯ ГОСТЕЙ</cp:lastModifiedBy>
  <cp:revision>16</cp:revision>
  <cp:lastPrinted>2019-03-04T07:39:00Z</cp:lastPrinted>
  <dcterms:created xsi:type="dcterms:W3CDTF">2019-01-17T06:29:00Z</dcterms:created>
  <dcterms:modified xsi:type="dcterms:W3CDTF">2019-03-04T07:39:00Z</dcterms:modified>
</cp:coreProperties>
</file>