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7" w:rsidRDefault="000358B7" w:rsidP="0050213E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36pt;width:63.15pt;height:63pt;z-index:-251658240">
            <v:imagedata r:id="rId4" o:title=""/>
          </v:shape>
        </w:pict>
      </w:r>
    </w:p>
    <w:p w:rsidR="000358B7" w:rsidRPr="0050213E" w:rsidRDefault="000358B7" w:rsidP="005021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13E">
        <w:rPr>
          <w:rFonts w:ascii="Times New Roman" w:hAnsi="Times New Roman"/>
          <w:b/>
          <w:sz w:val="32"/>
          <w:szCs w:val="32"/>
        </w:rPr>
        <w:t>АДМИНИСТРАЦИЯ КИЛЬМЕЗСКОГО РАЙОНА</w:t>
      </w:r>
    </w:p>
    <w:p w:rsidR="000358B7" w:rsidRPr="0050213E" w:rsidRDefault="000358B7" w:rsidP="005021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13E">
        <w:rPr>
          <w:rFonts w:ascii="Times New Roman" w:hAnsi="Times New Roman"/>
          <w:b/>
          <w:sz w:val="32"/>
          <w:szCs w:val="32"/>
        </w:rPr>
        <w:t xml:space="preserve">КИРОВСКОЙ ОБЛАСТИ </w:t>
      </w:r>
    </w:p>
    <w:p w:rsidR="000358B7" w:rsidRDefault="000358B7" w:rsidP="005021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8B7" w:rsidRPr="0050213E" w:rsidRDefault="000358B7" w:rsidP="005021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13E">
        <w:rPr>
          <w:rFonts w:ascii="Times New Roman" w:hAnsi="Times New Roman"/>
          <w:b/>
          <w:sz w:val="32"/>
          <w:szCs w:val="32"/>
        </w:rPr>
        <w:t>ПОСТАНОВЛЕНИЕ</w:t>
      </w:r>
    </w:p>
    <w:p w:rsidR="000358B7" w:rsidRDefault="000358B7" w:rsidP="00502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8B7" w:rsidRPr="0050213E" w:rsidRDefault="000358B7" w:rsidP="005021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0213E">
        <w:rPr>
          <w:rFonts w:ascii="Times New Roman" w:hAnsi="Times New Roman"/>
          <w:sz w:val="28"/>
          <w:szCs w:val="28"/>
        </w:rPr>
        <w:t xml:space="preserve">.10.2018   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432</w:t>
      </w:r>
    </w:p>
    <w:p w:rsidR="000358B7" w:rsidRPr="0050213E" w:rsidRDefault="000358B7" w:rsidP="00502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пгт Кильмезь</w:t>
      </w:r>
    </w:p>
    <w:p w:rsidR="000358B7" w:rsidRPr="0050213E" w:rsidRDefault="000358B7" w:rsidP="00F5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0358B7" w:rsidRPr="0050213E" w:rsidRDefault="000358B7" w:rsidP="00502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13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осуществления финансового </w:t>
      </w:r>
      <w:r>
        <w:rPr>
          <w:rFonts w:ascii="Times New Roman" w:hAnsi="Times New Roman"/>
          <w:b/>
          <w:bCs/>
          <w:sz w:val="28"/>
          <w:szCs w:val="28"/>
        </w:rPr>
        <w:t>контроля за соблюдением ф</w:t>
      </w:r>
      <w:r w:rsidRPr="0050213E">
        <w:rPr>
          <w:rFonts w:ascii="Times New Roman" w:hAnsi="Times New Roman"/>
          <w:b/>
          <w:bCs/>
          <w:sz w:val="28"/>
          <w:szCs w:val="28"/>
        </w:rPr>
        <w:t>едерального закона от 05.04.2013 N 44-ФЗ "О контрактной системе в сфере закупок, товаров, работ, услуг для обеспечения государственных и муниципальных нужд" финансовым управлением администрации Кильмезского района, уполномоченным на осуществление внутреннего, муниципального финансового контроля в отношении закупок для обеспечения муниципальных нужд Кильмезского района.</w:t>
      </w:r>
    </w:p>
    <w:p w:rsidR="000358B7" w:rsidRPr="0050213E" w:rsidRDefault="000358B7" w:rsidP="00F50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8B7" w:rsidRPr="0050213E" w:rsidRDefault="000358B7" w:rsidP="005021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5" w:history="1">
        <w:r w:rsidRPr="00502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части 11 статьи 99</w:t>
        </w:r>
      </w:hyperlink>
      <w:r w:rsidRPr="0050213E">
        <w:rPr>
          <w:rFonts w:ascii="Times New Roman" w:hAnsi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/>
          <w:sz w:val="28"/>
          <w:szCs w:val="28"/>
        </w:rPr>
        <w:t xml:space="preserve">                                       №</w:t>
      </w:r>
      <w:r w:rsidRPr="0050213E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0213E">
        <w:rPr>
          <w:rFonts w:ascii="Times New Roman" w:hAnsi="Times New Roman"/>
          <w:sz w:val="28"/>
          <w:szCs w:val="28"/>
        </w:rPr>
        <w:t>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нужд",</w:t>
      </w:r>
      <w:r w:rsidRPr="0050213E">
        <w:rPr>
          <w:rFonts w:ascii="Times New Roman" w:hAnsi="Times New Roman"/>
          <w:sz w:val="28"/>
          <w:szCs w:val="28"/>
        </w:rPr>
        <w:t xml:space="preserve"> администрация Кильмезского района  ПОСТАНОВЛЯЕТ:</w:t>
      </w:r>
    </w:p>
    <w:p w:rsidR="000358B7" w:rsidRPr="0050213E" w:rsidRDefault="000358B7" w:rsidP="005021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Par36" w:history="1">
        <w:r w:rsidRPr="00502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50213E">
        <w:rPr>
          <w:rFonts w:ascii="Times New Roman" w:hAnsi="Times New Roman"/>
          <w:sz w:val="28"/>
          <w:szCs w:val="28"/>
        </w:rPr>
        <w:t xml:space="preserve"> осуществления финансового</w:t>
      </w:r>
      <w:bookmarkStart w:id="0" w:name="_GoBack"/>
      <w:bookmarkEnd w:id="0"/>
      <w:r w:rsidRPr="0050213E">
        <w:rPr>
          <w:rFonts w:ascii="Times New Roman" w:hAnsi="Times New Roman"/>
          <w:sz w:val="28"/>
          <w:szCs w:val="28"/>
        </w:rPr>
        <w:t xml:space="preserve"> контроля за соблюдением Федерального </w:t>
      </w:r>
      <w:hyperlink r:id="rId7" w:history="1">
        <w:r w:rsidRPr="00502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50213E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финансовым управлением администрации Кильмезского района, уполномоченным на осуществление внутреннего муниципального финансового контроля в отношении закупок для обеспечения муниципа</w:t>
      </w:r>
      <w:r>
        <w:rPr>
          <w:rFonts w:ascii="Times New Roman" w:hAnsi="Times New Roman"/>
          <w:sz w:val="28"/>
          <w:szCs w:val="28"/>
        </w:rPr>
        <w:t xml:space="preserve">льных нужд Кильмезского района </w:t>
      </w:r>
      <w:r w:rsidRPr="0050213E">
        <w:rPr>
          <w:rFonts w:ascii="Times New Roman" w:hAnsi="Times New Roman"/>
          <w:sz w:val="28"/>
          <w:szCs w:val="28"/>
        </w:rPr>
        <w:t>(далее - Порядок), согласно приложению.</w:t>
      </w:r>
    </w:p>
    <w:p w:rsidR="000358B7" w:rsidRPr="0050213E" w:rsidRDefault="000358B7" w:rsidP="005021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2. Контроль за выполнением постановления возложить на заместителя главы администрации по финансам, налогам и сборам, начальника финансовог</w:t>
      </w:r>
      <w:r>
        <w:rPr>
          <w:rFonts w:ascii="Times New Roman" w:hAnsi="Times New Roman"/>
          <w:sz w:val="28"/>
          <w:szCs w:val="28"/>
        </w:rPr>
        <w:t>о управления Благодатских А. П.</w:t>
      </w:r>
    </w:p>
    <w:p w:rsidR="000358B7" w:rsidRPr="0050213E" w:rsidRDefault="000358B7" w:rsidP="005021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3. Постановление от 13.02.2017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3E">
        <w:rPr>
          <w:rFonts w:ascii="Times New Roman" w:hAnsi="Times New Roman"/>
          <w:sz w:val="28"/>
          <w:szCs w:val="28"/>
        </w:rPr>
        <w:t>43 «</w:t>
      </w:r>
      <w:r w:rsidRPr="0050213E">
        <w:rPr>
          <w:rFonts w:ascii="Times New Roman" w:hAnsi="Times New Roman"/>
          <w:bCs/>
          <w:sz w:val="28"/>
          <w:szCs w:val="28"/>
        </w:rPr>
        <w:t>Об утверждении порядка осуществления контроля за соблюдением Федерального закона от 05.04.2013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50213E">
        <w:rPr>
          <w:rFonts w:ascii="Times New Roman" w:hAnsi="Times New Roman"/>
          <w:bCs/>
          <w:sz w:val="28"/>
          <w:szCs w:val="28"/>
        </w:rPr>
        <w:t xml:space="preserve"> N 44-ФЗ "О контрактной системе в сфере закупок, товаров, работ, услуг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50213E">
        <w:rPr>
          <w:rFonts w:ascii="Times New Roman" w:hAnsi="Times New Roman"/>
          <w:bCs/>
          <w:sz w:val="28"/>
          <w:szCs w:val="28"/>
        </w:rPr>
        <w:t xml:space="preserve">для обеспечения государственных и муниципальных нужд" финансовым управлением администрации Кильмезского района, уполномоченным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50213E">
        <w:rPr>
          <w:rFonts w:ascii="Times New Roman" w:hAnsi="Times New Roman"/>
          <w:bCs/>
          <w:sz w:val="28"/>
          <w:szCs w:val="28"/>
        </w:rPr>
        <w:t xml:space="preserve">на осуществление внутреннего,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50213E">
        <w:rPr>
          <w:rFonts w:ascii="Times New Roman" w:hAnsi="Times New Roman"/>
          <w:bCs/>
          <w:sz w:val="28"/>
          <w:szCs w:val="28"/>
        </w:rPr>
        <w:t xml:space="preserve">в отношении закупок для обеспечения муниципальных нужд Кильмезского района» </w:t>
      </w:r>
      <w:r w:rsidRPr="0050213E">
        <w:rPr>
          <w:rFonts w:ascii="Times New Roman" w:hAnsi="Times New Roman"/>
          <w:sz w:val="28"/>
          <w:szCs w:val="28"/>
        </w:rPr>
        <w:t xml:space="preserve">считать </w:t>
      </w:r>
      <w:r>
        <w:rPr>
          <w:rFonts w:ascii="Times New Roman" w:hAnsi="Times New Roman"/>
          <w:sz w:val="28"/>
          <w:szCs w:val="28"/>
        </w:rPr>
        <w:t>утратившим силу</w:t>
      </w:r>
      <w:r w:rsidRPr="0050213E">
        <w:rPr>
          <w:rFonts w:ascii="Times New Roman" w:hAnsi="Times New Roman"/>
          <w:sz w:val="28"/>
          <w:szCs w:val="28"/>
        </w:rPr>
        <w:t>.</w:t>
      </w:r>
    </w:p>
    <w:p w:rsidR="000358B7" w:rsidRPr="0050213E" w:rsidRDefault="000358B7" w:rsidP="005021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0358B7" w:rsidRPr="0050213E" w:rsidRDefault="000358B7" w:rsidP="00F5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Глава Кильмезского</w:t>
      </w:r>
      <w:r>
        <w:rPr>
          <w:rFonts w:ascii="Times New Roman" w:hAnsi="Times New Roman"/>
          <w:sz w:val="28"/>
          <w:szCs w:val="28"/>
        </w:rPr>
        <w:t xml:space="preserve"> района    А.</w:t>
      </w:r>
      <w:r w:rsidRPr="0050213E">
        <w:rPr>
          <w:rFonts w:ascii="Times New Roman" w:hAnsi="Times New Roman"/>
          <w:sz w:val="28"/>
          <w:szCs w:val="28"/>
        </w:rPr>
        <w:t>В. Стяжкин</w:t>
      </w: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DE15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Default="000358B7" w:rsidP="00F50C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Pr="0041212F" w:rsidRDefault="000358B7" w:rsidP="00F50C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58B7" w:rsidRPr="0050213E" w:rsidRDefault="000358B7" w:rsidP="00F50C33">
      <w:pPr>
        <w:jc w:val="both"/>
        <w:rPr>
          <w:rFonts w:ascii="Times New Roman" w:hAnsi="Times New Roman"/>
          <w:sz w:val="2"/>
          <w:szCs w:val="2"/>
        </w:rPr>
      </w:pPr>
    </w:p>
    <w:p w:rsidR="000358B7" w:rsidRPr="0050213E" w:rsidRDefault="000358B7" w:rsidP="00F50C33">
      <w:pPr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ПОДГОТОВЛЕНО:  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Па финансам, налогам и сборам,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А.</w:t>
      </w:r>
      <w:r w:rsidRPr="0050213E">
        <w:rPr>
          <w:rFonts w:ascii="Times New Roman" w:hAnsi="Times New Roman"/>
          <w:sz w:val="28"/>
          <w:szCs w:val="28"/>
        </w:rPr>
        <w:t>П. Благодатских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18.10.2018</w:t>
      </w:r>
    </w:p>
    <w:p w:rsidR="000358B7" w:rsidRPr="0041212F" w:rsidRDefault="000358B7" w:rsidP="00F50C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СОГЛАСОВАНО:     </w:t>
      </w:r>
    </w:p>
    <w:p w:rsidR="000358B7" w:rsidRPr="0041212F" w:rsidRDefault="000358B7" w:rsidP="00F50C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Т.</w:t>
      </w:r>
      <w:r w:rsidRPr="0050213E">
        <w:rPr>
          <w:rFonts w:ascii="Times New Roman" w:hAnsi="Times New Roman"/>
          <w:sz w:val="28"/>
          <w:szCs w:val="28"/>
        </w:rPr>
        <w:t>Н. Чучалина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18.10.2018</w:t>
      </w:r>
    </w:p>
    <w:p w:rsidR="000358B7" w:rsidRPr="0041212F" w:rsidRDefault="000358B7" w:rsidP="00F50C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планирования 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и экономического развития</w:t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И.</w:t>
      </w:r>
      <w:r w:rsidRPr="0050213E">
        <w:rPr>
          <w:rFonts w:ascii="Times New Roman" w:hAnsi="Times New Roman"/>
          <w:sz w:val="28"/>
          <w:szCs w:val="28"/>
        </w:rPr>
        <w:t>В. Кашина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18.10.2018</w:t>
      </w:r>
    </w:p>
    <w:p w:rsidR="000358B7" w:rsidRPr="0041212F" w:rsidRDefault="000358B7" w:rsidP="00F50C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района по жизнеобеспечению,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строительству и архитектуре,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главный архитектор района </w:t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0213E">
        <w:rPr>
          <w:rFonts w:ascii="Times New Roman" w:hAnsi="Times New Roman"/>
          <w:sz w:val="28"/>
          <w:szCs w:val="28"/>
        </w:rPr>
        <w:t>С.Г. Сморкалов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18.10.2018</w:t>
      </w:r>
    </w:p>
    <w:p w:rsidR="000358B7" w:rsidRPr="0041212F" w:rsidRDefault="000358B7" w:rsidP="00F50C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по социальным вопросам</w:t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Н.</w:t>
      </w:r>
      <w:r w:rsidRPr="0050213E">
        <w:rPr>
          <w:rFonts w:ascii="Times New Roman" w:hAnsi="Times New Roman"/>
          <w:sz w:val="28"/>
          <w:szCs w:val="28"/>
        </w:rPr>
        <w:t>Г. Смирнова</w:t>
      </w:r>
    </w:p>
    <w:p w:rsidR="000358B7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18.10.2018</w:t>
      </w:r>
    </w:p>
    <w:p w:rsidR="000358B7" w:rsidRPr="0041212F" w:rsidRDefault="000358B7" w:rsidP="00F50C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 xml:space="preserve">Начальник районного управления 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3E">
        <w:rPr>
          <w:rFonts w:ascii="Times New Roman" w:hAnsi="Times New Roman"/>
          <w:sz w:val="28"/>
          <w:szCs w:val="28"/>
        </w:rPr>
        <w:t>образования   Кильмезского района</w:t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 w:rsidRPr="00502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Е.</w:t>
      </w:r>
      <w:r w:rsidRPr="0050213E">
        <w:rPr>
          <w:rFonts w:ascii="Times New Roman" w:hAnsi="Times New Roman"/>
          <w:sz w:val="28"/>
          <w:szCs w:val="28"/>
        </w:rPr>
        <w:t>В. Вязникова</w:t>
      </w:r>
    </w:p>
    <w:p w:rsidR="000358B7" w:rsidRPr="0050213E" w:rsidRDefault="000358B7" w:rsidP="00F5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18.10.2018</w:t>
      </w:r>
    </w:p>
    <w:p w:rsidR="000358B7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358B7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358B7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358B7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358B7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358B7" w:rsidRPr="0041212F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358B7" w:rsidRPr="0050213E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13E">
        <w:rPr>
          <w:rFonts w:ascii="Times New Roman" w:hAnsi="Times New Roman" w:cs="Times New Roman"/>
          <w:b w:val="0"/>
          <w:sz w:val="28"/>
          <w:szCs w:val="28"/>
        </w:rPr>
        <w:t>ПРАВОВАЯ ЭКСПЕРТИЗА ПРОВЕДЕНА:</w:t>
      </w:r>
    </w:p>
    <w:p w:rsidR="000358B7" w:rsidRPr="0041212F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358B7" w:rsidRPr="0050213E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0213E">
        <w:rPr>
          <w:rFonts w:ascii="Times New Roman" w:hAnsi="Times New Roman" w:cs="Times New Roman"/>
          <w:b w:val="0"/>
          <w:sz w:val="28"/>
          <w:szCs w:val="28"/>
        </w:rPr>
        <w:t xml:space="preserve">лавный специалист, </w:t>
      </w:r>
    </w:p>
    <w:p w:rsidR="000358B7" w:rsidRPr="0050213E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юрисконсульт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Е.</w:t>
      </w:r>
      <w:r w:rsidRPr="0050213E">
        <w:rPr>
          <w:rFonts w:ascii="Times New Roman" w:hAnsi="Times New Roman" w:cs="Times New Roman"/>
          <w:b w:val="0"/>
          <w:sz w:val="28"/>
          <w:szCs w:val="28"/>
        </w:rPr>
        <w:t>В. Бурова</w:t>
      </w:r>
    </w:p>
    <w:p w:rsidR="000358B7" w:rsidRPr="0041212F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12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18.10.2018</w:t>
      </w:r>
    </w:p>
    <w:p w:rsidR="000358B7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8B7" w:rsidRPr="0050213E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13E">
        <w:rPr>
          <w:rFonts w:ascii="Times New Roman" w:hAnsi="Times New Roman" w:cs="Times New Roman"/>
          <w:b w:val="0"/>
          <w:sz w:val="28"/>
          <w:szCs w:val="28"/>
        </w:rPr>
        <w:t xml:space="preserve">ЛИНГВИСТИЧЕСКАЯ ЭКСПЕРТИЗА ПРОВЕДЕНА: </w:t>
      </w:r>
    </w:p>
    <w:p w:rsidR="000358B7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8B7" w:rsidRPr="0050213E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Управляющий</w:t>
      </w:r>
      <w:r w:rsidRPr="0050213E">
        <w:rPr>
          <w:rFonts w:ascii="Times New Roman" w:hAnsi="Times New Roman" w:cs="Times New Roman"/>
          <w:b w:val="0"/>
          <w:sz w:val="28"/>
          <w:szCs w:val="28"/>
        </w:rPr>
        <w:t xml:space="preserve"> делами                                                          </w:t>
      </w:r>
      <w:r w:rsidRPr="0050213E">
        <w:rPr>
          <w:rFonts w:ascii="Times New Roman" w:hAnsi="Times New Roman" w:cs="Times New Roman"/>
          <w:b w:val="0"/>
          <w:sz w:val="28"/>
          <w:szCs w:val="28"/>
        </w:rPr>
        <w:tab/>
      </w:r>
      <w:r w:rsidRPr="0050213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М.</w:t>
      </w:r>
      <w:r w:rsidRPr="0050213E">
        <w:rPr>
          <w:rFonts w:ascii="Times New Roman" w:hAnsi="Times New Roman" w:cs="Times New Roman"/>
          <w:b w:val="0"/>
          <w:sz w:val="28"/>
          <w:szCs w:val="28"/>
        </w:rPr>
        <w:t>Н. Дрягина</w:t>
      </w:r>
    </w:p>
    <w:p w:rsidR="000358B7" w:rsidRPr="0041212F" w:rsidRDefault="000358B7" w:rsidP="0041212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41212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18.10.2018</w:t>
      </w:r>
    </w:p>
    <w:p w:rsidR="000358B7" w:rsidRDefault="000358B7" w:rsidP="004121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8B7" w:rsidRPr="0050213E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Разослать: Админ-1, УПЭР – 1,</w:t>
      </w:r>
    </w:p>
    <w:p w:rsidR="000358B7" w:rsidRPr="0050213E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13E">
        <w:rPr>
          <w:rFonts w:ascii="Times New Roman" w:hAnsi="Times New Roman" w:cs="Times New Roman"/>
          <w:b w:val="0"/>
          <w:sz w:val="28"/>
          <w:szCs w:val="28"/>
        </w:rPr>
        <w:t xml:space="preserve">                   Райфинуправление- 1 </w:t>
      </w:r>
    </w:p>
    <w:p w:rsidR="000358B7" w:rsidRPr="0050213E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13E">
        <w:rPr>
          <w:rFonts w:ascii="Times New Roman" w:hAnsi="Times New Roman" w:cs="Times New Roman"/>
          <w:b w:val="0"/>
          <w:sz w:val="28"/>
          <w:szCs w:val="28"/>
        </w:rPr>
        <w:t xml:space="preserve">                   МЦБ – 1; МБС – 1</w:t>
      </w:r>
    </w:p>
    <w:p w:rsidR="000358B7" w:rsidRPr="0050213E" w:rsidRDefault="000358B7" w:rsidP="00F50C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13E">
        <w:rPr>
          <w:rFonts w:ascii="Times New Roman" w:hAnsi="Times New Roman" w:cs="Times New Roman"/>
          <w:b w:val="0"/>
          <w:sz w:val="28"/>
          <w:szCs w:val="28"/>
        </w:rPr>
        <w:t xml:space="preserve">                   РУО – 1; РЦКиД – 1; поселения-12 экз.</w:t>
      </w:r>
    </w:p>
    <w:p w:rsidR="000358B7" w:rsidRPr="0050213E" w:rsidRDefault="000358B7" w:rsidP="00F5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8B7" w:rsidRPr="0050213E" w:rsidRDefault="000358B7" w:rsidP="00F5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8B7" w:rsidRPr="0050213E" w:rsidRDefault="000358B7" w:rsidP="00F5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8B7" w:rsidRPr="00AB6DBE" w:rsidRDefault="000358B7" w:rsidP="00F50C33">
      <w:pPr>
        <w:pStyle w:val="ConsPlusNormal"/>
        <w:jc w:val="both"/>
        <w:rPr>
          <w:sz w:val="24"/>
          <w:szCs w:val="24"/>
        </w:rPr>
      </w:pPr>
    </w:p>
    <w:p w:rsidR="000358B7" w:rsidRPr="00AB6DBE" w:rsidRDefault="000358B7" w:rsidP="00F50C33">
      <w:pPr>
        <w:pStyle w:val="ConsPlusNormal"/>
        <w:jc w:val="both"/>
        <w:rPr>
          <w:sz w:val="24"/>
          <w:szCs w:val="24"/>
        </w:rPr>
      </w:pPr>
    </w:p>
    <w:p w:rsidR="000358B7" w:rsidRPr="00AB6DBE" w:rsidRDefault="000358B7" w:rsidP="00F50C33">
      <w:pPr>
        <w:pStyle w:val="ConsPlusNormal"/>
        <w:jc w:val="both"/>
        <w:rPr>
          <w:sz w:val="24"/>
          <w:szCs w:val="24"/>
        </w:rPr>
      </w:pPr>
    </w:p>
    <w:p w:rsidR="000358B7" w:rsidRPr="00AB6DBE" w:rsidRDefault="000358B7" w:rsidP="00F50C33">
      <w:pPr>
        <w:pStyle w:val="ConsPlusNormal"/>
        <w:jc w:val="both"/>
        <w:rPr>
          <w:sz w:val="24"/>
          <w:szCs w:val="24"/>
        </w:rPr>
      </w:pPr>
    </w:p>
    <w:p w:rsidR="000358B7" w:rsidRPr="00AB6DBE" w:rsidRDefault="000358B7" w:rsidP="00F50C33">
      <w:pPr>
        <w:pStyle w:val="ConsPlusNormal"/>
        <w:jc w:val="both"/>
        <w:rPr>
          <w:sz w:val="24"/>
          <w:szCs w:val="24"/>
        </w:rPr>
      </w:pPr>
    </w:p>
    <w:p w:rsidR="000358B7" w:rsidRPr="00AB6DBE" w:rsidRDefault="000358B7" w:rsidP="00F50C33">
      <w:pPr>
        <w:pStyle w:val="ConsPlusNormal"/>
        <w:jc w:val="both"/>
        <w:rPr>
          <w:sz w:val="24"/>
          <w:szCs w:val="24"/>
        </w:rPr>
      </w:pPr>
    </w:p>
    <w:p w:rsidR="000358B7" w:rsidRPr="00AB6DBE" w:rsidRDefault="000358B7" w:rsidP="00F50C33">
      <w:pPr>
        <w:pStyle w:val="ConsPlusNormal"/>
        <w:jc w:val="both"/>
        <w:rPr>
          <w:sz w:val="24"/>
          <w:szCs w:val="24"/>
        </w:rPr>
      </w:pPr>
    </w:p>
    <w:p w:rsidR="000358B7" w:rsidRPr="00AB6DBE" w:rsidRDefault="000358B7">
      <w:pPr>
        <w:rPr>
          <w:sz w:val="24"/>
          <w:szCs w:val="24"/>
        </w:rPr>
      </w:pPr>
    </w:p>
    <w:sectPr w:rsidR="000358B7" w:rsidRPr="00AB6DBE" w:rsidSect="0050213E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33"/>
    <w:rsid w:val="00035189"/>
    <w:rsid w:val="000358B7"/>
    <w:rsid w:val="0021718A"/>
    <w:rsid w:val="0041212F"/>
    <w:rsid w:val="0050213E"/>
    <w:rsid w:val="00874906"/>
    <w:rsid w:val="00AB6DBE"/>
    <w:rsid w:val="00BB0389"/>
    <w:rsid w:val="00DE15B9"/>
    <w:rsid w:val="00E252E6"/>
    <w:rsid w:val="00E707A1"/>
    <w:rsid w:val="00F50C33"/>
    <w:rsid w:val="00FD1E46"/>
    <w:rsid w:val="00F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33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0C3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50C3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F50C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F50C33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A3969D70D21AB9326D3C13483E15001CF215A879903025A9FDE33D4w1f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&#1044;&#1051;&#1071;%20&#1042;&#1040;&#1057;,%20&#1059;&#1042;&#1040;&#1046;&#1040;&#1045;&#1052;&#1067;&#1045;!!!\!&#1057;&#1052;&#1054;&#1056;&#1050;&#1040;&#1051;&#1054;&#1042;&#1040;%20&#1053;.&#1040;\&#1087;&#1086;&#1088;&#1103;&#1076;&#1086;&#1082;\44-&#1060;&#1047;%20&#1055;&#1086;&#1088;&#1103;&#1076;&#1086;&#1082;%20&#1082;&#1086;&#1085;&#1090;&#1088;&#1086;&#1083;&#1103;%20&#1087;&#1086;%20&#1079;&#1072;&#1082;&#1091;&#1087;&#1082;&#1072;&#1084;%20&#1050;&#1080;&#1083;&#1100;&#1084;&#1077;&#1079;&#1089;&#1082;&#1080;&#1081;%20&#1088;&#1072;&#1081;&#1086;&#1085;.doc" TargetMode="External"/><Relationship Id="rId5" Type="http://schemas.openxmlformats.org/officeDocument/2006/relationships/hyperlink" Target="consultantplus://offline/ref=0B8A3969D70D21AB9326D3C13483E15001CF215A879903025A9FDE33D4195D94FDF03EE14F3D77C9w3f9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675</Words>
  <Characters>3849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Raifo12</dc:creator>
  <cp:keywords/>
  <dc:description/>
  <cp:lastModifiedBy>304</cp:lastModifiedBy>
  <cp:revision>5</cp:revision>
  <cp:lastPrinted>2018-10-22T13:12:00Z</cp:lastPrinted>
  <dcterms:created xsi:type="dcterms:W3CDTF">2018-08-07T06:56:00Z</dcterms:created>
  <dcterms:modified xsi:type="dcterms:W3CDTF">2018-10-22T13:13:00Z</dcterms:modified>
</cp:coreProperties>
</file>