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4" w:type="dxa"/>
        <w:tblLook w:val="00A0"/>
      </w:tblPr>
      <w:tblGrid>
        <w:gridCol w:w="3744"/>
        <w:gridCol w:w="4360"/>
      </w:tblGrid>
      <w:tr w:rsidR="00746C10" w:rsidRPr="001B00D1" w:rsidTr="00DD006F">
        <w:trPr>
          <w:trHeight w:val="2524"/>
        </w:trPr>
        <w:tc>
          <w:tcPr>
            <w:tcW w:w="3744" w:type="dxa"/>
          </w:tcPr>
          <w:p w:rsidR="00746C10" w:rsidRPr="001B00D1" w:rsidRDefault="00746C10" w:rsidP="00C24503">
            <w:pPr>
              <w:pStyle w:val="ConsPlusTitle"/>
              <w:widowControl/>
              <w:ind w:right="28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60" w:type="dxa"/>
          </w:tcPr>
          <w:p w:rsidR="00746C10" w:rsidRPr="00DD006F" w:rsidRDefault="00746C10" w:rsidP="00C24503">
            <w:pPr>
              <w:pStyle w:val="ConsPlusTitle"/>
              <w:widowControl/>
              <w:ind w:right="283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D00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746C10" w:rsidRPr="00DD006F" w:rsidRDefault="00746C10" w:rsidP="00C24503">
            <w:pPr>
              <w:pStyle w:val="ConsPlusTitle"/>
              <w:widowControl/>
              <w:ind w:right="283"/>
              <w:contextualSpacing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746C10" w:rsidRPr="00DD006F" w:rsidRDefault="00746C10" w:rsidP="00C24503">
            <w:pPr>
              <w:pStyle w:val="ConsPlusTitle"/>
              <w:widowControl/>
              <w:ind w:right="283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D00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746C10" w:rsidRDefault="00746C10" w:rsidP="00C24503">
            <w:pPr>
              <w:pStyle w:val="ConsPlusTitle"/>
              <w:widowControl/>
              <w:ind w:right="283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постановлением  администрации</w:t>
            </w:r>
          </w:p>
          <w:p w:rsidR="00746C10" w:rsidRPr="00DD006F" w:rsidRDefault="00746C10" w:rsidP="00C24503">
            <w:pPr>
              <w:pStyle w:val="ConsPlusTitle"/>
              <w:widowControl/>
              <w:ind w:right="283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D00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Кильмезского района </w:t>
            </w:r>
          </w:p>
          <w:p w:rsidR="00746C10" w:rsidRPr="001B00D1" w:rsidRDefault="00746C10" w:rsidP="00C24503">
            <w:pPr>
              <w:pStyle w:val="ConsPlusTitle"/>
              <w:widowControl/>
              <w:ind w:right="283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00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18.10.2018</w:t>
            </w:r>
            <w:r w:rsidRPr="00DD00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432</w:t>
            </w:r>
          </w:p>
        </w:tc>
      </w:tr>
    </w:tbl>
    <w:p w:rsidR="00746C10" w:rsidRPr="00DD006F" w:rsidRDefault="00746C10" w:rsidP="00DD006F">
      <w:pPr>
        <w:pStyle w:val="ConsPlusTitle"/>
        <w:widowControl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D006F">
        <w:rPr>
          <w:rFonts w:ascii="Times New Roman" w:hAnsi="Times New Roman" w:cs="Times New Roman"/>
          <w:bCs w:val="0"/>
          <w:sz w:val="28"/>
          <w:szCs w:val="28"/>
        </w:rPr>
        <w:t>ПОРЯДОК</w:t>
      </w:r>
    </w:p>
    <w:p w:rsidR="00746C10" w:rsidRPr="00DD006F" w:rsidRDefault="00746C10" w:rsidP="00DD00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006F">
        <w:rPr>
          <w:b/>
          <w:bCs/>
          <w:sz w:val="28"/>
          <w:szCs w:val="28"/>
        </w:rPr>
        <w:t>осуществления контроля за соблюдением Федерального закона от 05.04.2013</w:t>
      </w:r>
      <w:r>
        <w:rPr>
          <w:b/>
          <w:bCs/>
          <w:sz w:val="28"/>
          <w:szCs w:val="28"/>
        </w:rPr>
        <w:t xml:space="preserve">             </w:t>
      </w:r>
      <w:r w:rsidRPr="00DD006F">
        <w:rPr>
          <w:b/>
          <w:bCs/>
          <w:sz w:val="28"/>
          <w:szCs w:val="28"/>
        </w:rPr>
        <w:t xml:space="preserve"> N 44-ФЗ "О контрактной системе в сфере закупок, товаров, работ, услуг </w:t>
      </w:r>
      <w:r>
        <w:rPr>
          <w:b/>
          <w:bCs/>
          <w:sz w:val="28"/>
          <w:szCs w:val="28"/>
        </w:rPr>
        <w:t xml:space="preserve">               </w:t>
      </w:r>
      <w:r w:rsidRPr="00DD006F">
        <w:rPr>
          <w:b/>
          <w:bCs/>
          <w:sz w:val="28"/>
          <w:szCs w:val="28"/>
        </w:rPr>
        <w:t>для обеспечения государственных и муниципальных нужд" финансовым управлением администрации Кильмезского района, уполномоченным</w:t>
      </w:r>
      <w:r>
        <w:rPr>
          <w:b/>
          <w:bCs/>
          <w:sz w:val="28"/>
          <w:szCs w:val="28"/>
        </w:rPr>
        <w:t xml:space="preserve">                     </w:t>
      </w:r>
      <w:r w:rsidRPr="00DD006F">
        <w:rPr>
          <w:b/>
          <w:bCs/>
          <w:sz w:val="28"/>
          <w:szCs w:val="28"/>
        </w:rPr>
        <w:t xml:space="preserve"> на осуществление внутреннего, муниципального финансового контроля</w:t>
      </w:r>
      <w:r>
        <w:rPr>
          <w:b/>
          <w:bCs/>
          <w:sz w:val="28"/>
          <w:szCs w:val="28"/>
        </w:rPr>
        <w:t xml:space="preserve">                  </w:t>
      </w:r>
      <w:r w:rsidRPr="00DD006F">
        <w:rPr>
          <w:b/>
          <w:bCs/>
          <w:sz w:val="28"/>
          <w:szCs w:val="28"/>
        </w:rPr>
        <w:t xml:space="preserve"> в отношении закупок для обеспечения муниципальных нужд </w:t>
      </w:r>
      <w:r>
        <w:rPr>
          <w:b/>
          <w:bCs/>
          <w:sz w:val="28"/>
          <w:szCs w:val="28"/>
        </w:rPr>
        <w:t xml:space="preserve">                  </w:t>
      </w:r>
      <w:r w:rsidRPr="00DD006F">
        <w:rPr>
          <w:b/>
          <w:bCs/>
          <w:sz w:val="28"/>
          <w:szCs w:val="28"/>
        </w:rPr>
        <w:t>Кильмезского района.</w:t>
      </w:r>
    </w:p>
    <w:p w:rsidR="00746C10" w:rsidRPr="00DD006F" w:rsidRDefault="00746C10" w:rsidP="00DD006F">
      <w:pPr>
        <w:autoSpaceDE w:val="0"/>
        <w:autoSpaceDN w:val="0"/>
        <w:adjustRightInd w:val="0"/>
        <w:spacing w:line="336" w:lineRule="auto"/>
        <w:ind w:firstLine="540"/>
        <w:outlineLvl w:val="0"/>
        <w:rPr>
          <w:b/>
          <w:bCs/>
          <w:sz w:val="12"/>
          <w:szCs w:val="12"/>
        </w:rPr>
      </w:pPr>
    </w:p>
    <w:p w:rsidR="00746C10" w:rsidRPr="001B00D1" w:rsidRDefault="00746C10" w:rsidP="00DD006F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b/>
          <w:bCs/>
        </w:rPr>
      </w:pPr>
      <w:r w:rsidRPr="001B00D1">
        <w:rPr>
          <w:b/>
          <w:bCs/>
        </w:rPr>
        <w:t>Общие положения</w:t>
      </w:r>
    </w:p>
    <w:p w:rsidR="00746C10" w:rsidRPr="00DD006F" w:rsidRDefault="00746C10" w:rsidP="00DD006F">
      <w:pPr>
        <w:autoSpaceDE w:val="0"/>
        <w:autoSpaceDN w:val="0"/>
        <w:adjustRightInd w:val="0"/>
        <w:ind w:left="1068"/>
        <w:outlineLvl w:val="0"/>
        <w:rPr>
          <w:b/>
          <w:bCs/>
          <w:sz w:val="18"/>
          <w:szCs w:val="18"/>
        </w:rPr>
      </w:pPr>
    </w:p>
    <w:p w:rsidR="00746C10" w:rsidRPr="001B00D1" w:rsidRDefault="00746C10" w:rsidP="00DD006F">
      <w:pPr>
        <w:widowControl w:val="0"/>
        <w:autoSpaceDE w:val="0"/>
        <w:autoSpaceDN w:val="0"/>
        <w:adjustRightInd w:val="0"/>
        <w:ind w:firstLine="709"/>
        <w:jc w:val="both"/>
      </w:pPr>
      <w:r w:rsidRPr="001B00D1">
        <w:rPr>
          <w:bCs/>
        </w:rPr>
        <w:t>1.1.</w:t>
      </w:r>
      <w:r w:rsidRPr="001B00D1">
        <w:t xml:space="preserve">Порядок осуществления контроля за соблюдением Федерального </w:t>
      </w:r>
      <w:hyperlink r:id="rId5" w:history="1">
        <w:r w:rsidRPr="001B00D1">
          <w:rPr>
            <w:rStyle w:val="Hyperlink"/>
          </w:rPr>
          <w:t>закона</w:t>
        </w:r>
      </w:hyperlink>
      <w:r w:rsidRPr="001B00D1"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 </w:t>
      </w:r>
      <w:r w:rsidRPr="001B00D1">
        <w:rPr>
          <w:bCs/>
        </w:rPr>
        <w:t>финансовым управлением администрации Кильмезского района</w:t>
      </w:r>
      <w:r w:rsidRPr="001B00D1">
        <w:t xml:space="preserve">, уполномоченным на осуществление внутреннего муниципального финансового контроля в отношении закупок для обеспечения муниципальных нужд Кильмезского района (далее – Кильмезское райфинуправление), устанавливает правила осуществления контроля за соблюдением заказчиками, контрактными службами, контрактными управляющими (далее - субъекты проверки) требований Федерального </w:t>
      </w:r>
      <w:hyperlink r:id="rId6" w:history="1">
        <w:r w:rsidRPr="001B00D1">
          <w:rPr>
            <w:rStyle w:val="Hyperlink"/>
          </w:rPr>
          <w:t>закона</w:t>
        </w:r>
      </w:hyperlink>
      <w:r w:rsidRPr="001B00D1">
        <w:t xml:space="preserve"> от 05.04.2013 N 44-ФЗ и иных нормативных правовых актов о контрактной системе в сфере закупок.</w:t>
      </w:r>
    </w:p>
    <w:p w:rsidR="00746C10" w:rsidRPr="001B00D1" w:rsidRDefault="00746C10" w:rsidP="00DD006F">
      <w:pPr>
        <w:widowControl w:val="0"/>
        <w:autoSpaceDE w:val="0"/>
        <w:autoSpaceDN w:val="0"/>
        <w:adjustRightInd w:val="0"/>
        <w:ind w:firstLine="709"/>
        <w:jc w:val="both"/>
      </w:pPr>
      <w:r w:rsidRPr="001B00D1">
        <w:t xml:space="preserve">1.2. Порядок разработан в целях установления законности составления и исполнения бюджета </w:t>
      </w:r>
      <w:r>
        <w:t>Кильмезского района</w:t>
      </w:r>
      <w:r w:rsidRPr="001B00D1">
        <w:t xml:space="preserve"> в отношении расходов, связанных с осуществлением закупок, достоверности учета таких расходов и отчетности в соответствии с Федеральным </w:t>
      </w:r>
      <w:hyperlink r:id="rId7" w:history="1">
        <w:r w:rsidRPr="001B00D1">
          <w:rPr>
            <w:rStyle w:val="Hyperlink"/>
          </w:rPr>
          <w:t>законом</w:t>
        </w:r>
      </w:hyperlink>
      <w:r w:rsidRPr="001B00D1">
        <w:t xml:space="preserve"> от 05.04.2013 N 44-ФЗ, Бюджетным </w:t>
      </w:r>
      <w:hyperlink r:id="rId8" w:history="1">
        <w:r w:rsidRPr="001B00D1">
          <w:rPr>
            <w:rStyle w:val="Hyperlink"/>
          </w:rPr>
          <w:t>кодексом</w:t>
        </w:r>
      </w:hyperlink>
      <w:r w:rsidRPr="001B00D1">
        <w:t xml:space="preserve"> Российской Федерации и принимаемыми в соответствии с ними нормативными правовыми актами Российской Федерации.</w:t>
      </w:r>
    </w:p>
    <w:p w:rsidR="00746C10" w:rsidRPr="001B00D1" w:rsidRDefault="00746C10" w:rsidP="00DD00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D1">
        <w:rPr>
          <w:rFonts w:ascii="Times New Roman" w:hAnsi="Times New Roman" w:cs="Times New Roman"/>
          <w:sz w:val="24"/>
          <w:szCs w:val="24"/>
        </w:rPr>
        <w:t>1.3. Предметом контроля является соблюдение субъектами проверок требований законодательства Российской Федерации и иных нормативных правовых актов Российской Федерации и Кировской области о контрактной системе в сфере закупок.</w:t>
      </w:r>
    </w:p>
    <w:p w:rsidR="00746C10" w:rsidRPr="001B00D1" w:rsidRDefault="00746C10" w:rsidP="00DD00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00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Кильмезское райфинуправление</w:t>
      </w:r>
      <w:r w:rsidRPr="001B00D1">
        <w:rPr>
          <w:rFonts w:ascii="Times New Roman" w:hAnsi="Times New Roman" w:cs="Times New Roman"/>
          <w:sz w:val="24"/>
          <w:szCs w:val="24"/>
        </w:rPr>
        <w:t xml:space="preserve"> осуществляет контроль в сфере закупок в соответствии с </w:t>
      </w:r>
      <w:hyperlink r:id="rId9" w:history="1">
        <w:r w:rsidRPr="001B00D1">
          <w:rPr>
            <w:rStyle w:val="Hyperlink"/>
            <w:rFonts w:cs="Calibri"/>
            <w:sz w:val="24"/>
            <w:szCs w:val="24"/>
          </w:rPr>
          <w:t>частью 8 статьи 99</w:t>
        </w:r>
      </w:hyperlink>
      <w:r w:rsidRPr="001B00D1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44-ФЗ.</w:t>
      </w:r>
    </w:p>
    <w:p w:rsidR="00746C10" w:rsidRPr="001B00D1" w:rsidRDefault="00746C10" w:rsidP="00DD006F">
      <w:pPr>
        <w:autoSpaceDE w:val="0"/>
        <w:autoSpaceDN w:val="0"/>
        <w:adjustRightInd w:val="0"/>
        <w:ind w:firstLine="708"/>
        <w:jc w:val="both"/>
      </w:pPr>
      <w:r w:rsidRPr="001B00D1">
        <w:t>1.</w:t>
      </w:r>
      <w:r>
        <w:t>5</w:t>
      </w:r>
      <w:r w:rsidRPr="001B00D1">
        <w:t xml:space="preserve">. Деятельность органа контроля по контролю за соблюдением Федерального закона от 05.04.2013 № 44-ФЗ (далее –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 </w:t>
      </w:r>
    </w:p>
    <w:p w:rsidR="00746C10" w:rsidRPr="001B00D1" w:rsidRDefault="00746C10" w:rsidP="00DD006F">
      <w:pPr>
        <w:ind w:firstLine="708"/>
        <w:jc w:val="both"/>
      </w:pPr>
      <w:r w:rsidRPr="001B00D1">
        <w:t>1.</w:t>
      </w:r>
      <w:r>
        <w:t>6</w:t>
      </w:r>
      <w:r w:rsidRPr="001B00D1">
        <w:t>. Деятельность по контролю осуществляется посредством проведения плановых и внеплановых проверок (далее –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746C10" w:rsidRPr="001B00D1" w:rsidRDefault="00746C10" w:rsidP="00DD006F">
      <w:pPr>
        <w:ind w:firstLine="708"/>
        <w:jc w:val="both"/>
      </w:pPr>
      <w:r w:rsidRPr="001B00D1">
        <w:t>1.</w:t>
      </w:r>
      <w:r>
        <w:t>7</w:t>
      </w:r>
      <w:r w:rsidRPr="001B00D1">
        <w:t xml:space="preserve">. </w:t>
      </w:r>
      <w:r>
        <w:t>Проведение проверок осуществляется должностным лицом Кильмезского райфинуправления контролером, на основании приказа Кильмезского райфинуправления.</w:t>
      </w:r>
    </w:p>
    <w:p w:rsidR="00746C10" w:rsidRPr="001B00D1" w:rsidRDefault="00746C10" w:rsidP="00DD006F">
      <w:pPr>
        <w:ind w:firstLine="708"/>
        <w:jc w:val="both"/>
      </w:pPr>
      <w:r w:rsidRPr="001B00D1">
        <w:t>1.</w:t>
      </w:r>
      <w:r>
        <w:t>8</w:t>
      </w:r>
      <w:r w:rsidRPr="001B00D1">
        <w:t>. Должностн</w:t>
      </w:r>
      <w:r>
        <w:t>ое</w:t>
      </w:r>
      <w:r w:rsidRPr="001B00D1">
        <w:t xml:space="preserve"> лиц</w:t>
      </w:r>
      <w:r>
        <w:t>о</w:t>
      </w:r>
      <w:r w:rsidRPr="001B00D1">
        <w:t>, указанн</w:t>
      </w:r>
      <w:r>
        <w:t>о</w:t>
      </w:r>
      <w:r w:rsidRPr="001B00D1">
        <w:t>е в пункте 1.</w:t>
      </w:r>
      <w:r>
        <w:t>7</w:t>
      </w:r>
      <w:r w:rsidRPr="001B00D1">
        <w:t xml:space="preserve"> настоящего Порядка, обязан:</w:t>
      </w:r>
    </w:p>
    <w:p w:rsidR="00746C10" w:rsidRPr="001B00D1" w:rsidRDefault="00746C10" w:rsidP="00DD006F">
      <w:pPr>
        <w:ind w:firstLine="708"/>
        <w:jc w:val="both"/>
      </w:pPr>
      <w:r w:rsidRPr="001B00D1">
        <w:t>1.</w:t>
      </w:r>
      <w:r>
        <w:t>8</w:t>
      </w:r>
      <w:r w:rsidRPr="001B00D1">
        <w:t>.1. Соблюдать требования нормативных правовых актов в установленной сфере деятельности органа контроля.</w:t>
      </w:r>
    </w:p>
    <w:p w:rsidR="00746C10" w:rsidRPr="001B00D1" w:rsidRDefault="00746C10" w:rsidP="00DD006F">
      <w:pPr>
        <w:ind w:firstLine="708"/>
        <w:jc w:val="both"/>
      </w:pPr>
      <w:r w:rsidRPr="00AE1C8A">
        <w:t>1.8.2. Проводить контрольные мероприятия в соответствии с приказом руководителя Кильмезского райфинуправления (приказом</w:t>
      </w:r>
      <w:r>
        <w:t xml:space="preserve"> </w:t>
      </w:r>
      <w:r w:rsidRPr="00AE1C8A">
        <w:t>Кильмезского райфинуправления, подписанного заместителем руководителя Кильмезского райфинуправления).</w:t>
      </w:r>
    </w:p>
    <w:p w:rsidR="00746C10" w:rsidRPr="001B00D1" w:rsidRDefault="00746C10" w:rsidP="00DD006F">
      <w:pPr>
        <w:ind w:firstLine="708"/>
        <w:jc w:val="both"/>
      </w:pPr>
      <w:r w:rsidRPr="00AE1C8A">
        <w:t>1.8.3. Знакомить руководителя или уполномоченное должностное лицо субъекта контроля, осуществляющего действия, направленные на осуществление закупок товаров, работ, услуг для обеспечения нужд Кильмезского района, с копией приказа руководителя Кильмезского райфинуправления (приказа</w:t>
      </w:r>
      <w:r>
        <w:t xml:space="preserve"> </w:t>
      </w:r>
      <w:r w:rsidRPr="00AE1C8A">
        <w:t>Кильмезского райфинуправления, подписанного заместителем руководителя Кильмезского райфинуправления) о назначении контрольного мероприятия, о приостановлении, возобновлении, продлении срока проведения выездной и камеральной проверок.</w:t>
      </w:r>
    </w:p>
    <w:p w:rsidR="00746C10" w:rsidRPr="001B00D1" w:rsidRDefault="00746C10" w:rsidP="00DD006F">
      <w:pPr>
        <w:ind w:firstLine="708"/>
        <w:jc w:val="both"/>
      </w:pPr>
      <w:r w:rsidRPr="001B00D1">
        <w:t>1.</w:t>
      </w:r>
      <w:r>
        <w:t>8</w:t>
      </w:r>
      <w:r w:rsidRPr="001B00D1">
        <w:t xml:space="preserve">.4.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руководителя </w:t>
      </w:r>
      <w:r>
        <w:t>Кильмезского райфинуправления</w:t>
      </w:r>
      <w:r w:rsidRPr="001B00D1">
        <w:t>.</w:t>
      </w:r>
    </w:p>
    <w:p w:rsidR="00746C10" w:rsidRPr="001B00D1" w:rsidRDefault="00746C10" w:rsidP="00DD006F">
      <w:pPr>
        <w:ind w:firstLine="708"/>
        <w:jc w:val="both"/>
      </w:pPr>
      <w:r w:rsidRPr="001B00D1">
        <w:t>1.</w:t>
      </w:r>
      <w:r>
        <w:t>8</w:t>
      </w:r>
      <w:r w:rsidRPr="001B00D1">
        <w:t xml:space="preserve">.5.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руководителя (заместителя руководителя) </w:t>
      </w:r>
      <w:r>
        <w:t>Кильмезского райфинуправления</w:t>
      </w:r>
      <w:r w:rsidRPr="001B00D1">
        <w:t>.</w:t>
      </w:r>
    </w:p>
    <w:p w:rsidR="00746C10" w:rsidRPr="001B00D1" w:rsidRDefault="00746C10" w:rsidP="00DD006F">
      <w:pPr>
        <w:ind w:firstLine="708"/>
        <w:jc w:val="both"/>
      </w:pPr>
      <w:r w:rsidRPr="001B00D1">
        <w:t>1.</w:t>
      </w:r>
      <w:r>
        <w:t>9</w:t>
      </w:r>
      <w:r w:rsidRPr="001B00D1">
        <w:t>. Должностн</w:t>
      </w:r>
      <w:r>
        <w:t>ое</w:t>
      </w:r>
      <w:r w:rsidRPr="001B00D1">
        <w:t xml:space="preserve"> лиц</w:t>
      </w:r>
      <w:r>
        <w:t>о</w:t>
      </w:r>
      <w:r w:rsidRPr="001B00D1">
        <w:t>, указанн</w:t>
      </w:r>
      <w:r>
        <w:t>о</w:t>
      </w:r>
      <w:r w:rsidRPr="001B00D1">
        <w:t>е в пункте 1.</w:t>
      </w:r>
      <w:r>
        <w:t>7</w:t>
      </w:r>
      <w:r w:rsidRPr="001B00D1">
        <w:t xml:space="preserve"> настоящего Порядка, в соответствии с частью 27 статьи 99 Федерального закона от 05.04.2013          № 44-ФЗ имеют право:</w:t>
      </w:r>
    </w:p>
    <w:p w:rsidR="00746C10" w:rsidRPr="001B00D1" w:rsidRDefault="00746C10" w:rsidP="00DD006F">
      <w:pPr>
        <w:ind w:firstLine="708"/>
        <w:jc w:val="both"/>
      </w:pPr>
      <w:r w:rsidRPr="001B00D1">
        <w:t>1.</w:t>
      </w:r>
      <w:r>
        <w:t>9</w:t>
      </w:r>
      <w:r w:rsidRPr="001B00D1">
        <w:t>.1.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мероприятий.</w:t>
      </w:r>
    </w:p>
    <w:p w:rsidR="00746C10" w:rsidRPr="001B00D1" w:rsidRDefault="00746C10" w:rsidP="00DD006F">
      <w:pPr>
        <w:ind w:firstLine="708"/>
        <w:jc w:val="both"/>
      </w:pPr>
      <w:r w:rsidRPr="001B00D1">
        <w:t>1.</w:t>
      </w:r>
      <w:r>
        <w:t>9</w:t>
      </w:r>
      <w:r w:rsidRPr="001B00D1">
        <w:t xml:space="preserve">.2. При осуществлении контрольных мероприятий беспрепятственно по предъявлении служебных удостоверений и копии </w:t>
      </w:r>
      <w:r>
        <w:t>приказа</w:t>
      </w:r>
      <w:r w:rsidRPr="001B00D1">
        <w:t xml:space="preserve"> руководителя </w:t>
      </w:r>
      <w:r w:rsidRPr="00AE1C8A">
        <w:t>Кильмезского райфинуправления</w:t>
      </w:r>
      <w:r w:rsidRPr="001B00D1">
        <w:t xml:space="preserve"> (</w:t>
      </w:r>
      <w:r>
        <w:t xml:space="preserve">приказа </w:t>
      </w:r>
      <w:r w:rsidRPr="00AE1C8A">
        <w:t>Кильмезского райфинуправления</w:t>
      </w:r>
      <w:r w:rsidRPr="001B00D1">
        <w:t xml:space="preserve">, подписанного заместителем руководителя </w:t>
      </w:r>
      <w:r w:rsidRPr="00AE1C8A">
        <w:t>Кильмезского райфинуправления</w:t>
      </w:r>
      <w:r w:rsidRPr="001B00D1">
        <w:t>)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контролю.</w:t>
      </w:r>
    </w:p>
    <w:p w:rsidR="00746C10" w:rsidRPr="001B00D1" w:rsidRDefault="00746C10" w:rsidP="00DD006F">
      <w:pPr>
        <w:ind w:firstLine="708"/>
        <w:jc w:val="both"/>
      </w:pPr>
      <w:r w:rsidRPr="001B00D1">
        <w:t>1.</w:t>
      </w:r>
      <w:r>
        <w:t>9</w:t>
      </w:r>
      <w:r w:rsidRPr="001B00D1">
        <w:t>.3.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случаях, предусмотренных законодательством Российской Федерации.</w:t>
      </w:r>
    </w:p>
    <w:p w:rsidR="00746C10" w:rsidRPr="001B00D1" w:rsidRDefault="00746C10" w:rsidP="00DD006F">
      <w:pPr>
        <w:ind w:firstLine="708"/>
        <w:jc w:val="both"/>
      </w:pPr>
      <w:r w:rsidRPr="001B00D1">
        <w:t>1.</w:t>
      </w:r>
      <w:r>
        <w:t>9</w:t>
      </w:r>
      <w:r w:rsidRPr="001B00D1">
        <w:t>.4.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предотвращению.</w:t>
      </w:r>
    </w:p>
    <w:p w:rsidR="00746C10" w:rsidRPr="001B00D1" w:rsidRDefault="00746C10" w:rsidP="00DD006F">
      <w:pPr>
        <w:ind w:firstLine="708"/>
        <w:jc w:val="both"/>
      </w:pPr>
      <w:r w:rsidRPr="001B00D1">
        <w:t>1.</w:t>
      </w:r>
      <w:r>
        <w:t>9</w:t>
      </w:r>
      <w:r w:rsidRPr="001B00D1">
        <w:t>.5.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746C10" w:rsidRPr="001B00D1" w:rsidRDefault="00746C10" w:rsidP="00DD006F">
      <w:pPr>
        <w:ind w:firstLine="708"/>
        <w:jc w:val="both"/>
      </w:pPr>
      <w:r w:rsidRPr="001B00D1">
        <w:t>1.</w:t>
      </w:r>
      <w:r>
        <w:t>10</w:t>
      </w:r>
      <w:r w:rsidRPr="001B00D1">
        <w:t>. Все документы, составляемые должностным лиц</w:t>
      </w:r>
      <w:r>
        <w:t>о</w:t>
      </w:r>
      <w:r w:rsidRPr="001B00D1">
        <w:t xml:space="preserve">м </w:t>
      </w:r>
      <w:r w:rsidRPr="00AE1C8A">
        <w:t>Кильмезского райфинуправления</w:t>
      </w:r>
      <w:r w:rsidRPr="001B00D1"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746C10" w:rsidRPr="001B00D1" w:rsidRDefault="00746C10" w:rsidP="00DD006F">
      <w:pPr>
        <w:ind w:firstLine="708"/>
        <w:jc w:val="both"/>
      </w:pPr>
      <w:r w:rsidRPr="001B00D1">
        <w:t>1.</w:t>
      </w:r>
      <w:r>
        <w:t>11</w:t>
      </w:r>
      <w:r w:rsidRPr="001B00D1">
        <w:t>. Запросы о представлении документов и информации, акты проверок, предписания вручаются руководителям (далее –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746C10" w:rsidRPr="001B00D1" w:rsidRDefault="00746C10" w:rsidP="00DD006F">
      <w:pPr>
        <w:ind w:firstLine="708"/>
        <w:jc w:val="both"/>
      </w:pPr>
      <w:r w:rsidRPr="001B00D1">
        <w:t>1.1</w:t>
      </w:r>
      <w:r>
        <w:t>2</w:t>
      </w:r>
      <w:r w:rsidRPr="001B00D1">
        <w:t>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746C10" w:rsidRPr="001B00D1" w:rsidRDefault="00746C10" w:rsidP="00DD006F">
      <w:pPr>
        <w:ind w:firstLine="708"/>
        <w:jc w:val="both"/>
      </w:pPr>
      <w:r w:rsidRPr="001B00D1">
        <w:t>1.1</w:t>
      </w:r>
      <w:r>
        <w:t>3</w:t>
      </w:r>
      <w:r w:rsidRPr="001B00D1">
        <w:t>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 от 05.04.2013 № 44-ФЗ,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 1148 «О порядке ведения реестра жалоб, плановых и внеплановых проверок, принятых по ним решений и выданных предписаний».</w:t>
      </w:r>
    </w:p>
    <w:p w:rsidR="00746C10" w:rsidRPr="001B00D1" w:rsidRDefault="00746C10" w:rsidP="00DD006F">
      <w:pPr>
        <w:ind w:firstLine="708"/>
        <w:jc w:val="both"/>
      </w:pPr>
      <w:r w:rsidRPr="00340992">
        <w:t>Обязательными документами для размещения в единой информационной системе в сфере закупок  являются отчет о результатах выездной или камеральной проверки, который оформляется в соответствии с пунктом 4.7 настоящего Порядка, предписание, выданное субъекту контроля в соответствии с подпунктом 4.7.1 пункта 4.7 настоящего Порядка.</w:t>
      </w:r>
    </w:p>
    <w:p w:rsidR="00746C10" w:rsidRPr="001B00D1" w:rsidRDefault="00746C10" w:rsidP="00DD006F">
      <w:pPr>
        <w:ind w:firstLine="708"/>
        <w:jc w:val="both"/>
      </w:pPr>
      <w:r w:rsidRPr="001B00D1">
        <w:t>1.12. Должностн</w:t>
      </w:r>
      <w:r>
        <w:t>о</w:t>
      </w:r>
      <w:r w:rsidRPr="001B00D1">
        <w:t>е лиц</w:t>
      </w:r>
      <w:r>
        <w:t>о</w:t>
      </w:r>
      <w:r w:rsidRPr="001B00D1">
        <w:t>, указанные в пункте 1.</w:t>
      </w:r>
      <w:r>
        <w:t>7.</w:t>
      </w:r>
      <w:r w:rsidRPr="001B00D1">
        <w:t xml:space="preserve"> настоящего Порядка,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746C10" w:rsidRPr="001B00D1" w:rsidRDefault="00746C10" w:rsidP="00DD006F">
      <w:pPr>
        <w:ind w:firstLine="708"/>
        <w:jc w:val="both"/>
      </w:pPr>
      <w:r w:rsidRPr="001B00D1">
        <w:t>1.13.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746C10" w:rsidRPr="00DD006F" w:rsidRDefault="00746C10" w:rsidP="00DD006F">
      <w:pPr>
        <w:ind w:firstLine="708"/>
        <w:jc w:val="both"/>
        <w:rPr>
          <w:sz w:val="18"/>
          <w:szCs w:val="18"/>
        </w:rPr>
      </w:pPr>
    </w:p>
    <w:p w:rsidR="00746C10" w:rsidRPr="001B00D1" w:rsidRDefault="00746C10" w:rsidP="00DD006F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1B00D1">
        <w:rPr>
          <w:b/>
          <w:bCs/>
        </w:rPr>
        <w:t>Назначение контрольных мероприятий</w:t>
      </w:r>
    </w:p>
    <w:p w:rsidR="00746C10" w:rsidRPr="00DD006F" w:rsidRDefault="00746C10" w:rsidP="00DD006F">
      <w:pPr>
        <w:autoSpaceDE w:val="0"/>
        <w:autoSpaceDN w:val="0"/>
        <w:adjustRightInd w:val="0"/>
        <w:ind w:left="1068"/>
        <w:jc w:val="both"/>
        <w:outlineLvl w:val="0"/>
        <w:rPr>
          <w:b/>
          <w:bCs/>
          <w:sz w:val="18"/>
          <w:szCs w:val="18"/>
        </w:rPr>
      </w:pPr>
    </w:p>
    <w:p w:rsidR="00746C10" w:rsidRPr="001B00D1" w:rsidRDefault="00746C10" w:rsidP="00DD006F">
      <w:pPr>
        <w:ind w:firstLine="708"/>
        <w:jc w:val="both"/>
      </w:pPr>
      <w:r w:rsidRPr="001B00D1">
        <w:t xml:space="preserve">2.1. Контрольное мероприятие проводится должностным лицом </w:t>
      </w:r>
      <w:r w:rsidRPr="00AE1C8A">
        <w:t>Кильмезского райфинуправления</w:t>
      </w:r>
      <w:r w:rsidRPr="001B00D1">
        <w:t xml:space="preserve"> на основании </w:t>
      </w:r>
      <w:r>
        <w:t>приказа</w:t>
      </w:r>
      <w:r w:rsidRPr="001B00D1">
        <w:t xml:space="preserve"> руководителя </w:t>
      </w:r>
      <w:r>
        <w:t>Кильмезского райфинуправления</w:t>
      </w:r>
      <w:r w:rsidRPr="001B00D1">
        <w:t>(</w:t>
      </w:r>
      <w:r>
        <w:t>приказа</w:t>
      </w:r>
      <w:r w:rsidRPr="00AE1C8A">
        <w:t>Кильмезского райфинуправления</w:t>
      </w:r>
      <w:r w:rsidRPr="001B00D1">
        <w:t>, подписанного заместителем руководителя органа контроля) о назначении контрольного мероприятия.</w:t>
      </w:r>
    </w:p>
    <w:p w:rsidR="00746C10" w:rsidRPr="001B00D1" w:rsidRDefault="00746C10" w:rsidP="00DD006F">
      <w:pPr>
        <w:ind w:firstLine="708"/>
        <w:jc w:val="both"/>
      </w:pPr>
      <w:r w:rsidRPr="001B00D1">
        <w:t xml:space="preserve">2.2. </w:t>
      </w:r>
      <w:r>
        <w:t>Приказ</w:t>
      </w:r>
      <w:r w:rsidRPr="001B00D1">
        <w:t xml:space="preserve"> руководителя </w:t>
      </w:r>
      <w:r>
        <w:t xml:space="preserve">Кильмезского райфинуправления </w:t>
      </w:r>
      <w:r w:rsidRPr="001B00D1">
        <w:t>назначении контрольного мероприятия должен содержать следующие сведения:</w:t>
      </w:r>
    </w:p>
    <w:p w:rsidR="00746C10" w:rsidRPr="001B00D1" w:rsidRDefault="00746C10" w:rsidP="00DD006F">
      <w:pPr>
        <w:ind w:firstLine="708"/>
        <w:jc w:val="both"/>
      </w:pPr>
      <w:r w:rsidRPr="001B00D1">
        <w:t>2.2.1. Наименование субъекта контроля.</w:t>
      </w:r>
    </w:p>
    <w:p w:rsidR="00746C10" w:rsidRPr="001B00D1" w:rsidRDefault="00746C10" w:rsidP="00DD006F">
      <w:pPr>
        <w:ind w:firstLine="708"/>
        <w:jc w:val="both"/>
      </w:pPr>
      <w:r w:rsidRPr="001B00D1">
        <w:t>2.2.2. Место нахождения субъекта контроля.</w:t>
      </w:r>
    </w:p>
    <w:p w:rsidR="00746C10" w:rsidRPr="001B00D1" w:rsidRDefault="00746C10" w:rsidP="00DD006F">
      <w:pPr>
        <w:ind w:firstLine="708"/>
        <w:jc w:val="both"/>
      </w:pPr>
      <w:r w:rsidRPr="001B00D1">
        <w:t>2.2.3. Место фактического осуществления деятельности субъекта контроля.</w:t>
      </w:r>
    </w:p>
    <w:p w:rsidR="00746C10" w:rsidRPr="001B00D1" w:rsidRDefault="00746C10" w:rsidP="00DD006F">
      <w:pPr>
        <w:ind w:firstLine="708"/>
        <w:jc w:val="both"/>
      </w:pPr>
      <w:r w:rsidRPr="001B00D1">
        <w:t>2.2.4. Проверяемый период.</w:t>
      </w:r>
    </w:p>
    <w:p w:rsidR="00746C10" w:rsidRPr="001B00D1" w:rsidRDefault="00746C10" w:rsidP="00DD006F">
      <w:pPr>
        <w:ind w:firstLine="708"/>
        <w:jc w:val="both"/>
      </w:pPr>
      <w:r w:rsidRPr="001B00D1">
        <w:t>2.2.5. Основание проведения контрольного мероприятия.</w:t>
      </w:r>
    </w:p>
    <w:p w:rsidR="00746C10" w:rsidRPr="001B00D1" w:rsidRDefault="00746C10" w:rsidP="00DD006F">
      <w:pPr>
        <w:ind w:firstLine="708"/>
        <w:jc w:val="both"/>
      </w:pPr>
      <w:r w:rsidRPr="001B00D1">
        <w:t>2.2.6. Тема контрольного мероприятия.</w:t>
      </w:r>
    </w:p>
    <w:p w:rsidR="00746C10" w:rsidRPr="001B00D1" w:rsidRDefault="00746C10" w:rsidP="00DD006F">
      <w:pPr>
        <w:ind w:firstLine="708"/>
        <w:jc w:val="both"/>
      </w:pPr>
      <w:r w:rsidRPr="001B00D1">
        <w:t xml:space="preserve">2.2.7. Фамилии, имена, отчества (последнее – при наличии) должностного лица </w:t>
      </w:r>
      <w:r w:rsidRPr="00AE1C8A">
        <w:t>Кильмезского райфинуправления</w:t>
      </w:r>
      <w:r w:rsidRPr="001B00D1">
        <w:t xml:space="preserve"> (при проведении камеральной про</w:t>
      </w:r>
      <w:r>
        <w:t>верки одним должностным лицом)</w:t>
      </w:r>
      <w:r w:rsidRPr="001B00D1">
        <w:t>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мероприятия.</w:t>
      </w:r>
    </w:p>
    <w:p w:rsidR="00746C10" w:rsidRPr="001B00D1" w:rsidRDefault="00746C10" w:rsidP="00DD006F">
      <w:pPr>
        <w:ind w:firstLine="708"/>
        <w:jc w:val="both"/>
      </w:pPr>
      <w:r w:rsidRPr="001B00D1">
        <w:t>2.2.8. Срок проведения контрольного мероприятия.</w:t>
      </w:r>
    </w:p>
    <w:p w:rsidR="00746C10" w:rsidRPr="001B00D1" w:rsidRDefault="00746C10" w:rsidP="00DD006F">
      <w:pPr>
        <w:ind w:firstLine="708"/>
        <w:jc w:val="both"/>
      </w:pPr>
      <w:r w:rsidRPr="001B00D1">
        <w:t>2.2.9. Перечень основных вопросов, подлежащих изучению в ходе проведения контрольного мероприятия.</w:t>
      </w:r>
    </w:p>
    <w:p w:rsidR="00746C10" w:rsidRPr="001B00D1" w:rsidRDefault="00746C10" w:rsidP="00DD006F">
      <w:pPr>
        <w:autoSpaceDE w:val="0"/>
        <w:autoSpaceDN w:val="0"/>
        <w:adjustRightInd w:val="0"/>
        <w:ind w:firstLine="708"/>
        <w:jc w:val="both"/>
      </w:pPr>
      <w:r w:rsidRPr="001B00D1">
        <w:t>2.2.10. Способы проведения контрольного мероприятия (сплошная проверка, выборочная проверка).</w:t>
      </w:r>
    </w:p>
    <w:p w:rsidR="00746C10" w:rsidRPr="001B00D1" w:rsidRDefault="00746C10" w:rsidP="00DD006F">
      <w:pPr>
        <w:ind w:firstLine="708"/>
        <w:jc w:val="both"/>
      </w:pPr>
      <w:r w:rsidRPr="001B00D1">
        <w:t>2.</w:t>
      </w:r>
      <w:r>
        <w:t>3</w:t>
      </w:r>
      <w:r w:rsidRPr="001B00D1">
        <w:t>. Плановые проверки осуществляются в соответствии с утвержденным планом контрольных мероприятий органа контроля.</w:t>
      </w:r>
    </w:p>
    <w:p w:rsidR="00746C10" w:rsidRPr="001B00D1" w:rsidRDefault="00746C10" w:rsidP="00DD006F">
      <w:pPr>
        <w:ind w:firstLine="708"/>
        <w:jc w:val="both"/>
      </w:pPr>
      <w:r w:rsidRPr="001B00D1">
        <w:t>2.</w:t>
      </w:r>
      <w:r>
        <w:t>4</w:t>
      </w:r>
      <w:r w:rsidRPr="001B00D1"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746C10" w:rsidRPr="001B00D1" w:rsidRDefault="00746C10" w:rsidP="00DD006F">
      <w:pPr>
        <w:ind w:firstLine="708"/>
        <w:jc w:val="both"/>
      </w:pPr>
      <w:r w:rsidRPr="001B00D1">
        <w:t>2.</w:t>
      </w:r>
      <w:r>
        <w:t>5</w:t>
      </w:r>
      <w:r w:rsidRPr="001B00D1">
        <w:t xml:space="preserve">.  Внеплановые проверки проводятся в соответствии с </w:t>
      </w:r>
      <w:r>
        <w:t>приказом</w:t>
      </w:r>
      <w:r w:rsidRPr="001B00D1">
        <w:t xml:space="preserve"> руководителя </w:t>
      </w:r>
      <w:r>
        <w:t>Кильмезского райфинуправления</w:t>
      </w:r>
      <w:r w:rsidRPr="001B00D1">
        <w:t>, принятым:</w:t>
      </w:r>
    </w:p>
    <w:p w:rsidR="00746C10" w:rsidRPr="001B00D1" w:rsidRDefault="00746C10" w:rsidP="00DD006F">
      <w:pPr>
        <w:ind w:firstLine="708"/>
        <w:jc w:val="both"/>
      </w:pPr>
      <w:r w:rsidRPr="001B00D1">
        <w:t>2.</w:t>
      </w:r>
      <w:r>
        <w:t>5</w:t>
      </w:r>
      <w:r w:rsidRPr="001B00D1">
        <w:t>.1. 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(правовых) актов.</w:t>
      </w:r>
    </w:p>
    <w:p w:rsidR="00746C10" w:rsidRPr="001B00D1" w:rsidRDefault="00746C10" w:rsidP="00DD006F">
      <w:pPr>
        <w:ind w:firstLine="708"/>
        <w:jc w:val="both"/>
      </w:pPr>
      <w:r w:rsidRPr="001B00D1">
        <w:t>2.</w:t>
      </w:r>
      <w:r>
        <w:t>5</w:t>
      </w:r>
      <w:r w:rsidRPr="001B00D1">
        <w:t>.2. В случае истечения срока исполнения ранее выданного предписания.</w:t>
      </w:r>
    </w:p>
    <w:p w:rsidR="00746C10" w:rsidRPr="001B00D1" w:rsidRDefault="00746C10" w:rsidP="00DD006F">
      <w:pPr>
        <w:ind w:firstLine="708"/>
        <w:jc w:val="both"/>
      </w:pPr>
      <w:r w:rsidRPr="001B00D1">
        <w:t>2.</w:t>
      </w:r>
      <w:r>
        <w:t>5</w:t>
      </w:r>
      <w:r w:rsidRPr="001B00D1">
        <w:t>.3. В случае, предусмотренном подпунктом 4.7.3 пункта 4.7 настоящего Порядка.</w:t>
      </w:r>
    </w:p>
    <w:p w:rsidR="00746C10" w:rsidRPr="00DD006F" w:rsidRDefault="00746C10" w:rsidP="00DD006F">
      <w:pPr>
        <w:autoSpaceDE w:val="0"/>
        <w:autoSpaceDN w:val="0"/>
        <w:adjustRightInd w:val="0"/>
        <w:ind w:left="708"/>
        <w:jc w:val="both"/>
        <w:outlineLvl w:val="0"/>
        <w:rPr>
          <w:b/>
          <w:bCs/>
          <w:sz w:val="16"/>
          <w:szCs w:val="16"/>
        </w:rPr>
      </w:pPr>
    </w:p>
    <w:p w:rsidR="00746C10" w:rsidRPr="001B00D1" w:rsidRDefault="00746C10" w:rsidP="00DD006F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1B00D1">
        <w:rPr>
          <w:b/>
          <w:bCs/>
        </w:rPr>
        <w:t xml:space="preserve">Проведение контрольных мероприятий </w:t>
      </w:r>
    </w:p>
    <w:p w:rsidR="00746C10" w:rsidRPr="00DD006F" w:rsidRDefault="00746C10" w:rsidP="00DD006F">
      <w:pPr>
        <w:autoSpaceDE w:val="0"/>
        <w:autoSpaceDN w:val="0"/>
        <w:adjustRightInd w:val="0"/>
        <w:ind w:left="1068"/>
        <w:jc w:val="both"/>
        <w:outlineLvl w:val="0"/>
        <w:rPr>
          <w:b/>
          <w:bCs/>
          <w:sz w:val="18"/>
          <w:szCs w:val="18"/>
        </w:rPr>
      </w:pPr>
    </w:p>
    <w:p w:rsidR="00746C10" w:rsidRPr="001B00D1" w:rsidRDefault="00746C10" w:rsidP="00DD006F">
      <w:pPr>
        <w:ind w:firstLine="708"/>
        <w:jc w:val="both"/>
      </w:pPr>
      <w:r>
        <w:t xml:space="preserve">3.1. Камеральная проверка </w:t>
      </w:r>
      <w:r w:rsidRPr="001B00D1">
        <w:t>проводиться одним должностным лицом</w:t>
      </w:r>
      <w:r>
        <w:t xml:space="preserve"> </w:t>
      </w:r>
      <w:r w:rsidRPr="00AE1C8A">
        <w:t>Кильмезского райфинуправления</w:t>
      </w:r>
      <w:r w:rsidRPr="001B00D1">
        <w:t>.</w:t>
      </w:r>
      <w:r>
        <w:t>Д</w:t>
      </w:r>
      <w:r w:rsidRPr="00C71AAA">
        <w:t>анное должностное лицо должно быть уполномоченное составлять протоколы об административных правонарушениях</w:t>
      </w:r>
    </w:p>
    <w:p w:rsidR="00746C10" w:rsidRPr="001B00D1" w:rsidRDefault="00746C10" w:rsidP="00DD006F">
      <w:pPr>
        <w:ind w:firstLine="708"/>
        <w:jc w:val="both"/>
      </w:pPr>
      <w:r w:rsidRPr="001B00D1">
        <w:t xml:space="preserve">3.2. Выездная проверка проводится </w:t>
      </w:r>
      <w:r>
        <w:t xml:space="preserve">должностным лицом </w:t>
      </w:r>
      <w:r w:rsidRPr="00AE1C8A">
        <w:t>Кильмезского райфинуправления</w:t>
      </w:r>
      <w:r w:rsidRPr="001B00D1">
        <w:t>.</w:t>
      </w:r>
    </w:p>
    <w:p w:rsidR="00746C10" w:rsidRPr="001B00D1" w:rsidRDefault="00746C10" w:rsidP="00DD006F">
      <w:pPr>
        <w:ind w:firstLine="708"/>
        <w:jc w:val="both"/>
      </w:pPr>
      <w:r w:rsidRPr="001B00D1">
        <w:t>3.</w:t>
      </w:r>
      <w:r>
        <w:t>3</w:t>
      </w:r>
      <w:r w:rsidRPr="001B00D1">
        <w:t xml:space="preserve">. Камеральная проверка проводится по месту нахождения </w:t>
      </w:r>
      <w:r w:rsidRPr="00AE1C8A">
        <w:t>Кильмезского райфинуправления</w:t>
      </w:r>
      <w:r w:rsidRPr="001B00D1">
        <w:t xml:space="preserve">на основании документов и информации, представленных субъектом контроля по запросу </w:t>
      </w:r>
      <w:r w:rsidRPr="00AE1C8A">
        <w:t>Кильмезского райфинуправления</w:t>
      </w:r>
      <w:r w:rsidRPr="001B00D1"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746C10" w:rsidRPr="001B00D1" w:rsidRDefault="00746C10" w:rsidP="00DD006F">
      <w:pPr>
        <w:ind w:firstLine="708"/>
        <w:jc w:val="both"/>
      </w:pPr>
      <w:r w:rsidRPr="001B00D1">
        <w:t>3.</w:t>
      </w:r>
      <w:r>
        <w:t>4</w:t>
      </w:r>
      <w:r w:rsidRPr="001B00D1">
        <w:t xml:space="preserve">. Срок проведения камеральной проверки не может превышать 20 рабочих дней со дня получения от субъекта контроля документов и информации по запросу </w:t>
      </w:r>
      <w:r w:rsidRPr="00AE1C8A">
        <w:t>Кильмезского райфинуправления</w:t>
      </w:r>
      <w:r w:rsidRPr="001B00D1">
        <w:t>.</w:t>
      </w:r>
    </w:p>
    <w:p w:rsidR="00746C10" w:rsidRPr="001B00D1" w:rsidRDefault="00746C10" w:rsidP="00DD006F">
      <w:pPr>
        <w:ind w:firstLine="708"/>
        <w:jc w:val="both"/>
      </w:pPr>
      <w:r w:rsidRPr="001B00D1">
        <w:t>3.</w:t>
      </w:r>
      <w:r>
        <w:t>5</w:t>
      </w:r>
      <w:r w:rsidRPr="001B00D1">
        <w:t xml:space="preserve">. При проведении камеральной проверки </w:t>
      </w:r>
      <w:r>
        <w:t>контролером,</w:t>
      </w:r>
      <w:r w:rsidRPr="001B00D1">
        <w:t xml:space="preserve"> проводится проверка полноты представленных субъектом контроля документов и информации по запросу </w:t>
      </w:r>
      <w:r w:rsidRPr="00AE1C8A">
        <w:t>Кильмезского райфинуправления</w:t>
      </w:r>
      <w:r w:rsidRPr="001B00D1">
        <w:t xml:space="preserve"> в течение 3 рабочих дней со дня получении от субъекта контроля таких документов и информации.</w:t>
      </w:r>
    </w:p>
    <w:p w:rsidR="00746C10" w:rsidRPr="001B00D1" w:rsidRDefault="00746C10" w:rsidP="00DD006F">
      <w:pPr>
        <w:ind w:firstLine="708"/>
        <w:jc w:val="both"/>
      </w:pPr>
      <w:r w:rsidRPr="001B00D1">
        <w:t>3.</w:t>
      </w:r>
      <w:r>
        <w:t>6</w:t>
      </w:r>
      <w:r w:rsidRPr="001B00D1">
        <w:t>. В случае если по результатам проверки полноты представленных субъектом контроля документов и информации в соответствии с пунктом 3.6 настоящего Порядка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</w:t>
      </w:r>
      <w:r>
        <w:t xml:space="preserve">ается в соответствии с </w:t>
      </w:r>
      <w:r w:rsidRPr="001B00D1">
        <w:t>подпунктом 3.14.4 пункта 3.14 настоящего Порядка со дня окончания проверки полноты представленных субъектом контроля документов и информации.</w:t>
      </w:r>
    </w:p>
    <w:p w:rsidR="00746C10" w:rsidRPr="001B00D1" w:rsidRDefault="00746C10" w:rsidP="00DD006F">
      <w:pPr>
        <w:ind w:firstLine="708"/>
        <w:jc w:val="both"/>
      </w:pPr>
      <w:r w:rsidRPr="001B00D1">
        <w:t>Одновременно с направлением копии решения о приостановлении камеральной проверки в соответствии с пунктом 3.16 настоящего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746C10" w:rsidRPr="001B00D1" w:rsidRDefault="00746C10" w:rsidP="00DD006F">
      <w:pPr>
        <w:ind w:firstLine="708"/>
        <w:jc w:val="both"/>
      </w:pPr>
      <w:r w:rsidRPr="001B00D1">
        <w:t xml:space="preserve">В случае непредставления субъектом контроля документов и информации по повторному запросу </w:t>
      </w:r>
      <w:r w:rsidRPr="00AE1C8A">
        <w:t>Кильмезского райфинуправления</w:t>
      </w:r>
      <w:r w:rsidRPr="001B00D1">
        <w:t xml:space="preserve"> по истечении срока приостановления проверки в соответствии с подпунктом 3.14.4 пункта 3.14 настоящего Порядка проверка возобновляется.</w:t>
      </w:r>
    </w:p>
    <w:p w:rsidR="00746C10" w:rsidRPr="001B00D1" w:rsidRDefault="00746C10" w:rsidP="00DD006F">
      <w:pPr>
        <w:ind w:firstLine="708"/>
        <w:jc w:val="both"/>
      </w:pPr>
      <w:r w:rsidRPr="001B00D1"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746C10" w:rsidRPr="001B00D1" w:rsidRDefault="00746C10" w:rsidP="00DD006F">
      <w:pPr>
        <w:ind w:firstLine="708"/>
        <w:jc w:val="both"/>
      </w:pPr>
      <w:r w:rsidRPr="001B00D1">
        <w:t>3.</w:t>
      </w:r>
      <w:r>
        <w:t>7.</w:t>
      </w:r>
      <w:r w:rsidRPr="001B00D1">
        <w:t xml:space="preserve"> Выездная проверка проводится по месту нахождения и месту фактического осуществления деятельности субъекта контроля.</w:t>
      </w:r>
    </w:p>
    <w:p w:rsidR="00746C10" w:rsidRPr="001B00D1" w:rsidRDefault="00746C10" w:rsidP="00DD006F">
      <w:pPr>
        <w:ind w:firstLine="708"/>
        <w:jc w:val="both"/>
      </w:pPr>
      <w:r w:rsidRPr="001B00D1">
        <w:t>3.</w:t>
      </w:r>
      <w:r>
        <w:t>8</w:t>
      </w:r>
      <w:r w:rsidRPr="001B00D1">
        <w:t>. Срок проведения выездной проверки не может превышать 30 рабочих дней.</w:t>
      </w:r>
    </w:p>
    <w:p w:rsidR="00746C10" w:rsidRPr="001B00D1" w:rsidRDefault="00746C10" w:rsidP="00DD006F">
      <w:pPr>
        <w:ind w:firstLine="708"/>
        <w:jc w:val="both"/>
      </w:pPr>
      <w:r w:rsidRPr="001B00D1">
        <w:t>3.</w:t>
      </w:r>
      <w:r>
        <w:t>9</w:t>
      </w:r>
      <w:r w:rsidRPr="001B00D1"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746C10" w:rsidRPr="001B00D1" w:rsidRDefault="00746C10" w:rsidP="00DD006F">
      <w:pPr>
        <w:ind w:firstLine="708"/>
        <w:jc w:val="both"/>
      </w:pPr>
      <w:r w:rsidRPr="001B00D1"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746C10" w:rsidRPr="001B00D1" w:rsidRDefault="00746C10" w:rsidP="00DD006F">
      <w:pPr>
        <w:ind w:firstLine="708"/>
        <w:jc w:val="both"/>
      </w:pPr>
      <w:r w:rsidRPr="001B00D1"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746C10" w:rsidRPr="001B00D1" w:rsidRDefault="00746C10" w:rsidP="00DD006F">
      <w:pPr>
        <w:ind w:firstLine="708"/>
        <w:jc w:val="both"/>
      </w:pPr>
      <w:r w:rsidRPr="001B00D1">
        <w:t>3.1</w:t>
      </w:r>
      <w:r>
        <w:t>0</w:t>
      </w:r>
      <w:r w:rsidRPr="001B00D1">
        <w:t xml:space="preserve">. Срок проведения выездной или камеральной проверки может быть продлен не более чем на 10 рабочих дней по решению руководителя </w:t>
      </w:r>
      <w:r>
        <w:t>Кильмезского райфинуправления</w:t>
      </w:r>
      <w:r w:rsidRPr="001B00D1">
        <w:t>.</w:t>
      </w:r>
    </w:p>
    <w:p w:rsidR="00746C10" w:rsidRPr="001B00D1" w:rsidRDefault="00746C10" w:rsidP="00DD006F">
      <w:pPr>
        <w:ind w:firstLine="708"/>
        <w:jc w:val="both"/>
      </w:pPr>
      <w:r w:rsidRPr="001B00D1">
        <w:t>Решение о продлении срока контрольного мероприятия принимается на основании мотивированного обращения должностного лица органа контроля либо руководител</w:t>
      </w:r>
      <w:r>
        <w:t>ем Кильмезского райфинуправления</w:t>
      </w:r>
      <w:r w:rsidRPr="001B00D1">
        <w:t>.</w:t>
      </w:r>
    </w:p>
    <w:p w:rsidR="00746C10" w:rsidRPr="001B00D1" w:rsidRDefault="00746C10" w:rsidP="00DD006F">
      <w:pPr>
        <w:ind w:firstLine="708"/>
        <w:jc w:val="both"/>
      </w:pPr>
      <w:r w:rsidRPr="001B00D1"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и принятых в соответствии с ним нормативных правовых (правовых) актов, требующей дополнительного изучения.</w:t>
      </w:r>
    </w:p>
    <w:p w:rsidR="00746C10" w:rsidRPr="001B00D1" w:rsidRDefault="00746C10" w:rsidP="00DD006F">
      <w:pPr>
        <w:ind w:firstLine="708"/>
        <w:jc w:val="both"/>
      </w:pPr>
      <w:r w:rsidRPr="001B00D1">
        <w:t>3.1</w:t>
      </w:r>
      <w:r>
        <w:t>1</w:t>
      </w:r>
      <w:r w:rsidRPr="001B00D1">
        <w:t xml:space="preserve">. В рамках выездной или камеральной проверки проводится встречная проверка по решению руководителя </w:t>
      </w:r>
      <w:r>
        <w:t>Кильмезского райфинуправления</w:t>
      </w:r>
      <w:r w:rsidRPr="001B00D1">
        <w:t>, принятого на основании мотивированного обращения должностного лица органа контроля</w:t>
      </w:r>
      <w:r>
        <w:t>.</w:t>
      </w:r>
    </w:p>
    <w:p w:rsidR="00746C10" w:rsidRPr="001B00D1" w:rsidRDefault="00746C10" w:rsidP="00DD006F">
      <w:pPr>
        <w:ind w:firstLine="708"/>
        <w:jc w:val="both"/>
      </w:pPr>
      <w:r w:rsidRPr="001B00D1"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и принятых в соответствии с ним нормативных правовых (правовых) актов.</w:t>
      </w:r>
    </w:p>
    <w:p w:rsidR="00746C10" w:rsidRPr="001B00D1" w:rsidRDefault="00746C10" w:rsidP="00DD006F">
      <w:pPr>
        <w:ind w:firstLine="708"/>
        <w:jc w:val="both"/>
      </w:pPr>
      <w:r w:rsidRPr="001B00D1">
        <w:t>3.1</w:t>
      </w:r>
      <w:r>
        <w:t>2</w:t>
      </w:r>
      <w:r w:rsidRPr="001B00D1">
        <w:t>. Встречная проверка проводится в соответствии с пунктами 3.1 –3.4, 3.8, 3.10 настоящего Порядка.</w:t>
      </w:r>
    </w:p>
    <w:p w:rsidR="00746C10" w:rsidRPr="001B00D1" w:rsidRDefault="00746C10" w:rsidP="00DD006F">
      <w:pPr>
        <w:ind w:firstLine="708"/>
        <w:jc w:val="both"/>
      </w:pPr>
      <w:r w:rsidRPr="001B00D1">
        <w:t>Срок проведения встречной проверки не может превышать 20 рабочих дней.</w:t>
      </w:r>
    </w:p>
    <w:p w:rsidR="00746C10" w:rsidRPr="001B00D1" w:rsidRDefault="00746C10" w:rsidP="00DD006F">
      <w:pPr>
        <w:ind w:firstLine="708"/>
        <w:jc w:val="both"/>
      </w:pPr>
      <w:r w:rsidRPr="001B00D1">
        <w:t>3.1</w:t>
      </w:r>
      <w:r>
        <w:t>3</w:t>
      </w:r>
      <w:r w:rsidRPr="001B00D1">
        <w:t xml:space="preserve">. Проведение выездной или камеральной проверки по решению руководителя </w:t>
      </w:r>
      <w:r>
        <w:t>Кильмезского райфинуправления</w:t>
      </w:r>
      <w:r w:rsidRPr="001B00D1">
        <w:t>, принятого на основании мотивированного обращения должностного лица органа контроля, приостанавливается на общий срок не более 30 рабочих дней в следующих случаях:</w:t>
      </w:r>
    </w:p>
    <w:p w:rsidR="00746C10" w:rsidRPr="001B00D1" w:rsidRDefault="00746C10" w:rsidP="00DD006F">
      <w:pPr>
        <w:ind w:firstLine="708"/>
        <w:jc w:val="both"/>
      </w:pPr>
      <w:r w:rsidRPr="001B00D1">
        <w:t>3.1</w:t>
      </w:r>
      <w:r>
        <w:t>3</w:t>
      </w:r>
      <w:r w:rsidRPr="001B00D1">
        <w:t>.1. На период проведения встречной проверки, но не более чем на 20 рабочих дней.</w:t>
      </w:r>
    </w:p>
    <w:p w:rsidR="00746C10" w:rsidRPr="001B00D1" w:rsidRDefault="00746C10" w:rsidP="00DD006F">
      <w:pPr>
        <w:ind w:firstLine="708"/>
        <w:jc w:val="both"/>
      </w:pPr>
      <w:r w:rsidRPr="001B00D1">
        <w:t>3.1</w:t>
      </w:r>
      <w:r>
        <w:t>3</w:t>
      </w:r>
      <w:r w:rsidRPr="001B00D1">
        <w:t>.2. На период организации и проведения экспертиз, но не более чем на 20 рабочих дней.</w:t>
      </w:r>
    </w:p>
    <w:p w:rsidR="00746C10" w:rsidRPr="001B00D1" w:rsidRDefault="00746C10" w:rsidP="00DD006F">
      <w:pPr>
        <w:ind w:firstLine="708"/>
        <w:jc w:val="both"/>
      </w:pPr>
      <w:r w:rsidRPr="001B00D1">
        <w:t>3.1</w:t>
      </w:r>
      <w:r>
        <w:t>3</w:t>
      </w:r>
      <w:r w:rsidRPr="001B00D1">
        <w:t>.3.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дней.</w:t>
      </w:r>
    </w:p>
    <w:p w:rsidR="00746C10" w:rsidRPr="001B00D1" w:rsidRDefault="00746C10" w:rsidP="00DD006F">
      <w:pPr>
        <w:ind w:firstLine="708"/>
        <w:jc w:val="both"/>
      </w:pPr>
      <w:r w:rsidRPr="001B00D1">
        <w:t>3.1</w:t>
      </w:r>
      <w:r>
        <w:t>3</w:t>
      </w:r>
      <w:r w:rsidRPr="001B00D1">
        <w:t>.4. На период, необходимый для представления субъектом контроля документов и информации по повторному запросу органа контроля в соответствии с пунктом 3.7 настоящего Порядка, но не более чем на 10 рабочих дней.</w:t>
      </w:r>
    </w:p>
    <w:p w:rsidR="00746C10" w:rsidRPr="001B00D1" w:rsidRDefault="00746C10" w:rsidP="00DD006F">
      <w:pPr>
        <w:ind w:firstLine="708"/>
        <w:jc w:val="both"/>
      </w:pPr>
      <w:r w:rsidRPr="001B00D1">
        <w:t>3.1</w:t>
      </w:r>
      <w:r>
        <w:t>3</w:t>
      </w:r>
      <w:r w:rsidRPr="001B00D1">
        <w:t xml:space="preserve">.5.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>
        <w:t>Кильмезского райфинуправления</w:t>
      </w:r>
      <w:r w:rsidRPr="001B00D1">
        <w:t>, включая наступление обстоятельств непреодолимой силы.</w:t>
      </w:r>
    </w:p>
    <w:p w:rsidR="00746C10" w:rsidRPr="001B00D1" w:rsidRDefault="00746C10" w:rsidP="00DD006F">
      <w:pPr>
        <w:ind w:firstLine="708"/>
        <w:jc w:val="both"/>
      </w:pPr>
      <w:r w:rsidRPr="001B00D1">
        <w:t>3.1</w:t>
      </w:r>
      <w:r>
        <w:t>4</w:t>
      </w:r>
      <w:r w:rsidRPr="001B00D1">
        <w:t>. Решение о возобновлении проведения выездной или камеральной проверки принимается в срок не более 2 рабочих дней:</w:t>
      </w:r>
    </w:p>
    <w:p w:rsidR="00746C10" w:rsidRPr="001B00D1" w:rsidRDefault="00746C10" w:rsidP="00DD006F">
      <w:pPr>
        <w:ind w:firstLine="708"/>
        <w:jc w:val="both"/>
      </w:pPr>
      <w:r w:rsidRPr="001B00D1">
        <w:t>3.1</w:t>
      </w:r>
      <w:r>
        <w:t>4</w:t>
      </w:r>
      <w:r w:rsidRPr="001B00D1">
        <w:t>.1. После завершения проведения встречной проверки и (или) экспертизы согласно подпунктам 3.1</w:t>
      </w:r>
      <w:r>
        <w:t>3</w:t>
      </w:r>
      <w:r w:rsidRPr="001B00D1">
        <w:t>.1, 3.1</w:t>
      </w:r>
      <w:r>
        <w:t>3</w:t>
      </w:r>
      <w:r w:rsidRPr="001B00D1">
        <w:t>.2 пункта 3.1</w:t>
      </w:r>
      <w:r>
        <w:t>3</w:t>
      </w:r>
      <w:r w:rsidRPr="001B00D1">
        <w:t xml:space="preserve"> настоящего Порядка.</w:t>
      </w:r>
    </w:p>
    <w:p w:rsidR="00746C10" w:rsidRPr="001B00D1" w:rsidRDefault="00746C10" w:rsidP="00DD006F">
      <w:pPr>
        <w:ind w:firstLine="708"/>
        <w:jc w:val="both"/>
      </w:pPr>
      <w:r w:rsidRPr="001B00D1">
        <w:t>3.1</w:t>
      </w:r>
      <w:r>
        <w:t>4</w:t>
      </w:r>
      <w:r w:rsidRPr="001B00D1">
        <w:t>.2. После устранения причин приостановления проведения проверки, указанных в подпунктах 3.1</w:t>
      </w:r>
      <w:r>
        <w:t>3</w:t>
      </w:r>
      <w:r w:rsidRPr="001B00D1">
        <w:t>.3 – 3.1</w:t>
      </w:r>
      <w:r>
        <w:t>3</w:t>
      </w:r>
      <w:r w:rsidRPr="001B00D1">
        <w:t>.5 пункта 3.1</w:t>
      </w:r>
      <w:r>
        <w:t>3</w:t>
      </w:r>
      <w:r w:rsidRPr="001B00D1">
        <w:t xml:space="preserve"> настоящего Порядка.</w:t>
      </w:r>
    </w:p>
    <w:p w:rsidR="00746C10" w:rsidRPr="001B00D1" w:rsidRDefault="00746C10" w:rsidP="00DD006F">
      <w:pPr>
        <w:ind w:firstLine="708"/>
        <w:jc w:val="both"/>
      </w:pPr>
      <w:r w:rsidRPr="001B00D1">
        <w:t>3.1</w:t>
      </w:r>
      <w:r>
        <w:t>4</w:t>
      </w:r>
      <w:r w:rsidRPr="001B00D1">
        <w:t>.3. После истечения срока приостановления проверки в соответствии с подпунктами 3.1</w:t>
      </w:r>
      <w:r>
        <w:t>3</w:t>
      </w:r>
      <w:r w:rsidRPr="001B00D1">
        <w:t>.3 – 3.1</w:t>
      </w:r>
      <w:r>
        <w:t>3</w:t>
      </w:r>
      <w:r w:rsidRPr="001B00D1">
        <w:t>.5 пункта 3.1</w:t>
      </w:r>
      <w:r>
        <w:t>3</w:t>
      </w:r>
      <w:r w:rsidRPr="001B00D1">
        <w:t xml:space="preserve"> настоящего Порядка.</w:t>
      </w:r>
    </w:p>
    <w:p w:rsidR="00746C10" w:rsidRPr="001B00D1" w:rsidRDefault="00746C10" w:rsidP="00DD006F">
      <w:pPr>
        <w:ind w:firstLine="708"/>
        <w:jc w:val="both"/>
      </w:pPr>
      <w:r w:rsidRPr="001B00D1">
        <w:t>3.1</w:t>
      </w:r>
      <w:r>
        <w:t>5</w:t>
      </w:r>
      <w:r w:rsidRPr="001B00D1">
        <w:t xml:space="preserve">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>
        <w:t>приказом</w:t>
      </w:r>
      <w:r w:rsidRPr="001B00D1">
        <w:t xml:space="preserve"> руководителя </w:t>
      </w:r>
      <w:r>
        <w:t>Кильмезского райфинуправления</w:t>
      </w:r>
      <w:r w:rsidRPr="001B00D1">
        <w:t>,в котором указываются основания продления срока проведения проверки, приостановления, возобновления проведения проверки.</w:t>
      </w:r>
    </w:p>
    <w:p w:rsidR="00746C10" w:rsidRPr="001B00D1" w:rsidRDefault="00746C10" w:rsidP="00DD006F">
      <w:pPr>
        <w:ind w:firstLine="708"/>
        <w:jc w:val="both"/>
      </w:pPr>
      <w:r w:rsidRPr="001B00D1">
        <w:t xml:space="preserve">Копия </w:t>
      </w:r>
      <w:r>
        <w:t>приказа</w:t>
      </w:r>
      <w:r w:rsidRPr="001B00D1">
        <w:t xml:space="preserve"> руководителя </w:t>
      </w:r>
      <w:r>
        <w:t>Кильмезского райфинуправления</w:t>
      </w:r>
      <w:r w:rsidRPr="001B00D1"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 рабочих дней со дня издания соответствующего </w:t>
      </w:r>
      <w:r>
        <w:t>приказа</w:t>
      </w:r>
      <w:r w:rsidRPr="001B00D1">
        <w:t>.</w:t>
      </w:r>
    </w:p>
    <w:p w:rsidR="00746C10" w:rsidRPr="001B00D1" w:rsidRDefault="00746C10" w:rsidP="00DD006F">
      <w:pPr>
        <w:ind w:firstLine="708"/>
        <w:jc w:val="both"/>
      </w:pPr>
      <w:r w:rsidRPr="00FB40C8">
        <w:t>3.16. В случае непредставления или несвоевременного представления документов и информации по запросу органа контроля в соответствии с подпунктом 1.9.1 пункта 1.9. настоящего Порядка либо представления заведомо недостоверных документов и информации Кильмезского райфинуправления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746C10" w:rsidRPr="00DD006F" w:rsidRDefault="00746C10" w:rsidP="00DD006F">
      <w:pPr>
        <w:ind w:firstLine="708"/>
        <w:jc w:val="both"/>
        <w:rPr>
          <w:sz w:val="18"/>
          <w:szCs w:val="18"/>
        </w:rPr>
      </w:pPr>
    </w:p>
    <w:p w:rsidR="00746C10" w:rsidRPr="001B00D1" w:rsidRDefault="00746C10" w:rsidP="00DD006F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1B00D1">
        <w:rPr>
          <w:b/>
          <w:bCs/>
        </w:rPr>
        <w:t>Оформление результатов контрольных мероприятий</w:t>
      </w:r>
    </w:p>
    <w:p w:rsidR="00746C10" w:rsidRPr="00DD006F" w:rsidRDefault="00746C10" w:rsidP="00DD006F">
      <w:pPr>
        <w:autoSpaceDE w:val="0"/>
        <w:autoSpaceDN w:val="0"/>
        <w:adjustRightInd w:val="0"/>
        <w:ind w:left="1068"/>
        <w:jc w:val="both"/>
        <w:outlineLvl w:val="0"/>
        <w:rPr>
          <w:b/>
          <w:bCs/>
          <w:sz w:val="18"/>
          <w:szCs w:val="18"/>
        </w:rPr>
      </w:pPr>
    </w:p>
    <w:p w:rsidR="00746C10" w:rsidRPr="001B00D1" w:rsidRDefault="00746C10" w:rsidP="00DD006F">
      <w:pPr>
        <w:ind w:firstLine="708"/>
        <w:jc w:val="both"/>
      </w:pPr>
      <w:r w:rsidRPr="001B00D1">
        <w:rPr>
          <w:bCs/>
        </w:rPr>
        <w:t>4.1.</w:t>
      </w:r>
      <w:r w:rsidRPr="001B00D1">
        <w:t xml:space="preserve">Результаты встречной проверки оформляются актом, который подписывается должностным лицом </w:t>
      </w:r>
      <w:r>
        <w:t>Кильмезского райфинуправления</w:t>
      </w:r>
      <w:r w:rsidRPr="001B00D1">
        <w:t xml:space="preserve"> в последний день проведения проверки и приобщается к материалам выездной или камеральной проверки соответственно.</w:t>
      </w:r>
    </w:p>
    <w:p w:rsidR="00746C10" w:rsidRPr="001B00D1" w:rsidRDefault="00746C10" w:rsidP="00DD006F">
      <w:pPr>
        <w:ind w:firstLine="708"/>
        <w:jc w:val="both"/>
      </w:pPr>
      <w:r w:rsidRPr="001B00D1">
        <w:t>По результатам встречной проверки предписания субъекту контроля не выдаются.</w:t>
      </w:r>
    </w:p>
    <w:p w:rsidR="00746C10" w:rsidRPr="001B00D1" w:rsidRDefault="00746C10" w:rsidP="00DD006F">
      <w:pPr>
        <w:ind w:firstLine="708"/>
        <w:jc w:val="both"/>
      </w:pPr>
      <w:r w:rsidRPr="001B00D1">
        <w:t xml:space="preserve">4.2.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>
        <w:t>Кильмезского райфинуправления.</w:t>
      </w:r>
    </w:p>
    <w:p w:rsidR="00746C10" w:rsidRPr="001B00D1" w:rsidRDefault="00746C10" w:rsidP="00DD006F">
      <w:pPr>
        <w:ind w:firstLine="708"/>
        <w:jc w:val="both"/>
      </w:pPr>
      <w:r w:rsidRPr="001B00D1">
        <w:t>4.3.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746C10" w:rsidRPr="001B00D1" w:rsidRDefault="00746C10" w:rsidP="00DD006F">
      <w:pPr>
        <w:ind w:firstLine="708"/>
        <w:jc w:val="both"/>
      </w:pPr>
      <w:r w:rsidRPr="001B00D1">
        <w:t>4.4.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746C10" w:rsidRPr="001B00D1" w:rsidRDefault="00746C10" w:rsidP="00DD006F">
      <w:pPr>
        <w:ind w:firstLine="708"/>
        <w:jc w:val="both"/>
      </w:pPr>
      <w:r w:rsidRPr="001B00D1">
        <w:t>4.5.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746C10" w:rsidRPr="001B00D1" w:rsidRDefault="00746C10" w:rsidP="00DD006F">
      <w:pPr>
        <w:ind w:firstLine="708"/>
        <w:jc w:val="both"/>
      </w:pPr>
      <w:r w:rsidRPr="001B00D1">
        <w:t>Письменные возражения субъекта контроля приобщаются к материалам проверки.</w:t>
      </w:r>
    </w:p>
    <w:p w:rsidR="00746C10" w:rsidRPr="001B00D1" w:rsidRDefault="00746C10" w:rsidP="00DD006F">
      <w:pPr>
        <w:ind w:firstLine="708"/>
        <w:jc w:val="both"/>
      </w:pPr>
      <w:r w:rsidRPr="001B00D1">
        <w:t xml:space="preserve">4.6.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руководителем </w:t>
      </w:r>
      <w:r>
        <w:t>Кильмезского райфинуправления</w:t>
      </w:r>
      <w:r w:rsidRPr="001B00D1">
        <w:t>.</w:t>
      </w:r>
    </w:p>
    <w:p w:rsidR="00746C10" w:rsidRPr="001B00D1" w:rsidRDefault="00746C10" w:rsidP="00DD006F">
      <w:pPr>
        <w:ind w:firstLine="708"/>
        <w:jc w:val="both"/>
      </w:pPr>
      <w:r w:rsidRPr="001B00D1">
        <w:t xml:space="preserve">4.7.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</w:t>
      </w:r>
      <w:r>
        <w:t>Кильмезского райфинуправления</w:t>
      </w:r>
      <w:r w:rsidRPr="001B00D1">
        <w:t xml:space="preserve"> принимает решение, которое оформляется </w:t>
      </w:r>
      <w:r w:rsidRPr="00AD23DD">
        <w:t>правовым актом</w:t>
      </w:r>
      <w:r w:rsidRPr="001B00D1">
        <w:t xml:space="preserve"> в срок не более 30 рабочих дней со дня подписания акта:</w:t>
      </w:r>
    </w:p>
    <w:p w:rsidR="00746C10" w:rsidRPr="001B00D1" w:rsidRDefault="00746C10" w:rsidP="00DD006F">
      <w:pPr>
        <w:ind w:firstLine="708"/>
        <w:jc w:val="both"/>
      </w:pPr>
      <w:r w:rsidRPr="001B00D1">
        <w:t>4.7.1. О выдаче обязательного для исполнения предписания в случаях, установленных Федеральным законом от 05.04.2013 № 44-ФЗ.</w:t>
      </w:r>
    </w:p>
    <w:p w:rsidR="00746C10" w:rsidRPr="001B00D1" w:rsidRDefault="00746C10" w:rsidP="00DD006F">
      <w:pPr>
        <w:ind w:firstLine="708"/>
        <w:jc w:val="both"/>
      </w:pPr>
      <w:r w:rsidRPr="001B00D1">
        <w:t>4.7.2. Об отсутствии оснований для выдачи предписания.</w:t>
      </w:r>
    </w:p>
    <w:p w:rsidR="00746C10" w:rsidRPr="001B00D1" w:rsidRDefault="00746C10" w:rsidP="00DD006F">
      <w:pPr>
        <w:ind w:firstLine="708"/>
        <w:jc w:val="both"/>
      </w:pPr>
      <w:r w:rsidRPr="001B00D1">
        <w:t>4.7.3. О проведении внеплановой выездной проверки.</w:t>
      </w:r>
    </w:p>
    <w:p w:rsidR="00746C10" w:rsidRPr="001B00D1" w:rsidRDefault="00746C10" w:rsidP="00DD006F">
      <w:pPr>
        <w:ind w:firstLine="708"/>
        <w:jc w:val="both"/>
      </w:pPr>
      <w:r w:rsidRPr="001B00D1">
        <w:t xml:space="preserve">Одновременно с подписанием вышеуказанного </w:t>
      </w:r>
      <w:r w:rsidRPr="00AD23DD">
        <w:t>правового акта</w:t>
      </w:r>
      <w:bookmarkStart w:id="0" w:name="_GoBack"/>
      <w:bookmarkEnd w:id="0"/>
      <w:r w:rsidRPr="001B00D1">
        <w:t xml:space="preserve"> руководителя </w:t>
      </w:r>
      <w:r>
        <w:t>Кильмезского райфинуправления</w:t>
      </w:r>
      <w:r w:rsidRPr="001B00D1"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 и подтвержденные после рассмотрения возражений субъекта контроля (при их наличии).</w:t>
      </w:r>
    </w:p>
    <w:p w:rsidR="00746C10" w:rsidRPr="001B00D1" w:rsidRDefault="00746C10" w:rsidP="00DD006F">
      <w:pPr>
        <w:ind w:firstLine="708"/>
        <w:jc w:val="both"/>
      </w:pPr>
      <w:r w:rsidRPr="001B00D1">
        <w:t xml:space="preserve">Отчет о результатах выездной или камеральной проверки подписывается должностным лицом </w:t>
      </w:r>
      <w:r>
        <w:t>Кильмезского райфинуправления</w:t>
      </w:r>
      <w:r w:rsidRPr="001B00D1">
        <w:t>, проводившим проверку.</w:t>
      </w:r>
    </w:p>
    <w:p w:rsidR="00746C10" w:rsidRPr="001B00D1" w:rsidRDefault="00746C10" w:rsidP="00DD006F">
      <w:pPr>
        <w:ind w:firstLine="708"/>
        <w:jc w:val="both"/>
      </w:pPr>
      <w:r w:rsidRPr="001B00D1">
        <w:t>Отчет о результатах выездной или камеральной проверки приобщается к материалам проверки.</w:t>
      </w:r>
    </w:p>
    <w:p w:rsidR="00746C10" w:rsidRPr="00DD006F" w:rsidRDefault="00746C10" w:rsidP="00DD006F">
      <w:pPr>
        <w:ind w:firstLine="708"/>
        <w:jc w:val="both"/>
        <w:rPr>
          <w:sz w:val="18"/>
          <w:szCs w:val="18"/>
        </w:rPr>
      </w:pPr>
    </w:p>
    <w:p w:rsidR="00746C10" w:rsidRPr="001B00D1" w:rsidRDefault="00746C10" w:rsidP="00DD006F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1B00D1">
        <w:rPr>
          <w:b/>
          <w:bCs/>
        </w:rPr>
        <w:t>Реализация результатов контрольных мероприятий</w:t>
      </w:r>
    </w:p>
    <w:p w:rsidR="00746C10" w:rsidRPr="00DD006F" w:rsidRDefault="00746C10" w:rsidP="00DD006F">
      <w:pPr>
        <w:autoSpaceDE w:val="0"/>
        <w:autoSpaceDN w:val="0"/>
        <w:adjustRightInd w:val="0"/>
        <w:ind w:left="1068"/>
        <w:jc w:val="both"/>
        <w:outlineLvl w:val="0"/>
        <w:rPr>
          <w:b/>
          <w:bCs/>
          <w:sz w:val="18"/>
          <w:szCs w:val="18"/>
        </w:rPr>
      </w:pPr>
    </w:p>
    <w:p w:rsidR="00746C10" w:rsidRPr="001B00D1" w:rsidRDefault="00746C10" w:rsidP="00DD006F">
      <w:pPr>
        <w:ind w:firstLine="708"/>
        <w:jc w:val="both"/>
      </w:pPr>
      <w:r w:rsidRPr="001B00D1">
        <w:rPr>
          <w:bCs/>
        </w:rPr>
        <w:t xml:space="preserve">5.1. </w:t>
      </w:r>
      <w:r w:rsidRPr="001B00D1">
        <w:t>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 4.7.1 пункта 4.7 настоящего Порядка.</w:t>
      </w:r>
    </w:p>
    <w:p w:rsidR="00746C10" w:rsidRPr="001B00D1" w:rsidRDefault="00746C10" w:rsidP="00DD006F">
      <w:pPr>
        <w:ind w:firstLine="708"/>
        <w:jc w:val="both"/>
      </w:pPr>
      <w:r w:rsidRPr="001B00D1">
        <w:t>5.2. Предписание должно содержать сроки его исполнения.</w:t>
      </w:r>
    </w:p>
    <w:p w:rsidR="00746C10" w:rsidRPr="001B00D1" w:rsidRDefault="00746C10" w:rsidP="00DD006F">
      <w:pPr>
        <w:ind w:firstLine="708"/>
        <w:jc w:val="both"/>
      </w:pPr>
      <w:r w:rsidRPr="001B00D1">
        <w:t xml:space="preserve">5.3. Должностное лицо </w:t>
      </w:r>
      <w:r>
        <w:t xml:space="preserve">Кильмезского </w:t>
      </w:r>
      <w:r w:rsidRPr="001B00D1">
        <w:t>обязан осуществлять контроль за выполнением субъектом контроля предписания.</w:t>
      </w:r>
    </w:p>
    <w:p w:rsidR="00746C10" w:rsidRPr="001B00D1" w:rsidRDefault="00746C10" w:rsidP="00DD006F">
      <w:pPr>
        <w:ind w:firstLine="708"/>
        <w:jc w:val="both"/>
      </w:pPr>
      <w:r w:rsidRPr="001B00D1">
        <w:t xml:space="preserve">В случае неисполнения в установленный срок предписания </w:t>
      </w:r>
      <w:r>
        <w:t>Кильмезского райфинуправления</w:t>
      </w:r>
      <w:r w:rsidRPr="001B00D1"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746C10" w:rsidRPr="001B00D1" w:rsidRDefault="00746C10" w:rsidP="00DD006F">
      <w:pPr>
        <w:autoSpaceDE w:val="0"/>
        <w:autoSpaceDN w:val="0"/>
        <w:adjustRightInd w:val="0"/>
        <w:ind w:firstLine="708"/>
        <w:jc w:val="both"/>
      </w:pPr>
      <w:r w:rsidRPr="001B00D1">
        <w:t xml:space="preserve">5.6. В случае поступления информации от субъекта контроля об обстоятельствах, которые в ходе проведения проверки не могли быть установлены, руководитель </w:t>
      </w:r>
      <w:r>
        <w:t>Кильмезского райфинуправления</w:t>
      </w:r>
      <w:r w:rsidRPr="001B00D1">
        <w:t xml:space="preserve"> пересматривает предписание в срок, не превышающий 1 месяца со дня поступления такой информации. По результатам пересмотра предписания руководитель </w:t>
      </w:r>
      <w:r>
        <w:t>Кильмезского райфинуправления</w:t>
      </w:r>
      <w:r w:rsidRPr="001B00D1">
        <w:t xml:space="preserve"> принимает одно из следующих решений:</w:t>
      </w:r>
    </w:p>
    <w:p w:rsidR="00746C10" w:rsidRPr="001B00D1" w:rsidRDefault="00746C10" w:rsidP="00DD006F">
      <w:pPr>
        <w:autoSpaceDE w:val="0"/>
        <w:autoSpaceDN w:val="0"/>
        <w:adjustRightInd w:val="0"/>
        <w:ind w:firstLine="708"/>
        <w:jc w:val="both"/>
      </w:pPr>
      <w:r w:rsidRPr="001B00D1">
        <w:t>об оставлении предписания без изменения;</w:t>
      </w:r>
    </w:p>
    <w:p w:rsidR="00746C10" w:rsidRPr="001B00D1" w:rsidRDefault="00746C10" w:rsidP="00DD006F">
      <w:pPr>
        <w:autoSpaceDE w:val="0"/>
        <w:autoSpaceDN w:val="0"/>
        <w:adjustRightInd w:val="0"/>
        <w:ind w:firstLine="708"/>
        <w:jc w:val="both"/>
      </w:pPr>
      <w:r w:rsidRPr="001B00D1">
        <w:t>об отмене предписания;</w:t>
      </w:r>
    </w:p>
    <w:p w:rsidR="00746C10" w:rsidRPr="001B00D1" w:rsidRDefault="00746C10" w:rsidP="00DD006F">
      <w:pPr>
        <w:autoSpaceDE w:val="0"/>
        <w:autoSpaceDN w:val="0"/>
        <w:adjustRightInd w:val="0"/>
        <w:ind w:firstLine="708"/>
        <w:jc w:val="both"/>
      </w:pPr>
      <w:r w:rsidRPr="001B00D1">
        <w:t>об отмене предписания и выдаче нового предписания.</w:t>
      </w:r>
    </w:p>
    <w:p w:rsidR="00746C10" w:rsidRPr="001B00D1" w:rsidRDefault="00746C10" w:rsidP="001B00D1">
      <w:pPr>
        <w:pStyle w:val="BodyText3"/>
        <w:tabs>
          <w:tab w:val="left" w:pos="1134"/>
        </w:tabs>
        <w:spacing w:before="720"/>
        <w:ind w:right="284"/>
        <w:jc w:val="center"/>
        <w:rPr>
          <w:sz w:val="24"/>
        </w:rPr>
      </w:pPr>
      <w:r w:rsidRPr="001B00D1">
        <w:rPr>
          <w:sz w:val="24"/>
        </w:rPr>
        <w:t>_____________</w:t>
      </w:r>
    </w:p>
    <w:p w:rsidR="00746C10" w:rsidRPr="001B00D1" w:rsidRDefault="00746C10" w:rsidP="001B00D1"/>
    <w:p w:rsidR="00746C10" w:rsidRPr="001B00D1" w:rsidRDefault="00746C10" w:rsidP="001B00D1"/>
    <w:sectPr w:rsidR="00746C10" w:rsidRPr="001B00D1" w:rsidSect="00DD006F">
      <w:pgSz w:w="11906" w:h="16838"/>
      <w:pgMar w:top="719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E6480"/>
    <w:multiLevelType w:val="hybridMultilevel"/>
    <w:tmpl w:val="7E54CC7A"/>
    <w:lvl w:ilvl="0" w:tplc="FFC0FF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AE9"/>
    <w:rsid w:val="000011C2"/>
    <w:rsid w:val="00015ED6"/>
    <w:rsid w:val="000E518A"/>
    <w:rsid w:val="00127BA5"/>
    <w:rsid w:val="001B00D1"/>
    <w:rsid w:val="001F370A"/>
    <w:rsid w:val="00203F7A"/>
    <w:rsid w:val="00340992"/>
    <w:rsid w:val="00350A97"/>
    <w:rsid w:val="00367A2D"/>
    <w:rsid w:val="003720DD"/>
    <w:rsid w:val="00387499"/>
    <w:rsid w:val="00391368"/>
    <w:rsid w:val="004812AD"/>
    <w:rsid w:val="00502104"/>
    <w:rsid w:val="005B4AE9"/>
    <w:rsid w:val="00604772"/>
    <w:rsid w:val="00693C45"/>
    <w:rsid w:val="006A1CA3"/>
    <w:rsid w:val="00745F29"/>
    <w:rsid w:val="00746C10"/>
    <w:rsid w:val="007579B4"/>
    <w:rsid w:val="00870316"/>
    <w:rsid w:val="008F5C2C"/>
    <w:rsid w:val="00A25572"/>
    <w:rsid w:val="00A50C75"/>
    <w:rsid w:val="00AD23DD"/>
    <w:rsid w:val="00AE1C8A"/>
    <w:rsid w:val="00C24503"/>
    <w:rsid w:val="00C36E03"/>
    <w:rsid w:val="00C71AAA"/>
    <w:rsid w:val="00D12FAF"/>
    <w:rsid w:val="00D44955"/>
    <w:rsid w:val="00D66A7B"/>
    <w:rsid w:val="00DC6E40"/>
    <w:rsid w:val="00DD006F"/>
    <w:rsid w:val="00DF3A63"/>
    <w:rsid w:val="00F67A91"/>
    <w:rsid w:val="00FB40C8"/>
    <w:rsid w:val="00FD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5B4AE9"/>
    <w:pPr>
      <w:ind w:right="4855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B4AE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B4A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B4AE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B00D1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624DA30B82E404CE7C6F697388C8B14B02DA44B233ECF220F47D8E008DFD959894A15EB00N0z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9624DA30B82E404CE7C6F697388C8B14B12CA449203ECF220F47D8E0N0z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8A3969D70D21AB9326D3C13483E15001CF215A879903025A9FDE33D4w1f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8A3969D70D21AB9326D3C13483E15001CF215A879903025A9FDE33D4w1f9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9624DA30B82E404CE7C6F697388C8B14B12CA449203ECF220F47D8E008DFD959894A17ED0205B8NBz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1408</TotalTime>
  <Pages>6</Pages>
  <Words>3313</Words>
  <Characters>18885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Raifo12</dc:creator>
  <cp:keywords/>
  <dc:description/>
  <cp:lastModifiedBy>304</cp:lastModifiedBy>
  <cp:revision>14</cp:revision>
  <cp:lastPrinted>2018-10-22T13:13:00Z</cp:lastPrinted>
  <dcterms:created xsi:type="dcterms:W3CDTF">2018-08-07T07:42:00Z</dcterms:created>
  <dcterms:modified xsi:type="dcterms:W3CDTF">2018-10-22T13:20:00Z</dcterms:modified>
</cp:coreProperties>
</file>