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65" w:rsidRDefault="00735565" w:rsidP="008D7B76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63.15pt;height:63pt;z-index:-251658240">
            <v:imagedata r:id="rId5" o:title=""/>
          </v:shape>
        </w:pict>
      </w:r>
    </w:p>
    <w:p w:rsidR="00735565" w:rsidRPr="008D7B76" w:rsidRDefault="00735565" w:rsidP="008D7B76">
      <w:pPr>
        <w:spacing w:after="0" w:line="240" w:lineRule="auto"/>
        <w:jc w:val="center"/>
        <w:rPr>
          <w:b/>
          <w:sz w:val="24"/>
          <w:szCs w:val="24"/>
        </w:rPr>
      </w:pPr>
    </w:p>
    <w:p w:rsidR="00735565" w:rsidRPr="005A3C3C" w:rsidRDefault="00735565" w:rsidP="008D7B76">
      <w:pPr>
        <w:spacing w:after="0" w:line="240" w:lineRule="auto"/>
        <w:jc w:val="center"/>
        <w:rPr>
          <w:b/>
          <w:sz w:val="32"/>
          <w:szCs w:val="32"/>
        </w:rPr>
      </w:pPr>
      <w:r w:rsidRPr="005A3C3C">
        <w:rPr>
          <w:b/>
          <w:sz w:val="32"/>
          <w:szCs w:val="32"/>
        </w:rPr>
        <w:t>АДМИНИСТРАЦИЯ КИЛЬМЕЗСКОГО РАЙОНА</w:t>
      </w:r>
    </w:p>
    <w:p w:rsidR="00735565" w:rsidRPr="005A3C3C" w:rsidRDefault="00735565" w:rsidP="008D7B76">
      <w:pPr>
        <w:spacing w:after="0" w:line="240" w:lineRule="auto"/>
        <w:jc w:val="center"/>
        <w:rPr>
          <w:b/>
          <w:sz w:val="32"/>
          <w:szCs w:val="32"/>
        </w:rPr>
      </w:pPr>
      <w:r w:rsidRPr="005A3C3C">
        <w:rPr>
          <w:b/>
          <w:sz w:val="32"/>
          <w:szCs w:val="32"/>
        </w:rPr>
        <w:t>КИРОВСКОЙ ОБЛАСТИ</w:t>
      </w:r>
    </w:p>
    <w:p w:rsidR="00735565" w:rsidRPr="005A3C3C" w:rsidRDefault="00735565" w:rsidP="008D7B76">
      <w:pPr>
        <w:tabs>
          <w:tab w:val="left" w:pos="3585"/>
        </w:tabs>
        <w:spacing w:after="0" w:line="240" w:lineRule="auto"/>
        <w:jc w:val="center"/>
        <w:rPr>
          <w:b/>
          <w:sz w:val="32"/>
          <w:szCs w:val="32"/>
        </w:rPr>
      </w:pPr>
    </w:p>
    <w:p w:rsidR="00735565" w:rsidRPr="005A3C3C" w:rsidRDefault="00735565" w:rsidP="008D7B76">
      <w:pPr>
        <w:spacing w:after="0" w:line="240" w:lineRule="auto"/>
        <w:jc w:val="center"/>
        <w:rPr>
          <w:sz w:val="32"/>
          <w:szCs w:val="32"/>
        </w:rPr>
      </w:pPr>
      <w:r w:rsidRPr="005A3C3C">
        <w:rPr>
          <w:b/>
          <w:sz w:val="32"/>
          <w:szCs w:val="32"/>
        </w:rPr>
        <w:t>ПОСТАНОВЛЕНИЕ</w:t>
      </w:r>
    </w:p>
    <w:p w:rsidR="00735565" w:rsidRPr="007D4A4C" w:rsidRDefault="00735565" w:rsidP="008D7B76">
      <w:pPr>
        <w:spacing w:after="0" w:line="240" w:lineRule="auto"/>
        <w:jc w:val="center"/>
        <w:rPr>
          <w:sz w:val="16"/>
          <w:szCs w:val="16"/>
        </w:rPr>
      </w:pPr>
    </w:p>
    <w:p w:rsidR="00735565" w:rsidRDefault="00735565" w:rsidP="008D7B7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10.09.2018                                                                                                                № 365</w:t>
      </w:r>
    </w:p>
    <w:p w:rsidR="00735565" w:rsidRDefault="00735565" w:rsidP="008D7B76">
      <w:pPr>
        <w:tabs>
          <w:tab w:val="left" w:pos="6270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пгт Кильмезь</w:t>
      </w:r>
    </w:p>
    <w:p w:rsidR="00735565" w:rsidRDefault="00735565" w:rsidP="008D7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5565" w:rsidRDefault="00735565" w:rsidP="008D7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735565" w:rsidRDefault="00735565" w:rsidP="008D7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35565" w:rsidRDefault="00735565" w:rsidP="008D7B76">
      <w:pPr>
        <w:shd w:val="clear" w:color="auto" w:fill="FFFFFF"/>
        <w:spacing w:after="0" w:line="240" w:lineRule="auto"/>
        <w:jc w:val="center"/>
        <w:rPr>
          <w:b/>
        </w:rPr>
      </w:pPr>
      <w:r w:rsidRPr="005033AB">
        <w:rPr>
          <w:b/>
          <w:szCs w:val="28"/>
        </w:rPr>
        <w:t>«</w:t>
      </w:r>
      <w:r>
        <w:rPr>
          <w:b/>
        </w:rPr>
        <w:t>Выдача сведений из информационной системы обеспечения</w:t>
      </w:r>
    </w:p>
    <w:p w:rsidR="00735565" w:rsidRPr="005033AB" w:rsidRDefault="00735565" w:rsidP="008D7B76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</w:rPr>
        <w:t>градостроительной деятельности Кильмезского муниципального района Кировской области</w:t>
      </w:r>
      <w:r w:rsidRPr="005033AB">
        <w:rPr>
          <w:b/>
          <w:szCs w:val="28"/>
        </w:rPr>
        <w:t>»</w:t>
      </w:r>
    </w:p>
    <w:p w:rsidR="00735565" w:rsidRDefault="00735565" w:rsidP="0045222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35565" w:rsidRPr="008D7B76" w:rsidRDefault="00735565" w:rsidP="008D7B76">
      <w:pPr>
        <w:spacing w:after="0"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Руководствуясь Градостроительным кодексом Российской</w:t>
      </w:r>
      <w:r w:rsidRPr="008D7B76">
        <w:rPr>
          <w:bCs/>
          <w:szCs w:val="28"/>
        </w:rPr>
        <w:t xml:space="preserve"> Федерации, Феде</w:t>
      </w:r>
      <w:r>
        <w:rPr>
          <w:bCs/>
          <w:szCs w:val="28"/>
        </w:rPr>
        <w:t xml:space="preserve">ральным законом от 06.10.2003 № 131-ФЗ "Об общих принципах организации местного самоуправления в Российской </w:t>
      </w:r>
      <w:r w:rsidRPr="008D7B76">
        <w:rPr>
          <w:bCs/>
          <w:szCs w:val="28"/>
        </w:rPr>
        <w:t>Федерации"</w:t>
      </w:r>
      <w:r>
        <w:rPr>
          <w:bCs/>
          <w:szCs w:val="28"/>
        </w:rPr>
        <w:t xml:space="preserve">, Законом Кировской области от </w:t>
      </w:r>
      <w:r w:rsidRPr="008D7B76">
        <w:rPr>
          <w:bCs/>
          <w:szCs w:val="28"/>
        </w:rPr>
        <w:t xml:space="preserve">28.09.2006 </w:t>
      </w:r>
      <w:r>
        <w:rPr>
          <w:bCs/>
          <w:szCs w:val="28"/>
        </w:rPr>
        <w:t xml:space="preserve">№ </w:t>
      </w:r>
      <w:r w:rsidRPr="008D7B76">
        <w:rPr>
          <w:bCs/>
          <w:szCs w:val="28"/>
        </w:rPr>
        <w:t>44-30</w:t>
      </w:r>
      <w:r>
        <w:rPr>
          <w:bCs/>
          <w:szCs w:val="28"/>
        </w:rPr>
        <w:t xml:space="preserve"> "О регулировании</w:t>
      </w:r>
      <w:r w:rsidRPr="008D7B76">
        <w:rPr>
          <w:bCs/>
          <w:szCs w:val="28"/>
        </w:rPr>
        <w:t xml:space="preserve"> градостроительно</w:t>
      </w:r>
      <w:r>
        <w:rPr>
          <w:bCs/>
          <w:szCs w:val="28"/>
        </w:rPr>
        <w:t xml:space="preserve">й деятельности в Кировской </w:t>
      </w:r>
      <w:r w:rsidRPr="008D7B76">
        <w:rPr>
          <w:bCs/>
          <w:szCs w:val="28"/>
        </w:rPr>
        <w:t>области",</w:t>
      </w:r>
      <w:r>
        <w:rPr>
          <w:bCs/>
          <w:szCs w:val="28"/>
        </w:rPr>
        <w:t xml:space="preserve"> п</w:t>
      </w:r>
      <w:r w:rsidRPr="008D7B76">
        <w:rPr>
          <w:bCs/>
          <w:szCs w:val="28"/>
        </w:rPr>
        <w:t>остановлением Правительства РФ</w:t>
      </w:r>
      <w:r>
        <w:rPr>
          <w:bCs/>
          <w:szCs w:val="28"/>
        </w:rPr>
        <w:t xml:space="preserve">                      </w:t>
      </w:r>
      <w:r w:rsidRPr="008D7B76">
        <w:rPr>
          <w:bCs/>
          <w:szCs w:val="28"/>
        </w:rPr>
        <w:t xml:space="preserve"> от 13.06.2018 №676 «О внесении изменений</w:t>
      </w:r>
      <w:r>
        <w:rPr>
          <w:bCs/>
          <w:szCs w:val="28"/>
        </w:rPr>
        <w:t xml:space="preserve"> </w:t>
      </w:r>
      <w:r w:rsidRPr="008D7B76">
        <w:rPr>
          <w:bCs/>
          <w:szCs w:val="28"/>
        </w:rPr>
        <w:t xml:space="preserve"> в некоторые акты Правительства РФ в связи с оптимизацией порядка разработки и утверждения административных регламентов»,</w:t>
      </w:r>
      <w:r>
        <w:rPr>
          <w:bCs/>
          <w:szCs w:val="28"/>
        </w:rPr>
        <w:t xml:space="preserve"> решением</w:t>
      </w:r>
      <w:r w:rsidRPr="008D7B76">
        <w:rPr>
          <w:bCs/>
          <w:szCs w:val="28"/>
        </w:rPr>
        <w:t xml:space="preserve"> Кильмезск</w:t>
      </w:r>
      <w:r>
        <w:rPr>
          <w:bCs/>
          <w:szCs w:val="28"/>
        </w:rPr>
        <w:t xml:space="preserve">ой районной Думы от 12.10.2017 </w:t>
      </w:r>
      <w:r w:rsidRPr="008D7B76">
        <w:rPr>
          <w:bCs/>
          <w:szCs w:val="28"/>
        </w:rPr>
        <w:t>№</w:t>
      </w:r>
      <w:r>
        <w:rPr>
          <w:bCs/>
          <w:szCs w:val="28"/>
        </w:rPr>
        <w:t xml:space="preserve"> 5/3</w:t>
      </w:r>
      <w:r w:rsidRPr="008D7B76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</w:t>
      </w:r>
      <w:r w:rsidRPr="008D7B76">
        <w:rPr>
          <w:bCs/>
          <w:szCs w:val="28"/>
        </w:rPr>
        <w:t>«О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</w:t>
      </w:r>
      <w:r>
        <w:rPr>
          <w:bCs/>
          <w:szCs w:val="28"/>
        </w:rPr>
        <w:t xml:space="preserve">», администрация  Кильмезского </w:t>
      </w:r>
      <w:r w:rsidRPr="008D7B76">
        <w:rPr>
          <w:bCs/>
          <w:szCs w:val="28"/>
        </w:rPr>
        <w:t>района</w:t>
      </w:r>
      <w:r>
        <w:rPr>
          <w:bCs/>
          <w:szCs w:val="28"/>
        </w:rPr>
        <w:t xml:space="preserve"> </w:t>
      </w:r>
      <w:r w:rsidRPr="008D7B76">
        <w:rPr>
          <w:szCs w:val="28"/>
        </w:rPr>
        <w:t>ПОСТАНОВЛЯЕТ:</w:t>
      </w:r>
    </w:p>
    <w:p w:rsidR="00735565" w:rsidRPr="008D7B76" w:rsidRDefault="00735565" w:rsidP="008D7B76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8D7B76">
        <w:rPr>
          <w:szCs w:val="28"/>
        </w:rPr>
        <w:t>1.</w:t>
      </w:r>
      <w:r>
        <w:rPr>
          <w:szCs w:val="28"/>
        </w:rPr>
        <w:t xml:space="preserve"> </w:t>
      </w:r>
      <w:r w:rsidRPr="008D7B76">
        <w:rPr>
          <w:szCs w:val="28"/>
        </w:rPr>
        <w:t>Утвердить административный регламент предоставления муниципальной услуги «Выдача сведений из информационной системы обеспечения градостроительной деятельности Кильмезского муниципального района Кировской области» согласно приложению.</w:t>
      </w:r>
    </w:p>
    <w:p w:rsidR="00735565" w:rsidRPr="008D7B76" w:rsidRDefault="00735565" w:rsidP="008D7B76">
      <w:pPr>
        <w:shd w:val="clear" w:color="auto" w:fill="FFFFFF"/>
        <w:spacing w:after="0" w:line="360" w:lineRule="auto"/>
        <w:ind w:firstLine="709"/>
        <w:jc w:val="both"/>
        <w:rPr>
          <w:rFonts w:cs="Arial"/>
          <w:bCs/>
          <w:szCs w:val="28"/>
          <w:lang w:eastAsia="ru-RU"/>
        </w:rPr>
      </w:pPr>
      <w:r w:rsidRPr="008D7B76">
        <w:rPr>
          <w:szCs w:val="28"/>
        </w:rPr>
        <w:t xml:space="preserve">2. Признать утратившим силу постановление администрации Кильмезского района от 03.05.2018 № 184 </w:t>
      </w:r>
      <w:r>
        <w:rPr>
          <w:szCs w:val="28"/>
        </w:rPr>
        <w:t>«</w:t>
      </w:r>
      <w:r w:rsidRPr="008D7B76">
        <w:rPr>
          <w:szCs w:val="28"/>
        </w:rPr>
        <w:t>Об утверждении административного регламента предоставления муниципальной услуги «</w:t>
      </w:r>
      <w:r w:rsidRPr="008D7B76">
        <w:rPr>
          <w:rFonts w:cs="Arial"/>
          <w:bCs/>
          <w:szCs w:val="28"/>
          <w:lang w:eastAsia="ru-RU"/>
        </w:rPr>
        <w:t>Выдача сведений из информационной деятельности Кильмезского муниципального района Кировской области</w:t>
      </w:r>
      <w:r>
        <w:rPr>
          <w:szCs w:val="28"/>
        </w:rPr>
        <w:t>»».</w:t>
      </w:r>
    </w:p>
    <w:p w:rsidR="00735565" w:rsidRPr="008D7B76" w:rsidRDefault="00735565" w:rsidP="008D7B76">
      <w:pPr>
        <w:spacing w:after="0" w:line="360" w:lineRule="auto"/>
        <w:ind w:firstLine="709"/>
        <w:jc w:val="both"/>
        <w:rPr>
          <w:szCs w:val="28"/>
        </w:rPr>
      </w:pPr>
      <w:r w:rsidRPr="008D7B76">
        <w:rPr>
          <w:szCs w:val="28"/>
        </w:rPr>
        <w:t>3.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:rsidR="00735565" w:rsidRPr="008D7B76" w:rsidRDefault="00735565" w:rsidP="008D7B76">
      <w:pPr>
        <w:spacing w:after="0" w:line="360" w:lineRule="auto"/>
        <w:ind w:firstLine="709"/>
        <w:jc w:val="both"/>
        <w:rPr>
          <w:szCs w:val="28"/>
        </w:rPr>
      </w:pPr>
      <w:r w:rsidRPr="008D7B76">
        <w:rPr>
          <w:szCs w:val="28"/>
        </w:rPr>
        <w:t>2. Контроль за исполнением возложить на заместителя главы администрации Кильмезского района, заведующего отделом ЖКХ, жизнеобеспечения, строительства и архитектуры Сморкалова С.Г.</w:t>
      </w:r>
    </w:p>
    <w:p w:rsidR="00735565" w:rsidRPr="0045222F" w:rsidRDefault="00735565" w:rsidP="0045222F">
      <w:pPr>
        <w:spacing w:after="0" w:line="240" w:lineRule="auto"/>
        <w:rPr>
          <w:sz w:val="24"/>
          <w:szCs w:val="24"/>
        </w:rPr>
      </w:pPr>
    </w:p>
    <w:p w:rsidR="00735565" w:rsidRPr="0045222F" w:rsidRDefault="00735565" w:rsidP="0045222F">
      <w:pPr>
        <w:spacing w:after="0" w:line="240" w:lineRule="auto"/>
        <w:rPr>
          <w:sz w:val="24"/>
          <w:szCs w:val="24"/>
        </w:rPr>
      </w:pPr>
    </w:p>
    <w:p w:rsidR="00735565" w:rsidRPr="008D7B76" w:rsidRDefault="00735565" w:rsidP="00DA0FAE">
      <w:pPr>
        <w:spacing w:after="0" w:line="240" w:lineRule="auto"/>
        <w:rPr>
          <w:szCs w:val="28"/>
        </w:rPr>
      </w:pPr>
      <w:r w:rsidRPr="008D7B76">
        <w:rPr>
          <w:szCs w:val="28"/>
        </w:rPr>
        <w:t>Глава  Кильмезского района    А.В. Стяжкин</w:t>
      </w: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</w:p>
    <w:p w:rsidR="00735565" w:rsidRDefault="00735565" w:rsidP="004522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35565" w:rsidRPr="008D7B76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>ПОДГОТОВЛЕНО:</w:t>
      </w:r>
    </w:p>
    <w:p w:rsidR="00735565" w:rsidRPr="008D7B76" w:rsidRDefault="00735565" w:rsidP="008D7B76">
      <w:pPr>
        <w:spacing w:after="0" w:line="240" w:lineRule="auto"/>
        <w:rPr>
          <w:szCs w:val="28"/>
        </w:rPr>
      </w:pPr>
    </w:p>
    <w:p w:rsidR="00735565" w:rsidRPr="008D7B76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>Главный специалист по</w:t>
      </w:r>
    </w:p>
    <w:p w:rsidR="00735565" w:rsidRPr="008D7B76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 xml:space="preserve">градостроительной деятельности                                       </w:t>
      </w:r>
      <w:r>
        <w:rPr>
          <w:szCs w:val="28"/>
        </w:rPr>
        <w:t xml:space="preserve">                     </w:t>
      </w:r>
      <w:r w:rsidRPr="008D7B76">
        <w:rPr>
          <w:szCs w:val="28"/>
        </w:rPr>
        <w:t xml:space="preserve">    Т.Р.</w:t>
      </w:r>
      <w:r>
        <w:rPr>
          <w:szCs w:val="28"/>
        </w:rPr>
        <w:t xml:space="preserve"> </w:t>
      </w:r>
      <w:r w:rsidRPr="008D7B76">
        <w:rPr>
          <w:szCs w:val="28"/>
        </w:rPr>
        <w:t>Батина</w:t>
      </w:r>
      <w:bookmarkStart w:id="0" w:name="_GoBack"/>
      <w:bookmarkEnd w:id="0"/>
    </w:p>
    <w:p w:rsidR="00735565" w:rsidRPr="008D7B76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>
        <w:rPr>
          <w:szCs w:val="28"/>
        </w:rPr>
        <w:t xml:space="preserve">          10.09.2018</w:t>
      </w:r>
    </w:p>
    <w:p w:rsidR="00735565" w:rsidRDefault="00735565" w:rsidP="008D7B76">
      <w:pPr>
        <w:spacing w:after="0" w:line="240" w:lineRule="auto"/>
        <w:rPr>
          <w:szCs w:val="28"/>
        </w:rPr>
      </w:pPr>
    </w:p>
    <w:p w:rsidR="00735565" w:rsidRPr="008D7B76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>СОГЛАСОВАНО:</w:t>
      </w:r>
    </w:p>
    <w:p w:rsidR="00735565" w:rsidRPr="008D7B76" w:rsidRDefault="00735565" w:rsidP="008D7B76">
      <w:pPr>
        <w:spacing w:after="0" w:line="240" w:lineRule="auto"/>
        <w:rPr>
          <w:szCs w:val="28"/>
        </w:rPr>
      </w:pPr>
    </w:p>
    <w:p w:rsidR="00735565" w:rsidRPr="008D7B76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 xml:space="preserve">Заместитель главы администрации, </w:t>
      </w:r>
    </w:p>
    <w:p w:rsidR="00735565" w:rsidRPr="008D7B76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 xml:space="preserve">заведующий отделом ЖКХ, </w:t>
      </w:r>
    </w:p>
    <w:p w:rsidR="00735565" w:rsidRPr="008D7B76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 xml:space="preserve">жизнеобеспечения, строительства </w:t>
      </w:r>
    </w:p>
    <w:p w:rsidR="00735565" w:rsidRPr="008D7B76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 xml:space="preserve">и архитектуры                           </w:t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>
        <w:rPr>
          <w:szCs w:val="28"/>
        </w:rPr>
        <w:t xml:space="preserve">             С.</w:t>
      </w:r>
      <w:r w:rsidRPr="008D7B76">
        <w:rPr>
          <w:szCs w:val="28"/>
        </w:rPr>
        <w:t>Г. Сморкалов</w:t>
      </w:r>
    </w:p>
    <w:p w:rsidR="00735565" w:rsidRPr="008D7B76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>
        <w:rPr>
          <w:szCs w:val="28"/>
        </w:rPr>
        <w:t xml:space="preserve">          10.09.2018</w:t>
      </w:r>
    </w:p>
    <w:p w:rsidR="00735565" w:rsidRDefault="00735565" w:rsidP="008D7B76">
      <w:pPr>
        <w:spacing w:after="0" w:line="240" w:lineRule="auto"/>
        <w:rPr>
          <w:szCs w:val="28"/>
        </w:rPr>
      </w:pPr>
    </w:p>
    <w:p w:rsidR="00735565" w:rsidRPr="008D7B76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>ПРАВОВАЯ ЭКСПЕРТИЗА ПРОВЕДЕНА:</w:t>
      </w:r>
    </w:p>
    <w:p w:rsidR="00735565" w:rsidRPr="008D7B76" w:rsidRDefault="00735565" w:rsidP="008D7B76">
      <w:pPr>
        <w:spacing w:after="0" w:line="240" w:lineRule="auto"/>
        <w:rPr>
          <w:szCs w:val="28"/>
        </w:rPr>
      </w:pPr>
    </w:p>
    <w:p w:rsidR="00735565" w:rsidRPr="008D7B76" w:rsidRDefault="00735565" w:rsidP="008D7B76">
      <w:pPr>
        <w:tabs>
          <w:tab w:val="left" w:pos="7455"/>
        </w:tabs>
        <w:spacing w:after="0" w:line="240" w:lineRule="auto"/>
        <w:rPr>
          <w:szCs w:val="28"/>
        </w:rPr>
      </w:pPr>
      <w:r w:rsidRPr="008D7B76">
        <w:rPr>
          <w:szCs w:val="28"/>
        </w:rPr>
        <w:t xml:space="preserve">Главный специалист, юрисконсульт                                        </w:t>
      </w:r>
      <w:r>
        <w:rPr>
          <w:szCs w:val="28"/>
        </w:rPr>
        <w:t xml:space="preserve">               </w:t>
      </w:r>
      <w:r w:rsidRPr="008D7B76">
        <w:rPr>
          <w:szCs w:val="28"/>
        </w:rPr>
        <w:t xml:space="preserve">    Е.В.</w:t>
      </w:r>
      <w:r>
        <w:rPr>
          <w:szCs w:val="28"/>
        </w:rPr>
        <w:t xml:space="preserve"> </w:t>
      </w:r>
      <w:r w:rsidRPr="008D7B76">
        <w:rPr>
          <w:szCs w:val="28"/>
        </w:rPr>
        <w:t>Бурова</w:t>
      </w:r>
    </w:p>
    <w:p w:rsidR="00735565" w:rsidRPr="008D7B76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>
        <w:rPr>
          <w:szCs w:val="28"/>
        </w:rPr>
        <w:t xml:space="preserve">          10.09.2018</w:t>
      </w:r>
    </w:p>
    <w:p w:rsidR="00735565" w:rsidRPr="008D7B76" w:rsidRDefault="00735565" w:rsidP="008D7B76">
      <w:pPr>
        <w:spacing w:after="0" w:line="240" w:lineRule="auto"/>
        <w:jc w:val="center"/>
        <w:rPr>
          <w:szCs w:val="28"/>
        </w:rPr>
      </w:pPr>
    </w:p>
    <w:p w:rsidR="00735565" w:rsidRPr="008D7B76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>ЛИНГВИСТИЧЕСКАЯ ЭКСПЕРТИЗА ПРОВЕДЕНА:</w:t>
      </w:r>
    </w:p>
    <w:p w:rsidR="00735565" w:rsidRDefault="00735565" w:rsidP="008D7B76">
      <w:pPr>
        <w:spacing w:after="0" w:line="240" w:lineRule="auto"/>
        <w:jc w:val="both"/>
        <w:rPr>
          <w:szCs w:val="28"/>
        </w:rPr>
      </w:pPr>
    </w:p>
    <w:p w:rsidR="00735565" w:rsidRPr="008D7B76" w:rsidRDefault="00735565" w:rsidP="008D7B76">
      <w:pPr>
        <w:spacing w:after="0" w:line="240" w:lineRule="auto"/>
        <w:jc w:val="both"/>
        <w:rPr>
          <w:szCs w:val="28"/>
        </w:rPr>
      </w:pPr>
      <w:r w:rsidRPr="008D7B76">
        <w:rPr>
          <w:szCs w:val="28"/>
        </w:rPr>
        <w:t xml:space="preserve">Управляющий  делами, заведующая </w:t>
      </w:r>
    </w:p>
    <w:p w:rsidR="00735565" w:rsidRPr="008D7B76" w:rsidRDefault="00735565" w:rsidP="008D7B76">
      <w:pPr>
        <w:spacing w:after="0" w:line="240" w:lineRule="auto"/>
        <w:jc w:val="both"/>
        <w:rPr>
          <w:szCs w:val="28"/>
        </w:rPr>
      </w:pPr>
      <w:r w:rsidRPr="008D7B76">
        <w:rPr>
          <w:szCs w:val="28"/>
        </w:rPr>
        <w:t>отделом  организационной</w:t>
      </w:r>
    </w:p>
    <w:p w:rsidR="00735565" w:rsidRPr="008D7B76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>и  кадровой  раб</w:t>
      </w:r>
      <w:r>
        <w:rPr>
          <w:szCs w:val="28"/>
        </w:rPr>
        <w:t>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М.Н. </w:t>
      </w:r>
      <w:r w:rsidRPr="008D7B76">
        <w:rPr>
          <w:szCs w:val="28"/>
        </w:rPr>
        <w:t>Дрягина</w:t>
      </w:r>
    </w:p>
    <w:p w:rsidR="00735565" w:rsidRPr="008D7B76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>
        <w:rPr>
          <w:szCs w:val="28"/>
        </w:rPr>
        <w:t xml:space="preserve">          10.09.2018</w:t>
      </w:r>
    </w:p>
    <w:p w:rsidR="00735565" w:rsidRPr="008D7B76" w:rsidRDefault="00735565" w:rsidP="008D7B76">
      <w:pPr>
        <w:spacing w:after="0" w:line="240" w:lineRule="auto"/>
        <w:rPr>
          <w:szCs w:val="28"/>
        </w:rPr>
      </w:pPr>
    </w:p>
    <w:p w:rsidR="00735565" w:rsidRDefault="00735565" w:rsidP="008D7B76">
      <w:pPr>
        <w:spacing w:after="0" w:line="240" w:lineRule="auto"/>
        <w:rPr>
          <w:szCs w:val="28"/>
        </w:rPr>
      </w:pPr>
      <w:r w:rsidRPr="008D7B76">
        <w:rPr>
          <w:szCs w:val="28"/>
        </w:rPr>
        <w:t>РАЗОСЛАТЬ:</w:t>
      </w:r>
    </w:p>
    <w:p w:rsidR="00735565" w:rsidRPr="008D7B76" w:rsidRDefault="00735565" w:rsidP="008D7B76">
      <w:pPr>
        <w:spacing w:after="0" w:line="240" w:lineRule="auto"/>
        <w:rPr>
          <w:szCs w:val="28"/>
        </w:rPr>
      </w:pPr>
    </w:p>
    <w:tbl>
      <w:tblPr>
        <w:tblW w:w="0" w:type="auto"/>
        <w:tblLayout w:type="fixed"/>
        <w:tblLook w:val="00A0"/>
      </w:tblPr>
      <w:tblGrid>
        <w:gridCol w:w="2448"/>
        <w:gridCol w:w="2160"/>
        <w:gridCol w:w="1737"/>
      </w:tblGrid>
      <w:tr w:rsidR="00735565" w:rsidRPr="008D7B76" w:rsidTr="008D7B76">
        <w:tc>
          <w:tcPr>
            <w:tcW w:w="2448" w:type="dxa"/>
          </w:tcPr>
          <w:p w:rsidR="00735565" w:rsidRPr="008D7B76" w:rsidRDefault="00735565" w:rsidP="008D7B76">
            <w:pPr>
              <w:spacing w:after="0" w:line="240" w:lineRule="auto"/>
              <w:rPr>
                <w:szCs w:val="28"/>
              </w:rPr>
            </w:pPr>
            <w:r w:rsidRPr="008D7B76">
              <w:rPr>
                <w:szCs w:val="28"/>
              </w:rPr>
              <w:t>Администрация-1</w:t>
            </w:r>
            <w:r>
              <w:rPr>
                <w:szCs w:val="28"/>
              </w:rPr>
              <w:t>,</w:t>
            </w:r>
          </w:p>
        </w:tc>
        <w:tc>
          <w:tcPr>
            <w:tcW w:w="2160" w:type="dxa"/>
          </w:tcPr>
          <w:p w:rsidR="00735565" w:rsidRPr="008D7B76" w:rsidRDefault="00735565" w:rsidP="008D7B76">
            <w:pPr>
              <w:spacing w:after="0" w:line="240" w:lineRule="auto"/>
              <w:rPr>
                <w:szCs w:val="28"/>
              </w:rPr>
            </w:pPr>
            <w:r w:rsidRPr="008D7B76">
              <w:rPr>
                <w:szCs w:val="28"/>
              </w:rPr>
              <w:t>отдел ЖКХ-1</w:t>
            </w:r>
          </w:p>
        </w:tc>
        <w:tc>
          <w:tcPr>
            <w:tcW w:w="1737" w:type="dxa"/>
          </w:tcPr>
          <w:p w:rsidR="00735565" w:rsidRPr="008D7B76" w:rsidRDefault="00735565" w:rsidP="008D7B76">
            <w:pPr>
              <w:spacing w:after="0" w:line="240" w:lineRule="auto"/>
              <w:rPr>
                <w:szCs w:val="28"/>
              </w:rPr>
            </w:pPr>
          </w:p>
        </w:tc>
      </w:tr>
    </w:tbl>
    <w:p w:rsidR="00735565" w:rsidRPr="008D7B76" w:rsidRDefault="00735565" w:rsidP="008D7B76">
      <w:pPr>
        <w:spacing w:after="0" w:line="240" w:lineRule="auto"/>
        <w:jc w:val="both"/>
        <w:rPr>
          <w:szCs w:val="28"/>
        </w:rPr>
      </w:pPr>
    </w:p>
    <w:p w:rsidR="00735565" w:rsidRPr="0045222F" w:rsidRDefault="00735565" w:rsidP="0045222F">
      <w:pPr>
        <w:spacing w:line="240" w:lineRule="auto"/>
        <w:rPr>
          <w:sz w:val="24"/>
          <w:szCs w:val="24"/>
        </w:rPr>
      </w:pPr>
    </w:p>
    <w:sectPr w:rsidR="00735565" w:rsidRPr="0045222F" w:rsidSect="008D7B76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6F93"/>
    <w:multiLevelType w:val="hybridMultilevel"/>
    <w:tmpl w:val="EFECE27A"/>
    <w:lvl w:ilvl="0" w:tplc="DA4E975A">
      <w:start w:val="1"/>
      <w:numFmt w:val="decimal"/>
      <w:lvlText w:val="%1."/>
      <w:lvlJc w:val="left"/>
      <w:pPr>
        <w:ind w:left="1368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62"/>
    <w:rsid w:val="000A2598"/>
    <w:rsid w:val="00150B4B"/>
    <w:rsid w:val="00244ACB"/>
    <w:rsid w:val="00292762"/>
    <w:rsid w:val="0031441A"/>
    <w:rsid w:val="003C0CB6"/>
    <w:rsid w:val="0045222F"/>
    <w:rsid w:val="0046615C"/>
    <w:rsid w:val="005033AB"/>
    <w:rsid w:val="005A3C3C"/>
    <w:rsid w:val="00735565"/>
    <w:rsid w:val="007A3A54"/>
    <w:rsid w:val="007A4F6F"/>
    <w:rsid w:val="007D4A4C"/>
    <w:rsid w:val="008834A5"/>
    <w:rsid w:val="008D7B76"/>
    <w:rsid w:val="008F2B57"/>
    <w:rsid w:val="00A35481"/>
    <w:rsid w:val="00A95D12"/>
    <w:rsid w:val="00D84B94"/>
    <w:rsid w:val="00DA0FAE"/>
    <w:rsid w:val="00E04EE0"/>
    <w:rsid w:val="00E5378F"/>
    <w:rsid w:val="00E5507A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452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443</Words>
  <Characters>2530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304</cp:lastModifiedBy>
  <cp:revision>9</cp:revision>
  <cp:lastPrinted>2018-09-12T08:43:00Z</cp:lastPrinted>
  <dcterms:created xsi:type="dcterms:W3CDTF">2018-02-13T06:06:00Z</dcterms:created>
  <dcterms:modified xsi:type="dcterms:W3CDTF">2018-09-12T08:43:00Z</dcterms:modified>
</cp:coreProperties>
</file>