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19" w:rsidRDefault="00481919" w:rsidP="00DA3340">
      <w:pPr>
        <w:tabs>
          <w:tab w:val="left" w:pos="6360"/>
          <w:tab w:val="left" w:pos="6780"/>
          <w:tab w:val="center" w:pos="7654"/>
        </w:tabs>
        <w:spacing w:after="0" w:line="240" w:lineRule="auto"/>
        <w:ind w:left="4820"/>
      </w:pPr>
      <w:r>
        <w:t xml:space="preserve"> </w:t>
      </w:r>
      <w:r>
        <w:tab/>
        <w:t xml:space="preserve">       Приложение </w:t>
      </w:r>
    </w:p>
    <w:p w:rsidR="00481919" w:rsidRDefault="00481919" w:rsidP="00DA3340">
      <w:pPr>
        <w:tabs>
          <w:tab w:val="left" w:pos="6300"/>
          <w:tab w:val="center" w:pos="7654"/>
        </w:tabs>
        <w:spacing w:after="0" w:line="240" w:lineRule="auto"/>
        <w:ind w:left="4820"/>
      </w:pPr>
      <w:r>
        <w:tab/>
        <w:t xml:space="preserve">        </w:t>
      </w:r>
      <w:r w:rsidRPr="00CE1F74">
        <w:t>УТВЕРЖДЕН</w:t>
      </w:r>
      <w:r w:rsidRPr="00CE1F74">
        <w:br/>
      </w:r>
      <w:r>
        <w:t xml:space="preserve">                             </w:t>
      </w:r>
      <w:r w:rsidRPr="00CE1F74">
        <w:t>постановлением</w:t>
      </w:r>
    </w:p>
    <w:p w:rsidR="00481919" w:rsidRDefault="00481919" w:rsidP="00DA3340">
      <w:pPr>
        <w:tabs>
          <w:tab w:val="left" w:pos="6225"/>
          <w:tab w:val="center" w:pos="7654"/>
        </w:tabs>
        <w:spacing w:after="0" w:line="240" w:lineRule="auto"/>
        <w:ind w:left="4820"/>
      </w:pPr>
      <w:r>
        <w:tab/>
        <w:t xml:space="preserve">        </w:t>
      </w:r>
      <w:r w:rsidRPr="00CE1F74">
        <w:t xml:space="preserve"> администрации</w:t>
      </w:r>
      <w:r>
        <w:t xml:space="preserve"> </w:t>
      </w:r>
    </w:p>
    <w:p w:rsidR="00481919" w:rsidRPr="00CE1F74" w:rsidRDefault="00481919" w:rsidP="001D1BAA">
      <w:pPr>
        <w:spacing w:after="0" w:line="240" w:lineRule="auto"/>
        <w:ind w:left="4820"/>
        <w:jc w:val="center"/>
      </w:pPr>
      <w:r>
        <w:t xml:space="preserve">              Кильмезского района.</w:t>
      </w:r>
    </w:p>
    <w:p w:rsidR="00481919" w:rsidRPr="00CE1F74" w:rsidRDefault="00481919" w:rsidP="004628AC">
      <w:pPr>
        <w:spacing w:after="0" w:line="240" w:lineRule="auto"/>
        <w:ind w:left="4820"/>
      </w:pPr>
      <w:r>
        <w:t xml:space="preserve">                              от 03.09.2018 № 359</w:t>
      </w:r>
    </w:p>
    <w:p w:rsidR="00481919" w:rsidRDefault="00481919" w:rsidP="00473953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81919" w:rsidRPr="00CE1F74" w:rsidRDefault="00481919" w:rsidP="009E370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81919" w:rsidRPr="00CE1F74" w:rsidRDefault="00481919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1919" w:rsidRPr="00CE1F74" w:rsidRDefault="00481919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1919" w:rsidRPr="00CE1F74" w:rsidRDefault="00481919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Предоставление градостроительного плана</w:t>
      </w:r>
    </w:p>
    <w:p w:rsidR="00481919" w:rsidRPr="00CE1F74" w:rsidRDefault="00481919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bCs w:val="0"/>
          <w:sz w:val="28"/>
          <w:szCs w:val="28"/>
        </w:rPr>
        <w:t>земельного участка 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Кильмезского муниципального района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481919" w:rsidRPr="00CE1F74" w:rsidRDefault="00481919" w:rsidP="00254FF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19" w:rsidRPr="00CE1F74" w:rsidRDefault="00481919" w:rsidP="0051786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1919" w:rsidRPr="00CE1F74" w:rsidRDefault="00481919" w:rsidP="00517867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CE1F74">
        <w:rPr>
          <w:szCs w:val="28"/>
        </w:rPr>
        <w:t>Административный регламент предоставления муниципальной услуги «Предо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тавление градостроительного плана земельного участка на территории</w:t>
      </w:r>
      <w:r>
        <w:rPr>
          <w:szCs w:val="28"/>
        </w:rPr>
        <w:t xml:space="preserve"> Кильмезского муниципального района</w:t>
      </w:r>
      <w:r w:rsidRPr="00CE1F74">
        <w:rPr>
          <w:szCs w:val="28"/>
        </w:rPr>
        <w:t>» (далее – Административный регламент) определяет круг за</w:t>
      </w:r>
      <w:r w:rsidRPr="00CE1F74">
        <w:rPr>
          <w:szCs w:val="28"/>
        </w:rPr>
        <w:t>я</w:t>
      </w:r>
      <w:r w:rsidRPr="00CE1F74">
        <w:rPr>
          <w:szCs w:val="28"/>
        </w:rPr>
        <w:t xml:space="preserve">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CE1F74">
        <w:rPr>
          <w:szCs w:val="28"/>
          <w:lang w:eastAsia="ru-RU"/>
        </w:rPr>
        <w:t>требования к порядку их выполн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</w:t>
      </w:r>
      <w:r w:rsidRPr="00CE1F74">
        <w:rPr>
          <w:szCs w:val="28"/>
          <w:lang w:eastAsia="ru-RU"/>
        </w:rPr>
        <w:t>ь</w:t>
      </w:r>
      <w:r w:rsidRPr="00CE1F74">
        <w:rPr>
          <w:szCs w:val="28"/>
          <w:lang w:eastAsia="ru-RU"/>
        </w:rPr>
        <w:t>ном центре, формы контроля за исполнением Административного регламента, дос</w:t>
      </w:r>
      <w:r w:rsidRPr="00CE1F74">
        <w:rPr>
          <w:szCs w:val="28"/>
          <w:lang w:eastAsia="ru-RU"/>
        </w:rPr>
        <w:t>у</w:t>
      </w:r>
      <w:r w:rsidRPr="00CE1F74">
        <w:rPr>
          <w:szCs w:val="28"/>
          <w:lang w:eastAsia="ru-RU"/>
        </w:rPr>
        <w:t>дебный (внесудебный) порядок обжалования решений и действий (бездействия) орг</w:t>
      </w:r>
      <w:r w:rsidRPr="00CE1F74">
        <w:rPr>
          <w:szCs w:val="28"/>
          <w:lang w:eastAsia="ru-RU"/>
        </w:rPr>
        <w:t>а</w:t>
      </w:r>
      <w:r w:rsidRPr="00CE1F74">
        <w:rPr>
          <w:szCs w:val="28"/>
          <w:lang w:eastAsia="ru-RU"/>
        </w:rPr>
        <w:t>на, предоставляющего муниципальную услугу, должностного лица органа, предоста</w:t>
      </w:r>
      <w:r w:rsidRPr="00CE1F74">
        <w:rPr>
          <w:szCs w:val="28"/>
          <w:lang w:eastAsia="ru-RU"/>
        </w:rPr>
        <w:t>в</w:t>
      </w:r>
      <w:r w:rsidRPr="00CE1F74">
        <w:rPr>
          <w:szCs w:val="28"/>
          <w:lang w:eastAsia="ru-RU"/>
        </w:rPr>
        <w:t xml:space="preserve">ляющего муниципальную услугу, либо муниципального служащего </w:t>
      </w:r>
      <w:r w:rsidRPr="00CE1F74">
        <w:rPr>
          <w:szCs w:val="28"/>
        </w:rPr>
        <w:t>при осуществл</w:t>
      </w:r>
      <w:r w:rsidRPr="00CE1F74">
        <w:rPr>
          <w:szCs w:val="28"/>
        </w:rPr>
        <w:t>е</w:t>
      </w:r>
      <w:r w:rsidRPr="00CE1F74">
        <w:rPr>
          <w:szCs w:val="28"/>
        </w:rPr>
        <w:t>нии полномочий по предоставлению муниципальной услуги</w:t>
      </w:r>
      <w:r w:rsidRPr="00CE1F74">
        <w:rPr>
          <w:bCs/>
          <w:szCs w:val="28"/>
        </w:rPr>
        <w:t xml:space="preserve">. 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  <w:lang w:eastAsia="ru-RU"/>
        </w:rPr>
      </w:pPr>
      <w:r w:rsidRPr="00CE1F74">
        <w:rPr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CE1F74">
          <w:rPr>
            <w:szCs w:val="28"/>
            <w:lang w:eastAsia="ru-RU"/>
          </w:rPr>
          <w:t>законе</w:t>
        </w:r>
      </w:hyperlink>
      <w:r w:rsidRPr="00CE1F74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</w:t>
      </w:r>
      <w:r w:rsidRPr="00CE1F74">
        <w:rPr>
          <w:szCs w:val="28"/>
          <w:lang w:eastAsia="ru-RU"/>
        </w:rPr>
        <w:t>с</w:t>
      </w:r>
      <w:r w:rsidRPr="00CE1F74">
        <w:rPr>
          <w:szCs w:val="28"/>
          <w:lang w:eastAsia="ru-RU"/>
        </w:rPr>
        <w:t xml:space="preserve">луг» </w:t>
      </w:r>
      <w:r w:rsidRPr="00CE1F74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</w:t>
      </w:r>
      <w:r w:rsidRPr="00CE1F74">
        <w:rPr>
          <w:bCs/>
          <w:iCs/>
          <w:szCs w:val="28"/>
          <w:lang w:eastAsia="ru-RU"/>
        </w:rPr>
        <w:t>с</w:t>
      </w:r>
      <w:r w:rsidRPr="00CE1F74">
        <w:rPr>
          <w:bCs/>
          <w:iCs/>
          <w:szCs w:val="28"/>
          <w:lang w:eastAsia="ru-RU"/>
        </w:rPr>
        <w:t>ти.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1.2. Круг заявителей</w:t>
      </w:r>
    </w:p>
    <w:p w:rsidR="00481919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Заявителем на предоставление муниципальной услуги является физическое или юридическое лицо – правообладатель</w:t>
      </w:r>
      <w:r w:rsidRPr="00CE1F74">
        <w:rPr>
          <w:color w:val="FF0000"/>
          <w:szCs w:val="28"/>
        </w:rPr>
        <w:t xml:space="preserve"> </w:t>
      </w:r>
      <w:r w:rsidRPr="00CE1F74">
        <w:rPr>
          <w:szCs w:val="28"/>
        </w:rPr>
        <w:t>земельного участка (за исключением государс</w:t>
      </w:r>
      <w:r w:rsidRPr="00CE1F74">
        <w:rPr>
          <w:szCs w:val="28"/>
        </w:rPr>
        <w:t>т</w:t>
      </w:r>
      <w:r w:rsidRPr="00CE1F74">
        <w:rPr>
          <w:szCs w:val="28"/>
        </w:rPr>
        <w:t>венных органов и их территориальных органов, органов государственных внебюдже</w:t>
      </w:r>
      <w:r w:rsidRPr="00CE1F74">
        <w:rPr>
          <w:szCs w:val="28"/>
        </w:rPr>
        <w:t>т</w:t>
      </w:r>
      <w:r w:rsidRPr="00CE1F74">
        <w:rPr>
          <w:szCs w:val="28"/>
        </w:rPr>
        <w:t>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</w:t>
      </w:r>
      <w:r w:rsidRPr="00CE1F74">
        <w:rPr>
          <w:szCs w:val="28"/>
        </w:rPr>
        <w:t>и</w:t>
      </w:r>
      <w:r w:rsidRPr="00CE1F74">
        <w:rPr>
          <w:szCs w:val="28"/>
        </w:rPr>
        <w:t>ципальной услуги, выраженным в письменной или электронной форме (далее – зая</w:t>
      </w:r>
      <w:r w:rsidRPr="00CE1F74">
        <w:rPr>
          <w:szCs w:val="28"/>
        </w:rPr>
        <w:t>в</w:t>
      </w:r>
      <w:r w:rsidRPr="00CE1F74">
        <w:rPr>
          <w:szCs w:val="28"/>
        </w:rPr>
        <w:t>ление).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481919" w:rsidRPr="00CE1F74" w:rsidRDefault="00481919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1.3.</w:t>
      </w:r>
      <w:r w:rsidRPr="00CE1F74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1.3.1. Порядок получения информации по вопросам предоставления муниц</w:t>
      </w:r>
      <w:r w:rsidRPr="00CE1F74">
        <w:rPr>
          <w:szCs w:val="28"/>
        </w:rPr>
        <w:t>и</w:t>
      </w:r>
      <w:r w:rsidRPr="00CE1F74">
        <w:rPr>
          <w:szCs w:val="28"/>
        </w:rPr>
        <w:t xml:space="preserve">пальной услуги. 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E1F74">
        <w:rPr>
          <w:bCs/>
          <w:szCs w:val="28"/>
          <w:lang w:eastAsia="ru-RU"/>
        </w:rPr>
        <w:t>органа, предоставляющего муниципальную услугу,</w:t>
      </w:r>
      <w:r w:rsidRPr="00CE1F74">
        <w:rPr>
          <w:szCs w:val="28"/>
        </w:rPr>
        <w:t xml:space="preserve"> </w:t>
      </w:r>
      <w:r w:rsidRPr="00CE1F74">
        <w:rPr>
          <w:szCs w:val="28"/>
          <w:lang w:eastAsia="ru-RU"/>
        </w:rPr>
        <w:t>способах получения информации, о многофункциональном центре предоставления государственных и муниципальных услуг (далее – многофун</w:t>
      </w:r>
      <w:r w:rsidRPr="00CE1F74">
        <w:rPr>
          <w:szCs w:val="28"/>
          <w:lang w:eastAsia="ru-RU"/>
        </w:rPr>
        <w:t>к</w:t>
      </w:r>
      <w:r w:rsidRPr="00CE1F74">
        <w:rPr>
          <w:szCs w:val="28"/>
          <w:lang w:eastAsia="ru-RU"/>
        </w:rPr>
        <w:t xml:space="preserve">циональный центр), </w:t>
      </w:r>
      <w:r w:rsidRPr="00CE1F74">
        <w:rPr>
          <w:szCs w:val="28"/>
        </w:rPr>
        <w:t>а также о порядке предоставления муниципальной услуги можно получить: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на официальном сайте органа местного самоуправления</w:t>
      </w:r>
      <w:r w:rsidRPr="00CE1F74">
        <w:rPr>
          <w:bCs/>
          <w:szCs w:val="28"/>
          <w:lang w:eastAsia="ru-RU"/>
        </w:rPr>
        <w:t>, предоставляющего м</w:t>
      </w:r>
      <w:r w:rsidRPr="00CE1F74">
        <w:rPr>
          <w:bCs/>
          <w:szCs w:val="28"/>
          <w:lang w:eastAsia="ru-RU"/>
        </w:rPr>
        <w:t>у</w:t>
      </w:r>
      <w:r w:rsidRPr="00CE1F74">
        <w:rPr>
          <w:bCs/>
          <w:szCs w:val="28"/>
          <w:lang w:eastAsia="ru-RU"/>
        </w:rPr>
        <w:t>ниципальную услугу, в информационно-телекоммуникационной сети «Интернет» (д</w:t>
      </w:r>
      <w:r w:rsidRPr="00CE1F74">
        <w:rPr>
          <w:bCs/>
          <w:szCs w:val="28"/>
          <w:lang w:eastAsia="ru-RU"/>
        </w:rPr>
        <w:t>а</w:t>
      </w:r>
      <w:r w:rsidRPr="00CE1F74">
        <w:rPr>
          <w:bCs/>
          <w:szCs w:val="28"/>
          <w:lang w:eastAsia="ru-RU"/>
        </w:rPr>
        <w:t>лее – сеть Интернет)</w:t>
      </w:r>
      <w:r w:rsidRPr="00CE1F74">
        <w:rPr>
          <w:szCs w:val="28"/>
        </w:rPr>
        <w:t>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Cs w:val="28"/>
        </w:rPr>
      </w:pPr>
      <w:r w:rsidRPr="00CE1F74">
        <w:rPr>
          <w:szCs w:val="28"/>
        </w:rPr>
        <w:t xml:space="preserve">в </w:t>
      </w:r>
      <w:r w:rsidRPr="00CE1F74">
        <w:rPr>
          <w:bCs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в федеральной государственной информационной системе «Единый портал г</w:t>
      </w:r>
      <w:r w:rsidRPr="00CE1F74">
        <w:rPr>
          <w:szCs w:val="28"/>
        </w:rPr>
        <w:t>о</w:t>
      </w:r>
      <w:r w:rsidRPr="00CE1F74">
        <w:rPr>
          <w:szCs w:val="28"/>
        </w:rPr>
        <w:t>сударственных и муниципальных услуг (функций)» (далее – Единый портал);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на информационных стендах в местах предоставления муниципальной услуги;</w:t>
      </w:r>
    </w:p>
    <w:p w:rsidR="00481919" w:rsidRPr="00CE1F74" w:rsidRDefault="00481919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личном обращении заявителя;</w:t>
      </w:r>
    </w:p>
    <w:p w:rsidR="00481919" w:rsidRPr="00CE1F74" w:rsidRDefault="00481919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481919" w:rsidRPr="00CE1F74" w:rsidRDefault="00481919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по телефону.</w:t>
      </w:r>
    </w:p>
    <w:p w:rsidR="00481919" w:rsidRPr="00CE1F74" w:rsidRDefault="00481919" w:rsidP="00C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1.3.2</w:t>
      </w:r>
      <w:r w:rsidRPr="00CE1F74">
        <w:rPr>
          <w:szCs w:val="28"/>
          <w:lang w:eastAsia="ru-RU"/>
        </w:rPr>
        <w:t>. При личном обращении заявителя, а также обращении в письменной (эле</w:t>
      </w:r>
      <w:r w:rsidRPr="00CE1F74">
        <w:rPr>
          <w:szCs w:val="28"/>
          <w:lang w:eastAsia="ru-RU"/>
        </w:rPr>
        <w:t>к</w:t>
      </w:r>
      <w:r>
        <w:rPr>
          <w:szCs w:val="28"/>
          <w:lang w:eastAsia="ru-RU"/>
        </w:rPr>
        <w:t>тронной) форме специалист, отве</w:t>
      </w:r>
      <w:r w:rsidRPr="00CE1F74">
        <w:rPr>
          <w:szCs w:val="28"/>
          <w:lang w:eastAsia="ru-RU"/>
        </w:rPr>
        <w:t>т</w:t>
      </w:r>
      <w:r>
        <w:rPr>
          <w:szCs w:val="28"/>
          <w:lang w:eastAsia="ru-RU"/>
        </w:rPr>
        <w:t>ственный</w:t>
      </w:r>
      <w:r w:rsidRPr="00CE1F74">
        <w:rPr>
          <w:szCs w:val="28"/>
          <w:lang w:eastAsia="ru-RU"/>
        </w:rPr>
        <w:t xml:space="preserve"> за предоставление муниципальной услуги,</w:t>
      </w:r>
      <w:r w:rsidRPr="00CE1F74">
        <w:rPr>
          <w:szCs w:val="28"/>
        </w:rPr>
        <w:t xml:space="preserve"> </w:t>
      </w:r>
      <w:r w:rsidRPr="00CE1F74">
        <w:rPr>
          <w:szCs w:val="28"/>
          <w:lang w:eastAsia="ru-RU"/>
        </w:rPr>
        <w:t>предоставляет заявителю подробную информацию о порядке предоставления муниц</w:t>
      </w:r>
      <w:r w:rsidRPr="00CE1F74">
        <w:rPr>
          <w:szCs w:val="28"/>
          <w:lang w:eastAsia="ru-RU"/>
        </w:rPr>
        <w:t>и</w:t>
      </w:r>
      <w:r w:rsidRPr="00CE1F74">
        <w:rPr>
          <w:szCs w:val="28"/>
          <w:lang w:eastAsia="ru-RU"/>
        </w:rPr>
        <w:t>пальной услуги.</w:t>
      </w:r>
      <w:r w:rsidRPr="00CE1F74">
        <w:rPr>
          <w:szCs w:val="28"/>
        </w:rPr>
        <w:t xml:space="preserve"> 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1.3.3</w:t>
      </w:r>
      <w:r w:rsidRPr="00CE1F74">
        <w:rPr>
          <w:szCs w:val="28"/>
          <w:lang w:eastAsia="ru-RU"/>
        </w:rPr>
        <w:t>. Заявитель имеет право на получение сведений о ходе исполнения муниц</w:t>
      </w:r>
      <w:r w:rsidRPr="00CE1F74">
        <w:rPr>
          <w:szCs w:val="28"/>
          <w:lang w:eastAsia="ru-RU"/>
        </w:rPr>
        <w:t>и</w:t>
      </w:r>
      <w:r w:rsidRPr="00CE1F74">
        <w:rPr>
          <w:szCs w:val="28"/>
          <w:lang w:eastAsia="ru-RU"/>
        </w:rPr>
        <w:t>пальной услуги при помощи телефона или посредством личного посещения в соотве</w:t>
      </w:r>
      <w:r w:rsidRPr="00CE1F74">
        <w:rPr>
          <w:szCs w:val="28"/>
          <w:lang w:eastAsia="ru-RU"/>
        </w:rPr>
        <w:t>т</w:t>
      </w:r>
      <w:r w:rsidRPr="00CE1F74">
        <w:rPr>
          <w:szCs w:val="28"/>
          <w:lang w:eastAsia="ru-RU"/>
        </w:rPr>
        <w:t>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1.3.4</w:t>
      </w:r>
      <w:r w:rsidRPr="00CE1F74">
        <w:rPr>
          <w:szCs w:val="28"/>
          <w:lang w:eastAsia="ru-RU"/>
        </w:rPr>
        <w:t>. Для получения сведений о ходе исполнения муниципальной услуги заяв</w:t>
      </w:r>
      <w:r w:rsidRPr="00CE1F74">
        <w:rPr>
          <w:szCs w:val="28"/>
          <w:lang w:eastAsia="ru-RU"/>
        </w:rPr>
        <w:t>и</w:t>
      </w:r>
      <w:r w:rsidRPr="00CE1F74">
        <w:rPr>
          <w:szCs w:val="28"/>
          <w:lang w:eastAsia="ru-RU"/>
        </w:rPr>
        <w:t>телем указываются (называются) дата и (или) регистрационный номер заявления. За</w:t>
      </w:r>
      <w:r w:rsidRPr="00CE1F74">
        <w:rPr>
          <w:szCs w:val="28"/>
          <w:lang w:eastAsia="ru-RU"/>
        </w:rPr>
        <w:t>я</w:t>
      </w:r>
      <w:r w:rsidRPr="00CE1F74">
        <w:rPr>
          <w:szCs w:val="28"/>
          <w:lang w:eastAsia="ru-RU"/>
        </w:rPr>
        <w:t>вителю предоставляются сведения о том, на каком этапе (в процессе выполнения к</w:t>
      </w:r>
      <w:r w:rsidRPr="00CE1F74">
        <w:rPr>
          <w:szCs w:val="28"/>
          <w:lang w:eastAsia="ru-RU"/>
        </w:rPr>
        <w:t>а</w:t>
      </w:r>
      <w:r w:rsidRPr="00CE1F74">
        <w:rPr>
          <w:szCs w:val="28"/>
          <w:lang w:eastAsia="ru-RU"/>
        </w:rPr>
        <w:t>кой административной процедуры) исполнения муниципальной услуги находится представленное им заявление.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81919" w:rsidRDefault="00481919" w:rsidP="0051786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1.3.5</w:t>
      </w:r>
      <w:r w:rsidRPr="00CE1F74">
        <w:rPr>
          <w:szCs w:val="28"/>
          <w:lang w:eastAsia="ru-RU"/>
        </w:rPr>
        <w:t xml:space="preserve">. </w:t>
      </w:r>
      <w:r w:rsidRPr="00CE1F74">
        <w:rPr>
          <w:szCs w:val="28"/>
        </w:rPr>
        <w:t>Информация о порядке предоставления муниципальной услуги предоста</w:t>
      </w:r>
      <w:r w:rsidRPr="00CE1F74">
        <w:rPr>
          <w:szCs w:val="28"/>
        </w:rPr>
        <w:t>в</w:t>
      </w:r>
      <w:r w:rsidRPr="00CE1F74">
        <w:rPr>
          <w:szCs w:val="28"/>
        </w:rPr>
        <w:t>ляется бесплатно.</w:t>
      </w:r>
    </w:p>
    <w:p w:rsidR="00481919" w:rsidRPr="007F409E" w:rsidRDefault="00481919" w:rsidP="00D8740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1.3.6. Порядок, форма, место размещения и способы получения справочной и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формации:</w:t>
      </w:r>
    </w:p>
    <w:p w:rsidR="00481919" w:rsidRPr="007F409E" w:rsidRDefault="00481919" w:rsidP="00D8740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7F409E">
        <w:rPr>
          <w:szCs w:val="28"/>
          <w:lang w:eastAsia="ru-RU"/>
        </w:rPr>
        <w:t>К справочной информации относится:</w:t>
      </w:r>
    </w:p>
    <w:p w:rsidR="00481919" w:rsidRPr="007F409E" w:rsidRDefault="00481919" w:rsidP="00D87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место нахождения и графики работы а</w:t>
      </w:r>
      <w:r>
        <w:rPr>
          <w:szCs w:val="28"/>
          <w:lang w:eastAsia="ru-RU"/>
        </w:rPr>
        <w:t>дминистрации Кильмезского района</w:t>
      </w:r>
      <w:r w:rsidRPr="007F409E">
        <w:rPr>
          <w:szCs w:val="28"/>
          <w:lang w:eastAsia="ru-RU"/>
        </w:rPr>
        <w:t>, ее структурных подразделений, предоставляющих муниципальную услугу, государстве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</w:t>
      </w:r>
      <w:r w:rsidRPr="007F409E">
        <w:rPr>
          <w:szCs w:val="28"/>
          <w:lang w:eastAsia="ru-RU"/>
        </w:rPr>
        <w:t>в</w:t>
      </w:r>
      <w:r w:rsidRPr="007F409E">
        <w:rPr>
          <w:szCs w:val="28"/>
          <w:lang w:eastAsia="ru-RU"/>
        </w:rPr>
        <w:t>ления государственных и муниципальных услуг;</w:t>
      </w:r>
    </w:p>
    <w:p w:rsidR="00481919" w:rsidRPr="007F409E" w:rsidRDefault="00481919" w:rsidP="00D87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справочные телефоны структурн</w:t>
      </w:r>
      <w:r>
        <w:rPr>
          <w:szCs w:val="28"/>
          <w:lang w:eastAsia="ru-RU"/>
        </w:rPr>
        <w:t>ых подразделений администрации Кильмезск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го района</w:t>
      </w:r>
      <w:r w:rsidRPr="007F409E">
        <w:rPr>
          <w:szCs w:val="28"/>
          <w:lang w:eastAsia="ru-RU"/>
        </w:rPr>
        <w:t>, организаций, участвующи</w:t>
      </w:r>
      <w:r>
        <w:rPr>
          <w:szCs w:val="28"/>
          <w:lang w:eastAsia="ru-RU"/>
        </w:rPr>
        <w:t>х в предоставлении муниципальн</w:t>
      </w:r>
      <w:r w:rsidRPr="007F409E">
        <w:rPr>
          <w:szCs w:val="28"/>
          <w:lang w:eastAsia="ru-RU"/>
        </w:rPr>
        <w:t>ой услуг</w:t>
      </w:r>
      <w:r>
        <w:rPr>
          <w:szCs w:val="28"/>
          <w:lang w:eastAsia="ru-RU"/>
        </w:rPr>
        <w:t>и;</w:t>
      </w:r>
    </w:p>
    <w:p w:rsidR="00481919" w:rsidRPr="007F409E" w:rsidRDefault="00481919" w:rsidP="00D87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адреса официального сайта, а также электронной почты и (или) формы обратной связи админис</w:t>
      </w:r>
      <w:r>
        <w:rPr>
          <w:szCs w:val="28"/>
          <w:lang w:eastAsia="ru-RU"/>
        </w:rPr>
        <w:t>трации Кильмезского района</w:t>
      </w:r>
      <w:r w:rsidRPr="007F409E">
        <w:rPr>
          <w:szCs w:val="28"/>
          <w:lang w:eastAsia="ru-RU"/>
        </w:rPr>
        <w:t>, в сети «Интернет».</w:t>
      </w:r>
    </w:p>
    <w:p w:rsidR="00481919" w:rsidRPr="007F409E" w:rsidRDefault="00481919" w:rsidP="00D8740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7F409E">
        <w:rPr>
          <w:szCs w:val="28"/>
        </w:rPr>
        <w:t>Справочная информация размещена:</w:t>
      </w:r>
    </w:p>
    <w:p w:rsidR="00481919" w:rsidRPr="007F409E" w:rsidRDefault="00481919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на официальном сайте админис</w:t>
      </w:r>
      <w:r>
        <w:rPr>
          <w:bCs/>
          <w:szCs w:val="28"/>
        </w:rPr>
        <w:t>трации  Кильмезского района</w:t>
      </w:r>
      <w:r w:rsidRPr="007F409E">
        <w:rPr>
          <w:bCs/>
          <w:szCs w:val="28"/>
        </w:rPr>
        <w:t>;</w:t>
      </w:r>
    </w:p>
    <w:p w:rsidR="00481919" w:rsidRPr="007F409E" w:rsidRDefault="00481919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в федеральной государственной информационной системе «Федеральный реестр гос</w:t>
      </w:r>
      <w:r w:rsidRPr="007F409E">
        <w:rPr>
          <w:bCs/>
          <w:szCs w:val="28"/>
        </w:rPr>
        <w:t>у</w:t>
      </w:r>
      <w:r w:rsidRPr="007F409E">
        <w:rPr>
          <w:bCs/>
          <w:szCs w:val="28"/>
        </w:rPr>
        <w:t>дарственных услуг (функций)» (далее – федеральный реестр);</w:t>
      </w:r>
    </w:p>
    <w:p w:rsidR="00481919" w:rsidRPr="007F409E" w:rsidRDefault="00481919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Едином портале </w:t>
      </w:r>
      <w:r w:rsidRPr="007F409E">
        <w:rPr>
          <w:szCs w:val="28"/>
        </w:rPr>
        <w:t>государственных и муниципальных услуг (функций)</w:t>
      </w:r>
      <w:r w:rsidRPr="007F409E">
        <w:rPr>
          <w:bCs/>
          <w:szCs w:val="28"/>
        </w:rPr>
        <w:t>;</w:t>
      </w:r>
    </w:p>
    <w:p w:rsidR="00481919" w:rsidRDefault="00481919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</w:t>
      </w:r>
      <w:r w:rsidRPr="007F409E">
        <w:rPr>
          <w:szCs w:val="28"/>
        </w:rPr>
        <w:t>Портале Кировской области</w:t>
      </w:r>
      <w:r w:rsidRPr="007F409E">
        <w:rPr>
          <w:bCs/>
          <w:szCs w:val="28"/>
        </w:rPr>
        <w:t>.</w:t>
      </w:r>
    </w:p>
    <w:p w:rsidR="00481919" w:rsidRDefault="00481919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Также справочную информацию можно получить:</w:t>
      </w:r>
    </w:p>
    <w:p w:rsidR="00481919" w:rsidRDefault="00481919" w:rsidP="00D8740D">
      <w:pPr>
        <w:tabs>
          <w:tab w:val="left" w:pos="9072"/>
        </w:tabs>
        <w:spacing w:after="0" w:line="240" w:lineRule="auto"/>
        <w:jc w:val="both"/>
        <w:rPr>
          <w:szCs w:val="28"/>
        </w:rPr>
      </w:pPr>
      <w:r w:rsidRPr="007F409E">
        <w:rPr>
          <w:szCs w:val="28"/>
        </w:rPr>
        <w:t>при обращении в письменной форме, в форме электронного документа;</w:t>
      </w:r>
    </w:p>
    <w:p w:rsidR="00481919" w:rsidRPr="0061655F" w:rsidRDefault="00481919" w:rsidP="0061655F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по телефону.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b/>
          <w:szCs w:val="28"/>
        </w:rPr>
        <w:t>2. Стандарт предоставления муниципальной услуги</w:t>
      </w:r>
    </w:p>
    <w:p w:rsidR="00481919" w:rsidRPr="00CE1F74" w:rsidRDefault="00481919" w:rsidP="00616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2.1. Наименование муниципальной услуги</w:t>
      </w:r>
    </w:p>
    <w:p w:rsidR="00481919" w:rsidRPr="00CE1F74" w:rsidRDefault="00481919" w:rsidP="00616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Наименование муниципальной услуги: «Предоставление градостроительного плана земельного участка на территории муниципального образования» (далее – м</w:t>
      </w:r>
      <w:r w:rsidRPr="00CE1F74">
        <w:rPr>
          <w:szCs w:val="28"/>
        </w:rPr>
        <w:t>у</w:t>
      </w:r>
      <w:r w:rsidRPr="00CE1F74">
        <w:rPr>
          <w:szCs w:val="28"/>
        </w:rPr>
        <w:t>ниципальная услуга).</w:t>
      </w:r>
    </w:p>
    <w:p w:rsidR="00481919" w:rsidRPr="00CE1F74" w:rsidRDefault="00481919" w:rsidP="0061655F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2.2. Наименование органа, предоставляющего муниципальную услугу</w:t>
      </w:r>
    </w:p>
    <w:p w:rsidR="00481919" w:rsidRPr="00CE1F74" w:rsidRDefault="00481919" w:rsidP="0061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отделом ЖКХ, жизнеобеспечения и строительства </w:t>
      </w:r>
      <w:r>
        <w:rPr>
          <w:bCs/>
          <w:szCs w:val="28"/>
        </w:rPr>
        <w:t xml:space="preserve">администрации муниципального образования Кильмезский район  </w:t>
      </w:r>
      <w:r w:rsidRPr="00BF3C71">
        <w:rPr>
          <w:bCs/>
          <w:szCs w:val="28"/>
        </w:rPr>
        <w:t>(д</w:t>
      </w:r>
      <w:r w:rsidRPr="00BF3C71">
        <w:rPr>
          <w:bCs/>
          <w:szCs w:val="28"/>
        </w:rPr>
        <w:t>а</w:t>
      </w:r>
      <w:r w:rsidRPr="00BF3C71">
        <w:rPr>
          <w:bCs/>
          <w:szCs w:val="28"/>
        </w:rPr>
        <w:t>лее – администрация)</w:t>
      </w:r>
      <w:r>
        <w:rPr>
          <w:bCs/>
          <w:szCs w:val="28"/>
        </w:rPr>
        <w:t>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  <w:r w:rsidRPr="00CE1F74">
        <w:rPr>
          <w:b/>
          <w:bCs/>
          <w:szCs w:val="28"/>
        </w:rPr>
        <w:t>2.3. Результат предоставления муниципальной услуги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Результатом предоставления муниципальной услуги является:</w:t>
      </w:r>
    </w:p>
    <w:p w:rsidR="00481919" w:rsidRPr="00CE1F74" w:rsidRDefault="00481919" w:rsidP="00F20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получение заявителем градостроительного плана земельного участка;</w:t>
      </w:r>
    </w:p>
    <w:p w:rsidR="00481919" w:rsidRPr="0061655F" w:rsidRDefault="00481919" w:rsidP="0061655F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предоставлении муниципальной услуги.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2.4. Сроки предоставления муниципальной услуги</w:t>
      </w:r>
    </w:p>
    <w:p w:rsidR="00481919" w:rsidRPr="00CE1F74" w:rsidRDefault="00481919" w:rsidP="00517867">
      <w:pPr>
        <w:pStyle w:val="BodyTextIndent3"/>
        <w:spacing w:after="0" w:line="240" w:lineRule="auto"/>
        <w:ind w:left="0" w:firstLine="708"/>
        <w:jc w:val="both"/>
        <w:rPr>
          <w:color w:val="FF0000"/>
          <w:sz w:val="28"/>
          <w:szCs w:val="28"/>
        </w:rPr>
      </w:pPr>
      <w:r w:rsidRPr="00CE1F74">
        <w:rPr>
          <w:sz w:val="28"/>
          <w:szCs w:val="28"/>
        </w:rPr>
        <w:t xml:space="preserve">Максимальный срок предоставления муниципальной услуги – не более </w:t>
      </w:r>
      <w:r>
        <w:rPr>
          <w:sz w:val="28"/>
          <w:szCs w:val="28"/>
        </w:rPr>
        <w:t>20</w:t>
      </w:r>
      <w:r w:rsidRPr="00CE1F74">
        <w:rPr>
          <w:sz w:val="28"/>
          <w:szCs w:val="28"/>
        </w:rPr>
        <w:t xml:space="preserve"> дней со дня получения заявления о предоставлении градостроительного плана земельного участка (в случае обращения заявителя (его представителя) - лично, почтой России, через МФЦ).</w:t>
      </w:r>
      <w:r w:rsidRPr="00CE1F74">
        <w:rPr>
          <w:color w:val="FF0000"/>
          <w:sz w:val="28"/>
          <w:szCs w:val="28"/>
        </w:rPr>
        <w:t xml:space="preserve"> </w:t>
      </w:r>
    </w:p>
    <w:p w:rsidR="00481919" w:rsidRPr="00CE1F74" w:rsidRDefault="00481919" w:rsidP="00517867">
      <w:pPr>
        <w:pStyle w:val="BodyTextIndent3"/>
        <w:spacing w:after="0" w:line="240" w:lineRule="auto"/>
        <w:ind w:left="0"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t>Максимальный срок предоставления муниципальной услуги, в случае подачи з</w:t>
      </w:r>
      <w:r w:rsidRPr="00CE1F74">
        <w:rPr>
          <w:sz w:val="28"/>
          <w:szCs w:val="28"/>
        </w:rPr>
        <w:t>а</w:t>
      </w:r>
      <w:r w:rsidRPr="00CE1F74">
        <w:rPr>
          <w:sz w:val="28"/>
          <w:szCs w:val="28"/>
        </w:rPr>
        <w:t xml:space="preserve">явления в электронном виде – 20 дней со дня получения заявления о предоставлении градостроительного плана земельного участка </w:t>
      </w:r>
      <w:r w:rsidRPr="00CE1F74">
        <w:rPr>
          <w:sz w:val="28"/>
          <w:szCs w:val="28"/>
          <w:lang w:eastAsia="ru-RU"/>
        </w:rPr>
        <w:t>(</w:t>
      </w:r>
      <w:r w:rsidRPr="00CE1F74">
        <w:rPr>
          <w:sz w:val="28"/>
          <w:szCs w:val="28"/>
        </w:rPr>
        <w:t>в случае обращения заявителя (его представителя) - по электронной почте, с использованием Единого портала и/или Р</w:t>
      </w:r>
      <w:r w:rsidRPr="00CE1F74">
        <w:rPr>
          <w:sz w:val="28"/>
          <w:szCs w:val="28"/>
        </w:rPr>
        <w:t>е</w:t>
      </w:r>
      <w:r w:rsidRPr="00CE1F74">
        <w:rPr>
          <w:sz w:val="28"/>
          <w:szCs w:val="28"/>
        </w:rPr>
        <w:t>гионального портала).</w:t>
      </w:r>
    </w:p>
    <w:p w:rsidR="00481919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 случае передачи документов через многофункциональный центр срок исчи</w:t>
      </w:r>
      <w:r w:rsidRPr="00CE1F74">
        <w:rPr>
          <w:szCs w:val="28"/>
        </w:rPr>
        <w:t>с</w:t>
      </w:r>
      <w:r w:rsidRPr="00CE1F74">
        <w:rPr>
          <w:szCs w:val="28"/>
        </w:rPr>
        <w:t>ляется со дня получения многофункциональным центром заявления.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481919" w:rsidRDefault="00481919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2.5.</w:t>
      </w:r>
      <w:r w:rsidRPr="00CE1F74">
        <w:rPr>
          <w:b/>
          <w:szCs w:val="28"/>
        </w:rPr>
        <w:tab/>
        <w:t>Перечень нормативных правовых актов, регулирующих предоставл</w:t>
      </w:r>
      <w:r w:rsidRPr="00CE1F74">
        <w:rPr>
          <w:b/>
          <w:szCs w:val="28"/>
        </w:rPr>
        <w:t>е</w:t>
      </w:r>
      <w:r w:rsidRPr="00CE1F74">
        <w:rPr>
          <w:b/>
          <w:szCs w:val="28"/>
        </w:rPr>
        <w:t>ние муниципальной услуги, с указанием их реквизитов и источников официального опубликования</w:t>
      </w:r>
    </w:p>
    <w:p w:rsidR="00481919" w:rsidRPr="007F409E" w:rsidRDefault="00481919" w:rsidP="00F2018D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Перечень нормативных правовых актов, регулирующих предоставление мун</w:t>
      </w:r>
      <w:r w:rsidRPr="007F409E">
        <w:rPr>
          <w:szCs w:val="28"/>
        </w:rPr>
        <w:t>и</w:t>
      </w:r>
      <w:r w:rsidRPr="007F409E">
        <w:rPr>
          <w:szCs w:val="28"/>
        </w:rPr>
        <w:t>ципальной услуги размещены:</w:t>
      </w:r>
    </w:p>
    <w:p w:rsidR="00481919" w:rsidRPr="007F409E" w:rsidRDefault="00481919" w:rsidP="00F2018D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на сайте администрации;</w:t>
      </w:r>
    </w:p>
    <w:p w:rsidR="00481919" w:rsidRPr="007F409E" w:rsidRDefault="00481919" w:rsidP="00F2018D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федеральном реестре;</w:t>
      </w:r>
    </w:p>
    <w:p w:rsidR="00481919" w:rsidRPr="0061655F" w:rsidRDefault="00481919" w:rsidP="0061655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Едином портале государственных и муниципальных услуг (функций).</w:t>
      </w:r>
    </w:p>
    <w:p w:rsidR="00481919" w:rsidRPr="00CE1F74" w:rsidRDefault="00481919" w:rsidP="00517867">
      <w:pPr>
        <w:pStyle w:val="ConsPlusNormal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CE1F74"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</w:t>
      </w:r>
      <w:r w:rsidRPr="00CE1F74">
        <w:rPr>
          <w:rFonts w:ascii="Times New Roman" w:hAnsi="Times New Roman"/>
          <w:b/>
          <w:sz w:val="28"/>
          <w:szCs w:val="28"/>
        </w:rPr>
        <w:t>ь</w:t>
      </w:r>
      <w:r w:rsidRPr="00CE1F74">
        <w:rPr>
          <w:rFonts w:ascii="Times New Roman" w:hAnsi="Times New Roman"/>
          <w:b/>
          <w:sz w:val="28"/>
          <w:szCs w:val="28"/>
        </w:rPr>
        <w:t>ной услуги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CE1F74">
        <w:rPr>
          <w:szCs w:val="28"/>
        </w:rPr>
        <w:t>2.6.1. Для предоставления муниципальной услуги необходимы следующие док</w:t>
      </w:r>
      <w:r w:rsidRPr="00CE1F74">
        <w:rPr>
          <w:szCs w:val="28"/>
        </w:rPr>
        <w:t>у</w:t>
      </w:r>
      <w:r w:rsidRPr="00CE1F74">
        <w:rPr>
          <w:szCs w:val="28"/>
        </w:rPr>
        <w:t>менты:</w:t>
      </w:r>
    </w:p>
    <w:p w:rsidR="00481919" w:rsidRPr="00CE1F74" w:rsidRDefault="00481919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2.6.1.1.</w:t>
      </w:r>
      <w:r>
        <w:rPr>
          <w:szCs w:val="28"/>
        </w:rPr>
        <w:t xml:space="preserve"> Заявление о предоставлении</w:t>
      </w:r>
      <w:r w:rsidRPr="00CE1F74">
        <w:rPr>
          <w:szCs w:val="28"/>
        </w:rPr>
        <w:t xml:space="preserve"> градостроительного плана земельного уч</w:t>
      </w:r>
      <w:r w:rsidRPr="00CE1F74">
        <w:rPr>
          <w:szCs w:val="28"/>
        </w:rPr>
        <w:t>а</w:t>
      </w:r>
      <w:r w:rsidRPr="00CE1F74">
        <w:rPr>
          <w:szCs w:val="28"/>
        </w:rPr>
        <w:t>стка (приложение № 1 к настоящему Административному регламенту).</w:t>
      </w:r>
    </w:p>
    <w:p w:rsidR="00481919" w:rsidRPr="00CE1F74" w:rsidRDefault="00481919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2.6.1.2. Документы кадастрового учета земельного участка, содержащие свед</w:t>
      </w:r>
      <w:r w:rsidRPr="00CE1F74">
        <w:rPr>
          <w:szCs w:val="28"/>
        </w:rPr>
        <w:t>е</w:t>
      </w:r>
      <w:r w:rsidRPr="00CE1F74">
        <w:rPr>
          <w:szCs w:val="28"/>
        </w:rPr>
        <w:t>ния о координатах поворотных точек границ земельного участка.</w:t>
      </w:r>
    </w:p>
    <w:p w:rsidR="00481919" w:rsidRPr="00CE1F74" w:rsidRDefault="00481919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2.6.1.3. Документы,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 xml:space="preserve">2.6.1.4. Копии технических паспортов на расположенные в границах земельного участка объекты капитального строительства (при наличии), </w:t>
      </w:r>
      <w:r w:rsidRPr="00CE1F74">
        <w:rPr>
          <w:szCs w:val="28"/>
        </w:rPr>
        <w:t>сведения об основных х</w:t>
      </w:r>
      <w:r w:rsidRPr="00CE1F74">
        <w:rPr>
          <w:szCs w:val="28"/>
        </w:rPr>
        <w:t>а</w:t>
      </w:r>
      <w:r w:rsidRPr="00CE1F74">
        <w:rPr>
          <w:szCs w:val="28"/>
        </w:rPr>
        <w:t>рактеристиках объекта недвижимости.</w:t>
      </w:r>
    </w:p>
    <w:p w:rsidR="00481919" w:rsidRPr="00CE1F74" w:rsidRDefault="00481919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 xml:space="preserve">2.6.1.5. </w:t>
      </w:r>
      <w:r w:rsidRPr="00CE1F74">
        <w:rPr>
          <w:color w:val="000000"/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</w:t>
      </w:r>
      <w:r w:rsidRPr="00CE1F74">
        <w:rPr>
          <w:color w:val="000000"/>
          <w:szCs w:val="28"/>
          <w:lang w:eastAsia="ru-RU"/>
        </w:rPr>
        <w:t>ь</w:t>
      </w:r>
      <w:r w:rsidRPr="00CE1F74">
        <w:rPr>
          <w:color w:val="000000"/>
          <w:szCs w:val="28"/>
          <w:lang w:eastAsia="ru-RU"/>
        </w:rPr>
        <w:t>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</w:t>
      </w:r>
      <w:r w:rsidRPr="00CE1F74">
        <w:rPr>
          <w:color w:val="000000"/>
          <w:szCs w:val="28"/>
          <w:lang w:eastAsia="ru-RU"/>
        </w:rPr>
        <w:t>о</w:t>
      </w:r>
      <w:r w:rsidRPr="00CE1F74">
        <w:rPr>
          <w:color w:val="000000"/>
          <w:szCs w:val="28"/>
          <w:lang w:eastAsia="ru-RU"/>
        </w:rPr>
        <w:t>го наследия в реестр</w:t>
      </w:r>
      <w:r w:rsidRPr="00CE1F74">
        <w:rPr>
          <w:szCs w:val="28"/>
        </w:rPr>
        <w:t>.</w:t>
      </w:r>
    </w:p>
    <w:p w:rsidR="00481919" w:rsidRPr="00CE1F74" w:rsidRDefault="00481919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2.6.1.6. Технические условия для подключения (технологического присоедин</w:t>
      </w:r>
      <w:r w:rsidRPr="00CE1F74">
        <w:rPr>
          <w:szCs w:val="28"/>
        </w:rPr>
        <w:t>е</w:t>
      </w:r>
      <w:r w:rsidRPr="00CE1F74">
        <w:rPr>
          <w:szCs w:val="28"/>
        </w:rPr>
        <w:t>ния) планируемого к строительству или реконструкции объекта капитального стро</w:t>
      </w:r>
      <w:r w:rsidRPr="00CE1F74">
        <w:rPr>
          <w:szCs w:val="28"/>
        </w:rPr>
        <w:t>и</w:t>
      </w:r>
      <w:r w:rsidRPr="00CE1F74">
        <w:rPr>
          <w:szCs w:val="28"/>
        </w:rPr>
        <w:t>тельства к сетям инженерно-технического обеспечения.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2.6.2. Документ, указанный в подпункте 2.6.1.1 пункта 2.6.1 настоящего Адм</w:t>
      </w:r>
      <w:r w:rsidRPr="00CE1F74">
        <w:rPr>
          <w:szCs w:val="28"/>
          <w:lang w:eastAsia="ru-RU"/>
        </w:rPr>
        <w:t>и</w:t>
      </w:r>
      <w:r w:rsidRPr="00CE1F74">
        <w:rPr>
          <w:szCs w:val="28"/>
          <w:lang w:eastAsia="ru-RU"/>
        </w:rPr>
        <w:t>нистративного регламента представляется заявителем самостоятельно.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 xml:space="preserve">2.6.3. Документы (их копии или сведения, содержащиеся в них), указанные в подпунктах 2.6.1.2 – 2.6.1.6 пункта 2.6.1 настоящего Административного регламента </w:t>
      </w:r>
      <w:r w:rsidRPr="00CE1F74">
        <w:rPr>
          <w:szCs w:val="28"/>
        </w:rPr>
        <w:t>запрашиваются администрацией в рамках межведомственного информационного взаимодействия и</w:t>
      </w:r>
      <w:r w:rsidRPr="00CE1F74">
        <w:rPr>
          <w:color w:val="FF0000"/>
          <w:szCs w:val="28"/>
        </w:rPr>
        <w:t xml:space="preserve"> </w:t>
      </w:r>
      <w:r w:rsidRPr="00CE1F74">
        <w:rPr>
          <w:szCs w:val="28"/>
        </w:rPr>
        <w:t xml:space="preserve">от организаций, эксплуатирующих сети инженерно-технического обеспечения, если они не были представлены заявителем самостоятельно. 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2.6.4. Документы, необходимые для предоставления муниципальной услуги, м</w:t>
      </w:r>
      <w:r w:rsidRPr="00CE1F74">
        <w:rPr>
          <w:szCs w:val="28"/>
        </w:rPr>
        <w:t>о</w:t>
      </w:r>
      <w:r w:rsidRPr="00CE1F74">
        <w:rPr>
          <w:szCs w:val="28"/>
        </w:rPr>
        <w:t>гут быть направлены в форме электронного документа с использованием Единого по</w:t>
      </w:r>
      <w:r w:rsidRPr="00CE1F74">
        <w:rPr>
          <w:szCs w:val="28"/>
        </w:rPr>
        <w:t>р</w:t>
      </w:r>
      <w:r w:rsidRPr="00CE1F74">
        <w:rPr>
          <w:szCs w:val="28"/>
        </w:rPr>
        <w:t>тала или Регионального портала. В этом случае документы подписываются электро</w:t>
      </w:r>
      <w:r w:rsidRPr="00CE1F74">
        <w:rPr>
          <w:szCs w:val="28"/>
        </w:rPr>
        <w:t>н</w:t>
      </w:r>
      <w:r w:rsidRPr="00CE1F74">
        <w:rPr>
          <w:szCs w:val="28"/>
        </w:rPr>
        <w:t>ной подписью в соответствии с законодательством Российской Федерации.</w:t>
      </w:r>
    </w:p>
    <w:p w:rsidR="00481919" w:rsidRPr="00CE1F74" w:rsidRDefault="00481919" w:rsidP="005178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удостоверяющий личность заявителя (его представителя);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подтверждающий полномочия представителя заявителя.</w:t>
      </w:r>
    </w:p>
    <w:p w:rsidR="00481919" w:rsidRPr="00CE1F74" w:rsidRDefault="00481919" w:rsidP="005178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2.6.6. При предоставлении муниципальной услуги администрация не вправе тр</w:t>
      </w:r>
      <w:r w:rsidRPr="00CE1F74">
        <w:rPr>
          <w:rFonts w:ascii="Times New Roman" w:hAnsi="Times New Roman"/>
          <w:sz w:val="28"/>
          <w:szCs w:val="28"/>
        </w:rPr>
        <w:t>е</w:t>
      </w:r>
      <w:r w:rsidRPr="00CE1F74">
        <w:rPr>
          <w:rFonts w:ascii="Times New Roman" w:hAnsi="Times New Roman"/>
          <w:sz w:val="28"/>
          <w:szCs w:val="28"/>
        </w:rPr>
        <w:t>бовать от заявителя:</w:t>
      </w:r>
    </w:p>
    <w:p w:rsidR="00481919" w:rsidRPr="00CE1F74" w:rsidRDefault="00481919" w:rsidP="005178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представления документов и информации, которые в соответствии с нормати</w:t>
      </w:r>
      <w:r w:rsidRPr="00CE1F74">
        <w:rPr>
          <w:szCs w:val="28"/>
        </w:rPr>
        <w:t>в</w:t>
      </w:r>
      <w:r w:rsidRPr="00CE1F74">
        <w:rPr>
          <w:szCs w:val="28"/>
        </w:rPr>
        <w:t>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</w:t>
      </w:r>
      <w:r w:rsidRPr="00CE1F74">
        <w:rPr>
          <w:szCs w:val="28"/>
        </w:rPr>
        <w:t>н</w:t>
      </w:r>
      <w:r w:rsidRPr="00CE1F74">
        <w:rPr>
          <w:szCs w:val="28"/>
        </w:rPr>
        <w:t>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</w:t>
      </w:r>
      <w:r w:rsidRPr="00CE1F74">
        <w:rPr>
          <w:szCs w:val="28"/>
        </w:rPr>
        <w:t>с</w:t>
      </w:r>
      <w:r w:rsidRPr="00CE1F74">
        <w:rPr>
          <w:szCs w:val="28"/>
        </w:rPr>
        <w:t>ключением документов, указанных в части 6 статьи 7 Федерального закона от 27.07.2010 № 210-ФЗ «Об организации предоставления государственных и муниц</w:t>
      </w:r>
      <w:r w:rsidRPr="00CE1F74">
        <w:rPr>
          <w:szCs w:val="28"/>
        </w:rPr>
        <w:t>и</w:t>
      </w:r>
      <w:r w:rsidRPr="00CE1F74">
        <w:rPr>
          <w:szCs w:val="28"/>
        </w:rPr>
        <w:t>пальных услуг».</w:t>
      </w:r>
    </w:p>
    <w:p w:rsidR="00481919" w:rsidRPr="00CE1F74" w:rsidRDefault="00481919" w:rsidP="0061655F">
      <w:pPr>
        <w:shd w:val="clear" w:color="auto" w:fill="FFFFFF"/>
        <w:spacing w:after="0" w:line="240" w:lineRule="auto"/>
        <w:ind w:firstLine="720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2.6.6.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2.7. Перечень оснований для отказа в приеме документов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Основания для отказа в приеме документов</w:t>
      </w:r>
      <w:r>
        <w:rPr>
          <w:szCs w:val="28"/>
          <w:lang w:eastAsia="ru-RU"/>
        </w:rPr>
        <w:t xml:space="preserve"> отсутствуют</w:t>
      </w:r>
      <w:r w:rsidRPr="00CE1F74">
        <w:rPr>
          <w:szCs w:val="28"/>
          <w:lang w:eastAsia="ru-RU"/>
        </w:rPr>
        <w:t>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481919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 xml:space="preserve">2.8. Перечень оснований для отказа в предоставлении муниципальной 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услуги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Основаниями отказа в предоставлении муниципальной услуги являются: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обращение за предоставлением услуги ненадлежащего лица</w:t>
      </w:r>
      <w:r>
        <w:rPr>
          <w:szCs w:val="28"/>
          <w:lang w:eastAsia="ru-RU"/>
        </w:rPr>
        <w:t>;</w:t>
      </w:r>
    </w:p>
    <w:p w:rsidR="00481919" w:rsidRDefault="00481919" w:rsidP="00616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Pr="00CE1F7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соответствии с частью 4 статьи 57.3 Градостроительного кодекса Российской Федерации, в </w:t>
      </w:r>
      <w:r w:rsidRPr="00CE1F74">
        <w:rPr>
          <w:szCs w:val="28"/>
          <w:lang w:eastAsia="ru-RU"/>
        </w:rPr>
        <w:t xml:space="preserve">случае, если </w:t>
      </w:r>
      <w:r>
        <w:rPr>
          <w:szCs w:val="28"/>
          <w:lang w:eastAsia="ru-RU"/>
        </w:rPr>
        <w:t>для</w:t>
      </w:r>
      <w:r w:rsidRPr="00CE1F74">
        <w:rPr>
          <w:szCs w:val="28"/>
          <w:lang w:eastAsia="ru-RU"/>
        </w:rPr>
        <w:t xml:space="preserve"> размещени</w:t>
      </w:r>
      <w:r>
        <w:rPr>
          <w:szCs w:val="28"/>
          <w:lang w:eastAsia="ru-RU"/>
        </w:rPr>
        <w:t>я</w:t>
      </w:r>
      <w:r w:rsidRPr="00CE1F74">
        <w:rPr>
          <w:szCs w:val="28"/>
          <w:lang w:eastAsia="ru-RU"/>
        </w:rPr>
        <w:t xml:space="preserve"> объекта капитального строительства выд</w:t>
      </w:r>
      <w:r w:rsidRPr="00CE1F74">
        <w:rPr>
          <w:szCs w:val="28"/>
          <w:lang w:eastAsia="ru-RU"/>
        </w:rPr>
        <w:t>а</w:t>
      </w:r>
      <w:r w:rsidRPr="00CE1F74">
        <w:rPr>
          <w:szCs w:val="28"/>
          <w:lang w:eastAsia="ru-RU"/>
        </w:rPr>
        <w:t>ча градостроительного плана земельного участка допускается только после утвержд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ния документации по планировке территории.</w:t>
      </w:r>
    </w:p>
    <w:p w:rsidR="00481919" w:rsidRPr="00CE1F74" w:rsidRDefault="00481919" w:rsidP="00517867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CE1F74">
        <w:rPr>
          <w:b/>
          <w:szCs w:val="28"/>
        </w:rPr>
        <w:t>2.9. Перечень оснований для приостановления предоставления муниципальной услуги</w:t>
      </w:r>
    </w:p>
    <w:p w:rsidR="00481919" w:rsidRPr="0061655F" w:rsidRDefault="00481919" w:rsidP="0061655F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Основания для приостановления муниципальной услуги отсутствуют.</w:t>
      </w:r>
    </w:p>
    <w:p w:rsidR="00481919" w:rsidRPr="00CE1F74" w:rsidRDefault="00481919" w:rsidP="00517867">
      <w:pPr>
        <w:suppressAutoHyphens/>
        <w:autoSpaceDE w:val="0"/>
        <w:spacing w:after="0" w:line="240" w:lineRule="auto"/>
        <w:ind w:left="1276" w:hanging="736"/>
        <w:jc w:val="both"/>
        <w:rPr>
          <w:b/>
          <w:szCs w:val="28"/>
        </w:rPr>
      </w:pPr>
      <w:r w:rsidRPr="00CE1F74">
        <w:rPr>
          <w:b/>
          <w:szCs w:val="28"/>
        </w:rPr>
        <w:t>2.10.</w:t>
      </w:r>
      <w:r w:rsidRPr="00CE1F74">
        <w:rPr>
          <w:b/>
          <w:szCs w:val="28"/>
        </w:rPr>
        <w:tab/>
      </w:r>
      <w:r w:rsidRPr="00CE1F74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919" w:rsidRPr="00CE1F74" w:rsidRDefault="00481919" w:rsidP="006165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481919" w:rsidRPr="00CE1F74" w:rsidRDefault="00481919" w:rsidP="00F7145B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 xml:space="preserve">2.11. Размер платы, взимаемой за предоставление муниципальной услуги </w:t>
      </w:r>
    </w:p>
    <w:p w:rsidR="00481919" w:rsidRPr="00CE1F74" w:rsidRDefault="00481919" w:rsidP="00517867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осуществляется на бесплатной основе.</w:t>
      </w:r>
    </w:p>
    <w:p w:rsidR="00481919" w:rsidRPr="00CE1F74" w:rsidRDefault="00481919" w:rsidP="00063A50">
      <w:pPr>
        <w:numPr>
          <w:ilvl w:val="1"/>
          <w:numId w:val="6"/>
        </w:numPr>
        <w:spacing w:after="0" w:line="240" w:lineRule="auto"/>
        <w:jc w:val="both"/>
        <w:rPr>
          <w:b/>
          <w:szCs w:val="28"/>
        </w:rPr>
      </w:pPr>
      <w:r w:rsidRPr="00CE1F74">
        <w:rPr>
          <w:b/>
          <w:szCs w:val="28"/>
        </w:rPr>
        <w:t>Максимальный срок ожидания в очереди при подаче запроса о пр</w:t>
      </w:r>
      <w:r w:rsidRPr="00CE1F74">
        <w:rPr>
          <w:b/>
          <w:szCs w:val="28"/>
        </w:rPr>
        <w:t>е</w:t>
      </w:r>
      <w:r w:rsidRPr="00CE1F74">
        <w:rPr>
          <w:b/>
          <w:szCs w:val="28"/>
        </w:rPr>
        <w:t>доставлении муниципальной услуги и при получении результата пр</w:t>
      </w:r>
      <w:r w:rsidRPr="00CE1F74">
        <w:rPr>
          <w:b/>
          <w:szCs w:val="28"/>
        </w:rPr>
        <w:t>е</w:t>
      </w:r>
      <w:r w:rsidRPr="00CE1F74">
        <w:rPr>
          <w:b/>
          <w:szCs w:val="28"/>
        </w:rPr>
        <w:t>доставления муниципальной услуги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Время ожидания на прием к специалисту при подаче документов для предоста</w:t>
      </w:r>
      <w:r w:rsidRPr="00CE1F74">
        <w:rPr>
          <w:szCs w:val="28"/>
        </w:rPr>
        <w:t>в</w:t>
      </w:r>
      <w:r w:rsidRPr="00CE1F74">
        <w:rPr>
          <w:szCs w:val="28"/>
        </w:rPr>
        <w:t>ления муниципальной услуги и при получении результата предоставления муниц</w:t>
      </w:r>
      <w:r w:rsidRPr="00CE1F74">
        <w:rPr>
          <w:szCs w:val="28"/>
        </w:rPr>
        <w:t>и</w:t>
      </w:r>
      <w:r w:rsidRPr="00CE1F74">
        <w:rPr>
          <w:szCs w:val="28"/>
        </w:rPr>
        <w:t xml:space="preserve">пальной услуги не должно превышать 15 минут. 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</w:p>
    <w:p w:rsidR="00481919" w:rsidRPr="00F7145B" w:rsidRDefault="00481919" w:rsidP="00F7145B">
      <w:pPr>
        <w:pStyle w:val="ConsPlusNormal"/>
        <w:numPr>
          <w:ilvl w:val="1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CE1F74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о предоставлении муниципал</w:t>
      </w:r>
      <w:r w:rsidRPr="00CE1F74">
        <w:rPr>
          <w:rFonts w:ascii="Times New Roman" w:hAnsi="Times New Roman"/>
          <w:b/>
          <w:bCs/>
          <w:sz w:val="28"/>
          <w:szCs w:val="28"/>
        </w:rPr>
        <w:t>ь</w:t>
      </w:r>
      <w:r w:rsidRPr="00CE1F74">
        <w:rPr>
          <w:rFonts w:ascii="Times New Roman" w:hAnsi="Times New Roman"/>
          <w:b/>
          <w:bCs/>
          <w:sz w:val="28"/>
          <w:szCs w:val="28"/>
        </w:rPr>
        <w:t>ной услуги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представленное в письменной форме, при личном обращении регис</w:t>
      </w:r>
      <w:r w:rsidRPr="00CE1F74">
        <w:rPr>
          <w:szCs w:val="28"/>
        </w:rPr>
        <w:t>т</w:t>
      </w:r>
      <w:r w:rsidRPr="00CE1F74">
        <w:rPr>
          <w:szCs w:val="28"/>
        </w:rPr>
        <w:t>рируется в установленном порядке, в день обращения заявителя в течение</w:t>
      </w:r>
      <w:r>
        <w:rPr>
          <w:szCs w:val="28"/>
        </w:rPr>
        <w:t xml:space="preserve"> 30 мин</w:t>
      </w:r>
      <w:r w:rsidRPr="00CE1F74">
        <w:rPr>
          <w:szCs w:val="28"/>
        </w:rPr>
        <w:t xml:space="preserve">. </w:t>
      </w:r>
    </w:p>
    <w:p w:rsidR="00481919" w:rsidRPr="00CE1F74" w:rsidRDefault="00481919" w:rsidP="0061655F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CE1F74">
        <w:rPr>
          <w:i/>
          <w:szCs w:val="28"/>
        </w:rPr>
        <w:t xml:space="preserve"> </w:t>
      </w:r>
      <w:r>
        <w:rPr>
          <w:szCs w:val="28"/>
        </w:rPr>
        <w:t>45 мин</w:t>
      </w:r>
      <w:r w:rsidRPr="00CE1F74">
        <w:rPr>
          <w:szCs w:val="28"/>
        </w:rPr>
        <w:t xml:space="preserve"> с момента поступления его в администрацию. </w:t>
      </w:r>
    </w:p>
    <w:p w:rsidR="00481919" w:rsidRPr="00CE1F74" w:rsidRDefault="00481919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2.14. Требования к помещениям предоставления муниципальной услуги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2.14.1. Помещения для предоставления муниципальной услуги оснащаются ме</w:t>
      </w:r>
      <w:r w:rsidRPr="00CE1F74">
        <w:rPr>
          <w:szCs w:val="28"/>
        </w:rPr>
        <w:t>с</w:t>
      </w:r>
      <w:r w:rsidRPr="00CE1F74">
        <w:rPr>
          <w:szCs w:val="28"/>
        </w:rPr>
        <w:t>тами для ожидания, информирования, заполнения заявлений и иных документов, приема заявителей.</w:t>
      </w:r>
    </w:p>
    <w:p w:rsidR="00481919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2.14.2. Места для заполнения заявлений и иных документов оборудуются стул</w:t>
      </w:r>
      <w:r w:rsidRPr="00CE1F74">
        <w:rPr>
          <w:szCs w:val="28"/>
        </w:rPr>
        <w:t>ь</w:t>
      </w:r>
      <w:r w:rsidRPr="00CE1F74">
        <w:rPr>
          <w:szCs w:val="28"/>
        </w:rPr>
        <w:t>ями, столами (стойками), бланками заявлений, письменными принадлежностями.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296848">
        <w:rPr>
          <w:szCs w:val="28"/>
        </w:rPr>
        <w:t>.3.  Гражданам-инвалидам муниципальная услуга предоставляется в Терр</w:t>
      </w:r>
      <w:r w:rsidRPr="00296848">
        <w:rPr>
          <w:szCs w:val="28"/>
        </w:rPr>
        <w:t>и</w:t>
      </w:r>
      <w:r w:rsidRPr="00296848">
        <w:rPr>
          <w:szCs w:val="28"/>
        </w:rPr>
        <w:t>ториальном отделе многофункционального центра по предоставлению государстве</w:t>
      </w:r>
      <w:r w:rsidRPr="00296848">
        <w:rPr>
          <w:szCs w:val="28"/>
        </w:rPr>
        <w:t>н</w:t>
      </w:r>
      <w:r w:rsidRPr="00296848">
        <w:rPr>
          <w:szCs w:val="28"/>
        </w:rPr>
        <w:t>ных и муниципальных услуг в Кильмезском районе.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При предоставлении муниципальной услуги в Территориальном отделе мног</w:t>
      </w:r>
      <w:r w:rsidRPr="00296848">
        <w:rPr>
          <w:szCs w:val="28"/>
        </w:rPr>
        <w:t>о</w:t>
      </w:r>
      <w:r w:rsidRPr="00296848">
        <w:rPr>
          <w:szCs w:val="28"/>
        </w:rPr>
        <w:t>функционального центра по предоставлению государственных и муниципальных у</w:t>
      </w:r>
      <w:r w:rsidRPr="00296848">
        <w:rPr>
          <w:szCs w:val="28"/>
        </w:rPr>
        <w:t>с</w:t>
      </w:r>
      <w:r w:rsidRPr="00296848">
        <w:rPr>
          <w:szCs w:val="28"/>
        </w:rPr>
        <w:t>луг в Кильмезском районе для осуществления приема граждан-инвалидов, в том числе слепых (слабовидящих), глухих (слабослышащих), передвигающихся с помощью кр</w:t>
      </w:r>
      <w:r w:rsidRPr="00296848">
        <w:rPr>
          <w:szCs w:val="28"/>
        </w:rPr>
        <w:t>е</w:t>
      </w:r>
      <w:r w:rsidRPr="00296848">
        <w:rPr>
          <w:szCs w:val="28"/>
        </w:rPr>
        <w:t>сел – колясок: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помещения оборудованы пандусами, специальными ограждениями и перилами;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столы для инвалидов размещены в стороне от входа с наличием увеличива</w:t>
      </w:r>
      <w:r w:rsidRPr="00296848">
        <w:rPr>
          <w:szCs w:val="28"/>
        </w:rPr>
        <w:t>ю</w:t>
      </w:r>
      <w:r w:rsidRPr="00296848">
        <w:rPr>
          <w:szCs w:val="28"/>
        </w:rPr>
        <w:t>щегося устройства и с учетом беспрепятственного подъезда и поворота специальных средств для передвижения кресел-колясок;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сопровождение инвалидов, имеющих стойкие расстройства фун</w:t>
      </w:r>
      <w:r w:rsidRPr="00296848">
        <w:rPr>
          <w:szCs w:val="28"/>
        </w:rPr>
        <w:t>к</w:t>
      </w:r>
      <w:r w:rsidRPr="00296848">
        <w:rPr>
          <w:szCs w:val="28"/>
        </w:rPr>
        <w:t>ции зрения и самостоятельного передвижения, и оказание им помощи;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надлежащее размещение оборудования и носителей информации, необходимых для обеспечения беспрепятственного доступа инвалидов к муниципал</w:t>
      </w:r>
      <w:r w:rsidRPr="00296848">
        <w:rPr>
          <w:szCs w:val="28"/>
        </w:rPr>
        <w:t>ь</w:t>
      </w:r>
      <w:r w:rsidRPr="00296848">
        <w:rPr>
          <w:szCs w:val="28"/>
        </w:rPr>
        <w:t>ной услуге с учетом ограничений их жизнедеятельности;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обеспечены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</w:t>
      </w:r>
      <w:r w:rsidRPr="00296848">
        <w:rPr>
          <w:szCs w:val="28"/>
        </w:rPr>
        <w:t>д</w:t>
      </w:r>
      <w:r w:rsidRPr="00296848">
        <w:rPr>
          <w:szCs w:val="28"/>
        </w:rPr>
        <w:t>чика и тифлосурдопереводчика;</w:t>
      </w:r>
    </w:p>
    <w:p w:rsidR="00481919" w:rsidRPr="00296848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 допуск собаки-проводника при наличии документа, подтвержда</w:t>
      </w:r>
      <w:r w:rsidRPr="00296848">
        <w:rPr>
          <w:szCs w:val="28"/>
        </w:rPr>
        <w:t>ю</w:t>
      </w:r>
      <w:r w:rsidRPr="00296848">
        <w:rPr>
          <w:szCs w:val="28"/>
        </w:rPr>
        <w:t>щего ее специальное обучение и выдаваемого по </w:t>
      </w:r>
      <w:hyperlink r:id="rId8" w:tgtFrame="_blank" w:history="1">
        <w:r w:rsidRPr="00296848">
          <w:rPr>
            <w:rStyle w:val="s5"/>
            <w:szCs w:val="28"/>
          </w:rPr>
          <w:t>форме</w:t>
        </w:r>
      </w:hyperlink>
      <w:r w:rsidRPr="00296848">
        <w:rPr>
          <w:szCs w:val="28"/>
        </w:rPr>
        <w:t> и в </w:t>
      </w:r>
      <w:hyperlink r:id="rId9" w:tgtFrame="_blank" w:history="1">
        <w:r w:rsidRPr="00296848">
          <w:rPr>
            <w:rStyle w:val="s5"/>
            <w:szCs w:val="28"/>
          </w:rPr>
          <w:t>порядке</w:t>
        </w:r>
      </w:hyperlink>
      <w:r w:rsidRPr="00296848">
        <w:rPr>
          <w:szCs w:val="28"/>
        </w:rPr>
        <w:t>, которые опред</w:t>
      </w:r>
      <w:r w:rsidRPr="00296848">
        <w:rPr>
          <w:szCs w:val="28"/>
        </w:rPr>
        <w:t>е</w:t>
      </w:r>
      <w:r w:rsidRPr="00296848">
        <w:rPr>
          <w:szCs w:val="28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296848">
        <w:rPr>
          <w:szCs w:val="28"/>
        </w:rPr>
        <w:t>и</w:t>
      </w:r>
      <w:r w:rsidRPr="00296848">
        <w:rPr>
          <w:szCs w:val="28"/>
        </w:rPr>
        <w:t>рованию в сфере социальной защиты населения.</w:t>
      </w:r>
    </w:p>
    <w:p w:rsidR="00481919" w:rsidRPr="00CE1F74" w:rsidRDefault="00481919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rStyle w:val="blk"/>
          <w:szCs w:val="28"/>
        </w:rPr>
        <w:t>В случаях, если существующие помещения, в которых предоставляются мун</w:t>
      </w:r>
      <w:r w:rsidRPr="00296848">
        <w:rPr>
          <w:rStyle w:val="blk"/>
          <w:szCs w:val="28"/>
        </w:rPr>
        <w:t>и</w:t>
      </w:r>
      <w:r w:rsidRPr="00296848">
        <w:rPr>
          <w:rStyle w:val="blk"/>
          <w:szCs w:val="28"/>
        </w:rPr>
        <w:t>ципальные услуги, невозможно полностью приспособить с учетом действующего з</w:t>
      </w:r>
      <w:r w:rsidRPr="00296848">
        <w:rPr>
          <w:rStyle w:val="blk"/>
          <w:szCs w:val="28"/>
        </w:rPr>
        <w:t>а</w:t>
      </w:r>
      <w:r w:rsidRPr="00296848">
        <w:rPr>
          <w:rStyle w:val="blk"/>
          <w:szCs w:val="28"/>
        </w:rPr>
        <w:t>конодательства</w:t>
      </w:r>
      <w:r w:rsidRPr="00296848">
        <w:rPr>
          <w:szCs w:val="28"/>
        </w:rPr>
        <w:t xml:space="preserve"> Российской Федерации</w:t>
      </w:r>
      <w:r w:rsidRPr="00296848">
        <w:rPr>
          <w:rStyle w:val="blk"/>
          <w:szCs w:val="28"/>
        </w:rPr>
        <w:t>, орган, предоставляющий муниципальную у</w:t>
      </w:r>
      <w:r w:rsidRPr="00296848">
        <w:rPr>
          <w:rStyle w:val="blk"/>
          <w:szCs w:val="28"/>
        </w:rPr>
        <w:t>с</w:t>
      </w:r>
      <w:r w:rsidRPr="00296848">
        <w:rPr>
          <w:rStyle w:val="blk"/>
          <w:szCs w:val="28"/>
        </w:rPr>
        <w:t xml:space="preserve">лугу,  должен принять меры для обеспечения доступа инвалидов, </w:t>
      </w:r>
      <w:r w:rsidRPr="00296848">
        <w:rPr>
          <w:szCs w:val="28"/>
        </w:rPr>
        <w:t xml:space="preserve">в том числе включая инвалидов, использующих кресла-коляски </w:t>
      </w:r>
      <w:r w:rsidRPr="00296848">
        <w:rPr>
          <w:rStyle w:val="blk"/>
          <w:szCs w:val="28"/>
        </w:rPr>
        <w:t>и собак-проводников, к месту предоставл</w:t>
      </w:r>
      <w:r w:rsidRPr="00296848">
        <w:rPr>
          <w:rStyle w:val="blk"/>
          <w:szCs w:val="28"/>
        </w:rPr>
        <w:t>е</w:t>
      </w:r>
      <w:r w:rsidRPr="00296848">
        <w:rPr>
          <w:rStyle w:val="blk"/>
          <w:szCs w:val="28"/>
        </w:rPr>
        <w:t>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481919" w:rsidRPr="00CE1F74" w:rsidRDefault="00481919" w:rsidP="005178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2.14.4. Места для информирования должны быть оборудованы информационн</w:t>
      </w:r>
      <w:r w:rsidRPr="00CE1F74">
        <w:rPr>
          <w:rFonts w:ascii="Times New Roman" w:hAnsi="Times New Roman"/>
          <w:sz w:val="28"/>
          <w:szCs w:val="28"/>
        </w:rPr>
        <w:t>ы</w:t>
      </w:r>
      <w:r w:rsidRPr="00CE1F74">
        <w:rPr>
          <w:rFonts w:ascii="Times New Roman" w:hAnsi="Times New Roman"/>
          <w:sz w:val="28"/>
          <w:szCs w:val="28"/>
        </w:rPr>
        <w:t>ми стендами, содержащими следующую информацию:</w:t>
      </w:r>
      <w:r w:rsidRPr="00CE1F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81919" w:rsidRPr="00CE1F74" w:rsidRDefault="00481919" w:rsidP="00517867">
      <w:pPr>
        <w:pStyle w:val="1"/>
        <w:spacing w:line="240" w:lineRule="auto"/>
        <w:ind w:firstLine="709"/>
      </w:pPr>
      <w:r w:rsidRPr="00CE1F74">
        <w:t>график работы (часы приема), контактные телефоны (телефон для справок), а</w:t>
      </w:r>
      <w:r w:rsidRPr="00CE1F74">
        <w:t>д</w:t>
      </w:r>
      <w:r w:rsidRPr="00CE1F74">
        <w:t>рес официального сайта администрации в сети Интернет, адреса электронной почты.</w:t>
      </w:r>
    </w:p>
    <w:p w:rsidR="00481919" w:rsidRPr="00CE1F74" w:rsidRDefault="00481919" w:rsidP="0051786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основания для отказа в предоставлении муниципальной услуги;</w:t>
      </w:r>
    </w:p>
    <w:p w:rsidR="00481919" w:rsidRPr="00CE1F74" w:rsidRDefault="00481919" w:rsidP="00517867">
      <w:pPr>
        <w:pStyle w:val="1"/>
        <w:spacing w:line="240" w:lineRule="auto"/>
        <w:ind w:firstLine="709"/>
      </w:pPr>
      <w:r w:rsidRPr="00CE1F74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81919" w:rsidRPr="00CE1F74" w:rsidRDefault="00481919" w:rsidP="00517867">
      <w:pPr>
        <w:pStyle w:val="1"/>
        <w:spacing w:line="240" w:lineRule="auto"/>
        <w:ind w:firstLine="709"/>
      </w:pPr>
      <w:r w:rsidRPr="00CE1F74">
        <w:t>перечень нормативных правовых актов, регулирующих предоставление муниц</w:t>
      </w:r>
      <w:r w:rsidRPr="00CE1F74">
        <w:t>и</w:t>
      </w:r>
      <w:r w:rsidRPr="00CE1F74">
        <w:t>пальной услуги.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2.14.5. Кабинеты (кабинки) приема заявителей должны быть оборудованы и</w:t>
      </w:r>
      <w:r w:rsidRPr="00CE1F74">
        <w:rPr>
          <w:szCs w:val="28"/>
        </w:rPr>
        <w:t>н</w:t>
      </w:r>
      <w:r w:rsidRPr="00CE1F74">
        <w:rPr>
          <w:szCs w:val="28"/>
        </w:rPr>
        <w:t>формационными табличками с указанием: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номера кабинета (кабинки);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фамилии, имени и отчества специалиста</w:t>
      </w:r>
      <w:r>
        <w:rPr>
          <w:szCs w:val="28"/>
        </w:rPr>
        <w:t>,</w:t>
      </w:r>
      <w:r w:rsidRPr="00CE1F74">
        <w:rPr>
          <w:szCs w:val="28"/>
        </w:rPr>
        <w:t xml:space="preserve"> осуществляющего прием заявителей;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дней и часов приема, времени перерыва на обед.</w:t>
      </w:r>
    </w:p>
    <w:p w:rsidR="00481919" w:rsidRPr="00CE1F74" w:rsidRDefault="00481919" w:rsidP="0061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2.14.6. Каждое рабочее место специалиста должно быть оборудовано персонал</w:t>
      </w:r>
      <w:r w:rsidRPr="00CE1F74">
        <w:rPr>
          <w:szCs w:val="28"/>
        </w:rPr>
        <w:t>ь</w:t>
      </w:r>
      <w:r w:rsidRPr="00CE1F74">
        <w:rPr>
          <w:szCs w:val="28"/>
        </w:rPr>
        <w:t>ным компьютером с возможностью доступа к необходимым информационным базам данных и печатающим устройством (принтером).</w:t>
      </w:r>
    </w:p>
    <w:p w:rsidR="00481919" w:rsidRPr="00CE1F74" w:rsidRDefault="00481919" w:rsidP="00F7145B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2.15. Показатели доступности и качества муниципальной услуги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2.15.1. Показателем доступности муниципальной услуги является: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транспортная доступность к местам предоставления муниципальной услуги;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различных каналов получения информации о порядке получения мун</w:t>
      </w:r>
      <w:r w:rsidRPr="00CE1F74">
        <w:rPr>
          <w:szCs w:val="28"/>
        </w:rPr>
        <w:t>и</w:t>
      </w:r>
      <w:r w:rsidRPr="00CE1F74">
        <w:rPr>
          <w:szCs w:val="28"/>
        </w:rPr>
        <w:t>ципальной услуги и ходе ее предоставления;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обеспечение для заявителя возможности подать заявление о предоставлении м</w:t>
      </w:r>
      <w:r w:rsidRPr="00CE1F74">
        <w:rPr>
          <w:szCs w:val="28"/>
        </w:rPr>
        <w:t>у</w:t>
      </w:r>
      <w:r w:rsidRPr="00CE1F74">
        <w:rPr>
          <w:szCs w:val="28"/>
        </w:rPr>
        <w:t>ниципальной услуги в форме электронного документа, в том числе с использованием Единого портала, Регионального портала.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2.15.2. Показателями качества муниципальной услуги являются:</w:t>
      </w:r>
    </w:p>
    <w:p w:rsidR="00481919" w:rsidRPr="00CE1F74" w:rsidRDefault="00481919" w:rsidP="00517867">
      <w:pPr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соблюдение срока предоставления муниципальной услуги;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отсутствие поданных в установленном порядке </w:t>
      </w:r>
      <w:r w:rsidRPr="00CE1F74">
        <w:rPr>
          <w:i/>
          <w:szCs w:val="28"/>
        </w:rPr>
        <w:t>и</w:t>
      </w:r>
      <w:r w:rsidRPr="00CE1F74">
        <w:rPr>
          <w:szCs w:val="28"/>
        </w:rPr>
        <w:t>/или признанных обоснованн</w:t>
      </w:r>
      <w:r w:rsidRPr="00CE1F74">
        <w:rPr>
          <w:szCs w:val="28"/>
        </w:rPr>
        <w:t>ы</w:t>
      </w:r>
      <w:r w:rsidRPr="00CE1F74">
        <w:rPr>
          <w:szCs w:val="28"/>
        </w:rPr>
        <w:t>ми жалоб на решения или действия (бездействие) администрации, ее должностных лиц, либо муниципальных служащих, принятые или осуществленные при предоста</w:t>
      </w:r>
      <w:r w:rsidRPr="00CE1F74">
        <w:rPr>
          <w:szCs w:val="28"/>
        </w:rPr>
        <w:t>в</w:t>
      </w:r>
      <w:r w:rsidRPr="00CE1F74">
        <w:rPr>
          <w:szCs w:val="28"/>
        </w:rPr>
        <w:t xml:space="preserve">лении муниципальной услуги. 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</w:t>
      </w:r>
      <w:r w:rsidRPr="00CE1F74">
        <w:rPr>
          <w:szCs w:val="28"/>
        </w:rPr>
        <w:t>а</w:t>
      </w:r>
      <w:r w:rsidRPr="00CE1F74">
        <w:rPr>
          <w:szCs w:val="28"/>
        </w:rPr>
        <w:t>ции при предоставлении муниципальной услуги. Взаимодействие заявителя с указа</w:t>
      </w:r>
      <w:r w:rsidRPr="00CE1F74">
        <w:rPr>
          <w:szCs w:val="28"/>
        </w:rPr>
        <w:t>н</w:t>
      </w:r>
      <w:r w:rsidRPr="00CE1F74">
        <w:rPr>
          <w:szCs w:val="28"/>
        </w:rPr>
        <w:t>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Pr="00CE1F74">
        <w:rPr>
          <w:szCs w:val="28"/>
        </w:rPr>
        <w:t>у</w:t>
      </w:r>
      <w:r w:rsidRPr="00CE1F74">
        <w:rPr>
          <w:szCs w:val="28"/>
        </w:rPr>
        <w:t xml:space="preserve">ниципальной услуги. 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</w:p>
    <w:p w:rsidR="00481919" w:rsidRPr="00CE1F74" w:rsidRDefault="00481919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2.16. Требования, учитывающие особенности предоставления муниципал</w:t>
      </w:r>
      <w:r w:rsidRPr="00CE1F74">
        <w:rPr>
          <w:b/>
          <w:bCs/>
          <w:szCs w:val="28"/>
        </w:rPr>
        <w:t>ь</w:t>
      </w:r>
      <w:r w:rsidRPr="00CE1F74">
        <w:rPr>
          <w:b/>
          <w:bCs/>
          <w:szCs w:val="28"/>
        </w:rPr>
        <w:t>ной услуги в электронной форме и многофункциональном центре</w:t>
      </w:r>
    </w:p>
    <w:p w:rsidR="00481919" w:rsidRPr="00CE1F74" w:rsidRDefault="00481919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2.16.1. Особенности предоставления муниципальной услуги в электронной фо</w:t>
      </w:r>
      <w:r w:rsidRPr="00CE1F74">
        <w:rPr>
          <w:szCs w:val="28"/>
        </w:rPr>
        <w:t>р</w:t>
      </w:r>
      <w:r w:rsidRPr="00CE1F74">
        <w:rPr>
          <w:szCs w:val="28"/>
        </w:rPr>
        <w:t>ме: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информации о предоставляемой муниципальной услуге в сети Инте</w:t>
      </w:r>
      <w:r w:rsidRPr="00CE1F74">
        <w:rPr>
          <w:szCs w:val="28"/>
        </w:rPr>
        <w:t>р</w:t>
      </w:r>
      <w:r w:rsidRPr="00CE1F74">
        <w:rPr>
          <w:szCs w:val="28"/>
        </w:rPr>
        <w:t>нет, в том числе на официальном сайте администрации, на Едином портале, Реги</w:t>
      </w:r>
      <w:r w:rsidRPr="00CE1F74">
        <w:rPr>
          <w:szCs w:val="28"/>
        </w:rPr>
        <w:t>о</w:t>
      </w:r>
      <w:r w:rsidRPr="00CE1F74">
        <w:rPr>
          <w:szCs w:val="28"/>
        </w:rPr>
        <w:t>нальном портале.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 копирование формы заявления, необходимой для получения мун</w:t>
      </w:r>
      <w:r w:rsidRPr="00CE1F74">
        <w:rPr>
          <w:szCs w:val="28"/>
        </w:rPr>
        <w:t>и</w:t>
      </w:r>
      <w:r w:rsidRPr="00CE1F74">
        <w:rPr>
          <w:szCs w:val="28"/>
        </w:rPr>
        <w:t>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</w:t>
      </w:r>
      <w:r w:rsidRPr="00CE1F74">
        <w:rPr>
          <w:szCs w:val="28"/>
        </w:rPr>
        <w:t>о</w:t>
      </w:r>
      <w:r w:rsidRPr="00CE1F74">
        <w:rPr>
          <w:szCs w:val="28"/>
        </w:rPr>
        <w:t>вателя»;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осуществление с использованием Единого портала, Регионального портала м</w:t>
      </w:r>
      <w:r w:rsidRPr="00CE1F74">
        <w:rPr>
          <w:szCs w:val="28"/>
        </w:rPr>
        <w:t>о</w:t>
      </w:r>
      <w:r w:rsidRPr="00CE1F74">
        <w:rPr>
          <w:szCs w:val="28"/>
        </w:rPr>
        <w:t>ниторинга хода предоставления муниципальной услуги через «Личный кабинет пол</w:t>
      </w:r>
      <w:r w:rsidRPr="00CE1F74">
        <w:rPr>
          <w:szCs w:val="28"/>
        </w:rPr>
        <w:t>ь</w:t>
      </w:r>
      <w:r w:rsidRPr="00CE1F74">
        <w:rPr>
          <w:szCs w:val="28"/>
        </w:rPr>
        <w:t>зователя»;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</w:t>
      </w:r>
      <w:r w:rsidRPr="00CE1F74">
        <w:rPr>
          <w:szCs w:val="28"/>
        </w:rPr>
        <w:t>е</w:t>
      </w:r>
      <w:r w:rsidRPr="00CE1F74">
        <w:rPr>
          <w:szCs w:val="28"/>
        </w:rPr>
        <w:t>ля», если это не запрещено федеральным законом.</w:t>
      </w:r>
    </w:p>
    <w:p w:rsidR="00481919" w:rsidRDefault="00481919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2.16.2. В случае обращения заявителя в многофункциональный центр, докуме</w:t>
      </w:r>
      <w:r w:rsidRPr="00CE1F74">
        <w:rPr>
          <w:szCs w:val="28"/>
        </w:rPr>
        <w:t>н</w:t>
      </w:r>
      <w:r w:rsidRPr="00CE1F74">
        <w:rPr>
          <w:szCs w:val="28"/>
        </w:rPr>
        <w:t>ты на предоставление муниципальной услуги направляются в администрацию в п</w:t>
      </w:r>
      <w:r w:rsidRPr="00CE1F74">
        <w:rPr>
          <w:szCs w:val="28"/>
        </w:rPr>
        <w:t>о</w:t>
      </w:r>
      <w:r w:rsidRPr="00CE1F74">
        <w:rPr>
          <w:szCs w:val="28"/>
        </w:rPr>
        <w:t>рядке, предусмотренном соглашением, заключенным между многофункциональным центром и администрацией.</w:t>
      </w:r>
    </w:p>
    <w:p w:rsidR="00481919" w:rsidRPr="00CE1F74" w:rsidRDefault="00481919" w:rsidP="00517867">
      <w:pPr>
        <w:spacing w:after="0" w:line="240" w:lineRule="auto"/>
        <w:ind w:firstLine="709"/>
        <w:jc w:val="both"/>
        <w:rPr>
          <w:szCs w:val="28"/>
        </w:rPr>
      </w:pPr>
    </w:p>
    <w:p w:rsidR="00481919" w:rsidRPr="0061655F" w:rsidRDefault="00481919" w:rsidP="0061655F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b/>
          <w:szCs w:val="28"/>
        </w:rPr>
      </w:pPr>
      <w:r w:rsidRPr="00CE1F74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CE1F74">
        <w:rPr>
          <w:b/>
          <w:szCs w:val="28"/>
        </w:rPr>
        <w:t>о</w:t>
      </w:r>
      <w:r w:rsidRPr="00CE1F74">
        <w:rPr>
          <w:b/>
          <w:szCs w:val="28"/>
        </w:rPr>
        <w:t>нальных центрах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szCs w:val="28"/>
        </w:rPr>
      </w:pPr>
      <w:r w:rsidRPr="00CE1F74">
        <w:rPr>
          <w:b/>
          <w:szCs w:val="28"/>
        </w:rPr>
        <w:t>3.1. Описание последовательности действий при предоставлении муниц</w:t>
      </w:r>
      <w:r w:rsidRPr="00CE1F74">
        <w:rPr>
          <w:b/>
          <w:szCs w:val="28"/>
        </w:rPr>
        <w:t>и</w:t>
      </w:r>
      <w:r w:rsidRPr="00CE1F74">
        <w:rPr>
          <w:b/>
          <w:szCs w:val="28"/>
        </w:rPr>
        <w:t>пальной услуги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включает в себя следующие админис</w:t>
      </w:r>
      <w:r w:rsidRPr="00CE1F74">
        <w:rPr>
          <w:szCs w:val="28"/>
        </w:rPr>
        <w:t>т</w:t>
      </w:r>
      <w:r w:rsidRPr="00CE1F74">
        <w:rPr>
          <w:szCs w:val="28"/>
        </w:rPr>
        <w:t>ративные процедуры: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прием и регистрация заявления и представленных документов;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рассмотрение заявления и представленных документов, включая направление межведомственных запросов и запросов в организации, осуществляющих эксплуат</w:t>
      </w:r>
      <w:r w:rsidRPr="00CE1F74">
        <w:rPr>
          <w:szCs w:val="28"/>
        </w:rPr>
        <w:t>а</w:t>
      </w:r>
      <w:r w:rsidRPr="00CE1F74">
        <w:rPr>
          <w:szCs w:val="28"/>
        </w:rPr>
        <w:t>цию сетей инженерно-технического обеспечения;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выдаче градостро</w:t>
      </w:r>
      <w:r w:rsidRPr="00CE1F74">
        <w:rPr>
          <w:szCs w:val="28"/>
        </w:rPr>
        <w:t>и</w:t>
      </w:r>
      <w:r w:rsidRPr="00CE1F74">
        <w:rPr>
          <w:szCs w:val="28"/>
        </w:rPr>
        <w:t>тельного плана земельного участка или отказе в предоставлении муниципальной усл</w:t>
      </w:r>
      <w:r w:rsidRPr="00CE1F74">
        <w:rPr>
          <w:szCs w:val="28"/>
        </w:rPr>
        <w:t>у</w:t>
      </w:r>
      <w:r w:rsidRPr="00CE1F74">
        <w:rPr>
          <w:szCs w:val="28"/>
        </w:rPr>
        <w:t>ги;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описание последовательности административных действий при выдаче докуме</w:t>
      </w:r>
      <w:r w:rsidRPr="00CE1F74">
        <w:rPr>
          <w:szCs w:val="28"/>
        </w:rPr>
        <w:t>н</w:t>
      </w:r>
      <w:r w:rsidRPr="00CE1F74">
        <w:rPr>
          <w:szCs w:val="28"/>
        </w:rPr>
        <w:t>тов заявителю.</w:t>
      </w:r>
    </w:p>
    <w:p w:rsidR="00481919" w:rsidRPr="00CE1F74" w:rsidRDefault="00481919" w:rsidP="00724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Особенности выполнения административных процедур в электронной форме.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Особенности выполнения административных процедур в многофункциональном центре.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481919" w:rsidRPr="00CE1F74" w:rsidRDefault="00481919" w:rsidP="0061655F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3.2.1. Основанием для начала исполнения муниципальной услуги является о</w:t>
      </w:r>
      <w:r w:rsidRPr="00CE1F74">
        <w:rPr>
          <w:szCs w:val="28"/>
        </w:rPr>
        <w:t>б</w:t>
      </w:r>
      <w:r w:rsidRPr="00CE1F74">
        <w:rPr>
          <w:szCs w:val="28"/>
        </w:rPr>
        <w:t>ращение заявителя в многофункциональный центр или в администрацию с письме</w:t>
      </w:r>
      <w:r w:rsidRPr="00CE1F74">
        <w:rPr>
          <w:szCs w:val="28"/>
        </w:rPr>
        <w:t>н</w:t>
      </w:r>
      <w:r w:rsidRPr="00CE1F74">
        <w:rPr>
          <w:szCs w:val="28"/>
        </w:rPr>
        <w:t>ным заявлением и предъявлением: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удостоверяющего личность заявителя (его представителя);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подтверждающего полномочия представителя заявителя.</w:t>
      </w:r>
    </w:p>
    <w:p w:rsidR="00481919" w:rsidRPr="00CE1F74" w:rsidRDefault="00481919" w:rsidP="00517867">
      <w:pPr>
        <w:tabs>
          <w:tab w:val="left" w:pos="-3420"/>
        </w:tabs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</w:t>
      </w:r>
      <w:r w:rsidRPr="00CE1F74">
        <w:rPr>
          <w:szCs w:val="28"/>
        </w:rPr>
        <w:t>у</w:t>
      </w:r>
      <w:r w:rsidRPr="00CE1F74">
        <w:rPr>
          <w:szCs w:val="28"/>
        </w:rPr>
        <w:t>ниципальных услуг (функций) (</w:t>
      </w:r>
      <w:hyperlink r:id="rId10" w:history="1">
        <w:r w:rsidRPr="00CE1F74">
          <w:rPr>
            <w:szCs w:val="28"/>
          </w:rPr>
          <w:t>www.gosuslugi.ru</w:t>
        </w:r>
      </w:hyperlink>
      <w:r w:rsidRPr="00CE1F74">
        <w:rPr>
          <w:szCs w:val="28"/>
        </w:rPr>
        <w:t>), Портала государственных услуг Кировской области (</w:t>
      </w:r>
      <w:r w:rsidRPr="00CE1F74">
        <w:rPr>
          <w:szCs w:val="28"/>
          <w:lang w:val="en-US"/>
        </w:rPr>
        <w:t>www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pgmu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ako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kirov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ru</w:t>
      </w:r>
      <w:r w:rsidRPr="00CE1F74">
        <w:rPr>
          <w:szCs w:val="28"/>
        </w:rPr>
        <w:t xml:space="preserve">). 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</w:t>
      </w:r>
      <w:r>
        <w:rPr>
          <w:szCs w:val="28"/>
        </w:rPr>
        <w:t xml:space="preserve"> отдела ЖКХ , жизнеобеспечения, строительства и архитектуры, о</w:t>
      </w:r>
      <w:r>
        <w:rPr>
          <w:szCs w:val="28"/>
        </w:rPr>
        <w:t>т</w:t>
      </w:r>
      <w:r>
        <w:rPr>
          <w:szCs w:val="28"/>
        </w:rPr>
        <w:t>ветственный</w:t>
      </w:r>
      <w:r w:rsidRPr="00CE1F74">
        <w:rPr>
          <w:szCs w:val="28"/>
        </w:rPr>
        <w:t xml:space="preserve"> за прием и регистрацию заявления: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регистрирует заявление в установленном порядке;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оформляет уведомление о п</w:t>
      </w:r>
      <w:r>
        <w:rPr>
          <w:szCs w:val="28"/>
        </w:rPr>
        <w:t>риеме документов (приложение № 2</w:t>
      </w:r>
      <w:r w:rsidRPr="00CE1F74">
        <w:rPr>
          <w:szCs w:val="28"/>
        </w:rPr>
        <w:t xml:space="preserve"> к настоящему Административному регламенту) и направляет его заявителю;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направляет заявление на рассмотрение специалистом, ответственным за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тавление муниципальной услуги.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В случае представления документов через многофункциональный центр уведо</w:t>
      </w:r>
      <w:r w:rsidRPr="00CE1F74">
        <w:rPr>
          <w:szCs w:val="28"/>
          <w:lang w:eastAsia="ru-RU"/>
        </w:rPr>
        <w:t>м</w:t>
      </w:r>
      <w:r w:rsidRPr="00CE1F74">
        <w:rPr>
          <w:szCs w:val="28"/>
          <w:lang w:eastAsia="ru-RU"/>
        </w:rPr>
        <w:t>ление о приеме документов выдаётся (направляется) через многофункциональный центр.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Результатом выполнения административной процедуры будет являться регис</w:t>
      </w:r>
      <w:r w:rsidRPr="00CE1F74">
        <w:rPr>
          <w:szCs w:val="28"/>
        </w:rPr>
        <w:t>т</w:t>
      </w:r>
      <w:r w:rsidRPr="00CE1F74">
        <w:rPr>
          <w:szCs w:val="28"/>
        </w:rPr>
        <w:t>рация поступивших документов и выдача (направление) уведомления о приеме док</w:t>
      </w:r>
      <w:r w:rsidRPr="00CE1F74">
        <w:rPr>
          <w:szCs w:val="28"/>
        </w:rPr>
        <w:t>у</w:t>
      </w:r>
      <w:r w:rsidRPr="00CE1F74">
        <w:rPr>
          <w:szCs w:val="28"/>
        </w:rPr>
        <w:t xml:space="preserve">ментов, необходимых для предоставления муниципальной услуги. </w:t>
      </w:r>
    </w:p>
    <w:p w:rsidR="00481919" w:rsidRDefault="00481919" w:rsidP="008E5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процедуры не может пр</w:t>
      </w:r>
      <w:r w:rsidRPr="00CE1F74">
        <w:rPr>
          <w:szCs w:val="28"/>
        </w:rPr>
        <w:t>е</w:t>
      </w:r>
      <w:r w:rsidRPr="00CE1F74">
        <w:rPr>
          <w:szCs w:val="28"/>
        </w:rPr>
        <w:t xml:space="preserve">вышать </w:t>
      </w:r>
      <w:r>
        <w:rPr>
          <w:szCs w:val="28"/>
        </w:rPr>
        <w:t>2</w:t>
      </w:r>
      <w:r w:rsidRPr="00CE1F74">
        <w:rPr>
          <w:szCs w:val="28"/>
        </w:rPr>
        <w:t xml:space="preserve"> дней. </w:t>
      </w:r>
    </w:p>
    <w:p w:rsidR="00481919" w:rsidRPr="00CE1F74" w:rsidRDefault="00481919" w:rsidP="008E5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3.3. Рассмотрение заявления и представленных документов, включая н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правление межведомственных запросов и запросов в организации, осущест</w:t>
      </w:r>
      <w:r w:rsidRPr="00CE1F74">
        <w:rPr>
          <w:b/>
          <w:szCs w:val="28"/>
        </w:rPr>
        <w:t>в</w:t>
      </w:r>
      <w:r w:rsidRPr="00CE1F74">
        <w:rPr>
          <w:b/>
          <w:szCs w:val="28"/>
        </w:rPr>
        <w:t>ляющих эксплуатацию сетей инженерно-технического обеспечения</w:t>
      </w:r>
    </w:p>
    <w:p w:rsidR="00481919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b/>
          <w:szCs w:val="28"/>
        </w:rPr>
      </w:pPr>
    </w:p>
    <w:p w:rsidR="00481919" w:rsidRPr="00CE1F74" w:rsidRDefault="00481919" w:rsidP="00CE1F74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3.3.1.</w:t>
      </w:r>
      <w:r>
        <w:rPr>
          <w:b/>
          <w:szCs w:val="28"/>
          <w:lang w:val="en-US"/>
        </w:rPr>
        <w:t> </w:t>
      </w:r>
      <w:r w:rsidRPr="00CE1F74">
        <w:rPr>
          <w:b/>
          <w:szCs w:val="28"/>
        </w:rPr>
        <w:t>Описание последовательности административных действий при н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правлении межведомственных запросов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поступление з</w:t>
      </w:r>
      <w:r w:rsidRPr="00CE1F74">
        <w:rPr>
          <w:szCs w:val="28"/>
        </w:rPr>
        <w:t>а</w:t>
      </w:r>
      <w:r w:rsidRPr="00CE1F74">
        <w:rPr>
          <w:szCs w:val="28"/>
        </w:rPr>
        <w:t>регистрированного в установленном порядке заявления специалисту, ответственному за предоставление муниципальной услуги.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</w:t>
      </w:r>
      <w:r>
        <w:rPr>
          <w:szCs w:val="28"/>
        </w:rPr>
        <w:t xml:space="preserve"> отдела ЖКХ, жизнеобеспечения и архитектуры, ответственный</w:t>
      </w:r>
      <w:r w:rsidRPr="00CE1F74">
        <w:rPr>
          <w:szCs w:val="28"/>
        </w:rPr>
        <w:t xml:space="preserve">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</w:t>
      </w:r>
      <w:r w:rsidRPr="00CE1F74">
        <w:rPr>
          <w:szCs w:val="28"/>
        </w:rPr>
        <w:t>е</w:t>
      </w:r>
      <w:r w:rsidRPr="00CE1F74">
        <w:rPr>
          <w:szCs w:val="28"/>
        </w:rPr>
        <w:t>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</w:t>
      </w:r>
      <w:r w:rsidRPr="00CE1F74">
        <w:rPr>
          <w:szCs w:val="28"/>
        </w:rPr>
        <w:t>ы</w:t>
      </w:r>
      <w:r w:rsidRPr="00CE1F74">
        <w:rPr>
          <w:szCs w:val="28"/>
        </w:rPr>
        <w:t>ли представлены заявителем по собственной инициативе.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Результатами выполнения административной процедуры будет являться посту</w:t>
      </w:r>
      <w:r w:rsidRPr="00CE1F74">
        <w:rPr>
          <w:szCs w:val="28"/>
        </w:rPr>
        <w:t>п</w:t>
      </w:r>
      <w:r w:rsidRPr="00CE1F74">
        <w:rPr>
          <w:szCs w:val="28"/>
        </w:rPr>
        <w:t>ление запрошенных документов (сведений, содержащихся в них) в распоряжение а</w:t>
      </w:r>
      <w:r w:rsidRPr="00CE1F74">
        <w:rPr>
          <w:szCs w:val="28"/>
        </w:rPr>
        <w:t>д</w:t>
      </w:r>
      <w:r w:rsidRPr="00CE1F74">
        <w:rPr>
          <w:szCs w:val="28"/>
        </w:rPr>
        <w:t>министрации, либо информации об отсутствии запрошенных документов в распор</w:t>
      </w:r>
      <w:r w:rsidRPr="00CE1F74">
        <w:rPr>
          <w:szCs w:val="28"/>
        </w:rPr>
        <w:t>я</w:t>
      </w:r>
      <w:r w:rsidRPr="00CE1F74">
        <w:rPr>
          <w:szCs w:val="28"/>
        </w:rPr>
        <w:t>жении государственных органов, органов местного самоуправления, а также в подв</w:t>
      </w:r>
      <w:r w:rsidRPr="00CE1F74">
        <w:rPr>
          <w:szCs w:val="28"/>
        </w:rPr>
        <w:t>е</w:t>
      </w:r>
      <w:r w:rsidRPr="00CE1F74">
        <w:rPr>
          <w:szCs w:val="28"/>
        </w:rPr>
        <w:t>домственных таким органам организациях.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подготовки и направления ответа на межведомственный з</w:t>
      </w:r>
      <w:r w:rsidRPr="00CE1F74">
        <w:rPr>
          <w:szCs w:val="28"/>
        </w:rPr>
        <w:t>а</w:t>
      </w:r>
      <w:r w:rsidRPr="00CE1F74">
        <w:rPr>
          <w:szCs w:val="28"/>
        </w:rPr>
        <w:t>прос о представлении документов и информации, указанных в пункте 2 части 1 статьи 7 Федерального закона от 27.07.2010 № 210-ФЗ «Об организации предоставления г</w:t>
      </w:r>
      <w:r w:rsidRPr="00CE1F74">
        <w:rPr>
          <w:szCs w:val="28"/>
        </w:rPr>
        <w:t>о</w:t>
      </w:r>
      <w:r w:rsidRPr="00CE1F74">
        <w:rPr>
          <w:szCs w:val="28"/>
        </w:rPr>
        <w:t>сударственных и муниципальных услуг», для предоставления муниципаль</w:t>
      </w:r>
      <w:r>
        <w:rPr>
          <w:szCs w:val="28"/>
        </w:rPr>
        <w:t>ной услуги с использованием меж</w:t>
      </w:r>
      <w:r w:rsidRPr="00CE1F74">
        <w:rPr>
          <w:szCs w:val="28"/>
        </w:rPr>
        <w:t>ведомственного информационного взаимодействия не может пр</w:t>
      </w:r>
      <w:r w:rsidRPr="00CE1F74">
        <w:rPr>
          <w:szCs w:val="28"/>
        </w:rPr>
        <w:t>е</w:t>
      </w:r>
      <w:r w:rsidRPr="00CE1F74">
        <w:rPr>
          <w:szCs w:val="28"/>
        </w:rPr>
        <w:t>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</w:t>
      </w:r>
      <w:r w:rsidRPr="00CE1F74">
        <w:rPr>
          <w:szCs w:val="28"/>
        </w:rPr>
        <w:t>о</w:t>
      </w:r>
      <w:r w:rsidRPr="00CE1F74">
        <w:rPr>
          <w:szCs w:val="28"/>
        </w:rPr>
        <w:t>сти) со дня поступления межведомственного запроса в орган или организацию, пр</w:t>
      </w:r>
      <w:r w:rsidRPr="00CE1F74">
        <w:rPr>
          <w:szCs w:val="28"/>
        </w:rPr>
        <w:t>е</w:t>
      </w:r>
      <w:r w:rsidRPr="00CE1F74">
        <w:rPr>
          <w:szCs w:val="28"/>
        </w:rPr>
        <w:t>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</w:t>
      </w:r>
      <w:r w:rsidRPr="00CE1F74">
        <w:rPr>
          <w:szCs w:val="28"/>
        </w:rPr>
        <w:t>о</w:t>
      </w:r>
      <w:r w:rsidRPr="00CE1F74">
        <w:rPr>
          <w:szCs w:val="28"/>
        </w:rPr>
        <w:t>выми актами Правительства Российской Федерации и принятыми в соответствии с ф</w:t>
      </w:r>
      <w:r w:rsidRPr="00CE1F74">
        <w:rPr>
          <w:szCs w:val="28"/>
        </w:rPr>
        <w:t>е</w:t>
      </w:r>
      <w:r w:rsidRPr="00CE1F74">
        <w:rPr>
          <w:szCs w:val="28"/>
        </w:rPr>
        <w:t>деральными законами нормативными правовыми актами субъектов Российской Фед</w:t>
      </w:r>
      <w:r w:rsidRPr="00CE1F74">
        <w:rPr>
          <w:szCs w:val="28"/>
        </w:rPr>
        <w:t>е</w:t>
      </w:r>
      <w:r w:rsidRPr="00CE1F74">
        <w:rPr>
          <w:szCs w:val="28"/>
        </w:rPr>
        <w:t>рации.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81919" w:rsidRPr="0061655F" w:rsidRDefault="00481919" w:rsidP="0061655F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3.3.2.</w:t>
      </w:r>
      <w:r>
        <w:rPr>
          <w:b/>
          <w:szCs w:val="28"/>
          <w:lang w:val="en-US"/>
        </w:rPr>
        <w:t> </w:t>
      </w:r>
      <w:r w:rsidRPr="00CE1F74">
        <w:rPr>
          <w:b/>
          <w:szCs w:val="28"/>
        </w:rPr>
        <w:t>Описание последовательности административных действий по вза</w:t>
      </w:r>
      <w:r w:rsidRPr="00CE1F74">
        <w:rPr>
          <w:b/>
          <w:szCs w:val="28"/>
        </w:rPr>
        <w:t>и</w:t>
      </w:r>
      <w:r w:rsidRPr="00CE1F74">
        <w:rPr>
          <w:b/>
          <w:szCs w:val="28"/>
        </w:rPr>
        <w:t>модействию с организациями, осуществляющими эксплуатацию сетей инженерно-технического обеспечения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поступление з</w:t>
      </w:r>
      <w:r w:rsidRPr="00CE1F74">
        <w:rPr>
          <w:szCs w:val="28"/>
        </w:rPr>
        <w:t>а</w:t>
      </w:r>
      <w:r w:rsidRPr="00CE1F74">
        <w:rPr>
          <w:szCs w:val="28"/>
        </w:rPr>
        <w:t>регистрированного в установленном порядке заявления специалисту</w:t>
      </w:r>
      <w:r w:rsidRPr="009B076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отдела ЖКХ, жизнеобеспечения и архитектуры</w:t>
      </w:r>
      <w:r w:rsidRPr="00CE1F74">
        <w:rPr>
          <w:szCs w:val="28"/>
        </w:rPr>
        <w:t>, ответственному за предоставление муниципальной услуги.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отдела ЖКХ, жизнеобеспечения и архитектуры</w:t>
      </w:r>
      <w:r w:rsidRPr="00CE1F74">
        <w:rPr>
          <w:szCs w:val="28"/>
        </w:rPr>
        <w:t>, ответственный за предоставление муниципальной услуги, в течение 7 дней с даты получения заявления осуществляет подготовку и направление в организации, осуществляющие эксплуат</w:t>
      </w:r>
      <w:r w:rsidRPr="00CE1F74">
        <w:rPr>
          <w:szCs w:val="28"/>
        </w:rPr>
        <w:t>а</w:t>
      </w:r>
      <w:r w:rsidRPr="00CE1F74">
        <w:rPr>
          <w:szCs w:val="28"/>
        </w:rPr>
        <w:t>цию сетей инженерно-технического обеспечения, запросов о предоставлении технич</w:t>
      </w:r>
      <w:r w:rsidRPr="00CE1F74">
        <w:rPr>
          <w:szCs w:val="28"/>
        </w:rPr>
        <w:t>е</w:t>
      </w:r>
      <w:r w:rsidRPr="00CE1F74">
        <w:rPr>
          <w:szCs w:val="28"/>
        </w:rPr>
        <w:t>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Pr="00CE1F74">
        <w:rPr>
          <w:szCs w:val="28"/>
        </w:rPr>
        <w:t>е</w:t>
      </w:r>
      <w:r w:rsidRPr="00CE1F74">
        <w:rPr>
          <w:szCs w:val="28"/>
        </w:rPr>
        <w:t>нерно-технического обеспечения, если такие технические условия не были предста</w:t>
      </w:r>
      <w:r w:rsidRPr="00CE1F74">
        <w:rPr>
          <w:szCs w:val="28"/>
        </w:rPr>
        <w:t>в</w:t>
      </w:r>
      <w:r w:rsidRPr="00CE1F74">
        <w:rPr>
          <w:szCs w:val="28"/>
        </w:rPr>
        <w:t>лены заявителем по собственной инициативе.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Результатом выполнения административной процедуры будет являться посту</w:t>
      </w:r>
      <w:r w:rsidRPr="00CE1F74">
        <w:rPr>
          <w:szCs w:val="28"/>
        </w:rPr>
        <w:t>п</w:t>
      </w:r>
      <w:r w:rsidRPr="00CE1F74">
        <w:rPr>
          <w:szCs w:val="28"/>
        </w:rPr>
        <w:t>ление технических условий в распоряжение администрации, либо информации об о</w:t>
      </w:r>
      <w:r w:rsidRPr="00CE1F74">
        <w:rPr>
          <w:szCs w:val="28"/>
        </w:rPr>
        <w:t>т</w:t>
      </w:r>
      <w:r w:rsidRPr="00CE1F74">
        <w:rPr>
          <w:szCs w:val="28"/>
        </w:rPr>
        <w:t>сутствии возможности их выдачи.</w:t>
      </w:r>
    </w:p>
    <w:p w:rsidR="00481919" w:rsidRPr="005F027B" w:rsidRDefault="00481919" w:rsidP="00B4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F027B">
        <w:rPr>
          <w:color w:val="000000"/>
          <w:szCs w:val="28"/>
        </w:rPr>
        <w:t>Максимальный срок выполнения административной процедуры не может пр</w:t>
      </w:r>
      <w:r w:rsidRPr="005F027B">
        <w:rPr>
          <w:color w:val="000000"/>
          <w:szCs w:val="28"/>
        </w:rPr>
        <w:t>е</w:t>
      </w:r>
      <w:r w:rsidRPr="005F027B">
        <w:rPr>
          <w:color w:val="000000"/>
          <w:szCs w:val="28"/>
        </w:rPr>
        <w:t>вышать 14 дней.</w:t>
      </w:r>
    </w:p>
    <w:p w:rsidR="00481919" w:rsidRPr="00B433AB" w:rsidRDefault="00481919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</w:p>
    <w:p w:rsidR="00481919" w:rsidRPr="00F7145B" w:rsidRDefault="00481919" w:rsidP="00F714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3.4. Описание последовательности административных действий при ра</w:t>
      </w:r>
      <w:r w:rsidRPr="00CE1F74">
        <w:rPr>
          <w:b/>
          <w:szCs w:val="28"/>
        </w:rPr>
        <w:t>с</w:t>
      </w:r>
      <w:r w:rsidRPr="00CE1F74">
        <w:rPr>
          <w:b/>
          <w:szCs w:val="28"/>
        </w:rPr>
        <w:t>смотрении заявления и представленных документов и принятии решения о в</w:t>
      </w:r>
      <w:r w:rsidRPr="00CE1F74">
        <w:rPr>
          <w:b/>
          <w:szCs w:val="28"/>
        </w:rPr>
        <w:t>ы</w:t>
      </w:r>
      <w:r w:rsidRPr="00CE1F74">
        <w:rPr>
          <w:b/>
          <w:szCs w:val="28"/>
        </w:rPr>
        <w:t>даче градостроительного плана земельного участка или отказе в предоставлении муниципальной услуги</w:t>
      </w:r>
    </w:p>
    <w:p w:rsidR="00481919" w:rsidRPr="00CE1F74" w:rsidRDefault="00481919" w:rsidP="00517867">
      <w:pPr>
        <w:spacing w:after="0" w:line="240" w:lineRule="auto"/>
        <w:jc w:val="both"/>
        <w:rPr>
          <w:color w:val="FF0000"/>
          <w:szCs w:val="28"/>
        </w:rPr>
      </w:pPr>
      <w:r w:rsidRPr="00CE1F74">
        <w:rPr>
          <w:szCs w:val="28"/>
        </w:rPr>
        <w:tab/>
        <w:t>Основанием для начала административной процедуры является поступление о</w:t>
      </w:r>
      <w:r w:rsidRPr="00CE1F74">
        <w:rPr>
          <w:szCs w:val="28"/>
        </w:rPr>
        <w:t>т</w:t>
      </w:r>
      <w:r w:rsidRPr="00CE1F74">
        <w:rPr>
          <w:szCs w:val="28"/>
        </w:rPr>
        <w:t>ветов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</w:t>
      </w:r>
      <w:r w:rsidRPr="00CE1F74">
        <w:rPr>
          <w:szCs w:val="28"/>
        </w:rPr>
        <w:t>о</w:t>
      </w:r>
      <w:r w:rsidRPr="00CE1F74">
        <w:rPr>
          <w:szCs w:val="28"/>
        </w:rPr>
        <w:t>рядке документов специалисту</w:t>
      </w:r>
      <w:r>
        <w:rPr>
          <w:szCs w:val="28"/>
        </w:rPr>
        <w:t xml:space="preserve"> отдела ЖКХ. жизнеобеспечения и архитектуры</w:t>
      </w:r>
      <w:r w:rsidRPr="00CE1F74">
        <w:rPr>
          <w:szCs w:val="28"/>
        </w:rPr>
        <w:t>, отве</w:t>
      </w:r>
      <w:r w:rsidRPr="00CE1F74">
        <w:rPr>
          <w:szCs w:val="28"/>
        </w:rPr>
        <w:t>т</w:t>
      </w:r>
      <w:r w:rsidRPr="00CE1F74">
        <w:rPr>
          <w:szCs w:val="28"/>
        </w:rPr>
        <w:t>ственному за предоставление муниципальной услуги.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В случае наличия оснований для отказа в предоставлении муниципальной услуги специалист</w:t>
      </w:r>
      <w:r>
        <w:rPr>
          <w:szCs w:val="28"/>
          <w:lang w:eastAsia="ru-RU"/>
        </w:rPr>
        <w:t xml:space="preserve"> отдела ЖКХ, жизнеобеспечения и архитектуры, ответственный</w:t>
      </w:r>
      <w:r w:rsidRPr="00CE1F74">
        <w:rPr>
          <w:szCs w:val="28"/>
          <w:lang w:eastAsia="ru-RU"/>
        </w:rPr>
        <w:t xml:space="preserve"> за предо</w:t>
      </w:r>
      <w:r w:rsidRPr="00CE1F74">
        <w:rPr>
          <w:szCs w:val="28"/>
          <w:lang w:eastAsia="ru-RU"/>
        </w:rPr>
        <w:t>с</w:t>
      </w:r>
      <w:r w:rsidRPr="00CE1F74">
        <w:rPr>
          <w:szCs w:val="28"/>
          <w:lang w:eastAsia="ru-RU"/>
        </w:rPr>
        <w:t>тавление муниципальной услуги готовит проект уведомления об отказе в предоставл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 xml:space="preserve">нии муниципальной услуги </w:t>
      </w:r>
      <w:r w:rsidRPr="00CE1F74">
        <w:rPr>
          <w:szCs w:val="28"/>
        </w:rPr>
        <w:t xml:space="preserve">(приложение № </w:t>
      </w:r>
      <w:r>
        <w:rPr>
          <w:szCs w:val="28"/>
        </w:rPr>
        <w:t>3</w:t>
      </w:r>
      <w:r w:rsidRPr="00CE1F74">
        <w:rPr>
          <w:szCs w:val="28"/>
        </w:rPr>
        <w:t xml:space="preserve"> к настоящему Административному ре</w:t>
      </w:r>
      <w:r w:rsidRPr="00CE1F74">
        <w:rPr>
          <w:szCs w:val="28"/>
        </w:rPr>
        <w:t>г</w:t>
      </w:r>
      <w:r w:rsidRPr="00CE1F74">
        <w:rPr>
          <w:szCs w:val="28"/>
        </w:rPr>
        <w:t>ламенту).</w:t>
      </w:r>
      <w:r w:rsidRPr="00CE1F74">
        <w:rPr>
          <w:szCs w:val="28"/>
          <w:lang w:eastAsia="ru-RU"/>
        </w:rPr>
        <w:t xml:space="preserve"> 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Проект уведомления об отказе в предоставлении муниципальной услуги напра</w:t>
      </w:r>
      <w:r w:rsidRPr="00CE1F74">
        <w:rPr>
          <w:szCs w:val="28"/>
        </w:rPr>
        <w:t>в</w:t>
      </w:r>
      <w:r w:rsidRPr="00CE1F74">
        <w:rPr>
          <w:szCs w:val="28"/>
        </w:rPr>
        <w:t xml:space="preserve">ляется уполномоченному должностному лицу на рассмотрение и подпись. 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Pr="00CE1F74">
        <w:rPr>
          <w:szCs w:val="28"/>
        </w:rPr>
        <w:t>адм</w:t>
      </w:r>
      <w:r w:rsidRPr="00CE1F74">
        <w:rPr>
          <w:szCs w:val="28"/>
        </w:rPr>
        <w:t>и</w:t>
      </w:r>
      <w:r w:rsidRPr="00CE1F74">
        <w:rPr>
          <w:szCs w:val="28"/>
        </w:rPr>
        <w:t>нистрацией в рамках межведомственного информационного взаимодействия</w:t>
      </w:r>
      <w:r w:rsidRPr="00CE1F74">
        <w:rPr>
          <w:szCs w:val="28"/>
          <w:lang w:eastAsia="ru-RU"/>
        </w:rPr>
        <w:t>, не может являться основанием для отказа в выдаче градостроительного плана земельного учас</w:t>
      </w:r>
      <w:r w:rsidRPr="00CE1F74">
        <w:rPr>
          <w:szCs w:val="28"/>
          <w:lang w:eastAsia="ru-RU"/>
        </w:rPr>
        <w:t>т</w:t>
      </w:r>
      <w:r w:rsidRPr="00CE1F74">
        <w:rPr>
          <w:szCs w:val="28"/>
          <w:lang w:eastAsia="ru-RU"/>
        </w:rPr>
        <w:t>ка.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</w:rPr>
        <w:t>Специалист</w:t>
      </w:r>
      <w:r w:rsidRPr="001C7B9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отдела ЖКХ, жизнеобеспечения и архитектуры</w:t>
      </w:r>
      <w:r w:rsidRPr="00CE1F74">
        <w:rPr>
          <w:szCs w:val="28"/>
        </w:rPr>
        <w:t>,</w:t>
      </w:r>
      <w:r w:rsidRPr="00CE1F74">
        <w:rPr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градостро</w:t>
      </w:r>
      <w:r w:rsidRPr="00CE1F74">
        <w:rPr>
          <w:szCs w:val="28"/>
          <w:lang w:eastAsia="ru-RU"/>
        </w:rPr>
        <w:t>и</w:t>
      </w:r>
      <w:r w:rsidRPr="00CE1F74">
        <w:rPr>
          <w:szCs w:val="28"/>
          <w:lang w:eastAsia="ru-RU"/>
        </w:rPr>
        <w:t>тельного плана земельного участка и его регистрацию.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Результатом выполнения административной процедуры является регистрация градостроительного плана земельного участка.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процедуры не может пр</w:t>
      </w:r>
      <w:r w:rsidRPr="00CE1F74">
        <w:rPr>
          <w:szCs w:val="28"/>
        </w:rPr>
        <w:t>е</w:t>
      </w:r>
      <w:r w:rsidRPr="00CE1F74">
        <w:rPr>
          <w:szCs w:val="28"/>
        </w:rPr>
        <w:t>вышать:</w:t>
      </w:r>
    </w:p>
    <w:p w:rsidR="00481919" w:rsidRPr="00CE1F74" w:rsidRDefault="00481919" w:rsidP="00517867">
      <w:pPr>
        <w:pStyle w:val="BodyTextIndent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E1F74">
        <w:rPr>
          <w:sz w:val="28"/>
          <w:szCs w:val="28"/>
        </w:rPr>
        <w:t xml:space="preserve"> дней с момента поступления документов (сведений, информации), получе</w:t>
      </w:r>
      <w:r w:rsidRPr="00CE1F74">
        <w:rPr>
          <w:sz w:val="28"/>
          <w:szCs w:val="28"/>
        </w:rPr>
        <w:t>н</w:t>
      </w:r>
      <w:r w:rsidRPr="00CE1F74">
        <w:rPr>
          <w:sz w:val="28"/>
          <w:szCs w:val="28"/>
        </w:rPr>
        <w:t>ных в порядке межведомственного взаимодействия, в случае подачи заявления лично, почтой России, через МФЦ.</w:t>
      </w:r>
    </w:p>
    <w:p w:rsidR="00481919" w:rsidRPr="00CE1F74" w:rsidRDefault="00481919" w:rsidP="00517867">
      <w:pPr>
        <w:pStyle w:val="BodyTextIndent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E1F74">
        <w:rPr>
          <w:sz w:val="28"/>
          <w:szCs w:val="28"/>
        </w:rPr>
        <w:t xml:space="preserve"> дней с момента поступления документов (сведений, информации), получе</w:t>
      </w:r>
      <w:r w:rsidRPr="00CE1F74">
        <w:rPr>
          <w:sz w:val="28"/>
          <w:szCs w:val="28"/>
        </w:rPr>
        <w:t>н</w:t>
      </w:r>
      <w:r w:rsidRPr="00CE1F74">
        <w:rPr>
          <w:sz w:val="28"/>
          <w:szCs w:val="28"/>
        </w:rPr>
        <w:t>ных в порядке межведомственного взаимодействия, в случае подачи заявления в эле</w:t>
      </w:r>
      <w:r w:rsidRPr="00CE1F74">
        <w:rPr>
          <w:sz w:val="28"/>
          <w:szCs w:val="28"/>
        </w:rPr>
        <w:t>к</w:t>
      </w:r>
      <w:r w:rsidRPr="00CE1F74">
        <w:rPr>
          <w:sz w:val="28"/>
          <w:szCs w:val="28"/>
        </w:rPr>
        <w:t>тронном виде, с использованием Единого портала и/или Регионального портала.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81919" w:rsidRPr="00CE1F74" w:rsidRDefault="00481919" w:rsidP="00517867">
      <w:pPr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3.5. Описание последовательности административных действий при выдаче документов заявителю</w:t>
      </w:r>
    </w:p>
    <w:p w:rsidR="00481919" w:rsidRPr="00CE1F74" w:rsidRDefault="00481919" w:rsidP="00517867">
      <w:pPr>
        <w:spacing w:after="0" w:line="240" w:lineRule="auto"/>
        <w:ind w:left="1276" w:hanging="567"/>
        <w:jc w:val="both"/>
        <w:rPr>
          <w:b/>
          <w:szCs w:val="28"/>
        </w:rPr>
      </w:pP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прибытие заяв</w:t>
      </w:r>
      <w:r w:rsidRPr="00CE1F74">
        <w:rPr>
          <w:szCs w:val="28"/>
        </w:rPr>
        <w:t>и</w:t>
      </w:r>
      <w:r w:rsidRPr="00CE1F74">
        <w:rPr>
          <w:szCs w:val="28"/>
        </w:rPr>
        <w:t>теля, его представителя (законного представителя) в администрацию или в мног</w:t>
      </w:r>
      <w:r w:rsidRPr="00CE1F74">
        <w:rPr>
          <w:szCs w:val="28"/>
        </w:rPr>
        <w:t>о</w:t>
      </w:r>
      <w:r w:rsidRPr="00CE1F74">
        <w:rPr>
          <w:szCs w:val="28"/>
        </w:rPr>
        <w:t>функциональный центр с документом, удостоверяющим личность, для получения гр</w:t>
      </w:r>
      <w:r w:rsidRPr="00CE1F74">
        <w:rPr>
          <w:szCs w:val="28"/>
        </w:rPr>
        <w:t>а</w:t>
      </w:r>
      <w:r w:rsidRPr="00CE1F74">
        <w:rPr>
          <w:szCs w:val="28"/>
        </w:rPr>
        <w:t>достроительного плана земельного участка.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</w:t>
      </w:r>
      <w:r>
        <w:rPr>
          <w:szCs w:val="28"/>
        </w:rPr>
        <w:t>уры не может прев</w:t>
      </w:r>
      <w:r>
        <w:rPr>
          <w:szCs w:val="28"/>
        </w:rPr>
        <w:t>ы</w:t>
      </w:r>
      <w:r>
        <w:rPr>
          <w:szCs w:val="28"/>
        </w:rPr>
        <w:t>шать 2</w:t>
      </w:r>
      <w:r w:rsidRPr="00CE1F74">
        <w:rPr>
          <w:szCs w:val="28"/>
        </w:rPr>
        <w:t xml:space="preserve"> дней с момента подписания уполномоченным должностным лицом результата предоставления муниципальной услуги.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3.6.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электронной форме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и документы могут быть направлены в форме электронного докуме</w:t>
      </w:r>
      <w:r w:rsidRPr="00CE1F74">
        <w:rPr>
          <w:szCs w:val="28"/>
        </w:rPr>
        <w:t>н</w:t>
      </w:r>
      <w:r w:rsidRPr="00CE1F74">
        <w:rPr>
          <w:szCs w:val="28"/>
        </w:rPr>
        <w:t>та с использованием Единого портала или Регионального портала. В этом случае д</w:t>
      </w:r>
      <w:r w:rsidRPr="00CE1F74">
        <w:rPr>
          <w:szCs w:val="28"/>
        </w:rPr>
        <w:t>о</w:t>
      </w:r>
      <w:r w:rsidRPr="00CE1F74">
        <w:rPr>
          <w:szCs w:val="28"/>
        </w:rPr>
        <w:t>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</w:t>
      </w:r>
      <w:r w:rsidRPr="00CE1F74">
        <w:rPr>
          <w:szCs w:val="28"/>
        </w:rPr>
        <w:t>о</w:t>
      </w:r>
      <w:r w:rsidRPr="00CE1F74">
        <w:rPr>
          <w:szCs w:val="28"/>
        </w:rPr>
        <w:t>сударственной информационной системы «Единый портал государственных и мун</w:t>
      </w:r>
      <w:r w:rsidRPr="00CE1F74">
        <w:rPr>
          <w:szCs w:val="28"/>
        </w:rPr>
        <w:t>и</w:t>
      </w:r>
      <w:r w:rsidRPr="00CE1F74">
        <w:rPr>
          <w:szCs w:val="28"/>
        </w:rPr>
        <w:t>ципальных услуг» либо из государственной информационной системы «Государстве</w:t>
      </w:r>
      <w:r w:rsidRPr="00CE1F74">
        <w:rPr>
          <w:szCs w:val="28"/>
        </w:rPr>
        <w:t>н</w:t>
      </w:r>
      <w:r w:rsidRPr="00CE1F74">
        <w:rPr>
          <w:szCs w:val="28"/>
        </w:rPr>
        <w:t>ные и муниципальные услуги Кировской области».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 электронной форме уведомление о приеме заявления на предоставление мун</w:t>
      </w:r>
      <w:r w:rsidRPr="00CE1F74">
        <w:rPr>
          <w:szCs w:val="28"/>
        </w:rPr>
        <w:t>и</w:t>
      </w:r>
      <w:r w:rsidRPr="00CE1F74">
        <w:rPr>
          <w:szCs w:val="28"/>
        </w:rPr>
        <w:t>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</w:t>
      </w:r>
      <w:r w:rsidRPr="00CE1F74">
        <w:rPr>
          <w:szCs w:val="28"/>
        </w:rPr>
        <w:t>и</w:t>
      </w:r>
      <w:r w:rsidRPr="00CE1F74">
        <w:rPr>
          <w:szCs w:val="28"/>
        </w:rPr>
        <w:t>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481919" w:rsidRPr="00CE1F74" w:rsidRDefault="00481919" w:rsidP="00F7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81919" w:rsidRPr="00CE1F74" w:rsidRDefault="00481919" w:rsidP="0061655F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3.7.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многофун</w:t>
      </w:r>
      <w:r w:rsidRPr="00CE1F74">
        <w:rPr>
          <w:b/>
          <w:szCs w:val="28"/>
        </w:rPr>
        <w:t>к</w:t>
      </w:r>
      <w:r w:rsidRPr="00CE1F74">
        <w:rPr>
          <w:b/>
          <w:szCs w:val="28"/>
        </w:rPr>
        <w:t>циональном центре</w:t>
      </w:r>
      <w:bookmarkStart w:id="0" w:name="_GoBack"/>
      <w:bookmarkEnd w:id="0"/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bookmarkStart w:id="1" w:name="Par241"/>
      <w:bookmarkEnd w:id="1"/>
      <w:r w:rsidRPr="00CE1F74">
        <w:rPr>
          <w:szCs w:val="28"/>
        </w:rPr>
        <w:t>В случае подачи запроса на предоставление муниципальной услуги через мн</w:t>
      </w:r>
      <w:r w:rsidRPr="00CE1F74">
        <w:rPr>
          <w:szCs w:val="28"/>
        </w:rPr>
        <w:t>о</w:t>
      </w:r>
      <w:r w:rsidRPr="00CE1F74">
        <w:rPr>
          <w:szCs w:val="28"/>
        </w:rPr>
        <w:t>гофункциональный центр: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администрацию, в соо</w:t>
      </w:r>
      <w:r w:rsidRPr="00CE1F74">
        <w:rPr>
          <w:szCs w:val="28"/>
        </w:rPr>
        <w:t>т</w:t>
      </w:r>
      <w:r w:rsidRPr="00CE1F74">
        <w:rPr>
          <w:szCs w:val="28"/>
        </w:rPr>
        <w:t>ветствии с Соглашением о взаимодействии между территориальным отделом Киро</w:t>
      </w:r>
      <w:r w:rsidRPr="00CE1F74">
        <w:rPr>
          <w:szCs w:val="28"/>
        </w:rPr>
        <w:t>в</w:t>
      </w:r>
      <w:r w:rsidRPr="00CE1F74">
        <w:rPr>
          <w:szCs w:val="28"/>
        </w:rPr>
        <w:t xml:space="preserve">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>
        <w:rPr>
          <w:szCs w:val="28"/>
        </w:rPr>
        <w:t>Кильмезском м</w:t>
      </w:r>
      <w:r>
        <w:rPr>
          <w:szCs w:val="28"/>
        </w:rPr>
        <w:t>у</w:t>
      </w:r>
      <w:r>
        <w:rPr>
          <w:szCs w:val="28"/>
        </w:rPr>
        <w:t xml:space="preserve">ниципальном </w:t>
      </w:r>
      <w:r w:rsidRPr="00CE1F74">
        <w:rPr>
          <w:szCs w:val="28"/>
        </w:rPr>
        <w:t xml:space="preserve">районе и администрацией муниципального образования </w:t>
      </w:r>
      <w:r>
        <w:rPr>
          <w:szCs w:val="28"/>
        </w:rPr>
        <w:t xml:space="preserve">Кильмезский </w:t>
      </w:r>
      <w:r w:rsidRPr="00CE1F74">
        <w:rPr>
          <w:szCs w:val="28"/>
        </w:rPr>
        <w:t>муниципальный район Кировской области.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Выдача результата предоставления муниципальной услуги в многофункци</w:t>
      </w:r>
      <w:r w:rsidRPr="00CE1F74">
        <w:rPr>
          <w:szCs w:val="28"/>
        </w:rPr>
        <w:t>о</w:t>
      </w:r>
      <w:r w:rsidRPr="00CE1F74">
        <w:rPr>
          <w:szCs w:val="28"/>
        </w:rPr>
        <w:t>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81919" w:rsidRPr="00CE1F74" w:rsidRDefault="00481919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</w:p>
    <w:p w:rsidR="00481919" w:rsidRPr="00CE1F74" w:rsidRDefault="00481919" w:rsidP="00F7145B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  <w:r w:rsidRPr="00CE1F74">
        <w:rPr>
          <w:b/>
          <w:bCs/>
          <w:color w:val="000000"/>
          <w:szCs w:val="28"/>
        </w:rPr>
        <w:t>4. Формы контроля за исполнением административного регламента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4.1. Контроль за исполнением положений настоящего Административного ре</w:t>
      </w:r>
      <w:r w:rsidRPr="00CE1F74">
        <w:rPr>
          <w:szCs w:val="28"/>
        </w:rPr>
        <w:t>г</w:t>
      </w:r>
      <w:r w:rsidRPr="00CE1F74">
        <w:rPr>
          <w:szCs w:val="28"/>
        </w:rPr>
        <w:t>ламента осу</w:t>
      </w:r>
      <w:r>
        <w:rPr>
          <w:szCs w:val="28"/>
        </w:rPr>
        <w:t>ществляется главой района</w:t>
      </w:r>
      <w:r w:rsidRPr="00CE1F74">
        <w:rPr>
          <w:szCs w:val="28"/>
        </w:rPr>
        <w:t xml:space="preserve"> или уполномоченными им должностными л</w:t>
      </w:r>
      <w:r w:rsidRPr="00CE1F74">
        <w:rPr>
          <w:szCs w:val="28"/>
        </w:rPr>
        <w:t>и</w:t>
      </w:r>
      <w:r w:rsidRPr="00CE1F74">
        <w:rPr>
          <w:szCs w:val="28"/>
        </w:rPr>
        <w:t>цами.</w:t>
      </w:r>
    </w:p>
    <w:p w:rsidR="00481919" w:rsidRPr="00CE1F74" w:rsidRDefault="00481919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Перечень уполномоченных должностных лиц, осуществляющих контроль, и п</w:t>
      </w:r>
      <w:r w:rsidRPr="00CE1F74">
        <w:rPr>
          <w:szCs w:val="28"/>
        </w:rPr>
        <w:t>е</w:t>
      </w:r>
      <w:r w:rsidRPr="00CE1F74">
        <w:rPr>
          <w:szCs w:val="28"/>
        </w:rPr>
        <w:t>риодичность осуществления контроля устанавливается распоряжением администр</w:t>
      </w:r>
      <w:r w:rsidRPr="00CE1F74">
        <w:rPr>
          <w:szCs w:val="28"/>
        </w:rPr>
        <w:t>а</w:t>
      </w:r>
      <w:r w:rsidRPr="00CE1F74">
        <w:rPr>
          <w:szCs w:val="28"/>
        </w:rPr>
        <w:t>ции.</w:t>
      </w:r>
    </w:p>
    <w:p w:rsidR="00481919" w:rsidRPr="00CE1F74" w:rsidRDefault="00481919" w:rsidP="0051786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Pr="00CE1F74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</w:t>
      </w:r>
      <w:r w:rsidRPr="00CE1F74">
        <w:rPr>
          <w:rFonts w:ascii="Times New Roman" w:hAnsi="Times New Roman"/>
          <w:sz w:val="28"/>
          <w:szCs w:val="28"/>
        </w:rPr>
        <w:t>н</w:t>
      </w:r>
      <w:r w:rsidRPr="00CE1F74">
        <w:rPr>
          <w:rFonts w:ascii="Times New Roman" w:hAnsi="Times New Roman"/>
          <w:sz w:val="28"/>
          <w:szCs w:val="28"/>
        </w:rPr>
        <w:t>троль, вправе:</w:t>
      </w:r>
    </w:p>
    <w:p w:rsidR="00481919" w:rsidRPr="00CE1F74" w:rsidRDefault="00481919" w:rsidP="0051786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481919" w:rsidRPr="00CE1F74" w:rsidRDefault="00481919" w:rsidP="0051786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</w:t>
      </w:r>
      <w:r w:rsidRPr="00CE1F74">
        <w:rPr>
          <w:rFonts w:ascii="Times New Roman" w:hAnsi="Times New Roman"/>
          <w:sz w:val="28"/>
          <w:szCs w:val="28"/>
        </w:rPr>
        <w:t>г</w:t>
      </w:r>
      <w:r w:rsidRPr="00CE1F74">
        <w:rPr>
          <w:rFonts w:ascii="Times New Roman" w:hAnsi="Times New Roman"/>
          <w:sz w:val="28"/>
          <w:szCs w:val="28"/>
        </w:rPr>
        <w:t>ламента требовать устранения таких нарушений, давать письменные предписания, обязательные для исполнения;</w:t>
      </w:r>
    </w:p>
    <w:p w:rsidR="00481919" w:rsidRPr="00CE1F74" w:rsidRDefault="00481919" w:rsidP="0051786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</w:t>
      </w:r>
      <w:r w:rsidRPr="00CE1F74">
        <w:rPr>
          <w:rFonts w:ascii="Times New Roman" w:hAnsi="Times New Roman"/>
          <w:sz w:val="28"/>
          <w:szCs w:val="28"/>
        </w:rPr>
        <w:t>ю</w:t>
      </w:r>
      <w:r w:rsidRPr="00CE1F74">
        <w:rPr>
          <w:rFonts w:ascii="Times New Roman" w:hAnsi="Times New Roman"/>
          <w:sz w:val="28"/>
          <w:szCs w:val="28"/>
        </w:rPr>
        <w:t>дения за предоставлением муниципальной услуги;</w:t>
      </w:r>
    </w:p>
    <w:p w:rsidR="00481919" w:rsidRPr="00CE1F74" w:rsidRDefault="00481919" w:rsidP="0051786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E1F74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</w:t>
      </w:r>
      <w:r w:rsidRPr="00CE1F74">
        <w:rPr>
          <w:rFonts w:ascii="Times New Roman" w:hAnsi="Times New Roman"/>
          <w:sz w:val="28"/>
          <w:szCs w:val="28"/>
        </w:rPr>
        <w:t>я</w:t>
      </w:r>
      <w:r w:rsidRPr="00CE1F74">
        <w:rPr>
          <w:rFonts w:ascii="Times New Roman" w:hAnsi="Times New Roman"/>
          <w:sz w:val="28"/>
          <w:szCs w:val="28"/>
        </w:rPr>
        <w:t>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</w:t>
      </w:r>
      <w:r w:rsidRPr="00CE1F74">
        <w:rPr>
          <w:rFonts w:ascii="Times New Roman" w:hAnsi="Times New Roman"/>
          <w:sz w:val="28"/>
          <w:szCs w:val="28"/>
        </w:rPr>
        <w:t>и</w:t>
      </w:r>
      <w:r w:rsidRPr="00CE1F74">
        <w:rPr>
          <w:rFonts w:ascii="Times New Roman" w:hAnsi="Times New Roman"/>
          <w:sz w:val="28"/>
          <w:szCs w:val="28"/>
        </w:rPr>
        <w:t>рующих организаций в сроки, установленные в заявлении или законодательством Ро</w:t>
      </w:r>
      <w:r w:rsidRPr="00CE1F74">
        <w:rPr>
          <w:rFonts w:ascii="Times New Roman" w:hAnsi="Times New Roman"/>
          <w:sz w:val="28"/>
          <w:szCs w:val="28"/>
        </w:rPr>
        <w:t>с</w:t>
      </w:r>
      <w:r w:rsidRPr="00CE1F74">
        <w:rPr>
          <w:rFonts w:ascii="Times New Roman" w:hAnsi="Times New Roman"/>
          <w:sz w:val="28"/>
          <w:szCs w:val="28"/>
        </w:rPr>
        <w:t>сийской Федерации.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Плановые и внеплановые проверки полноты и качества предоставления муниц</w:t>
      </w:r>
      <w:r w:rsidRPr="00CE1F74">
        <w:rPr>
          <w:szCs w:val="28"/>
        </w:rPr>
        <w:t>и</w:t>
      </w:r>
      <w:r w:rsidRPr="00CE1F74">
        <w:rPr>
          <w:szCs w:val="28"/>
        </w:rPr>
        <w:t>пальной услуги осу</w:t>
      </w:r>
      <w:r>
        <w:rPr>
          <w:szCs w:val="28"/>
        </w:rPr>
        <w:t>ществляются главой района</w:t>
      </w:r>
      <w:r w:rsidRPr="00CE1F74">
        <w:rPr>
          <w:szCs w:val="28"/>
        </w:rPr>
        <w:t>, а также уполномоченными им дол</w:t>
      </w:r>
      <w:r w:rsidRPr="00CE1F74">
        <w:rPr>
          <w:szCs w:val="28"/>
        </w:rPr>
        <w:t>ж</w:t>
      </w:r>
      <w:r w:rsidRPr="00CE1F74">
        <w:rPr>
          <w:szCs w:val="28"/>
        </w:rPr>
        <w:t>ностными лицами в соответствии с распоряжением администрации, но не реже</w:t>
      </w:r>
      <w:r>
        <w:rPr>
          <w:szCs w:val="28"/>
        </w:rPr>
        <w:t xml:space="preserve"> 1 раз в год.</w:t>
      </w:r>
      <w:r w:rsidRPr="00CE1F74">
        <w:rPr>
          <w:i/>
          <w:szCs w:val="28"/>
        </w:rPr>
        <w:t>.</w:t>
      </w:r>
    </w:p>
    <w:p w:rsidR="00481919" w:rsidRPr="00CE1F74" w:rsidRDefault="00481919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4.2. Ответственность специалистов закрепляется в их должностных регламентах (инструкциях).</w:t>
      </w:r>
    </w:p>
    <w:p w:rsidR="00481919" w:rsidRDefault="00481919" w:rsidP="008E5E51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4.3. Физические</w:t>
      </w:r>
      <w:r w:rsidRPr="00CE1F74">
        <w:rPr>
          <w:color w:val="000000"/>
          <w:szCs w:val="28"/>
        </w:rPr>
        <w:t xml:space="preserve"> и юридические лица</w:t>
      </w:r>
      <w:r w:rsidRPr="00CE1F74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</w:t>
      </w:r>
      <w:r w:rsidRPr="00CE1F74">
        <w:rPr>
          <w:szCs w:val="28"/>
        </w:rPr>
        <w:t>е</w:t>
      </w:r>
      <w:r w:rsidRPr="00CE1F74">
        <w:rPr>
          <w:szCs w:val="28"/>
        </w:rPr>
        <w:t>ством предоставления муниципальной услуги, соблюдения положений настоящего Административного регламента.</w:t>
      </w:r>
    </w:p>
    <w:p w:rsidR="00481919" w:rsidRPr="002C3726" w:rsidRDefault="00481919" w:rsidP="008E5E51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  <w:r w:rsidRPr="002C3726">
        <w:rPr>
          <w:b/>
          <w:bCs/>
          <w:szCs w:val="28"/>
        </w:rPr>
        <w:t xml:space="preserve">5. </w:t>
      </w:r>
      <w:r w:rsidRPr="002C3726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</w:t>
      </w:r>
      <w:r w:rsidRPr="002C3726">
        <w:rPr>
          <w:b/>
          <w:szCs w:val="28"/>
          <w:lang w:eastAsia="ru-RU"/>
        </w:rPr>
        <w:t>о</w:t>
      </w:r>
      <w:r w:rsidRPr="002C3726">
        <w:rPr>
          <w:b/>
          <w:szCs w:val="28"/>
          <w:lang w:eastAsia="ru-RU"/>
        </w:rPr>
        <w:t>стного лица органа, предоставляющего муниципальную услугу, мног</w:t>
      </w:r>
      <w:r w:rsidRPr="002C3726">
        <w:rPr>
          <w:b/>
          <w:szCs w:val="28"/>
          <w:lang w:eastAsia="ru-RU"/>
        </w:rPr>
        <w:t>о</w:t>
      </w:r>
      <w:r w:rsidRPr="002C3726">
        <w:rPr>
          <w:b/>
          <w:szCs w:val="28"/>
          <w:lang w:eastAsia="ru-RU"/>
        </w:rPr>
        <w:t>функционального центра, организаций, указанных в части 1.1 статьи 16 Федерального закона от 27.07.2010 № 210-ФЗ «Об организации предоста</w:t>
      </w:r>
      <w:r w:rsidRPr="002C3726">
        <w:rPr>
          <w:b/>
          <w:szCs w:val="28"/>
          <w:lang w:eastAsia="ru-RU"/>
        </w:rPr>
        <w:t>в</w:t>
      </w:r>
      <w:r w:rsidRPr="002C3726">
        <w:rPr>
          <w:b/>
          <w:szCs w:val="28"/>
          <w:lang w:eastAsia="ru-RU"/>
        </w:rPr>
        <w:t>ления государственных и муниципальных услуг», а также их должнос</w:t>
      </w:r>
      <w:r w:rsidRPr="002C3726">
        <w:rPr>
          <w:b/>
          <w:szCs w:val="28"/>
          <w:lang w:eastAsia="ru-RU"/>
        </w:rPr>
        <w:t>т</w:t>
      </w:r>
      <w:r w:rsidRPr="002C3726">
        <w:rPr>
          <w:b/>
          <w:szCs w:val="28"/>
          <w:lang w:eastAsia="ru-RU"/>
        </w:rPr>
        <w:t>ных лиц, муниципальных служащих, работников</w:t>
      </w:r>
    </w:p>
    <w:p w:rsidR="00481919" w:rsidRPr="00BE7098" w:rsidRDefault="00481919" w:rsidP="008E5E51">
      <w:pPr>
        <w:pStyle w:val="Heading2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на решения и (или) действия (бездействие) </w:t>
      </w:r>
      <w:r w:rsidRPr="00CF12F0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</w:t>
      </w:r>
      <w:r w:rsidRPr="00CF12F0">
        <w:rPr>
          <w:szCs w:val="28"/>
          <w:lang w:eastAsia="ru-RU"/>
        </w:rPr>
        <w:t>ь</w:t>
      </w:r>
      <w:r w:rsidRPr="00CF12F0">
        <w:rPr>
          <w:szCs w:val="28"/>
          <w:lang w:eastAsia="ru-RU"/>
        </w:rPr>
        <w:t>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</w:t>
      </w:r>
      <w:r w:rsidRPr="00CF12F0">
        <w:rPr>
          <w:szCs w:val="28"/>
          <w:lang w:eastAsia="ru-RU"/>
        </w:rPr>
        <w:t>о</w:t>
      </w:r>
      <w:r w:rsidRPr="00CF12F0">
        <w:rPr>
          <w:szCs w:val="28"/>
          <w:lang w:eastAsia="ru-RU"/>
        </w:rPr>
        <w:t>сударственных и муниципальных услуг», а также их должностных лиц, муниципал</w:t>
      </w:r>
      <w:r w:rsidRPr="00CF12F0">
        <w:rPr>
          <w:szCs w:val="28"/>
          <w:lang w:eastAsia="ru-RU"/>
        </w:rPr>
        <w:t>ь</w:t>
      </w:r>
      <w:r w:rsidRPr="00CF12F0">
        <w:rPr>
          <w:szCs w:val="28"/>
          <w:lang w:eastAsia="ru-RU"/>
        </w:rPr>
        <w:t>ных служащих, работников</w:t>
      </w:r>
      <w:r>
        <w:rPr>
          <w:szCs w:val="28"/>
          <w:lang w:eastAsia="ru-RU"/>
        </w:rPr>
        <w:t xml:space="preserve"> </w:t>
      </w:r>
      <w:r w:rsidRPr="007F409E">
        <w:rPr>
          <w:szCs w:val="28"/>
          <w:lang w:eastAsia="ru-RU"/>
        </w:rPr>
        <w:t>при осуществлении в отношении юридических лиц и и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дивидуальных предпринимателей, являющихся субъектами градостроительных отн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шений, процедур, включенных в исчерпывающие перечни процедур в сферах стро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тельства, утвержденные Правительством Российской Федерации в соответствии с ч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стью 2 статьи 6 Градостроительного кодекса Российской Федерации, может быть п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дана такими лицами в порядке, установленном указанной статьей, либо в порядке, у</w:t>
      </w:r>
      <w:r w:rsidRPr="007F409E">
        <w:rPr>
          <w:szCs w:val="28"/>
          <w:lang w:eastAsia="ru-RU"/>
        </w:rPr>
        <w:t>с</w:t>
      </w:r>
      <w:r w:rsidRPr="007F409E">
        <w:rPr>
          <w:szCs w:val="28"/>
          <w:lang w:eastAsia="ru-RU"/>
        </w:rPr>
        <w:t>тановленном антимонопольным законодательством Российской Федерации, в антим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нопольный орган.</w:t>
      </w:r>
    </w:p>
    <w:p w:rsidR="00481919" w:rsidRPr="00BE7098" w:rsidRDefault="00481919" w:rsidP="008E5E51">
      <w:pPr>
        <w:pStyle w:val="Heading2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5.2. Предмет жалобы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481919" w:rsidRPr="00994CFF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регистрации запроса заявителя о предоставлении государс</w:t>
      </w:r>
      <w:r w:rsidRPr="00994CFF">
        <w:rPr>
          <w:szCs w:val="28"/>
          <w:lang w:eastAsia="ru-RU"/>
        </w:rPr>
        <w:t>т</w:t>
      </w:r>
      <w:r w:rsidRPr="00994CFF">
        <w:rPr>
          <w:szCs w:val="28"/>
          <w:lang w:eastAsia="ru-RU"/>
        </w:rPr>
        <w:t>венной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81919" w:rsidRPr="00994CFF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 нарушение срок</w:t>
      </w:r>
      <w:r>
        <w:rPr>
          <w:szCs w:val="28"/>
          <w:lang w:eastAsia="ru-RU"/>
        </w:rPr>
        <w:t>а предоставления муниципальной</w:t>
      </w:r>
      <w:r w:rsidRPr="00994CFF">
        <w:rPr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</w:t>
      </w:r>
      <w:r w:rsidRPr="00994CFF">
        <w:rPr>
          <w:szCs w:val="28"/>
          <w:lang w:eastAsia="ru-RU"/>
        </w:rPr>
        <w:t>д</w:t>
      </w:r>
      <w:r w:rsidRPr="00994CFF">
        <w:rPr>
          <w:szCs w:val="28"/>
          <w:lang w:eastAsia="ru-RU"/>
        </w:rPr>
        <w:t>ке, определенном частью 1.3 статьи 16 Федерального закона от 27.07.2010 № 210-ФЗ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481919" w:rsidRPr="00994CFF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требование представления  заявителем </w:t>
      </w:r>
      <w:r w:rsidRPr="00994CFF">
        <w:rPr>
          <w:szCs w:val="28"/>
          <w:lang w:eastAsia="ru-RU"/>
        </w:rPr>
        <w:t>документов, не предусмотренных норм</w:t>
      </w:r>
      <w:r w:rsidRPr="00994CFF">
        <w:rPr>
          <w:szCs w:val="28"/>
          <w:lang w:eastAsia="ru-RU"/>
        </w:rPr>
        <w:t>а</w:t>
      </w:r>
      <w:r w:rsidRPr="00994CFF">
        <w:rPr>
          <w:szCs w:val="28"/>
          <w:lang w:eastAsia="ru-RU"/>
        </w:rPr>
        <w:t>тивными правовыми актами Российской Федерации для предоста</w:t>
      </w:r>
      <w:r>
        <w:rPr>
          <w:szCs w:val="28"/>
          <w:lang w:eastAsia="ru-RU"/>
        </w:rPr>
        <w:t>вления государстве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ной</w:t>
      </w:r>
      <w:r w:rsidRPr="00994CFF">
        <w:rPr>
          <w:szCs w:val="28"/>
          <w:lang w:eastAsia="ru-RU"/>
        </w:rPr>
        <w:t xml:space="preserve"> услуги;</w:t>
      </w:r>
    </w:p>
    <w:p w:rsidR="00481919" w:rsidRPr="00994CFF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в приеме документов, представление которых предусмотрено нормати</w:t>
      </w:r>
      <w:r w:rsidRPr="00994CFF">
        <w:rPr>
          <w:szCs w:val="28"/>
          <w:lang w:eastAsia="ru-RU"/>
        </w:rPr>
        <w:t>в</w:t>
      </w:r>
      <w:r w:rsidRPr="00994CFF">
        <w:rPr>
          <w:szCs w:val="28"/>
          <w:lang w:eastAsia="ru-RU"/>
        </w:rPr>
        <w:t xml:space="preserve">ными правовыми актами Российской Федерации </w:t>
      </w:r>
      <w:r>
        <w:rPr>
          <w:szCs w:val="28"/>
          <w:lang w:eastAsia="ru-RU"/>
        </w:rPr>
        <w:t>для предоставления муниципальной</w:t>
      </w:r>
      <w:r w:rsidRPr="00994CFF">
        <w:rPr>
          <w:szCs w:val="28"/>
          <w:lang w:eastAsia="ru-RU"/>
        </w:rPr>
        <w:t xml:space="preserve"> услуги;</w:t>
      </w:r>
    </w:p>
    <w:p w:rsidR="00481919" w:rsidRPr="00994CFF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отказ в предоставлении </w:t>
      </w:r>
      <w:r>
        <w:rPr>
          <w:szCs w:val="28"/>
          <w:lang w:eastAsia="ru-RU"/>
        </w:rPr>
        <w:t>государственной</w:t>
      </w:r>
      <w:r w:rsidRPr="00994CFF">
        <w:rPr>
          <w:szCs w:val="28"/>
          <w:lang w:eastAsia="ru-RU"/>
        </w:rPr>
        <w:t xml:space="preserve"> услуги, если основания отказа не пр</w:t>
      </w:r>
      <w:r w:rsidRPr="00994CFF">
        <w:rPr>
          <w:szCs w:val="28"/>
          <w:lang w:eastAsia="ru-RU"/>
        </w:rPr>
        <w:t>е</w:t>
      </w:r>
      <w:r w:rsidRPr="00994CFF">
        <w:rPr>
          <w:szCs w:val="28"/>
          <w:lang w:eastAsia="ru-RU"/>
        </w:rPr>
        <w:t>дусмотрены федеральными законами и принятыми в соответствии с ними иными но</w:t>
      </w:r>
      <w:r w:rsidRPr="00994CFF">
        <w:rPr>
          <w:szCs w:val="28"/>
          <w:lang w:eastAsia="ru-RU"/>
        </w:rPr>
        <w:t>р</w:t>
      </w:r>
      <w:r w:rsidRPr="00994CFF">
        <w:rPr>
          <w:szCs w:val="28"/>
          <w:lang w:eastAsia="ru-RU"/>
        </w:rPr>
        <w:t>мативными правовыми актами Российской Федерации</w:t>
      </w:r>
      <w:r>
        <w:rPr>
          <w:szCs w:val="28"/>
          <w:lang w:eastAsia="ru-RU"/>
        </w:rPr>
        <w:t xml:space="preserve">. </w:t>
      </w:r>
      <w:r w:rsidRPr="00994CFF">
        <w:rPr>
          <w:szCs w:val="28"/>
          <w:lang w:eastAsia="ru-RU"/>
        </w:rPr>
        <w:t>В указанном случае досуде</w:t>
      </w:r>
      <w:r w:rsidRPr="00994CFF">
        <w:rPr>
          <w:szCs w:val="28"/>
          <w:lang w:eastAsia="ru-RU"/>
        </w:rPr>
        <w:t>б</w:t>
      </w:r>
      <w:r w:rsidRPr="00994CFF">
        <w:rPr>
          <w:szCs w:val="28"/>
          <w:lang w:eastAsia="ru-RU"/>
        </w:rPr>
        <w:t>ное (внесудебное) обжалование заявителем решений и действий (бездействия) мног</w:t>
      </w:r>
      <w:r w:rsidRPr="00994CFF">
        <w:rPr>
          <w:szCs w:val="28"/>
          <w:lang w:eastAsia="ru-RU"/>
        </w:rPr>
        <w:t>о</w:t>
      </w:r>
      <w:r w:rsidRPr="00994CFF">
        <w:rPr>
          <w:szCs w:val="28"/>
          <w:lang w:eastAsia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994CFF">
        <w:rPr>
          <w:szCs w:val="28"/>
          <w:lang w:eastAsia="ru-RU"/>
        </w:rPr>
        <w:t>е</w:t>
      </w:r>
      <w:r w:rsidRPr="00994CFF">
        <w:rPr>
          <w:szCs w:val="28"/>
          <w:lang w:eastAsia="ru-RU"/>
        </w:rPr>
        <w:t>доставлению соответст</w:t>
      </w:r>
      <w:r>
        <w:rPr>
          <w:szCs w:val="28"/>
          <w:lang w:eastAsia="ru-RU"/>
        </w:rPr>
        <w:t>вующей</w:t>
      </w:r>
      <w:r w:rsidRPr="00994CFF">
        <w:rPr>
          <w:szCs w:val="28"/>
          <w:lang w:eastAsia="ru-RU"/>
        </w:rPr>
        <w:t xml:space="preserve"> государ</w:t>
      </w:r>
      <w:r>
        <w:rPr>
          <w:szCs w:val="28"/>
          <w:lang w:eastAsia="ru-RU"/>
        </w:rPr>
        <w:t xml:space="preserve">ственной или муниципальной </w:t>
      </w:r>
      <w:r w:rsidRPr="00994CFF">
        <w:rPr>
          <w:szCs w:val="28"/>
          <w:lang w:eastAsia="ru-RU"/>
        </w:rPr>
        <w:t xml:space="preserve"> услу</w:t>
      </w:r>
      <w:r>
        <w:rPr>
          <w:szCs w:val="28"/>
          <w:lang w:eastAsia="ru-RU"/>
        </w:rPr>
        <w:t>ги</w:t>
      </w:r>
      <w:r w:rsidRPr="00994CFF">
        <w:rPr>
          <w:szCs w:val="28"/>
          <w:lang w:eastAsia="ru-RU"/>
        </w:rPr>
        <w:t xml:space="preserve"> в полном объеме, в порядке, определенном частью 1.3 статьи 16 Федерального закона от 27.07.2010 № 210-ФЗ «Об организации предоставления государственных и муниц</w:t>
      </w:r>
      <w:r w:rsidRPr="00994CFF">
        <w:rPr>
          <w:szCs w:val="28"/>
          <w:lang w:eastAsia="ru-RU"/>
        </w:rPr>
        <w:t>и</w:t>
      </w:r>
      <w:r w:rsidRPr="00994CFF">
        <w:rPr>
          <w:szCs w:val="28"/>
          <w:lang w:eastAsia="ru-RU"/>
        </w:rPr>
        <w:t>пальных услуг»;</w:t>
      </w:r>
    </w:p>
    <w:p w:rsidR="00481919" w:rsidRPr="00994CFF" w:rsidRDefault="00481919" w:rsidP="008E5E51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Pr="00994CFF">
        <w:rPr>
          <w:szCs w:val="28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81919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отказ органа, </w:t>
      </w:r>
      <w:r>
        <w:rPr>
          <w:szCs w:val="28"/>
          <w:lang w:eastAsia="ru-RU"/>
        </w:rPr>
        <w:t>предоставляющего государственную услугу,</w:t>
      </w:r>
      <w:r w:rsidRPr="00994CF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его </w:t>
      </w:r>
      <w:r w:rsidRPr="00994CFF">
        <w:rPr>
          <w:szCs w:val="28"/>
          <w:lang w:eastAsia="ru-RU"/>
        </w:rPr>
        <w:t>должностного л</w:t>
      </w:r>
      <w:r w:rsidRPr="00994CFF">
        <w:rPr>
          <w:szCs w:val="28"/>
          <w:lang w:eastAsia="ru-RU"/>
        </w:rPr>
        <w:t>и</w:t>
      </w:r>
      <w:r w:rsidRPr="00994CFF">
        <w:rPr>
          <w:szCs w:val="28"/>
          <w:lang w:eastAsia="ru-RU"/>
        </w:rPr>
        <w:t>ца</w:t>
      </w:r>
      <w:r>
        <w:rPr>
          <w:szCs w:val="28"/>
          <w:lang w:eastAsia="ru-RU"/>
        </w:rPr>
        <w:t xml:space="preserve">, </w:t>
      </w:r>
      <w:r w:rsidRPr="00994CFF">
        <w:rPr>
          <w:szCs w:val="28"/>
          <w:lang w:eastAsia="ru-RU"/>
        </w:rPr>
        <w:t xml:space="preserve">работника в исправлении допущенных 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опечаток и ошибок в выданных в результ</w:t>
      </w:r>
      <w:r w:rsidRPr="00994CFF">
        <w:rPr>
          <w:szCs w:val="28"/>
          <w:lang w:eastAsia="ru-RU"/>
        </w:rPr>
        <w:t>а</w:t>
      </w:r>
      <w:r w:rsidRPr="00994CFF">
        <w:rPr>
          <w:szCs w:val="28"/>
          <w:lang w:eastAsia="ru-RU"/>
        </w:rPr>
        <w:t>те предоставле</w:t>
      </w:r>
      <w:r>
        <w:rPr>
          <w:szCs w:val="28"/>
          <w:lang w:eastAsia="ru-RU"/>
        </w:rPr>
        <w:t>ния государственной</w:t>
      </w:r>
      <w:r w:rsidRPr="00994CFF">
        <w:rPr>
          <w:szCs w:val="28"/>
          <w:lang w:eastAsia="ru-RU"/>
        </w:rPr>
        <w:t xml:space="preserve"> услуги документах либо нарушение установле</w:t>
      </w:r>
      <w:r w:rsidRPr="00994CFF">
        <w:rPr>
          <w:szCs w:val="28"/>
          <w:lang w:eastAsia="ru-RU"/>
        </w:rPr>
        <w:t>н</w:t>
      </w:r>
      <w:r w:rsidRPr="00994CFF">
        <w:rPr>
          <w:szCs w:val="28"/>
          <w:lang w:eastAsia="ru-RU"/>
        </w:rPr>
        <w:t>ного срока таких исправлений.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В указанном случае досудебное (внесудебное) обжал</w:t>
      </w:r>
      <w:r w:rsidRPr="00994CFF">
        <w:rPr>
          <w:szCs w:val="28"/>
          <w:lang w:eastAsia="ru-RU"/>
        </w:rPr>
        <w:t>о</w:t>
      </w:r>
      <w:r w:rsidRPr="00994CFF">
        <w:rPr>
          <w:szCs w:val="28"/>
          <w:lang w:eastAsia="ru-RU"/>
        </w:rPr>
        <w:t>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</w:t>
      </w:r>
      <w:r w:rsidRPr="00994CFF">
        <w:rPr>
          <w:szCs w:val="28"/>
          <w:lang w:eastAsia="ru-RU"/>
        </w:rPr>
        <w:t>з</w:t>
      </w:r>
      <w:r w:rsidRPr="00994CFF">
        <w:rPr>
          <w:szCs w:val="28"/>
          <w:lang w:eastAsia="ru-RU"/>
        </w:rPr>
        <w:t>действие) которого обжалуются, возложена функция по предоставлению соответс</w:t>
      </w:r>
      <w:r w:rsidRPr="00994CFF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вующей государственной </w:t>
      </w:r>
      <w:r w:rsidRPr="00994CFF">
        <w:rPr>
          <w:szCs w:val="28"/>
          <w:lang w:eastAsia="ru-RU"/>
        </w:rPr>
        <w:t>услуги в полном объеме, в порядке, определенном частью 1.3 статьи 16 Федерального закона от 27.07.2010 № 210-ФЗ «Об организации предо</w:t>
      </w:r>
      <w:r w:rsidRPr="00994CFF">
        <w:rPr>
          <w:szCs w:val="28"/>
          <w:lang w:eastAsia="ru-RU"/>
        </w:rPr>
        <w:t>с</w:t>
      </w:r>
      <w:r w:rsidRPr="00994CFF">
        <w:rPr>
          <w:szCs w:val="28"/>
          <w:lang w:eastAsia="ru-RU"/>
        </w:rPr>
        <w:t>тавления государственных и муниципальных услуг»;</w:t>
      </w:r>
    </w:p>
    <w:p w:rsidR="00481919" w:rsidRPr="00994CFF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или порядка выдачи документов по результатам предоставл</w:t>
      </w:r>
      <w:r w:rsidRPr="00994CFF">
        <w:rPr>
          <w:szCs w:val="28"/>
          <w:lang w:eastAsia="ru-RU"/>
        </w:rPr>
        <w:t>е</w:t>
      </w:r>
      <w:r>
        <w:rPr>
          <w:szCs w:val="28"/>
          <w:lang w:eastAsia="ru-RU"/>
        </w:rPr>
        <w:t>ния государственной</w:t>
      </w:r>
      <w:r w:rsidRPr="00994CFF">
        <w:rPr>
          <w:szCs w:val="28"/>
          <w:lang w:eastAsia="ru-RU"/>
        </w:rPr>
        <w:t xml:space="preserve"> услуги;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приостановлени</w:t>
      </w:r>
      <w:r>
        <w:rPr>
          <w:szCs w:val="28"/>
          <w:lang w:eastAsia="ru-RU"/>
        </w:rPr>
        <w:t>е предоставления государственной</w:t>
      </w:r>
      <w:r w:rsidRPr="00994CFF">
        <w:rPr>
          <w:szCs w:val="28"/>
          <w:lang w:eastAsia="ru-RU"/>
        </w:rPr>
        <w:t xml:space="preserve"> услуги, если основания пр</w:t>
      </w:r>
      <w:r w:rsidRPr="00994CFF">
        <w:rPr>
          <w:szCs w:val="28"/>
          <w:lang w:eastAsia="ru-RU"/>
        </w:rPr>
        <w:t>и</w:t>
      </w:r>
      <w:r w:rsidRPr="00994CFF">
        <w:rPr>
          <w:szCs w:val="28"/>
          <w:lang w:eastAsia="ru-RU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szCs w:val="28"/>
          <w:lang w:eastAsia="ru-RU"/>
        </w:rPr>
        <w:t>и субъектов Российской Федерации</w:t>
      </w:r>
      <w:r w:rsidRPr="00994CFF">
        <w:rPr>
          <w:szCs w:val="28"/>
          <w:lang w:eastAsia="ru-RU"/>
        </w:rPr>
        <w:t>. В указа</w:t>
      </w:r>
      <w:r w:rsidRPr="00994CFF">
        <w:rPr>
          <w:szCs w:val="28"/>
          <w:lang w:eastAsia="ru-RU"/>
        </w:rPr>
        <w:t>н</w:t>
      </w:r>
      <w:r w:rsidRPr="00994CFF">
        <w:rPr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994CFF">
        <w:rPr>
          <w:szCs w:val="28"/>
          <w:lang w:eastAsia="ru-RU"/>
        </w:rPr>
        <w:t>н</w:t>
      </w:r>
      <w:r w:rsidRPr="00994CFF">
        <w:rPr>
          <w:szCs w:val="28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994CFF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ствующих государственных </w:t>
      </w:r>
      <w:r w:rsidRPr="00994CFF">
        <w:rPr>
          <w:szCs w:val="28"/>
          <w:lang w:eastAsia="ru-RU"/>
        </w:rPr>
        <w:t>услуг в полном объеме в порядке, частью 1.3 статьи 16 Федеральног</w:t>
      </w:r>
      <w:r>
        <w:rPr>
          <w:szCs w:val="28"/>
          <w:lang w:eastAsia="ru-RU"/>
        </w:rPr>
        <w:t>о закона от 27.07.2010 № 210-ФЗ</w:t>
      </w:r>
      <w:r w:rsidRPr="00047BD8"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«Об организации предоставления гос</w:t>
      </w:r>
      <w:r w:rsidRPr="00994CFF">
        <w:rPr>
          <w:szCs w:val="28"/>
          <w:lang w:eastAsia="ru-RU"/>
        </w:rPr>
        <w:t>у</w:t>
      </w:r>
      <w:r w:rsidRPr="00994CFF">
        <w:rPr>
          <w:szCs w:val="28"/>
          <w:lang w:eastAsia="ru-RU"/>
        </w:rPr>
        <w:t>дарственных и муниципальных услуг»;</w:t>
      </w:r>
    </w:p>
    <w:p w:rsidR="00481919" w:rsidRPr="009F793A" w:rsidRDefault="00481919" w:rsidP="008E5E51">
      <w:pPr>
        <w:pStyle w:val="Heading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</w:t>
      </w:r>
      <w:r w:rsidRPr="009F793A">
        <w:rPr>
          <w:b/>
          <w:sz w:val="28"/>
          <w:szCs w:val="28"/>
          <w:lang w:eastAsia="ru-RU"/>
        </w:rPr>
        <w:t>о</w:t>
      </w:r>
      <w:r w:rsidRPr="009F793A">
        <w:rPr>
          <w:b/>
          <w:sz w:val="28"/>
          <w:szCs w:val="28"/>
          <w:lang w:eastAsia="ru-RU"/>
        </w:rPr>
        <w:t>торым может быть направлена жалоба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пальную услугу, многофункциональный центр либо в соответствующий орган гос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дарственной власти публично-правового образования, являющийся учредителем мн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 xml:space="preserve">гофункционального центра (далее </w:t>
      </w:r>
      <w:r>
        <w:rPr>
          <w:szCs w:val="28"/>
          <w:lang w:eastAsia="ru-RU"/>
        </w:rPr>
        <w:t>–</w:t>
      </w:r>
      <w:r w:rsidRPr="007F409E">
        <w:rPr>
          <w:szCs w:val="28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481919" w:rsidRPr="009F793A" w:rsidRDefault="00481919" w:rsidP="008E5E51">
      <w:pPr>
        <w:pStyle w:val="Heading2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5.4.1. </w:t>
      </w:r>
      <w:r w:rsidRPr="007F409E">
        <w:rPr>
          <w:szCs w:val="28"/>
          <w:lang w:eastAsia="ru-RU"/>
        </w:rPr>
        <w:t>Жалобы на решения и действия (бездействие) руководителя, принятые р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ководителем органа, предоставляющего муниципальную услугу, подаются в выш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стоящий орган (при его наличии) либо, в случае его отсутствия, рассматриваются н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посредственно руководителем органа, предоставляющего муниципальную услугу.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</w:t>
      </w:r>
      <w:r w:rsidRPr="007F409E">
        <w:rPr>
          <w:szCs w:val="28"/>
          <w:lang w:eastAsia="ru-RU"/>
        </w:rPr>
        <w:t>л</w:t>
      </w:r>
      <w:r w:rsidRPr="007F409E">
        <w:rPr>
          <w:szCs w:val="28"/>
          <w:lang w:eastAsia="ru-RU"/>
        </w:rPr>
        <w:t xml:space="preserve">номоченному нормативным правовым актом субъекта Российской Федерации.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Жалобы на решения и действия (бездействие) работников организаций, пред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смотренных частью 1.1 статьи 16 Федерального закона № 210-ФЗ, подаются руковод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телям этих организаций.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2.</w:t>
      </w:r>
      <w:r w:rsidRPr="007F409E">
        <w:rPr>
          <w:szCs w:val="28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</w:t>
      </w:r>
      <w:r w:rsidRPr="007F409E">
        <w:rPr>
          <w:szCs w:val="28"/>
          <w:lang w:eastAsia="ru-RU"/>
        </w:rPr>
        <w:t>ь</w:t>
      </w:r>
      <w:r w:rsidRPr="007F409E">
        <w:rPr>
          <w:szCs w:val="28"/>
          <w:lang w:eastAsia="ru-RU"/>
        </w:rPr>
        <w:t>ную услугу, муниципального служащего, руководителя органа, предоставляющего м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ниципальную услугу, может быть направлена по почте, через многофункциональный центр,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использованием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>, официального сайта органа, предоста</w:t>
      </w:r>
      <w:r w:rsidRPr="007F409E">
        <w:rPr>
          <w:szCs w:val="28"/>
          <w:lang w:eastAsia="ru-RU"/>
        </w:rPr>
        <w:t>в</w:t>
      </w:r>
      <w:r w:rsidRPr="007F409E">
        <w:rPr>
          <w:szCs w:val="28"/>
          <w:lang w:eastAsia="ru-RU"/>
        </w:rPr>
        <w:t xml:space="preserve">ляющего муниципальную услугу, в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>, Единого портала</w:t>
      </w:r>
      <w:r>
        <w:rPr>
          <w:szCs w:val="28"/>
          <w:lang w:eastAsia="ru-RU"/>
        </w:rPr>
        <w:t xml:space="preserve"> государстве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ныйх и муниципальных услуг (функций)</w:t>
      </w:r>
      <w:r w:rsidRPr="007F409E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Портала Кировской области</w:t>
      </w:r>
      <w:r w:rsidRPr="007F409E">
        <w:rPr>
          <w:szCs w:val="28"/>
          <w:lang w:eastAsia="ru-RU"/>
        </w:rPr>
        <w:t>, а также может быть подана при личном приёме заявителя.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</w:t>
      </w:r>
      <w:r w:rsidRPr="007F409E">
        <w:rPr>
          <w:szCs w:val="28"/>
          <w:lang w:eastAsia="ru-RU"/>
        </w:rPr>
        <w:t>ь</w:t>
      </w:r>
      <w:r w:rsidRPr="007F409E">
        <w:rPr>
          <w:szCs w:val="28"/>
          <w:lang w:eastAsia="ru-RU"/>
        </w:rPr>
        <w:t>зованием информационно-телекоммуникационной сети «Интернет», официального сайт</w:t>
      </w:r>
      <w:r>
        <w:rPr>
          <w:szCs w:val="28"/>
          <w:lang w:eastAsia="ru-RU"/>
        </w:rPr>
        <w:t>а многофункционального центра, Единого портала</w:t>
      </w:r>
      <w:r w:rsidRPr="007F409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предоставления </w:t>
      </w:r>
      <w:r w:rsidRPr="007F409E">
        <w:rPr>
          <w:szCs w:val="28"/>
          <w:lang w:eastAsia="ru-RU"/>
        </w:rPr>
        <w:t>государстве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ных и муници</w:t>
      </w:r>
      <w:r>
        <w:rPr>
          <w:szCs w:val="28"/>
          <w:lang w:eastAsia="ru-RU"/>
        </w:rPr>
        <w:t>пальных услуг (функций) либо П</w:t>
      </w:r>
      <w:r w:rsidRPr="007F409E">
        <w:rPr>
          <w:szCs w:val="28"/>
          <w:lang w:eastAsia="ru-RU"/>
        </w:rPr>
        <w:t>ортала</w:t>
      </w:r>
      <w:r>
        <w:rPr>
          <w:szCs w:val="28"/>
          <w:lang w:eastAsia="ru-RU"/>
        </w:rPr>
        <w:t xml:space="preserve"> Кировской области,</w:t>
      </w:r>
      <w:r w:rsidRPr="007F409E">
        <w:rPr>
          <w:szCs w:val="28"/>
          <w:lang w:eastAsia="ru-RU"/>
        </w:rPr>
        <w:t xml:space="preserve"> а также м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 xml:space="preserve">жет быть принята при личном приеме заявителя.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на решения и действия (бездействие) организаций, предусмотренных ч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</w:t>
      </w:r>
      <w:r>
        <w:rPr>
          <w:szCs w:val="28"/>
          <w:lang w:eastAsia="ru-RU"/>
        </w:rPr>
        <w:t xml:space="preserve">льных сайтов этих организаций, Единого портала предоставления </w:t>
      </w:r>
      <w:r w:rsidRPr="007F409E">
        <w:rPr>
          <w:szCs w:val="28"/>
          <w:lang w:eastAsia="ru-RU"/>
        </w:rPr>
        <w:t>государственных</w:t>
      </w:r>
      <w:r>
        <w:rPr>
          <w:szCs w:val="28"/>
          <w:lang w:eastAsia="ru-RU"/>
        </w:rPr>
        <w:t xml:space="preserve"> и муниципальных услуг (функций) либо П</w:t>
      </w:r>
      <w:r w:rsidRPr="007F409E">
        <w:rPr>
          <w:szCs w:val="28"/>
          <w:lang w:eastAsia="ru-RU"/>
        </w:rPr>
        <w:t>ортала</w:t>
      </w:r>
      <w:r>
        <w:rPr>
          <w:szCs w:val="28"/>
          <w:lang w:eastAsia="ru-RU"/>
        </w:rPr>
        <w:t xml:space="preserve"> Кировской области</w:t>
      </w:r>
      <w:r w:rsidRPr="007F409E">
        <w:rPr>
          <w:szCs w:val="28"/>
          <w:lang w:eastAsia="ru-RU"/>
        </w:rPr>
        <w:t>, а также может быть принята при личном приеме заявителя.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При поступлении жалобы многофункциональный центр обеспечивает ее перед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чу в уполномоченный на ее рассмотрение орган в порядке и сроки, которые устано</w:t>
      </w:r>
      <w:r w:rsidRPr="007F409E">
        <w:rPr>
          <w:szCs w:val="28"/>
          <w:lang w:eastAsia="ru-RU"/>
        </w:rPr>
        <w:t>в</w:t>
      </w:r>
      <w:r w:rsidRPr="007F409E">
        <w:rPr>
          <w:szCs w:val="28"/>
          <w:lang w:eastAsia="ru-RU"/>
        </w:rPr>
        <w:t>лены соглашением о взаимодействии между многофункциональным центром и орг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ном, предоставляющим муниципальную услугу, но не позднее следующего рабочего дня со дня поступления жалобы.</w:t>
      </w:r>
    </w:p>
    <w:p w:rsidR="00481919" w:rsidRPr="007F409E" w:rsidRDefault="00481919" w:rsidP="008E5E51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Жалоба должна содержать: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жащего, многофункционального центра, его руководителя и (или) работника, орган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заций, предусмотренных частью 1.1 статьи 16 Федерального закона № 210-ФЗ, их р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ководителей и (или) работников, решения и действия (бездействие) которых обжал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ются;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фамилию, имя, отчество (последнее – при наличии), сведения о месте жительс</w:t>
      </w:r>
      <w:r w:rsidRPr="007F409E">
        <w:rPr>
          <w:szCs w:val="28"/>
          <w:lang w:eastAsia="ru-RU"/>
        </w:rPr>
        <w:t>т</w:t>
      </w:r>
      <w:r w:rsidRPr="007F409E">
        <w:rPr>
          <w:szCs w:val="28"/>
          <w:lang w:eastAsia="ru-RU"/>
        </w:rPr>
        <w:t>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об обжалуемых решениях и действиях (бездействии) органа, предо</w:t>
      </w:r>
      <w:r w:rsidRPr="007F409E">
        <w:rPr>
          <w:szCs w:val="28"/>
          <w:lang w:eastAsia="ru-RU"/>
        </w:rPr>
        <w:t>с</w:t>
      </w:r>
      <w:r w:rsidRPr="007F409E">
        <w:rPr>
          <w:szCs w:val="28"/>
          <w:lang w:eastAsia="ru-RU"/>
        </w:rPr>
        <w:t>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стью 1.1 статьи 16 Федерального закона № 210-ФЗ, их работников;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ций, предусмотренных частью 1.1 статьи 16 Федерального закона № 210-ФЗ, их рабо</w:t>
      </w:r>
      <w:r w:rsidRPr="007F409E">
        <w:rPr>
          <w:szCs w:val="28"/>
          <w:lang w:eastAsia="ru-RU"/>
        </w:rPr>
        <w:t>т</w:t>
      </w:r>
      <w:r w:rsidRPr="007F409E">
        <w:rPr>
          <w:szCs w:val="28"/>
          <w:lang w:eastAsia="ru-RU"/>
        </w:rPr>
        <w:t>ников. Заявителем могут быть представлены документы (при наличии), подтве</w:t>
      </w:r>
      <w:r w:rsidRPr="007F409E">
        <w:rPr>
          <w:szCs w:val="28"/>
          <w:lang w:eastAsia="ru-RU"/>
        </w:rPr>
        <w:t>р</w:t>
      </w:r>
      <w:r w:rsidRPr="007F409E">
        <w:rPr>
          <w:szCs w:val="28"/>
          <w:lang w:eastAsia="ru-RU"/>
        </w:rPr>
        <w:t>ждающие доводы заявителя, либо их копии.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 Приём жалоб в письменной форме осуществляется органом, предоста</w:t>
      </w:r>
      <w:r w:rsidRPr="007F409E">
        <w:rPr>
          <w:szCs w:val="28"/>
          <w:lang w:eastAsia="ru-RU"/>
        </w:rPr>
        <w:t>в</w:t>
      </w:r>
      <w:r w:rsidRPr="007F409E">
        <w:rPr>
          <w:szCs w:val="28"/>
          <w:lang w:eastAsia="ru-RU"/>
        </w:rPr>
        <w:t>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ние порядка которой обжалуется, либо в месте, где заявителем получен результат м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 xml:space="preserve">ниципальной услуги).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Время приёма жалоб должно совпадать со временем предоставления муниц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 xml:space="preserve">пальных услуг.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 xml:space="preserve">рации.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В случае если жалоба подается через представителя заявителя, также пре</w:t>
      </w:r>
      <w:r w:rsidRPr="007F409E">
        <w:rPr>
          <w:szCs w:val="28"/>
          <w:lang w:eastAsia="ru-RU"/>
        </w:rPr>
        <w:t>д</w:t>
      </w:r>
      <w:r w:rsidRPr="007F409E">
        <w:rPr>
          <w:szCs w:val="28"/>
          <w:lang w:eastAsia="ru-RU"/>
        </w:rPr>
        <w:t>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</w:t>
      </w:r>
      <w:r w:rsidRPr="007F409E">
        <w:rPr>
          <w:szCs w:val="28"/>
          <w:lang w:eastAsia="ru-RU"/>
        </w:rPr>
        <w:t>в</w:t>
      </w:r>
      <w:r w:rsidRPr="007F409E">
        <w:rPr>
          <w:szCs w:val="28"/>
          <w:lang w:eastAsia="ru-RU"/>
        </w:rPr>
        <w:t>ление действий от имени заявителя, могут быть представлены: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оформленная в соответствии с законодательством Российской Федерации дов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ренность (для физических лиц);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оформленная в соответствии с законодательством Российской Федерации дов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1919" w:rsidRPr="007F409E" w:rsidRDefault="00481919" w:rsidP="008E5E51">
      <w:pPr>
        <w:spacing w:after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Pr="007F409E">
        <w:rPr>
          <w:szCs w:val="28"/>
          <w:lang w:eastAsia="ru-RU"/>
        </w:rPr>
        <w:t>копия решения о назначении или об избрании либо приказа о назначении физ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При подаче жалобы в электронном виде документы, указанные в пункте 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смотрен законодательством Российской Федерации, при этом документ, удостов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 xml:space="preserve">ряющий личность заявителя, не требуется.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официального сайта администрации Кильмезского района,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</w:t>
      </w:r>
      <w:r w:rsidRPr="007F409E">
        <w:rPr>
          <w:szCs w:val="28"/>
          <w:lang w:eastAsia="ru-RU"/>
        </w:rPr>
        <w:t>;</w:t>
      </w:r>
    </w:p>
    <w:p w:rsidR="00481919" w:rsidRDefault="00481919" w:rsidP="008E5E51">
      <w:pPr>
        <w:spacing w:after="0"/>
        <w:ind w:firstLine="708"/>
        <w:jc w:val="both"/>
      </w:pPr>
      <w:r w:rsidRPr="007F409E">
        <w:rPr>
          <w:szCs w:val="28"/>
          <w:lang w:eastAsia="ru-RU"/>
        </w:rPr>
        <w:t xml:space="preserve">Единого портала </w:t>
      </w:r>
      <w:r w:rsidRPr="007F409E">
        <w:t>государственных и муниципальных услуг (функций)</w:t>
      </w:r>
      <w:r>
        <w:t xml:space="preserve"> </w:t>
      </w:r>
      <w:r w:rsidRPr="0017589C">
        <w:t>(за и</w:t>
      </w:r>
      <w:r w:rsidRPr="0017589C">
        <w:t>с</w:t>
      </w:r>
      <w:r w:rsidRPr="0017589C">
        <w:t>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7F409E">
        <w:t>;</w:t>
      </w:r>
    </w:p>
    <w:p w:rsidR="00481919" w:rsidRPr="0017589C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17589C">
        <w:rPr>
          <w:szCs w:val="28"/>
          <w:lang w:eastAsia="ru-RU"/>
        </w:rPr>
        <w:t>портала федеральной государственной информационной системы, обеспеч</w:t>
      </w:r>
      <w:r w:rsidRPr="0017589C">
        <w:rPr>
          <w:szCs w:val="28"/>
          <w:lang w:eastAsia="ru-RU"/>
        </w:rPr>
        <w:t>и</w:t>
      </w:r>
      <w:r w:rsidRPr="0017589C">
        <w:rPr>
          <w:szCs w:val="28"/>
          <w:lang w:eastAsia="ru-RU"/>
        </w:rPr>
        <w:t>вающей процесс досудебного (внесудебного) обжалования решений и действий (бе</w:t>
      </w:r>
      <w:r w:rsidRPr="0017589C">
        <w:rPr>
          <w:szCs w:val="28"/>
          <w:lang w:eastAsia="ru-RU"/>
        </w:rPr>
        <w:t>з</w:t>
      </w:r>
      <w:r w:rsidRPr="0017589C">
        <w:rPr>
          <w:szCs w:val="28"/>
          <w:lang w:eastAsia="ru-RU"/>
        </w:rPr>
        <w:t>действия), совершенных при предоставлении государственных и муниципальных у</w:t>
      </w:r>
      <w:r w:rsidRPr="0017589C">
        <w:rPr>
          <w:szCs w:val="28"/>
          <w:lang w:eastAsia="ru-RU"/>
        </w:rPr>
        <w:t>с</w:t>
      </w:r>
      <w:r w:rsidRPr="0017589C">
        <w:rPr>
          <w:szCs w:val="28"/>
          <w:lang w:eastAsia="ru-RU"/>
        </w:rPr>
        <w:t>луг органами, предоставляющими государственные и муниципальные услуги, их должностными лицами, государственными и муниципальными служащими с испол</w:t>
      </w:r>
      <w:r w:rsidRPr="0017589C">
        <w:rPr>
          <w:szCs w:val="28"/>
          <w:lang w:eastAsia="ru-RU"/>
        </w:rPr>
        <w:t>ь</w:t>
      </w:r>
      <w:r w:rsidRPr="0017589C">
        <w:rPr>
          <w:szCs w:val="28"/>
          <w:lang w:eastAsia="ru-RU"/>
        </w:rPr>
        <w:t xml:space="preserve">зованием сети </w:t>
      </w:r>
      <w:r>
        <w:rPr>
          <w:szCs w:val="28"/>
          <w:lang w:eastAsia="ru-RU"/>
        </w:rPr>
        <w:t>«</w:t>
      </w:r>
      <w:r w:rsidRPr="0017589C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17589C">
        <w:rPr>
          <w:szCs w:val="28"/>
          <w:lang w:eastAsia="ru-RU"/>
        </w:rPr>
        <w:t xml:space="preserve"> (за исключением жалоб на решения и действия (бездейс</w:t>
      </w:r>
      <w:r w:rsidRPr="0017589C">
        <w:rPr>
          <w:szCs w:val="28"/>
          <w:lang w:eastAsia="ru-RU"/>
        </w:rPr>
        <w:t>т</w:t>
      </w:r>
      <w:r w:rsidRPr="0017589C">
        <w:rPr>
          <w:szCs w:val="28"/>
          <w:lang w:eastAsia="ru-RU"/>
        </w:rPr>
        <w:t>вие) привлекаемых организаций, многофункциональных центров и их должностных лиц и работников)</w:t>
      </w:r>
      <w:r>
        <w:rPr>
          <w:szCs w:val="28"/>
          <w:lang w:eastAsia="ru-RU"/>
        </w:rPr>
        <w:t>;</w:t>
      </w:r>
    </w:p>
    <w:p w:rsidR="00481919" w:rsidRPr="007F409E" w:rsidRDefault="00481919" w:rsidP="008E5E51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Портала Кировской области</w:t>
      </w:r>
      <w:r>
        <w:rPr>
          <w:szCs w:val="28"/>
          <w:lang w:eastAsia="ru-RU"/>
        </w:rPr>
        <w:t>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В органе, предоставляющем муниципальную услугу, определяются упо</w:t>
      </w:r>
      <w:r w:rsidRPr="007F409E">
        <w:rPr>
          <w:szCs w:val="28"/>
          <w:lang w:eastAsia="ru-RU"/>
        </w:rPr>
        <w:t>л</w:t>
      </w:r>
      <w:r w:rsidRPr="007F409E">
        <w:rPr>
          <w:szCs w:val="28"/>
          <w:lang w:eastAsia="ru-RU"/>
        </w:rPr>
        <w:t>номоченные на рассмотрение жалоб должностные лица, которые обеспечивают приём и рассмотрение жалоб в соответствии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>требованиями действующего законодательс</w:t>
      </w:r>
      <w:r w:rsidRPr="007F409E">
        <w:rPr>
          <w:szCs w:val="28"/>
          <w:lang w:eastAsia="ru-RU"/>
        </w:rPr>
        <w:t>т</w:t>
      </w:r>
      <w:r w:rsidRPr="007F409E">
        <w:rPr>
          <w:szCs w:val="28"/>
          <w:lang w:eastAsia="ru-RU"/>
        </w:rPr>
        <w:t xml:space="preserve">ва, настоящего Административного регламента.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8</w:t>
      </w:r>
      <w:r w:rsidRPr="007F409E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>административных правонарушениях, или признаков сост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ва преступления лицо, уполномоченное на рассмотрение жалоб, незамедлительно н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 xml:space="preserve">правляет соответствующие материалы в органы прокуратуры.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9</w:t>
      </w:r>
      <w:r w:rsidRPr="007F409E">
        <w:rPr>
          <w:szCs w:val="28"/>
          <w:lang w:eastAsia="ru-RU"/>
        </w:rPr>
        <w:t>. Заявитель вправе ознакомится с документами и материалами, необход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мыми для обоснования и рассмотрения жалобы, если это не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>затрагивает права, своб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ральным законом тайну. Копии указанных документов и материалов могут быть н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 xml:space="preserve">правлены заявителю по его письменному обращению. </w:t>
      </w:r>
    </w:p>
    <w:p w:rsidR="00481919" w:rsidRPr="00540B8A" w:rsidRDefault="00481919" w:rsidP="008E5E51">
      <w:pPr>
        <w:pStyle w:val="Heading2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5.5. Сроки рассмотрения жалобы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Жалоба, поступившая в орган, предоставляющий муниципальную услугу, мн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гофункциональный центр, учредителю многофункционального центра, в организации, предусмотренные частью 1.1 статьи 16 Федерального закона № 210-ФЗ, либо выш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стоящий орган (при его наличии), подлежит рассмотрению в течение пятнадцати раб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чих дней со дня ее регистрации, а в случае обжалования отказа органа, предоставля</w:t>
      </w:r>
      <w:r w:rsidRPr="007F409E">
        <w:rPr>
          <w:szCs w:val="28"/>
          <w:lang w:eastAsia="ru-RU"/>
        </w:rPr>
        <w:t>ю</w:t>
      </w:r>
      <w:r w:rsidRPr="007F409E">
        <w:rPr>
          <w:szCs w:val="28"/>
          <w:lang w:eastAsia="ru-RU"/>
        </w:rPr>
        <w:t>щего муниципальную услугу, многофункционального центра, организаций, пред</w:t>
      </w:r>
      <w:r w:rsidRPr="007F409E">
        <w:rPr>
          <w:szCs w:val="28"/>
          <w:lang w:eastAsia="ru-RU"/>
        </w:rPr>
        <w:t>у</w:t>
      </w:r>
      <w:r w:rsidRPr="007F409E">
        <w:rPr>
          <w:szCs w:val="28"/>
          <w:lang w:eastAsia="ru-RU"/>
        </w:rPr>
        <w:t>смотренных частью 1.1 статьи 16 Федерального закона № 210-ФЗ, в приеме докуме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тов у заявителя либо в исправлении допущенных опечаток и ошибок или в случае о</w:t>
      </w:r>
      <w:r w:rsidRPr="007F409E">
        <w:rPr>
          <w:szCs w:val="28"/>
          <w:lang w:eastAsia="ru-RU"/>
        </w:rPr>
        <w:t>б</w:t>
      </w:r>
      <w:r w:rsidRPr="007F409E">
        <w:rPr>
          <w:szCs w:val="28"/>
          <w:lang w:eastAsia="ru-RU"/>
        </w:rPr>
        <w:t>жалования нарушения установленного срока таких исправлений - в течение пяти раб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чих дней со дня ее регистрации.</w:t>
      </w:r>
    </w:p>
    <w:p w:rsidR="00481919" w:rsidRPr="00540B8A" w:rsidRDefault="00481919" w:rsidP="008E5E51">
      <w:pPr>
        <w:pStyle w:val="Heading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5.6. Результат рассмотрения жалобы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.1. По результатам рассмотрения жалобы принимается решение: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удовлетворяется, в том числе в форме отмены принятого решения, и</w:t>
      </w:r>
      <w:r w:rsidRPr="007F409E">
        <w:rPr>
          <w:szCs w:val="28"/>
          <w:lang w:eastAsia="ru-RU"/>
        </w:rPr>
        <w:t>с</w:t>
      </w:r>
      <w:r w:rsidRPr="007F409E">
        <w:rPr>
          <w:szCs w:val="28"/>
          <w:lang w:eastAsia="ru-RU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удовлетворении жалобы отказывается.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7F409E">
        <w:rPr>
          <w:szCs w:val="28"/>
          <w:lang w:eastAsia="ru-RU"/>
        </w:rPr>
        <w:t>. По результатам рассмотрения жалобы заявителю не позднее дня, следу</w:t>
      </w:r>
      <w:r w:rsidRPr="007F409E">
        <w:rPr>
          <w:szCs w:val="28"/>
          <w:lang w:eastAsia="ru-RU"/>
        </w:rPr>
        <w:t>ю</w:t>
      </w:r>
      <w:r w:rsidRPr="007F409E">
        <w:rPr>
          <w:szCs w:val="28"/>
          <w:lang w:eastAsia="ru-RU"/>
        </w:rPr>
        <w:t>щего за днем принятия решения, в письменной форме и по желанию заявителя в эле</w:t>
      </w:r>
      <w:r w:rsidRPr="007F409E">
        <w:rPr>
          <w:szCs w:val="28"/>
          <w:lang w:eastAsia="ru-RU"/>
        </w:rPr>
        <w:t>к</w:t>
      </w:r>
      <w:r w:rsidRPr="007F409E">
        <w:rPr>
          <w:szCs w:val="28"/>
          <w:lang w:eastAsia="ru-RU"/>
        </w:rPr>
        <w:t>тронной форме направляется мотивированный ответ о результатах рассмотрения ж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лобы.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В ответе по результатам рассмотрения жалобы указываются: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наименование органа, предоставляющего муниципальную услугу, многофун</w:t>
      </w:r>
      <w:r w:rsidRPr="007F409E">
        <w:rPr>
          <w:szCs w:val="28"/>
          <w:lang w:eastAsia="ru-RU"/>
        </w:rPr>
        <w:t>к</w:t>
      </w:r>
      <w:r w:rsidRPr="007F409E">
        <w:rPr>
          <w:szCs w:val="28"/>
          <w:lang w:eastAsia="ru-RU"/>
        </w:rPr>
        <w:t>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</w:t>
      </w:r>
      <w:r w:rsidRPr="007F409E">
        <w:rPr>
          <w:szCs w:val="28"/>
          <w:lang w:eastAsia="ru-RU"/>
        </w:rPr>
        <w:t>о</w:t>
      </w:r>
      <w:r w:rsidRPr="007F409E">
        <w:rPr>
          <w:szCs w:val="28"/>
          <w:lang w:eastAsia="ru-RU"/>
        </w:rPr>
        <w:t>торого обжалуется;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основания для принятия решения по жалобе;</w:t>
      </w:r>
    </w:p>
    <w:p w:rsidR="00481919" w:rsidRPr="007F409E" w:rsidRDefault="00481919" w:rsidP="008E5E51">
      <w:pPr>
        <w:spacing w:after="0"/>
        <w:rPr>
          <w:szCs w:val="28"/>
          <w:lang w:eastAsia="ru-RU"/>
        </w:rPr>
      </w:pPr>
      <w:r w:rsidRPr="007F409E">
        <w:rPr>
          <w:szCs w:val="28"/>
          <w:lang w:eastAsia="ru-RU"/>
        </w:rPr>
        <w:t>принятое по жалобе решение;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 порядке обжалования принятого по жалобе решения.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 Ответ по результатам рассмотрения жалобы подписывается уполномоче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ным на рассмотрение жалоб должностным лицом органа, предоставляющего муниц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7F409E">
        <w:rPr>
          <w:szCs w:val="28"/>
          <w:lang w:eastAsia="ru-RU"/>
        </w:rPr>
        <w:t>к</w:t>
      </w:r>
      <w:r w:rsidRPr="007F409E">
        <w:rPr>
          <w:szCs w:val="28"/>
          <w:lang w:eastAsia="ru-RU"/>
        </w:rPr>
        <w:t>тронного документа, подписанного электронной подписью уполномоченного на ра</w:t>
      </w:r>
      <w:r w:rsidRPr="007F409E">
        <w:rPr>
          <w:szCs w:val="28"/>
          <w:lang w:eastAsia="ru-RU"/>
        </w:rPr>
        <w:t>с</w:t>
      </w:r>
      <w:r w:rsidRPr="007F409E">
        <w:rPr>
          <w:szCs w:val="28"/>
          <w:lang w:eastAsia="ru-RU"/>
        </w:rPr>
        <w:t>смотрение жалобы должностного лица и (или) уполномоченного на рассмотрение ж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лобы органа, предоставляющего муниципальную услугу, многофункционального це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тра, учредителя многофункционального центра и (или) уполномоченной на рассмотр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 xml:space="preserve">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 xml:space="preserve">влекаемая организация, учредитель многофункционального центра, отказывают в удовлетворении жалобы в следующих случаях: 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наличие вступившего в законную силу решения суда, арбитражного суда по ж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лобе о том же предмете и по тем же основаниям;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подача жалобы лицом, полномочия которого не подтверждены в порядке, уст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новленном законодательством Российской Федерации;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наличие решения по жалобе, принятого ранее в соответствии с действующим з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конодательством в отношении того же заявителя и по тому же предмету жалобы.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влекаемая организация, учредитель многофункционального центра вправе оставить жалобу без ответа в следующих случаях: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а) наличие в жалобе нецензурных либо оскорбительных выражений, угроз жи</w:t>
      </w:r>
      <w:r w:rsidRPr="007F409E">
        <w:rPr>
          <w:szCs w:val="28"/>
          <w:lang w:eastAsia="ru-RU"/>
        </w:rPr>
        <w:t>з</w:t>
      </w:r>
      <w:r w:rsidRPr="007F409E">
        <w:rPr>
          <w:szCs w:val="28"/>
          <w:lang w:eastAsia="ru-RU"/>
        </w:rPr>
        <w:t>ни, здоровью и имуществу должностного лица, работника, а также членов его семьи;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б) отсутствие возможности прочитать какую-либо часть текста жалобы, фам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лию, имя, отчество (при наличии) и (или) почтовый адрес заявителя, указанные в ж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лобе.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</w:t>
      </w:r>
      <w:r w:rsidRPr="007F409E">
        <w:rPr>
          <w:szCs w:val="28"/>
          <w:lang w:eastAsia="ru-RU"/>
        </w:rPr>
        <w:t>и</w:t>
      </w:r>
      <w:r w:rsidRPr="007F409E">
        <w:rPr>
          <w:szCs w:val="28"/>
          <w:lang w:eastAsia="ru-RU"/>
        </w:rPr>
        <w:t>влекаемая организация, учредитель многофункционального центра сообщают заявит</w:t>
      </w:r>
      <w:r w:rsidRPr="007F409E">
        <w:rPr>
          <w:szCs w:val="28"/>
          <w:lang w:eastAsia="ru-RU"/>
        </w:rPr>
        <w:t>е</w:t>
      </w:r>
      <w:r w:rsidRPr="007F409E">
        <w:rPr>
          <w:szCs w:val="28"/>
          <w:lang w:eastAsia="ru-RU"/>
        </w:rPr>
        <w:t>лю об оставлении жалобы без ответа в течение 3 рабочих дней со дня регистрации ж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лобы.</w:t>
      </w:r>
    </w:p>
    <w:p w:rsidR="00481919" w:rsidRPr="009A5BEA" w:rsidRDefault="00481919" w:rsidP="008E5E51">
      <w:pPr>
        <w:pStyle w:val="Heading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5.7. Порядок информирования заявителя о результатах рассмотрения жал</w:t>
      </w:r>
      <w:r w:rsidRPr="009A5BEA">
        <w:rPr>
          <w:b/>
          <w:sz w:val="28"/>
          <w:szCs w:val="28"/>
          <w:lang w:eastAsia="ru-RU"/>
        </w:rPr>
        <w:t>о</w:t>
      </w:r>
      <w:r w:rsidRPr="009A5BEA">
        <w:rPr>
          <w:b/>
          <w:sz w:val="28"/>
          <w:szCs w:val="28"/>
          <w:lang w:eastAsia="ru-RU"/>
        </w:rPr>
        <w:t>бы</w:t>
      </w:r>
    </w:p>
    <w:p w:rsidR="00481919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Информация о</w:t>
      </w:r>
      <w:r w:rsidRPr="00382D2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результатах рассмотрения жалобы, направляется в адрес заявит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ля способом, указанным в жалобе (почтовым направлением, либо на адрес электро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ной почты).</w:t>
      </w:r>
    </w:p>
    <w:p w:rsidR="00481919" w:rsidRPr="00382D27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случае, если в тексте жалобы нет прямого указания на способ направления 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вета на жалобу, ответ направляется почтовым направлением.</w:t>
      </w:r>
    </w:p>
    <w:p w:rsidR="00481919" w:rsidRPr="009A5BEA" w:rsidRDefault="00481919" w:rsidP="008E5E51">
      <w:pPr>
        <w:pStyle w:val="Heading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481919" w:rsidRPr="007F409E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Заявитель вправе обжаловать принятое по жалобе решение вышестоящему орг</w:t>
      </w:r>
      <w:r w:rsidRPr="007F409E">
        <w:rPr>
          <w:szCs w:val="28"/>
          <w:lang w:eastAsia="ru-RU"/>
        </w:rPr>
        <w:t>а</w:t>
      </w:r>
      <w:r w:rsidRPr="007F409E">
        <w:rPr>
          <w:szCs w:val="28"/>
          <w:lang w:eastAsia="ru-RU"/>
        </w:rPr>
        <w:t>ну (при его наличии) или в судебном порядке в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соответствии с законодательством Ро</w:t>
      </w:r>
      <w:r w:rsidRPr="007F409E">
        <w:rPr>
          <w:szCs w:val="28"/>
          <w:lang w:eastAsia="ru-RU"/>
        </w:rPr>
        <w:t>с</w:t>
      </w:r>
      <w:r w:rsidRPr="007F409E">
        <w:rPr>
          <w:szCs w:val="28"/>
          <w:lang w:eastAsia="ru-RU"/>
        </w:rPr>
        <w:t>сийской Федерации.</w:t>
      </w:r>
    </w:p>
    <w:p w:rsidR="00481919" w:rsidRDefault="00481919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Информация о досудебном (внесудебном) порядке обжалования решений и де</w:t>
      </w:r>
      <w:r w:rsidRPr="007F409E">
        <w:rPr>
          <w:szCs w:val="28"/>
          <w:lang w:eastAsia="ru-RU"/>
        </w:rPr>
        <w:t>й</w:t>
      </w:r>
      <w:r w:rsidRPr="007F409E">
        <w:rPr>
          <w:szCs w:val="28"/>
          <w:lang w:eastAsia="ru-RU"/>
        </w:rPr>
        <w:t>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</w:t>
      </w:r>
      <w:r w:rsidRPr="007F409E">
        <w:rPr>
          <w:szCs w:val="28"/>
          <w:lang w:eastAsia="ru-RU"/>
        </w:rPr>
        <w:t>н</w:t>
      </w:r>
      <w:r w:rsidRPr="007F409E">
        <w:rPr>
          <w:szCs w:val="28"/>
          <w:lang w:eastAsia="ru-RU"/>
        </w:rPr>
        <w:t>тра, организаций, указанных в части 1.1 статьи 16 Федерального закона от 27.07.2010 №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210</w:t>
      </w:r>
      <w:r>
        <w:rPr>
          <w:szCs w:val="28"/>
          <w:lang w:eastAsia="ru-RU"/>
        </w:rPr>
        <w:noBreakHyphen/>
      </w:r>
      <w:r w:rsidRPr="007F409E">
        <w:rPr>
          <w:szCs w:val="28"/>
          <w:lang w:eastAsia="ru-RU"/>
        </w:rPr>
        <w:t>ФЗ «Об организации предоставления государственных и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муниципальных у</w:t>
      </w:r>
      <w:r w:rsidRPr="007F409E">
        <w:rPr>
          <w:szCs w:val="28"/>
          <w:lang w:eastAsia="ru-RU"/>
        </w:rPr>
        <w:t>с</w:t>
      </w:r>
      <w:r w:rsidRPr="007F409E">
        <w:rPr>
          <w:szCs w:val="28"/>
          <w:lang w:eastAsia="ru-RU"/>
        </w:rPr>
        <w:t>луг», а также их должностных лиц, муниципальных служащих, работников также ра</w:t>
      </w:r>
      <w:r w:rsidRPr="007F409E">
        <w:rPr>
          <w:szCs w:val="28"/>
          <w:lang w:eastAsia="ru-RU"/>
        </w:rPr>
        <w:t>з</w:t>
      </w:r>
      <w:r w:rsidRPr="007F409E">
        <w:rPr>
          <w:szCs w:val="28"/>
          <w:lang w:eastAsia="ru-RU"/>
        </w:rPr>
        <w:t xml:space="preserve">мещена на Едином портале </w:t>
      </w:r>
      <w:r w:rsidRPr="007F409E">
        <w:rPr>
          <w:szCs w:val="28"/>
        </w:rPr>
        <w:t xml:space="preserve">государственных и муниципальных услуг (функций) </w:t>
      </w:r>
      <w:r w:rsidRPr="007F409E">
        <w:rPr>
          <w:szCs w:val="28"/>
          <w:lang w:eastAsia="ru-RU"/>
        </w:rPr>
        <w:t xml:space="preserve">и </w:t>
      </w:r>
      <w:r w:rsidRPr="007F409E">
        <w:rPr>
          <w:szCs w:val="28"/>
        </w:rPr>
        <w:t>Портале Кировской области</w:t>
      </w:r>
      <w:r w:rsidRPr="007F409E">
        <w:rPr>
          <w:szCs w:val="28"/>
          <w:lang w:eastAsia="ru-RU"/>
        </w:rPr>
        <w:t>.</w:t>
      </w:r>
    </w:p>
    <w:p w:rsidR="00481919" w:rsidRDefault="00481919" w:rsidP="008E5E51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1919" w:rsidRPr="007F409E" w:rsidRDefault="00481919" w:rsidP="0061655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F409E">
        <w:rPr>
          <w:szCs w:val="28"/>
        </w:rPr>
        <w:t xml:space="preserve">Информацию о </w:t>
      </w:r>
      <w:r>
        <w:rPr>
          <w:szCs w:val="28"/>
        </w:rPr>
        <w:t xml:space="preserve">порядке подачи и рассмотрения жалобы </w:t>
      </w:r>
      <w:r w:rsidRPr="007F409E">
        <w:rPr>
          <w:szCs w:val="28"/>
        </w:rPr>
        <w:t>можно получить:</w:t>
      </w:r>
    </w:p>
    <w:p w:rsidR="00481919" w:rsidRPr="007F409E" w:rsidRDefault="00481919" w:rsidP="008E5E51">
      <w:pPr>
        <w:spacing w:after="0" w:line="240" w:lineRule="auto"/>
        <w:jc w:val="both"/>
      </w:pPr>
      <w:r w:rsidRPr="007F409E">
        <w:t xml:space="preserve">на официальном сайте </w:t>
      </w:r>
      <w:r>
        <w:rPr>
          <w:lang w:eastAsia="ru-RU"/>
        </w:rPr>
        <w:t>администрации Кильмезского района</w:t>
      </w:r>
      <w:r w:rsidRPr="007F409E">
        <w:rPr>
          <w:lang w:eastAsia="ru-RU"/>
        </w:rPr>
        <w:t>, предоставляющего м</w:t>
      </w:r>
      <w:r w:rsidRPr="007F409E">
        <w:rPr>
          <w:lang w:eastAsia="ru-RU"/>
        </w:rPr>
        <w:t>у</w:t>
      </w:r>
      <w:r w:rsidRPr="007F409E">
        <w:rPr>
          <w:lang w:eastAsia="ru-RU"/>
        </w:rPr>
        <w:t>ниципальную услугу в информационно-телекоммуникационной сети «Интернет» (д</w:t>
      </w:r>
      <w:r w:rsidRPr="007F409E">
        <w:rPr>
          <w:lang w:eastAsia="ru-RU"/>
        </w:rPr>
        <w:t>а</w:t>
      </w:r>
      <w:r w:rsidRPr="007F409E">
        <w:rPr>
          <w:lang w:eastAsia="ru-RU"/>
        </w:rPr>
        <w:t>лее – сеть «Интернет»)</w:t>
      </w:r>
      <w:r w:rsidRPr="007F409E">
        <w:t>;</w:t>
      </w:r>
    </w:p>
    <w:p w:rsidR="00481919" w:rsidRPr="007F409E" w:rsidRDefault="00481919" w:rsidP="008E5E51">
      <w:pPr>
        <w:spacing w:after="0" w:line="240" w:lineRule="auto"/>
        <w:ind w:firstLine="708"/>
      </w:pPr>
      <w:r>
        <w:t xml:space="preserve">на </w:t>
      </w:r>
      <w:r w:rsidRPr="007F409E">
        <w:t>Един</w:t>
      </w:r>
      <w:r>
        <w:t>ом</w:t>
      </w:r>
      <w:r w:rsidRPr="007F409E">
        <w:t xml:space="preserve"> портал</w:t>
      </w:r>
      <w:r>
        <w:t>е</w:t>
      </w:r>
      <w:r w:rsidRPr="007F409E">
        <w:t xml:space="preserve"> государственных и муниципальных услуг (функций);</w:t>
      </w:r>
    </w:p>
    <w:p w:rsidR="00481919" w:rsidRPr="007F409E" w:rsidRDefault="00481919" w:rsidP="008E5E51">
      <w:pPr>
        <w:spacing w:after="0" w:line="240" w:lineRule="auto"/>
        <w:ind w:firstLine="708"/>
      </w:pPr>
      <w:r>
        <w:t>на</w:t>
      </w:r>
      <w:r w:rsidRPr="007F409E">
        <w:t xml:space="preserve"> Портал</w:t>
      </w:r>
      <w:r>
        <w:t>е</w:t>
      </w:r>
      <w:r w:rsidRPr="007F409E">
        <w:t xml:space="preserve"> Кировской области;</w:t>
      </w:r>
    </w:p>
    <w:p w:rsidR="00481919" w:rsidRPr="007F409E" w:rsidRDefault="00481919" w:rsidP="008E5E51">
      <w:pPr>
        <w:spacing w:after="0" w:line="240" w:lineRule="auto"/>
        <w:ind w:firstLine="708"/>
      </w:pPr>
      <w:r w:rsidRPr="007F409E">
        <w:t>на информационных стендах в местах предоставления муниципальной услуги;</w:t>
      </w:r>
    </w:p>
    <w:p w:rsidR="00481919" w:rsidRPr="007F409E" w:rsidRDefault="00481919" w:rsidP="008E5E5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личном обращении заявителя в адм</w:t>
      </w:r>
      <w:r>
        <w:rPr>
          <w:sz w:val="28"/>
          <w:szCs w:val="28"/>
        </w:rPr>
        <w:t>инистрацию Кильмезского района</w:t>
      </w:r>
      <w:r w:rsidRPr="007F409E">
        <w:rPr>
          <w:sz w:val="28"/>
          <w:szCs w:val="28"/>
        </w:rPr>
        <w:t xml:space="preserve"> или многофункциональный центр;</w:t>
      </w:r>
    </w:p>
    <w:p w:rsidR="00481919" w:rsidRPr="007F409E" w:rsidRDefault="00481919" w:rsidP="008E5E5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481919" w:rsidRPr="007F409E" w:rsidRDefault="00481919" w:rsidP="008E5E5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9E">
        <w:rPr>
          <w:sz w:val="28"/>
          <w:szCs w:val="28"/>
        </w:rPr>
        <w:t>о телефону.</w:t>
      </w:r>
    </w:p>
    <w:p w:rsidR="00481919" w:rsidRPr="00E75F64" w:rsidRDefault="00481919" w:rsidP="00E75F64">
      <w:pPr>
        <w:autoSpaceDE w:val="0"/>
        <w:spacing w:after="0" w:line="240" w:lineRule="auto"/>
        <w:ind w:firstLine="709"/>
        <w:jc w:val="both"/>
        <w:rPr>
          <w:szCs w:val="28"/>
        </w:rPr>
      </w:pPr>
    </w:p>
    <w:p w:rsidR="00481919" w:rsidRPr="00CE1F74" w:rsidRDefault="00481919" w:rsidP="00473953">
      <w:pPr>
        <w:pStyle w:val="Heading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bookmarkStart w:id="2" w:name="Par251"/>
      <w:bookmarkEnd w:id="2"/>
      <w:r w:rsidRPr="00CE1F74">
        <w:rPr>
          <w:b w:val="0"/>
          <w:kern w:val="28"/>
          <w:sz w:val="28"/>
          <w:szCs w:val="28"/>
        </w:rPr>
        <w:t>Приложение № 1</w:t>
      </w:r>
    </w:p>
    <w:p w:rsidR="00481919" w:rsidRPr="00F7145B" w:rsidRDefault="00481919" w:rsidP="00F7145B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481919" w:rsidRDefault="00481919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F74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</w:t>
      </w:r>
    </w:p>
    <w:p w:rsidR="00481919" w:rsidRPr="00CE1F74" w:rsidRDefault="00481919" w:rsidP="00F7145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F7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1919" w:rsidRPr="00CE1F74" w:rsidRDefault="00481919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919" w:rsidRPr="00CE1F74" w:rsidRDefault="00481919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919" w:rsidRPr="00CE1F74" w:rsidRDefault="00481919" w:rsidP="00B17E1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481919" w:rsidRPr="00CE1F74" w:rsidRDefault="00481919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F7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481919" w:rsidRPr="00CE1F74" w:rsidRDefault="00481919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919" w:rsidRPr="00CE1F74" w:rsidRDefault="00481919" w:rsidP="00F7145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919" w:rsidRPr="00CE1F74" w:rsidRDefault="00481919" w:rsidP="00A40AF1">
      <w:pPr>
        <w:pStyle w:val="ConsPlusNonformat"/>
        <w:ind w:left="4860" w:hanging="32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ководителя, ИНН)</w:t>
      </w:r>
    </w:p>
    <w:p w:rsidR="00481919" w:rsidRPr="00CE1F74" w:rsidRDefault="00481919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F74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481919" w:rsidRPr="00CE1F74" w:rsidRDefault="00481919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919" w:rsidRPr="00CE1F74" w:rsidRDefault="00481919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919" w:rsidRDefault="00481919" w:rsidP="00F7145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F74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481919" w:rsidRDefault="00481919" w:rsidP="00F7145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481919" w:rsidRPr="00CE1F74" w:rsidRDefault="00481919" w:rsidP="0047395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E1F74">
        <w:rPr>
          <w:b/>
        </w:rPr>
        <w:t>ЗАЯВЛЕНИЕ</w:t>
      </w:r>
    </w:p>
    <w:p w:rsidR="00481919" w:rsidRPr="00CE1F74" w:rsidRDefault="00481919" w:rsidP="00473953">
      <w:pPr>
        <w:autoSpaceDE w:val="0"/>
        <w:autoSpaceDN w:val="0"/>
        <w:adjustRightInd w:val="0"/>
        <w:spacing w:after="0" w:line="240" w:lineRule="auto"/>
        <w:jc w:val="center"/>
      </w:pPr>
      <w:r w:rsidRPr="00CE1F74">
        <w:rPr>
          <w:b/>
        </w:rPr>
        <w:t xml:space="preserve">о предоставлении градостроительного плана земельного участка </w:t>
      </w:r>
    </w:p>
    <w:p w:rsidR="00481919" w:rsidRPr="00CE1F74" w:rsidRDefault="00481919" w:rsidP="00473953">
      <w:pPr>
        <w:autoSpaceDE w:val="0"/>
        <w:autoSpaceDN w:val="0"/>
        <w:adjustRightInd w:val="0"/>
        <w:spacing w:after="0" w:line="240" w:lineRule="auto"/>
        <w:jc w:val="center"/>
      </w:pPr>
    </w:p>
    <w:p w:rsidR="00481919" w:rsidRPr="00CE1F74" w:rsidRDefault="00481919" w:rsidP="00F7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Прошу выдать градостроительный план земельного участка с кадастровым н</w:t>
      </w:r>
      <w:r w:rsidRPr="00CE1F74">
        <w:rPr>
          <w:szCs w:val="28"/>
        </w:rPr>
        <w:t>о</w:t>
      </w:r>
      <w:r w:rsidRPr="00CE1F74">
        <w:rPr>
          <w:szCs w:val="28"/>
        </w:rPr>
        <w:t>мером ________________________________ по адресу: ________________________________________________________________</w:t>
      </w:r>
    </w:p>
    <w:p w:rsidR="00481919" w:rsidRPr="00CE1F74" w:rsidRDefault="00481919" w:rsidP="00F714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481919" w:rsidRPr="00CE1F74" w:rsidRDefault="00481919" w:rsidP="00F71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481919" w:rsidRPr="00CE1F74" w:rsidRDefault="00481919" w:rsidP="00F7145B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тов территориальной зоны, в границах которого расположен земельный участок, для которого запрашив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ется градостроительный план земельного участка).</w:t>
      </w:r>
    </w:p>
    <w:p w:rsidR="00481919" w:rsidRPr="00CE1F74" w:rsidRDefault="00481919" w:rsidP="00F71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</w:t>
      </w:r>
    </w:p>
    <w:p w:rsidR="00481919" w:rsidRPr="00CE1F74" w:rsidRDefault="00481919" w:rsidP="00F714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81919" w:rsidRPr="00CE1F74" w:rsidRDefault="00481919" w:rsidP="00F7145B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481919" w:rsidRPr="00CE1F74" w:rsidRDefault="00481919" w:rsidP="00F7145B">
      <w:pPr>
        <w:spacing w:after="0" w:line="240" w:lineRule="auto"/>
        <w:rPr>
          <w:szCs w:val="28"/>
        </w:rPr>
      </w:pPr>
    </w:p>
    <w:p w:rsidR="00481919" w:rsidRPr="00CE1F74" w:rsidRDefault="00481919" w:rsidP="00F7145B">
      <w:pPr>
        <w:spacing w:after="0" w:line="240" w:lineRule="auto"/>
        <w:rPr>
          <w:szCs w:val="28"/>
        </w:rPr>
      </w:pPr>
      <w:r w:rsidRPr="00CE1F74">
        <w:rPr>
          <w:szCs w:val="28"/>
        </w:rPr>
        <w:t xml:space="preserve"> «____» _______________20__ г.</w:t>
      </w:r>
    </w:p>
    <w:p w:rsidR="00481919" w:rsidRPr="00CE1F74" w:rsidRDefault="00481919" w:rsidP="00F7145B">
      <w:pPr>
        <w:spacing w:after="0" w:line="240" w:lineRule="auto"/>
      </w:pPr>
      <w:r w:rsidRPr="00CE1F74">
        <w:t xml:space="preserve">Приложение </w:t>
      </w:r>
      <w:r w:rsidRPr="00CE1F74">
        <w:rPr>
          <w:sz w:val="24"/>
          <w:szCs w:val="24"/>
        </w:rPr>
        <w:t>(при представлении документов по собственной инициативе)</w:t>
      </w:r>
      <w:r w:rsidRPr="00CE1F74">
        <w:t>:</w:t>
      </w:r>
    </w:p>
    <w:p w:rsidR="00481919" w:rsidRPr="00CE1F74" w:rsidRDefault="00481919" w:rsidP="00F7145B">
      <w:pPr>
        <w:spacing w:after="0" w:line="240" w:lineRule="auto"/>
      </w:pPr>
      <w:r w:rsidRPr="00CE1F74">
        <w:t>________________________________________________________________</w:t>
      </w:r>
    </w:p>
    <w:p w:rsidR="00481919" w:rsidRPr="00F7145B" w:rsidRDefault="00481919" w:rsidP="00F7145B">
      <w:pPr>
        <w:spacing w:after="0" w:line="240" w:lineRule="auto"/>
      </w:pPr>
      <w:r w:rsidRPr="00CE1F74">
        <w:t>________________________________________________________________</w:t>
      </w:r>
    </w:p>
    <w:p w:rsidR="00481919" w:rsidRPr="00F7145B" w:rsidRDefault="00481919" w:rsidP="00F7145B">
      <w:pPr>
        <w:pStyle w:val="Standard"/>
        <w:shd w:val="clear" w:color="auto" w:fill="FFFFFF"/>
        <w:jc w:val="both"/>
        <w:rPr>
          <w:szCs w:val="24"/>
        </w:rPr>
      </w:pPr>
      <w:r w:rsidRPr="00CE1F74">
        <w:rPr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</w:t>
      </w:r>
      <w:r w:rsidRPr="00CE1F74">
        <w:rPr>
          <w:bCs/>
          <w:kern w:val="2"/>
          <w:szCs w:val="24"/>
          <w:lang w:eastAsia="ar-SA"/>
        </w:rPr>
        <w:t>ь</w:t>
      </w:r>
      <w:r w:rsidRPr="00CE1F74">
        <w:rPr>
          <w:bCs/>
          <w:kern w:val="2"/>
          <w:szCs w:val="24"/>
          <w:lang w:eastAsia="ar-SA"/>
        </w:rPr>
        <w:t>ных данных (сбор, систематизацию, накопление, хранение, уточнение (обновление, изменение), и</w:t>
      </w:r>
      <w:r w:rsidRPr="00CE1F74">
        <w:rPr>
          <w:bCs/>
          <w:kern w:val="2"/>
          <w:szCs w:val="24"/>
          <w:lang w:eastAsia="ar-SA"/>
        </w:rPr>
        <w:t>с</w:t>
      </w:r>
      <w:r w:rsidRPr="00CE1F74">
        <w:rPr>
          <w:bCs/>
          <w:kern w:val="2"/>
          <w:szCs w:val="24"/>
          <w:lang w:eastAsia="ar-SA"/>
        </w:rPr>
        <w:t>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</w:t>
      </w:r>
      <w:r w:rsidRPr="00CE1F74">
        <w:rPr>
          <w:bCs/>
          <w:kern w:val="2"/>
          <w:szCs w:val="24"/>
          <w:lang w:eastAsia="ar-SA"/>
        </w:rPr>
        <w:t>е</w:t>
      </w:r>
      <w:r w:rsidRPr="00CE1F74">
        <w:rPr>
          <w:bCs/>
          <w:kern w:val="2"/>
          <w:szCs w:val="24"/>
          <w:lang w:eastAsia="ar-SA"/>
        </w:rPr>
        <w:t>дерации, в том числе в автоматизированном режиме.</w:t>
      </w:r>
      <w:r w:rsidRPr="00CE1F74">
        <w:rPr>
          <w:sz w:val="28"/>
          <w:szCs w:val="28"/>
        </w:rPr>
        <w:t xml:space="preserve"> </w:t>
      </w:r>
    </w:p>
    <w:p w:rsidR="00481919" w:rsidRPr="00F7145B" w:rsidRDefault="00481919" w:rsidP="00F7145B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p w:rsidR="00481919" w:rsidRPr="00CE1F74" w:rsidRDefault="00481919" w:rsidP="00F7145B">
      <w:pPr>
        <w:spacing w:after="0" w:line="240" w:lineRule="auto"/>
        <w:ind w:left="4962"/>
        <w:jc w:val="both"/>
      </w:pPr>
      <w:r w:rsidRPr="00CE1F74">
        <w:rPr>
          <w:szCs w:val="28"/>
        </w:rPr>
        <w:br w:type="page"/>
      </w:r>
      <w:r w:rsidRPr="00CE1F74">
        <w:t xml:space="preserve"> </w:t>
      </w:r>
    </w:p>
    <w:p w:rsidR="00481919" w:rsidRPr="00CE1F74" w:rsidRDefault="00481919" w:rsidP="00584F21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П</w:t>
      </w:r>
      <w:r>
        <w:rPr>
          <w:b w:val="0"/>
          <w:kern w:val="28"/>
          <w:sz w:val="28"/>
          <w:szCs w:val="28"/>
        </w:rPr>
        <w:t>риложение № 2</w:t>
      </w:r>
    </w:p>
    <w:p w:rsidR="00481919" w:rsidRPr="00CE1F74" w:rsidRDefault="00481919" w:rsidP="00584F21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481919" w:rsidRPr="00CE1F74" w:rsidRDefault="00481919" w:rsidP="00584F21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81919" w:rsidRPr="00CE1F74" w:rsidRDefault="00481919" w:rsidP="00584F2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481919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81919" w:rsidRPr="00CE1F74" w:rsidRDefault="00481919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919" w:rsidRPr="00CE1F74" w:rsidRDefault="00481919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481919" w:rsidRPr="00CE1F74" w:rsidRDefault="00481919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481919" w:rsidRPr="00CE1F74" w:rsidRDefault="00481919" w:rsidP="00584F21">
      <w:pPr>
        <w:spacing w:after="0" w:line="240" w:lineRule="auto"/>
      </w:pPr>
    </w:p>
    <w:p w:rsidR="00481919" w:rsidRPr="00CE1F74" w:rsidRDefault="00481919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 xml:space="preserve">Уведомление о приеме документов </w:t>
      </w:r>
    </w:p>
    <w:p w:rsidR="00481919" w:rsidRPr="00CE1F74" w:rsidRDefault="00481919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>для предоставления муниципальной услуги</w:t>
      </w:r>
    </w:p>
    <w:p w:rsidR="00481919" w:rsidRPr="00CE1F74" w:rsidRDefault="00481919" w:rsidP="00584F21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81919" w:rsidRPr="00CE1F74" w:rsidRDefault="00481919" w:rsidP="00584F21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о том, что для получения муниципальной услуги </w:t>
      </w:r>
      <w:r w:rsidRPr="00CE1F74">
        <w:rPr>
          <w:color w:val="000000"/>
          <w:szCs w:val="28"/>
        </w:rPr>
        <w:t>«</w:t>
      </w:r>
      <w:r w:rsidRPr="00CE1F74">
        <w:rPr>
          <w:rFonts w:cs="Arial"/>
          <w:b/>
          <w:bCs/>
          <w:szCs w:val="28"/>
          <w:lang w:eastAsia="ru-RU"/>
        </w:rPr>
        <w:t>Пр</w:t>
      </w:r>
      <w:r w:rsidRPr="00CE1F74">
        <w:rPr>
          <w:rFonts w:cs="Arial"/>
          <w:b/>
          <w:bCs/>
          <w:szCs w:val="28"/>
          <w:lang w:eastAsia="ru-RU"/>
        </w:rPr>
        <w:t>е</w:t>
      </w:r>
      <w:r w:rsidRPr="00CE1F74">
        <w:rPr>
          <w:rFonts w:cs="Arial"/>
          <w:b/>
          <w:bCs/>
          <w:szCs w:val="28"/>
          <w:lang w:eastAsia="ru-RU"/>
        </w:rPr>
        <w:t>доставление градостроительного плана земельного участка на территории мун</w:t>
      </w:r>
      <w:r w:rsidRPr="00CE1F74">
        <w:rPr>
          <w:rFonts w:cs="Arial"/>
          <w:b/>
          <w:bCs/>
          <w:szCs w:val="28"/>
          <w:lang w:eastAsia="ru-RU"/>
        </w:rPr>
        <w:t>и</w:t>
      </w:r>
      <w:r w:rsidRPr="00CE1F74">
        <w:rPr>
          <w:rFonts w:cs="Arial"/>
          <w:b/>
          <w:bCs/>
          <w:szCs w:val="28"/>
          <w:lang w:eastAsia="ru-RU"/>
        </w:rPr>
        <w:t>ципального образования</w:t>
      </w:r>
      <w:r w:rsidRPr="00CE1F74">
        <w:rPr>
          <w:szCs w:val="28"/>
          <w:lang w:eastAsia="ru-RU"/>
        </w:rPr>
        <w:t>»</w:t>
      </w:r>
      <w:r w:rsidRPr="00CE1F74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481919" w:rsidRPr="00CE1F74" w:rsidTr="00CF19DC">
        <w:tc>
          <w:tcPr>
            <w:tcW w:w="594" w:type="dxa"/>
            <w:vAlign w:val="center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№ п/п</w:t>
            </w:r>
          </w:p>
        </w:tc>
        <w:tc>
          <w:tcPr>
            <w:tcW w:w="3253" w:type="dxa"/>
            <w:vAlign w:val="center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Наименование докуме</w:t>
            </w:r>
            <w:r w:rsidRPr="00CE1F74">
              <w:t>н</w:t>
            </w:r>
            <w:r w:rsidRPr="00CE1F74">
              <w:t>та</w:t>
            </w:r>
          </w:p>
        </w:tc>
        <w:tc>
          <w:tcPr>
            <w:tcW w:w="1912" w:type="dxa"/>
            <w:vAlign w:val="center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Вид докуме</w:t>
            </w:r>
            <w:r w:rsidRPr="00CE1F74">
              <w:t>н</w:t>
            </w:r>
            <w:r w:rsidRPr="00CE1F74">
              <w:t>та (оригинал, нотариальная копия, ксер</w:t>
            </w:r>
            <w:r w:rsidRPr="00CE1F74">
              <w:t>о</w:t>
            </w:r>
            <w:r w:rsidRPr="00CE1F74">
              <w:t>копия)</w:t>
            </w:r>
          </w:p>
        </w:tc>
        <w:tc>
          <w:tcPr>
            <w:tcW w:w="2146" w:type="dxa"/>
            <w:vAlign w:val="center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Реквизиты д</w:t>
            </w:r>
            <w:r w:rsidRPr="00CE1F74">
              <w:t>о</w:t>
            </w:r>
            <w:r w:rsidRPr="00CE1F74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Количество листов</w:t>
            </w:r>
          </w:p>
        </w:tc>
      </w:tr>
      <w:tr w:rsidR="00481919" w:rsidRPr="00CE1F74" w:rsidTr="00CF19DC">
        <w:trPr>
          <w:trHeight w:val="567"/>
        </w:trPr>
        <w:tc>
          <w:tcPr>
            <w:tcW w:w="594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81919" w:rsidRPr="00CE1F74" w:rsidTr="00CF19DC">
        <w:trPr>
          <w:trHeight w:val="567"/>
        </w:trPr>
        <w:tc>
          <w:tcPr>
            <w:tcW w:w="594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81919" w:rsidRPr="00CE1F74" w:rsidTr="00CF19DC">
        <w:trPr>
          <w:trHeight w:val="567"/>
        </w:trPr>
        <w:tc>
          <w:tcPr>
            <w:tcW w:w="594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81919" w:rsidRPr="00CE1F74" w:rsidTr="00CF19DC">
        <w:trPr>
          <w:trHeight w:val="567"/>
        </w:trPr>
        <w:tc>
          <w:tcPr>
            <w:tcW w:w="594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81919" w:rsidRPr="00CE1F74" w:rsidTr="00CF19DC">
        <w:trPr>
          <w:trHeight w:val="567"/>
        </w:trPr>
        <w:tc>
          <w:tcPr>
            <w:tcW w:w="594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81919" w:rsidRPr="00CE1F74" w:rsidTr="00CF19DC">
        <w:trPr>
          <w:trHeight w:val="567"/>
        </w:trPr>
        <w:tc>
          <w:tcPr>
            <w:tcW w:w="594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481919" w:rsidRPr="00CE1F74" w:rsidRDefault="00481919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481919" w:rsidRPr="00CE1F74" w:rsidRDefault="00481919" w:rsidP="00584F21">
      <w:pPr>
        <w:tabs>
          <w:tab w:val="left" w:pos="9354"/>
        </w:tabs>
        <w:spacing w:before="120" w:after="0" w:line="240" w:lineRule="auto"/>
        <w:jc w:val="both"/>
      </w:pPr>
      <w:r w:rsidRPr="00CE1F74">
        <w:t>Всего принято ____________ документов на ____________ листах.</w:t>
      </w:r>
    </w:p>
    <w:p w:rsidR="00481919" w:rsidRPr="00CE1F74" w:rsidRDefault="00481919" w:rsidP="00584F21">
      <w:pPr>
        <w:spacing w:after="0" w:line="360" w:lineRule="auto"/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81919" w:rsidRPr="00CE1F74" w:rsidTr="00CF19DC">
        <w:tc>
          <w:tcPr>
            <w:tcW w:w="2660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  <w:r w:rsidRPr="00CE1F74">
              <w:rPr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  <w:r w:rsidRPr="00CE1F74">
              <w:rPr>
                <w:color w:val="000000"/>
                <w:szCs w:val="28"/>
                <w:lang w:eastAsia="ru-RU"/>
              </w:rPr>
              <w:t>г.</w:t>
            </w:r>
          </w:p>
        </w:tc>
      </w:tr>
      <w:tr w:rsidR="00481919" w:rsidRPr="00CE1F74" w:rsidTr="00CF19DC">
        <w:tc>
          <w:tcPr>
            <w:tcW w:w="2660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1919" w:rsidRPr="00CE1F74" w:rsidRDefault="00481919" w:rsidP="00584F21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81919" w:rsidRPr="00CE1F74" w:rsidTr="00CF19DC">
        <w:tc>
          <w:tcPr>
            <w:tcW w:w="2660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  <w:r w:rsidRPr="00CE1F74">
              <w:rPr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both"/>
              <w:rPr>
                <w:color w:val="000000"/>
                <w:szCs w:val="28"/>
                <w:lang w:eastAsia="ru-RU"/>
              </w:rPr>
            </w:pPr>
            <w:r w:rsidRPr="00CE1F74">
              <w:rPr>
                <w:color w:val="000000"/>
                <w:szCs w:val="28"/>
                <w:lang w:eastAsia="ru-RU"/>
              </w:rPr>
              <w:t>г.</w:t>
            </w:r>
          </w:p>
        </w:tc>
      </w:tr>
      <w:tr w:rsidR="00481919" w:rsidRPr="00CE1F74" w:rsidTr="00CF19DC">
        <w:tc>
          <w:tcPr>
            <w:tcW w:w="2660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481919" w:rsidRPr="00CE1F74" w:rsidRDefault="00481919" w:rsidP="00CF19DC">
            <w:pPr>
              <w:spacing w:after="0" w:line="240" w:lineRule="auto"/>
              <w:ind w:left="-85" w:right="-8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1919" w:rsidRPr="00CE1F74" w:rsidRDefault="00481919" w:rsidP="00584F21">
      <w:pPr>
        <w:spacing w:after="0" w:line="240" w:lineRule="auto"/>
        <w:jc w:val="both"/>
        <w:rPr>
          <w:b/>
          <w:kern w:val="28"/>
          <w:szCs w:val="28"/>
        </w:rPr>
      </w:pPr>
      <w:r w:rsidRPr="00CE1F74">
        <w:rPr>
          <w:color w:val="000000"/>
          <w:szCs w:val="28"/>
          <w:lang w:eastAsia="ru-RU"/>
        </w:rPr>
        <w:t> </w:t>
      </w:r>
    </w:p>
    <w:p w:rsidR="00481919" w:rsidRPr="00CE1F74" w:rsidRDefault="00481919" w:rsidP="003A0E23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 xml:space="preserve">Приложение № </w:t>
      </w:r>
      <w:r>
        <w:rPr>
          <w:b w:val="0"/>
          <w:kern w:val="28"/>
          <w:sz w:val="28"/>
          <w:szCs w:val="28"/>
        </w:rPr>
        <w:t>3</w:t>
      </w:r>
    </w:p>
    <w:p w:rsidR="00481919" w:rsidRPr="00CE1F74" w:rsidRDefault="00481919" w:rsidP="003A0E23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CE1F74">
        <w:rPr>
          <w:b w:val="0"/>
          <w:kern w:val="28"/>
          <w:sz w:val="28"/>
          <w:szCs w:val="28"/>
        </w:rPr>
        <w:t>к административному регламенту</w:t>
      </w:r>
    </w:p>
    <w:p w:rsidR="00481919" w:rsidRPr="00CE1F74" w:rsidRDefault="00481919" w:rsidP="003A0E23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81919" w:rsidRPr="00CE1F74" w:rsidRDefault="00481919" w:rsidP="003A0E2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481919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81919" w:rsidRPr="00CE1F74" w:rsidRDefault="00481919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919" w:rsidRPr="00CE1F74" w:rsidRDefault="00481919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481919" w:rsidRPr="00CE1F74" w:rsidRDefault="00481919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481919" w:rsidRPr="00CE1F74" w:rsidRDefault="00481919" w:rsidP="003A0E23">
      <w:pPr>
        <w:spacing w:after="0" w:line="240" w:lineRule="auto"/>
      </w:pPr>
    </w:p>
    <w:p w:rsidR="00481919" w:rsidRPr="00CE1F74" w:rsidRDefault="00481919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Уведомление об отказе</w:t>
      </w:r>
    </w:p>
    <w:p w:rsidR="00481919" w:rsidRPr="00CE1F74" w:rsidRDefault="00481919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в предоставлении муниципальной услуги</w:t>
      </w:r>
    </w:p>
    <w:p w:rsidR="00481919" w:rsidRPr="00CE1F74" w:rsidRDefault="00481919" w:rsidP="003A0E23">
      <w:pPr>
        <w:spacing w:after="0" w:line="240" w:lineRule="auto"/>
      </w:pPr>
    </w:p>
    <w:p w:rsidR="00481919" w:rsidRPr="00CE1F74" w:rsidRDefault="00481919" w:rsidP="003A0E23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Вас о том, что муниципальная услуга </w:t>
      </w:r>
      <w:r w:rsidRPr="00CE1F74">
        <w:rPr>
          <w:color w:val="000000"/>
          <w:szCs w:val="28"/>
        </w:rPr>
        <w:t>«</w:t>
      </w:r>
      <w:r w:rsidRPr="00CE1F74">
        <w:rPr>
          <w:rFonts w:cs="Arial"/>
          <w:b/>
          <w:bCs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Pr="00CE1F74">
        <w:rPr>
          <w:szCs w:val="28"/>
          <w:lang w:eastAsia="ru-RU"/>
        </w:rPr>
        <w:t>»</w:t>
      </w:r>
      <w:r w:rsidRPr="00CE1F74">
        <w:t xml:space="preserve">, не может быть предоставлена по следующим основаниям: </w:t>
      </w:r>
    </w:p>
    <w:p w:rsidR="00481919" w:rsidRPr="00CE1F74" w:rsidRDefault="00481919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481919" w:rsidRPr="00CE1F74" w:rsidRDefault="00481919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481919" w:rsidRPr="00CE1F74" w:rsidRDefault="00481919" w:rsidP="003A0E23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481919" w:rsidRPr="00CE1F74" w:rsidRDefault="00481919" w:rsidP="003A0E23">
      <w:pPr>
        <w:tabs>
          <w:tab w:val="left" w:pos="9354"/>
        </w:tabs>
        <w:spacing w:after="0" w:line="240" w:lineRule="auto"/>
        <w:jc w:val="both"/>
      </w:pPr>
    </w:p>
    <w:p w:rsidR="00481919" w:rsidRPr="00CE1F74" w:rsidRDefault="00481919" w:rsidP="003A0E23">
      <w:pPr>
        <w:spacing w:after="0" w:line="240" w:lineRule="auto"/>
      </w:pPr>
    </w:p>
    <w:p w:rsidR="00481919" w:rsidRPr="00CE1F74" w:rsidRDefault="00481919" w:rsidP="003A0E23">
      <w:pPr>
        <w:spacing w:after="0" w:line="240" w:lineRule="auto"/>
        <w:ind w:firstLine="709"/>
        <w:jc w:val="both"/>
      </w:pPr>
      <w:r w:rsidRPr="00CE1F74">
        <w:t>В случае несогласия с результатом оказания услуги Вы имеете право на обжал</w:t>
      </w:r>
      <w:r w:rsidRPr="00CE1F74">
        <w:t>о</w:t>
      </w:r>
      <w:r w:rsidRPr="00CE1F74">
        <w:t xml:space="preserve">вание принятого решения в досудебном (внесудебном) порядке, а также </w:t>
      </w:r>
      <w:r w:rsidRPr="00CE1F74">
        <w:rPr>
          <w:szCs w:val="28"/>
        </w:rPr>
        <w:t>в судебном порядке в соответствии с законодательством Российской Федерации</w:t>
      </w:r>
      <w:r w:rsidRPr="00CE1F74">
        <w:t>.</w:t>
      </w:r>
    </w:p>
    <w:p w:rsidR="00481919" w:rsidRPr="00CE1F74" w:rsidRDefault="00481919" w:rsidP="003A0E23">
      <w:pPr>
        <w:spacing w:after="0" w:line="240" w:lineRule="auto"/>
      </w:pPr>
    </w:p>
    <w:p w:rsidR="00481919" w:rsidRPr="00CE1F74" w:rsidRDefault="00481919" w:rsidP="003A0E23">
      <w:pPr>
        <w:spacing w:after="0" w:line="240" w:lineRule="auto"/>
      </w:pPr>
    </w:p>
    <w:p w:rsidR="00481919" w:rsidRPr="00CE1F74" w:rsidRDefault="00481919" w:rsidP="003A0E23">
      <w:pPr>
        <w:spacing w:after="0" w:line="240" w:lineRule="auto"/>
      </w:pPr>
    </w:p>
    <w:p w:rsidR="00481919" w:rsidRPr="00CE1F74" w:rsidRDefault="00481919" w:rsidP="003A0E23">
      <w:pPr>
        <w:spacing w:after="0" w:line="240" w:lineRule="auto"/>
      </w:pPr>
      <w:r w:rsidRPr="00CE1F74">
        <w:t>Глава администрации</w:t>
      </w:r>
      <w:r w:rsidRPr="00CE1F74">
        <w:tab/>
      </w:r>
      <w:r w:rsidRPr="00CE1F74">
        <w:tab/>
        <w:t>_______________</w:t>
      </w:r>
      <w:r w:rsidRPr="00CE1F74">
        <w:tab/>
      </w:r>
      <w:r w:rsidRPr="00CE1F74">
        <w:tab/>
        <w:t>___________________</w:t>
      </w:r>
    </w:p>
    <w:p w:rsidR="00481919" w:rsidRPr="00CE1F74" w:rsidRDefault="00481919" w:rsidP="003A0E23">
      <w:pPr>
        <w:spacing w:after="0" w:line="240" w:lineRule="auto"/>
        <w:rPr>
          <w:vertAlign w:val="superscript"/>
        </w:rPr>
      </w:pPr>
      <w:r w:rsidRPr="00CE1F74">
        <w:tab/>
      </w:r>
      <w:r w:rsidRPr="00CE1F74">
        <w:tab/>
      </w:r>
      <w:r w:rsidRPr="00CE1F74">
        <w:tab/>
      </w:r>
      <w:r w:rsidRPr="00CE1F74">
        <w:tab/>
      </w:r>
      <w:r w:rsidRPr="00CE1F74">
        <w:tab/>
        <w:t xml:space="preserve">           </w:t>
      </w:r>
      <w:r w:rsidRPr="00CE1F74">
        <w:rPr>
          <w:vertAlign w:val="superscript"/>
        </w:rPr>
        <w:t>(подпись)</w:t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  <w:t xml:space="preserve">   (И.О. Фамилия)</w:t>
      </w:r>
    </w:p>
    <w:p w:rsidR="00481919" w:rsidRPr="00CE1F74" w:rsidRDefault="00481919" w:rsidP="003A0E23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81919" w:rsidRPr="00CE1F74" w:rsidRDefault="00481919" w:rsidP="003A0E23">
      <w:pPr>
        <w:jc w:val="center"/>
      </w:pPr>
    </w:p>
    <w:p w:rsidR="00481919" w:rsidRDefault="00481919" w:rsidP="003A0E23">
      <w:pPr>
        <w:jc w:val="center"/>
      </w:pPr>
      <w:r w:rsidRPr="00CE1F74">
        <w:t>_________</w:t>
      </w:r>
    </w:p>
    <w:sectPr w:rsidR="00481919" w:rsidSect="008E5E5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567" w:bottom="28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19" w:rsidRDefault="00481919">
      <w:r>
        <w:separator/>
      </w:r>
    </w:p>
  </w:endnote>
  <w:endnote w:type="continuationSeparator" w:id="0">
    <w:p w:rsidR="00481919" w:rsidRDefault="0048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19" w:rsidRDefault="00481919" w:rsidP="005242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919" w:rsidRDefault="00481919" w:rsidP="006E36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19" w:rsidRDefault="00481919" w:rsidP="006E36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19" w:rsidRDefault="00481919">
      <w:r>
        <w:separator/>
      </w:r>
    </w:p>
  </w:footnote>
  <w:footnote w:type="continuationSeparator" w:id="0">
    <w:p w:rsidR="00481919" w:rsidRDefault="00481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19" w:rsidRDefault="00481919" w:rsidP="00150D66">
    <w:pPr>
      <w:pStyle w:val="Header"/>
      <w:spacing w:after="0" w:line="240" w:lineRule="auto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19" w:rsidRPr="00150D66" w:rsidRDefault="00481919" w:rsidP="00150D66">
    <w:pPr>
      <w:pStyle w:val="Header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53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3D5A"/>
    <w:rsid w:val="000153A1"/>
    <w:rsid w:val="00015AF7"/>
    <w:rsid w:val="00020B5E"/>
    <w:rsid w:val="000223B4"/>
    <w:rsid w:val="00024A76"/>
    <w:rsid w:val="00025E05"/>
    <w:rsid w:val="00027C9C"/>
    <w:rsid w:val="000307A6"/>
    <w:rsid w:val="00035058"/>
    <w:rsid w:val="00040BF5"/>
    <w:rsid w:val="00041D62"/>
    <w:rsid w:val="00042C57"/>
    <w:rsid w:val="000442F4"/>
    <w:rsid w:val="00046720"/>
    <w:rsid w:val="00046EEB"/>
    <w:rsid w:val="000474A0"/>
    <w:rsid w:val="00047BD8"/>
    <w:rsid w:val="0005025D"/>
    <w:rsid w:val="00050309"/>
    <w:rsid w:val="0005151D"/>
    <w:rsid w:val="00054C04"/>
    <w:rsid w:val="000559FE"/>
    <w:rsid w:val="00060522"/>
    <w:rsid w:val="00060B12"/>
    <w:rsid w:val="00061CE4"/>
    <w:rsid w:val="00063A50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247A"/>
    <w:rsid w:val="000A3521"/>
    <w:rsid w:val="000A53C4"/>
    <w:rsid w:val="000A5872"/>
    <w:rsid w:val="000A7708"/>
    <w:rsid w:val="000A7853"/>
    <w:rsid w:val="000B10DB"/>
    <w:rsid w:val="000B2ADE"/>
    <w:rsid w:val="000B70C7"/>
    <w:rsid w:val="000B74D6"/>
    <w:rsid w:val="000C446E"/>
    <w:rsid w:val="000C4C1C"/>
    <w:rsid w:val="000C6908"/>
    <w:rsid w:val="000C7954"/>
    <w:rsid w:val="000C7B5A"/>
    <w:rsid w:val="000C7D81"/>
    <w:rsid w:val="000D0C6A"/>
    <w:rsid w:val="000D6E21"/>
    <w:rsid w:val="000E456B"/>
    <w:rsid w:val="000E5AF0"/>
    <w:rsid w:val="000E64B7"/>
    <w:rsid w:val="000E712D"/>
    <w:rsid w:val="000F402C"/>
    <w:rsid w:val="001007BD"/>
    <w:rsid w:val="001025B5"/>
    <w:rsid w:val="00104C08"/>
    <w:rsid w:val="00113213"/>
    <w:rsid w:val="001156EB"/>
    <w:rsid w:val="00115BA3"/>
    <w:rsid w:val="001179B2"/>
    <w:rsid w:val="00123757"/>
    <w:rsid w:val="00123C1F"/>
    <w:rsid w:val="00124D1F"/>
    <w:rsid w:val="00130538"/>
    <w:rsid w:val="0013198F"/>
    <w:rsid w:val="00131EF9"/>
    <w:rsid w:val="001345A3"/>
    <w:rsid w:val="00136054"/>
    <w:rsid w:val="0014356E"/>
    <w:rsid w:val="00144AD6"/>
    <w:rsid w:val="0014554D"/>
    <w:rsid w:val="001457B4"/>
    <w:rsid w:val="001458A9"/>
    <w:rsid w:val="00150D66"/>
    <w:rsid w:val="00151B37"/>
    <w:rsid w:val="00152432"/>
    <w:rsid w:val="00153249"/>
    <w:rsid w:val="00154B1B"/>
    <w:rsid w:val="0016005C"/>
    <w:rsid w:val="001620BE"/>
    <w:rsid w:val="00165A32"/>
    <w:rsid w:val="00165AD5"/>
    <w:rsid w:val="00165BD1"/>
    <w:rsid w:val="0016784E"/>
    <w:rsid w:val="00167A04"/>
    <w:rsid w:val="00170040"/>
    <w:rsid w:val="0017120A"/>
    <w:rsid w:val="00171850"/>
    <w:rsid w:val="0017589C"/>
    <w:rsid w:val="00182307"/>
    <w:rsid w:val="001834EF"/>
    <w:rsid w:val="00183B03"/>
    <w:rsid w:val="001850BF"/>
    <w:rsid w:val="00186396"/>
    <w:rsid w:val="001873E7"/>
    <w:rsid w:val="00187C87"/>
    <w:rsid w:val="00194C32"/>
    <w:rsid w:val="001A15B2"/>
    <w:rsid w:val="001A3D58"/>
    <w:rsid w:val="001A442D"/>
    <w:rsid w:val="001A5B3B"/>
    <w:rsid w:val="001B0E3C"/>
    <w:rsid w:val="001B45D4"/>
    <w:rsid w:val="001B6338"/>
    <w:rsid w:val="001C61FB"/>
    <w:rsid w:val="001C7B98"/>
    <w:rsid w:val="001D1BAA"/>
    <w:rsid w:val="001D272D"/>
    <w:rsid w:val="001D61D5"/>
    <w:rsid w:val="001E0156"/>
    <w:rsid w:val="001F0CAE"/>
    <w:rsid w:val="001F40A4"/>
    <w:rsid w:val="001F62D3"/>
    <w:rsid w:val="001F6BC5"/>
    <w:rsid w:val="00204487"/>
    <w:rsid w:val="00204D45"/>
    <w:rsid w:val="002051DB"/>
    <w:rsid w:val="00205E18"/>
    <w:rsid w:val="00206287"/>
    <w:rsid w:val="00207573"/>
    <w:rsid w:val="00213173"/>
    <w:rsid w:val="00215E9C"/>
    <w:rsid w:val="00217A94"/>
    <w:rsid w:val="00217D6F"/>
    <w:rsid w:val="00220726"/>
    <w:rsid w:val="0022187D"/>
    <w:rsid w:val="0022347C"/>
    <w:rsid w:val="00234EF2"/>
    <w:rsid w:val="0024216C"/>
    <w:rsid w:val="002422D0"/>
    <w:rsid w:val="00243256"/>
    <w:rsid w:val="00244061"/>
    <w:rsid w:val="00250F0F"/>
    <w:rsid w:val="00253169"/>
    <w:rsid w:val="00254FF5"/>
    <w:rsid w:val="00260767"/>
    <w:rsid w:val="002634AA"/>
    <w:rsid w:val="00264833"/>
    <w:rsid w:val="00264BA5"/>
    <w:rsid w:val="0026544F"/>
    <w:rsid w:val="0026702F"/>
    <w:rsid w:val="0026716B"/>
    <w:rsid w:val="00267418"/>
    <w:rsid w:val="00275679"/>
    <w:rsid w:val="00280249"/>
    <w:rsid w:val="00285077"/>
    <w:rsid w:val="00286E87"/>
    <w:rsid w:val="0028718B"/>
    <w:rsid w:val="00287711"/>
    <w:rsid w:val="002919C2"/>
    <w:rsid w:val="0029524C"/>
    <w:rsid w:val="002952FA"/>
    <w:rsid w:val="00296848"/>
    <w:rsid w:val="002A0BCA"/>
    <w:rsid w:val="002A106D"/>
    <w:rsid w:val="002A37BC"/>
    <w:rsid w:val="002A4BE6"/>
    <w:rsid w:val="002A4CF2"/>
    <w:rsid w:val="002A5459"/>
    <w:rsid w:val="002B06DE"/>
    <w:rsid w:val="002B1773"/>
    <w:rsid w:val="002B182D"/>
    <w:rsid w:val="002B335C"/>
    <w:rsid w:val="002B46E3"/>
    <w:rsid w:val="002B54D9"/>
    <w:rsid w:val="002B5815"/>
    <w:rsid w:val="002B7F8F"/>
    <w:rsid w:val="002C08E4"/>
    <w:rsid w:val="002C2D9A"/>
    <w:rsid w:val="002C3726"/>
    <w:rsid w:val="002C40EC"/>
    <w:rsid w:val="002C4235"/>
    <w:rsid w:val="002C79B8"/>
    <w:rsid w:val="002D3915"/>
    <w:rsid w:val="002D75B2"/>
    <w:rsid w:val="002D7BCA"/>
    <w:rsid w:val="002E07E0"/>
    <w:rsid w:val="002E3EC8"/>
    <w:rsid w:val="002E6388"/>
    <w:rsid w:val="002F1644"/>
    <w:rsid w:val="002F47CC"/>
    <w:rsid w:val="002F49BD"/>
    <w:rsid w:val="00306754"/>
    <w:rsid w:val="003070BF"/>
    <w:rsid w:val="003123F0"/>
    <w:rsid w:val="0031295F"/>
    <w:rsid w:val="003130B3"/>
    <w:rsid w:val="00315A5A"/>
    <w:rsid w:val="00324F30"/>
    <w:rsid w:val="0033007D"/>
    <w:rsid w:val="00331A6F"/>
    <w:rsid w:val="00331B6C"/>
    <w:rsid w:val="00333D31"/>
    <w:rsid w:val="00334D23"/>
    <w:rsid w:val="00342D45"/>
    <w:rsid w:val="00342F40"/>
    <w:rsid w:val="00343223"/>
    <w:rsid w:val="00346AD8"/>
    <w:rsid w:val="0034700D"/>
    <w:rsid w:val="00362051"/>
    <w:rsid w:val="003625CF"/>
    <w:rsid w:val="0036423F"/>
    <w:rsid w:val="00365C53"/>
    <w:rsid w:val="0036629D"/>
    <w:rsid w:val="00370F60"/>
    <w:rsid w:val="0037446E"/>
    <w:rsid w:val="00377851"/>
    <w:rsid w:val="0038129A"/>
    <w:rsid w:val="0038173B"/>
    <w:rsid w:val="00382D27"/>
    <w:rsid w:val="0038390C"/>
    <w:rsid w:val="00384784"/>
    <w:rsid w:val="003922FC"/>
    <w:rsid w:val="00392606"/>
    <w:rsid w:val="00395ED6"/>
    <w:rsid w:val="003961E3"/>
    <w:rsid w:val="003A0E23"/>
    <w:rsid w:val="003A5CDD"/>
    <w:rsid w:val="003B1672"/>
    <w:rsid w:val="003B1E46"/>
    <w:rsid w:val="003B23A4"/>
    <w:rsid w:val="003B32AF"/>
    <w:rsid w:val="003B5781"/>
    <w:rsid w:val="003B65D9"/>
    <w:rsid w:val="003C2D4D"/>
    <w:rsid w:val="003C2E43"/>
    <w:rsid w:val="003C46CD"/>
    <w:rsid w:val="003C6E69"/>
    <w:rsid w:val="003D0097"/>
    <w:rsid w:val="003D230B"/>
    <w:rsid w:val="003D271E"/>
    <w:rsid w:val="003D3CA8"/>
    <w:rsid w:val="003D5403"/>
    <w:rsid w:val="003D5DE3"/>
    <w:rsid w:val="003D6A13"/>
    <w:rsid w:val="003D7112"/>
    <w:rsid w:val="003E1F3E"/>
    <w:rsid w:val="003E553C"/>
    <w:rsid w:val="003E584A"/>
    <w:rsid w:val="003F4AD7"/>
    <w:rsid w:val="00406F83"/>
    <w:rsid w:val="00407C59"/>
    <w:rsid w:val="00414323"/>
    <w:rsid w:val="0041445B"/>
    <w:rsid w:val="00414D5F"/>
    <w:rsid w:val="00417AD8"/>
    <w:rsid w:val="00420A5A"/>
    <w:rsid w:val="0042174F"/>
    <w:rsid w:val="0042336C"/>
    <w:rsid w:val="00423EA8"/>
    <w:rsid w:val="00425203"/>
    <w:rsid w:val="0043004F"/>
    <w:rsid w:val="004300DF"/>
    <w:rsid w:val="00430D59"/>
    <w:rsid w:val="0043410C"/>
    <w:rsid w:val="004343B2"/>
    <w:rsid w:val="00440FF5"/>
    <w:rsid w:val="0044315F"/>
    <w:rsid w:val="004467A0"/>
    <w:rsid w:val="00451561"/>
    <w:rsid w:val="004516F2"/>
    <w:rsid w:val="00452423"/>
    <w:rsid w:val="0045443D"/>
    <w:rsid w:val="0045600F"/>
    <w:rsid w:val="0045756D"/>
    <w:rsid w:val="0046128C"/>
    <w:rsid w:val="00461668"/>
    <w:rsid w:val="004628AC"/>
    <w:rsid w:val="00464060"/>
    <w:rsid w:val="00464195"/>
    <w:rsid w:val="0046470C"/>
    <w:rsid w:val="00466C98"/>
    <w:rsid w:val="00466E64"/>
    <w:rsid w:val="00472EB1"/>
    <w:rsid w:val="00473953"/>
    <w:rsid w:val="004751C4"/>
    <w:rsid w:val="00476C1F"/>
    <w:rsid w:val="00481919"/>
    <w:rsid w:val="004834F4"/>
    <w:rsid w:val="0048506D"/>
    <w:rsid w:val="00485501"/>
    <w:rsid w:val="004901E4"/>
    <w:rsid w:val="00497ADF"/>
    <w:rsid w:val="004A0798"/>
    <w:rsid w:val="004A1323"/>
    <w:rsid w:val="004A1E77"/>
    <w:rsid w:val="004A21A2"/>
    <w:rsid w:val="004A7C01"/>
    <w:rsid w:val="004B16CF"/>
    <w:rsid w:val="004B22C1"/>
    <w:rsid w:val="004B41DF"/>
    <w:rsid w:val="004B6269"/>
    <w:rsid w:val="004B62DE"/>
    <w:rsid w:val="004B6B9E"/>
    <w:rsid w:val="004C47AA"/>
    <w:rsid w:val="004C7066"/>
    <w:rsid w:val="004D10BE"/>
    <w:rsid w:val="004D1D87"/>
    <w:rsid w:val="004D1D9C"/>
    <w:rsid w:val="004D6FE8"/>
    <w:rsid w:val="004E2C30"/>
    <w:rsid w:val="004E487D"/>
    <w:rsid w:val="004E671A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7867"/>
    <w:rsid w:val="00524209"/>
    <w:rsid w:val="00526DFE"/>
    <w:rsid w:val="00530466"/>
    <w:rsid w:val="00532BB1"/>
    <w:rsid w:val="00533E66"/>
    <w:rsid w:val="00540B8A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8C9"/>
    <w:rsid w:val="00555FB8"/>
    <w:rsid w:val="00557ACC"/>
    <w:rsid w:val="0056192B"/>
    <w:rsid w:val="00561C69"/>
    <w:rsid w:val="0056232D"/>
    <w:rsid w:val="00562CC9"/>
    <w:rsid w:val="00563404"/>
    <w:rsid w:val="0056440A"/>
    <w:rsid w:val="005718C4"/>
    <w:rsid w:val="005776AE"/>
    <w:rsid w:val="00577C4F"/>
    <w:rsid w:val="005831A2"/>
    <w:rsid w:val="00584F21"/>
    <w:rsid w:val="00595F3C"/>
    <w:rsid w:val="005967D6"/>
    <w:rsid w:val="005A0A38"/>
    <w:rsid w:val="005A1BD6"/>
    <w:rsid w:val="005A2669"/>
    <w:rsid w:val="005A2FEF"/>
    <w:rsid w:val="005A3C9E"/>
    <w:rsid w:val="005C17C0"/>
    <w:rsid w:val="005C35B6"/>
    <w:rsid w:val="005C6D0A"/>
    <w:rsid w:val="005C7664"/>
    <w:rsid w:val="005C7A2F"/>
    <w:rsid w:val="005D1466"/>
    <w:rsid w:val="005D2146"/>
    <w:rsid w:val="005E1734"/>
    <w:rsid w:val="005E1D8E"/>
    <w:rsid w:val="005E6556"/>
    <w:rsid w:val="005F027B"/>
    <w:rsid w:val="005F16F3"/>
    <w:rsid w:val="005F33E4"/>
    <w:rsid w:val="005F5C92"/>
    <w:rsid w:val="00600D15"/>
    <w:rsid w:val="00606478"/>
    <w:rsid w:val="0060738D"/>
    <w:rsid w:val="00611771"/>
    <w:rsid w:val="0061253C"/>
    <w:rsid w:val="00612FE7"/>
    <w:rsid w:val="006146EB"/>
    <w:rsid w:val="00615D07"/>
    <w:rsid w:val="00616190"/>
    <w:rsid w:val="0061655F"/>
    <w:rsid w:val="00626941"/>
    <w:rsid w:val="00632520"/>
    <w:rsid w:val="006349C0"/>
    <w:rsid w:val="00635AA7"/>
    <w:rsid w:val="00635E5B"/>
    <w:rsid w:val="006419C1"/>
    <w:rsid w:val="00644CC9"/>
    <w:rsid w:val="006450F5"/>
    <w:rsid w:val="00645635"/>
    <w:rsid w:val="00652B77"/>
    <w:rsid w:val="006567E6"/>
    <w:rsid w:val="006602FF"/>
    <w:rsid w:val="006642A7"/>
    <w:rsid w:val="00664CAA"/>
    <w:rsid w:val="006657A8"/>
    <w:rsid w:val="006678E3"/>
    <w:rsid w:val="00673E64"/>
    <w:rsid w:val="00674750"/>
    <w:rsid w:val="00675124"/>
    <w:rsid w:val="0068090A"/>
    <w:rsid w:val="006811C5"/>
    <w:rsid w:val="00690960"/>
    <w:rsid w:val="00692C3D"/>
    <w:rsid w:val="0069327B"/>
    <w:rsid w:val="00694C0B"/>
    <w:rsid w:val="006969C7"/>
    <w:rsid w:val="00697E7F"/>
    <w:rsid w:val="006A7C5E"/>
    <w:rsid w:val="006B0156"/>
    <w:rsid w:val="006B65B3"/>
    <w:rsid w:val="006B6C70"/>
    <w:rsid w:val="006B7EC1"/>
    <w:rsid w:val="006C5B98"/>
    <w:rsid w:val="006C61C6"/>
    <w:rsid w:val="006C7E4B"/>
    <w:rsid w:val="006D2E2B"/>
    <w:rsid w:val="006D66D4"/>
    <w:rsid w:val="006E180A"/>
    <w:rsid w:val="006E28AA"/>
    <w:rsid w:val="006E3380"/>
    <w:rsid w:val="006E3673"/>
    <w:rsid w:val="006E3D5E"/>
    <w:rsid w:val="006F10DB"/>
    <w:rsid w:val="006F2DFF"/>
    <w:rsid w:val="006F3948"/>
    <w:rsid w:val="007018A5"/>
    <w:rsid w:val="00702273"/>
    <w:rsid w:val="0070310E"/>
    <w:rsid w:val="0070773A"/>
    <w:rsid w:val="007077C4"/>
    <w:rsid w:val="00712E99"/>
    <w:rsid w:val="00716A11"/>
    <w:rsid w:val="00717CB1"/>
    <w:rsid w:val="00720F20"/>
    <w:rsid w:val="0072298D"/>
    <w:rsid w:val="0072386A"/>
    <w:rsid w:val="00724B95"/>
    <w:rsid w:val="00725209"/>
    <w:rsid w:val="0073003D"/>
    <w:rsid w:val="00733351"/>
    <w:rsid w:val="00735072"/>
    <w:rsid w:val="00735CB5"/>
    <w:rsid w:val="0073612D"/>
    <w:rsid w:val="00744183"/>
    <w:rsid w:val="00744CDF"/>
    <w:rsid w:val="00745092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717D"/>
    <w:rsid w:val="00781742"/>
    <w:rsid w:val="00782703"/>
    <w:rsid w:val="007871B6"/>
    <w:rsid w:val="00796A9A"/>
    <w:rsid w:val="00796F21"/>
    <w:rsid w:val="007971DE"/>
    <w:rsid w:val="00797227"/>
    <w:rsid w:val="007A2D79"/>
    <w:rsid w:val="007A3F0B"/>
    <w:rsid w:val="007A5463"/>
    <w:rsid w:val="007A61FA"/>
    <w:rsid w:val="007B735D"/>
    <w:rsid w:val="007C15E2"/>
    <w:rsid w:val="007C249B"/>
    <w:rsid w:val="007C3652"/>
    <w:rsid w:val="007C6592"/>
    <w:rsid w:val="007C68E8"/>
    <w:rsid w:val="007C6B7E"/>
    <w:rsid w:val="007D09FC"/>
    <w:rsid w:val="007D152F"/>
    <w:rsid w:val="007D20D2"/>
    <w:rsid w:val="007D39D4"/>
    <w:rsid w:val="007E573C"/>
    <w:rsid w:val="007E5F52"/>
    <w:rsid w:val="007E6764"/>
    <w:rsid w:val="007E6C2B"/>
    <w:rsid w:val="007F2C84"/>
    <w:rsid w:val="007F409E"/>
    <w:rsid w:val="00802215"/>
    <w:rsid w:val="00806969"/>
    <w:rsid w:val="00813988"/>
    <w:rsid w:val="008141F8"/>
    <w:rsid w:val="00817C64"/>
    <w:rsid w:val="00820F47"/>
    <w:rsid w:val="00821816"/>
    <w:rsid w:val="00821E37"/>
    <w:rsid w:val="00821F28"/>
    <w:rsid w:val="008265BF"/>
    <w:rsid w:val="00830B84"/>
    <w:rsid w:val="008317BE"/>
    <w:rsid w:val="00835B2B"/>
    <w:rsid w:val="008375AB"/>
    <w:rsid w:val="008428A5"/>
    <w:rsid w:val="00843F76"/>
    <w:rsid w:val="0084455E"/>
    <w:rsid w:val="00845500"/>
    <w:rsid w:val="00846D33"/>
    <w:rsid w:val="00852158"/>
    <w:rsid w:val="0085239A"/>
    <w:rsid w:val="008543EB"/>
    <w:rsid w:val="0085602E"/>
    <w:rsid w:val="00857038"/>
    <w:rsid w:val="00860572"/>
    <w:rsid w:val="0086070B"/>
    <w:rsid w:val="00870FD9"/>
    <w:rsid w:val="008729FC"/>
    <w:rsid w:val="0087386A"/>
    <w:rsid w:val="00873CF3"/>
    <w:rsid w:val="00877E42"/>
    <w:rsid w:val="00891BEF"/>
    <w:rsid w:val="00892322"/>
    <w:rsid w:val="00892AAF"/>
    <w:rsid w:val="008931F6"/>
    <w:rsid w:val="0089494A"/>
    <w:rsid w:val="008A1784"/>
    <w:rsid w:val="008A2ACA"/>
    <w:rsid w:val="008A627C"/>
    <w:rsid w:val="008B4B20"/>
    <w:rsid w:val="008C5367"/>
    <w:rsid w:val="008C5393"/>
    <w:rsid w:val="008C5E82"/>
    <w:rsid w:val="008D07FF"/>
    <w:rsid w:val="008D661D"/>
    <w:rsid w:val="008E064D"/>
    <w:rsid w:val="008E0D98"/>
    <w:rsid w:val="008E17B0"/>
    <w:rsid w:val="008E3474"/>
    <w:rsid w:val="008E5E51"/>
    <w:rsid w:val="008E6C12"/>
    <w:rsid w:val="008E7E88"/>
    <w:rsid w:val="008F18D5"/>
    <w:rsid w:val="008F1B1A"/>
    <w:rsid w:val="008F25E4"/>
    <w:rsid w:val="008F344C"/>
    <w:rsid w:val="008F45DA"/>
    <w:rsid w:val="008F7151"/>
    <w:rsid w:val="009112A4"/>
    <w:rsid w:val="00911E06"/>
    <w:rsid w:val="0092018B"/>
    <w:rsid w:val="009270D4"/>
    <w:rsid w:val="00930BEC"/>
    <w:rsid w:val="00932540"/>
    <w:rsid w:val="00933DC2"/>
    <w:rsid w:val="00937505"/>
    <w:rsid w:val="009378A3"/>
    <w:rsid w:val="00937D27"/>
    <w:rsid w:val="00942566"/>
    <w:rsid w:val="009503BD"/>
    <w:rsid w:val="009527BD"/>
    <w:rsid w:val="00955271"/>
    <w:rsid w:val="00963B88"/>
    <w:rsid w:val="0096439D"/>
    <w:rsid w:val="00966443"/>
    <w:rsid w:val="00966D08"/>
    <w:rsid w:val="00980C0D"/>
    <w:rsid w:val="00982727"/>
    <w:rsid w:val="00985BB3"/>
    <w:rsid w:val="0099122F"/>
    <w:rsid w:val="00994CFF"/>
    <w:rsid w:val="0099705B"/>
    <w:rsid w:val="009A2977"/>
    <w:rsid w:val="009A3AE6"/>
    <w:rsid w:val="009A47F5"/>
    <w:rsid w:val="009A5BEA"/>
    <w:rsid w:val="009A67FF"/>
    <w:rsid w:val="009B05EE"/>
    <w:rsid w:val="009B0768"/>
    <w:rsid w:val="009B1CE1"/>
    <w:rsid w:val="009B20BD"/>
    <w:rsid w:val="009B40AE"/>
    <w:rsid w:val="009C0933"/>
    <w:rsid w:val="009C2BC7"/>
    <w:rsid w:val="009C45B3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3707"/>
    <w:rsid w:val="009E3FFF"/>
    <w:rsid w:val="009E4C5A"/>
    <w:rsid w:val="009E754D"/>
    <w:rsid w:val="009F015E"/>
    <w:rsid w:val="009F0C82"/>
    <w:rsid w:val="009F279B"/>
    <w:rsid w:val="009F37D0"/>
    <w:rsid w:val="009F73A3"/>
    <w:rsid w:val="009F793A"/>
    <w:rsid w:val="00A00012"/>
    <w:rsid w:val="00A01051"/>
    <w:rsid w:val="00A01BAD"/>
    <w:rsid w:val="00A035CB"/>
    <w:rsid w:val="00A12F52"/>
    <w:rsid w:val="00A13726"/>
    <w:rsid w:val="00A15609"/>
    <w:rsid w:val="00A16D77"/>
    <w:rsid w:val="00A20CC3"/>
    <w:rsid w:val="00A265F5"/>
    <w:rsid w:val="00A26C4F"/>
    <w:rsid w:val="00A2734D"/>
    <w:rsid w:val="00A32334"/>
    <w:rsid w:val="00A324F6"/>
    <w:rsid w:val="00A351DC"/>
    <w:rsid w:val="00A363E3"/>
    <w:rsid w:val="00A40AF1"/>
    <w:rsid w:val="00A41F20"/>
    <w:rsid w:val="00A429CA"/>
    <w:rsid w:val="00A448DC"/>
    <w:rsid w:val="00A46E4F"/>
    <w:rsid w:val="00A5012C"/>
    <w:rsid w:val="00A523EA"/>
    <w:rsid w:val="00A53AE8"/>
    <w:rsid w:val="00A55A69"/>
    <w:rsid w:val="00A604B0"/>
    <w:rsid w:val="00A63771"/>
    <w:rsid w:val="00A66F94"/>
    <w:rsid w:val="00A6774B"/>
    <w:rsid w:val="00A71D23"/>
    <w:rsid w:val="00A72437"/>
    <w:rsid w:val="00A74504"/>
    <w:rsid w:val="00A745CC"/>
    <w:rsid w:val="00A7622F"/>
    <w:rsid w:val="00A77743"/>
    <w:rsid w:val="00A83BAC"/>
    <w:rsid w:val="00A86CFF"/>
    <w:rsid w:val="00A86E24"/>
    <w:rsid w:val="00A86E38"/>
    <w:rsid w:val="00A87BC6"/>
    <w:rsid w:val="00A9457F"/>
    <w:rsid w:val="00A94B38"/>
    <w:rsid w:val="00A95AD1"/>
    <w:rsid w:val="00AA02CC"/>
    <w:rsid w:val="00AA5E10"/>
    <w:rsid w:val="00AB2EAD"/>
    <w:rsid w:val="00AB5212"/>
    <w:rsid w:val="00AC06A5"/>
    <w:rsid w:val="00AC5A14"/>
    <w:rsid w:val="00AC6072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285E"/>
    <w:rsid w:val="00B0390D"/>
    <w:rsid w:val="00B06A81"/>
    <w:rsid w:val="00B07064"/>
    <w:rsid w:val="00B1005C"/>
    <w:rsid w:val="00B17E12"/>
    <w:rsid w:val="00B21589"/>
    <w:rsid w:val="00B226E6"/>
    <w:rsid w:val="00B24B5C"/>
    <w:rsid w:val="00B24E4D"/>
    <w:rsid w:val="00B26352"/>
    <w:rsid w:val="00B2678F"/>
    <w:rsid w:val="00B27118"/>
    <w:rsid w:val="00B307E8"/>
    <w:rsid w:val="00B308F0"/>
    <w:rsid w:val="00B3106B"/>
    <w:rsid w:val="00B32C2A"/>
    <w:rsid w:val="00B34306"/>
    <w:rsid w:val="00B3660A"/>
    <w:rsid w:val="00B36A38"/>
    <w:rsid w:val="00B433AB"/>
    <w:rsid w:val="00B46DF1"/>
    <w:rsid w:val="00B50F27"/>
    <w:rsid w:val="00B51284"/>
    <w:rsid w:val="00B524B4"/>
    <w:rsid w:val="00B6241D"/>
    <w:rsid w:val="00B72C10"/>
    <w:rsid w:val="00B86774"/>
    <w:rsid w:val="00B94D50"/>
    <w:rsid w:val="00B953ED"/>
    <w:rsid w:val="00B95F70"/>
    <w:rsid w:val="00BA256C"/>
    <w:rsid w:val="00BA2D2C"/>
    <w:rsid w:val="00BA55BF"/>
    <w:rsid w:val="00BA69E9"/>
    <w:rsid w:val="00BB4444"/>
    <w:rsid w:val="00BB6E92"/>
    <w:rsid w:val="00BC1012"/>
    <w:rsid w:val="00BC5CF5"/>
    <w:rsid w:val="00BD4794"/>
    <w:rsid w:val="00BE1D5B"/>
    <w:rsid w:val="00BE2574"/>
    <w:rsid w:val="00BE4903"/>
    <w:rsid w:val="00BE6F63"/>
    <w:rsid w:val="00BE7098"/>
    <w:rsid w:val="00BF3AAD"/>
    <w:rsid w:val="00BF3BFB"/>
    <w:rsid w:val="00BF3C71"/>
    <w:rsid w:val="00BF692C"/>
    <w:rsid w:val="00BF6C59"/>
    <w:rsid w:val="00C00238"/>
    <w:rsid w:val="00C019A4"/>
    <w:rsid w:val="00C0517B"/>
    <w:rsid w:val="00C05CF9"/>
    <w:rsid w:val="00C065A8"/>
    <w:rsid w:val="00C07091"/>
    <w:rsid w:val="00C074A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1E1A"/>
    <w:rsid w:val="00C33120"/>
    <w:rsid w:val="00C36ADE"/>
    <w:rsid w:val="00C44964"/>
    <w:rsid w:val="00C44F8B"/>
    <w:rsid w:val="00C46332"/>
    <w:rsid w:val="00C4670B"/>
    <w:rsid w:val="00C4715B"/>
    <w:rsid w:val="00C479CF"/>
    <w:rsid w:val="00C51424"/>
    <w:rsid w:val="00C5607F"/>
    <w:rsid w:val="00C616AF"/>
    <w:rsid w:val="00C622ED"/>
    <w:rsid w:val="00C724F8"/>
    <w:rsid w:val="00C74024"/>
    <w:rsid w:val="00C74E59"/>
    <w:rsid w:val="00C75FFB"/>
    <w:rsid w:val="00C77CB3"/>
    <w:rsid w:val="00C80134"/>
    <w:rsid w:val="00C814DF"/>
    <w:rsid w:val="00C83315"/>
    <w:rsid w:val="00C8639E"/>
    <w:rsid w:val="00C86A67"/>
    <w:rsid w:val="00C914E6"/>
    <w:rsid w:val="00C95041"/>
    <w:rsid w:val="00C9677F"/>
    <w:rsid w:val="00C977FA"/>
    <w:rsid w:val="00CA06F8"/>
    <w:rsid w:val="00CA0838"/>
    <w:rsid w:val="00CA089D"/>
    <w:rsid w:val="00CA1C1E"/>
    <w:rsid w:val="00CA2200"/>
    <w:rsid w:val="00CA32A1"/>
    <w:rsid w:val="00CA3599"/>
    <w:rsid w:val="00CA6B19"/>
    <w:rsid w:val="00CB08D8"/>
    <w:rsid w:val="00CB23AF"/>
    <w:rsid w:val="00CB29E7"/>
    <w:rsid w:val="00CB3A9D"/>
    <w:rsid w:val="00CB45E0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E1603"/>
    <w:rsid w:val="00CE1F74"/>
    <w:rsid w:val="00CE6BCB"/>
    <w:rsid w:val="00CF12F0"/>
    <w:rsid w:val="00CF19DC"/>
    <w:rsid w:val="00CF2983"/>
    <w:rsid w:val="00D04445"/>
    <w:rsid w:val="00D05AC0"/>
    <w:rsid w:val="00D05D38"/>
    <w:rsid w:val="00D07CDE"/>
    <w:rsid w:val="00D07E6B"/>
    <w:rsid w:val="00D11D74"/>
    <w:rsid w:val="00D1281F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6ADC"/>
    <w:rsid w:val="00D5713E"/>
    <w:rsid w:val="00D6279C"/>
    <w:rsid w:val="00D63BBB"/>
    <w:rsid w:val="00D659CE"/>
    <w:rsid w:val="00D702FE"/>
    <w:rsid w:val="00D70C68"/>
    <w:rsid w:val="00D70D40"/>
    <w:rsid w:val="00D72818"/>
    <w:rsid w:val="00D75A82"/>
    <w:rsid w:val="00D80289"/>
    <w:rsid w:val="00D80C4C"/>
    <w:rsid w:val="00D80CA2"/>
    <w:rsid w:val="00D80E89"/>
    <w:rsid w:val="00D810A3"/>
    <w:rsid w:val="00D83A63"/>
    <w:rsid w:val="00D83AE9"/>
    <w:rsid w:val="00D84C06"/>
    <w:rsid w:val="00D86351"/>
    <w:rsid w:val="00D8740D"/>
    <w:rsid w:val="00D8767D"/>
    <w:rsid w:val="00D93903"/>
    <w:rsid w:val="00D947DE"/>
    <w:rsid w:val="00D94A56"/>
    <w:rsid w:val="00D96885"/>
    <w:rsid w:val="00D97472"/>
    <w:rsid w:val="00D9777E"/>
    <w:rsid w:val="00DA2A9B"/>
    <w:rsid w:val="00DA3340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7208"/>
    <w:rsid w:val="00DD3CDB"/>
    <w:rsid w:val="00DD4D8C"/>
    <w:rsid w:val="00DD5CB7"/>
    <w:rsid w:val="00DE0780"/>
    <w:rsid w:val="00DE0809"/>
    <w:rsid w:val="00DE0EDD"/>
    <w:rsid w:val="00DE43F0"/>
    <w:rsid w:val="00DE685A"/>
    <w:rsid w:val="00DF4FD9"/>
    <w:rsid w:val="00E026E0"/>
    <w:rsid w:val="00E02AB8"/>
    <w:rsid w:val="00E07263"/>
    <w:rsid w:val="00E103F7"/>
    <w:rsid w:val="00E118D3"/>
    <w:rsid w:val="00E14C4B"/>
    <w:rsid w:val="00E153EE"/>
    <w:rsid w:val="00E2167C"/>
    <w:rsid w:val="00E2332A"/>
    <w:rsid w:val="00E25EC3"/>
    <w:rsid w:val="00E27D78"/>
    <w:rsid w:val="00E30A91"/>
    <w:rsid w:val="00E32537"/>
    <w:rsid w:val="00E34B89"/>
    <w:rsid w:val="00E35E7E"/>
    <w:rsid w:val="00E370F9"/>
    <w:rsid w:val="00E40685"/>
    <w:rsid w:val="00E40C4B"/>
    <w:rsid w:val="00E42C08"/>
    <w:rsid w:val="00E467CA"/>
    <w:rsid w:val="00E474C4"/>
    <w:rsid w:val="00E51278"/>
    <w:rsid w:val="00E53EFE"/>
    <w:rsid w:val="00E5423A"/>
    <w:rsid w:val="00E54DC3"/>
    <w:rsid w:val="00E5619C"/>
    <w:rsid w:val="00E61388"/>
    <w:rsid w:val="00E639E1"/>
    <w:rsid w:val="00E63D0F"/>
    <w:rsid w:val="00E64EB4"/>
    <w:rsid w:val="00E65DB2"/>
    <w:rsid w:val="00E674A1"/>
    <w:rsid w:val="00E7140B"/>
    <w:rsid w:val="00E71C90"/>
    <w:rsid w:val="00E72A61"/>
    <w:rsid w:val="00E72FD5"/>
    <w:rsid w:val="00E75F64"/>
    <w:rsid w:val="00E76A44"/>
    <w:rsid w:val="00E8001B"/>
    <w:rsid w:val="00E826C1"/>
    <w:rsid w:val="00E85284"/>
    <w:rsid w:val="00E86C46"/>
    <w:rsid w:val="00E91304"/>
    <w:rsid w:val="00E922B8"/>
    <w:rsid w:val="00E92B35"/>
    <w:rsid w:val="00EA1D55"/>
    <w:rsid w:val="00EA1E3D"/>
    <w:rsid w:val="00EA2476"/>
    <w:rsid w:val="00EA3964"/>
    <w:rsid w:val="00EA3F1C"/>
    <w:rsid w:val="00EB0C0D"/>
    <w:rsid w:val="00EB0DE7"/>
    <w:rsid w:val="00EB470C"/>
    <w:rsid w:val="00EB4F42"/>
    <w:rsid w:val="00EB4FBC"/>
    <w:rsid w:val="00EC2DFC"/>
    <w:rsid w:val="00ED2597"/>
    <w:rsid w:val="00ED2684"/>
    <w:rsid w:val="00EE7540"/>
    <w:rsid w:val="00EF0185"/>
    <w:rsid w:val="00EF4DC8"/>
    <w:rsid w:val="00EF6389"/>
    <w:rsid w:val="00EF7541"/>
    <w:rsid w:val="00F0297F"/>
    <w:rsid w:val="00F03D07"/>
    <w:rsid w:val="00F12527"/>
    <w:rsid w:val="00F13B64"/>
    <w:rsid w:val="00F13DD4"/>
    <w:rsid w:val="00F2018D"/>
    <w:rsid w:val="00F21390"/>
    <w:rsid w:val="00F22A3C"/>
    <w:rsid w:val="00F258B2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5FD6"/>
    <w:rsid w:val="00F57964"/>
    <w:rsid w:val="00F57A2F"/>
    <w:rsid w:val="00F57B55"/>
    <w:rsid w:val="00F64CEA"/>
    <w:rsid w:val="00F6798B"/>
    <w:rsid w:val="00F70FA1"/>
    <w:rsid w:val="00F7145B"/>
    <w:rsid w:val="00F73D64"/>
    <w:rsid w:val="00F774AA"/>
    <w:rsid w:val="00F8552B"/>
    <w:rsid w:val="00F859BC"/>
    <w:rsid w:val="00F862CF"/>
    <w:rsid w:val="00F9241B"/>
    <w:rsid w:val="00F94779"/>
    <w:rsid w:val="00FA0006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842"/>
    <w:rsid w:val="00FE5A5A"/>
    <w:rsid w:val="00FF0EDF"/>
    <w:rsid w:val="00FF1C11"/>
    <w:rsid w:val="00FF2BC9"/>
    <w:rsid w:val="00FF3200"/>
    <w:rsid w:val="00FF4A88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3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953"/>
    <w:pPr>
      <w:keepNext/>
      <w:numPr>
        <w:numId w:val="1"/>
      </w:numPr>
      <w:spacing w:before="180" w:after="180" w:line="240" w:lineRule="auto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95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395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395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395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hAnsi="Calibri" w:cs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395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395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395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 w:cs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953"/>
    <w:rPr>
      <w:rFonts w:cs="Times New Roman"/>
      <w:b/>
      <w:kern w:val="32"/>
      <w:sz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5E51"/>
    <w:rPr>
      <w:rFonts w:cs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2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2C3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2C3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2C3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2C30"/>
    <w:rPr>
      <w:rFonts w:ascii="Cambria" w:hAnsi="Cambria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473953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onsPlusTitle">
    <w:name w:val="ConsPlusTitle"/>
    <w:uiPriority w:val="99"/>
    <w:rsid w:val="004739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Emphasis">
    <w:name w:val="Emphasis"/>
    <w:basedOn w:val="DefaultParagraphFont"/>
    <w:uiPriority w:val="99"/>
    <w:qFormat/>
    <w:rsid w:val="00473953"/>
    <w:rPr>
      <w:rFonts w:ascii="Verdana" w:hAnsi="Verdana" w:cs="Times New Roman"/>
      <w:i/>
      <w:lang w:val="en-US" w:eastAsia="en-US"/>
    </w:rPr>
  </w:style>
  <w:style w:type="paragraph" w:styleId="NormalWeb">
    <w:name w:val="Normal (Web)"/>
    <w:aliases w:val="Знак"/>
    <w:basedOn w:val="Normal"/>
    <w:uiPriority w:val="99"/>
    <w:rsid w:val="0047395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unct">
    <w:name w:val="punct"/>
    <w:basedOn w:val="Normal"/>
    <w:uiPriority w:val="99"/>
    <w:rsid w:val="0047395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47395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1">
    <w:name w:val="Без интервала1"/>
    <w:uiPriority w:val="99"/>
    <w:rsid w:val="0047395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4739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C30"/>
    <w:rPr>
      <w:rFonts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473953"/>
    <w:rPr>
      <w:rFonts w:ascii="Verdana" w:hAnsi="Verdan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4739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953"/>
    <w:rPr>
      <w:rFonts w:eastAsia="Times New Roman" w:cs="Times New Roman"/>
      <w:sz w:val="22"/>
      <w:lang w:val="ru-RU" w:eastAsia="en-US"/>
    </w:rPr>
  </w:style>
  <w:style w:type="paragraph" w:customStyle="1" w:styleId="ConsPlusNonformat">
    <w:name w:val="ConsPlusNonformat"/>
    <w:uiPriority w:val="99"/>
    <w:rsid w:val="00B17E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50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0D66"/>
    <w:rPr>
      <w:rFonts w:ascii="Tahoma" w:hAnsi="Tahoma" w:cs="Times New Roman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375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375AB"/>
    <w:rPr>
      <w:rFonts w:eastAsia="Times New Roman" w:cs="Times New Roman"/>
      <w:sz w:val="16"/>
      <w:lang w:eastAsia="en-US"/>
    </w:rPr>
  </w:style>
  <w:style w:type="paragraph" w:customStyle="1" w:styleId="10">
    <w:name w:val="Обычный1"/>
    <w:uiPriority w:val="99"/>
    <w:rsid w:val="00C36ADE"/>
    <w:pPr>
      <w:widowControl w:val="0"/>
      <w:ind w:firstLine="400"/>
      <w:jc w:val="both"/>
    </w:pPr>
    <w:rPr>
      <w:sz w:val="24"/>
      <w:szCs w:val="20"/>
    </w:rPr>
  </w:style>
  <w:style w:type="character" w:styleId="Hyperlink">
    <w:name w:val="Hyperlink"/>
    <w:basedOn w:val="DefaultParagraphFont"/>
    <w:uiPriority w:val="99"/>
    <w:rsid w:val="00A523EA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B46E3"/>
    <w:rPr>
      <w:rFonts w:ascii="Arial" w:hAnsi="Arial"/>
      <w:sz w:val="22"/>
      <w:lang w:val="ru-RU" w:eastAsia="en-US"/>
    </w:rPr>
  </w:style>
  <w:style w:type="paragraph" w:customStyle="1" w:styleId="Standard">
    <w:name w:val="Standard"/>
    <w:basedOn w:val="Normal"/>
    <w:uiPriority w:val="99"/>
    <w:rsid w:val="00C31E1A"/>
    <w:pPr>
      <w:adjustRightInd w:val="0"/>
      <w:spacing w:after="0" w:line="240" w:lineRule="auto"/>
    </w:pPr>
    <w:rPr>
      <w:sz w:val="24"/>
      <w:szCs w:val="20"/>
      <w:lang w:eastAsia="ru-RU"/>
    </w:rPr>
  </w:style>
  <w:style w:type="character" w:customStyle="1" w:styleId="blk">
    <w:name w:val="blk"/>
    <w:uiPriority w:val="99"/>
    <w:rsid w:val="00F2018D"/>
  </w:style>
  <w:style w:type="character" w:customStyle="1" w:styleId="s5">
    <w:name w:val="s5"/>
    <w:uiPriority w:val="99"/>
    <w:rsid w:val="00F2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2FCQkl5V0xKOUtoQzhLV2p3T29uNk9vMmRQdVFYU3Zjc2pqYTZ5UURzZTJnYWswVTYzRjFzb0lLOTFHMzJleU15T1N5cG9qTkthOA&amp;b64e=2&amp;sign=1ee619f93c3f4fcb995282db353f7d70&amp;keyno=1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zI1Y1NHZUIwRzVHRkYwXzVfU0VzQl82WGNPOTFTd2VzRzZRaG5wczlqQktMNzYtbktrUkI4bjI3Z215WlF5U2xOcjI5RHhCU0w3dw&amp;b64e=2&amp;sign=15518749e043a864e1d55ad71c146c3a&amp;keyno=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563</TotalTime>
  <Pages>24</Pages>
  <Words>8719</Words>
  <Characters>-32766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n114dks</dc:creator>
  <cp:keywords/>
  <dc:description/>
  <cp:lastModifiedBy>Приемная</cp:lastModifiedBy>
  <cp:revision>34</cp:revision>
  <cp:lastPrinted>2018-09-05T11:47:00Z</cp:lastPrinted>
  <dcterms:created xsi:type="dcterms:W3CDTF">2017-12-11T07:30:00Z</dcterms:created>
  <dcterms:modified xsi:type="dcterms:W3CDTF">2018-09-05T11:49:00Z</dcterms:modified>
</cp:coreProperties>
</file>