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B3" w:rsidRPr="00AC52B5" w:rsidRDefault="006624B3" w:rsidP="001555D5">
      <w:pPr>
        <w:tabs>
          <w:tab w:val="center" w:pos="4748"/>
          <w:tab w:val="left" w:pos="7365"/>
        </w:tabs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5pt;margin-top:-27pt;width:63.15pt;height:63pt;z-index:-251658240;visibility:visible">
            <v:imagedata r:id="rId4" o:title=""/>
          </v:shape>
        </w:pict>
      </w:r>
    </w:p>
    <w:p w:rsidR="006624B3" w:rsidRPr="008D7B76" w:rsidRDefault="006624B3" w:rsidP="001555D5">
      <w:pPr>
        <w:jc w:val="center"/>
        <w:rPr>
          <w:b/>
        </w:rPr>
      </w:pPr>
    </w:p>
    <w:p w:rsidR="006624B3" w:rsidRPr="00945AFE" w:rsidRDefault="006624B3" w:rsidP="001555D5">
      <w:pPr>
        <w:jc w:val="center"/>
        <w:rPr>
          <w:b/>
          <w:sz w:val="16"/>
          <w:szCs w:val="16"/>
        </w:rPr>
      </w:pPr>
    </w:p>
    <w:p w:rsidR="006624B3" w:rsidRPr="005A3C3C" w:rsidRDefault="006624B3" w:rsidP="001555D5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АДМИНИСТРАЦИЯ КИЛЬМЕЗСКОГО РАЙОНА</w:t>
      </w:r>
    </w:p>
    <w:p w:rsidR="006624B3" w:rsidRPr="005A3C3C" w:rsidRDefault="006624B3" w:rsidP="001555D5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КИРОВСКОЙ ОБЛАСТИ</w:t>
      </w:r>
    </w:p>
    <w:p w:rsidR="006624B3" w:rsidRPr="005A3C3C" w:rsidRDefault="006624B3" w:rsidP="001555D5">
      <w:pPr>
        <w:tabs>
          <w:tab w:val="left" w:pos="3585"/>
        </w:tabs>
        <w:jc w:val="center"/>
        <w:rPr>
          <w:b/>
          <w:sz w:val="32"/>
          <w:szCs w:val="32"/>
        </w:rPr>
      </w:pPr>
    </w:p>
    <w:p w:rsidR="006624B3" w:rsidRPr="005A3C3C" w:rsidRDefault="006624B3" w:rsidP="001555D5">
      <w:pPr>
        <w:jc w:val="center"/>
        <w:rPr>
          <w:sz w:val="32"/>
          <w:szCs w:val="32"/>
        </w:rPr>
      </w:pPr>
      <w:r w:rsidRPr="005A3C3C">
        <w:rPr>
          <w:b/>
          <w:sz w:val="32"/>
          <w:szCs w:val="32"/>
        </w:rPr>
        <w:t>ПОСТАНОВЛЕНИЕ</w:t>
      </w:r>
    </w:p>
    <w:p w:rsidR="006624B3" w:rsidRPr="007D4A4C" w:rsidRDefault="006624B3" w:rsidP="001555D5">
      <w:pPr>
        <w:jc w:val="center"/>
        <w:rPr>
          <w:sz w:val="16"/>
          <w:szCs w:val="16"/>
        </w:rPr>
      </w:pPr>
    </w:p>
    <w:p w:rsidR="006624B3" w:rsidRPr="000073B7" w:rsidRDefault="006624B3" w:rsidP="001555D5">
      <w:pPr>
        <w:jc w:val="center"/>
        <w:rPr>
          <w:sz w:val="28"/>
          <w:szCs w:val="28"/>
        </w:rPr>
      </w:pPr>
      <w:r w:rsidRPr="000073B7">
        <w:rPr>
          <w:sz w:val="28"/>
          <w:szCs w:val="28"/>
        </w:rPr>
        <w:t xml:space="preserve">10.09.2018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073B7">
        <w:rPr>
          <w:sz w:val="28"/>
          <w:szCs w:val="28"/>
        </w:rPr>
        <w:t xml:space="preserve">                                    № 367</w:t>
      </w:r>
    </w:p>
    <w:p w:rsidR="006624B3" w:rsidRDefault="006624B3" w:rsidP="001555D5">
      <w:pPr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6624B3" w:rsidRDefault="006624B3" w:rsidP="00C83FE8">
      <w:pPr>
        <w:jc w:val="center"/>
        <w:rPr>
          <w:b/>
        </w:rPr>
      </w:pPr>
    </w:p>
    <w:p w:rsidR="006624B3" w:rsidRDefault="006624B3" w:rsidP="000073B7">
      <w:pPr>
        <w:jc w:val="center"/>
        <w:rPr>
          <w:b/>
          <w:sz w:val="28"/>
          <w:szCs w:val="28"/>
        </w:rPr>
      </w:pPr>
      <w:bookmarkStart w:id="0" w:name="Par31"/>
      <w:bookmarkEnd w:id="0"/>
      <w:r>
        <w:rPr>
          <w:b/>
          <w:sz w:val="28"/>
          <w:szCs w:val="28"/>
        </w:rPr>
        <w:t>Об утверждении административного регламента</w:t>
      </w:r>
    </w:p>
    <w:p w:rsidR="006624B3" w:rsidRDefault="006624B3" w:rsidP="0000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</w:t>
      </w:r>
      <w:r w:rsidRPr="004F006C">
        <w:rPr>
          <w:b/>
          <w:sz w:val="28"/>
          <w:szCs w:val="28"/>
        </w:rPr>
        <w:t xml:space="preserve">услуги </w:t>
      </w:r>
    </w:p>
    <w:p w:rsidR="006624B3" w:rsidRPr="00DA6E2D" w:rsidRDefault="006624B3" w:rsidP="000073B7">
      <w:pPr>
        <w:jc w:val="center"/>
        <w:rPr>
          <w:b/>
          <w:sz w:val="28"/>
          <w:szCs w:val="28"/>
        </w:rPr>
      </w:pPr>
      <w:r w:rsidRPr="008E27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разрешения на установку рекламных конструкций  на территории муниципального образования Кильмезский муниципальный район Кировской области и аннулирование таких разрешений, выдача предписаний  </w:t>
      </w:r>
      <w:r w:rsidRPr="00DA6E2D">
        <w:rPr>
          <w:b/>
          <w:sz w:val="28"/>
          <w:szCs w:val="28"/>
        </w:rPr>
        <w:t>о демонтаже самовольно установленных вновь рекламных конструкций»</w:t>
      </w:r>
    </w:p>
    <w:p w:rsidR="006624B3" w:rsidRPr="00945AFE" w:rsidRDefault="006624B3" w:rsidP="00C2554C">
      <w:pPr>
        <w:ind w:firstLine="705"/>
        <w:jc w:val="both"/>
        <w:rPr>
          <w:bCs/>
        </w:rPr>
      </w:pPr>
    </w:p>
    <w:p w:rsidR="006624B3" w:rsidRPr="00DA6E2D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Градостроительным кодексом </w:t>
      </w:r>
      <w:r w:rsidRPr="00DA6E2D">
        <w:rPr>
          <w:bCs/>
          <w:sz w:val="28"/>
          <w:szCs w:val="28"/>
        </w:rPr>
        <w:t>Россий</w:t>
      </w:r>
      <w:r>
        <w:rPr>
          <w:bCs/>
          <w:sz w:val="28"/>
          <w:szCs w:val="28"/>
        </w:rPr>
        <w:t xml:space="preserve">ской </w:t>
      </w:r>
      <w:r w:rsidRPr="00DA6E2D">
        <w:rPr>
          <w:bCs/>
          <w:sz w:val="28"/>
          <w:szCs w:val="28"/>
        </w:rPr>
        <w:t>Федерации, Феде</w:t>
      </w:r>
      <w:r>
        <w:rPr>
          <w:bCs/>
          <w:sz w:val="28"/>
          <w:szCs w:val="28"/>
        </w:rPr>
        <w:t>ральным законом от 06.10.2003 №</w:t>
      </w:r>
      <w:r w:rsidRPr="00DA6E2D">
        <w:rPr>
          <w:bCs/>
          <w:sz w:val="28"/>
          <w:szCs w:val="28"/>
        </w:rPr>
        <w:t xml:space="preserve"> 131-ФЗ  "Об общих принципах организ</w:t>
      </w:r>
      <w:r>
        <w:rPr>
          <w:bCs/>
          <w:sz w:val="28"/>
          <w:szCs w:val="28"/>
        </w:rPr>
        <w:t xml:space="preserve">ации  местного самоуправления в Российской  Федерации", </w:t>
      </w:r>
      <w:r w:rsidRPr="00DA6E2D">
        <w:rPr>
          <w:bCs/>
          <w:sz w:val="28"/>
          <w:szCs w:val="28"/>
        </w:rPr>
        <w:t xml:space="preserve">Законом  Кировской области  от 28.09.2006 </w:t>
      </w:r>
      <w:r>
        <w:rPr>
          <w:bCs/>
          <w:sz w:val="28"/>
          <w:szCs w:val="28"/>
        </w:rPr>
        <w:t>№ 44-30 "О регулировании градостроительной деятель</w:t>
      </w:r>
      <w:r w:rsidRPr="00DA6E2D">
        <w:rPr>
          <w:bCs/>
          <w:sz w:val="28"/>
          <w:szCs w:val="28"/>
        </w:rPr>
        <w:t xml:space="preserve">ности </w:t>
      </w:r>
      <w:r>
        <w:rPr>
          <w:bCs/>
          <w:sz w:val="28"/>
          <w:szCs w:val="28"/>
        </w:rPr>
        <w:t xml:space="preserve">                         </w:t>
      </w:r>
      <w:r w:rsidRPr="00DA6E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DA6E2D">
        <w:rPr>
          <w:bCs/>
          <w:sz w:val="28"/>
          <w:szCs w:val="28"/>
        </w:rPr>
        <w:t>Кировской  области", постановлением Правительства РФ от 13.06.2018 №</w:t>
      </w:r>
      <w:r>
        <w:rPr>
          <w:bCs/>
          <w:sz w:val="28"/>
          <w:szCs w:val="28"/>
        </w:rPr>
        <w:t xml:space="preserve"> </w:t>
      </w:r>
      <w:r w:rsidRPr="00DA6E2D">
        <w:rPr>
          <w:bCs/>
          <w:sz w:val="28"/>
          <w:szCs w:val="28"/>
        </w:rPr>
        <w:t xml:space="preserve">676 </w:t>
      </w:r>
      <w:r>
        <w:rPr>
          <w:bCs/>
          <w:sz w:val="28"/>
          <w:szCs w:val="28"/>
        </w:rPr>
        <w:t xml:space="preserve">                  </w:t>
      </w:r>
      <w:r w:rsidRPr="00DA6E2D">
        <w:rPr>
          <w:bCs/>
          <w:sz w:val="28"/>
          <w:szCs w:val="28"/>
        </w:rPr>
        <w:t xml:space="preserve">«О внесении изменений в некоторые акты Правительства РФ в связи </w:t>
      </w:r>
      <w:r>
        <w:rPr>
          <w:bCs/>
          <w:sz w:val="28"/>
          <w:szCs w:val="28"/>
        </w:rPr>
        <w:t xml:space="preserve">                                </w:t>
      </w:r>
      <w:r w:rsidRPr="00DA6E2D">
        <w:rPr>
          <w:bCs/>
          <w:sz w:val="28"/>
          <w:szCs w:val="28"/>
        </w:rPr>
        <w:t>с оптимизацией порядка разработки и утверждения административных регламе</w:t>
      </w:r>
      <w:r>
        <w:rPr>
          <w:bCs/>
          <w:sz w:val="28"/>
          <w:szCs w:val="28"/>
        </w:rPr>
        <w:t xml:space="preserve">нтов», решением Кильмезской районной </w:t>
      </w:r>
      <w:r w:rsidRPr="00DA6E2D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 xml:space="preserve">ы от 12.10.2017 </w:t>
      </w:r>
      <w:r w:rsidRPr="00DA6E2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DA6E2D">
        <w:rPr>
          <w:bCs/>
          <w:sz w:val="28"/>
          <w:szCs w:val="28"/>
        </w:rPr>
        <w:t xml:space="preserve">5/3 </w:t>
      </w:r>
      <w:r>
        <w:rPr>
          <w:bCs/>
          <w:sz w:val="28"/>
          <w:szCs w:val="28"/>
        </w:rPr>
        <w:t xml:space="preserve">                    </w:t>
      </w:r>
      <w:r w:rsidRPr="00DA6E2D">
        <w:rPr>
          <w:bCs/>
          <w:sz w:val="28"/>
          <w:szCs w:val="28"/>
        </w:rPr>
        <w:t xml:space="preserve">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</w:t>
      </w:r>
      <w:r>
        <w:rPr>
          <w:bCs/>
          <w:sz w:val="28"/>
          <w:szCs w:val="28"/>
        </w:rPr>
        <w:t>и», администрация Кильмезского</w:t>
      </w:r>
      <w:r w:rsidRPr="00DA6E2D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ПОСТАНОВЛЯЕТ:</w:t>
      </w:r>
    </w:p>
    <w:p w:rsidR="006624B3" w:rsidRPr="00DA6E2D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 w:rsidRPr="00DA6E2D">
        <w:rPr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установку рекламных конструкций  на территории муниципального образования Кильмезский муниципальный район Кировской области и аннулирование таких разрешений, выдача предписаний</w:t>
      </w:r>
      <w:r>
        <w:rPr>
          <w:sz w:val="28"/>
          <w:szCs w:val="28"/>
        </w:rPr>
        <w:t xml:space="preserve">                      </w:t>
      </w:r>
      <w:r w:rsidRPr="00DA6E2D">
        <w:rPr>
          <w:sz w:val="28"/>
          <w:szCs w:val="28"/>
        </w:rPr>
        <w:t xml:space="preserve"> о демонтаже самовольно установленных вновь рекламных конструкций», согласно приложению.</w:t>
      </w:r>
    </w:p>
    <w:p w:rsidR="006624B3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 w:rsidRPr="00DA6E2D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постановления</w:t>
      </w:r>
      <w:r w:rsidRPr="00DA6E2D">
        <w:rPr>
          <w:sz w:val="28"/>
          <w:szCs w:val="28"/>
        </w:rPr>
        <w:t xml:space="preserve"> администрации Кильмезского</w:t>
      </w:r>
      <w:r>
        <w:rPr>
          <w:sz w:val="28"/>
          <w:szCs w:val="28"/>
        </w:rPr>
        <w:t xml:space="preserve"> </w:t>
      </w:r>
      <w:r w:rsidRPr="00DA6E2D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6624B3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</w:p>
    <w:p w:rsidR="006624B3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DA6E2D">
        <w:rPr>
          <w:sz w:val="28"/>
          <w:szCs w:val="28"/>
        </w:rPr>
        <w:t xml:space="preserve">т 25.05.2016 № 137 «Об утверждении административного регламента </w:t>
      </w:r>
      <w:r>
        <w:rPr>
          <w:sz w:val="28"/>
          <w:szCs w:val="28"/>
        </w:rPr>
        <w:t xml:space="preserve">          </w:t>
      </w:r>
      <w:r w:rsidRPr="00DA6E2D">
        <w:rPr>
          <w:sz w:val="28"/>
          <w:szCs w:val="28"/>
        </w:rPr>
        <w:t>по предоставлению муниципальной услуги «Выдача разрешения на установку рекламных конструкций  на территории муниципального образования Кильмезский муниципальный район Кировской области и аннулирование таких разрешений»</w:t>
      </w:r>
      <w:r>
        <w:rPr>
          <w:sz w:val="28"/>
          <w:szCs w:val="28"/>
        </w:rPr>
        <w:t>.</w:t>
      </w:r>
    </w:p>
    <w:p w:rsidR="006624B3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28.06.2016 № 149 «О внесении изменений в постановление администрации Кильмезского района от 25.05.2016 № 137».</w:t>
      </w:r>
    </w:p>
    <w:p w:rsidR="006624B3" w:rsidRDefault="006624B3" w:rsidP="00125D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 13.0.7.2017 № 145 «О внесении изменений в постановление администрации Кильмезского района от 25.05.2016 № 137».</w:t>
      </w:r>
    </w:p>
    <w:p w:rsidR="006624B3" w:rsidRPr="00DA6E2D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 w:rsidRPr="00DA6E2D">
        <w:rPr>
          <w:sz w:val="28"/>
          <w:szCs w:val="28"/>
        </w:rPr>
        <w:t>3. Контроль за выполнением настоящего постановления возложить</w:t>
      </w:r>
      <w:r>
        <w:rPr>
          <w:sz w:val="28"/>
          <w:szCs w:val="28"/>
        </w:rPr>
        <w:t xml:space="preserve">                          </w:t>
      </w:r>
      <w:r w:rsidRPr="00DA6E2D">
        <w:rPr>
          <w:sz w:val="28"/>
          <w:szCs w:val="28"/>
        </w:rPr>
        <w:t xml:space="preserve"> на заместителя главы администрации, заведующий отделом ЖКХ, жизнеобеспечения, строительства и архитектуры С.Г. Сморкалова.</w:t>
      </w:r>
    </w:p>
    <w:p w:rsidR="006624B3" w:rsidRPr="00DA6E2D" w:rsidRDefault="006624B3" w:rsidP="0000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6E2D">
        <w:rPr>
          <w:sz w:val="28"/>
          <w:szCs w:val="28"/>
        </w:rPr>
        <w:t>. Опубликовать настоящее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  <w:bookmarkStart w:id="1" w:name="_GoBack"/>
      <w:bookmarkEnd w:id="1"/>
    </w:p>
    <w:p w:rsidR="006624B3" w:rsidRPr="00945AFE" w:rsidRDefault="006624B3" w:rsidP="00C2554C">
      <w:pPr>
        <w:rPr>
          <w:sz w:val="36"/>
          <w:szCs w:val="36"/>
        </w:rPr>
      </w:pPr>
    </w:p>
    <w:p w:rsidR="006624B3" w:rsidRDefault="006624B3" w:rsidP="00C2554C">
      <w:pPr>
        <w:rPr>
          <w:sz w:val="28"/>
          <w:szCs w:val="28"/>
        </w:rPr>
      </w:pPr>
      <w:r w:rsidRPr="00DA6E2D">
        <w:rPr>
          <w:sz w:val="28"/>
          <w:szCs w:val="28"/>
        </w:rPr>
        <w:t>Глава Кильмезского района</w:t>
      </w:r>
      <w:r w:rsidRPr="00DA6E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A6E2D">
        <w:rPr>
          <w:sz w:val="28"/>
          <w:szCs w:val="28"/>
        </w:rPr>
        <w:t>А.В. Стяжкин</w:t>
      </w: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Default="006624B3" w:rsidP="00C2554C">
      <w:pPr>
        <w:rPr>
          <w:sz w:val="28"/>
          <w:szCs w:val="28"/>
        </w:rPr>
      </w:pPr>
    </w:p>
    <w:p w:rsidR="006624B3" w:rsidRPr="00945AFE" w:rsidRDefault="006624B3" w:rsidP="00C2554C">
      <w:pPr>
        <w:rPr>
          <w:sz w:val="16"/>
          <w:szCs w:val="16"/>
        </w:rPr>
      </w:pPr>
      <w:r w:rsidRPr="00945AFE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______________________________________________________</w:t>
      </w:r>
    </w:p>
    <w:p w:rsidR="006624B3" w:rsidRPr="00945AFE" w:rsidRDefault="006624B3" w:rsidP="00C2554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ПОДГОТОВЛЕНО: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Главный специалист по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 xml:space="preserve">градостроительной деятельности                                                   </w:t>
      </w:r>
      <w:r>
        <w:rPr>
          <w:sz w:val="28"/>
          <w:szCs w:val="28"/>
        </w:rPr>
        <w:t xml:space="preserve">     </w:t>
      </w:r>
      <w:r w:rsidRPr="00125D5C">
        <w:rPr>
          <w:sz w:val="28"/>
          <w:szCs w:val="28"/>
        </w:rPr>
        <w:t xml:space="preserve">           Т.Р. Батина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  <w:t xml:space="preserve">          10.09.2018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СОГЛАСОВАНО: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 xml:space="preserve">Заместитель главы администрации, 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 xml:space="preserve">заведующий отделом ЖКХ, 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 xml:space="preserve">жизнеобеспечения, строительства 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 xml:space="preserve">и архитектуры                           </w:t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25D5C">
        <w:rPr>
          <w:sz w:val="28"/>
          <w:szCs w:val="28"/>
        </w:rPr>
        <w:t xml:space="preserve">     С.Г. Сморкалов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  <w:t xml:space="preserve">          10.09.2018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ПРАВОВАЯ ЭКСПЕРТИЗА ПРОВЕДЕНА: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tabs>
          <w:tab w:val="left" w:pos="7455"/>
        </w:tabs>
        <w:rPr>
          <w:sz w:val="28"/>
          <w:szCs w:val="28"/>
        </w:rPr>
      </w:pPr>
      <w:r w:rsidRPr="00125D5C">
        <w:rPr>
          <w:sz w:val="28"/>
          <w:szCs w:val="28"/>
        </w:rPr>
        <w:t>Главный специалист, юрисконсульт                                                              Е.В. Бурова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  <w:t xml:space="preserve">          10.09.2018</w:t>
      </w:r>
    </w:p>
    <w:p w:rsidR="006624B3" w:rsidRPr="00945AFE" w:rsidRDefault="006624B3" w:rsidP="00125D5C">
      <w:pPr>
        <w:jc w:val="center"/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ЛИНГВИСТИЧЕСКАЯ ЭКСПЕРТИЗА ПРОВЕДЕНА:</w:t>
      </w:r>
    </w:p>
    <w:p w:rsidR="006624B3" w:rsidRPr="00945AFE" w:rsidRDefault="006624B3" w:rsidP="00125D5C">
      <w:pPr>
        <w:jc w:val="both"/>
        <w:rPr>
          <w:sz w:val="16"/>
          <w:szCs w:val="16"/>
        </w:rPr>
      </w:pPr>
    </w:p>
    <w:p w:rsidR="006624B3" w:rsidRPr="00125D5C" w:rsidRDefault="006624B3" w:rsidP="00125D5C">
      <w:pPr>
        <w:jc w:val="both"/>
        <w:rPr>
          <w:sz w:val="28"/>
          <w:szCs w:val="28"/>
        </w:rPr>
      </w:pPr>
      <w:r w:rsidRPr="00125D5C">
        <w:rPr>
          <w:sz w:val="28"/>
          <w:szCs w:val="28"/>
        </w:rPr>
        <w:t xml:space="preserve">Управляющий  делами, заведующая </w:t>
      </w:r>
    </w:p>
    <w:p w:rsidR="006624B3" w:rsidRPr="00125D5C" w:rsidRDefault="006624B3" w:rsidP="00125D5C">
      <w:pPr>
        <w:jc w:val="both"/>
        <w:rPr>
          <w:sz w:val="28"/>
          <w:szCs w:val="28"/>
        </w:rPr>
      </w:pPr>
      <w:r w:rsidRPr="00125D5C">
        <w:rPr>
          <w:sz w:val="28"/>
          <w:szCs w:val="28"/>
        </w:rPr>
        <w:t>отделом  организационной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и  кадровой  раб</w:t>
      </w:r>
      <w:r>
        <w:rPr>
          <w:sz w:val="28"/>
          <w:szCs w:val="28"/>
        </w:rPr>
        <w:t>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125D5C">
        <w:rPr>
          <w:sz w:val="28"/>
          <w:szCs w:val="28"/>
        </w:rPr>
        <w:t xml:space="preserve">     М.Н. Дрягина</w:t>
      </w: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</w:r>
      <w:r w:rsidRPr="00125D5C">
        <w:rPr>
          <w:sz w:val="28"/>
          <w:szCs w:val="28"/>
        </w:rPr>
        <w:tab/>
        <w:t xml:space="preserve">          10.09.2018</w:t>
      </w:r>
    </w:p>
    <w:p w:rsidR="006624B3" w:rsidRPr="00945AFE" w:rsidRDefault="006624B3" w:rsidP="00125D5C">
      <w:pPr>
        <w:rPr>
          <w:sz w:val="16"/>
          <w:szCs w:val="16"/>
        </w:rPr>
      </w:pPr>
    </w:p>
    <w:p w:rsidR="006624B3" w:rsidRPr="00125D5C" w:rsidRDefault="006624B3" w:rsidP="00125D5C">
      <w:pPr>
        <w:rPr>
          <w:sz w:val="28"/>
          <w:szCs w:val="28"/>
        </w:rPr>
      </w:pPr>
      <w:r w:rsidRPr="00125D5C">
        <w:rPr>
          <w:sz w:val="28"/>
          <w:szCs w:val="28"/>
        </w:rPr>
        <w:t>РАЗОСЛАТЬ:</w:t>
      </w:r>
    </w:p>
    <w:p w:rsidR="006624B3" w:rsidRPr="00125D5C" w:rsidRDefault="006624B3" w:rsidP="00125D5C">
      <w:pPr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448"/>
        <w:gridCol w:w="2160"/>
        <w:gridCol w:w="1737"/>
      </w:tblGrid>
      <w:tr w:rsidR="006624B3" w:rsidRPr="00125D5C" w:rsidTr="00AF7EF2">
        <w:tc>
          <w:tcPr>
            <w:tcW w:w="2448" w:type="dxa"/>
          </w:tcPr>
          <w:p w:rsidR="006624B3" w:rsidRPr="00125D5C" w:rsidRDefault="006624B3" w:rsidP="00AF7EF2">
            <w:pPr>
              <w:rPr>
                <w:sz w:val="28"/>
                <w:szCs w:val="28"/>
              </w:rPr>
            </w:pPr>
            <w:r w:rsidRPr="00125D5C">
              <w:rPr>
                <w:sz w:val="28"/>
                <w:szCs w:val="28"/>
              </w:rPr>
              <w:t>Администрация-1,</w:t>
            </w:r>
          </w:p>
        </w:tc>
        <w:tc>
          <w:tcPr>
            <w:tcW w:w="2160" w:type="dxa"/>
          </w:tcPr>
          <w:p w:rsidR="006624B3" w:rsidRPr="00125D5C" w:rsidRDefault="006624B3" w:rsidP="00AF7EF2">
            <w:pPr>
              <w:rPr>
                <w:sz w:val="28"/>
                <w:szCs w:val="28"/>
              </w:rPr>
            </w:pPr>
            <w:r w:rsidRPr="00125D5C">
              <w:rPr>
                <w:sz w:val="28"/>
                <w:szCs w:val="28"/>
              </w:rPr>
              <w:t>отдел ЖКХ-1</w:t>
            </w:r>
          </w:p>
        </w:tc>
        <w:tc>
          <w:tcPr>
            <w:tcW w:w="1737" w:type="dxa"/>
          </w:tcPr>
          <w:p w:rsidR="006624B3" w:rsidRPr="00125D5C" w:rsidRDefault="006624B3" w:rsidP="00AF7EF2">
            <w:pPr>
              <w:rPr>
                <w:sz w:val="28"/>
                <w:szCs w:val="28"/>
              </w:rPr>
            </w:pPr>
          </w:p>
        </w:tc>
      </w:tr>
    </w:tbl>
    <w:p w:rsidR="006624B3" w:rsidRPr="00125D5C" w:rsidRDefault="006624B3" w:rsidP="00125D5C">
      <w:pPr>
        <w:rPr>
          <w:sz w:val="28"/>
          <w:szCs w:val="28"/>
        </w:rPr>
      </w:pPr>
    </w:p>
    <w:sectPr w:rsidR="006624B3" w:rsidRPr="00125D5C" w:rsidSect="00945AFE">
      <w:pgSz w:w="11906" w:h="16838"/>
      <w:pgMar w:top="851" w:right="566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E8"/>
    <w:rsid w:val="000073B7"/>
    <w:rsid w:val="000914DA"/>
    <w:rsid w:val="000B51F8"/>
    <w:rsid w:val="00125D5C"/>
    <w:rsid w:val="001555D5"/>
    <w:rsid w:val="00214E2B"/>
    <w:rsid w:val="002873F2"/>
    <w:rsid w:val="002C5DD2"/>
    <w:rsid w:val="0032189E"/>
    <w:rsid w:val="0046615C"/>
    <w:rsid w:val="004F006C"/>
    <w:rsid w:val="004F4406"/>
    <w:rsid w:val="005A3C3C"/>
    <w:rsid w:val="005A70AD"/>
    <w:rsid w:val="005D2633"/>
    <w:rsid w:val="006624B3"/>
    <w:rsid w:val="00744862"/>
    <w:rsid w:val="007D4A4C"/>
    <w:rsid w:val="007E530C"/>
    <w:rsid w:val="00811697"/>
    <w:rsid w:val="00857E1F"/>
    <w:rsid w:val="008D5E5A"/>
    <w:rsid w:val="008D7B76"/>
    <w:rsid w:val="008E2751"/>
    <w:rsid w:val="008F3575"/>
    <w:rsid w:val="00945AFE"/>
    <w:rsid w:val="0098758D"/>
    <w:rsid w:val="009D0467"/>
    <w:rsid w:val="00A35481"/>
    <w:rsid w:val="00A469B9"/>
    <w:rsid w:val="00AC52B5"/>
    <w:rsid w:val="00AF7EF2"/>
    <w:rsid w:val="00C2554C"/>
    <w:rsid w:val="00C83FE8"/>
    <w:rsid w:val="00CD7E1E"/>
    <w:rsid w:val="00D84B94"/>
    <w:rsid w:val="00DA6E2D"/>
    <w:rsid w:val="00DA7DD2"/>
    <w:rsid w:val="00DD3412"/>
    <w:rsid w:val="00E01FAF"/>
    <w:rsid w:val="00E46D4C"/>
    <w:rsid w:val="00E5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3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10</cp:revision>
  <cp:lastPrinted>2018-09-12T08:26:00Z</cp:lastPrinted>
  <dcterms:created xsi:type="dcterms:W3CDTF">2018-09-05T07:14:00Z</dcterms:created>
  <dcterms:modified xsi:type="dcterms:W3CDTF">2018-09-12T08:26:00Z</dcterms:modified>
</cp:coreProperties>
</file>