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375" w:rsidRDefault="00285375" w:rsidP="0019650A">
      <w:pPr>
        <w:spacing w:after="0" w:line="240" w:lineRule="auto"/>
        <w:ind w:firstLine="59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285375" w:rsidRPr="00ED1746" w:rsidRDefault="00285375" w:rsidP="0019650A">
      <w:pPr>
        <w:spacing w:after="0" w:line="240" w:lineRule="auto"/>
        <w:ind w:firstLine="5940"/>
        <w:jc w:val="both"/>
        <w:rPr>
          <w:rFonts w:ascii="Times New Roman" w:hAnsi="Times New Roman"/>
          <w:sz w:val="16"/>
          <w:szCs w:val="16"/>
        </w:rPr>
      </w:pPr>
    </w:p>
    <w:p w:rsidR="00285375" w:rsidRPr="00481FBC" w:rsidRDefault="00285375" w:rsidP="0019650A">
      <w:pPr>
        <w:spacing w:after="0" w:line="240" w:lineRule="auto"/>
        <w:ind w:firstLine="5940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УТВЕРЖДЕН</w:t>
      </w:r>
    </w:p>
    <w:p w:rsidR="00285375" w:rsidRDefault="00285375" w:rsidP="0019650A">
      <w:pPr>
        <w:spacing w:after="0" w:line="240" w:lineRule="auto"/>
        <w:ind w:firstLine="59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</w:p>
    <w:p w:rsidR="00285375" w:rsidRPr="00481FBC" w:rsidRDefault="00285375" w:rsidP="0019650A">
      <w:pPr>
        <w:spacing w:after="0" w:line="240" w:lineRule="auto"/>
        <w:ind w:firstLine="5940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285375" w:rsidRPr="00481FBC" w:rsidRDefault="00285375" w:rsidP="0019650A">
      <w:pPr>
        <w:spacing w:after="0" w:line="240" w:lineRule="auto"/>
        <w:ind w:firstLine="59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Кильмезского района</w:t>
      </w:r>
    </w:p>
    <w:p w:rsidR="00285375" w:rsidRPr="00481FBC" w:rsidRDefault="00285375" w:rsidP="0019650A">
      <w:pPr>
        <w:spacing w:after="0" w:line="240" w:lineRule="auto"/>
        <w:ind w:firstLine="5940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07.06.2018</w:t>
      </w:r>
      <w:r w:rsidRPr="00481FB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242</w:t>
      </w:r>
    </w:p>
    <w:p w:rsidR="00285375" w:rsidRPr="00481FBC" w:rsidRDefault="00285375" w:rsidP="00BB26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85375" w:rsidRPr="00481FBC" w:rsidRDefault="00285375" w:rsidP="00196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81FBC">
        <w:rPr>
          <w:rFonts w:ascii="Times New Roman" w:hAnsi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285375" w:rsidRPr="00481FBC" w:rsidRDefault="00285375" w:rsidP="00196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81FBC">
        <w:rPr>
          <w:rFonts w:ascii="Times New Roman" w:hAnsi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285375" w:rsidRPr="00481FBC" w:rsidRDefault="00285375" w:rsidP="001965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«</w:t>
      </w:r>
      <w:bookmarkStart w:id="0" w:name="_GoBack"/>
      <w:r w:rsidRPr="00A91441">
        <w:rPr>
          <w:rFonts w:ascii="Times New Roman" w:hAnsi="Times New Roman"/>
          <w:b/>
          <w:sz w:val="28"/>
        </w:rPr>
        <w:t>Заключение соглашения о перераспределении земельных участков</w:t>
      </w:r>
      <w:bookmarkEnd w:id="0"/>
      <w:r w:rsidRPr="00A91441">
        <w:rPr>
          <w:rFonts w:ascii="Times New Roman" w:hAnsi="Times New Roman"/>
          <w:b/>
          <w:sz w:val="28"/>
        </w:rPr>
        <w:t>, находящихся в собственности муниципального образования, и земельных участков, находящихся в частной собственности</w:t>
      </w:r>
      <w:r w:rsidRPr="00481FBC">
        <w:rPr>
          <w:rFonts w:ascii="Times New Roman" w:hAnsi="Times New Roman"/>
          <w:b/>
          <w:sz w:val="28"/>
          <w:szCs w:val="28"/>
        </w:rPr>
        <w:t>»</w:t>
      </w:r>
    </w:p>
    <w:p w:rsidR="00285375" w:rsidRPr="00481FBC" w:rsidRDefault="00285375" w:rsidP="00C31F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5375" w:rsidRPr="00481FBC" w:rsidRDefault="00285375" w:rsidP="00C31FF0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481FBC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285375" w:rsidRPr="00481FBC" w:rsidRDefault="00285375" w:rsidP="00C31FF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81FBC">
        <w:rPr>
          <w:rFonts w:ascii="Times New Roman" w:hAnsi="Times New Roman"/>
          <w:b/>
          <w:bCs/>
          <w:sz w:val="28"/>
          <w:szCs w:val="28"/>
        </w:rPr>
        <w:t>1.1. Предмет регулирования регламента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481FBC">
        <w:rPr>
          <w:rFonts w:ascii="Times New Roman" w:hAnsi="Times New Roman"/>
          <w:bCs/>
          <w:sz w:val="28"/>
          <w:szCs w:val="28"/>
        </w:rPr>
        <w:t>«</w:t>
      </w:r>
      <w:r w:rsidRPr="00A91441">
        <w:rPr>
          <w:rFonts w:ascii="Times New Roman" w:hAnsi="Times New Roman"/>
          <w:sz w:val="28"/>
        </w:rPr>
        <w:t>Заключение соглашения о перераспределении земельных участков, находящихся в собственности муниципального образования, и земельных участков, находящихся в частной собственности</w:t>
      </w:r>
      <w:r w:rsidRPr="00481FBC">
        <w:rPr>
          <w:rFonts w:ascii="Times New Roman" w:hAnsi="Times New Roman"/>
          <w:bCs/>
          <w:sz w:val="28"/>
          <w:szCs w:val="28"/>
        </w:rPr>
        <w:t xml:space="preserve">» </w:t>
      </w:r>
      <w:r w:rsidRPr="00481FBC">
        <w:rPr>
          <w:rFonts w:ascii="Times New Roman" w:hAnsi="Times New Roman"/>
          <w:sz w:val="28"/>
          <w:szCs w:val="28"/>
        </w:rPr>
        <w:t xml:space="preserve">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</w:t>
      </w:r>
      <w:r w:rsidRPr="00481FBC">
        <w:rPr>
          <w:rFonts w:ascii="Times New Roman" w:hAnsi="Times New Roman"/>
          <w:sz w:val="28"/>
          <w:szCs w:val="28"/>
          <w:lang w:eastAsia="ru-RU"/>
        </w:rPr>
        <w:t>требования к порядку их выполнения, в том числе особенности выполнения административных процедур в электронной форме</w:t>
      </w:r>
      <w:r w:rsidRPr="00481FBC">
        <w:rPr>
          <w:rFonts w:ascii="Times New Roman" w:hAnsi="Times New Roman"/>
          <w:sz w:val="28"/>
          <w:szCs w:val="28"/>
        </w:rPr>
        <w:t xml:space="preserve"> и особенности выполнения административных процедур в многофункциональных центрах</w:t>
      </w:r>
      <w:r w:rsidRPr="00481FBC">
        <w:rPr>
          <w:rFonts w:ascii="Times New Roman" w:hAnsi="Times New Roman"/>
          <w:sz w:val="28"/>
          <w:szCs w:val="28"/>
          <w:lang w:eastAsia="ru-RU"/>
        </w:rPr>
        <w:t xml:space="preserve">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  <w:r w:rsidRPr="00481FBC">
        <w:rPr>
          <w:rFonts w:ascii="Times New Roman" w:hAnsi="Times New Roman"/>
          <w:sz w:val="28"/>
          <w:szCs w:val="28"/>
        </w:rPr>
        <w:t>при осуществлении полномочий по предоставлению муниципальной услуги</w:t>
      </w:r>
      <w:r w:rsidRPr="00481FBC">
        <w:rPr>
          <w:rFonts w:ascii="Times New Roman" w:hAnsi="Times New Roman"/>
          <w:bCs/>
          <w:sz w:val="28"/>
          <w:szCs w:val="28"/>
        </w:rPr>
        <w:t>.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481FBC">
        <w:rPr>
          <w:rFonts w:ascii="Times New Roman" w:hAnsi="Times New Roman"/>
          <w:sz w:val="28"/>
          <w:szCs w:val="28"/>
          <w:lang w:eastAsia="ru-RU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5" w:history="1">
        <w:r w:rsidRPr="00481FBC">
          <w:rPr>
            <w:rFonts w:ascii="Times New Roman" w:hAnsi="Times New Roman"/>
            <w:sz w:val="28"/>
            <w:szCs w:val="28"/>
            <w:lang w:eastAsia="ru-RU"/>
          </w:rPr>
          <w:t>законе</w:t>
        </w:r>
      </w:hyperlink>
      <w:r w:rsidRPr="00481FBC">
        <w:rPr>
          <w:rFonts w:ascii="Times New Roman" w:hAnsi="Times New Roman"/>
          <w:sz w:val="28"/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услуг» </w:t>
      </w:r>
      <w:r w:rsidRPr="00481FBC">
        <w:rPr>
          <w:rFonts w:ascii="Times New Roman" w:hAnsi="Times New Roman"/>
          <w:bCs/>
          <w:iCs/>
          <w:sz w:val="28"/>
          <w:szCs w:val="28"/>
          <w:lang w:eastAsia="ru-RU"/>
        </w:rPr>
        <w:t>и иных нормативных правовых актах Российской Федерации и Кировской области.</w:t>
      </w:r>
    </w:p>
    <w:p w:rsidR="00285375" w:rsidRPr="00481FBC" w:rsidRDefault="00285375" w:rsidP="00C31FF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1.2. Круг заявителей</w:t>
      </w:r>
    </w:p>
    <w:p w:rsidR="00285375" w:rsidRPr="00A91441" w:rsidRDefault="00285375" w:rsidP="00C31FF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441">
        <w:rPr>
          <w:rFonts w:ascii="Times New Roman" w:hAnsi="Times New Roman"/>
          <w:sz w:val="28"/>
          <w:szCs w:val="28"/>
        </w:rPr>
        <w:t>Заявителями являются юридические лица, физические лица, обратившиеся с заявлением о предоставлении муниципальной услуги, в письменной или электронной форме (далее – заявлением).</w:t>
      </w:r>
    </w:p>
    <w:p w:rsidR="00285375" w:rsidRPr="00A91441" w:rsidRDefault="00285375" w:rsidP="00C31FF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441">
        <w:rPr>
          <w:rFonts w:ascii="Times New Roman" w:hAnsi="Times New Roman"/>
          <w:sz w:val="28"/>
          <w:szCs w:val="28"/>
        </w:rPr>
        <w:t>От имени физических лиц заявления о предоставлении муниципальной услуги могут подавать представители, действующие в силу полномочий, основанных на доверенности, договоре или законе.</w:t>
      </w:r>
    </w:p>
    <w:p w:rsidR="00285375" w:rsidRPr="00A91441" w:rsidRDefault="00285375" w:rsidP="00C31FF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441">
        <w:rPr>
          <w:rFonts w:ascii="Times New Roman" w:hAnsi="Times New Roman"/>
          <w:sz w:val="28"/>
          <w:szCs w:val="28"/>
        </w:rPr>
        <w:t>От имени юридических лиц в качестве потребителей муниципальной услуги могут выступать:</w:t>
      </w:r>
    </w:p>
    <w:p w:rsidR="00285375" w:rsidRPr="00A91441" w:rsidRDefault="00285375" w:rsidP="00C31FF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441">
        <w:rPr>
          <w:rFonts w:ascii="Times New Roman" w:hAnsi="Times New Roman"/>
          <w:sz w:val="28"/>
          <w:szCs w:val="28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285375" w:rsidRPr="00A91441" w:rsidRDefault="00285375" w:rsidP="00C31FF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441">
        <w:rPr>
          <w:rFonts w:ascii="Times New Roman" w:hAnsi="Times New Roman"/>
          <w:sz w:val="28"/>
          <w:szCs w:val="28"/>
        </w:rPr>
        <w:t>представители в силу полномочий, основанных на доверенности или договоре.</w:t>
      </w:r>
    </w:p>
    <w:p w:rsidR="00285375" w:rsidRPr="00481FBC" w:rsidRDefault="00285375" w:rsidP="00C31FF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441">
        <w:rPr>
          <w:rFonts w:ascii="Times New Roman" w:hAnsi="Times New Roman"/>
          <w:sz w:val="28"/>
          <w:szCs w:val="28"/>
        </w:rPr>
        <w:t>Информация о муниципальной услуге внесена в Реестр муниципальных услуг, оказываемых на территории муниципального образования.</w:t>
      </w:r>
      <w:r w:rsidRPr="00481FBC">
        <w:rPr>
          <w:rFonts w:ascii="Times New Roman" w:hAnsi="Times New Roman"/>
          <w:b/>
          <w:sz w:val="28"/>
          <w:szCs w:val="28"/>
        </w:rPr>
        <w:t>1.3.</w:t>
      </w:r>
      <w:r w:rsidRPr="00481FBC">
        <w:rPr>
          <w:rFonts w:ascii="Times New Roman" w:hAnsi="Times New Roman"/>
          <w:b/>
          <w:sz w:val="28"/>
          <w:szCs w:val="28"/>
        </w:rPr>
        <w:tab/>
        <w:t>Требования к порядку информирования о предоставлении муниципальной услуги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1.3.1. Порядок получения информации по вопросам предоставления муниципальной услуги.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Информацию о месте нахождения и графике работы, справочных и контактных телефонах, адресах электронной почты, официальном сайте </w:t>
      </w:r>
      <w:r w:rsidRPr="00481FBC">
        <w:rPr>
          <w:rFonts w:ascii="Times New Roman" w:hAnsi="Times New Roman"/>
          <w:bCs/>
          <w:sz w:val="28"/>
          <w:szCs w:val="28"/>
          <w:lang w:eastAsia="ru-RU"/>
        </w:rPr>
        <w:t>органа, предоставляющего муниципальную услугу,</w:t>
      </w:r>
      <w:r w:rsidRPr="00481FBC">
        <w:rPr>
          <w:rFonts w:ascii="Times New Roman" w:hAnsi="Times New Roman"/>
          <w:sz w:val="28"/>
          <w:szCs w:val="28"/>
        </w:rPr>
        <w:t xml:space="preserve"> </w:t>
      </w:r>
      <w:r w:rsidRPr="00481FBC">
        <w:rPr>
          <w:rFonts w:ascii="Times New Roman" w:hAnsi="Times New Roman"/>
          <w:sz w:val="28"/>
          <w:szCs w:val="28"/>
          <w:lang w:eastAsia="ru-RU"/>
        </w:rPr>
        <w:t xml:space="preserve">способах получения информации, о многофункциональном центре предоставления государственных и муниципальных услуг (при его наличии) (далее – многофункциональный центр), </w:t>
      </w:r>
      <w:r w:rsidRPr="00481FBC">
        <w:rPr>
          <w:rFonts w:ascii="Times New Roman" w:hAnsi="Times New Roman"/>
          <w:sz w:val="28"/>
          <w:szCs w:val="28"/>
        </w:rPr>
        <w:t>а также о порядке предоставления муниципальной услуги можно получить: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Pr="00481FBC">
        <w:rPr>
          <w:rFonts w:ascii="Times New Roman" w:hAnsi="Times New Roman"/>
          <w:bCs/>
          <w:sz w:val="28"/>
          <w:szCs w:val="28"/>
          <w:lang w:eastAsia="ru-RU"/>
        </w:rPr>
        <w:t>органа, предоставляющего муниципальную услугу, в информационно-телекоммуникационной сети «Интернет» (далее – сеть Интернет)</w:t>
      </w:r>
      <w:r w:rsidRPr="00481FBC">
        <w:rPr>
          <w:rFonts w:ascii="Times New Roman" w:hAnsi="Times New Roman"/>
          <w:sz w:val="28"/>
          <w:szCs w:val="28"/>
        </w:rPr>
        <w:t>;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в </w:t>
      </w:r>
      <w:r w:rsidRPr="00481FBC">
        <w:rPr>
          <w:rFonts w:ascii="Times New Roman" w:hAnsi="Times New Roman"/>
          <w:bCs/>
          <w:sz w:val="28"/>
          <w:szCs w:val="28"/>
        </w:rPr>
        <w:t>информационной системе «Портал государственных и муниципальных услуг (функций) Кировской области» (далее – Региональный портал);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на информационных стендах в местах предоставления муниципальной услуги;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по телефону;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FBC">
        <w:rPr>
          <w:rFonts w:ascii="Times New Roman" w:hAnsi="Times New Roman"/>
          <w:sz w:val="28"/>
          <w:szCs w:val="28"/>
          <w:lang w:eastAsia="ru-RU"/>
        </w:rPr>
        <w:t>при личном обращении заявителя;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FBC">
        <w:rPr>
          <w:rFonts w:ascii="Times New Roman" w:hAnsi="Times New Roman"/>
          <w:sz w:val="28"/>
          <w:szCs w:val="28"/>
          <w:lang w:eastAsia="ru-RU"/>
        </w:rPr>
        <w:t>при обращении в письменной форме, в форме электронного документа.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  <w:lang w:eastAsia="ru-RU"/>
        </w:rPr>
        <w:t xml:space="preserve">1.3.2. </w:t>
      </w:r>
      <w:r w:rsidRPr="00481FBC">
        <w:rPr>
          <w:rFonts w:ascii="Times New Roman" w:hAnsi="Times New Roman"/>
          <w:sz w:val="28"/>
          <w:szCs w:val="28"/>
        </w:rPr>
        <w:t>Справочная информация о предоставлении муниципальной услуги:</w:t>
      </w:r>
    </w:p>
    <w:p w:rsidR="00285375" w:rsidRDefault="00285375" w:rsidP="00C31FF0">
      <w:pPr>
        <w:tabs>
          <w:tab w:val="left" w:pos="9354"/>
        </w:tabs>
        <w:spacing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31FF0">
        <w:rPr>
          <w:rFonts w:ascii="Times New Roman" w:hAnsi="Times New Roman"/>
          <w:bCs/>
          <w:color w:val="000000"/>
          <w:sz w:val="28"/>
          <w:szCs w:val="28"/>
        </w:rPr>
        <w:t>адрес</w:t>
      </w:r>
      <w:r w:rsidRPr="00C31FF0"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Pr="00C31FF0">
        <w:rPr>
          <w:rFonts w:ascii="Times New Roman" w:hAnsi="Times New Roman"/>
          <w:bCs/>
          <w:color w:val="000000"/>
          <w:sz w:val="28"/>
          <w:szCs w:val="28"/>
        </w:rPr>
        <w:t>естонахождения органа, предоставляющего муниципальную услугу:</w:t>
      </w:r>
    </w:p>
    <w:p w:rsidR="00285375" w:rsidRPr="00C31FF0" w:rsidRDefault="00285375" w:rsidP="00C31FF0">
      <w:pPr>
        <w:tabs>
          <w:tab w:val="left" w:pos="9354"/>
        </w:tabs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1FF0">
        <w:rPr>
          <w:rFonts w:ascii="Times New Roman" w:hAnsi="Times New Roman"/>
          <w:bCs/>
          <w:color w:val="000000"/>
          <w:sz w:val="28"/>
          <w:szCs w:val="28"/>
        </w:rPr>
        <w:t xml:space="preserve"> Администрация Кильмезского района пгт Кильмезь ул. Советская 79 каб. 116;</w:t>
      </w:r>
    </w:p>
    <w:p w:rsidR="00285375" w:rsidRPr="00C31FF0" w:rsidRDefault="00285375" w:rsidP="00C31FF0">
      <w:pPr>
        <w:tabs>
          <w:tab w:val="left" w:pos="935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  <w:r w:rsidRPr="00C31FF0">
        <w:rPr>
          <w:rFonts w:ascii="Times New Roman" w:hAnsi="Times New Roman"/>
          <w:color w:val="000000"/>
          <w:sz w:val="28"/>
          <w:szCs w:val="28"/>
        </w:rPr>
        <w:t xml:space="preserve">режим работы: </w:t>
      </w:r>
      <w:r w:rsidRPr="00C31FF0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понедельник - четверг </w:t>
      </w:r>
      <w:r w:rsidRPr="00C31FF0">
        <w:rPr>
          <w:rFonts w:ascii="Times New Roman" w:hAnsi="Times New Roman"/>
          <w:color w:val="000000"/>
          <w:sz w:val="28"/>
          <w:szCs w:val="28"/>
        </w:rPr>
        <w:t>с 8:00 до 17:30</w:t>
      </w:r>
      <w:r w:rsidRPr="00C31FF0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;пятница с 8:00 до 16:30;</w:t>
      </w:r>
    </w:p>
    <w:p w:rsidR="00285375" w:rsidRPr="00C31FF0" w:rsidRDefault="00285375" w:rsidP="00C31FF0">
      <w:pPr>
        <w:tabs>
          <w:tab w:val="left" w:pos="935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  <w:r w:rsidRPr="00C31FF0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обед с 12.00 до 13.18; выходной – суббота, воскресенье</w:t>
      </w:r>
    </w:p>
    <w:p w:rsidR="00285375" w:rsidRPr="00C31FF0" w:rsidRDefault="00285375" w:rsidP="00C31FF0">
      <w:pPr>
        <w:tabs>
          <w:tab w:val="left" w:pos="935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31FF0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телефон: 8(83338)2-16-05;</w:t>
      </w:r>
    </w:p>
    <w:p w:rsidR="00285375" w:rsidRPr="00C31FF0" w:rsidRDefault="00285375" w:rsidP="00C31FF0">
      <w:pPr>
        <w:tabs>
          <w:tab w:val="left" w:pos="9354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1FF0">
        <w:rPr>
          <w:rFonts w:ascii="Times New Roman" w:hAnsi="Times New Roman"/>
          <w:color w:val="000000"/>
          <w:sz w:val="28"/>
          <w:szCs w:val="28"/>
        </w:rPr>
        <w:t xml:space="preserve">электронная почта: </w:t>
      </w:r>
      <w:r w:rsidRPr="00C31FF0">
        <w:rPr>
          <w:rFonts w:ascii="Times New Roman" w:hAnsi="Times New Roman"/>
          <w:color w:val="000000"/>
          <w:sz w:val="28"/>
          <w:szCs w:val="28"/>
          <w:lang w:val="en-US"/>
        </w:rPr>
        <w:t>admkilmez</w:t>
      </w:r>
      <w:r w:rsidRPr="00C31FF0">
        <w:rPr>
          <w:rFonts w:ascii="Times New Roman" w:hAnsi="Times New Roman"/>
          <w:color w:val="000000"/>
          <w:sz w:val="28"/>
          <w:szCs w:val="28"/>
        </w:rPr>
        <w:t xml:space="preserve">@ </w:t>
      </w:r>
      <w:r w:rsidRPr="00C31FF0">
        <w:rPr>
          <w:rFonts w:ascii="Times New Roman" w:hAnsi="Times New Roman"/>
          <w:color w:val="000000"/>
          <w:sz w:val="28"/>
          <w:szCs w:val="28"/>
          <w:lang w:val="en-US"/>
        </w:rPr>
        <w:t>rambler</w:t>
      </w:r>
      <w:r w:rsidRPr="00C31FF0">
        <w:rPr>
          <w:rFonts w:ascii="Times New Roman" w:hAnsi="Times New Roman"/>
          <w:color w:val="000000"/>
          <w:sz w:val="28"/>
          <w:szCs w:val="28"/>
        </w:rPr>
        <w:t>.</w:t>
      </w:r>
      <w:r w:rsidRPr="00C31FF0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C31FF0">
        <w:rPr>
          <w:rFonts w:ascii="Times New Roman" w:hAnsi="Times New Roman"/>
          <w:color w:val="000000"/>
          <w:sz w:val="28"/>
          <w:szCs w:val="28"/>
        </w:rPr>
        <w:t>;</w:t>
      </w:r>
    </w:p>
    <w:p w:rsidR="00285375" w:rsidRPr="00C31FF0" w:rsidRDefault="00285375" w:rsidP="00C31FF0"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kern w:val="24"/>
          <w:sz w:val="28"/>
          <w:szCs w:val="28"/>
          <w:u w:val="single"/>
          <w:lang w:eastAsia="ar-SA"/>
        </w:rPr>
      </w:pPr>
      <w:r w:rsidRPr="00C31FF0">
        <w:rPr>
          <w:rFonts w:ascii="Times New Roman" w:hAnsi="Times New Roman"/>
          <w:color w:val="000000"/>
          <w:sz w:val="28"/>
          <w:szCs w:val="28"/>
        </w:rPr>
        <w:t xml:space="preserve">официальный сайт </w:t>
      </w:r>
      <w:r w:rsidRPr="00C31FF0">
        <w:rPr>
          <w:rFonts w:ascii="Times New Roman" w:hAnsi="Times New Roman"/>
          <w:color w:val="000000"/>
          <w:sz w:val="28"/>
          <w:szCs w:val="28"/>
          <w:lang w:eastAsia="ar-SA"/>
        </w:rPr>
        <w:t>в сети Интернет</w:t>
      </w:r>
      <w:r w:rsidRPr="00C31FF0">
        <w:rPr>
          <w:rFonts w:ascii="Times New Roman" w:hAnsi="Times New Roman"/>
          <w:color w:val="000000"/>
          <w:kern w:val="24"/>
          <w:sz w:val="28"/>
          <w:szCs w:val="28"/>
          <w:lang w:eastAsia="ar-SA"/>
        </w:rPr>
        <w:t>:</w:t>
      </w:r>
      <w:r w:rsidRPr="00C31FF0">
        <w:rPr>
          <w:rFonts w:ascii="Times New Roman" w:hAnsi="Times New Roman"/>
          <w:i/>
          <w:color w:val="000000"/>
          <w:kern w:val="24"/>
          <w:sz w:val="28"/>
          <w:szCs w:val="28"/>
          <w:lang w:eastAsia="ar-SA"/>
        </w:rPr>
        <w:t xml:space="preserve"> </w:t>
      </w:r>
      <w:hyperlink r:id="rId6" w:history="1">
        <w:r w:rsidRPr="00C31FF0">
          <w:rPr>
            <w:rStyle w:val="Hyperlink"/>
            <w:rFonts w:ascii="Times New Roman" w:hAnsi="Times New Roman"/>
            <w:color w:val="000000"/>
            <w:kern w:val="24"/>
            <w:sz w:val="28"/>
            <w:szCs w:val="28"/>
            <w:lang w:val="en-US" w:eastAsia="ar-SA"/>
          </w:rPr>
          <w:t>http</w:t>
        </w:r>
        <w:r w:rsidRPr="00C31FF0">
          <w:rPr>
            <w:rStyle w:val="Hyperlink"/>
            <w:rFonts w:ascii="Times New Roman" w:hAnsi="Times New Roman"/>
            <w:color w:val="000000"/>
            <w:kern w:val="24"/>
            <w:sz w:val="28"/>
            <w:szCs w:val="28"/>
            <w:lang w:eastAsia="ar-SA"/>
          </w:rPr>
          <w:t>://</w:t>
        </w:r>
        <w:r w:rsidRPr="00C31FF0">
          <w:rPr>
            <w:rStyle w:val="Hyperlink"/>
            <w:rFonts w:ascii="Times New Roman" w:hAnsi="Times New Roman"/>
            <w:color w:val="000000"/>
            <w:kern w:val="24"/>
            <w:sz w:val="28"/>
            <w:szCs w:val="28"/>
            <w:lang w:val="en-US" w:eastAsia="ar-SA"/>
          </w:rPr>
          <w:t>kilmezadm</w:t>
        </w:r>
        <w:r w:rsidRPr="00C31FF0">
          <w:rPr>
            <w:rStyle w:val="Hyperlink"/>
            <w:rFonts w:ascii="Times New Roman" w:hAnsi="Times New Roman"/>
            <w:color w:val="000000"/>
            <w:kern w:val="24"/>
            <w:sz w:val="28"/>
            <w:szCs w:val="28"/>
            <w:lang w:eastAsia="ar-SA"/>
          </w:rPr>
          <w:t>.</w:t>
        </w:r>
        <w:r w:rsidRPr="00C31FF0">
          <w:rPr>
            <w:rStyle w:val="Hyperlink"/>
            <w:rFonts w:ascii="Times New Roman" w:hAnsi="Times New Roman"/>
            <w:color w:val="000000"/>
            <w:kern w:val="24"/>
            <w:sz w:val="28"/>
            <w:szCs w:val="28"/>
            <w:lang w:val="en-US" w:eastAsia="ar-SA"/>
          </w:rPr>
          <w:t>ru</w:t>
        </w:r>
        <w:r w:rsidRPr="00C31FF0">
          <w:rPr>
            <w:rStyle w:val="Hyperlink"/>
            <w:rFonts w:ascii="Times New Roman" w:hAnsi="Times New Roman"/>
            <w:color w:val="000000"/>
            <w:kern w:val="24"/>
            <w:sz w:val="28"/>
            <w:szCs w:val="28"/>
            <w:lang w:eastAsia="ar-SA"/>
          </w:rPr>
          <w:t>/</w:t>
        </w:r>
      </w:hyperlink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FBC">
        <w:rPr>
          <w:rFonts w:ascii="Times New Roman" w:hAnsi="Times New Roman"/>
          <w:sz w:val="28"/>
          <w:szCs w:val="28"/>
          <w:lang w:eastAsia="ru-RU"/>
        </w:rPr>
        <w:t>1.3.3. При личном обращении заявителя, а также обращении в письменной (электронной) форме специалист, ответственный за предоставление муниципальной услуги,</w:t>
      </w:r>
      <w:r w:rsidRPr="00481FBC">
        <w:rPr>
          <w:rFonts w:ascii="Times New Roman" w:hAnsi="Times New Roman"/>
          <w:sz w:val="28"/>
          <w:szCs w:val="28"/>
        </w:rPr>
        <w:t xml:space="preserve"> </w:t>
      </w:r>
      <w:r w:rsidRPr="00481FBC">
        <w:rPr>
          <w:rFonts w:ascii="Times New Roman" w:hAnsi="Times New Roman"/>
          <w:sz w:val="28"/>
          <w:szCs w:val="28"/>
          <w:lang w:eastAsia="ru-RU"/>
        </w:rPr>
        <w:t>предоставляет заявителю подробную информацию о порядке предоставления муниципальной услуги.</w:t>
      </w:r>
      <w:r w:rsidRPr="00481FBC">
        <w:rPr>
          <w:rFonts w:ascii="Times New Roman" w:hAnsi="Times New Roman"/>
          <w:sz w:val="28"/>
          <w:szCs w:val="28"/>
        </w:rPr>
        <w:t xml:space="preserve"> 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FBC">
        <w:rPr>
          <w:rFonts w:ascii="Times New Roman" w:hAnsi="Times New Roman"/>
          <w:sz w:val="28"/>
          <w:szCs w:val="28"/>
          <w:lang w:eastAsia="ru-RU"/>
        </w:rPr>
        <w:t>1.3.4.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органа, предоставляющего муниципальную услугу.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  <w:lang w:eastAsia="ru-RU"/>
        </w:rPr>
        <w:t>1.3.5.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285375" w:rsidRPr="00481FBC" w:rsidRDefault="00285375" w:rsidP="00C31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В случае подачи заявления в форме электронного документа с использованием Единого портала 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"Личном кабинете пользователя".</w:t>
      </w:r>
    </w:p>
    <w:p w:rsidR="00285375" w:rsidRPr="00481FBC" w:rsidRDefault="00285375" w:rsidP="00C31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  <w:lang w:eastAsia="ru-RU"/>
        </w:rPr>
        <w:t xml:space="preserve">1.3.6. </w:t>
      </w:r>
      <w:r w:rsidRPr="00481FBC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 предоставляется бесплатно.</w:t>
      </w:r>
    </w:p>
    <w:p w:rsidR="00285375" w:rsidRDefault="00285375" w:rsidP="00C31FF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85375" w:rsidRPr="00481FBC" w:rsidRDefault="00285375" w:rsidP="00C31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285375" w:rsidRPr="00481FBC" w:rsidRDefault="00285375" w:rsidP="00C31FF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2.1. Наименование муниципальной услуги</w:t>
      </w:r>
    </w:p>
    <w:p w:rsidR="00285375" w:rsidRPr="00481FBC" w:rsidRDefault="00285375" w:rsidP="00C31FF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Наименование муниципальной услуги: «</w:t>
      </w:r>
      <w:r w:rsidRPr="005B72A1">
        <w:rPr>
          <w:rFonts w:ascii="Times New Roman" w:hAnsi="Times New Roman"/>
          <w:sz w:val="28"/>
        </w:rPr>
        <w:t>Заключение соглашения о перераспределении земельных участков, находящихся в собственности муниципального образования, и земельных участков, находящихся в частной собственности</w:t>
      </w:r>
      <w:r w:rsidRPr="00481FBC">
        <w:rPr>
          <w:rFonts w:ascii="Times New Roman" w:hAnsi="Times New Roman"/>
          <w:sz w:val="28"/>
          <w:szCs w:val="28"/>
        </w:rPr>
        <w:t>».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2.2.</w:t>
      </w:r>
      <w:r w:rsidRPr="00481FBC">
        <w:rPr>
          <w:rFonts w:ascii="Times New Roman" w:hAnsi="Times New Roman"/>
          <w:b/>
          <w:sz w:val="28"/>
          <w:szCs w:val="28"/>
        </w:rPr>
        <w:tab/>
        <w:t>Наименование органа, предоставляющего муниципальную услугу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i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Муниципальная услуга предоставляется </w:t>
      </w:r>
      <w:r w:rsidRPr="00481FBC">
        <w:rPr>
          <w:rFonts w:ascii="Times New Roman" w:hAnsi="Times New Roman"/>
          <w:bCs/>
          <w:sz w:val="28"/>
          <w:szCs w:val="28"/>
        </w:rPr>
        <w:t>администрацие</w:t>
      </w:r>
      <w:r>
        <w:rPr>
          <w:rFonts w:ascii="Times New Roman" w:hAnsi="Times New Roman"/>
          <w:bCs/>
          <w:sz w:val="28"/>
          <w:szCs w:val="28"/>
        </w:rPr>
        <w:t xml:space="preserve">й Кильмезского </w:t>
      </w:r>
      <w:r w:rsidRPr="00481FBC">
        <w:rPr>
          <w:rFonts w:ascii="Times New Roman" w:hAnsi="Times New Roman"/>
          <w:bCs/>
          <w:sz w:val="28"/>
          <w:szCs w:val="28"/>
        </w:rPr>
        <w:t>муниципа</w:t>
      </w:r>
      <w:r>
        <w:rPr>
          <w:rFonts w:ascii="Times New Roman" w:hAnsi="Times New Roman"/>
          <w:bCs/>
          <w:sz w:val="28"/>
          <w:szCs w:val="28"/>
        </w:rPr>
        <w:t>льного района</w:t>
      </w:r>
      <w:r w:rsidRPr="00481FBC">
        <w:rPr>
          <w:rFonts w:ascii="Times New Roman" w:hAnsi="Times New Roman"/>
          <w:bCs/>
          <w:sz w:val="28"/>
          <w:szCs w:val="28"/>
        </w:rPr>
        <w:t xml:space="preserve"> (далее – администрация), либо муниципальным учреждением </w:t>
      </w:r>
      <w:r w:rsidRPr="00481FBC">
        <w:rPr>
          <w:rFonts w:ascii="Times New Roman" w:hAnsi="Times New Roman"/>
          <w:sz w:val="28"/>
          <w:szCs w:val="28"/>
        </w:rPr>
        <w:t>в порядке, предусмотренном соглашением, заключенным между муниципальным учреждением и администрацией</w:t>
      </w:r>
      <w:r w:rsidRPr="00481FBC">
        <w:rPr>
          <w:rFonts w:ascii="Times New Roman" w:hAnsi="Times New Roman"/>
          <w:bCs/>
          <w:sz w:val="28"/>
          <w:szCs w:val="28"/>
        </w:rPr>
        <w:t>.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481FBC">
        <w:rPr>
          <w:rFonts w:ascii="Times New Roman" w:hAnsi="Times New Roman"/>
          <w:b/>
          <w:bCs/>
          <w:sz w:val="28"/>
          <w:szCs w:val="28"/>
        </w:rPr>
        <w:t xml:space="preserve">2.3. Результат предоставления муниципальной услуги 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Cs/>
          <w:sz w:val="28"/>
          <w:szCs w:val="28"/>
        </w:rPr>
      </w:pPr>
      <w:r w:rsidRPr="00481FBC">
        <w:rPr>
          <w:rFonts w:ascii="Times New Roman" w:hAnsi="Times New Roman"/>
          <w:bCs/>
          <w:sz w:val="28"/>
          <w:szCs w:val="28"/>
        </w:rPr>
        <w:t>Результатом предоставления муниципальной услуги является:</w:t>
      </w:r>
    </w:p>
    <w:p w:rsidR="00285375" w:rsidRPr="005B72A1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B72A1">
        <w:rPr>
          <w:rFonts w:ascii="Times New Roman" w:hAnsi="Times New Roman"/>
          <w:sz w:val="28"/>
        </w:rPr>
        <w:t>заключение соглашения о перераспределении земельных участков;</w:t>
      </w:r>
    </w:p>
    <w:p w:rsidR="00285375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B72A1">
        <w:rPr>
          <w:rFonts w:ascii="Times New Roman" w:hAnsi="Times New Roman"/>
          <w:sz w:val="28"/>
        </w:rPr>
        <w:t>решение об отказе в заключении соглашения о перераспределении земельных участков.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2.4. Срок предоставления муниципальной услуги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FBC">
        <w:rPr>
          <w:rFonts w:ascii="Times New Roman" w:hAnsi="Times New Roman"/>
          <w:sz w:val="28"/>
          <w:szCs w:val="28"/>
          <w:lang w:eastAsia="ru-RU"/>
        </w:rPr>
        <w:t xml:space="preserve">Максимальный срок предоставления муниципальной услуги </w:t>
      </w:r>
      <w:r>
        <w:rPr>
          <w:rFonts w:ascii="Times New Roman" w:hAnsi="Times New Roman"/>
          <w:sz w:val="28"/>
          <w:szCs w:val="28"/>
          <w:lang w:eastAsia="ru-RU"/>
        </w:rPr>
        <w:t>не должен превышать 6</w:t>
      </w:r>
      <w:r w:rsidRPr="006C4971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 xml:space="preserve"> календарных</w:t>
      </w:r>
      <w:r w:rsidRPr="006C4971">
        <w:rPr>
          <w:rFonts w:ascii="Times New Roman" w:hAnsi="Times New Roman"/>
          <w:sz w:val="28"/>
          <w:szCs w:val="28"/>
          <w:lang w:eastAsia="ru-RU"/>
        </w:rPr>
        <w:t xml:space="preserve"> дней со дня поступления заявления</w:t>
      </w:r>
      <w:r w:rsidRPr="00481FBC">
        <w:rPr>
          <w:rFonts w:ascii="Times New Roman" w:hAnsi="Times New Roman"/>
          <w:sz w:val="28"/>
          <w:szCs w:val="28"/>
          <w:lang w:eastAsia="ru-RU"/>
        </w:rPr>
        <w:t>.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2.5.</w:t>
      </w:r>
      <w:r w:rsidRPr="00481FBC">
        <w:rPr>
          <w:rFonts w:ascii="Times New Roman" w:hAnsi="Times New Roman"/>
          <w:b/>
          <w:sz w:val="28"/>
          <w:szCs w:val="28"/>
        </w:rPr>
        <w:tab/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 с: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Федеральным </w:t>
      </w:r>
      <w:hyperlink r:id="rId7" w:history="1">
        <w:r w:rsidRPr="00481FBC">
          <w:rPr>
            <w:rFonts w:ascii="Times New Roman" w:hAnsi="Times New Roman"/>
            <w:sz w:val="28"/>
            <w:szCs w:val="28"/>
          </w:rPr>
          <w:t>законом</w:t>
        </w:r>
      </w:hyperlink>
      <w:r w:rsidRPr="00481FBC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 2038; № 27, ст. 3873, ст. 3880; № 29, ст. 4291; № 30, ст. 4587);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285375" w:rsidRPr="004E4E3B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E3B">
        <w:rPr>
          <w:rFonts w:ascii="Times New Roman" w:hAnsi="Times New Roman"/>
          <w:sz w:val="28"/>
          <w:szCs w:val="28"/>
        </w:rPr>
        <w:t>Земельны</w:t>
      </w:r>
      <w:r>
        <w:rPr>
          <w:rFonts w:ascii="Times New Roman" w:hAnsi="Times New Roman"/>
          <w:sz w:val="28"/>
          <w:szCs w:val="28"/>
        </w:rPr>
        <w:t>м</w:t>
      </w:r>
      <w:r w:rsidRPr="004E4E3B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ом</w:t>
      </w:r>
      <w:r w:rsidRPr="004E4E3B">
        <w:rPr>
          <w:rFonts w:ascii="Times New Roman" w:hAnsi="Times New Roman"/>
          <w:sz w:val="28"/>
          <w:szCs w:val="28"/>
        </w:rPr>
        <w:t xml:space="preserve"> Российской Федерации (Собрание законодательства Российской Федерации, 2001, </w:t>
      </w:r>
      <w:r>
        <w:rPr>
          <w:rFonts w:ascii="Times New Roman" w:hAnsi="Times New Roman"/>
          <w:sz w:val="28"/>
          <w:szCs w:val="28"/>
        </w:rPr>
        <w:t>№</w:t>
      </w:r>
      <w:r w:rsidRPr="004E4E3B">
        <w:rPr>
          <w:rFonts w:ascii="Times New Roman" w:hAnsi="Times New Roman"/>
          <w:sz w:val="28"/>
          <w:szCs w:val="28"/>
        </w:rPr>
        <w:t xml:space="preserve"> 44, статья 4147);</w:t>
      </w:r>
    </w:p>
    <w:p w:rsidR="00285375" w:rsidRPr="004E4E3B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E3B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4E4E3B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4E4E3B">
        <w:rPr>
          <w:rFonts w:ascii="Times New Roman" w:hAnsi="Times New Roman"/>
          <w:sz w:val="28"/>
          <w:szCs w:val="28"/>
        </w:rPr>
        <w:t xml:space="preserve"> от 24.07.2007 </w:t>
      </w:r>
      <w:r>
        <w:rPr>
          <w:rFonts w:ascii="Times New Roman" w:hAnsi="Times New Roman"/>
          <w:sz w:val="28"/>
          <w:szCs w:val="28"/>
        </w:rPr>
        <w:t>№</w:t>
      </w:r>
      <w:r w:rsidRPr="004E4E3B">
        <w:rPr>
          <w:rFonts w:ascii="Times New Roman" w:hAnsi="Times New Roman"/>
          <w:sz w:val="28"/>
          <w:szCs w:val="28"/>
        </w:rPr>
        <w:t xml:space="preserve"> 221-ФЗ </w:t>
      </w:r>
      <w:r>
        <w:rPr>
          <w:rFonts w:ascii="Times New Roman" w:hAnsi="Times New Roman"/>
          <w:sz w:val="28"/>
          <w:szCs w:val="28"/>
        </w:rPr>
        <w:t>«</w:t>
      </w:r>
      <w:r w:rsidRPr="004E4E3B">
        <w:rPr>
          <w:rFonts w:ascii="Times New Roman" w:hAnsi="Times New Roman"/>
          <w:sz w:val="28"/>
          <w:szCs w:val="28"/>
        </w:rPr>
        <w:t>О государственном кадастре недвижимости</w:t>
      </w:r>
      <w:r>
        <w:rPr>
          <w:rFonts w:ascii="Times New Roman" w:hAnsi="Times New Roman"/>
          <w:sz w:val="28"/>
          <w:szCs w:val="28"/>
        </w:rPr>
        <w:t>»</w:t>
      </w:r>
      <w:r w:rsidRPr="004E4E3B"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Федерации, 30.07.2007, </w:t>
      </w:r>
      <w:r>
        <w:rPr>
          <w:rFonts w:ascii="Times New Roman" w:hAnsi="Times New Roman"/>
          <w:sz w:val="28"/>
          <w:szCs w:val="28"/>
        </w:rPr>
        <w:t>№</w:t>
      </w:r>
      <w:r w:rsidRPr="004E4E3B">
        <w:rPr>
          <w:rFonts w:ascii="Times New Roman" w:hAnsi="Times New Roman"/>
          <w:sz w:val="28"/>
          <w:szCs w:val="28"/>
        </w:rPr>
        <w:t xml:space="preserve"> 31, статья 4017);</w:t>
      </w:r>
    </w:p>
    <w:p w:rsidR="00285375" w:rsidRPr="004E4E3B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E3B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4E4E3B">
        <w:rPr>
          <w:rFonts w:ascii="Times New Roman" w:hAnsi="Times New Roman"/>
          <w:sz w:val="28"/>
          <w:szCs w:val="28"/>
        </w:rPr>
        <w:t xml:space="preserve"> Правительства Российской Федерации от 25.01.2013 </w:t>
      </w:r>
      <w:r>
        <w:rPr>
          <w:rFonts w:ascii="Times New Roman" w:hAnsi="Times New Roman"/>
          <w:sz w:val="28"/>
          <w:szCs w:val="28"/>
        </w:rPr>
        <w:br/>
        <w:t>№</w:t>
      </w:r>
      <w:r w:rsidRPr="004E4E3B">
        <w:rPr>
          <w:rFonts w:ascii="Times New Roman" w:hAnsi="Times New Roman"/>
          <w:sz w:val="28"/>
          <w:szCs w:val="28"/>
        </w:rPr>
        <w:t xml:space="preserve"> 33 </w:t>
      </w:r>
      <w:r>
        <w:rPr>
          <w:rFonts w:ascii="Times New Roman" w:hAnsi="Times New Roman"/>
          <w:sz w:val="28"/>
          <w:szCs w:val="28"/>
        </w:rPr>
        <w:t>«</w:t>
      </w:r>
      <w:r w:rsidRPr="004E4E3B">
        <w:rPr>
          <w:rFonts w:ascii="Times New Roman" w:hAnsi="Times New Roman"/>
          <w:sz w:val="28"/>
          <w:szCs w:val="28"/>
        </w:rPr>
        <w:t>Об использовании простой электронной подписи при оказании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4E4E3B"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Федерации, 04.02.2013, </w:t>
      </w:r>
      <w:r>
        <w:rPr>
          <w:rFonts w:ascii="Times New Roman" w:hAnsi="Times New Roman"/>
          <w:sz w:val="28"/>
          <w:szCs w:val="28"/>
        </w:rPr>
        <w:t>№</w:t>
      </w:r>
      <w:r w:rsidRPr="004E4E3B">
        <w:rPr>
          <w:rFonts w:ascii="Times New Roman" w:hAnsi="Times New Roman"/>
          <w:sz w:val="28"/>
          <w:szCs w:val="28"/>
        </w:rPr>
        <w:t xml:space="preserve"> 5, статья 377);</w:t>
      </w:r>
    </w:p>
    <w:p w:rsidR="00285375" w:rsidRPr="004E4E3B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E3B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4E4E3B">
        <w:rPr>
          <w:rFonts w:ascii="Times New Roman" w:hAnsi="Times New Roman"/>
          <w:sz w:val="28"/>
          <w:szCs w:val="28"/>
        </w:rPr>
        <w:t xml:space="preserve"> Правительства Российской Федерации от 25.08.2012 </w:t>
      </w:r>
      <w:r>
        <w:rPr>
          <w:rFonts w:ascii="Times New Roman" w:hAnsi="Times New Roman"/>
          <w:sz w:val="28"/>
          <w:szCs w:val="28"/>
        </w:rPr>
        <w:br/>
        <w:t>№</w:t>
      </w:r>
      <w:r w:rsidRPr="004E4E3B">
        <w:rPr>
          <w:rFonts w:ascii="Times New Roman" w:hAnsi="Times New Roman"/>
          <w:sz w:val="28"/>
          <w:szCs w:val="28"/>
        </w:rPr>
        <w:t xml:space="preserve"> 852 </w:t>
      </w:r>
      <w:r>
        <w:rPr>
          <w:rFonts w:ascii="Times New Roman" w:hAnsi="Times New Roman"/>
          <w:sz w:val="28"/>
          <w:szCs w:val="28"/>
        </w:rPr>
        <w:t>«</w:t>
      </w:r>
      <w:r w:rsidRPr="004E4E3B">
        <w:rPr>
          <w:rFonts w:ascii="Times New Roman" w:hAnsi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>
        <w:rPr>
          <w:rFonts w:ascii="Times New Roman" w:hAnsi="Times New Roman"/>
          <w:sz w:val="28"/>
          <w:szCs w:val="28"/>
        </w:rPr>
        <w:t>»</w:t>
      </w:r>
      <w:r w:rsidRPr="004E4E3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«</w:t>
      </w:r>
      <w:r w:rsidRPr="004E4E3B">
        <w:rPr>
          <w:rFonts w:ascii="Times New Roman" w:hAnsi="Times New Roman"/>
          <w:sz w:val="28"/>
          <w:szCs w:val="28"/>
        </w:rPr>
        <w:t>Российская газета</w:t>
      </w:r>
      <w:r>
        <w:rPr>
          <w:rFonts w:ascii="Times New Roman" w:hAnsi="Times New Roman"/>
          <w:sz w:val="28"/>
          <w:szCs w:val="28"/>
        </w:rPr>
        <w:t>»</w:t>
      </w:r>
      <w:r w:rsidRPr="004E4E3B">
        <w:rPr>
          <w:rFonts w:ascii="Times New Roman" w:hAnsi="Times New Roman"/>
          <w:sz w:val="28"/>
          <w:szCs w:val="28"/>
        </w:rPr>
        <w:t xml:space="preserve">, 31.08.2012, </w:t>
      </w:r>
      <w:r>
        <w:rPr>
          <w:rFonts w:ascii="Times New Roman" w:hAnsi="Times New Roman"/>
          <w:sz w:val="28"/>
          <w:szCs w:val="28"/>
        </w:rPr>
        <w:t>№</w:t>
      </w:r>
      <w:r w:rsidRPr="004E4E3B">
        <w:rPr>
          <w:rFonts w:ascii="Times New Roman" w:hAnsi="Times New Roman"/>
          <w:sz w:val="28"/>
          <w:szCs w:val="28"/>
        </w:rPr>
        <w:t xml:space="preserve"> 200, Собрание законодательства Российской Федерации, 03.09.2012, </w:t>
      </w:r>
      <w:r>
        <w:rPr>
          <w:rFonts w:ascii="Times New Roman" w:hAnsi="Times New Roman"/>
          <w:sz w:val="28"/>
          <w:szCs w:val="28"/>
        </w:rPr>
        <w:t>№</w:t>
      </w:r>
      <w:r w:rsidRPr="004E4E3B">
        <w:rPr>
          <w:rFonts w:ascii="Times New Roman" w:hAnsi="Times New Roman"/>
          <w:sz w:val="28"/>
          <w:szCs w:val="28"/>
        </w:rPr>
        <w:t xml:space="preserve"> 36, статья 4903);</w:t>
      </w:r>
    </w:p>
    <w:p w:rsidR="00285375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E3B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4E4E3B">
        <w:rPr>
          <w:rFonts w:ascii="Times New Roman" w:hAnsi="Times New Roman"/>
          <w:sz w:val="28"/>
          <w:szCs w:val="28"/>
        </w:rPr>
        <w:t xml:space="preserve"> Правительства Российской Федерации от 25.06.2012 </w:t>
      </w:r>
      <w:r>
        <w:rPr>
          <w:rFonts w:ascii="Times New Roman" w:hAnsi="Times New Roman"/>
          <w:sz w:val="28"/>
          <w:szCs w:val="28"/>
        </w:rPr>
        <w:br/>
        <w:t>№</w:t>
      </w:r>
      <w:r w:rsidRPr="004E4E3B">
        <w:rPr>
          <w:rFonts w:ascii="Times New Roman" w:hAnsi="Times New Roman"/>
          <w:sz w:val="28"/>
          <w:szCs w:val="28"/>
        </w:rPr>
        <w:t xml:space="preserve"> 634 </w:t>
      </w:r>
      <w:r>
        <w:rPr>
          <w:rFonts w:ascii="Times New Roman" w:hAnsi="Times New Roman"/>
          <w:sz w:val="28"/>
          <w:szCs w:val="28"/>
        </w:rPr>
        <w:t>«</w:t>
      </w:r>
      <w:r w:rsidRPr="004E4E3B">
        <w:rPr>
          <w:rFonts w:ascii="Times New Roman" w:hAnsi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4E4E3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«</w:t>
      </w:r>
      <w:r w:rsidRPr="004E4E3B">
        <w:rPr>
          <w:rFonts w:ascii="Times New Roman" w:hAnsi="Times New Roman"/>
          <w:sz w:val="28"/>
          <w:szCs w:val="28"/>
        </w:rPr>
        <w:t>Российская газета</w:t>
      </w:r>
      <w:r>
        <w:rPr>
          <w:rFonts w:ascii="Times New Roman" w:hAnsi="Times New Roman"/>
          <w:sz w:val="28"/>
          <w:szCs w:val="28"/>
        </w:rPr>
        <w:t>»</w:t>
      </w:r>
      <w:r w:rsidRPr="004E4E3B">
        <w:rPr>
          <w:rFonts w:ascii="Times New Roman" w:hAnsi="Times New Roman"/>
          <w:sz w:val="28"/>
          <w:szCs w:val="28"/>
        </w:rPr>
        <w:t xml:space="preserve">, 02.07.2012, </w:t>
      </w:r>
      <w:r>
        <w:rPr>
          <w:rFonts w:ascii="Times New Roman" w:hAnsi="Times New Roman"/>
          <w:sz w:val="28"/>
          <w:szCs w:val="28"/>
        </w:rPr>
        <w:t>№</w:t>
      </w:r>
      <w:r w:rsidRPr="004E4E3B">
        <w:rPr>
          <w:rFonts w:ascii="Times New Roman" w:hAnsi="Times New Roman"/>
          <w:sz w:val="28"/>
          <w:szCs w:val="28"/>
        </w:rPr>
        <w:t xml:space="preserve"> 148, Собрание законодательства Российской Федерации, 02.07.2012, </w:t>
      </w:r>
      <w:r>
        <w:rPr>
          <w:rFonts w:ascii="Times New Roman" w:hAnsi="Times New Roman"/>
          <w:sz w:val="28"/>
          <w:szCs w:val="28"/>
        </w:rPr>
        <w:t>№</w:t>
      </w:r>
      <w:r w:rsidRPr="004E4E3B">
        <w:rPr>
          <w:rFonts w:ascii="Times New Roman" w:hAnsi="Times New Roman"/>
          <w:sz w:val="28"/>
          <w:szCs w:val="28"/>
        </w:rPr>
        <w:t xml:space="preserve"> 27, статья 3744); 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Уставом муниципального образов</w:t>
      </w:r>
      <w:r>
        <w:rPr>
          <w:rFonts w:ascii="Times New Roman" w:hAnsi="Times New Roman"/>
          <w:sz w:val="28"/>
          <w:szCs w:val="28"/>
        </w:rPr>
        <w:t>ания Кильмезский муниципальный район</w:t>
      </w:r>
      <w:r w:rsidRPr="00481FBC">
        <w:rPr>
          <w:rFonts w:ascii="Times New Roman" w:hAnsi="Times New Roman"/>
          <w:sz w:val="28"/>
          <w:szCs w:val="28"/>
        </w:rPr>
        <w:t>;</w:t>
      </w:r>
    </w:p>
    <w:p w:rsidR="00285375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Положением о порядке определения размера платы за увеличение площади земельных участков, находящихся в частной собственности, в результате их перераспределения и земельных участков, находящихся в собственности муниципального образования Кильмезский муниципальный район Кировской области, утвержденным Решением районной Думой Кильмезского муниципального района 28.02.2017 № 1/6; </w:t>
      </w:r>
    </w:p>
    <w:p w:rsidR="00285375" w:rsidRPr="00481FBC" w:rsidRDefault="00285375" w:rsidP="00C31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481FBC">
        <w:rPr>
          <w:rFonts w:ascii="Times New Roman" w:hAnsi="Times New Roman"/>
          <w:sz w:val="28"/>
          <w:szCs w:val="28"/>
        </w:rPr>
        <w:t>настоящим Административным регламентом.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2.6.</w:t>
      </w:r>
      <w:r w:rsidRPr="00481FBC">
        <w:rPr>
          <w:rFonts w:ascii="Times New Roman" w:hAnsi="Times New Roman"/>
          <w:b/>
          <w:sz w:val="28"/>
          <w:szCs w:val="28"/>
        </w:rPr>
        <w:tab/>
        <w:t>Перечень документов, необходимых для предоставления муниципальной услуги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  <w:lang w:eastAsia="ru-RU"/>
        </w:rPr>
        <w:t>2.6.1. Документы, которые заявитель должен предоставить самостоятельно:</w:t>
      </w:r>
      <w:r w:rsidRPr="00481FBC">
        <w:rPr>
          <w:rFonts w:ascii="Times New Roman" w:hAnsi="Times New Roman"/>
          <w:sz w:val="28"/>
          <w:szCs w:val="28"/>
        </w:rPr>
        <w:t xml:space="preserve"> </w:t>
      </w:r>
    </w:p>
    <w:p w:rsidR="00285375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B16">
        <w:rPr>
          <w:rFonts w:ascii="Times New Roman" w:hAnsi="Times New Roman"/>
          <w:sz w:val="28"/>
          <w:szCs w:val="28"/>
        </w:rPr>
        <w:t>заявление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1FBC">
        <w:rPr>
          <w:rFonts w:ascii="Times New Roman" w:hAnsi="Times New Roman"/>
          <w:sz w:val="28"/>
          <w:szCs w:val="28"/>
        </w:rPr>
        <w:t>(приложение № 1 к настоящем</w:t>
      </w:r>
      <w:r>
        <w:rPr>
          <w:rFonts w:ascii="Times New Roman" w:hAnsi="Times New Roman"/>
          <w:sz w:val="28"/>
          <w:szCs w:val="28"/>
        </w:rPr>
        <w:t>у</w:t>
      </w:r>
      <w:r w:rsidRPr="00481FBC">
        <w:rPr>
          <w:rFonts w:ascii="Times New Roman" w:hAnsi="Times New Roman"/>
          <w:sz w:val="28"/>
          <w:szCs w:val="28"/>
        </w:rPr>
        <w:t xml:space="preserve"> административному регламенту);</w:t>
      </w:r>
      <w:r w:rsidRPr="007E2B16">
        <w:rPr>
          <w:rFonts w:ascii="Times New Roman" w:hAnsi="Times New Roman"/>
          <w:sz w:val="28"/>
          <w:szCs w:val="28"/>
        </w:rPr>
        <w:t xml:space="preserve"> </w:t>
      </w:r>
    </w:p>
    <w:p w:rsidR="00285375" w:rsidRPr="002170F8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0F8">
        <w:rPr>
          <w:rFonts w:ascii="Times New Roman" w:hAnsi="Times New Roman"/>
          <w:sz w:val="28"/>
          <w:szCs w:val="28"/>
        </w:rPr>
        <w:t>документ, удостоверяющий личность заявителя, являющегося физическим лицом, либо личность представителя физического или юридического лица;</w:t>
      </w:r>
    </w:p>
    <w:p w:rsidR="00285375" w:rsidRPr="002170F8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0F8">
        <w:rPr>
          <w:rFonts w:ascii="Times New Roman" w:hAnsi="Times New Roman"/>
          <w:sz w:val="28"/>
          <w:szCs w:val="28"/>
        </w:rPr>
        <w:t>документ, подтверждающий полномочия представителя заявителя (в случае, если с заявлением обращается представитель заявителя);</w:t>
      </w:r>
    </w:p>
    <w:p w:rsidR="00285375" w:rsidRPr="002170F8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0F8">
        <w:rPr>
          <w:rFonts w:ascii="Times New Roman" w:hAnsi="Times New Roman"/>
          <w:sz w:val="28"/>
          <w:szCs w:val="28"/>
        </w:rPr>
        <w:t>копии правоустанавливающих или правоудостоверяющих документов на земельный участок, принадлежащий заявителю (в случае, если право собственности не зарегистрировано в Едином государственном реестре прав на недвижимое имущество и сделок с ним (далее - ЕГРП));</w:t>
      </w:r>
    </w:p>
    <w:p w:rsidR="00285375" w:rsidRPr="002170F8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0F8">
        <w:rPr>
          <w:rFonts w:ascii="Times New Roman" w:hAnsi="Times New Roman"/>
          <w:sz w:val="28"/>
          <w:szCs w:val="28"/>
        </w:rPr>
        <w:t>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285375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0F8">
        <w:rPr>
          <w:rFonts w:ascii="Times New Roman" w:hAnsi="Times New Roman"/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285375" w:rsidRPr="00CC0208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FBC">
        <w:rPr>
          <w:rFonts w:ascii="Times New Roman" w:hAnsi="Times New Roman"/>
          <w:sz w:val="28"/>
          <w:szCs w:val="28"/>
          <w:lang w:eastAsia="ru-RU"/>
        </w:rPr>
        <w:t xml:space="preserve">2.6.2. </w:t>
      </w:r>
      <w:r w:rsidRPr="00CC0208">
        <w:rPr>
          <w:rFonts w:ascii="Times New Roman" w:hAnsi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</w:t>
      </w:r>
      <w:r>
        <w:rPr>
          <w:rFonts w:ascii="Times New Roman" w:hAnsi="Times New Roman"/>
          <w:sz w:val="28"/>
          <w:szCs w:val="28"/>
          <w:lang w:eastAsia="ru-RU"/>
        </w:rPr>
        <w:t>язательными для предоставления муниципальной</w:t>
      </w:r>
      <w:r w:rsidRPr="00CC0208">
        <w:rPr>
          <w:rFonts w:ascii="Times New Roman" w:hAnsi="Times New Roman"/>
          <w:sz w:val="28"/>
          <w:szCs w:val="28"/>
          <w:lang w:eastAsia="ru-RU"/>
        </w:rPr>
        <w:t xml:space="preserve"> услуги, находящихся в распоряжении органов исполнительной власти Кировской области, органов местного самоуправления и иных организаций, которые заявитель вправе представить самостоятельно:</w:t>
      </w:r>
    </w:p>
    <w:p w:rsidR="00285375" w:rsidRPr="002170F8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70F8">
        <w:rPr>
          <w:rFonts w:ascii="Times New Roman" w:hAnsi="Times New Roman"/>
          <w:sz w:val="28"/>
          <w:szCs w:val="28"/>
          <w:lang w:eastAsia="ru-RU"/>
        </w:rPr>
        <w:t>кадастровый паспорт земельного участка либо кадастровая выписка о земельном участке;</w:t>
      </w:r>
    </w:p>
    <w:p w:rsidR="00285375" w:rsidRPr="002170F8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70F8">
        <w:rPr>
          <w:rFonts w:ascii="Times New Roman" w:hAnsi="Times New Roman"/>
          <w:sz w:val="28"/>
          <w:szCs w:val="28"/>
          <w:lang w:eastAsia="ru-RU"/>
        </w:rPr>
        <w:t>выписка из ЕГРП о правах на земельный участок или уведомление об отсутствии в ЕГРП запрашиваемых сведений о зарегистрированных правах на земельный участок;</w:t>
      </w:r>
    </w:p>
    <w:p w:rsidR="00285375" w:rsidRPr="002170F8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70F8">
        <w:rPr>
          <w:rFonts w:ascii="Times New Roman" w:hAnsi="Times New Roman"/>
          <w:sz w:val="28"/>
          <w:szCs w:val="28"/>
          <w:lang w:eastAsia="ru-RU"/>
        </w:rPr>
        <w:t>выписка из Единого государственного реестра юридических лиц (далее - ЕГРЮЛ) о юридическом лице, являющемся заявителем;</w:t>
      </w:r>
    </w:p>
    <w:p w:rsidR="00285375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70F8">
        <w:rPr>
          <w:rFonts w:ascii="Times New Roman" w:hAnsi="Times New Roman"/>
          <w:sz w:val="28"/>
          <w:szCs w:val="28"/>
          <w:lang w:eastAsia="ru-RU"/>
        </w:rPr>
        <w:t>выписка из Единого государственного реестра индивидуальных предпринимателей (далее - ЕГРИП) об индивидуальном предпринимателе, являющемся заявителем.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случае непредставления этих документов заявителем документы запрашиваются </w:t>
      </w:r>
      <w:r w:rsidRPr="00481FBC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481FBC">
        <w:rPr>
          <w:rFonts w:ascii="Times New Roman" w:hAnsi="Times New Roman"/>
          <w:sz w:val="28"/>
          <w:szCs w:val="28"/>
        </w:rPr>
        <w:t>рамках межведомственного информационного взаимодействия.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2.6.3. Документы, необходимые для предоставления муниципальной услуги, могут быть направлены в форме электронных документов, в том числе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2.6.4. При предоставлении муниципальной услуги администрация не вправе требовать от заявителя: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285375" w:rsidRPr="00481FBC" w:rsidRDefault="00285375" w:rsidP="00C31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 210</w:t>
      </w:r>
      <w:r w:rsidRPr="00481FBC">
        <w:rPr>
          <w:rFonts w:ascii="Times New Roman" w:hAnsi="Times New Roman"/>
          <w:sz w:val="28"/>
          <w:szCs w:val="28"/>
        </w:rPr>
        <w:noBreakHyphen/>
        <w:t>ФЗ «Об организации предоставления государственных и муниципальных услуг».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2.7.</w:t>
      </w:r>
      <w:r w:rsidRPr="00481FBC">
        <w:rPr>
          <w:rFonts w:ascii="Times New Roman" w:hAnsi="Times New Roman"/>
          <w:b/>
          <w:sz w:val="28"/>
          <w:szCs w:val="28"/>
        </w:rPr>
        <w:tab/>
        <w:t>Перечень оснований для отказа в приеме документов</w:t>
      </w:r>
    </w:p>
    <w:p w:rsidR="00285375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919">
        <w:rPr>
          <w:rFonts w:ascii="Times New Roman" w:hAnsi="Times New Roman"/>
          <w:sz w:val="28"/>
          <w:szCs w:val="28"/>
        </w:rPr>
        <w:t>Основания для отказа в приеме документов не установлены.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2.8. Перечень оснований для отказа в предоставлении муниципальной услуги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Основаниями для отказа в предоставлении муниципальной услуги являются: </w:t>
      </w:r>
    </w:p>
    <w:p w:rsidR="00285375" w:rsidRPr="00252919" w:rsidRDefault="00285375" w:rsidP="00C31FF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919">
        <w:rPr>
          <w:rFonts w:ascii="Times New Roman" w:hAnsi="Times New Roman"/>
          <w:sz w:val="28"/>
          <w:szCs w:val="28"/>
        </w:rPr>
        <w:t>2.8.1. Заявление о перераспределении земельных участков подано в случаях, не предусмотренных пунктом 1 статьи 39.28 Земельного кодекса Российской Федерации.</w:t>
      </w:r>
    </w:p>
    <w:p w:rsidR="00285375" w:rsidRPr="00252919" w:rsidRDefault="00285375" w:rsidP="00C31FF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919">
        <w:rPr>
          <w:rFonts w:ascii="Times New Roman" w:hAnsi="Times New Roman"/>
          <w:sz w:val="28"/>
          <w:szCs w:val="28"/>
        </w:rPr>
        <w:t>2.8.2. Не представлено в письменной форме согласие лиц, указанных 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лиц.</w:t>
      </w:r>
    </w:p>
    <w:p w:rsidR="00285375" w:rsidRPr="00252919" w:rsidRDefault="00285375" w:rsidP="00C31FF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919">
        <w:rPr>
          <w:rFonts w:ascii="Times New Roman" w:hAnsi="Times New Roman"/>
          <w:sz w:val="28"/>
          <w:szCs w:val="28"/>
        </w:rPr>
        <w:t>2.8.3.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которое размещается на условиях сервитута, или объекта, который предусмотрен пунктом 3 статьи 39.36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использованием.</w:t>
      </w:r>
    </w:p>
    <w:p w:rsidR="00285375" w:rsidRPr="00252919" w:rsidRDefault="00285375" w:rsidP="00C31FF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919">
        <w:rPr>
          <w:rFonts w:ascii="Times New Roman" w:hAnsi="Times New Roman"/>
          <w:sz w:val="28"/>
          <w:szCs w:val="28"/>
        </w:rPr>
        <w:t>2.8.4.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обороте.</w:t>
      </w:r>
    </w:p>
    <w:p w:rsidR="00285375" w:rsidRPr="00252919" w:rsidRDefault="00285375" w:rsidP="00C31FF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919">
        <w:rPr>
          <w:rFonts w:ascii="Times New Roman" w:hAnsi="Times New Roman"/>
          <w:sz w:val="28"/>
          <w:szCs w:val="28"/>
        </w:rPr>
        <w:t>2.8.5.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нужд.</w:t>
      </w:r>
    </w:p>
    <w:p w:rsidR="00285375" w:rsidRPr="00252919" w:rsidRDefault="00285375" w:rsidP="00C31FF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919">
        <w:rPr>
          <w:rFonts w:ascii="Times New Roman" w:hAnsi="Times New Roman"/>
          <w:sz w:val="28"/>
          <w:szCs w:val="28"/>
        </w:rPr>
        <w:t>2.8.6.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пунктом 19 статьи 39.11 настоящего Кодекса, либо в отношении такого земельного участка принято решение о предварительном согласовании его предоставления, срок действия которого не истек.</w:t>
      </w:r>
    </w:p>
    <w:p w:rsidR="00285375" w:rsidRDefault="00285375" w:rsidP="00C31FF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919">
        <w:rPr>
          <w:rFonts w:ascii="Times New Roman" w:hAnsi="Times New Roman"/>
          <w:sz w:val="28"/>
          <w:szCs w:val="28"/>
        </w:rPr>
        <w:t>2.8.7.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</w:t>
      </w:r>
      <w:r>
        <w:rPr>
          <w:rFonts w:ascii="Times New Roman" w:hAnsi="Times New Roman"/>
          <w:sz w:val="28"/>
          <w:szCs w:val="28"/>
        </w:rPr>
        <w:t>оставлении.</w:t>
      </w:r>
    </w:p>
    <w:p w:rsidR="00285375" w:rsidRPr="00252919" w:rsidRDefault="00285375" w:rsidP="00C31FF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919">
        <w:rPr>
          <w:rFonts w:ascii="Times New Roman" w:hAnsi="Times New Roman"/>
          <w:sz w:val="28"/>
          <w:szCs w:val="28"/>
        </w:rPr>
        <w:t>2.8.8.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участков.</w:t>
      </w:r>
    </w:p>
    <w:p w:rsidR="00285375" w:rsidRPr="00252919" w:rsidRDefault="00285375" w:rsidP="00C31FF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919">
        <w:rPr>
          <w:rFonts w:ascii="Times New Roman" w:hAnsi="Times New Roman"/>
          <w:sz w:val="28"/>
          <w:szCs w:val="28"/>
        </w:rPr>
        <w:t>2.8.9.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Земельного кодекса Российской Федерации, за исключением случаев перераспределения земельных участков в соответствии с подпунктами 1 и 4 пункта 1 статьи 39.28 Земельного кодекса Российской Федерации.</w:t>
      </w:r>
    </w:p>
    <w:p w:rsidR="00285375" w:rsidRPr="00252919" w:rsidRDefault="00285375" w:rsidP="00C31FF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919">
        <w:rPr>
          <w:rFonts w:ascii="Times New Roman" w:hAnsi="Times New Roman"/>
          <w:sz w:val="28"/>
          <w:szCs w:val="28"/>
        </w:rPr>
        <w:t xml:space="preserve">2.8.10. Границы земельного участка, находящегося в частной собственности, подлежат уточнению в соответствии с Федеральным законом от 24.07.2007 </w:t>
      </w:r>
      <w:r>
        <w:rPr>
          <w:rFonts w:ascii="Times New Roman" w:hAnsi="Times New Roman"/>
          <w:sz w:val="28"/>
          <w:szCs w:val="28"/>
        </w:rPr>
        <w:t>№</w:t>
      </w:r>
      <w:r w:rsidRPr="00252919">
        <w:rPr>
          <w:rFonts w:ascii="Times New Roman" w:hAnsi="Times New Roman"/>
          <w:sz w:val="28"/>
          <w:szCs w:val="28"/>
        </w:rPr>
        <w:t xml:space="preserve"> 221-ФЗ </w:t>
      </w:r>
      <w:r>
        <w:rPr>
          <w:rFonts w:ascii="Times New Roman" w:hAnsi="Times New Roman"/>
          <w:sz w:val="28"/>
          <w:szCs w:val="28"/>
        </w:rPr>
        <w:t>«</w:t>
      </w:r>
      <w:r w:rsidRPr="00252919">
        <w:rPr>
          <w:rFonts w:ascii="Times New Roman" w:hAnsi="Times New Roman"/>
          <w:sz w:val="28"/>
          <w:szCs w:val="28"/>
        </w:rPr>
        <w:t>О государственном кадастре недвижимости</w:t>
      </w:r>
      <w:r>
        <w:rPr>
          <w:rFonts w:ascii="Times New Roman" w:hAnsi="Times New Roman"/>
          <w:sz w:val="28"/>
          <w:szCs w:val="28"/>
        </w:rPr>
        <w:t>»</w:t>
      </w:r>
      <w:r w:rsidRPr="00252919">
        <w:rPr>
          <w:rFonts w:ascii="Times New Roman" w:hAnsi="Times New Roman"/>
          <w:sz w:val="28"/>
          <w:szCs w:val="28"/>
        </w:rPr>
        <w:t>.</w:t>
      </w:r>
    </w:p>
    <w:p w:rsidR="00285375" w:rsidRPr="00252919" w:rsidRDefault="00285375" w:rsidP="00C31FF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919">
        <w:rPr>
          <w:rFonts w:ascii="Times New Roman" w:hAnsi="Times New Roman"/>
          <w:sz w:val="28"/>
          <w:szCs w:val="28"/>
        </w:rPr>
        <w:t>2.8.11. Имеются основания для отказа в утверждении схемы расположения земельного участка, предусмотренные пунктом 16 статьи 11.10 Земельного кодекса Российской Федерации.</w:t>
      </w:r>
    </w:p>
    <w:p w:rsidR="00285375" w:rsidRPr="00252919" w:rsidRDefault="00285375" w:rsidP="00C31FF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919">
        <w:rPr>
          <w:rFonts w:ascii="Times New Roman" w:hAnsi="Times New Roman"/>
          <w:sz w:val="28"/>
          <w:szCs w:val="28"/>
        </w:rPr>
        <w:t>2.8.12.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территории.</w:t>
      </w:r>
    </w:p>
    <w:p w:rsidR="00285375" w:rsidRPr="00252919" w:rsidRDefault="00285375" w:rsidP="00C31FF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919">
        <w:rPr>
          <w:rFonts w:ascii="Times New Roman" w:hAnsi="Times New Roman"/>
          <w:sz w:val="28"/>
          <w:szCs w:val="28"/>
        </w:rPr>
        <w:t>2.8.13.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285375" w:rsidRPr="00252919" w:rsidRDefault="00285375" w:rsidP="00C31FF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919">
        <w:rPr>
          <w:rFonts w:ascii="Times New Roman" w:hAnsi="Times New Roman"/>
          <w:sz w:val="28"/>
          <w:szCs w:val="28"/>
        </w:rPr>
        <w:t>2.8.14.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более, чем на десять процентов.</w:t>
      </w:r>
    </w:p>
    <w:p w:rsidR="00285375" w:rsidRPr="00482B38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2B38">
        <w:rPr>
          <w:rFonts w:ascii="Times New Roman" w:hAnsi="Times New Roman"/>
          <w:b/>
          <w:sz w:val="28"/>
          <w:szCs w:val="28"/>
        </w:rPr>
        <w:t>2.9. Перечень оснований для возврата заявления о предоставлении муниципальной услуги:</w:t>
      </w:r>
    </w:p>
    <w:p w:rsidR="00285375" w:rsidRPr="00482B38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B38">
        <w:rPr>
          <w:rFonts w:ascii="Times New Roman" w:hAnsi="Times New Roman"/>
          <w:sz w:val="28"/>
          <w:szCs w:val="28"/>
        </w:rPr>
        <w:t>2.9.1. Несоответствие заявления форме заявления, утвержденной настоящим Административным регламентом.</w:t>
      </w:r>
    </w:p>
    <w:p w:rsidR="00285375" w:rsidRPr="00482B38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B38">
        <w:rPr>
          <w:rFonts w:ascii="Times New Roman" w:hAnsi="Times New Roman"/>
          <w:sz w:val="28"/>
          <w:szCs w:val="28"/>
        </w:rPr>
        <w:t>2.9.2. Подача заявления в иной уполномоченный орган.</w:t>
      </w:r>
    </w:p>
    <w:p w:rsidR="00285375" w:rsidRPr="0050613B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B38">
        <w:rPr>
          <w:rFonts w:ascii="Times New Roman" w:hAnsi="Times New Roman"/>
          <w:sz w:val="28"/>
          <w:szCs w:val="28"/>
        </w:rPr>
        <w:t xml:space="preserve">2.9.3. Непредставление документов, предусмотренных подпунктом 2.6.1 настоящего Административного регламента, к заявлению о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482B38">
        <w:rPr>
          <w:rFonts w:ascii="Times New Roman" w:hAnsi="Times New Roman"/>
          <w:sz w:val="28"/>
          <w:szCs w:val="28"/>
        </w:rPr>
        <w:t>услуги.</w:t>
      </w:r>
    </w:p>
    <w:p w:rsidR="00285375" w:rsidRPr="00481FBC" w:rsidRDefault="00285375" w:rsidP="00C31FF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10</w:t>
      </w:r>
      <w:r w:rsidRPr="00481FBC">
        <w:rPr>
          <w:rFonts w:ascii="Times New Roman" w:hAnsi="Times New Roman"/>
          <w:b/>
          <w:sz w:val="28"/>
          <w:szCs w:val="28"/>
        </w:rPr>
        <w:t>.</w:t>
      </w:r>
      <w:r w:rsidRPr="00481FBC">
        <w:rPr>
          <w:rFonts w:ascii="Times New Roman" w:hAnsi="Times New Roman"/>
          <w:b/>
          <w:sz w:val="28"/>
          <w:szCs w:val="28"/>
        </w:rPr>
        <w:tab/>
      </w:r>
      <w:r w:rsidRPr="00481FBC">
        <w:rPr>
          <w:rFonts w:ascii="Times New Roman" w:hAnsi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85375" w:rsidRPr="00481FBC" w:rsidRDefault="00285375" w:rsidP="00C31FF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 – отсутствуют.</w:t>
      </w:r>
    </w:p>
    <w:p w:rsidR="00285375" w:rsidRPr="00481FBC" w:rsidRDefault="00285375" w:rsidP="00C31FF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2.1</w:t>
      </w:r>
      <w:r>
        <w:rPr>
          <w:rFonts w:ascii="Times New Roman" w:hAnsi="Times New Roman"/>
          <w:b/>
          <w:sz w:val="28"/>
          <w:szCs w:val="28"/>
        </w:rPr>
        <w:t>1</w:t>
      </w:r>
      <w:r w:rsidRPr="00481FBC">
        <w:rPr>
          <w:rFonts w:ascii="Times New Roman" w:hAnsi="Times New Roman"/>
          <w:b/>
          <w:sz w:val="28"/>
          <w:szCs w:val="28"/>
        </w:rPr>
        <w:t>.</w:t>
      </w:r>
      <w:r w:rsidRPr="00481FBC">
        <w:rPr>
          <w:rFonts w:ascii="Times New Roman" w:hAnsi="Times New Roman"/>
          <w:b/>
          <w:sz w:val="28"/>
          <w:szCs w:val="28"/>
        </w:rPr>
        <w:tab/>
        <w:t>Размер платы, взимаемой за предоставление муниципальной услуги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Муниципальная услуга оказывается бесплатно.</w:t>
      </w:r>
    </w:p>
    <w:p w:rsidR="00285375" w:rsidRPr="00481FBC" w:rsidRDefault="00285375" w:rsidP="00C31FF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2.1</w:t>
      </w:r>
      <w:r>
        <w:rPr>
          <w:rFonts w:ascii="Times New Roman" w:hAnsi="Times New Roman"/>
          <w:b/>
          <w:sz w:val="28"/>
          <w:szCs w:val="28"/>
        </w:rPr>
        <w:t>2</w:t>
      </w:r>
      <w:r w:rsidRPr="00481FBC">
        <w:rPr>
          <w:rFonts w:ascii="Times New Roman" w:hAnsi="Times New Roman"/>
          <w:b/>
          <w:sz w:val="28"/>
          <w:szCs w:val="28"/>
        </w:rPr>
        <w:t>.</w:t>
      </w:r>
      <w:r w:rsidRPr="00481FBC">
        <w:rPr>
          <w:rFonts w:ascii="Times New Roman" w:hAnsi="Times New Roman"/>
          <w:b/>
          <w:sz w:val="28"/>
          <w:szCs w:val="28"/>
        </w:rPr>
        <w:tab/>
        <w:t>Срок ожидания в очереди при подаче документов для предоставления муниципальной услуги и при получении результата предоставления такой услуги</w:t>
      </w:r>
    </w:p>
    <w:p w:rsidR="00285375" w:rsidRPr="00481FBC" w:rsidRDefault="00285375" w:rsidP="00C31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81FBC">
        <w:rPr>
          <w:rFonts w:ascii="Times New Roman" w:hAnsi="Times New Roman"/>
          <w:b/>
          <w:bCs/>
          <w:sz w:val="28"/>
          <w:szCs w:val="28"/>
        </w:rPr>
        <w:t>2.1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481FBC">
        <w:rPr>
          <w:rFonts w:ascii="Times New Roman" w:hAnsi="Times New Roman"/>
          <w:b/>
          <w:bCs/>
          <w:sz w:val="28"/>
          <w:szCs w:val="28"/>
        </w:rPr>
        <w:t>. Срок и порядок регистрации запроса о предоставлении муниципальной услуги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Заявление, представленное в письменной форме, при личном обращении регистрируется в установленном порядке, в день обращения</w:t>
      </w:r>
      <w:r>
        <w:rPr>
          <w:rFonts w:ascii="Times New Roman" w:hAnsi="Times New Roman"/>
          <w:sz w:val="28"/>
          <w:szCs w:val="28"/>
        </w:rPr>
        <w:t xml:space="preserve"> заявителя в течение 1 (одного) дня</w:t>
      </w:r>
      <w:r w:rsidRPr="00481FBC">
        <w:rPr>
          <w:rFonts w:ascii="Times New Roman" w:hAnsi="Times New Roman"/>
          <w:i/>
          <w:sz w:val="28"/>
          <w:szCs w:val="28"/>
        </w:rPr>
        <w:t>.</w:t>
      </w:r>
    </w:p>
    <w:p w:rsidR="00285375" w:rsidRPr="00481FBC" w:rsidRDefault="00285375" w:rsidP="00C31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Заявление, поступившее посредством электронной связи, в том числе через официальный сайт администрации, Единый портал или Региональный портал, подлежит обязательной регистрации в день поступления. В случае поступления заявления после 17:00 часов, заявление должно быть зарегистрировано в течение следующего рабочего дня. </w:t>
      </w:r>
    </w:p>
    <w:p w:rsidR="00285375" w:rsidRPr="00481FBC" w:rsidRDefault="00285375" w:rsidP="00C31FF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81FBC">
        <w:rPr>
          <w:rFonts w:ascii="Times New Roman" w:hAnsi="Times New Roman"/>
          <w:b/>
          <w:bCs/>
          <w:sz w:val="28"/>
          <w:szCs w:val="28"/>
        </w:rPr>
        <w:t>2.1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481FBC">
        <w:rPr>
          <w:rFonts w:ascii="Times New Roman" w:hAnsi="Times New Roman"/>
          <w:b/>
          <w:bCs/>
          <w:sz w:val="28"/>
          <w:szCs w:val="28"/>
        </w:rPr>
        <w:t>. Требования к помещениям предоставления муниципальной услуги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481FBC">
        <w:rPr>
          <w:rFonts w:ascii="Times New Roman" w:hAnsi="Times New Roman"/>
          <w:sz w:val="28"/>
          <w:szCs w:val="28"/>
        </w:rPr>
        <w:t>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481FBC">
        <w:rPr>
          <w:rFonts w:ascii="Times New Roman" w:hAnsi="Times New Roman"/>
          <w:sz w:val="28"/>
          <w:szCs w:val="28"/>
        </w:rPr>
        <w:t>.2. Места ожидания и места для заполнения заявлений о предоставлении муниципальной услуги оборудуются стульями, столами (стойками), бланками заявлений, письменными принадлежностями.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481FBC">
        <w:rPr>
          <w:rFonts w:ascii="Times New Roman" w:hAnsi="Times New Roman"/>
          <w:sz w:val="28"/>
          <w:szCs w:val="28"/>
        </w:rPr>
        <w:t>.3. Места для информирования должны быть оборудованы информационными стендами, содержащими следующую информацию:</w:t>
      </w:r>
      <w:r w:rsidRPr="00481FB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285375" w:rsidRPr="00481FBC" w:rsidRDefault="00285375" w:rsidP="00C31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график работы (часы приема), контактные телефоны (телефон для справок), адрес официального сайта администрации в сети Интернет, адреса электронной почты;</w:t>
      </w:r>
    </w:p>
    <w:p w:rsidR="00285375" w:rsidRPr="00481FBC" w:rsidRDefault="00285375" w:rsidP="00C31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FBC">
        <w:rPr>
          <w:rFonts w:ascii="Times New Roman" w:hAnsi="Times New Roman"/>
          <w:sz w:val="28"/>
          <w:szCs w:val="28"/>
          <w:lang w:eastAsia="ru-RU"/>
        </w:rPr>
        <w:t>перечень, формы документов для заполнения, образцы заполнения документов, бланки для заполнения;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285375" w:rsidRPr="00481FBC" w:rsidRDefault="00285375" w:rsidP="00C31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порядок обжалования решений, действий (бездействия) администрации, ее должностных лиц, либо муниципальных служащих;</w:t>
      </w:r>
    </w:p>
    <w:p w:rsidR="00285375" w:rsidRPr="00481FBC" w:rsidRDefault="00285375" w:rsidP="00C31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услуги.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481FBC">
        <w:rPr>
          <w:rFonts w:ascii="Times New Roman" w:hAnsi="Times New Roman"/>
          <w:sz w:val="28"/>
          <w:szCs w:val="28"/>
        </w:rPr>
        <w:t>.4. Кабинеты (кабинки) приема заявителей должны быть оборудованы информационными табличками с указанием: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номера кабинета (кабинки);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фамилии, имени и отчества специалиста, осуществляющего прием заявителей;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дней и часов приема, времени перерыва на обед.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481FBC">
        <w:rPr>
          <w:rFonts w:ascii="Times New Roman" w:hAnsi="Times New Roman"/>
          <w:sz w:val="28"/>
          <w:szCs w:val="28"/>
        </w:rPr>
        <w:t>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285375" w:rsidRPr="00481FBC" w:rsidRDefault="00285375" w:rsidP="00C31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481FBC">
        <w:rPr>
          <w:rFonts w:ascii="Times New Roman" w:hAnsi="Times New Roman"/>
          <w:sz w:val="28"/>
          <w:szCs w:val="28"/>
        </w:rPr>
        <w:t>.6. При предоставлении муниципальной услуги должны быть обеспечены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актами.</w:t>
      </w:r>
    </w:p>
    <w:p w:rsidR="00285375" w:rsidRPr="00481FBC" w:rsidRDefault="00285375" w:rsidP="00C31FF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81FBC">
        <w:rPr>
          <w:rFonts w:ascii="Times New Roman" w:hAnsi="Times New Roman"/>
          <w:b/>
          <w:bCs/>
          <w:sz w:val="28"/>
          <w:szCs w:val="28"/>
        </w:rPr>
        <w:t>2.1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481FBC">
        <w:rPr>
          <w:rFonts w:ascii="Times New Roman" w:hAnsi="Times New Roman"/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285375" w:rsidRPr="00481FBC" w:rsidRDefault="00285375" w:rsidP="00C31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5</w:t>
      </w:r>
      <w:r w:rsidRPr="00481FBC">
        <w:rPr>
          <w:rFonts w:ascii="Times New Roman" w:hAnsi="Times New Roman"/>
          <w:sz w:val="28"/>
          <w:szCs w:val="28"/>
        </w:rPr>
        <w:t>.1. Показателем доступности муниципальной услуги является: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портала;</w:t>
      </w:r>
    </w:p>
    <w:p w:rsidR="00285375" w:rsidRPr="00481FBC" w:rsidRDefault="00285375" w:rsidP="00C31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5</w:t>
      </w:r>
      <w:r w:rsidRPr="00481FBC">
        <w:rPr>
          <w:rFonts w:ascii="Times New Roman" w:hAnsi="Times New Roman"/>
          <w:sz w:val="28"/>
          <w:szCs w:val="28"/>
        </w:rPr>
        <w:t>.2. Показателями качества муниципальной услуги являются:</w:t>
      </w:r>
    </w:p>
    <w:p w:rsidR="00285375" w:rsidRPr="00481FBC" w:rsidRDefault="00285375" w:rsidP="00C31FF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соблюдение срока предоставления муниципальной услуги;</w:t>
      </w:r>
    </w:p>
    <w:p w:rsidR="00285375" w:rsidRPr="00481FBC" w:rsidRDefault="00285375" w:rsidP="00C31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услуги;</w:t>
      </w:r>
    </w:p>
    <w:p w:rsidR="00285375" w:rsidRPr="00481FBC" w:rsidRDefault="00285375" w:rsidP="00C31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5</w:t>
      </w:r>
      <w:r w:rsidRPr="00481FBC">
        <w:rPr>
          <w:rFonts w:ascii="Times New Roman" w:hAnsi="Times New Roman"/>
          <w:sz w:val="28"/>
          <w:szCs w:val="28"/>
        </w:rPr>
        <w:t xml:space="preserve">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285375" w:rsidRPr="00481FBC" w:rsidRDefault="00285375" w:rsidP="00C31FF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81FBC">
        <w:rPr>
          <w:rFonts w:ascii="Times New Roman" w:hAnsi="Times New Roman"/>
          <w:b/>
          <w:bCs/>
          <w:sz w:val="28"/>
          <w:szCs w:val="28"/>
        </w:rPr>
        <w:t>2.1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481FBC">
        <w:rPr>
          <w:rFonts w:ascii="Times New Roman" w:hAnsi="Times New Roman"/>
          <w:b/>
          <w:bCs/>
          <w:sz w:val="28"/>
          <w:szCs w:val="28"/>
        </w:rPr>
        <w:t>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6</w:t>
      </w:r>
      <w:r w:rsidRPr="00481FBC">
        <w:rPr>
          <w:rFonts w:ascii="Times New Roman" w:hAnsi="Times New Roman"/>
          <w:sz w:val="28"/>
          <w:szCs w:val="28"/>
        </w:rPr>
        <w:t>.1. Особенности предоставления муниципальной услуги в электронной форме: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получение информации о предоставляемой муниципальной услуге в сети Интернет, в том числе на официальном сайте администрации, на Едином портале, Региональном портале.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администрации, на Едином портале, Региональном портале;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представление заявления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законом.</w:t>
      </w:r>
    </w:p>
    <w:p w:rsidR="00285375" w:rsidRPr="00481FBC" w:rsidRDefault="00285375" w:rsidP="00C31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6</w:t>
      </w:r>
      <w:r w:rsidRPr="00481FBC">
        <w:rPr>
          <w:rFonts w:ascii="Times New Roman" w:hAnsi="Times New Roman"/>
          <w:sz w:val="28"/>
          <w:szCs w:val="28"/>
        </w:rPr>
        <w:t>.2. В случае обращения заявителя в многофункциональный центр (при его наличии),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285375" w:rsidRDefault="00285375" w:rsidP="00C31FF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85375" w:rsidRDefault="00285375" w:rsidP="00C31FF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81FBC">
        <w:rPr>
          <w:rFonts w:ascii="Times New Roman" w:hAnsi="Times New Roman"/>
          <w:b/>
          <w:sz w:val="28"/>
          <w:szCs w:val="28"/>
        </w:rPr>
        <w:t>3.</w:t>
      </w:r>
      <w:r w:rsidRPr="00481FBC">
        <w:rPr>
          <w:rFonts w:ascii="Times New Roman" w:hAnsi="Times New Roman"/>
          <w:b/>
          <w:sz w:val="28"/>
          <w:szCs w:val="28"/>
        </w:rPr>
        <w:tab/>
      </w:r>
      <w:r w:rsidRPr="00481FBC">
        <w:rPr>
          <w:rFonts w:ascii="Times New Roman" w:hAnsi="Times New Roman"/>
          <w:b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85375" w:rsidRPr="00481FBC" w:rsidRDefault="00285375" w:rsidP="00C31FF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3.1.</w:t>
      </w:r>
      <w:r w:rsidRPr="00481FBC">
        <w:rPr>
          <w:rFonts w:ascii="Times New Roman" w:hAnsi="Times New Roman"/>
          <w:b/>
          <w:sz w:val="28"/>
          <w:szCs w:val="28"/>
        </w:rPr>
        <w:tab/>
        <w:t>Описание последовательности действий при предоставлении муниципальной услуги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Toc136151977"/>
      <w:bookmarkStart w:id="2" w:name="_Toc136239813"/>
      <w:bookmarkStart w:id="3" w:name="_Toc136321787"/>
      <w:bookmarkEnd w:id="1"/>
      <w:bookmarkEnd w:id="2"/>
      <w:bookmarkEnd w:id="3"/>
      <w:r w:rsidRPr="00481FBC">
        <w:rPr>
          <w:rFonts w:ascii="Times New Roman" w:hAnsi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прием и регистрация заявления;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рассмотрение заявления</w:t>
      </w:r>
      <w:r w:rsidRPr="00481FBC">
        <w:rPr>
          <w:rFonts w:ascii="Times New Roman" w:hAnsi="Times New Roman"/>
          <w:sz w:val="28"/>
          <w:szCs w:val="28"/>
          <w:lang w:eastAsia="ru-RU"/>
        </w:rPr>
        <w:t>;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4C79E1">
        <w:rPr>
          <w:rFonts w:ascii="Times New Roman" w:hAnsi="Times New Roman"/>
          <w:sz w:val="28"/>
          <w:szCs w:val="28"/>
          <w:lang w:eastAsia="ru-RU"/>
        </w:rPr>
        <w:t xml:space="preserve">ринятие решения о предоставлении или об отказе в предоставлении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4C79E1">
        <w:rPr>
          <w:rFonts w:ascii="Times New Roman" w:hAnsi="Times New Roman"/>
          <w:sz w:val="28"/>
          <w:szCs w:val="28"/>
          <w:lang w:eastAsia="ru-RU"/>
        </w:rPr>
        <w:t xml:space="preserve"> услуги</w:t>
      </w:r>
      <w:r w:rsidRPr="00481FBC">
        <w:rPr>
          <w:rFonts w:ascii="Times New Roman" w:hAnsi="Times New Roman"/>
          <w:sz w:val="28"/>
          <w:szCs w:val="28"/>
          <w:lang w:eastAsia="ru-RU"/>
        </w:rPr>
        <w:t>.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3.1.2. Блок–схема последовательности действий по предоставлению муниципальной услуги приведена в приложении № </w:t>
      </w:r>
      <w:r>
        <w:rPr>
          <w:rFonts w:ascii="Times New Roman" w:hAnsi="Times New Roman"/>
          <w:sz w:val="28"/>
          <w:szCs w:val="28"/>
        </w:rPr>
        <w:t>2</w:t>
      </w:r>
      <w:r w:rsidRPr="00481FBC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 xml:space="preserve">3.2. Предоставление муниципальной услуги 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3.2.1. Описание последовательности административных действий при приеме и регистрации заявления</w:t>
      </w:r>
    </w:p>
    <w:p w:rsidR="00285375" w:rsidRPr="008B5B5A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B5B5A">
        <w:rPr>
          <w:rFonts w:ascii="Times New Roman" w:hAnsi="Times New Roman"/>
          <w:sz w:val="28"/>
          <w:szCs w:val="28"/>
          <w:lang w:eastAsia="ru-RU"/>
        </w:rPr>
        <w:t>Заявители, которые заинтересованы в предоставлении муниципальной услуги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B5B5A">
        <w:rPr>
          <w:rFonts w:ascii="Times New Roman" w:hAnsi="Times New Roman"/>
          <w:sz w:val="28"/>
          <w:szCs w:val="28"/>
          <w:lang w:eastAsia="ru-RU"/>
        </w:rPr>
        <w:t xml:space="preserve"> подают (направляют) заявление, непосредственно в администрацию либо через многофункциональный центр (при его наличии).</w:t>
      </w:r>
    </w:p>
    <w:p w:rsidR="00285375" w:rsidRPr="008B5B5A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B5B5A">
        <w:rPr>
          <w:rFonts w:ascii="Times New Roman" w:hAnsi="Times New Roman"/>
          <w:sz w:val="28"/>
          <w:szCs w:val="28"/>
          <w:lang w:eastAsia="ru-RU"/>
        </w:rPr>
        <w:t>Основанием для начала административной процедуры является поступление в администрацию заявления.</w:t>
      </w:r>
    </w:p>
    <w:p w:rsidR="00285375" w:rsidRPr="008B5B5A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B5B5A">
        <w:rPr>
          <w:rFonts w:ascii="Times New Roman" w:hAnsi="Times New Roman"/>
          <w:sz w:val="28"/>
          <w:szCs w:val="28"/>
          <w:lang w:eastAsia="ru-RU"/>
        </w:rPr>
        <w:t>Специалист, ответственный за прием и регистрацию документов:</w:t>
      </w:r>
    </w:p>
    <w:p w:rsidR="00285375" w:rsidRPr="008B5B5A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B5B5A">
        <w:rPr>
          <w:rFonts w:ascii="Times New Roman" w:hAnsi="Times New Roman"/>
          <w:sz w:val="28"/>
          <w:szCs w:val="28"/>
          <w:lang w:eastAsia="ru-RU"/>
        </w:rPr>
        <w:t>регистрирует в установленном порядке поступившее заявление;</w:t>
      </w:r>
    </w:p>
    <w:p w:rsidR="00285375" w:rsidRPr="008B5B5A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B5B5A">
        <w:rPr>
          <w:rFonts w:ascii="Times New Roman" w:hAnsi="Times New Roman"/>
          <w:sz w:val="28"/>
          <w:szCs w:val="28"/>
          <w:lang w:eastAsia="ru-RU"/>
        </w:rPr>
        <w:t>направляет заявление на рассмотрение специалисту, ответственному за предоставление муниципальной услуги.</w:t>
      </w:r>
    </w:p>
    <w:p w:rsidR="00285375" w:rsidRPr="008B5B5A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B5B5A">
        <w:rPr>
          <w:rFonts w:ascii="Times New Roman" w:hAnsi="Times New Roman"/>
          <w:sz w:val="28"/>
          <w:szCs w:val="28"/>
          <w:lang w:eastAsia="ru-RU"/>
        </w:rPr>
        <w:t>Результатом выполнения административной процедуры будет являться регистрация поступившего заявления и направление его на рассмотрение.</w:t>
      </w:r>
    </w:p>
    <w:p w:rsidR="00285375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B5B5A">
        <w:rPr>
          <w:rFonts w:ascii="Times New Roman" w:hAnsi="Times New Roman"/>
          <w:sz w:val="28"/>
          <w:szCs w:val="28"/>
          <w:lang w:eastAsia="ru-RU"/>
        </w:rPr>
        <w:t>Максимальный срок выполнения действий не может превышать 3 рабочих дней.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3.2.2.</w:t>
      </w:r>
      <w:r w:rsidRPr="00481FBC">
        <w:rPr>
          <w:rFonts w:ascii="Times New Roman" w:hAnsi="Times New Roman"/>
          <w:b/>
          <w:sz w:val="28"/>
          <w:szCs w:val="28"/>
        </w:rPr>
        <w:tab/>
        <w:t xml:space="preserve">Описание последовательности административных действий при </w:t>
      </w:r>
      <w:r w:rsidRPr="00481FBC">
        <w:rPr>
          <w:rFonts w:ascii="Times New Roman" w:hAnsi="Times New Roman"/>
          <w:b/>
          <w:sz w:val="28"/>
          <w:szCs w:val="28"/>
          <w:lang w:eastAsia="ru-RU"/>
        </w:rPr>
        <w:t>рассмотрении заявления</w:t>
      </w:r>
      <w:r w:rsidRPr="00481FB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85375" w:rsidRPr="00712BC9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12BC9">
        <w:rPr>
          <w:rFonts w:ascii="Times New Roman" w:hAnsi="Times New Roman"/>
          <w:sz w:val="28"/>
          <w:szCs w:val="28"/>
        </w:rPr>
        <w:t>Поступившее и зарегистрированное в установленном порядке заявление рассматривает специалист, ответственный за предоставление муниципальной услуги.</w:t>
      </w:r>
    </w:p>
    <w:p w:rsidR="00285375" w:rsidRPr="00986D07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12BC9">
        <w:rPr>
          <w:rFonts w:ascii="Times New Roman" w:hAnsi="Times New Roman"/>
          <w:sz w:val="28"/>
          <w:szCs w:val="28"/>
        </w:rPr>
        <w:t xml:space="preserve">Специалист, ответственный за предоставление муниципальной услуги, при рассмотрении заявления и, исходя из состава запрашиваемых сведений, устанавливает наличие оснований, указанных в пункте 2.8 настоящего </w:t>
      </w:r>
      <w:r w:rsidRPr="00986D07">
        <w:rPr>
          <w:rFonts w:ascii="Times New Roman" w:hAnsi="Times New Roman"/>
          <w:sz w:val="28"/>
          <w:szCs w:val="28"/>
        </w:rPr>
        <w:t>Административного регламента:</w:t>
      </w:r>
    </w:p>
    <w:p w:rsidR="00285375" w:rsidRPr="00986D07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86D07">
        <w:rPr>
          <w:rFonts w:ascii="Times New Roman" w:hAnsi="Times New Roman"/>
          <w:sz w:val="28"/>
          <w:szCs w:val="28"/>
        </w:rPr>
        <w:t>при наличии таких оснований принимает решение об отказе в заключении соглашения о перераспределении земельных участков, которое выдается (направляется) заявителю.</w:t>
      </w:r>
    </w:p>
    <w:p w:rsidR="00285375" w:rsidRPr="00712BC9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86D07">
        <w:rPr>
          <w:rFonts w:ascii="Times New Roman" w:hAnsi="Times New Roman"/>
          <w:sz w:val="28"/>
          <w:szCs w:val="28"/>
        </w:rPr>
        <w:t>Результатом выполнения административной</w:t>
      </w:r>
      <w:r w:rsidRPr="00712BC9">
        <w:rPr>
          <w:rFonts w:ascii="Times New Roman" w:hAnsi="Times New Roman"/>
          <w:sz w:val="28"/>
          <w:szCs w:val="28"/>
        </w:rPr>
        <w:t xml:space="preserve"> процедуры является направление заявителю решения </w:t>
      </w:r>
      <w:r w:rsidRPr="00986D07">
        <w:rPr>
          <w:rFonts w:ascii="Times New Roman" w:hAnsi="Times New Roman"/>
          <w:sz w:val="28"/>
          <w:szCs w:val="28"/>
        </w:rPr>
        <w:t>об отказе в заключении соглашения о перераспределении земельных участков</w:t>
      </w:r>
      <w:r w:rsidRPr="00712BC9">
        <w:rPr>
          <w:rFonts w:ascii="Times New Roman" w:hAnsi="Times New Roman"/>
          <w:sz w:val="28"/>
          <w:szCs w:val="28"/>
        </w:rPr>
        <w:t>.</w:t>
      </w:r>
    </w:p>
    <w:p w:rsidR="00285375" w:rsidRPr="00712BC9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12BC9">
        <w:rPr>
          <w:rFonts w:ascii="Times New Roman" w:hAnsi="Times New Roman"/>
          <w:sz w:val="28"/>
          <w:szCs w:val="28"/>
        </w:rPr>
        <w:t xml:space="preserve">Максимальный срок выполнения действий не может превышать </w:t>
      </w:r>
      <w:r>
        <w:rPr>
          <w:rFonts w:ascii="Times New Roman" w:hAnsi="Times New Roman"/>
          <w:sz w:val="28"/>
          <w:szCs w:val="28"/>
        </w:rPr>
        <w:t>30 календарных</w:t>
      </w:r>
      <w:r w:rsidRPr="00712BC9">
        <w:rPr>
          <w:rFonts w:ascii="Times New Roman" w:hAnsi="Times New Roman"/>
          <w:sz w:val="28"/>
          <w:szCs w:val="28"/>
        </w:rPr>
        <w:t xml:space="preserve"> дней со дня поступления заявления.</w:t>
      </w:r>
    </w:p>
    <w:p w:rsidR="00285375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12BC9">
        <w:rPr>
          <w:rFonts w:ascii="Times New Roman" w:hAnsi="Times New Roman"/>
          <w:sz w:val="28"/>
          <w:szCs w:val="28"/>
        </w:rPr>
        <w:t>Специалист, ответственный за предоставление муниципальной услуги, при рассмотрении заявления, установив наличие оснований, указанных в пункте 2.9 настоящего Административного регламента, возвращает заявление о предоставлении муниципальной услуги с указанием причин возврата. Срок возврата поданного заявления составляет 10 дней со дня поступления заявления.</w:t>
      </w:r>
    </w:p>
    <w:p w:rsidR="00285375" w:rsidRDefault="00285375" w:rsidP="00C31FF0">
      <w:pPr>
        <w:autoSpaceDE w:val="0"/>
        <w:autoSpaceDN w:val="0"/>
        <w:adjustRightInd w:val="0"/>
        <w:spacing w:after="0" w:line="240" w:lineRule="auto"/>
        <w:ind w:left="1418" w:hanging="698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481FBC">
        <w:rPr>
          <w:rFonts w:ascii="Times New Roman" w:hAnsi="Times New Roman"/>
          <w:b/>
          <w:sz w:val="28"/>
          <w:szCs w:val="28"/>
        </w:rPr>
        <w:t>3.2.3.</w:t>
      </w:r>
      <w:r w:rsidRPr="00481FBC">
        <w:rPr>
          <w:rFonts w:ascii="Times New Roman" w:hAnsi="Times New Roman"/>
          <w:b/>
          <w:sz w:val="28"/>
          <w:szCs w:val="28"/>
        </w:rPr>
        <w:tab/>
        <w:t xml:space="preserve">Описание последовательности административных действий при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заключении </w:t>
      </w:r>
      <w:r w:rsidRPr="008F65DB">
        <w:rPr>
          <w:rFonts w:ascii="Times New Roman" w:hAnsi="Times New Roman"/>
          <w:b/>
          <w:sz w:val="28"/>
          <w:szCs w:val="28"/>
          <w:lang w:eastAsia="ru-RU"/>
        </w:rPr>
        <w:t>соглашения о перераспределении земельных участков</w:t>
      </w:r>
    </w:p>
    <w:p w:rsidR="00285375" w:rsidRPr="00ED2B0C" w:rsidRDefault="00285375" w:rsidP="00C31FF0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3.2.3.1. </w:t>
      </w:r>
      <w:r w:rsidRPr="00ED2B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Определение возможности заключени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ED2B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соглашений о перераспределении земельных участков.</w:t>
      </w:r>
    </w:p>
    <w:p w:rsidR="00285375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Основанием для начала административной</w:t>
      </w:r>
      <w:r>
        <w:rPr>
          <w:rFonts w:ascii="Times New Roman" w:hAnsi="Times New Roman"/>
          <w:sz w:val="28"/>
          <w:szCs w:val="28"/>
        </w:rPr>
        <w:t xml:space="preserve"> процедуры является установление соответствия заявления с прилагаемым пакетом документов требованиям настоящего Административного регламента. </w:t>
      </w:r>
    </w:p>
    <w:p w:rsidR="00285375" w:rsidRPr="00B23EAB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BCA">
        <w:rPr>
          <w:rFonts w:ascii="Times New Roman" w:hAnsi="Times New Roman"/>
          <w:sz w:val="28"/>
          <w:szCs w:val="28"/>
        </w:rPr>
        <w:t>Специалист, ответственный за предоставление муниципальной услуги,</w:t>
      </w:r>
      <w:r w:rsidRPr="00B23EAB">
        <w:rPr>
          <w:rFonts w:ascii="Times New Roman" w:hAnsi="Times New Roman"/>
          <w:sz w:val="28"/>
          <w:szCs w:val="28"/>
        </w:rPr>
        <w:t xml:space="preserve"> по результатам изучения представленных документов принимает одно из следующих решений:</w:t>
      </w:r>
    </w:p>
    <w:p w:rsidR="00285375" w:rsidRPr="00B23EAB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EAB">
        <w:rPr>
          <w:rFonts w:ascii="Times New Roman" w:hAnsi="Times New Roman"/>
          <w:sz w:val="28"/>
          <w:szCs w:val="28"/>
        </w:rPr>
        <w:t>утвердить схему расположения земельного участка и направить это решение с приложением указанной схемы заявителю;</w:t>
      </w:r>
    </w:p>
    <w:p w:rsidR="00285375" w:rsidRPr="00B23EAB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EAB">
        <w:rPr>
          <w:rFonts w:ascii="Times New Roman" w:hAnsi="Times New Roman"/>
          <w:sz w:val="28"/>
          <w:szCs w:val="28"/>
        </w:rPr>
        <w:t>направить заявителю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285375" w:rsidRPr="00B23EAB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EAB">
        <w:rPr>
          <w:rFonts w:ascii="Times New Roman" w:hAnsi="Times New Roman"/>
          <w:sz w:val="28"/>
          <w:szCs w:val="28"/>
        </w:rPr>
        <w:t>отказать в заключении соглашения о перераспределении земельных участков и направить это решение заявителю с указанием оснований отказа.</w:t>
      </w:r>
    </w:p>
    <w:p w:rsidR="00285375" w:rsidRPr="00ED2B0C" w:rsidRDefault="00285375" w:rsidP="00C31FF0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3.2.3.2. </w:t>
      </w:r>
      <w:r w:rsidRPr="00B23E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Заключение соглашения о перераспределении земельных участков при необходимос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ти проведения кадастровых работ</w:t>
      </w:r>
      <w:r w:rsidRPr="00ED2B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85375" w:rsidRDefault="00285375" w:rsidP="00C31FF0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380BCA">
        <w:rPr>
          <w:rFonts w:ascii="Times New Roman" w:hAnsi="Times New Roman"/>
          <w:sz w:val="28"/>
          <w:szCs w:val="28"/>
        </w:rPr>
        <w:t>Специалист, ответственный за пред</w:t>
      </w:r>
      <w:r>
        <w:rPr>
          <w:rFonts w:ascii="Times New Roman" w:hAnsi="Times New Roman"/>
          <w:sz w:val="28"/>
          <w:szCs w:val="28"/>
        </w:rPr>
        <w:t>оставление муниципальной услуги:</w:t>
      </w:r>
    </w:p>
    <w:p w:rsidR="00285375" w:rsidRDefault="00285375" w:rsidP="00C31FF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EAB">
        <w:rPr>
          <w:rFonts w:ascii="Times New Roman" w:hAnsi="Times New Roman" w:cs="Times New Roman"/>
          <w:sz w:val="28"/>
          <w:szCs w:val="28"/>
          <w:lang w:eastAsia="ru-RU"/>
        </w:rPr>
        <w:t>готовит проект решения об утверждении схемы расположения земельного участка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85375" w:rsidRPr="00B23EAB" w:rsidRDefault="00285375" w:rsidP="00C31FF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направляет решение об утверждении схемы расположения земельного участка заявителю.</w:t>
      </w:r>
    </w:p>
    <w:p w:rsidR="00285375" w:rsidRPr="00ED2B0C" w:rsidRDefault="00285375" w:rsidP="00C31FF0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3.2.3.3. </w:t>
      </w:r>
      <w:r w:rsidRPr="00B23E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Заключение соглашения о перераспределении земельных участков</w:t>
      </w:r>
      <w:r w:rsidRPr="00ED2B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85375" w:rsidRDefault="00285375" w:rsidP="00C31FF0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380BCA">
        <w:rPr>
          <w:rFonts w:ascii="Times New Roman" w:hAnsi="Times New Roman"/>
          <w:sz w:val="28"/>
          <w:szCs w:val="28"/>
        </w:rPr>
        <w:t>Специалист, ответственный за пред</w:t>
      </w:r>
      <w:r>
        <w:rPr>
          <w:rFonts w:ascii="Times New Roman" w:hAnsi="Times New Roman"/>
          <w:sz w:val="28"/>
          <w:szCs w:val="28"/>
        </w:rPr>
        <w:t xml:space="preserve">оставление муниципальной услуги, готовит проект </w:t>
      </w:r>
      <w:r w:rsidRPr="008F65DB">
        <w:rPr>
          <w:rFonts w:ascii="Times New Roman" w:hAnsi="Times New Roman"/>
          <w:sz w:val="28"/>
          <w:szCs w:val="28"/>
        </w:rPr>
        <w:t xml:space="preserve">соглашения о перераспределении земельных участков </w:t>
      </w:r>
      <w:r>
        <w:rPr>
          <w:rFonts w:ascii="Times New Roman" w:hAnsi="Times New Roman"/>
          <w:sz w:val="28"/>
          <w:szCs w:val="28"/>
        </w:rPr>
        <w:t xml:space="preserve">в 3 экземплярах.  </w:t>
      </w:r>
    </w:p>
    <w:p w:rsidR="00285375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является подготовка проекта </w:t>
      </w:r>
      <w:r w:rsidRPr="00BB4B6C">
        <w:rPr>
          <w:rFonts w:ascii="Times New Roman" w:hAnsi="Times New Roman"/>
          <w:sz w:val="28"/>
          <w:szCs w:val="28"/>
        </w:rPr>
        <w:t>соглашения о перераспределении земельных участков</w:t>
      </w:r>
      <w:r>
        <w:rPr>
          <w:rFonts w:ascii="Times New Roman" w:hAnsi="Times New Roman"/>
          <w:sz w:val="28"/>
        </w:rPr>
        <w:t>.</w:t>
      </w:r>
    </w:p>
    <w:p w:rsidR="00285375" w:rsidRPr="000544F1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544F1">
        <w:rPr>
          <w:rFonts w:ascii="Times New Roman" w:hAnsi="Times New Roman"/>
          <w:sz w:val="28"/>
          <w:szCs w:val="28"/>
        </w:rPr>
        <w:t xml:space="preserve">Максимальный срок исполнения данной административной процедуры составляет </w:t>
      </w:r>
      <w:r>
        <w:rPr>
          <w:rFonts w:ascii="Times New Roman" w:hAnsi="Times New Roman"/>
          <w:sz w:val="28"/>
          <w:szCs w:val="28"/>
        </w:rPr>
        <w:t>30</w:t>
      </w:r>
      <w:r w:rsidRPr="000544F1">
        <w:rPr>
          <w:rFonts w:ascii="Times New Roman" w:hAnsi="Times New Roman"/>
          <w:sz w:val="28"/>
          <w:szCs w:val="28"/>
        </w:rPr>
        <w:t xml:space="preserve"> дней со дня </w:t>
      </w:r>
      <w:r>
        <w:rPr>
          <w:rFonts w:ascii="Times New Roman" w:hAnsi="Times New Roman"/>
          <w:sz w:val="28"/>
          <w:szCs w:val="28"/>
        </w:rPr>
        <w:t>поступления заявления</w:t>
      </w:r>
      <w:r w:rsidRPr="000544F1">
        <w:rPr>
          <w:rFonts w:ascii="Times New Roman" w:hAnsi="Times New Roman"/>
          <w:sz w:val="28"/>
          <w:szCs w:val="28"/>
        </w:rPr>
        <w:t>.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left="1418" w:hanging="698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3.2.</w:t>
      </w:r>
      <w:r>
        <w:rPr>
          <w:rFonts w:ascii="Times New Roman" w:hAnsi="Times New Roman"/>
          <w:b/>
          <w:sz w:val="28"/>
          <w:szCs w:val="28"/>
        </w:rPr>
        <w:t>4</w:t>
      </w:r>
      <w:r w:rsidRPr="00481FBC">
        <w:rPr>
          <w:rFonts w:ascii="Times New Roman" w:hAnsi="Times New Roman"/>
          <w:b/>
          <w:sz w:val="28"/>
          <w:szCs w:val="28"/>
        </w:rPr>
        <w:t>.</w:t>
      </w:r>
      <w:r w:rsidRPr="00481FBC">
        <w:rPr>
          <w:rFonts w:ascii="Times New Roman" w:hAnsi="Times New Roman"/>
          <w:b/>
          <w:sz w:val="28"/>
          <w:szCs w:val="28"/>
        </w:rPr>
        <w:tab/>
        <w:t xml:space="preserve">Описание последовательности административных действий </w:t>
      </w:r>
      <w:r w:rsidRPr="00FF27B2">
        <w:rPr>
          <w:rFonts w:ascii="Times New Roman" w:hAnsi="Times New Roman"/>
          <w:b/>
          <w:sz w:val="28"/>
          <w:szCs w:val="28"/>
        </w:rPr>
        <w:t>при направлении (выдаче) документов заявителю</w:t>
      </w:r>
    </w:p>
    <w:p w:rsidR="00285375" w:rsidRDefault="00285375" w:rsidP="00C31F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27B2">
        <w:rPr>
          <w:rFonts w:ascii="Times New Roman" w:hAnsi="Times New Roman"/>
          <w:sz w:val="28"/>
          <w:szCs w:val="28"/>
          <w:lang w:eastAsia="ru-RU"/>
        </w:rPr>
        <w:t xml:space="preserve">Результатом выполнения административной процедуры является направление заявителю(ям) </w:t>
      </w:r>
      <w:r w:rsidRPr="00C17273">
        <w:rPr>
          <w:rFonts w:ascii="Times New Roman" w:hAnsi="Times New Roman"/>
          <w:sz w:val="28"/>
          <w:szCs w:val="28"/>
          <w:lang w:eastAsia="ru-RU"/>
        </w:rPr>
        <w:t xml:space="preserve">соглашения о перераспределении земельных участков </w:t>
      </w:r>
      <w:r>
        <w:rPr>
          <w:rFonts w:ascii="Times New Roman" w:hAnsi="Times New Roman"/>
          <w:sz w:val="28"/>
          <w:szCs w:val="28"/>
          <w:lang w:eastAsia="ru-RU"/>
        </w:rPr>
        <w:t>для подписания.</w:t>
      </w:r>
    </w:p>
    <w:p w:rsidR="00285375" w:rsidRPr="00FF27B2" w:rsidRDefault="00285375" w:rsidP="00C31F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F27B2">
        <w:rPr>
          <w:rFonts w:ascii="Times New Roman" w:hAnsi="Times New Roman"/>
          <w:sz w:val="28"/>
          <w:szCs w:val="28"/>
          <w:lang w:eastAsia="ru-RU"/>
        </w:rPr>
        <w:t>Максимальный срок выполнения д</w:t>
      </w:r>
      <w:r>
        <w:rPr>
          <w:rFonts w:ascii="Times New Roman" w:hAnsi="Times New Roman"/>
          <w:sz w:val="28"/>
          <w:szCs w:val="28"/>
          <w:lang w:eastAsia="ru-RU"/>
        </w:rPr>
        <w:t>ействий не может превышать 60</w:t>
      </w:r>
      <w:r w:rsidRPr="00FF27B2">
        <w:rPr>
          <w:rFonts w:ascii="Times New Roman" w:hAnsi="Times New Roman"/>
          <w:sz w:val="28"/>
          <w:szCs w:val="28"/>
          <w:lang w:eastAsia="ru-RU"/>
        </w:rPr>
        <w:t xml:space="preserve"> дней</w:t>
      </w:r>
      <w:r w:rsidRPr="00FF27B2">
        <w:rPr>
          <w:rFonts w:ascii="Times New Roman" w:hAnsi="Times New Roman"/>
          <w:i/>
          <w:sz w:val="28"/>
          <w:szCs w:val="28"/>
          <w:lang w:eastAsia="ru-RU"/>
        </w:rPr>
        <w:t>.</w:t>
      </w: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285375" w:rsidRPr="00FF27B2" w:rsidTr="009B2B16">
        <w:trPr>
          <w:trHeight w:val="965"/>
        </w:trPr>
        <w:tc>
          <w:tcPr>
            <w:tcW w:w="9570" w:type="dxa"/>
          </w:tcPr>
          <w:p w:rsidR="00285375" w:rsidRPr="00FF27B2" w:rsidRDefault="00285375" w:rsidP="00C31F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FF27B2">
              <w:rPr>
                <w:rFonts w:ascii="Times New Roman" w:hAnsi="Times New Roman"/>
                <w:sz w:val="20"/>
                <w:szCs w:val="20"/>
                <w:lang w:eastAsia="ru-RU"/>
              </w:rPr>
              <w:t>Сроки выполнения административных процедур и административных действий определяются органом местного самоуправления самостоятельно в соответствии с порядком организации делопроизводства, установленном в органе местного самоуправления и не могут превышать сроков, которые установлены федеральным законодательством, а в совокупности - не должны превышать установленный административным регламентом общий срок предоставления муниципальной услуги.</w:t>
            </w:r>
          </w:p>
        </w:tc>
      </w:tr>
    </w:tbl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5375" w:rsidRPr="00481FBC" w:rsidRDefault="00285375" w:rsidP="00C31FF0">
      <w:pPr>
        <w:spacing w:after="0" w:line="240" w:lineRule="auto"/>
        <w:ind w:left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81FBC">
        <w:rPr>
          <w:rFonts w:ascii="Times New Roman" w:hAnsi="Times New Roman"/>
          <w:b/>
          <w:bCs/>
          <w:color w:val="000000"/>
          <w:sz w:val="28"/>
          <w:szCs w:val="28"/>
        </w:rPr>
        <w:t>4. Формы контроля за исполнением административного регламента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4.1. Контроль за исполнением положений настоящего Административного регламента осуществляется главой администрации или уполномоченными им должностными лицами.</w:t>
      </w:r>
    </w:p>
    <w:p w:rsidR="00285375" w:rsidRPr="00481FBC" w:rsidRDefault="00285375" w:rsidP="00C31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Перечень уполномоченных должностных лиц, осуществляющих контроль, и периодичность осуществления контроля устанавливается распоряжением администрации.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Глава администрации, а также уполномоченное им должностное лицо, осуществляя контроль, вправе: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Плановые и внеплановые проверки полноты и качества предоставления муниципальной услуги осуществляются главой администрации, а также уполномоченными им должностными лицами в соответствии с распоряжением администрации, но не реже 1 раза в год</w:t>
      </w:r>
      <w:r w:rsidRPr="00481FBC">
        <w:rPr>
          <w:rFonts w:ascii="Times New Roman" w:hAnsi="Times New Roman"/>
          <w:i/>
          <w:sz w:val="28"/>
          <w:szCs w:val="28"/>
        </w:rPr>
        <w:t>.</w:t>
      </w:r>
    </w:p>
    <w:p w:rsidR="00285375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4.2. Ответственность специалистов закрепляется в их должностных регламентах (инструкциях).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5375" w:rsidRPr="00481FBC" w:rsidRDefault="00285375" w:rsidP="00C31FF0">
      <w:pPr>
        <w:spacing w:after="0" w:line="240" w:lineRule="auto"/>
        <w:ind w:left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81FBC">
        <w:rPr>
          <w:rFonts w:ascii="Times New Roman" w:hAnsi="Times New Roman"/>
          <w:b/>
          <w:bCs/>
          <w:color w:val="000000"/>
          <w:sz w:val="28"/>
          <w:szCs w:val="28"/>
        </w:rPr>
        <w:t xml:space="preserve">5. </w:t>
      </w:r>
      <w:r w:rsidRPr="00481FBC">
        <w:rPr>
          <w:rFonts w:ascii="Times New Roman" w:hAnsi="Times New Roman"/>
          <w:b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5.1. Р</w:t>
      </w:r>
      <w:r w:rsidRPr="00481FBC">
        <w:rPr>
          <w:rFonts w:ascii="Times New Roman" w:hAnsi="Times New Roman"/>
          <w:sz w:val="28"/>
          <w:szCs w:val="28"/>
          <w:lang w:eastAsia="ru-RU"/>
        </w:rPr>
        <w:t>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481FBC">
        <w:rPr>
          <w:rFonts w:ascii="Times New Roman" w:hAnsi="Times New Roman"/>
          <w:sz w:val="28"/>
          <w:szCs w:val="28"/>
        </w:rPr>
        <w:t xml:space="preserve"> могут быть обжалованы в досудебном порядке.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5.2. Досудебный порядок обжалования. 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5.2.1. Заявитель может обратиться с жалобой, в том числе в следующих случаях: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отказ </w:t>
      </w:r>
      <w:r w:rsidRPr="00481FBC">
        <w:rPr>
          <w:rFonts w:ascii="Times New Roman" w:hAnsi="Times New Roman"/>
          <w:sz w:val="28"/>
          <w:szCs w:val="28"/>
          <w:lang w:eastAsia="ru-RU"/>
        </w:rPr>
        <w:t>органа, предоставляющего муниципальную услугу, должностного лица органа, предоставляющего муниципальную услугу,</w:t>
      </w:r>
      <w:r w:rsidRPr="00481FBC">
        <w:rPr>
          <w:rFonts w:ascii="Times New Roman" w:hAnsi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5.2.2. Жалоба подается в письменной форме на бумажном носителе, в том числе при личном приеме заявителя, в электронной форме в </w:t>
      </w:r>
      <w:r w:rsidRPr="00481FBC">
        <w:rPr>
          <w:rFonts w:ascii="Times New Roman" w:hAnsi="Times New Roman"/>
          <w:sz w:val="28"/>
          <w:szCs w:val="28"/>
          <w:lang w:eastAsia="ru-RU"/>
        </w:rPr>
        <w:t>орган, предоставляющий муниципальную услугу</w:t>
      </w:r>
      <w:r w:rsidRPr="00481FBC">
        <w:rPr>
          <w:rFonts w:ascii="Times New Roman" w:hAnsi="Times New Roman"/>
          <w:sz w:val="28"/>
          <w:szCs w:val="28"/>
        </w:rPr>
        <w:t>.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FBC">
        <w:rPr>
          <w:rFonts w:ascii="Times New Roman" w:hAnsi="Times New Roman"/>
          <w:sz w:val="28"/>
          <w:szCs w:val="28"/>
          <w:lang w:eastAsia="ru-RU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5.2.3. Жалоба может быть направлена по почте, через многофункциональный центр (при его наличии), с использованием сети Интернет, официального сайта </w:t>
      </w:r>
      <w:r w:rsidRPr="00481FBC">
        <w:rPr>
          <w:rFonts w:ascii="Times New Roman" w:hAnsi="Times New Roman"/>
          <w:sz w:val="28"/>
          <w:szCs w:val="28"/>
          <w:lang w:eastAsia="ru-RU"/>
        </w:rPr>
        <w:t>органа, предоставляющего муниципальную услугу, в сети Интернет,</w:t>
      </w:r>
      <w:r w:rsidRPr="00481FBC">
        <w:rPr>
          <w:rFonts w:ascii="Times New Roman" w:hAnsi="Times New Roman"/>
          <w:sz w:val="28"/>
          <w:szCs w:val="28"/>
        </w:rPr>
        <w:t xml:space="preserve"> Единого портала, Регионального портала, а также может быть подана при личном приеме заявителя.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5.2.4. Жалоба должна содержать: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FBC">
        <w:rPr>
          <w:rFonts w:ascii="Times New Roman" w:hAnsi="Times New Roman"/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сведения об обжалуемых решениях и действиях (бездействии) </w:t>
      </w:r>
      <w:r w:rsidRPr="00481FBC">
        <w:rPr>
          <w:rFonts w:ascii="Times New Roman" w:hAnsi="Times New Roman"/>
          <w:sz w:val="28"/>
          <w:szCs w:val="28"/>
          <w:lang w:eastAsia="ru-RU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481FBC">
        <w:rPr>
          <w:rFonts w:ascii="Times New Roman" w:hAnsi="Times New Roman"/>
          <w:sz w:val="28"/>
          <w:szCs w:val="28"/>
        </w:rPr>
        <w:t>;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доводы, на основании которых заявитель не согласен с решением, действием (бездействием) </w:t>
      </w:r>
      <w:r w:rsidRPr="00481FBC">
        <w:rPr>
          <w:rFonts w:ascii="Times New Roman" w:hAnsi="Times New Roman"/>
          <w:sz w:val="28"/>
          <w:szCs w:val="28"/>
          <w:lang w:eastAsia="ru-RU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481FBC">
        <w:rPr>
          <w:rFonts w:ascii="Times New Roman" w:hAnsi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5.2.5. Прием жалоб в письменной форме осуществляется </w:t>
      </w:r>
      <w:r w:rsidRPr="00481FBC">
        <w:rPr>
          <w:rFonts w:ascii="Times New Roman" w:hAnsi="Times New Roman"/>
          <w:sz w:val="28"/>
          <w:szCs w:val="28"/>
          <w:lang w:eastAsia="ru-RU"/>
        </w:rPr>
        <w:t>органом, предоставляющим муниципальную услугу,</w:t>
      </w:r>
      <w:r w:rsidRPr="00481FBC">
        <w:rPr>
          <w:rFonts w:ascii="Times New Roman" w:hAnsi="Times New Roman"/>
          <w:sz w:val="28"/>
          <w:szCs w:val="28"/>
        </w:rPr>
        <w:t xml:space="preserve">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Время приема жалоб должно совпадать со временем предоставления муниципальных услуг. 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(для юридических лиц);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В электронном виде жалоба может быть подана заявителем посредством: 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сети Интернет, включая официальный сайт </w:t>
      </w:r>
      <w:r w:rsidRPr="00481FBC">
        <w:rPr>
          <w:rFonts w:ascii="Times New Roman" w:hAnsi="Times New Roman"/>
          <w:sz w:val="28"/>
          <w:szCs w:val="28"/>
          <w:lang w:eastAsia="ru-RU"/>
        </w:rPr>
        <w:t>органа, предоставляющего муниципальную услугу</w:t>
      </w:r>
      <w:r w:rsidRPr="00481FBC">
        <w:rPr>
          <w:rFonts w:ascii="Times New Roman" w:hAnsi="Times New Roman"/>
          <w:sz w:val="28"/>
          <w:szCs w:val="28"/>
        </w:rPr>
        <w:t>;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Единого портала, Регионального портала.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5.2.8. В </w:t>
      </w:r>
      <w:r w:rsidRPr="00481FBC">
        <w:rPr>
          <w:rFonts w:ascii="Times New Roman" w:hAnsi="Times New Roman"/>
          <w:sz w:val="28"/>
          <w:szCs w:val="28"/>
          <w:lang w:eastAsia="ru-RU"/>
        </w:rPr>
        <w:t>органе, предоставляющем муниципальную услугу,</w:t>
      </w:r>
      <w:r w:rsidRPr="00481FBC">
        <w:rPr>
          <w:rFonts w:ascii="Times New Roman" w:hAnsi="Times New Roman"/>
          <w:sz w:val="28"/>
          <w:szCs w:val="28"/>
        </w:rPr>
        <w:t xml:space="preserve"> определяются уполномоченные на рассмотрение жалоб должностные лица, которые обеспечивают прием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5.2.9.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5.2.10. Заявитель вправе ознакомится с документами 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  указанных документов и материалов могут быть направлены заявителю по его письменному обращению.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5.2.11. Жалоба, поступившая в </w:t>
      </w:r>
      <w:r w:rsidRPr="00481FBC">
        <w:rPr>
          <w:rFonts w:ascii="Times New Roman" w:hAnsi="Times New Roman"/>
          <w:sz w:val="28"/>
          <w:szCs w:val="28"/>
          <w:lang w:eastAsia="ru-RU"/>
        </w:rPr>
        <w:t>орган, предоставляющий муниципальную услугу,</w:t>
      </w:r>
      <w:r w:rsidRPr="00481FBC">
        <w:rPr>
          <w:rFonts w:ascii="Times New Roman" w:hAnsi="Times New Roman"/>
          <w:sz w:val="28"/>
          <w:szCs w:val="28"/>
        </w:rPr>
        <w:t xml:space="preserve">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В случае обжалования отказа </w:t>
      </w:r>
      <w:r w:rsidRPr="00481FBC">
        <w:rPr>
          <w:rFonts w:ascii="Times New Roman" w:hAnsi="Times New Roman"/>
          <w:sz w:val="28"/>
          <w:szCs w:val="28"/>
          <w:lang w:eastAsia="ru-RU"/>
        </w:rPr>
        <w:t xml:space="preserve">органа, предоставляющего муниципальную услугу, должностного лица органа, предоставляющего муниципальную услугу, </w:t>
      </w:r>
      <w:r w:rsidRPr="00481FBC">
        <w:rPr>
          <w:rFonts w:ascii="Times New Roman" w:hAnsi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5.2.12. По результатам рассмотрения жалобы </w:t>
      </w:r>
      <w:r w:rsidRPr="00481FBC">
        <w:rPr>
          <w:rFonts w:ascii="Times New Roman" w:hAnsi="Times New Roman"/>
          <w:sz w:val="28"/>
          <w:szCs w:val="28"/>
          <w:lang w:eastAsia="ru-RU"/>
        </w:rPr>
        <w:t>орган, предоставляющий муниципальную услугу,</w:t>
      </w:r>
      <w:r w:rsidRPr="00481FBC">
        <w:rPr>
          <w:rFonts w:ascii="Times New Roman" w:hAnsi="Times New Roman"/>
          <w:sz w:val="28"/>
          <w:szCs w:val="28"/>
        </w:rPr>
        <w:t xml:space="preserve"> принимает решение: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об отказе в удовлетворении жалобы.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При удовлетворении жалобы </w:t>
      </w:r>
      <w:r w:rsidRPr="00481FBC">
        <w:rPr>
          <w:rFonts w:ascii="Times New Roman" w:hAnsi="Times New Roman"/>
          <w:sz w:val="28"/>
          <w:szCs w:val="28"/>
          <w:lang w:eastAsia="ru-RU"/>
        </w:rPr>
        <w:t>орган, предоставляющий муниципальную услугу,</w:t>
      </w:r>
      <w:r w:rsidRPr="00481FBC">
        <w:rPr>
          <w:rFonts w:ascii="Times New Roman" w:hAnsi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5.2.14. В ответе по результатам рассмотрения жалобы указываются: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  <w:lang w:eastAsia="ru-RU"/>
        </w:rPr>
        <w:t xml:space="preserve">наименование органа, предоставляющего муниципальную услугу, </w:t>
      </w:r>
      <w:r w:rsidRPr="00481FBC">
        <w:rPr>
          <w:rFonts w:ascii="Times New Roman" w:hAnsi="Times New Roman"/>
          <w:sz w:val="28"/>
          <w:szCs w:val="28"/>
        </w:rPr>
        <w:t xml:space="preserve">должность, фамилия, имя, отчество (последнее – при наличии) </w:t>
      </w:r>
      <w:r w:rsidRPr="00481FBC">
        <w:rPr>
          <w:rFonts w:ascii="Times New Roman" w:hAnsi="Times New Roman"/>
          <w:sz w:val="28"/>
          <w:szCs w:val="28"/>
          <w:lang w:eastAsia="ru-RU"/>
        </w:rPr>
        <w:t>должностного лица, принявшего решение по жалобе</w:t>
      </w:r>
      <w:r w:rsidRPr="00481FBC">
        <w:rPr>
          <w:rFonts w:ascii="Times New Roman" w:hAnsi="Times New Roman"/>
          <w:sz w:val="28"/>
          <w:szCs w:val="28"/>
        </w:rPr>
        <w:t>;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номер, дата, место принятия решения, включая сведения о </w:t>
      </w:r>
      <w:r w:rsidRPr="00481FBC">
        <w:rPr>
          <w:rFonts w:ascii="Times New Roman" w:hAnsi="Times New Roman"/>
          <w:sz w:val="28"/>
          <w:szCs w:val="28"/>
          <w:lang w:eastAsia="ru-RU"/>
        </w:rPr>
        <w:t>должностном лице, либо муниципальном служащем</w:t>
      </w:r>
      <w:r w:rsidRPr="00481FBC">
        <w:rPr>
          <w:rFonts w:ascii="Times New Roman" w:hAnsi="Times New Roman"/>
          <w:sz w:val="28"/>
          <w:szCs w:val="28"/>
        </w:rPr>
        <w:t>, решение или действие (бездействие) которого обжалуется;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фамилия, имя, отчество (последнее – при наличии) или наименование заявителя;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5.2.15. Ответ по результатам рассмотрения жалобы подписывается уполномоченным на рассмотрение жалоб должностным лицом</w:t>
      </w:r>
      <w:r w:rsidRPr="00481FBC">
        <w:rPr>
          <w:rFonts w:ascii="Times New Roman" w:hAnsi="Times New Roman"/>
          <w:sz w:val="28"/>
          <w:szCs w:val="28"/>
          <w:lang w:eastAsia="ru-RU"/>
        </w:rPr>
        <w:t xml:space="preserve"> органа, предоставляющего муниципальную услугу</w:t>
      </w:r>
      <w:r w:rsidRPr="00481FBC">
        <w:rPr>
          <w:rFonts w:ascii="Times New Roman" w:hAnsi="Times New Roman"/>
          <w:sz w:val="28"/>
          <w:szCs w:val="28"/>
        </w:rPr>
        <w:t>.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 вид которой установлен </w:t>
      </w:r>
      <w:hyperlink r:id="rId8" w:history="1">
        <w:r w:rsidRPr="00481FBC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481FBC">
        <w:rPr>
          <w:rFonts w:ascii="Times New Roman" w:hAnsi="Times New Roman"/>
          <w:sz w:val="28"/>
          <w:szCs w:val="28"/>
        </w:rPr>
        <w:t xml:space="preserve"> Российской Федерации. 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5.2.16. </w:t>
      </w:r>
      <w:r w:rsidRPr="00481FBC">
        <w:rPr>
          <w:rFonts w:ascii="Times New Roman" w:hAnsi="Times New Roman"/>
          <w:sz w:val="28"/>
          <w:szCs w:val="28"/>
          <w:lang w:eastAsia="ru-RU"/>
        </w:rPr>
        <w:t>Орган, предоставляющий муниципальную услугу,</w:t>
      </w:r>
      <w:r w:rsidRPr="00481FBC">
        <w:rPr>
          <w:rFonts w:ascii="Times New Roman" w:hAnsi="Times New Roman"/>
          <w:sz w:val="28"/>
          <w:szCs w:val="28"/>
        </w:rPr>
        <w:t xml:space="preserve"> отказывает в удовлетворении жалобы в следующих случаях: 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5.3. Порядок обжалования решения по жалобе.</w:t>
      </w:r>
    </w:p>
    <w:p w:rsidR="00285375" w:rsidRPr="00481FBC" w:rsidRDefault="00285375" w:rsidP="00C3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5.3.1. 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285375" w:rsidRPr="00481FBC" w:rsidRDefault="00285375" w:rsidP="00BB26D2">
      <w:pPr>
        <w:autoSpaceDE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85375" w:rsidRPr="00481FBC" w:rsidRDefault="00285375" w:rsidP="00BB26D2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8"/>
        </w:rPr>
      </w:pPr>
      <w:r w:rsidRPr="00481FBC">
        <w:rPr>
          <w:rFonts w:ascii="Times New Roman" w:hAnsi="Times New Roman"/>
          <w:sz w:val="28"/>
        </w:rPr>
        <w:t>_______________</w:t>
      </w:r>
    </w:p>
    <w:p w:rsidR="00285375" w:rsidRPr="006175DE" w:rsidRDefault="00285375" w:rsidP="006175DE">
      <w:pPr>
        <w:widowControl w:val="0"/>
        <w:autoSpaceDE w:val="0"/>
        <w:spacing w:after="0" w:line="240" w:lineRule="auto"/>
        <w:ind w:left="2880" w:firstLine="2160"/>
        <w:rPr>
          <w:rFonts w:ascii="Times New Roman" w:hAnsi="Times New Roman"/>
          <w:kern w:val="28"/>
          <w:sz w:val="28"/>
        </w:rPr>
      </w:pPr>
      <w:r>
        <w:br w:type="page"/>
      </w:r>
      <w:r w:rsidRPr="006175DE">
        <w:rPr>
          <w:rFonts w:ascii="Times New Roman" w:hAnsi="Times New Roman"/>
          <w:kern w:val="28"/>
          <w:sz w:val="28"/>
        </w:rPr>
        <w:t>Приложение № 1</w:t>
      </w:r>
    </w:p>
    <w:p w:rsidR="00285375" w:rsidRDefault="00285375" w:rsidP="006175DE">
      <w:pPr>
        <w:widowControl w:val="0"/>
        <w:tabs>
          <w:tab w:val="left" w:pos="-4111"/>
        </w:tabs>
        <w:spacing w:after="0" w:line="240" w:lineRule="auto"/>
        <w:ind w:left="2880" w:right="-6" w:firstLine="2160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6175DE">
        <w:rPr>
          <w:rFonts w:ascii="Times New Roman" w:hAnsi="Times New Roman"/>
          <w:bCs/>
          <w:kern w:val="28"/>
          <w:sz w:val="28"/>
          <w:szCs w:val="28"/>
        </w:rPr>
        <w:t>к административному регламенту</w:t>
      </w:r>
    </w:p>
    <w:p w:rsidR="00285375" w:rsidRDefault="00285375" w:rsidP="006175DE">
      <w:pPr>
        <w:widowControl w:val="0"/>
        <w:tabs>
          <w:tab w:val="left" w:pos="-4111"/>
        </w:tabs>
        <w:spacing w:after="0" w:line="240" w:lineRule="auto"/>
        <w:ind w:left="2880" w:right="-6" w:firstLine="2160"/>
        <w:outlineLvl w:val="0"/>
        <w:rPr>
          <w:rFonts w:ascii="Times New Roman" w:hAnsi="Times New Roman"/>
          <w:bCs/>
          <w:kern w:val="28"/>
          <w:sz w:val="28"/>
          <w:szCs w:val="28"/>
        </w:rPr>
      </w:pPr>
    </w:p>
    <w:p w:rsidR="00285375" w:rsidRDefault="00285375" w:rsidP="006175DE">
      <w:pPr>
        <w:widowControl w:val="0"/>
        <w:tabs>
          <w:tab w:val="left" w:pos="-4111"/>
        </w:tabs>
        <w:spacing w:after="0" w:line="240" w:lineRule="auto"/>
        <w:ind w:left="2880" w:right="-6" w:firstLine="2160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Главе администрации</w:t>
      </w:r>
      <w:r w:rsidRPr="006175DE">
        <w:rPr>
          <w:rFonts w:ascii="Times New Roman" w:hAnsi="Times New Roman"/>
          <w:bCs/>
          <w:kern w:val="28"/>
          <w:sz w:val="28"/>
          <w:szCs w:val="28"/>
        </w:rPr>
        <w:t xml:space="preserve"> </w:t>
      </w:r>
    </w:p>
    <w:p w:rsidR="00285375" w:rsidRDefault="00285375" w:rsidP="006175DE">
      <w:pPr>
        <w:widowControl w:val="0"/>
        <w:tabs>
          <w:tab w:val="left" w:pos="-4111"/>
        </w:tabs>
        <w:spacing w:after="0" w:line="240" w:lineRule="auto"/>
        <w:ind w:left="2880" w:right="-6" w:firstLine="2160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______________________________</w:t>
      </w:r>
    </w:p>
    <w:p w:rsidR="00285375" w:rsidRPr="006175DE" w:rsidRDefault="00285375" w:rsidP="006175DE">
      <w:pPr>
        <w:widowControl w:val="0"/>
        <w:tabs>
          <w:tab w:val="left" w:pos="-4111"/>
        </w:tabs>
        <w:spacing w:after="0" w:line="240" w:lineRule="auto"/>
        <w:ind w:left="2880" w:right="-6" w:firstLine="2160"/>
        <w:outlineLvl w:val="0"/>
        <w:rPr>
          <w:rFonts w:ascii="Times New Roman" w:hAnsi="Times New Roman"/>
          <w:bCs/>
          <w:kern w:val="32"/>
          <w:sz w:val="28"/>
          <w:szCs w:val="28"/>
        </w:rPr>
      </w:pPr>
    </w:p>
    <w:p w:rsidR="00285375" w:rsidRPr="006175DE" w:rsidRDefault="00285375" w:rsidP="006175DE">
      <w:pPr>
        <w:tabs>
          <w:tab w:val="left" w:pos="9354"/>
        </w:tabs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2926"/>
        <w:tblW w:w="1044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448"/>
      </w:tblGrid>
      <w:tr w:rsidR="00285375" w:rsidRPr="00FA03C8" w:rsidTr="00102A41">
        <w:trPr>
          <w:trHeight w:val="228"/>
        </w:trPr>
        <w:tc>
          <w:tcPr>
            <w:tcW w:w="104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375" w:rsidRPr="00FA03C8" w:rsidRDefault="00285375" w:rsidP="00102A41">
            <w:pPr>
              <w:widowControl w:val="0"/>
              <w:suppressAutoHyphens/>
              <w:autoSpaceDE w:val="0"/>
              <w:autoSpaceDN w:val="0"/>
              <w:adjustRightInd w:val="0"/>
              <w:spacing w:after="480" w:line="240" w:lineRule="auto"/>
              <w:jc w:val="center"/>
              <w:rPr>
                <w:rFonts w:ascii="Times New Roman" w:hAnsi="Times New Roman"/>
                <w:bCs/>
                <w:kern w:val="1"/>
                <w:sz w:val="24"/>
                <w:szCs w:val="28"/>
                <w:lang w:eastAsia="ar-SA"/>
              </w:rPr>
            </w:pPr>
          </w:p>
        </w:tc>
      </w:tr>
    </w:tbl>
    <w:p w:rsidR="00285375" w:rsidRPr="00713915" w:rsidRDefault="00285375" w:rsidP="00713915">
      <w:pPr>
        <w:spacing w:after="0"/>
        <w:rPr>
          <w:vanish/>
        </w:rPr>
      </w:pPr>
    </w:p>
    <w:tbl>
      <w:tblPr>
        <w:tblW w:w="9498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03"/>
        <w:gridCol w:w="425"/>
        <w:gridCol w:w="567"/>
        <w:gridCol w:w="1811"/>
        <w:gridCol w:w="32"/>
        <w:gridCol w:w="378"/>
        <w:gridCol w:w="1465"/>
        <w:gridCol w:w="1417"/>
      </w:tblGrid>
      <w:tr w:rsidR="00285375" w:rsidRPr="00FB4298" w:rsidTr="00713915">
        <w:trPr>
          <w:trHeight w:val="470"/>
        </w:trPr>
        <w:tc>
          <w:tcPr>
            <w:tcW w:w="9498" w:type="dxa"/>
            <w:gridSpan w:val="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375" w:rsidRPr="00FB4298" w:rsidRDefault="00285375" w:rsidP="007139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ЗАЯВЛЕНИЕ</w:t>
            </w:r>
          </w:p>
          <w:p w:rsidR="00285375" w:rsidRPr="00FB4298" w:rsidRDefault="00285375" w:rsidP="007139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4"/>
                <w:szCs w:val="28"/>
                <w:lang w:eastAsia="ar-SA"/>
              </w:rPr>
            </w:pPr>
          </w:p>
        </w:tc>
      </w:tr>
      <w:tr w:rsidR="00285375" w:rsidRPr="00FB4298" w:rsidTr="00713915">
        <w:trPr>
          <w:trHeight w:val="228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375" w:rsidRPr="00FB4298" w:rsidRDefault="00285375" w:rsidP="007D10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FB4298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Прошу заключить соглашение 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о перераспределении </w:t>
            </w:r>
            <w:r w:rsidRPr="00FB4298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земельных участков, находящихся в 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____________</w:t>
            </w:r>
            <w:r w:rsidRPr="00FB4298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собственности, и земельных участков, находящихся в частной собственности</w:t>
            </w:r>
          </w:p>
        </w:tc>
      </w:tr>
      <w:tr w:rsidR="00285375" w:rsidRPr="00FB4298" w:rsidTr="00713915">
        <w:trPr>
          <w:trHeight w:val="555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375" w:rsidRPr="00FB4298" w:rsidRDefault="00285375" w:rsidP="007139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FB4298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Кадастровый номер земельного участка, перераспределение которого планируется осуществить: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375" w:rsidRPr="00FB4298" w:rsidRDefault="00285375" w:rsidP="007139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</w:tr>
      <w:tr w:rsidR="00285375" w:rsidRPr="00FB4298" w:rsidTr="00713915">
        <w:trPr>
          <w:trHeight w:val="197"/>
        </w:trPr>
        <w:tc>
          <w:tcPr>
            <w:tcW w:w="4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375" w:rsidRPr="00FB4298" w:rsidRDefault="00285375" w:rsidP="007139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FB4298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Адрес (местоположение):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375" w:rsidRPr="00FB4298" w:rsidRDefault="00285375" w:rsidP="007139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</w:tr>
      <w:tr w:rsidR="00285375" w:rsidRPr="00FB4298" w:rsidTr="00713915">
        <w:trPr>
          <w:trHeight w:val="249"/>
        </w:trPr>
        <w:tc>
          <w:tcPr>
            <w:tcW w:w="43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375" w:rsidRPr="00FB4298" w:rsidRDefault="00285375" w:rsidP="007139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375" w:rsidRPr="00FB4298" w:rsidRDefault="00285375" w:rsidP="007139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</w:tr>
      <w:tr w:rsidR="00285375" w:rsidRPr="00FB4298" w:rsidTr="00713915">
        <w:trPr>
          <w:trHeight w:val="42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375" w:rsidRPr="00FB4298" w:rsidRDefault="00285375" w:rsidP="007139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FB4298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Площадь: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375" w:rsidRPr="00FB4298" w:rsidRDefault="00285375" w:rsidP="007139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</w:tr>
      <w:tr w:rsidR="00285375" w:rsidRPr="00FB4298" w:rsidTr="00713915">
        <w:trPr>
          <w:trHeight w:val="322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375" w:rsidRPr="00FB4298" w:rsidRDefault="00285375" w:rsidP="007139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Р</w:t>
            </w:r>
            <w:r w:rsidRPr="00C97FD0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: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375" w:rsidRPr="00FB4298" w:rsidRDefault="00285375" w:rsidP="007139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</w:tr>
      <w:tr w:rsidR="00285375" w:rsidRPr="00FB4298" w:rsidTr="00713915">
        <w:trPr>
          <w:trHeight w:val="322"/>
        </w:trPr>
        <w:tc>
          <w:tcPr>
            <w:tcW w:w="4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375" w:rsidRPr="00FB4298" w:rsidRDefault="00285375" w:rsidP="007139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FB4298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Заявитель (полное наименование юридического лица):</w:t>
            </w:r>
          </w:p>
        </w:tc>
        <w:tc>
          <w:tcPr>
            <w:tcW w:w="51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375" w:rsidRPr="00FB4298" w:rsidRDefault="00285375" w:rsidP="007139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</w:tr>
      <w:tr w:rsidR="00285375" w:rsidRPr="00FB4298" w:rsidTr="00713915">
        <w:trPr>
          <w:trHeight w:val="322"/>
        </w:trPr>
        <w:tc>
          <w:tcPr>
            <w:tcW w:w="4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375" w:rsidRPr="00FB4298" w:rsidRDefault="00285375" w:rsidP="007139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375" w:rsidRPr="00FB4298" w:rsidRDefault="00285375" w:rsidP="007139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</w:tr>
      <w:tr w:rsidR="00285375" w:rsidRPr="00FB4298" w:rsidTr="0071391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375" w:rsidRPr="00FB4298" w:rsidRDefault="00285375" w:rsidP="007139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FB4298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ОГРН: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375" w:rsidRPr="00FB4298" w:rsidRDefault="00285375" w:rsidP="007139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FB4298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ИНН:</w:t>
            </w:r>
          </w:p>
        </w:tc>
      </w:tr>
      <w:tr w:rsidR="00285375" w:rsidRPr="00FB4298" w:rsidTr="0071391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375" w:rsidRPr="00FB4298" w:rsidRDefault="00285375" w:rsidP="007139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FB4298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адрес местонахождения: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375" w:rsidRPr="00FB4298" w:rsidRDefault="00285375" w:rsidP="007139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контактный телефон</w:t>
            </w:r>
            <w:r w:rsidRPr="00FB4298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:</w:t>
            </w:r>
          </w:p>
        </w:tc>
        <w:tc>
          <w:tcPr>
            <w:tcW w:w="3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375" w:rsidRDefault="00285375" w:rsidP="007139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FB4298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адрес электронной почты:</w:t>
            </w:r>
          </w:p>
          <w:p w:rsidR="00285375" w:rsidRPr="00FB4298" w:rsidRDefault="00285375" w:rsidP="007139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</w:tr>
      <w:tr w:rsidR="00285375" w:rsidRPr="00FB4298" w:rsidTr="00713915">
        <w:trPr>
          <w:trHeight w:val="76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375" w:rsidRPr="00FB4298" w:rsidRDefault="00285375" w:rsidP="007139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FB4298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Заявитель (Ф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.</w:t>
            </w:r>
            <w:r w:rsidRPr="00FB4298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И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.</w:t>
            </w:r>
            <w:r w:rsidRPr="00FB4298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О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.</w:t>
            </w:r>
            <w:r w:rsidRPr="00FB4298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физического лица):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5" w:rsidRPr="00FB4298" w:rsidRDefault="00285375" w:rsidP="007139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</w:tr>
      <w:tr w:rsidR="00285375" w:rsidRPr="00FB4298" w:rsidTr="00713915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375" w:rsidRPr="00FB4298" w:rsidRDefault="00285375" w:rsidP="007139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FB4298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паспортные данные: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375" w:rsidRPr="00FB4298" w:rsidRDefault="00285375" w:rsidP="007139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</w:tr>
      <w:tr w:rsidR="00285375" w:rsidRPr="00FB4298" w:rsidTr="00713915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375" w:rsidRPr="00FB4298" w:rsidRDefault="00285375" w:rsidP="007139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FB4298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почтовый адрес: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375" w:rsidRPr="00FB4298" w:rsidRDefault="00285375" w:rsidP="007139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контактный </w:t>
            </w:r>
            <w:r w:rsidRPr="00FB4298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телефон: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375" w:rsidRDefault="00285375" w:rsidP="007139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FB4298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адрес электронной почты:</w:t>
            </w:r>
          </w:p>
          <w:p w:rsidR="00285375" w:rsidRPr="00FB4298" w:rsidRDefault="00285375" w:rsidP="007139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</w:tr>
      <w:tr w:rsidR="00285375" w:rsidRPr="00FB4298" w:rsidTr="00713915">
        <w:trPr>
          <w:trHeight w:val="752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375" w:rsidRPr="00FB4298" w:rsidRDefault="00285375" w:rsidP="007139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FB4298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285375" w:rsidRPr="00FB4298" w:rsidTr="00713915">
        <w:trPr>
          <w:trHeight w:val="547"/>
        </w:trPr>
        <w:tc>
          <w:tcPr>
            <w:tcW w:w="8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375" w:rsidRPr="00FB4298" w:rsidRDefault="00285375" w:rsidP="007139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FB4298"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ar-SA"/>
              </w:rPr>
              <w:t>Документы, прилагаемые к заявлению: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5" w:rsidRPr="00FB4298" w:rsidRDefault="00285375" w:rsidP="007139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FB4298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Отметка о наличии</w:t>
            </w:r>
          </w:p>
        </w:tc>
      </w:tr>
      <w:tr w:rsidR="00285375" w:rsidRPr="00FB4298" w:rsidTr="00713915">
        <w:tc>
          <w:tcPr>
            <w:tcW w:w="8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375" w:rsidRPr="00942C3C" w:rsidRDefault="00285375" w:rsidP="00713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C3C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документ, удостоверяющий личность заявителя, являющегося физическим лицом, либо личность представителя фи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зического или юридического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5" w:rsidRPr="00FB4298" w:rsidRDefault="00285375" w:rsidP="00713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5375" w:rsidRPr="00FB4298" w:rsidTr="00713915">
        <w:tc>
          <w:tcPr>
            <w:tcW w:w="8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375" w:rsidRPr="00942C3C" w:rsidRDefault="00285375" w:rsidP="00713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C3C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документ, подтверждающий полномочия представителя заявителя (в случае если с заявлением обра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щается представитель заявителя)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5" w:rsidRPr="00FB4298" w:rsidRDefault="00285375" w:rsidP="00713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5375" w:rsidRPr="00FB4298" w:rsidTr="00713915">
        <w:tc>
          <w:tcPr>
            <w:tcW w:w="8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375" w:rsidRPr="00942C3C" w:rsidRDefault="00285375" w:rsidP="00713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C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942C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ЕГРП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5" w:rsidRPr="00FB4298" w:rsidRDefault="00285375" w:rsidP="00713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5375" w:rsidRPr="00FB4298" w:rsidTr="00713915">
        <w:tc>
          <w:tcPr>
            <w:tcW w:w="8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375" w:rsidRPr="00942C3C" w:rsidRDefault="00285375" w:rsidP="00713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C3C">
              <w:rPr>
                <w:rFonts w:ascii="Times New Roman" w:hAnsi="Times New Roman"/>
                <w:sz w:val="28"/>
                <w:szCs w:val="28"/>
                <w:lang w:eastAsia="ru-RU"/>
              </w:rPr>
              <w:t>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5" w:rsidRPr="00FB4298" w:rsidRDefault="00285375" w:rsidP="00713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5375" w:rsidRPr="00FB4298" w:rsidTr="00713915">
        <w:tc>
          <w:tcPr>
            <w:tcW w:w="8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375" w:rsidRPr="00942C3C" w:rsidRDefault="00285375" w:rsidP="00713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C3C">
              <w:rPr>
                <w:rFonts w:ascii="Times New Roman" w:hAnsi="Times New Roman"/>
                <w:sz w:val="28"/>
                <w:szCs w:val="28"/>
                <w:lang w:eastAsia="ru-RU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ся иностранное юридическое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5" w:rsidRPr="00FB4298" w:rsidRDefault="00285375" w:rsidP="00713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5375" w:rsidRPr="00FB4298" w:rsidTr="00713915">
        <w:tc>
          <w:tcPr>
            <w:tcW w:w="8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375" w:rsidRDefault="00285375" w:rsidP="00713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AD">
              <w:rPr>
                <w:rFonts w:ascii="Times New Roman" w:hAnsi="Times New Roman"/>
                <w:sz w:val="28"/>
                <w:szCs w:val="28"/>
                <w:lang w:eastAsia="ru-RU"/>
              </w:rPr>
              <w:t>*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7542AD">
              <w:rPr>
                <w:rFonts w:ascii="Times New Roman" w:hAnsi="Times New Roman"/>
                <w:sz w:val="28"/>
                <w:szCs w:val="28"/>
                <w:lang w:eastAsia="ru-RU"/>
              </w:rPr>
              <w:t>адастровый паспорт земельного участка либо кадастров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ая выписка о земельном участке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5" w:rsidRPr="00FB4298" w:rsidRDefault="00285375" w:rsidP="00713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5375" w:rsidRPr="00FB4298" w:rsidTr="00713915">
        <w:tc>
          <w:tcPr>
            <w:tcW w:w="8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375" w:rsidRPr="00E635A3" w:rsidRDefault="00285375" w:rsidP="00713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*в</w:t>
            </w:r>
            <w:r w:rsidRPr="00E635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ыписка из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ЕГРЮЛ, являющемся заявителем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5" w:rsidRPr="00FB4298" w:rsidRDefault="00285375" w:rsidP="00713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5375" w:rsidRPr="00FB4298" w:rsidTr="00713915">
        <w:trPr>
          <w:trHeight w:val="566"/>
        </w:trPr>
        <w:tc>
          <w:tcPr>
            <w:tcW w:w="8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375" w:rsidRPr="00E635A3" w:rsidRDefault="00285375" w:rsidP="00713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*в</w:t>
            </w:r>
            <w:r w:rsidRPr="00E635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ыписка из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ЕГРИП</w:t>
            </w:r>
            <w:r w:rsidRPr="00E635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 индивидуальном предпри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нимателе, являющемся заявителем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5" w:rsidRPr="00FB4298" w:rsidRDefault="00285375" w:rsidP="00713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5375" w:rsidRPr="00FB4298" w:rsidTr="00713915">
        <w:trPr>
          <w:trHeight w:val="338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375" w:rsidRPr="00FB4298" w:rsidRDefault="00285375" w:rsidP="007D10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FB4298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Подтверждаю свое согласие, а также согласие представляемого мно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й</w:t>
            </w:r>
            <w:r w:rsidRPr="00FB4298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тавления муниципальной услуги</w:t>
            </w:r>
          </w:p>
        </w:tc>
      </w:tr>
      <w:tr w:rsidR="00285375" w:rsidRPr="00FB4298" w:rsidTr="00713915">
        <w:tc>
          <w:tcPr>
            <w:tcW w:w="6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375" w:rsidRPr="00FB4298" w:rsidRDefault="00285375" w:rsidP="007139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FB4298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Подпись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375" w:rsidRPr="00FB4298" w:rsidRDefault="00285375" w:rsidP="007139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FB4298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Дата</w:t>
            </w:r>
          </w:p>
        </w:tc>
      </w:tr>
      <w:tr w:rsidR="00285375" w:rsidRPr="00FB4298" w:rsidTr="00713915">
        <w:trPr>
          <w:trHeight w:val="253"/>
        </w:trPr>
        <w:tc>
          <w:tcPr>
            <w:tcW w:w="6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375" w:rsidRPr="00FB4298" w:rsidRDefault="00285375" w:rsidP="007139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</w:pPr>
          </w:p>
          <w:p w:rsidR="00285375" w:rsidRPr="00FB4298" w:rsidRDefault="00285375" w:rsidP="007139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375" w:rsidRPr="00FB4298" w:rsidRDefault="00285375" w:rsidP="007139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285375" w:rsidRDefault="00285375" w:rsidP="00C17273">
      <w:pPr>
        <w:suppressAutoHyphens/>
        <w:spacing w:after="120"/>
        <w:ind w:left="-426" w:right="-666"/>
        <w:jc w:val="both"/>
        <w:rPr>
          <w:rFonts w:ascii="Times New Roman" w:hAnsi="Times New Roman" w:cs="Calibri"/>
          <w:bCs/>
          <w:kern w:val="1"/>
          <w:szCs w:val="24"/>
          <w:lang w:eastAsia="ar-SA"/>
        </w:rPr>
      </w:pPr>
    </w:p>
    <w:p w:rsidR="00285375" w:rsidRPr="00796CEC" w:rsidRDefault="00285375" w:rsidP="007D1063">
      <w:pPr>
        <w:suppressAutoHyphens/>
        <w:spacing w:after="120"/>
        <w:ind w:right="-3"/>
        <w:jc w:val="both"/>
        <w:rPr>
          <w:rFonts w:ascii="Times New Roman" w:hAnsi="Times New Roman" w:cs="Calibri"/>
          <w:bCs/>
          <w:kern w:val="1"/>
          <w:sz w:val="24"/>
          <w:szCs w:val="24"/>
          <w:lang w:eastAsia="ar-SA"/>
        </w:rPr>
      </w:pPr>
      <w:r w:rsidRPr="00796CEC">
        <w:rPr>
          <w:rFonts w:ascii="Times New Roman" w:hAnsi="Times New Roman" w:cs="Calibri"/>
          <w:bCs/>
          <w:kern w:val="1"/>
          <w:sz w:val="24"/>
          <w:szCs w:val="24"/>
          <w:lang w:eastAsia="ar-SA"/>
        </w:rPr>
        <w:t xml:space="preserve">* Документы запрашиваются </w:t>
      </w:r>
      <w:r>
        <w:rPr>
          <w:rFonts w:ascii="Times New Roman" w:hAnsi="Times New Roman" w:cs="Calibri"/>
          <w:bCs/>
          <w:kern w:val="1"/>
          <w:sz w:val="24"/>
          <w:szCs w:val="24"/>
          <w:lang w:eastAsia="ar-SA"/>
        </w:rPr>
        <w:t xml:space="preserve">уполномоченным органом </w:t>
      </w:r>
      <w:r w:rsidRPr="00796CEC">
        <w:rPr>
          <w:rFonts w:ascii="Times New Roman" w:hAnsi="Times New Roman" w:cs="Calibri"/>
          <w:bCs/>
          <w:kern w:val="1"/>
          <w:sz w:val="24"/>
          <w:szCs w:val="24"/>
          <w:lang w:eastAsia="ar-SA"/>
        </w:rPr>
        <w:t>посредством межведомственного информационного взаимодействия.</w:t>
      </w:r>
    </w:p>
    <w:p w:rsidR="00285375" w:rsidRDefault="00285375" w:rsidP="003870BD">
      <w:pPr>
        <w:jc w:val="center"/>
      </w:pPr>
    </w:p>
    <w:p w:rsidR="00285375" w:rsidRDefault="00285375" w:rsidP="003870BD">
      <w:pPr>
        <w:jc w:val="center"/>
      </w:pPr>
      <w:r>
        <w:t>____________________</w:t>
      </w:r>
    </w:p>
    <w:p w:rsidR="00285375" w:rsidRPr="003870BD" w:rsidRDefault="00285375" w:rsidP="003870BD"/>
    <w:p w:rsidR="00285375" w:rsidRPr="003870BD" w:rsidRDefault="00285375" w:rsidP="003870BD"/>
    <w:p w:rsidR="00285375" w:rsidRDefault="00285375" w:rsidP="003870BD"/>
    <w:p w:rsidR="00285375" w:rsidRDefault="00285375" w:rsidP="003870BD">
      <w:pPr>
        <w:tabs>
          <w:tab w:val="left" w:pos="1139"/>
        </w:tabs>
      </w:pPr>
      <w:r>
        <w:tab/>
      </w:r>
    </w:p>
    <w:p w:rsidR="00285375" w:rsidRDefault="00285375" w:rsidP="003870BD">
      <w:pPr>
        <w:tabs>
          <w:tab w:val="left" w:pos="2760"/>
          <w:tab w:val="left" w:pos="3285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br w:type="page"/>
      </w:r>
      <w:r>
        <w:rPr>
          <w:rFonts w:ascii="Times New Roman" w:hAnsi="Times New Roman"/>
          <w:sz w:val="28"/>
          <w:szCs w:val="28"/>
        </w:rPr>
        <w:t xml:space="preserve">Приложение № 2 </w:t>
      </w:r>
    </w:p>
    <w:p w:rsidR="00285375" w:rsidRDefault="00285375" w:rsidP="003870BD">
      <w:pPr>
        <w:tabs>
          <w:tab w:val="left" w:pos="2760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285375" w:rsidRDefault="00285375" w:rsidP="003870BD">
      <w:pPr>
        <w:tabs>
          <w:tab w:val="left" w:pos="2760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285375" w:rsidRDefault="00285375" w:rsidP="003870BD">
      <w:pPr>
        <w:spacing w:before="7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15F8">
        <w:rPr>
          <w:rFonts w:ascii="Times New Roman" w:hAnsi="Times New Roman"/>
          <w:b/>
          <w:sz w:val="28"/>
          <w:szCs w:val="28"/>
        </w:rPr>
        <w:t>БЛОК-СХЕМА</w:t>
      </w:r>
    </w:p>
    <w:p w:rsidR="00285375" w:rsidRPr="000315F8" w:rsidRDefault="00285375" w:rsidP="003870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1467">
        <w:rPr>
          <w:rFonts w:ascii="Times New Roman" w:hAnsi="Times New Roman"/>
          <w:b/>
          <w:sz w:val="28"/>
          <w:szCs w:val="28"/>
        </w:rPr>
        <w:t xml:space="preserve">последовательности административных процедур при </w:t>
      </w:r>
      <w:r>
        <w:rPr>
          <w:rFonts w:ascii="Times New Roman" w:hAnsi="Times New Roman"/>
          <w:b/>
          <w:sz w:val="28"/>
          <w:szCs w:val="28"/>
        </w:rPr>
        <w:t>предоставлении муниципальной</w:t>
      </w:r>
      <w:r w:rsidRPr="00FF1467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285375" w:rsidRDefault="00285375" w:rsidP="003870BD">
      <w:pPr>
        <w:tabs>
          <w:tab w:val="left" w:pos="3165"/>
        </w:tabs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Rectangle 4" o:spid="_x0000_s1026" style="position:absolute;margin-left:112.95pt;margin-top:154.65pt;width:253.5pt;height:45.75pt;z-index:251653632;visibility:visible">
            <v:textbox>
              <w:txbxContent>
                <w:p w:rsidR="00285375" w:rsidRPr="00416587" w:rsidRDefault="00285375" w:rsidP="00387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Рассмотрение заявления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3" o:spid="_x0000_s1027" style="position:absolute;margin-left:136.95pt;margin-top:85.7pt;width:201pt;height:37.5pt;z-index:251652608;visibility:visible">
            <v:textbox>
              <w:txbxContent>
                <w:p w:rsidR="00285375" w:rsidRPr="0026293C" w:rsidRDefault="00285375" w:rsidP="00387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Прием и р</w:t>
                  </w:r>
                  <w:r w:rsidRPr="0026293C">
                    <w:rPr>
                      <w:rFonts w:ascii="Times New Roman" w:hAnsi="Times New Roman"/>
                      <w:sz w:val="28"/>
                      <w:szCs w:val="28"/>
                    </w:rPr>
                    <w:t>егистрация документов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2" o:spid="_x0000_s1028" style="position:absolute;margin-left:136.95pt;margin-top:18.2pt;width:201pt;height:37.5pt;z-index:251651584;visibility:visible">
            <v:textbox>
              <w:txbxContent>
                <w:p w:rsidR="00285375" w:rsidRPr="0026293C" w:rsidRDefault="00285375" w:rsidP="00387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6293C">
                    <w:rPr>
                      <w:rFonts w:ascii="Times New Roman" w:hAnsi="Times New Roman"/>
                      <w:sz w:val="28"/>
                      <w:szCs w:val="28"/>
                    </w:rPr>
                    <w:t>Обращение заявителя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8"/>
          <w:szCs w:val="28"/>
        </w:rPr>
        <w:tab/>
      </w:r>
    </w:p>
    <w:p w:rsidR="00285375" w:rsidRPr="00627E1A" w:rsidRDefault="00285375" w:rsidP="003870BD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29" type="#_x0000_t32" style="position:absolute;margin-left:231.45pt;margin-top:27.2pt;width:0;height:30pt;z-index:251658752;visibility:visible"/>
        </w:pict>
      </w:r>
    </w:p>
    <w:p w:rsidR="00285375" w:rsidRPr="00627E1A" w:rsidRDefault="00285375" w:rsidP="003870BD">
      <w:pPr>
        <w:rPr>
          <w:rFonts w:ascii="Times New Roman" w:hAnsi="Times New Roman"/>
          <w:sz w:val="28"/>
          <w:szCs w:val="28"/>
        </w:rPr>
      </w:pPr>
    </w:p>
    <w:p w:rsidR="00285375" w:rsidRPr="00627E1A" w:rsidRDefault="00285375" w:rsidP="003870BD">
      <w:pPr>
        <w:rPr>
          <w:rFonts w:ascii="Times New Roman" w:hAnsi="Times New Roman"/>
          <w:sz w:val="28"/>
          <w:szCs w:val="28"/>
        </w:rPr>
      </w:pPr>
    </w:p>
    <w:p w:rsidR="00285375" w:rsidRPr="00627E1A" w:rsidRDefault="00285375" w:rsidP="003870BD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AutoShape 10" o:spid="_x0000_s1030" type="#_x0000_t32" style="position:absolute;margin-left:231.45pt;margin-top:9.15pt;width:0;height:31.45pt;z-index:251659776;visibility:visible"/>
        </w:pict>
      </w:r>
    </w:p>
    <w:p w:rsidR="00285375" w:rsidRPr="00627E1A" w:rsidRDefault="00285375" w:rsidP="003870BD">
      <w:pPr>
        <w:rPr>
          <w:rFonts w:ascii="Times New Roman" w:hAnsi="Times New Roman"/>
          <w:sz w:val="28"/>
          <w:szCs w:val="28"/>
        </w:rPr>
      </w:pPr>
    </w:p>
    <w:p w:rsidR="00285375" w:rsidRPr="00627E1A" w:rsidRDefault="00285375" w:rsidP="003870BD">
      <w:pPr>
        <w:rPr>
          <w:rFonts w:ascii="Times New Roman" w:hAnsi="Times New Roman"/>
          <w:sz w:val="28"/>
          <w:szCs w:val="28"/>
        </w:rPr>
      </w:pPr>
    </w:p>
    <w:p w:rsidR="00285375" w:rsidRPr="00627E1A" w:rsidRDefault="00285375" w:rsidP="003870BD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AutoShape 12" o:spid="_x0000_s1031" type="#_x0000_t32" style="position:absolute;margin-left:348.65pt;margin-top:.8pt;width:0;height:103.85pt;z-index:251661824;visibility:visible"/>
        </w:pict>
      </w:r>
      <w:r>
        <w:rPr>
          <w:noProof/>
          <w:lang w:eastAsia="ru-RU"/>
        </w:rPr>
        <w:pict>
          <v:shape id="AutoShape 11" o:spid="_x0000_s1032" type="#_x0000_t32" style="position:absolute;margin-left:130.95pt;margin-top:.85pt;width:0;height:103.8pt;z-index:251660800;visibility:visible"/>
        </w:pict>
      </w:r>
    </w:p>
    <w:p w:rsidR="00285375" w:rsidRPr="00627E1A" w:rsidRDefault="00285375" w:rsidP="003870BD">
      <w:pPr>
        <w:rPr>
          <w:rFonts w:ascii="Times New Roman" w:hAnsi="Times New Roman"/>
          <w:sz w:val="28"/>
          <w:szCs w:val="28"/>
        </w:rPr>
      </w:pPr>
    </w:p>
    <w:p w:rsidR="00285375" w:rsidRPr="00627E1A" w:rsidRDefault="00285375" w:rsidP="003870BD">
      <w:pPr>
        <w:rPr>
          <w:rFonts w:ascii="Times New Roman" w:hAnsi="Times New Roman"/>
          <w:sz w:val="28"/>
          <w:szCs w:val="28"/>
        </w:rPr>
      </w:pPr>
    </w:p>
    <w:p w:rsidR="00285375" w:rsidRPr="00627E1A" w:rsidRDefault="00285375" w:rsidP="003870BD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Rectangle 8" o:spid="_x0000_s1033" style="position:absolute;margin-left:301.25pt;margin-top:19.1pt;width:165.7pt;height:56.45pt;z-index:251657728;visibility:visible">
            <v:textbox>
              <w:txbxContent>
                <w:p w:rsidR="00285375" w:rsidRPr="00204E23" w:rsidRDefault="00285375" w:rsidP="00387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Принятие решения об отказе в предоставлении муниципальной</w:t>
                  </w:r>
                  <w:r w:rsidRPr="00204E23">
                    <w:rPr>
                      <w:rFonts w:ascii="Times New Roman" w:hAnsi="Times New Roman"/>
                      <w:sz w:val="28"/>
                      <w:szCs w:val="28"/>
                    </w:rPr>
                    <w:t xml:space="preserve"> услуги</w:t>
                  </w:r>
                </w:p>
                <w:p w:rsidR="00285375" w:rsidRDefault="00285375" w:rsidP="003870BD"/>
              </w:txbxContent>
            </v:textbox>
          </v:rect>
        </w:pict>
      </w:r>
      <w:r>
        <w:rPr>
          <w:noProof/>
          <w:lang w:eastAsia="ru-RU"/>
        </w:rPr>
        <w:pict>
          <v:rect id="Rectangle 7" o:spid="_x0000_s1034" style="position:absolute;margin-left:-9.15pt;margin-top:19.1pt;width:163.65pt;height:54.4pt;z-index:251656704;visibility:visible">
            <v:textbox>
              <w:txbxContent>
                <w:p w:rsidR="00285375" w:rsidRPr="00204E23" w:rsidRDefault="00285375" w:rsidP="00387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Принятие</w:t>
                  </w:r>
                  <w:r w:rsidRPr="00204E23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решения о предоставлении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муниципальной</w:t>
                  </w:r>
                  <w:r w:rsidRPr="00204E23">
                    <w:rPr>
                      <w:rFonts w:ascii="Times New Roman" w:hAnsi="Times New Roman"/>
                      <w:sz w:val="28"/>
                      <w:szCs w:val="28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285375" w:rsidRPr="00627E1A" w:rsidRDefault="00285375" w:rsidP="003870BD">
      <w:pPr>
        <w:rPr>
          <w:rFonts w:ascii="Times New Roman" w:hAnsi="Times New Roman"/>
          <w:sz w:val="28"/>
          <w:szCs w:val="28"/>
        </w:rPr>
      </w:pPr>
    </w:p>
    <w:p w:rsidR="00285375" w:rsidRPr="00627E1A" w:rsidRDefault="00285375" w:rsidP="003870BD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AutoShape 14" o:spid="_x0000_s1035" type="#_x0000_t32" style="position:absolute;margin-left:382.95pt;margin-top:18.5pt;width:0;height:33pt;z-index:251663872;visibility:visible"/>
        </w:pict>
      </w:r>
      <w:r>
        <w:rPr>
          <w:noProof/>
          <w:lang w:eastAsia="ru-RU"/>
        </w:rPr>
        <w:pict>
          <v:shape id="AutoShape 13" o:spid="_x0000_s1036" type="#_x0000_t32" style="position:absolute;margin-left:69pt;margin-top:18.2pt;width:0;height:37.5pt;z-index:251662848;visibility:visible"/>
        </w:pict>
      </w:r>
    </w:p>
    <w:p w:rsidR="00285375" w:rsidRPr="00627E1A" w:rsidRDefault="00285375" w:rsidP="003870BD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Rectangle 5" o:spid="_x0000_s1037" style="position:absolute;margin-left:301.25pt;margin-top:23pt;width:165.7pt;height:41.25pt;z-index:251654656;visibility:visible">
            <v:textbox>
              <w:txbxContent>
                <w:p w:rsidR="00285375" w:rsidRPr="00EB007F" w:rsidRDefault="00285375" w:rsidP="00387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007F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Отказ в предоставлении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муниципальной</w:t>
                  </w:r>
                  <w:r w:rsidRPr="00EB007F">
                    <w:rPr>
                      <w:rFonts w:ascii="Times New Roman" w:hAnsi="Times New Roman"/>
                      <w:sz w:val="28"/>
                      <w:szCs w:val="28"/>
                    </w:rPr>
                    <w:t xml:space="preserve"> услуги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6" o:spid="_x0000_s1038" style="position:absolute;margin-left:-9.15pt;margin-top:27.2pt;width:168.6pt;height:41.25pt;z-index:251655680;visibility:visible">
            <v:textbox>
              <w:txbxContent>
                <w:p w:rsidR="00285375" w:rsidRPr="00F80AE6" w:rsidRDefault="00285375" w:rsidP="00387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80AE6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Предоставление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муниципальной</w:t>
                  </w:r>
                  <w:r w:rsidRPr="00F80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285375" w:rsidRPr="00627E1A" w:rsidRDefault="00285375" w:rsidP="003870BD">
      <w:pPr>
        <w:rPr>
          <w:rFonts w:ascii="Times New Roman" w:hAnsi="Times New Roman"/>
          <w:sz w:val="28"/>
          <w:szCs w:val="28"/>
        </w:rPr>
      </w:pPr>
    </w:p>
    <w:p w:rsidR="00285375" w:rsidRPr="00627E1A" w:rsidRDefault="00285375" w:rsidP="003870BD">
      <w:pPr>
        <w:rPr>
          <w:rFonts w:ascii="Times New Roman" w:hAnsi="Times New Roman"/>
          <w:sz w:val="28"/>
          <w:szCs w:val="28"/>
        </w:rPr>
      </w:pPr>
    </w:p>
    <w:p w:rsidR="00285375" w:rsidRPr="00627E1A" w:rsidRDefault="00285375" w:rsidP="003870BD">
      <w:pPr>
        <w:spacing w:before="60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</w:p>
    <w:p w:rsidR="00285375" w:rsidRPr="003870BD" w:rsidRDefault="00285375" w:rsidP="003870BD">
      <w:pPr>
        <w:tabs>
          <w:tab w:val="left" w:pos="1139"/>
        </w:tabs>
      </w:pPr>
    </w:p>
    <w:sectPr w:rsidR="00285375" w:rsidRPr="003870BD" w:rsidSect="00713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3D7D165B"/>
    <w:multiLevelType w:val="multilevel"/>
    <w:tmpl w:val="2AE60480"/>
    <w:lvl w:ilvl="0">
      <w:start w:val="1"/>
      <w:numFmt w:val="decimal"/>
      <w:pStyle w:val="Heading1"/>
      <w:lvlText w:val="%1"/>
      <w:lvlJc w:val="left"/>
      <w:pPr>
        <w:tabs>
          <w:tab w:val="num" w:pos="1072"/>
        </w:tabs>
        <w:ind w:firstLine="709"/>
      </w:pPr>
      <w:rPr>
        <w:rFonts w:cs="Times New Roman" w:hint="default"/>
      </w:rPr>
    </w:lvl>
    <w:lvl w:ilvl="1">
      <w:start w:val="7"/>
      <w:numFmt w:val="decimal"/>
      <w:lvlRestart w:val="0"/>
      <w:pStyle w:val="Heading2"/>
      <w:lvlText w:val="%1.%2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2">
      <w:start w:val="1"/>
      <w:numFmt w:val="decimal"/>
      <w:lvlRestart w:val="0"/>
      <w:pStyle w:val="Heading3"/>
      <w:lvlText w:val="%1.%2.%3"/>
      <w:lvlJc w:val="left"/>
      <w:pPr>
        <w:tabs>
          <w:tab w:val="num" w:pos="1840"/>
        </w:tabs>
        <w:ind w:left="411" w:firstLine="709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8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00"/>
        </w:tabs>
        <w:ind w:left="1418" w:hanging="1418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559" w:hanging="1559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1701" w:hanging="1701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520"/>
        </w:tabs>
        <w:ind w:left="1843" w:hanging="1843"/>
      </w:pPr>
      <w:rPr>
        <w:rFonts w:cs="Times New Roman" w:hint="default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FBC"/>
    <w:rsid w:val="00003B83"/>
    <w:rsid w:val="000043D4"/>
    <w:rsid w:val="00004FBF"/>
    <w:rsid w:val="00006CAC"/>
    <w:rsid w:val="00006D76"/>
    <w:rsid w:val="00007EFA"/>
    <w:rsid w:val="00010576"/>
    <w:rsid w:val="00015BF3"/>
    <w:rsid w:val="00016893"/>
    <w:rsid w:val="000206AE"/>
    <w:rsid w:val="00022422"/>
    <w:rsid w:val="00025974"/>
    <w:rsid w:val="00025BAA"/>
    <w:rsid w:val="00027703"/>
    <w:rsid w:val="00027EA2"/>
    <w:rsid w:val="000315F8"/>
    <w:rsid w:val="00032435"/>
    <w:rsid w:val="000333C9"/>
    <w:rsid w:val="00034026"/>
    <w:rsid w:val="0003458B"/>
    <w:rsid w:val="00035AF5"/>
    <w:rsid w:val="00037927"/>
    <w:rsid w:val="000400A9"/>
    <w:rsid w:val="000408EF"/>
    <w:rsid w:val="00041B88"/>
    <w:rsid w:val="00043FF0"/>
    <w:rsid w:val="0004531F"/>
    <w:rsid w:val="00046746"/>
    <w:rsid w:val="0005075B"/>
    <w:rsid w:val="0005291A"/>
    <w:rsid w:val="00052EC1"/>
    <w:rsid w:val="000540F5"/>
    <w:rsid w:val="0005422A"/>
    <w:rsid w:val="000544F1"/>
    <w:rsid w:val="0005667D"/>
    <w:rsid w:val="0005785E"/>
    <w:rsid w:val="00060EE0"/>
    <w:rsid w:val="0006105C"/>
    <w:rsid w:val="00061516"/>
    <w:rsid w:val="00061FB8"/>
    <w:rsid w:val="000642A5"/>
    <w:rsid w:val="00064EEF"/>
    <w:rsid w:val="00065A2D"/>
    <w:rsid w:val="000672F1"/>
    <w:rsid w:val="000715DE"/>
    <w:rsid w:val="00080601"/>
    <w:rsid w:val="00085762"/>
    <w:rsid w:val="00086CD4"/>
    <w:rsid w:val="00087586"/>
    <w:rsid w:val="0009095E"/>
    <w:rsid w:val="00092741"/>
    <w:rsid w:val="000931A2"/>
    <w:rsid w:val="00093EB2"/>
    <w:rsid w:val="00093ED8"/>
    <w:rsid w:val="00095C7A"/>
    <w:rsid w:val="00097DCD"/>
    <w:rsid w:val="000A218B"/>
    <w:rsid w:val="000A3904"/>
    <w:rsid w:val="000A651C"/>
    <w:rsid w:val="000A6CEB"/>
    <w:rsid w:val="000B35AA"/>
    <w:rsid w:val="000B4AA6"/>
    <w:rsid w:val="000C02F6"/>
    <w:rsid w:val="000C042E"/>
    <w:rsid w:val="000C309E"/>
    <w:rsid w:val="000C5A43"/>
    <w:rsid w:val="000C7AC2"/>
    <w:rsid w:val="000D0749"/>
    <w:rsid w:val="000D1744"/>
    <w:rsid w:val="000D283E"/>
    <w:rsid w:val="000D3343"/>
    <w:rsid w:val="000D39BB"/>
    <w:rsid w:val="000D3B47"/>
    <w:rsid w:val="000D58D7"/>
    <w:rsid w:val="000D5B41"/>
    <w:rsid w:val="000E0818"/>
    <w:rsid w:val="000E4838"/>
    <w:rsid w:val="000F0C8B"/>
    <w:rsid w:val="000F2BF8"/>
    <w:rsid w:val="000F2C02"/>
    <w:rsid w:val="000F4B66"/>
    <w:rsid w:val="000F4DEC"/>
    <w:rsid w:val="000F5420"/>
    <w:rsid w:val="000F6698"/>
    <w:rsid w:val="000F7892"/>
    <w:rsid w:val="0010027D"/>
    <w:rsid w:val="0010217B"/>
    <w:rsid w:val="00102A41"/>
    <w:rsid w:val="00104DA3"/>
    <w:rsid w:val="0010554B"/>
    <w:rsid w:val="001060CA"/>
    <w:rsid w:val="0011030E"/>
    <w:rsid w:val="0011102A"/>
    <w:rsid w:val="001121B9"/>
    <w:rsid w:val="001131BF"/>
    <w:rsid w:val="001134FB"/>
    <w:rsid w:val="00114F47"/>
    <w:rsid w:val="001151EE"/>
    <w:rsid w:val="001175F4"/>
    <w:rsid w:val="001249FD"/>
    <w:rsid w:val="00125B12"/>
    <w:rsid w:val="001262B6"/>
    <w:rsid w:val="00126584"/>
    <w:rsid w:val="00132C61"/>
    <w:rsid w:val="00133643"/>
    <w:rsid w:val="0013548F"/>
    <w:rsid w:val="00135E4A"/>
    <w:rsid w:val="00136B11"/>
    <w:rsid w:val="00142D65"/>
    <w:rsid w:val="00142F24"/>
    <w:rsid w:val="00143D2D"/>
    <w:rsid w:val="0014473F"/>
    <w:rsid w:val="00150F67"/>
    <w:rsid w:val="0015120F"/>
    <w:rsid w:val="00151D59"/>
    <w:rsid w:val="00152579"/>
    <w:rsid w:val="001536F1"/>
    <w:rsid w:val="001551C4"/>
    <w:rsid w:val="00155B51"/>
    <w:rsid w:val="00160B98"/>
    <w:rsid w:val="00162D6E"/>
    <w:rsid w:val="00163D8D"/>
    <w:rsid w:val="00165C19"/>
    <w:rsid w:val="001662F4"/>
    <w:rsid w:val="001704BA"/>
    <w:rsid w:val="00170CDB"/>
    <w:rsid w:val="001720AE"/>
    <w:rsid w:val="001725A7"/>
    <w:rsid w:val="00172A07"/>
    <w:rsid w:val="00172F7F"/>
    <w:rsid w:val="00174653"/>
    <w:rsid w:val="001747D0"/>
    <w:rsid w:val="00176511"/>
    <w:rsid w:val="00177A90"/>
    <w:rsid w:val="001818B9"/>
    <w:rsid w:val="00181E3D"/>
    <w:rsid w:val="00186738"/>
    <w:rsid w:val="00190012"/>
    <w:rsid w:val="001907C1"/>
    <w:rsid w:val="00190BAD"/>
    <w:rsid w:val="00196327"/>
    <w:rsid w:val="0019650A"/>
    <w:rsid w:val="001A0763"/>
    <w:rsid w:val="001A2082"/>
    <w:rsid w:val="001A5A1D"/>
    <w:rsid w:val="001A6E37"/>
    <w:rsid w:val="001A7A86"/>
    <w:rsid w:val="001B0382"/>
    <w:rsid w:val="001B0DAE"/>
    <w:rsid w:val="001B1B33"/>
    <w:rsid w:val="001B28BD"/>
    <w:rsid w:val="001B308E"/>
    <w:rsid w:val="001B325C"/>
    <w:rsid w:val="001B43A9"/>
    <w:rsid w:val="001B64CB"/>
    <w:rsid w:val="001B6B93"/>
    <w:rsid w:val="001B7495"/>
    <w:rsid w:val="001C148F"/>
    <w:rsid w:val="001C2526"/>
    <w:rsid w:val="001C2DAB"/>
    <w:rsid w:val="001C5C12"/>
    <w:rsid w:val="001C6CD1"/>
    <w:rsid w:val="001C6CFC"/>
    <w:rsid w:val="001C7651"/>
    <w:rsid w:val="001D0BA9"/>
    <w:rsid w:val="001D415B"/>
    <w:rsid w:val="001D4499"/>
    <w:rsid w:val="001D7F85"/>
    <w:rsid w:val="001E0EE6"/>
    <w:rsid w:val="001E137A"/>
    <w:rsid w:val="001E38D1"/>
    <w:rsid w:val="001E560C"/>
    <w:rsid w:val="001E5EB4"/>
    <w:rsid w:val="001E61DB"/>
    <w:rsid w:val="001E668A"/>
    <w:rsid w:val="001E6BBE"/>
    <w:rsid w:val="001E7648"/>
    <w:rsid w:val="001F069D"/>
    <w:rsid w:val="001F0C44"/>
    <w:rsid w:val="001F26A6"/>
    <w:rsid w:val="001F396A"/>
    <w:rsid w:val="001F78CC"/>
    <w:rsid w:val="00201DFA"/>
    <w:rsid w:val="00202022"/>
    <w:rsid w:val="00202C41"/>
    <w:rsid w:val="00203A2E"/>
    <w:rsid w:val="00204319"/>
    <w:rsid w:val="00204D14"/>
    <w:rsid w:val="00204E23"/>
    <w:rsid w:val="00206335"/>
    <w:rsid w:val="002144B5"/>
    <w:rsid w:val="00214E0F"/>
    <w:rsid w:val="00215935"/>
    <w:rsid w:val="00216949"/>
    <w:rsid w:val="00216ED0"/>
    <w:rsid w:val="002170F8"/>
    <w:rsid w:val="002209EE"/>
    <w:rsid w:val="00221E5B"/>
    <w:rsid w:val="00225803"/>
    <w:rsid w:val="00226E27"/>
    <w:rsid w:val="00230B31"/>
    <w:rsid w:val="00231EF1"/>
    <w:rsid w:val="00235DD0"/>
    <w:rsid w:val="00236396"/>
    <w:rsid w:val="00241279"/>
    <w:rsid w:val="00243B7E"/>
    <w:rsid w:val="002446D4"/>
    <w:rsid w:val="00246002"/>
    <w:rsid w:val="00251541"/>
    <w:rsid w:val="002516B0"/>
    <w:rsid w:val="002519DD"/>
    <w:rsid w:val="00252280"/>
    <w:rsid w:val="00252919"/>
    <w:rsid w:val="00252C06"/>
    <w:rsid w:val="00254980"/>
    <w:rsid w:val="00254FAC"/>
    <w:rsid w:val="00257F2C"/>
    <w:rsid w:val="00260F02"/>
    <w:rsid w:val="002613F7"/>
    <w:rsid w:val="002620BD"/>
    <w:rsid w:val="0026293C"/>
    <w:rsid w:val="00262F57"/>
    <w:rsid w:val="0026361F"/>
    <w:rsid w:val="00264DF7"/>
    <w:rsid w:val="00266E28"/>
    <w:rsid w:val="002677F7"/>
    <w:rsid w:val="00270D58"/>
    <w:rsid w:val="00271DBC"/>
    <w:rsid w:val="00275090"/>
    <w:rsid w:val="00275A87"/>
    <w:rsid w:val="002768F1"/>
    <w:rsid w:val="00277C4E"/>
    <w:rsid w:val="0028430A"/>
    <w:rsid w:val="002850E4"/>
    <w:rsid w:val="00285375"/>
    <w:rsid w:val="002859B4"/>
    <w:rsid w:val="00286539"/>
    <w:rsid w:val="002902FD"/>
    <w:rsid w:val="002912F2"/>
    <w:rsid w:val="0029299C"/>
    <w:rsid w:val="00293235"/>
    <w:rsid w:val="00293B0D"/>
    <w:rsid w:val="00293DE3"/>
    <w:rsid w:val="00294439"/>
    <w:rsid w:val="002A0496"/>
    <w:rsid w:val="002A12A6"/>
    <w:rsid w:val="002A2D02"/>
    <w:rsid w:val="002A46D3"/>
    <w:rsid w:val="002A62B9"/>
    <w:rsid w:val="002B00E4"/>
    <w:rsid w:val="002B06E0"/>
    <w:rsid w:val="002B1864"/>
    <w:rsid w:val="002B2098"/>
    <w:rsid w:val="002B22ED"/>
    <w:rsid w:val="002B37A9"/>
    <w:rsid w:val="002B4896"/>
    <w:rsid w:val="002B56C6"/>
    <w:rsid w:val="002C0D82"/>
    <w:rsid w:val="002C11B1"/>
    <w:rsid w:val="002C1C83"/>
    <w:rsid w:val="002C1C98"/>
    <w:rsid w:val="002C2EE5"/>
    <w:rsid w:val="002C365A"/>
    <w:rsid w:val="002C36A1"/>
    <w:rsid w:val="002D1807"/>
    <w:rsid w:val="002D1FAA"/>
    <w:rsid w:val="002D265F"/>
    <w:rsid w:val="002D362B"/>
    <w:rsid w:val="002D3A39"/>
    <w:rsid w:val="002D4DE3"/>
    <w:rsid w:val="002D56D1"/>
    <w:rsid w:val="002D5A98"/>
    <w:rsid w:val="002D6CD3"/>
    <w:rsid w:val="002E1BB6"/>
    <w:rsid w:val="002E1C7D"/>
    <w:rsid w:val="002E24A6"/>
    <w:rsid w:val="002E56F4"/>
    <w:rsid w:val="002E6EEF"/>
    <w:rsid w:val="002E78D1"/>
    <w:rsid w:val="002E7DBB"/>
    <w:rsid w:val="002F41EF"/>
    <w:rsid w:val="002F5CF5"/>
    <w:rsid w:val="002F6CD6"/>
    <w:rsid w:val="002F6E51"/>
    <w:rsid w:val="002F747B"/>
    <w:rsid w:val="002F7D95"/>
    <w:rsid w:val="003018F0"/>
    <w:rsid w:val="00301CEB"/>
    <w:rsid w:val="00302389"/>
    <w:rsid w:val="00304DF7"/>
    <w:rsid w:val="00305A55"/>
    <w:rsid w:val="003076A9"/>
    <w:rsid w:val="0031216E"/>
    <w:rsid w:val="00312416"/>
    <w:rsid w:val="00313364"/>
    <w:rsid w:val="00313E3F"/>
    <w:rsid w:val="0031627E"/>
    <w:rsid w:val="0031662D"/>
    <w:rsid w:val="00317938"/>
    <w:rsid w:val="00317DB4"/>
    <w:rsid w:val="00320ED1"/>
    <w:rsid w:val="003211F6"/>
    <w:rsid w:val="00322AC4"/>
    <w:rsid w:val="00322ACD"/>
    <w:rsid w:val="003245B6"/>
    <w:rsid w:val="0033075D"/>
    <w:rsid w:val="003310D7"/>
    <w:rsid w:val="00331AD0"/>
    <w:rsid w:val="00332793"/>
    <w:rsid w:val="00333AD1"/>
    <w:rsid w:val="00333FA5"/>
    <w:rsid w:val="00334692"/>
    <w:rsid w:val="003351C8"/>
    <w:rsid w:val="00335733"/>
    <w:rsid w:val="00336B3D"/>
    <w:rsid w:val="00336D47"/>
    <w:rsid w:val="00340E8A"/>
    <w:rsid w:val="00342C05"/>
    <w:rsid w:val="00343BEE"/>
    <w:rsid w:val="0034421A"/>
    <w:rsid w:val="00344703"/>
    <w:rsid w:val="00345CFC"/>
    <w:rsid w:val="00346703"/>
    <w:rsid w:val="00346FB8"/>
    <w:rsid w:val="0034792D"/>
    <w:rsid w:val="00347E0D"/>
    <w:rsid w:val="00350060"/>
    <w:rsid w:val="00351C07"/>
    <w:rsid w:val="00353EE8"/>
    <w:rsid w:val="00354BC0"/>
    <w:rsid w:val="0035682D"/>
    <w:rsid w:val="00357C2B"/>
    <w:rsid w:val="00360654"/>
    <w:rsid w:val="00364089"/>
    <w:rsid w:val="00364D61"/>
    <w:rsid w:val="0036636A"/>
    <w:rsid w:val="00366C03"/>
    <w:rsid w:val="00367415"/>
    <w:rsid w:val="003764BF"/>
    <w:rsid w:val="00377F2F"/>
    <w:rsid w:val="00380BCA"/>
    <w:rsid w:val="00383996"/>
    <w:rsid w:val="00384172"/>
    <w:rsid w:val="00385205"/>
    <w:rsid w:val="00386A6E"/>
    <w:rsid w:val="003870BD"/>
    <w:rsid w:val="003914E9"/>
    <w:rsid w:val="003918CD"/>
    <w:rsid w:val="003928E3"/>
    <w:rsid w:val="0039361C"/>
    <w:rsid w:val="0039406C"/>
    <w:rsid w:val="00394206"/>
    <w:rsid w:val="003942FD"/>
    <w:rsid w:val="00395D19"/>
    <w:rsid w:val="003A1AB6"/>
    <w:rsid w:val="003A3A1C"/>
    <w:rsid w:val="003A5C9C"/>
    <w:rsid w:val="003A5D2E"/>
    <w:rsid w:val="003A69E0"/>
    <w:rsid w:val="003A6B91"/>
    <w:rsid w:val="003A7DA8"/>
    <w:rsid w:val="003A7EDB"/>
    <w:rsid w:val="003A7FD0"/>
    <w:rsid w:val="003B5723"/>
    <w:rsid w:val="003B5BDE"/>
    <w:rsid w:val="003B79C4"/>
    <w:rsid w:val="003C0527"/>
    <w:rsid w:val="003C0ECA"/>
    <w:rsid w:val="003C3B40"/>
    <w:rsid w:val="003C62BD"/>
    <w:rsid w:val="003C737F"/>
    <w:rsid w:val="003D107D"/>
    <w:rsid w:val="003D1E76"/>
    <w:rsid w:val="003D1F27"/>
    <w:rsid w:val="003E006C"/>
    <w:rsid w:val="003E1208"/>
    <w:rsid w:val="003E1986"/>
    <w:rsid w:val="003E46D1"/>
    <w:rsid w:val="003E7432"/>
    <w:rsid w:val="003F0C27"/>
    <w:rsid w:val="003F1047"/>
    <w:rsid w:val="003F2244"/>
    <w:rsid w:val="003F231D"/>
    <w:rsid w:val="003F254B"/>
    <w:rsid w:val="003F2FB7"/>
    <w:rsid w:val="003F3C34"/>
    <w:rsid w:val="003F7F1B"/>
    <w:rsid w:val="0040023C"/>
    <w:rsid w:val="00401E01"/>
    <w:rsid w:val="00402710"/>
    <w:rsid w:val="00403D14"/>
    <w:rsid w:val="004042BE"/>
    <w:rsid w:val="0040461D"/>
    <w:rsid w:val="004047B1"/>
    <w:rsid w:val="00404977"/>
    <w:rsid w:val="004126FD"/>
    <w:rsid w:val="0041320A"/>
    <w:rsid w:val="0041528E"/>
    <w:rsid w:val="00415BBA"/>
    <w:rsid w:val="00416587"/>
    <w:rsid w:val="00421B9F"/>
    <w:rsid w:val="00423B7C"/>
    <w:rsid w:val="00424803"/>
    <w:rsid w:val="00426E44"/>
    <w:rsid w:val="00427632"/>
    <w:rsid w:val="004277C3"/>
    <w:rsid w:val="0043151D"/>
    <w:rsid w:val="00434CCE"/>
    <w:rsid w:val="00435239"/>
    <w:rsid w:val="0043767E"/>
    <w:rsid w:val="00440DEF"/>
    <w:rsid w:val="004412BF"/>
    <w:rsid w:val="004414D7"/>
    <w:rsid w:val="004441C4"/>
    <w:rsid w:val="004441FF"/>
    <w:rsid w:val="00445A23"/>
    <w:rsid w:val="00451CBA"/>
    <w:rsid w:val="004523A7"/>
    <w:rsid w:val="00455DC5"/>
    <w:rsid w:val="00457191"/>
    <w:rsid w:val="00462079"/>
    <w:rsid w:val="00462953"/>
    <w:rsid w:val="004649EF"/>
    <w:rsid w:val="00464F6C"/>
    <w:rsid w:val="00465316"/>
    <w:rsid w:val="00471220"/>
    <w:rsid w:val="004720C7"/>
    <w:rsid w:val="00472BEF"/>
    <w:rsid w:val="00474E62"/>
    <w:rsid w:val="00476397"/>
    <w:rsid w:val="004768B4"/>
    <w:rsid w:val="00480829"/>
    <w:rsid w:val="00481FBC"/>
    <w:rsid w:val="004822ED"/>
    <w:rsid w:val="00482B38"/>
    <w:rsid w:val="00483AF8"/>
    <w:rsid w:val="00485F96"/>
    <w:rsid w:val="00487876"/>
    <w:rsid w:val="00493FC4"/>
    <w:rsid w:val="00494716"/>
    <w:rsid w:val="0049724F"/>
    <w:rsid w:val="004A0678"/>
    <w:rsid w:val="004A0B12"/>
    <w:rsid w:val="004A3E33"/>
    <w:rsid w:val="004A48E5"/>
    <w:rsid w:val="004A4DC0"/>
    <w:rsid w:val="004A77CC"/>
    <w:rsid w:val="004A7C99"/>
    <w:rsid w:val="004B0A60"/>
    <w:rsid w:val="004B0DDA"/>
    <w:rsid w:val="004B2C22"/>
    <w:rsid w:val="004B2DDF"/>
    <w:rsid w:val="004B499D"/>
    <w:rsid w:val="004B5633"/>
    <w:rsid w:val="004B5991"/>
    <w:rsid w:val="004B6C10"/>
    <w:rsid w:val="004C0E19"/>
    <w:rsid w:val="004C11B4"/>
    <w:rsid w:val="004C1749"/>
    <w:rsid w:val="004C1B0C"/>
    <w:rsid w:val="004C3712"/>
    <w:rsid w:val="004C47AE"/>
    <w:rsid w:val="004C507E"/>
    <w:rsid w:val="004C6C16"/>
    <w:rsid w:val="004C79E1"/>
    <w:rsid w:val="004D0883"/>
    <w:rsid w:val="004D2B07"/>
    <w:rsid w:val="004D34D8"/>
    <w:rsid w:val="004D464C"/>
    <w:rsid w:val="004D480E"/>
    <w:rsid w:val="004D57B4"/>
    <w:rsid w:val="004D5C29"/>
    <w:rsid w:val="004D7C4A"/>
    <w:rsid w:val="004D7F95"/>
    <w:rsid w:val="004E05AA"/>
    <w:rsid w:val="004E1E4E"/>
    <w:rsid w:val="004E3F77"/>
    <w:rsid w:val="004E4E3B"/>
    <w:rsid w:val="004F07EE"/>
    <w:rsid w:val="004F12E8"/>
    <w:rsid w:val="004F761C"/>
    <w:rsid w:val="0050139B"/>
    <w:rsid w:val="005013CB"/>
    <w:rsid w:val="0050167A"/>
    <w:rsid w:val="0050319C"/>
    <w:rsid w:val="0050488D"/>
    <w:rsid w:val="0050613B"/>
    <w:rsid w:val="00506DC9"/>
    <w:rsid w:val="00506DD6"/>
    <w:rsid w:val="0050756A"/>
    <w:rsid w:val="00507598"/>
    <w:rsid w:val="00510735"/>
    <w:rsid w:val="00512CE8"/>
    <w:rsid w:val="00513B0F"/>
    <w:rsid w:val="00513B89"/>
    <w:rsid w:val="005145D3"/>
    <w:rsid w:val="00515A3F"/>
    <w:rsid w:val="00515B5D"/>
    <w:rsid w:val="005167DF"/>
    <w:rsid w:val="0051709F"/>
    <w:rsid w:val="005233C0"/>
    <w:rsid w:val="00523EF7"/>
    <w:rsid w:val="0052685A"/>
    <w:rsid w:val="00526AB7"/>
    <w:rsid w:val="00526D2A"/>
    <w:rsid w:val="00527155"/>
    <w:rsid w:val="00527CDC"/>
    <w:rsid w:val="00527DCA"/>
    <w:rsid w:val="005305E9"/>
    <w:rsid w:val="00531E30"/>
    <w:rsid w:val="00532264"/>
    <w:rsid w:val="00532C71"/>
    <w:rsid w:val="00533AA0"/>
    <w:rsid w:val="00533EDF"/>
    <w:rsid w:val="005349C8"/>
    <w:rsid w:val="005360CC"/>
    <w:rsid w:val="0053740D"/>
    <w:rsid w:val="005427EC"/>
    <w:rsid w:val="00545FC5"/>
    <w:rsid w:val="005500BA"/>
    <w:rsid w:val="005528C5"/>
    <w:rsid w:val="005547B4"/>
    <w:rsid w:val="005551B2"/>
    <w:rsid w:val="005649EE"/>
    <w:rsid w:val="005667D2"/>
    <w:rsid w:val="00566BEE"/>
    <w:rsid w:val="00567D7C"/>
    <w:rsid w:val="00567F74"/>
    <w:rsid w:val="00570A0F"/>
    <w:rsid w:val="0057200D"/>
    <w:rsid w:val="0057286D"/>
    <w:rsid w:val="00573551"/>
    <w:rsid w:val="005736F6"/>
    <w:rsid w:val="00574857"/>
    <w:rsid w:val="005749D5"/>
    <w:rsid w:val="00577FB4"/>
    <w:rsid w:val="00583153"/>
    <w:rsid w:val="005831B9"/>
    <w:rsid w:val="00584A4D"/>
    <w:rsid w:val="005866A4"/>
    <w:rsid w:val="00590B79"/>
    <w:rsid w:val="005928D2"/>
    <w:rsid w:val="00593228"/>
    <w:rsid w:val="00593909"/>
    <w:rsid w:val="00594CFD"/>
    <w:rsid w:val="00597820"/>
    <w:rsid w:val="005A1ABE"/>
    <w:rsid w:val="005A2AAF"/>
    <w:rsid w:val="005A3B0E"/>
    <w:rsid w:val="005A3E14"/>
    <w:rsid w:val="005A5384"/>
    <w:rsid w:val="005A700E"/>
    <w:rsid w:val="005B0F55"/>
    <w:rsid w:val="005B3B7D"/>
    <w:rsid w:val="005B3DF6"/>
    <w:rsid w:val="005B4658"/>
    <w:rsid w:val="005B4EE9"/>
    <w:rsid w:val="005B72A1"/>
    <w:rsid w:val="005C2FDA"/>
    <w:rsid w:val="005C3593"/>
    <w:rsid w:val="005C4715"/>
    <w:rsid w:val="005D0464"/>
    <w:rsid w:val="005D097E"/>
    <w:rsid w:val="005D2D82"/>
    <w:rsid w:val="005D7250"/>
    <w:rsid w:val="005D7D4D"/>
    <w:rsid w:val="005E0147"/>
    <w:rsid w:val="005E03F9"/>
    <w:rsid w:val="005E08D5"/>
    <w:rsid w:val="005E1329"/>
    <w:rsid w:val="005E3408"/>
    <w:rsid w:val="005E4796"/>
    <w:rsid w:val="005F0A07"/>
    <w:rsid w:val="005F198E"/>
    <w:rsid w:val="005F1BE6"/>
    <w:rsid w:val="005F3682"/>
    <w:rsid w:val="005F4B5C"/>
    <w:rsid w:val="005F7B2B"/>
    <w:rsid w:val="00600783"/>
    <w:rsid w:val="00600E25"/>
    <w:rsid w:val="00602374"/>
    <w:rsid w:val="00604ED3"/>
    <w:rsid w:val="00606421"/>
    <w:rsid w:val="006106F9"/>
    <w:rsid w:val="006135E2"/>
    <w:rsid w:val="006147C1"/>
    <w:rsid w:val="0061575D"/>
    <w:rsid w:val="00615D80"/>
    <w:rsid w:val="00616201"/>
    <w:rsid w:val="00616435"/>
    <w:rsid w:val="006173F7"/>
    <w:rsid w:val="006175DE"/>
    <w:rsid w:val="00620621"/>
    <w:rsid w:val="00622EEF"/>
    <w:rsid w:val="0062388B"/>
    <w:rsid w:val="00626955"/>
    <w:rsid w:val="00627E1A"/>
    <w:rsid w:val="006310D9"/>
    <w:rsid w:val="00632C04"/>
    <w:rsid w:val="0063509F"/>
    <w:rsid w:val="00637BB0"/>
    <w:rsid w:val="00637D54"/>
    <w:rsid w:val="00640048"/>
    <w:rsid w:val="00640A31"/>
    <w:rsid w:val="00640B39"/>
    <w:rsid w:val="006412FF"/>
    <w:rsid w:val="006422DF"/>
    <w:rsid w:val="0064652F"/>
    <w:rsid w:val="00646DE5"/>
    <w:rsid w:val="00647DE8"/>
    <w:rsid w:val="0065020B"/>
    <w:rsid w:val="00650B2B"/>
    <w:rsid w:val="00650EA5"/>
    <w:rsid w:val="00651FD6"/>
    <w:rsid w:val="00653090"/>
    <w:rsid w:val="006537AD"/>
    <w:rsid w:val="00653917"/>
    <w:rsid w:val="006549B3"/>
    <w:rsid w:val="006556C7"/>
    <w:rsid w:val="006571BA"/>
    <w:rsid w:val="00661BED"/>
    <w:rsid w:val="0066365E"/>
    <w:rsid w:val="00663BEB"/>
    <w:rsid w:val="006657EE"/>
    <w:rsid w:val="00665F2E"/>
    <w:rsid w:val="0067126B"/>
    <w:rsid w:val="0067217E"/>
    <w:rsid w:val="00672F52"/>
    <w:rsid w:val="00677187"/>
    <w:rsid w:val="00677618"/>
    <w:rsid w:val="006812BF"/>
    <w:rsid w:val="00681CC9"/>
    <w:rsid w:val="00684955"/>
    <w:rsid w:val="0068619B"/>
    <w:rsid w:val="006911FF"/>
    <w:rsid w:val="00692A25"/>
    <w:rsid w:val="00694126"/>
    <w:rsid w:val="006947BA"/>
    <w:rsid w:val="00697FA1"/>
    <w:rsid w:val="006A05C9"/>
    <w:rsid w:val="006A0BC6"/>
    <w:rsid w:val="006A12AF"/>
    <w:rsid w:val="006A1F57"/>
    <w:rsid w:val="006A2817"/>
    <w:rsid w:val="006A3413"/>
    <w:rsid w:val="006A4F64"/>
    <w:rsid w:val="006A5C05"/>
    <w:rsid w:val="006A6ADF"/>
    <w:rsid w:val="006A7E98"/>
    <w:rsid w:val="006B07AC"/>
    <w:rsid w:val="006B0837"/>
    <w:rsid w:val="006B1BFD"/>
    <w:rsid w:val="006B3248"/>
    <w:rsid w:val="006B32F7"/>
    <w:rsid w:val="006B5FCF"/>
    <w:rsid w:val="006C4971"/>
    <w:rsid w:val="006C5BBB"/>
    <w:rsid w:val="006C7B5D"/>
    <w:rsid w:val="006C7F8B"/>
    <w:rsid w:val="006D0417"/>
    <w:rsid w:val="006D26A4"/>
    <w:rsid w:val="006D2E09"/>
    <w:rsid w:val="006D354E"/>
    <w:rsid w:val="006D4212"/>
    <w:rsid w:val="006D5D8D"/>
    <w:rsid w:val="006D78BA"/>
    <w:rsid w:val="006E11A6"/>
    <w:rsid w:val="006E1A88"/>
    <w:rsid w:val="006E417E"/>
    <w:rsid w:val="006E5AE2"/>
    <w:rsid w:val="006E6576"/>
    <w:rsid w:val="006F1056"/>
    <w:rsid w:val="006F170A"/>
    <w:rsid w:val="006F1871"/>
    <w:rsid w:val="006F2613"/>
    <w:rsid w:val="006F26A3"/>
    <w:rsid w:val="006F4FDA"/>
    <w:rsid w:val="006F67B9"/>
    <w:rsid w:val="006F7F9F"/>
    <w:rsid w:val="00701578"/>
    <w:rsid w:val="00701E86"/>
    <w:rsid w:val="007030BC"/>
    <w:rsid w:val="00703591"/>
    <w:rsid w:val="007060DC"/>
    <w:rsid w:val="00710429"/>
    <w:rsid w:val="00712BC9"/>
    <w:rsid w:val="00713478"/>
    <w:rsid w:val="00713915"/>
    <w:rsid w:val="0071432F"/>
    <w:rsid w:val="007143B7"/>
    <w:rsid w:val="00714F64"/>
    <w:rsid w:val="00715806"/>
    <w:rsid w:val="007159D9"/>
    <w:rsid w:val="007203D5"/>
    <w:rsid w:val="007203D6"/>
    <w:rsid w:val="00721412"/>
    <w:rsid w:val="00721E1D"/>
    <w:rsid w:val="007226E3"/>
    <w:rsid w:val="00722893"/>
    <w:rsid w:val="00724041"/>
    <w:rsid w:val="00724C6D"/>
    <w:rsid w:val="00724CD4"/>
    <w:rsid w:val="00731FC5"/>
    <w:rsid w:val="00734306"/>
    <w:rsid w:val="00736062"/>
    <w:rsid w:val="00736919"/>
    <w:rsid w:val="007371A9"/>
    <w:rsid w:val="00740150"/>
    <w:rsid w:val="00743763"/>
    <w:rsid w:val="0074396E"/>
    <w:rsid w:val="007441E9"/>
    <w:rsid w:val="007446FA"/>
    <w:rsid w:val="00744B34"/>
    <w:rsid w:val="00745D85"/>
    <w:rsid w:val="00746003"/>
    <w:rsid w:val="00747FEC"/>
    <w:rsid w:val="00751EFD"/>
    <w:rsid w:val="00752127"/>
    <w:rsid w:val="007542AD"/>
    <w:rsid w:val="007547A0"/>
    <w:rsid w:val="0075510A"/>
    <w:rsid w:val="0075556D"/>
    <w:rsid w:val="007556AC"/>
    <w:rsid w:val="00756363"/>
    <w:rsid w:val="007579A9"/>
    <w:rsid w:val="00761992"/>
    <w:rsid w:val="00761F04"/>
    <w:rsid w:val="00762647"/>
    <w:rsid w:val="00762BCC"/>
    <w:rsid w:val="00763303"/>
    <w:rsid w:val="00763849"/>
    <w:rsid w:val="00764BBE"/>
    <w:rsid w:val="00770688"/>
    <w:rsid w:val="00771442"/>
    <w:rsid w:val="00773F94"/>
    <w:rsid w:val="00774199"/>
    <w:rsid w:val="007764CD"/>
    <w:rsid w:val="0077786B"/>
    <w:rsid w:val="00777A46"/>
    <w:rsid w:val="00781099"/>
    <w:rsid w:val="00782B56"/>
    <w:rsid w:val="00784D1A"/>
    <w:rsid w:val="007855B4"/>
    <w:rsid w:val="00785A7F"/>
    <w:rsid w:val="00785E63"/>
    <w:rsid w:val="00786889"/>
    <w:rsid w:val="0078704B"/>
    <w:rsid w:val="00787CAB"/>
    <w:rsid w:val="00792FF8"/>
    <w:rsid w:val="00793497"/>
    <w:rsid w:val="007946C8"/>
    <w:rsid w:val="00795F9C"/>
    <w:rsid w:val="00796CEC"/>
    <w:rsid w:val="007A1D42"/>
    <w:rsid w:val="007A3290"/>
    <w:rsid w:val="007A49B6"/>
    <w:rsid w:val="007A57B0"/>
    <w:rsid w:val="007A5AA6"/>
    <w:rsid w:val="007A5ECF"/>
    <w:rsid w:val="007A66B6"/>
    <w:rsid w:val="007A7018"/>
    <w:rsid w:val="007A7C30"/>
    <w:rsid w:val="007B0C0D"/>
    <w:rsid w:val="007B18C4"/>
    <w:rsid w:val="007B2F04"/>
    <w:rsid w:val="007B59BA"/>
    <w:rsid w:val="007B5EAB"/>
    <w:rsid w:val="007C3EE6"/>
    <w:rsid w:val="007C3F73"/>
    <w:rsid w:val="007C40F1"/>
    <w:rsid w:val="007C41FC"/>
    <w:rsid w:val="007C49D7"/>
    <w:rsid w:val="007C6508"/>
    <w:rsid w:val="007C669A"/>
    <w:rsid w:val="007C7D00"/>
    <w:rsid w:val="007D06F6"/>
    <w:rsid w:val="007D1063"/>
    <w:rsid w:val="007D1BA9"/>
    <w:rsid w:val="007D2012"/>
    <w:rsid w:val="007D21C8"/>
    <w:rsid w:val="007D47B5"/>
    <w:rsid w:val="007D667B"/>
    <w:rsid w:val="007D7A88"/>
    <w:rsid w:val="007D7E40"/>
    <w:rsid w:val="007D7F71"/>
    <w:rsid w:val="007D7F83"/>
    <w:rsid w:val="007E0EFA"/>
    <w:rsid w:val="007E0FCD"/>
    <w:rsid w:val="007E1C4B"/>
    <w:rsid w:val="007E1E84"/>
    <w:rsid w:val="007E2B16"/>
    <w:rsid w:val="007E2B96"/>
    <w:rsid w:val="007E3B70"/>
    <w:rsid w:val="007E4898"/>
    <w:rsid w:val="007E7C92"/>
    <w:rsid w:val="007F1D91"/>
    <w:rsid w:val="007F3496"/>
    <w:rsid w:val="007F44DC"/>
    <w:rsid w:val="007F5914"/>
    <w:rsid w:val="007F6019"/>
    <w:rsid w:val="007F7CEB"/>
    <w:rsid w:val="007F7D77"/>
    <w:rsid w:val="008112AF"/>
    <w:rsid w:val="00811FA9"/>
    <w:rsid w:val="008125BD"/>
    <w:rsid w:val="008138C4"/>
    <w:rsid w:val="00814251"/>
    <w:rsid w:val="0081701B"/>
    <w:rsid w:val="008203AA"/>
    <w:rsid w:val="008225CF"/>
    <w:rsid w:val="00822BD0"/>
    <w:rsid w:val="00824624"/>
    <w:rsid w:val="0082593F"/>
    <w:rsid w:val="00830085"/>
    <w:rsid w:val="00832412"/>
    <w:rsid w:val="00832AC8"/>
    <w:rsid w:val="0083551A"/>
    <w:rsid w:val="00835E5D"/>
    <w:rsid w:val="00837748"/>
    <w:rsid w:val="00843A26"/>
    <w:rsid w:val="00844D6B"/>
    <w:rsid w:val="00845501"/>
    <w:rsid w:val="00847187"/>
    <w:rsid w:val="008505DD"/>
    <w:rsid w:val="00851A40"/>
    <w:rsid w:val="00851ACE"/>
    <w:rsid w:val="00852DFA"/>
    <w:rsid w:val="00861D79"/>
    <w:rsid w:val="00870BA2"/>
    <w:rsid w:val="00870FA1"/>
    <w:rsid w:val="00871A92"/>
    <w:rsid w:val="00871B7B"/>
    <w:rsid w:val="00881A74"/>
    <w:rsid w:val="00882708"/>
    <w:rsid w:val="008828E3"/>
    <w:rsid w:val="00885D08"/>
    <w:rsid w:val="0088610F"/>
    <w:rsid w:val="00887C48"/>
    <w:rsid w:val="00890C57"/>
    <w:rsid w:val="00890D57"/>
    <w:rsid w:val="0089121E"/>
    <w:rsid w:val="0089255A"/>
    <w:rsid w:val="0089576E"/>
    <w:rsid w:val="0089595A"/>
    <w:rsid w:val="008A1B61"/>
    <w:rsid w:val="008A29A1"/>
    <w:rsid w:val="008A3167"/>
    <w:rsid w:val="008A350B"/>
    <w:rsid w:val="008A5969"/>
    <w:rsid w:val="008A7C03"/>
    <w:rsid w:val="008B48EF"/>
    <w:rsid w:val="008B4A9C"/>
    <w:rsid w:val="008B5ADA"/>
    <w:rsid w:val="008B5B5A"/>
    <w:rsid w:val="008B5F2C"/>
    <w:rsid w:val="008B7928"/>
    <w:rsid w:val="008C003D"/>
    <w:rsid w:val="008C021C"/>
    <w:rsid w:val="008C0498"/>
    <w:rsid w:val="008C152E"/>
    <w:rsid w:val="008C7174"/>
    <w:rsid w:val="008C7AB9"/>
    <w:rsid w:val="008D008C"/>
    <w:rsid w:val="008D0C56"/>
    <w:rsid w:val="008D0E1B"/>
    <w:rsid w:val="008D27AE"/>
    <w:rsid w:val="008D3010"/>
    <w:rsid w:val="008D55B1"/>
    <w:rsid w:val="008D5C2A"/>
    <w:rsid w:val="008D6BD1"/>
    <w:rsid w:val="008D6EF7"/>
    <w:rsid w:val="008E080E"/>
    <w:rsid w:val="008E0BBF"/>
    <w:rsid w:val="008E1321"/>
    <w:rsid w:val="008E5B7F"/>
    <w:rsid w:val="008E6009"/>
    <w:rsid w:val="008E7074"/>
    <w:rsid w:val="008E7437"/>
    <w:rsid w:val="008F3174"/>
    <w:rsid w:val="008F4C64"/>
    <w:rsid w:val="008F5A31"/>
    <w:rsid w:val="008F65DB"/>
    <w:rsid w:val="00901501"/>
    <w:rsid w:val="0090172F"/>
    <w:rsid w:val="009054AC"/>
    <w:rsid w:val="0090746D"/>
    <w:rsid w:val="00907FFE"/>
    <w:rsid w:val="009107ED"/>
    <w:rsid w:val="00910A22"/>
    <w:rsid w:val="00911408"/>
    <w:rsid w:val="00912502"/>
    <w:rsid w:val="009128BD"/>
    <w:rsid w:val="00913425"/>
    <w:rsid w:val="00913B4C"/>
    <w:rsid w:val="00913B4E"/>
    <w:rsid w:val="009143D1"/>
    <w:rsid w:val="00914683"/>
    <w:rsid w:val="00922367"/>
    <w:rsid w:val="00922995"/>
    <w:rsid w:val="00927B0B"/>
    <w:rsid w:val="00927E46"/>
    <w:rsid w:val="00930837"/>
    <w:rsid w:val="00930BA8"/>
    <w:rsid w:val="00930BD8"/>
    <w:rsid w:val="0093191C"/>
    <w:rsid w:val="00936659"/>
    <w:rsid w:val="0093700E"/>
    <w:rsid w:val="00937FCD"/>
    <w:rsid w:val="00940BD0"/>
    <w:rsid w:val="00941391"/>
    <w:rsid w:val="00941AE1"/>
    <w:rsid w:val="00942C3C"/>
    <w:rsid w:val="0094394B"/>
    <w:rsid w:val="00944169"/>
    <w:rsid w:val="00945336"/>
    <w:rsid w:val="009515D0"/>
    <w:rsid w:val="00952BB8"/>
    <w:rsid w:val="0095509B"/>
    <w:rsid w:val="0095649B"/>
    <w:rsid w:val="00957E86"/>
    <w:rsid w:val="00961098"/>
    <w:rsid w:val="009668ED"/>
    <w:rsid w:val="009713C2"/>
    <w:rsid w:val="00971888"/>
    <w:rsid w:val="00972A00"/>
    <w:rsid w:val="00972F23"/>
    <w:rsid w:val="00973FEA"/>
    <w:rsid w:val="00974F6E"/>
    <w:rsid w:val="00976067"/>
    <w:rsid w:val="0097740E"/>
    <w:rsid w:val="009776BD"/>
    <w:rsid w:val="00981DE1"/>
    <w:rsid w:val="00984B06"/>
    <w:rsid w:val="00985496"/>
    <w:rsid w:val="00986D07"/>
    <w:rsid w:val="00987B57"/>
    <w:rsid w:val="00990391"/>
    <w:rsid w:val="00991A72"/>
    <w:rsid w:val="00992404"/>
    <w:rsid w:val="0099655B"/>
    <w:rsid w:val="009969E8"/>
    <w:rsid w:val="009A21F3"/>
    <w:rsid w:val="009A2CD4"/>
    <w:rsid w:val="009A2F2F"/>
    <w:rsid w:val="009A313B"/>
    <w:rsid w:val="009A43CB"/>
    <w:rsid w:val="009A45BD"/>
    <w:rsid w:val="009A6210"/>
    <w:rsid w:val="009A71F3"/>
    <w:rsid w:val="009B2012"/>
    <w:rsid w:val="009B2B16"/>
    <w:rsid w:val="009B3290"/>
    <w:rsid w:val="009B4C65"/>
    <w:rsid w:val="009B58E9"/>
    <w:rsid w:val="009B5AD4"/>
    <w:rsid w:val="009B5C0E"/>
    <w:rsid w:val="009B71A1"/>
    <w:rsid w:val="009B7C05"/>
    <w:rsid w:val="009C066F"/>
    <w:rsid w:val="009C1BB1"/>
    <w:rsid w:val="009C2F3B"/>
    <w:rsid w:val="009C4F3D"/>
    <w:rsid w:val="009C5134"/>
    <w:rsid w:val="009C6D23"/>
    <w:rsid w:val="009C7B45"/>
    <w:rsid w:val="009C7E73"/>
    <w:rsid w:val="009D1558"/>
    <w:rsid w:val="009D1772"/>
    <w:rsid w:val="009D3276"/>
    <w:rsid w:val="009D64A1"/>
    <w:rsid w:val="009D7939"/>
    <w:rsid w:val="009E5435"/>
    <w:rsid w:val="009E5695"/>
    <w:rsid w:val="009E5CEE"/>
    <w:rsid w:val="009E721A"/>
    <w:rsid w:val="009F1354"/>
    <w:rsid w:val="009F19F3"/>
    <w:rsid w:val="009F2750"/>
    <w:rsid w:val="009F2B58"/>
    <w:rsid w:val="009F3D51"/>
    <w:rsid w:val="009F5740"/>
    <w:rsid w:val="009F6E39"/>
    <w:rsid w:val="009F79C1"/>
    <w:rsid w:val="00A00328"/>
    <w:rsid w:val="00A014FE"/>
    <w:rsid w:val="00A02725"/>
    <w:rsid w:val="00A03531"/>
    <w:rsid w:val="00A03798"/>
    <w:rsid w:val="00A051D4"/>
    <w:rsid w:val="00A063D3"/>
    <w:rsid w:val="00A06DB0"/>
    <w:rsid w:val="00A075DE"/>
    <w:rsid w:val="00A130F1"/>
    <w:rsid w:val="00A21C30"/>
    <w:rsid w:val="00A21E9B"/>
    <w:rsid w:val="00A23295"/>
    <w:rsid w:val="00A24B14"/>
    <w:rsid w:val="00A2540F"/>
    <w:rsid w:val="00A25672"/>
    <w:rsid w:val="00A26699"/>
    <w:rsid w:val="00A27653"/>
    <w:rsid w:val="00A27F34"/>
    <w:rsid w:val="00A306EA"/>
    <w:rsid w:val="00A328A3"/>
    <w:rsid w:val="00A339D4"/>
    <w:rsid w:val="00A351DB"/>
    <w:rsid w:val="00A4086A"/>
    <w:rsid w:val="00A41D28"/>
    <w:rsid w:val="00A42D9C"/>
    <w:rsid w:val="00A459BA"/>
    <w:rsid w:val="00A45A80"/>
    <w:rsid w:val="00A47984"/>
    <w:rsid w:val="00A539FC"/>
    <w:rsid w:val="00A5495A"/>
    <w:rsid w:val="00A56CDC"/>
    <w:rsid w:val="00A57D6B"/>
    <w:rsid w:val="00A60718"/>
    <w:rsid w:val="00A608DA"/>
    <w:rsid w:val="00A63B5C"/>
    <w:rsid w:val="00A671A8"/>
    <w:rsid w:val="00A6788F"/>
    <w:rsid w:val="00A70482"/>
    <w:rsid w:val="00A70695"/>
    <w:rsid w:val="00A707DD"/>
    <w:rsid w:val="00A713D2"/>
    <w:rsid w:val="00A72175"/>
    <w:rsid w:val="00A72383"/>
    <w:rsid w:val="00A7361E"/>
    <w:rsid w:val="00A753D6"/>
    <w:rsid w:val="00A7648A"/>
    <w:rsid w:val="00A764C5"/>
    <w:rsid w:val="00A765C0"/>
    <w:rsid w:val="00A81452"/>
    <w:rsid w:val="00A824F6"/>
    <w:rsid w:val="00A82DF1"/>
    <w:rsid w:val="00A86BBE"/>
    <w:rsid w:val="00A86C48"/>
    <w:rsid w:val="00A87532"/>
    <w:rsid w:val="00A91441"/>
    <w:rsid w:val="00A93333"/>
    <w:rsid w:val="00A9341E"/>
    <w:rsid w:val="00A94E64"/>
    <w:rsid w:val="00A95085"/>
    <w:rsid w:val="00A97B45"/>
    <w:rsid w:val="00AA20BD"/>
    <w:rsid w:val="00AA280C"/>
    <w:rsid w:val="00AA4572"/>
    <w:rsid w:val="00AB1E13"/>
    <w:rsid w:val="00AB23BB"/>
    <w:rsid w:val="00AB7644"/>
    <w:rsid w:val="00AC006A"/>
    <w:rsid w:val="00AC06C1"/>
    <w:rsid w:val="00AC125A"/>
    <w:rsid w:val="00AC14F9"/>
    <w:rsid w:val="00AC2DB0"/>
    <w:rsid w:val="00AC4726"/>
    <w:rsid w:val="00AC4CA1"/>
    <w:rsid w:val="00AC7B06"/>
    <w:rsid w:val="00AD1EDB"/>
    <w:rsid w:val="00AD228A"/>
    <w:rsid w:val="00AD24BC"/>
    <w:rsid w:val="00AD25E2"/>
    <w:rsid w:val="00AD2B19"/>
    <w:rsid w:val="00AD36C7"/>
    <w:rsid w:val="00AD38B1"/>
    <w:rsid w:val="00AD45EF"/>
    <w:rsid w:val="00AD4DCB"/>
    <w:rsid w:val="00AD60E4"/>
    <w:rsid w:val="00AD6270"/>
    <w:rsid w:val="00AD7EBB"/>
    <w:rsid w:val="00AE0BF1"/>
    <w:rsid w:val="00AE4AA5"/>
    <w:rsid w:val="00AE604A"/>
    <w:rsid w:val="00AE659C"/>
    <w:rsid w:val="00AE7630"/>
    <w:rsid w:val="00AF113E"/>
    <w:rsid w:val="00AF29E5"/>
    <w:rsid w:val="00AF2E2F"/>
    <w:rsid w:val="00AF3159"/>
    <w:rsid w:val="00AF4B3A"/>
    <w:rsid w:val="00AF5F0D"/>
    <w:rsid w:val="00AF6AB2"/>
    <w:rsid w:val="00AF78DA"/>
    <w:rsid w:val="00AF7D77"/>
    <w:rsid w:val="00B040FE"/>
    <w:rsid w:val="00B05681"/>
    <w:rsid w:val="00B05AD6"/>
    <w:rsid w:val="00B06F41"/>
    <w:rsid w:val="00B10104"/>
    <w:rsid w:val="00B10193"/>
    <w:rsid w:val="00B114A0"/>
    <w:rsid w:val="00B16586"/>
    <w:rsid w:val="00B17261"/>
    <w:rsid w:val="00B22546"/>
    <w:rsid w:val="00B23EAB"/>
    <w:rsid w:val="00B24015"/>
    <w:rsid w:val="00B2464D"/>
    <w:rsid w:val="00B30D91"/>
    <w:rsid w:val="00B32674"/>
    <w:rsid w:val="00B32E4E"/>
    <w:rsid w:val="00B33548"/>
    <w:rsid w:val="00B36D59"/>
    <w:rsid w:val="00B43A9A"/>
    <w:rsid w:val="00B447DD"/>
    <w:rsid w:val="00B46459"/>
    <w:rsid w:val="00B525E0"/>
    <w:rsid w:val="00B52FF3"/>
    <w:rsid w:val="00B55530"/>
    <w:rsid w:val="00B55812"/>
    <w:rsid w:val="00B565C1"/>
    <w:rsid w:val="00B60812"/>
    <w:rsid w:val="00B60E65"/>
    <w:rsid w:val="00B642A2"/>
    <w:rsid w:val="00B64CB9"/>
    <w:rsid w:val="00B65D91"/>
    <w:rsid w:val="00B6682A"/>
    <w:rsid w:val="00B714DE"/>
    <w:rsid w:val="00B72C60"/>
    <w:rsid w:val="00B73F39"/>
    <w:rsid w:val="00B76C32"/>
    <w:rsid w:val="00B77345"/>
    <w:rsid w:val="00B7738E"/>
    <w:rsid w:val="00B77CD0"/>
    <w:rsid w:val="00B829CE"/>
    <w:rsid w:val="00B82E84"/>
    <w:rsid w:val="00B839EC"/>
    <w:rsid w:val="00B83BD9"/>
    <w:rsid w:val="00B845A1"/>
    <w:rsid w:val="00B84813"/>
    <w:rsid w:val="00B85F53"/>
    <w:rsid w:val="00B912B9"/>
    <w:rsid w:val="00B91524"/>
    <w:rsid w:val="00B91B86"/>
    <w:rsid w:val="00B91C0A"/>
    <w:rsid w:val="00B927AF"/>
    <w:rsid w:val="00B944FA"/>
    <w:rsid w:val="00B95695"/>
    <w:rsid w:val="00B95F0A"/>
    <w:rsid w:val="00B97028"/>
    <w:rsid w:val="00BA035A"/>
    <w:rsid w:val="00BA2397"/>
    <w:rsid w:val="00BA3650"/>
    <w:rsid w:val="00BA481C"/>
    <w:rsid w:val="00BA5A04"/>
    <w:rsid w:val="00BA6E95"/>
    <w:rsid w:val="00BB0F62"/>
    <w:rsid w:val="00BB26D2"/>
    <w:rsid w:val="00BB2778"/>
    <w:rsid w:val="00BB31DA"/>
    <w:rsid w:val="00BB3351"/>
    <w:rsid w:val="00BB3D2E"/>
    <w:rsid w:val="00BB4B6C"/>
    <w:rsid w:val="00BC0320"/>
    <w:rsid w:val="00BC0B0A"/>
    <w:rsid w:val="00BC1DCC"/>
    <w:rsid w:val="00BC1DD4"/>
    <w:rsid w:val="00BC39F3"/>
    <w:rsid w:val="00BC40A9"/>
    <w:rsid w:val="00BC43C1"/>
    <w:rsid w:val="00BC4A1F"/>
    <w:rsid w:val="00BC60AC"/>
    <w:rsid w:val="00BC6100"/>
    <w:rsid w:val="00BC618F"/>
    <w:rsid w:val="00BC72DE"/>
    <w:rsid w:val="00BD5B42"/>
    <w:rsid w:val="00BD647E"/>
    <w:rsid w:val="00BD64ED"/>
    <w:rsid w:val="00BD6657"/>
    <w:rsid w:val="00BD66DC"/>
    <w:rsid w:val="00BD6E74"/>
    <w:rsid w:val="00BD7AB5"/>
    <w:rsid w:val="00BE02D0"/>
    <w:rsid w:val="00BE0992"/>
    <w:rsid w:val="00BE1686"/>
    <w:rsid w:val="00BE18F3"/>
    <w:rsid w:val="00BE378D"/>
    <w:rsid w:val="00BE42FC"/>
    <w:rsid w:val="00BF0A03"/>
    <w:rsid w:val="00BF2830"/>
    <w:rsid w:val="00BF2896"/>
    <w:rsid w:val="00BF2F1F"/>
    <w:rsid w:val="00BF4D3A"/>
    <w:rsid w:val="00BF5573"/>
    <w:rsid w:val="00C1024B"/>
    <w:rsid w:val="00C10B17"/>
    <w:rsid w:val="00C11F9B"/>
    <w:rsid w:val="00C12027"/>
    <w:rsid w:val="00C12423"/>
    <w:rsid w:val="00C1256F"/>
    <w:rsid w:val="00C13A87"/>
    <w:rsid w:val="00C13F0F"/>
    <w:rsid w:val="00C159A6"/>
    <w:rsid w:val="00C17273"/>
    <w:rsid w:val="00C226E1"/>
    <w:rsid w:val="00C238C9"/>
    <w:rsid w:val="00C24506"/>
    <w:rsid w:val="00C26A13"/>
    <w:rsid w:val="00C31F9A"/>
    <w:rsid w:val="00C31FF0"/>
    <w:rsid w:val="00C3292B"/>
    <w:rsid w:val="00C337FC"/>
    <w:rsid w:val="00C3515B"/>
    <w:rsid w:val="00C354D9"/>
    <w:rsid w:val="00C3670E"/>
    <w:rsid w:val="00C41404"/>
    <w:rsid w:val="00C43750"/>
    <w:rsid w:val="00C44D87"/>
    <w:rsid w:val="00C4529E"/>
    <w:rsid w:val="00C50142"/>
    <w:rsid w:val="00C52FDA"/>
    <w:rsid w:val="00C54641"/>
    <w:rsid w:val="00C54AFD"/>
    <w:rsid w:val="00C55195"/>
    <w:rsid w:val="00C556B0"/>
    <w:rsid w:val="00C5586B"/>
    <w:rsid w:val="00C5634F"/>
    <w:rsid w:val="00C563C9"/>
    <w:rsid w:val="00C56769"/>
    <w:rsid w:val="00C6695C"/>
    <w:rsid w:val="00C66F5E"/>
    <w:rsid w:val="00C67CA1"/>
    <w:rsid w:val="00C71209"/>
    <w:rsid w:val="00C75260"/>
    <w:rsid w:val="00C76320"/>
    <w:rsid w:val="00C826BB"/>
    <w:rsid w:val="00C82F34"/>
    <w:rsid w:val="00C842E4"/>
    <w:rsid w:val="00C8445F"/>
    <w:rsid w:val="00C864BD"/>
    <w:rsid w:val="00C91570"/>
    <w:rsid w:val="00C9250A"/>
    <w:rsid w:val="00C9382C"/>
    <w:rsid w:val="00C94038"/>
    <w:rsid w:val="00C948F9"/>
    <w:rsid w:val="00C961A0"/>
    <w:rsid w:val="00C9647A"/>
    <w:rsid w:val="00C96C1D"/>
    <w:rsid w:val="00C96F2D"/>
    <w:rsid w:val="00C97FD0"/>
    <w:rsid w:val="00CA096D"/>
    <w:rsid w:val="00CA0CB5"/>
    <w:rsid w:val="00CA10E5"/>
    <w:rsid w:val="00CA3799"/>
    <w:rsid w:val="00CA6BBD"/>
    <w:rsid w:val="00CB1325"/>
    <w:rsid w:val="00CB15D3"/>
    <w:rsid w:val="00CB3037"/>
    <w:rsid w:val="00CB34B1"/>
    <w:rsid w:val="00CB4858"/>
    <w:rsid w:val="00CB57B6"/>
    <w:rsid w:val="00CC0208"/>
    <w:rsid w:val="00CC1059"/>
    <w:rsid w:val="00CC2207"/>
    <w:rsid w:val="00CC24AF"/>
    <w:rsid w:val="00CC24F6"/>
    <w:rsid w:val="00CC3899"/>
    <w:rsid w:val="00CC497A"/>
    <w:rsid w:val="00CC4D3F"/>
    <w:rsid w:val="00CC56DD"/>
    <w:rsid w:val="00CC730E"/>
    <w:rsid w:val="00CD132C"/>
    <w:rsid w:val="00CD1355"/>
    <w:rsid w:val="00CD424C"/>
    <w:rsid w:val="00CD65C1"/>
    <w:rsid w:val="00CD65F0"/>
    <w:rsid w:val="00CD7029"/>
    <w:rsid w:val="00CD7783"/>
    <w:rsid w:val="00CE005B"/>
    <w:rsid w:val="00CE0223"/>
    <w:rsid w:val="00CE0E6E"/>
    <w:rsid w:val="00CE1E19"/>
    <w:rsid w:val="00CE2B5F"/>
    <w:rsid w:val="00CE2BAB"/>
    <w:rsid w:val="00CE38C3"/>
    <w:rsid w:val="00CE3EA8"/>
    <w:rsid w:val="00CE3F1F"/>
    <w:rsid w:val="00CE7E3C"/>
    <w:rsid w:val="00CF2DEB"/>
    <w:rsid w:val="00CF38E5"/>
    <w:rsid w:val="00CF5C15"/>
    <w:rsid w:val="00CF61FD"/>
    <w:rsid w:val="00CF78B4"/>
    <w:rsid w:val="00D01062"/>
    <w:rsid w:val="00D0207A"/>
    <w:rsid w:val="00D023CA"/>
    <w:rsid w:val="00D0726B"/>
    <w:rsid w:val="00D07C11"/>
    <w:rsid w:val="00D10249"/>
    <w:rsid w:val="00D104F6"/>
    <w:rsid w:val="00D10607"/>
    <w:rsid w:val="00D11439"/>
    <w:rsid w:val="00D1773B"/>
    <w:rsid w:val="00D17DBE"/>
    <w:rsid w:val="00D20344"/>
    <w:rsid w:val="00D20661"/>
    <w:rsid w:val="00D20812"/>
    <w:rsid w:val="00D2368F"/>
    <w:rsid w:val="00D24C56"/>
    <w:rsid w:val="00D24F96"/>
    <w:rsid w:val="00D25A00"/>
    <w:rsid w:val="00D26FF5"/>
    <w:rsid w:val="00D30695"/>
    <w:rsid w:val="00D3204B"/>
    <w:rsid w:val="00D337C8"/>
    <w:rsid w:val="00D338DC"/>
    <w:rsid w:val="00D343EC"/>
    <w:rsid w:val="00D3697E"/>
    <w:rsid w:val="00D373D0"/>
    <w:rsid w:val="00D37F0E"/>
    <w:rsid w:val="00D402E1"/>
    <w:rsid w:val="00D422AF"/>
    <w:rsid w:val="00D445E0"/>
    <w:rsid w:val="00D44C19"/>
    <w:rsid w:val="00D45469"/>
    <w:rsid w:val="00D468EE"/>
    <w:rsid w:val="00D51864"/>
    <w:rsid w:val="00D51F78"/>
    <w:rsid w:val="00D53D02"/>
    <w:rsid w:val="00D53E4C"/>
    <w:rsid w:val="00D556A5"/>
    <w:rsid w:val="00D55A5E"/>
    <w:rsid w:val="00D60919"/>
    <w:rsid w:val="00D6156A"/>
    <w:rsid w:val="00D61E06"/>
    <w:rsid w:val="00D61F4A"/>
    <w:rsid w:val="00D63B81"/>
    <w:rsid w:val="00D64AEE"/>
    <w:rsid w:val="00D65910"/>
    <w:rsid w:val="00D65AA7"/>
    <w:rsid w:val="00D65C21"/>
    <w:rsid w:val="00D66E4D"/>
    <w:rsid w:val="00D72B08"/>
    <w:rsid w:val="00D73A62"/>
    <w:rsid w:val="00D76A0A"/>
    <w:rsid w:val="00D76DAD"/>
    <w:rsid w:val="00D770DB"/>
    <w:rsid w:val="00D77A7C"/>
    <w:rsid w:val="00D80F95"/>
    <w:rsid w:val="00D84739"/>
    <w:rsid w:val="00D860FC"/>
    <w:rsid w:val="00D86245"/>
    <w:rsid w:val="00D90B63"/>
    <w:rsid w:val="00D913DB"/>
    <w:rsid w:val="00D915C0"/>
    <w:rsid w:val="00D949E9"/>
    <w:rsid w:val="00D94BE1"/>
    <w:rsid w:val="00D95234"/>
    <w:rsid w:val="00DA1283"/>
    <w:rsid w:val="00DA1F8E"/>
    <w:rsid w:val="00DA2CD6"/>
    <w:rsid w:val="00DA3127"/>
    <w:rsid w:val="00DA3342"/>
    <w:rsid w:val="00DA63CC"/>
    <w:rsid w:val="00DA69CB"/>
    <w:rsid w:val="00DA767D"/>
    <w:rsid w:val="00DB0713"/>
    <w:rsid w:val="00DB0CDC"/>
    <w:rsid w:val="00DB49C6"/>
    <w:rsid w:val="00DB6695"/>
    <w:rsid w:val="00DB66D7"/>
    <w:rsid w:val="00DB6F26"/>
    <w:rsid w:val="00DC02F4"/>
    <w:rsid w:val="00DC1474"/>
    <w:rsid w:val="00DC2458"/>
    <w:rsid w:val="00DC2C6B"/>
    <w:rsid w:val="00DC37FF"/>
    <w:rsid w:val="00DC3C3E"/>
    <w:rsid w:val="00DC4024"/>
    <w:rsid w:val="00DC4816"/>
    <w:rsid w:val="00DC5514"/>
    <w:rsid w:val="00DC586B"/>
    <w:rsid w:val="00DC6745"/>
    <w:rsid w:val="00DC7F1F"/>
    <w:rsid w:val="00DC7FC6"/>
    <w:rsid w:val="00DD0A72"/>
    <w:rsid w:val="00DD43CD"/>
    <w:rsid w:val="00DD58C5"/>
    <w:rsid w:val="00DD5E82"/>
    <w:rsid w:val="00DD6BFE"/>
    <w:rsid w:val="00DE1F21"/>
    <w:rsid w:val="00DE25CA"/>
    <w:rsid w:val="00DE3521"/>
    <w:rsid w:val="00DE5560"/>
    <w:rsid w:val="00DE6686"/>
    <w:rsid w:val="00DE6A00"/>
    <w:rsid w:val="00DE7924"/>
    <w:rsid w:val="00DF04ED"/>
    <w:rsid w:val="00DF1839"/>
    <w:rsid w:val="00DF2E36"/>
    <w:rsid w:val="00DF3F78"/>
    <w:rsid w:val="00DF58D3"/>
    <w:rsid w:val="00DF6475"/>
    <w:rsid w:val="00DF655A"/>
    <w:rsid w:val="00E02501"/>
    <w:rsid w:val="00E0326C"/>
    <w:rsid w:val="00E03D2A"/>
    <w:rsid w:val="00E07DE2"/>
    <w:rsid w:val="00E10EB1"/>
    <w:rsid w:val="00E11077"/>
    <w:rsid w:val="00E1193D"/>
    <w:rsid w:val="00E11D65"/>
    <w:rsid w:val="00E12014"/>
    <w:rsid w:val="00E12953"/>
    <w:rsid w:val="00E15B1B"/>
    <w:rsid w:val="00E1797D"/>
    <w:rsid w:val="00E20EFE"/>
    <w:rsid w:val="00E22ECF"/>
    <w:rsid w:val="00E23865"/>
    <w:rsid w:val="00E23C6E"/>
    <w:rsid w:val="00E24325"/>
    <w:rsid w:val="00E25AB3"/>
    <w:rsid w:val="00E27B15"/>
    <w:rsid w:val="00E30EEE"/>
    <w:rsid w:val="00E32394"/>
    <w:rsid w:val="00E33712"/>
    <w:rsid w:val="00E35459"/>
    <w:rsid w:val="00E3569F"/>
    <w:rsid w:val="00E35F08"/>
    <w:rsid w:val="00E3624A"/>
    <w:rsid w:val="00E368F9"/>
    <w:rsid w:val="00E377B7"/>
    <w:rsid w:val="00E37C50"/>
    <w:rsid w:val="00E37D43"/>
    <w:rsid w:val="00E40B63"/>
    <w:rsid w:val="00E42BD3"/>
    <w:rsid w:val="00E44745"/>
    <w:rsid w:val="00E47B2E"/>
    <w:rsid w:val="00E52935"/>
    <w:rsid w:val="00E53A89"/>
    <w:rsid w:val="00E54ECE"/>
    <w:rsid w:val="00E56493"/>
    <w:rsid w:val="00E606EC"/>
    <w:rsid w:val="00E60BC0"/>
    <w:rsid w:val="00E61766"/>
    <w:rsid w:val="00E62A43"/>
    <w:rsid w:val="00E62AEF"/>
    <w:rsid w:val="00E635A3"/>
    <w:rsid w:val="00E66D63"/>
    <w:rsid w:val="00E67620"/>
    <w:rsid w:val="00E7283A"/>
    <w:rsid w:val="00E73232"/>
    <w:rsid w:val="00E74502"/>
    <w:rsid w:val="00E74E8E"/>
    <w:rsid w:val="00E75366"/>
    <w:rsid w:val="00E7547C"/>
    <w:rsid w:val="00E75EB7"/>
    <w:rsid w:val="00E76580"/>
    <w:rsid w:val="00E7768B"/>
    <w:rsid w:val="00E80AE6"/>
    <w:rsid w:val="00E81342"/>
    <w:rsid w:val="00E81358"/>
    <w:rsid w:val="00E81718"/>
    <w:rsid w:val="00E85026"/>
    <w:rsid w:val="00E860F7"/>
    <w:rsid w:val="00E86BA2"/>
    <w:rsid w:val="00E90721"/>
    <w:rsid w:val="00E90A01"/>
    <w:rsid w:val="00E912F0"/>
    <w:rsid w:val="00E946E1"/>
    <w:rsid w:val="00E958C7"/>
    <w:rsid w:val="00E95F7A"/>
    <w:rsid w:val="00E97E53"/>
    <w:rsid w:val="00EA00DF"/>
    <w:rsid w:val="00EA2C64"/>
    <w:rsid w:val="00EA3401"/>
    <w:rsid w:val="00EA4476"/>
    <w:rsid w:val="00EA4521"/>
    <w:rsid w:val="00EA6314"/>
    <w:rsid w:val="00EA7FED"/>
    <w:rsid w:val="00EB007F"/>
    <w:rsid w:val="00EB035E"/>
    <w:rsid w:val="00EB21EA"/>
    <w:rsid w:val="00EB7078"/>
    <w:rsid w:val="00EB737F"/>
    <w:rsid w:val="00EC2E19"/>
    <w:rsid w:val="00EC4C96"/>
    <w:rsid w:val="00EC5456"/>
    <w:rsid w:val="00EC621E"/>
    <w:rsid w:val="00EC62EF"/>
    <w:rsid w:val="00EC717C"/>
    <w:rsid w:val="00ED02A6"/>
    <w:rsid w:val="00ED0839"/>
    <w:rsid w:val="00ED10A3"/>
    <w:rsid w:val="00ED11C8"/>
    <w:rsid w:val="00ED1746"/>
    <w:rsid w:val="00ED191C"/>
    <w:rsid w:val="00ED1B56"/>
    <w:rsid w:val="00ED1D13"/>
    <w:rsid w:val="00ED2B0C"/>
    <w:rsid w:val="00ED3348"/>
    <w:rsid w:val="00ED6744"/>
    <w:rsid w:val="00EE4143"/>
    <w:rsid w:val="00EE57EC"/>
    <w:rsid w:val="00EE5D84"/>
    <w:rsid w:val="00EE62C1"/>
    <w:rsid w:val="00EE6A51"/>
    <w:rsid w:val="00EF0056"/>
    <w:rsid w:val="00EF204D"/>
    <w:rsid w:val="00EF2429"/>
    <w:rsid w:val="00EF2C95"/>
    <w:rsid w:val="00EF5137"/>
    <w:rsid w:val="00EF5627"/>
    <w:rsid w:val="00F01453"/>
    <w:rsid w:val="00F039FB"/>
    <w:rsid w:val="00F059E5"/>
    <w:rsid w:val="00F06719"/>
    <w:rsid w:val="00F06FD2"/>
    <w:rsid w:val="00F10C41"/>
    <w:rsid w:val="00F10F3B"/>
    <w:rsid w:val="00F12205"/>
    <w:rsid w:val="00F14E64"/>
    <w:rsid w:val="00F16677"/>
    <w:rsid w:val="00F21A58"/>
    <w:rsid w:val="00F21B95"/>
    <w:rsid w:val="00F2485D"/>
    <w:rsid w:val="00F24EC0"/>
    <w:rsid w:val="00F24F7E"/>
    <w:rsid w:val="00F26B24"/>
    <w:rsid w:val="00F26DB6"/>
    <w:rsid w:val="00F3054A"/>
    <w:rsid w:val="00F308F5"/>
    <w:rsid w:val="00F35FC7"/>
    <w:rsid w:val="00F364EE"/>
    <w:rsid w:val="00F37B22"/>
    <w:rsid w:val="00F37C42"/>
    <w:rsid w:val="00F41613"/>
    <w:rsid w:val="00F416F1"/>
    <w:rsid w:val="00F4357F"/>
    <w:rsid w:val="00F4364A"/>
    <w:rsid w:val="00F43BF5"/>
    <w:rsid w:val="00F44F8E"/>
    <w:rsid w:val="00F4771A"/>
    <w:rsid w:val="00F50D38"/>
    <w:rsid w:val="00F50EEB"/>
    <w:rsid w:val="00F519A5"/>
    <w:rsid w:val="00F54230"/>
    <w:rsid w:val="00F5478C"/>
    <w:rsid w:val="00F55280"/>
    <w:rsid w:val="00F55A8A"/>
    <w:rsid w:val="00F5670D"/>
    <w:rsid w:val="00F572AB"/>
    <w:rsid w:val="00F5786B"/>
    <w:rsid w:val="00F60B96"/>
    <w:rsid w:val="00F63397"/>
    <w:rsid w:val="00F64636"/>
    <w:rsid w:val="00F7007B"/>
    <w:rsid w:val="00F7096D"/>
    <w:rsid w:val="00F71586"/>
    <w:rsid w:val="00F7418D"/>
    <w:rsid w:val="00F74EB3"/>
    <w:rsid w:val="00F75652"/>
    <w:rsid w:val="00F75A3A"/>
    <w:rsid w:val="00F76144"/>
    <w:rsid w:val="00F7787C"/>
    <w:rsid w:val="00F80AB5"/>
    <w:rsid w:val="00F80AE6"/>
    <w:rsid w:val="00F81950"/>
    <w:rsid w:val="00F83644"/>
    <w:rsid w:val="00F83E9D"/>
    <w:rsid w:val="00F85583"/>
    <w:rsid w:val="00F85995"/>
    <w:rsid w:val="00F86918"/>
    <w:rsid w:val="00F90C2E"/>
    <w:rsid w:val="00F91867"/>
    <w:rsid w:val="00F94B2F"/>
    <w:rsid w:val="00F94F0F"/>
    <w:rsid w:val="00F95EE7"/>
    <w:rsid w:val="00F96BCC"/>
    <w:rsid w:val="00FA03C8"/>
    <w:rsid w:val="00FA2B3B"/>
    <w:rsid w:val="00FA5261"/>
    <w:rsid w:val="00FB028B"/>
    <w:rsid w:val="00FB0936"/>
    <w:rsid w:val="00FB0FA2"/>
    <w:rsid w:val="00FB11F6"/>
    <w:rsid w:val="00FB1954"/>
    <w:rsid w:val="00FB1EB5"/>
    <w:rsid w:val="00FB245F"/>
    <w:rsid w:val="00FB4298"/>
    <w:rsid w:val="00FB6399"/>
    <w:rsid w:val="00FB71B0"/>
    <w:rsid w:val="00FC0924"/>
    <w:rsid w:val="00FC141C"/>
    <w:rsid w:val="00FC3493"/>
    <w:rsid w:val="00FC552F"/>
    <w:rsid w:val="00FC55B9"/>
    <w:rsid w:val="00FC5A33"/>
    <w:rsid w:val="00FC69AC"/>
    <w:rsid w:val="00FC7497"/>
    <w:rsid w:val="00FC7B68"/>
    <w:rsid w:val="00FD1C04"/>
    <w:rsid w:val="00FD2871"/>
    <w:rsid w:val="00FD2980"/>
    <w:rsid w:val="00FD5310"/>
    <w:rsid w:val="00FD6740"/>
    <w:rsid w:val="00FD6A6B"/>
    <w:rsid w:val="00FE1D83"/>
    <w:rsid w:val="00FE2249"/>
    <w:rsid w:val="00FE4242"/>
    <w:rsid w:val="00FE483D"/>
    <w:rsid w:val="00FE49F7"/>
    <w:rsid w:val="00FE7B0B"/>
    <w:rsid w:val="00FF0538"/>
    <w:rsid w:val="00FF1467"/>
    <w:rsid w:val="00FF1747"/>
    <w:rsid w:val="00FF27B2"/>
    <w:rsid w:val="00FF3FC3"/>
    <w:rsid w:val="00FF4EAB"/>
    <w:rsid w:val="00FF4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47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1FBC"/>
    <w:pPr>
      <w:keepNext/>
      <w:numPr>
        <w:numId w:val="1"/>
      </w:numPr>
      <w:spacing w:before="180" w:after="180" w:line="240" w:lineRule="auto"/>
      <w:outlineLvl w:val="0"/>
    </w:pPr>
    <w:rPr>
      <w:rFonts w:ascii="Times New Roman" w:eastAsia="Times New Roman" w:hAnsi="Times New Roman"/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81FBC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81FBC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81FBC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81FB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81FB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81FB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81FB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1FBC"/>
    <w:rPr>
      <w:rFonts w:ascii="Times New Roman" w:hAnsi="Times New Roman" w:cs="Times New Roman"/>
      <w:b/>
      <w:kern w:val="32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81FBC"/>
    <w:rPr>
      <w:rFonts w:ascii="Times New Roman" w:hAnsi="Times New Roman" w:cs="Times New Roman"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81FBC"/>
    <w:rPr>
      <w:rFonts w:ascii="Times New Roman" w:hAnsi="Times New Roman" w:cs="Times New Roman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81FBC"/>
    <w:rPr>
      <w:rFonts w:ascii="Times New Roman" w:hAnsi="Times New Roman" w:cs="Times New Roman"/>
      <w:b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81FBC"/>
    <w:rPr>
      <w:rFonts w:eastAsia="Times New Roman" w:cs="Times New Roman"/>
      <w:b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81FBC"/>
    <w:rPr>
      <w:rFonts w:eastAsia="Times New Roman" w:cs="Times New Roman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81FBC"/>
    <w:rPr>
      <w:rFonts w:eastAsia="Times New Roman" w:cs="Times New Roman"/>
      <w:i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81FBC"/>
    <w:rPr>
      <w:rFonts w:ascii="Cambria" w:hAnsi="Cambria" w:cs="Times New Roman"/>
      <w:sz w:val="22"/>
      <w:lang w:eastAsia="en-US"/>
    </w:rPr>
  </w:style>
  <w:style w:type="paragraph" w:customStyle="1" w:styleId="ConsPlusNormal">
    <w:name w:val="ConsPlusNormal"/>
    <w:uiPriority w:val="99"/>
    <w:rsid w:val="00481FBC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481FBC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punct">
    <w:name w:val="punct"/>
    <w:basedOn w:val="Normal"/>
    <w:uiPriority w:val="99"/>
    <w:rsid w:val="00481FBC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ubpunct">
    <w:name w:val="subpunct"/>
    <w:basedOn w:val="Normal"/>
    <w:uiPriority w:val="99"/>
    <w:rsid w:val="00481FBC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/>
      <w:sz w:val="26"/>
      <w:szCs w:val="26"/>
      <w:lang w:val="en-US"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481FBC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81FBC"/>
    <w:rPr>
      <w:rFonts w:ascii="Times New Roman" w:hAnsi="Times New Roman"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481FBC"/>
    <w:rPr>
      <w:rFonts w:ascii="Verdana" w:hAnsi="Verdana" w:cs="Times New Roman"/>
      <w:vertAlign w:val="superscript"/>
      <w:lang w:val="en-US" w:eastAsia="en-US"/>
    </w:rPr>
  </w:style>
  <w:style w:type="paragraph" w:styleId="NormalWeb">
    <w:name w:val="Normal (Web)"/>
    <w:aliases w:val="Знак"/>
    <w:basedOn w:val="Normal"/>
    <w:uiPriority w:val="99"/>
    <w:rsid w:val="00481F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Spacing1">
    <w:name w:val="No Spacing1"/>
    <w:uiPriority w:val="99"/>
    <w:rsid w:val="00481FBC"/>
    <w:pPr>
      <w:spacing w:line="276" w:lineRule="auto"/>
      <w:ind w:firstLine="567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481FBC"/>
    <w:pPr>
      <w:spacing w:after="160" w:line="240" w:lineRule="exact"/>
      <w:ind w:firstLine="567"/>
      <w:jc w:val="both"/>
    </w:pPr>
    <w:rPr>
      <w:rFonts w:ascii="Verdana" w:eastAsia="Times New Roman" w:hAnsi="Verdana"/>
      <w:sz w:val="24"/>
      <w:szCs w:val="24"/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481FB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81FBC"/>
    <w:rPr>
      <w:rFonts w:ascii="Tahoma" w:hAnsi="Tahoma" w:cs="Times New Roman"/>
      <w:shd w:val="clear" w:color="auto" w:fill="000080"/>
      <w:lang w:eastAsia="en-US"/>
    </w:rPr>
  </w:style>
  <w:style w:type="paragraph" w:styleId="Header">
    <w:name w:val="header"/>
    <w:basedOn w:val="Normal"/>
    <w:link w:val="HeaderChar"/>
    <w:uiPriority w:val="99"/>
    <w:rsid w:val="00481FBC"/>
    <w:pPr>
      <w:tabs>
        <w:tab w:val="center" w:pos="4677"/>
        <w:tab w:val="right" w:pos="9355"/>
      </w:tabs>
    </w:pPr>
    <w:rPr>
      <w:rFonts w:ascii="Times New Roman" w:hAnsi="Times New Roman"/>
      <w:sz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81FBC"/>
    <w:rPr>
      <w:rFonts w:ascii="Times New Roman" w:hAnsi="Times New Roman"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481FBC"/>
    <w:pPr>
      <w:tabs>
        <w:tab w:val="center" w:pos="4677"/>
        <w:tab w:val="right" w:pos="9355"/>
      </w:tabs>
    </w:pPr>
    <w:rPr>
      <w:rFonts w:ascii="Times New Roman" w:hAnsi="Times New Roman"/>
      <w:sz w:val="2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81FBC"/>
    <w:rPr>
      <w:rFonts w:ascii="Times New Roman" w:hAnsi="Times New Roman"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481F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481FB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81FBC"/>
    <w:rPr>
      <w:rFonts w:ascii="Segoe UI" w:hAnsi="Segoe UI" w:cs="Times New Roman"/>
      <w:sz w:val="18"/>
      <w:lang w:eastAsia="en-US"/>
    </w:rPr>
  </w:style>
  <w:style w:type="character" w:styleId="Hyperlink">
    <w:name w:val="Hyperlink"/>
    <w:basedOn w:val="DefaultParagraphFont"/>
    <w:uiPriority w:val="99"/>
    <w:rsid w:val="007E2B1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C57A8B7242874D6C0BA39382995647B7C34D5635E477D3867A4448513F2F23C37AB9CA9B4C4C09k5a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6ABADB2D34ED6528D7F0FFEAF4B175496C7539C5281572B7DFBA9C5073BFCFD7D244C16C1396DEV472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lmezadm.ru/" TargetMode="External"/><Relationship Id="rId5" Type="http://schemas.openxmlformats.org/officeDocument/2006/relationships/hyperlink" Target="consultantplus://offline/ref=222C0816D136EDBAD47C55EC0B7A326BE0C0051680A3C74ABC20F6FBD0991DE02EAAA45D2D501FFCf4K6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22</Pages>
  <Words>6734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304</cp:lastModifiedBy>
  <cp:revision>5</cp:revision>
  <cp:lastPrinted>2018-06-14T14:02:00Z</cp:lastPrinted>
  <dcterms:created xsi:type="dcterms:W3CDTF">2018-06-05T12:08:00Z</dcterms:created>
  <dcterms:modified xsi:type="dcterms:W3CDTF">2018-06-14T14:06:00Z</dcterms:modified>
</cp:coreProperties>
</file>