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98" w:rsidRPr="0047682A" w:rsidRDefault="00486D98" w:rsidP="005131EB">
      <w:pPr>
        <w:spacing w:after="0" w:line="240" w:lineRule="auto"/>
        <w:rPr>
          <w:sz w:val="16"/>
          <w:szCs w:val="1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36pt;width:63.15pt;height:63pt;z-index:-251658240">
            <v:imagedata r:id="rId4" o:title=""/>
          </v:shape>
        </w:pict>
      </w:r>
    </w:p>
    <w:p w:rsidR="00486D98" w:rsidRPr="00F404C6" w:rsidRDefault="00486D98" w:rsidP="005131EB">
      <w:pPr>
        <w:spacing w:after="0" w:line="240" w:lineRule="auto"/>
        <w:jc w:val="center"/>
        <w:rPr>
          <w:b/>
          <w:sz w:val="20"/>
          <w:szCs w:val="20"/>
        </w:rPr>
      </w:pPr>
    </w:p>
    <w:p w:rsidR="00486D98" w:rsidRPr="003F3913" w:rsidRDefault="00486D98" w:rsidP="005131EB">
      <w:pPr>
        <w:spacing w:after="0" w:line="240" w:lineRule="auto"/>
        <w:jc w:val="center"/>
        <w:rPr>
          <w:b/>
          <w:sz w:val="16"/>
          <w:szCs w:val="16"/>
        </w:rPr>
      </w:pPr>
    </w:p>
    <w:p w:rsidR="00486D98" w:rsidRPr="00F404C6" w:rsidRDefault="00486D98" w:rsidP="005131EB">
      <w:pPr>
        <w:spacing w:after="0" w:line="240" w:lineRule="auto"/>
        <w:jc w:val="center"/>
        <w:rPr>
          <w:b/>
          <w:sz w:val="32"/>
          <w:szCs w:val="32"/>
        </w:rPr>
      </w:pPr>
      <w:r w:rsidRPr="00F404C6">
        <w:rPr>
          <w:b/>
          <w:sz w:val="32"/>
          <w:szCs w:val="32"/>
        </w:rPr>
        <w:t>АДМИНИСТРАЦИЯ КИЛЬМЕЗСКОГО РАЙОНА</w:t>
      </w:r>
    </w:p>
    <w:p w:rsidR="00486D98" w:rsidRPr="00F404C6" w:rsidRDefault="00486D98" w:rsidP="005131EB">
      <w:pPr>
        <w:spacing w:after="0" w:line="240" w:lineRule="auto"/>
        <w:jc w:val="center"/>
        <w:rPr>
          <w:b/>
          <w:sz w:val="32"/>
          <w:szCs w:val="32"/>
        </w:rPr>
      </w:pPr>
      <w:r w:rsidRPr="00F404C6">
        <w:rPr>
          <w:b/>
          <w:sz w:val="32"/>
          <w:szCs w:val="32"/>
        </w:rPr>
        <w:t xml:space="preserve">КИРОВСКОЙ ОБЛАСТИ </w:t>
      </w:r>
    </w:p>
    <w:p w:rsidR="00486D98" w:rsidRPr="00F404C6" w:rsidRDefault="00486D98" w:rsidP="005131EB">
      <w:pPr>
        <w:spacing w:after="0" w:line="240" w:lineRule="auto"/>
        <w:jc w:val="center"/>
        <w:rPr>
          <w:b/>
          <w:sz w:val="32"/>
          <w:szCs w:val="32"/>
        </w:rPr>
      </w:pPr>
    </w:p>
    <w:p w:rsidR="00486D98" w:rsidRPr="00F404C6" w:rsidRDefault="00486D98" w:rsidP="005131EB">
      <w:pPr>
        <w:spacing w:after="0" w:line="240" w:lineRule="auto"/>
        <w:jc w:val="center"/>
        <w:rPr>
          <w:b/>
          <w:sz w:val="32"/>
          <w:szCs w:val="32"/>
        </w:rPr>
      </w:pPr>
      <w:r w:rsidRPr="00F404C6">
        <w:rPr>
          <w:b/>
          <w:sz w:val="32"/>
          <w:szCs w:val="32"/>
        </w:rPr>
        <w:t>ПОСТАНОВЛЕНИЕ</w:t>
      </w:r>
    </w:p>
    <w:p w:rsidR="00486D98" w:rsidRPr="00F404C6" w:rsidRDefault="00486D98" w:rsidP="005131EB">
      <w:pPr>
        <w:spacing w:after="0" w:line="240" w:lineRule="auto"/>
        <w:jc w:val="center"/>
        <w:rPr>
          <w:b/>
          <w:sz w:val="12"/>
          <w:szCs w:val="12"/>
        </w:rPr>
      </w:pPr>
    </w:p>
    <w:p w:rsidR="00486D98" w:rsidRPr="00F404C6" w:rsidRDefault="00486D98" w:rsidP="005131EB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03.05</w:t>
      </w:r>
      <w:r w:rsidRPr="00F404C6">
        <w:rPr>
          <w:szCs w:val="28"/>
        </w:rPr>
        <w:t xml:space="preserve">.2018                                               </w:t>
      </w:r>
      <w:r>
        <w:rPr>
          <w:szCs w:val="28"/>
        </w:rPr>
        <w:t xml:space="preserve">                              </w:t>
      </w:r>
      <w:r w:rsidRPr="00F404C6">
        <w:rPr>
          <w:szCs w:val="28"/>
        </w:rPr>
        <w:t xml:space="preserve">          </w:t>
      </w:r>
      <w:r>
        <w:rPr>
          <w:szCs w:val="28"/>
        </w:rPr>
        <w:t xml:space="preserve">                         № 184</w:t>
      </w:r>
    </w:p>
    <w:p w:rsidR="00486D98" w:rsidRPr="00F404C6" w:rsidRDefault="00486D98" w:rsidP="005131EB">
      <w:pPr>
        <w:spacing w:after="0" w:line="240" w:lineRule="auto"/>
        <w:jc w:val="center"/>
        <w:rPr>
          <w:szCs w:val="28"/>
        </w:rPr>
      </w:pPr>
      <w:r w:rsidRPr="00F404C6">
        <w:rPr>
          <w:szCs w:val="28"/>
        </w:rPr>
        <w:t>пгт Кильмезь</w:t>
      </w:r>
    </w:p>
    <w:p w:rsidR="00486D98" w:rsidRPr="00C83539" w:rsidRDefault="00486D98" w:rsidP="00C8353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486D98" w:rsidRDefault="00486D98" w:rsidP="00C835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486D98" w:rsidRDefault="00486D98" w:rsidP="00C835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86D98" w:rsidRDefault="00486D98" w:rsidP="00C83539">
      <w:pPr>
        <w:shd w:val="clear" w:color="auto" w:fill="FFFFFF"/>
        <w:spacing w:after="0" w:line="240" w:lineRule="auto"/>
        <w:jc w:val="center"/>
        <w:rPr>
          <w:b/>
        </w:rPr>
      </w:pPr>
      <w:r w:rsidRPr="005033AB">
        <w:rPr>
          <w:b/>
          <w:szCs w:val="28"/>
        </w:rPr>
        <w:t>«</w:t>
      </w:r>
      <w:r>
        <w:rPr>
          <w:b/>
        </w:rPr>
        <w:t>Выдача сведений из информационной системы обеспечения</w:t>
      </w:r>
    </w:p>
    <w:p w:rsidR="00486D98" w:rsidRPr="005033AB" w:rsidRDefault="00486D98" w:rsidP="00C83539">
      <w:pPr>
        <w:shd w:val="clear" w:color="auto" w:fill="FFFFFF"/>
        <w:spacing w:after="0" w:line="240" w:lineRule="auto"/>
        <w:jc w:val="center"/>
        <w:rPr>
          <w:b/>
          <w:szCs w:val="28"/>
        </w:rPr>
      </w:pPr>
      <w:r>
        <w:rPr>
          <w:b/>
        </w:rPr>
        <w:t>градостроительной деятельности Кильмезского муниципального района Кировской области</w:t>
      </w:r>
      <w:r w:rsidRPr="005033AB">
        <w:rPr>
          <w:b/>
          <w:szCs w:val="28"/>
        </w:rPr>
        <w:t>»</w:t>
      </w:r>
    </w:p>
    <w:p w:rsidR="00486D98" w:rsidRPr="00C83539" w:rsidRDefault="00486D98" w:rsidP="00C83539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486D98" w:rsidRDefault="00486D98" w:rsidP="00C83539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Руководствуясь Градостроительным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Законом Кировской области от 28.09.2006 N 44-30 "О регулировании градостроительной деятельности                           в Кировской области", решением Кильмезской районной Думы                                             от 12.10.2017 № 5/3 «О приеме части полномочий по решению вопросов местного значения в сфере градостроительной деятельности сельских поселений Кильмезского района Кировской области», администрация Кильмезского района  ПОСТАНОВЛЯЕТ:</w:t>
      </w:r>
    </w:p>
    <w:p w:rsidR="00486D98" w:rsidRDefault="00486D98" w:rsidP="00C83539">
      <w:pPr>
        <w:shd w:val="clear" w:color="auto" w:fill="FFFFFF"/>
        <w:spacing w:after="0" w:line="360" w:lineRule="auto"/>
        <w:ind w:firstLine="709"/>
        <w:jc w:val="both"/>
      </w:pPr>
      <w:r>
        <w:rPr>
          <w:szCs w:val="28"/>
        </w:rPr>
        <w:t xml:space="preserve">1. Утвердить административный регламент предоставления муниципальной </w:t>
      </w:r>
      <w:r w:rsidRPr="007A3A54">
        <w:rPr>
          <w:szCs w:val="28"/>
        </w:rPr>
        <w:t>услуги «</w:t>
      </w:r>
      <w:r w:rsidRPr="007A3A54">
        <w:t>Выдача сведений из информационной системы обеспечения</w:t>
      </w:r>
      <w:r>
        <w:t xml:space="preserve"> </w:t>
      </w:r>
      <w:r w:rsidRPr="007A3A54">
        <w:t>градостроительной деятельности Кильмезского муниципального района Кировской области</w:t>
      </w:r>
      <w:r w:rsidRPr="007A3A54">
        <w:rPr>
          <w:szCs w:val="28"/>
        </w:rPr>
        <w:t>»</w:t>
      </w:r>
      <w:r>
        <w:rPr>
          <w:szCs w:val="28"/>
        </w:rPr>
        <w:t xml:space="preserve"> согласно приложению.</w:t>
      </w:r>
    </w:p>
    <w:p w:rsidR="00486D98" w:rsidRDefault="00486D98" w:rsidP="00C83539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2. Контроль за исполнением возложить на заместителя главы администрации Кильмезского района, заведующего отделом ЖКХ, жизни обеспечения, строительства и архитектуры Сморкалова С.Г.</w:t>
      </w:r>
    </w:p>
    <w:p w:rsidR="00486D98" w:rsidRDefault="00486D98" w:rsidP="00292762">
      <w:pPr>
        <w:spacing w:after="0"/>
        <w:rPr>
          <w:szCs w:val="28"/>
        </w:rPr>
      </w:pPr>
    </w:p>
    <w:p w:rsidR="00486D98" w:rsidRDefault="00486D98" w:rsidP="00292762">
      <w:pPr>
        <w:spacing w:after="0"/>
        <w:rPr>
          <w:szCs w:val="28"/>
        </w:rPr>
      </w:pPr>
      <w:bookmarkStart w:id="0" w:name="_GoBack"/>
      <w:bookmarkEnd w:id="0"/>
    </w:p>
    <w:p w:rsidR="00486D98" w:rsidRDefault="00486D98" w:rsidP="00292762">
      <w:pPr>
        <w:spacing w:after="0"/>
        <w:rPr>
          <w:szCs w:val="28"/>
        </w:rPr>
      </w:pPr>
      <w:r>
        <w:rPr>
          <w:szCs w:val="28"/>
        </w:rPr>
        <w:t>Глава  Кильмезского района    А.В. Стяжкин</w:t>
      </w:r>
    </w:p>
    <w:p w:rsidR="00486D98" w:rsidRDefault="00486D98"/>
    <w:p w:rsidR="00486D98" w:rsidRPr="00ED7ABA" w:rsidRDefault="00486D98" w:rsidP="00E74DD6">
      <w:pPr>
        <w:spacing w:after="0" w:line="240" w:lineRule="auto"/>
        <w:rPr>
          <w:szCs w:val="28"/>
        </w:rPr>
      </w:pPr>
      <w:r w:rsidRPr="00ED7ABA">
        <w:rPr>
          <w:szCs w:val="28"/>
        </w:rPr>
        <w:t>ПОДГОТОВЛЕНО:</w:t>
      </w:r>
    </w:p>
    <w:p w:rsidR="00486D98" w:rsidRPr="00ED7ABA" w:rsidRDefault="00486D98" w:rsidP="00E74DD6">
      <w:pPr>
        <w:spacing w:after="0" w:line="240" w:lineRule="auto"/>
        <w:rPr>
          <w:szCs w:val="28"/>
        </w:rPr>
      </w:pPr>
    </w:p>
    <w:p w:rsidR="00486D98" w:rsidRPr="00ED7ABA" w:rsidRDefault="00486D98" w:rsidP="00E74DD6">
      <w:pPr>
        <w:spacing w:after="0" w:line="240" w:lineRule="auto"/>
        <w:rPr>
          <w:szCs w:val="28"/>
        </w:rPr>
      </w:pPr>
      <w:r w:rsidRPr="00ED7ABA">
        <w:rPr>
          <w:szCs w:val="28"/>
        </w:rPr>
        <w:t>Главный специалист по</w:t>
      </w:r>
    </w:p>
    <w:p w:rsidR="00486D98" w:rsidRPr="00ED7ABA" w:rsidRDefault="00486D98" w:rsidP="00E74DD6">
      <w:pPr>
        <w:spacing w:after="0" w:line="240" w:lineRule="auto"/>
        <w:rPr>
          <w:szCs w:val="28"/>
        </w:rPr>
      </w:pPr>
      <w:r w:rsidRPr="00ED7ABA">
        <w:rPr>
          <w:szCs w:val="28"/>
        </w:rPr>
        <w:t xml:space="preserve">градостроительной деятельности   </w:t>
      </w:r>
      <w:r>
        <w:rPr>
          <w:szCs w:val="28"/>
        </w:rPr>
        <w:t xml:space="preserve">                               </w:t>
      </w:r>
      <w:r w:rsidRPr="00ED7ABA">
        <w:rPr>
          <w:szCs w:val="28"/>
        </w:rPr>
        <w:t xml:space="preserve">      </w:t>
      </w:r>
      <w:r>
        <w:rPr>
          <w:szCs w:val="28"/>
        </w:rPr>
        <w:t xml:space="preserve">                         </w:t>
      </w:r>
      <w:r w:rsidRPr="00ED7ABA">
        <w:rPr>
          <w:szCs w:val="28"/>
        </w:rPr>
        <w:t xml:space="preserve">  Т.Р.</w:t>
      </w:r>
      <w:r>
        <w:rPr>
          <w:szCs w:val="28"/>
        </w:rPr>
        <w:t xml:space="preserve"> </w:t>
      </w:r>
      <w:r w:rsidRPr="00ED7ABA">
        <w:rPr>
          <w:szCs w:val="28"/>
        </w:rPr>
        <w:t>Батина</w:t>
      </w:r>
    </w:p>
    <w:p w:rsidR="00486D98" w:rsidRPr="00ED7ABA" w:rsidRDefault="00486D98" w:rsidP="00E74DD6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03.05.2018</w:t>
      </w:r>
    </w:p>
    <w:p w:rsidR="00486D98" w:rsidRPr="00ED7ABA" w:rsidRDefault="00486D98" w:rsidP="00E74DD6">
      <w:pPr>
        <w:spacing w:after="0" w:line="240" w:lineRule="auto"/>
        <w:rPr>
          <w:szCs w:val="28"/>
        </w:rPr>
      </w:pPr>
      <w:r w:rsidRPr="00ED7ABA">
        <w:rPr>
          <w:szCs w:val="28"/>
        </w:rPr>
        <w:tab/>
      </w:r>
      <w:r w:rsidRPr="00ED7ABA">
        <w:rPr>
          <w:szCs w:val="28"/>
        </w:rPr>
        <w:tab/>
      </w:r>
      <w:r w:rsidRPr="00ED7ABA">
        <w:rPr>
          <w:szCs w:val="28"/>
        </w:rPr>
        <w:tab/>
      </w:r>
      <w:r w:rsidRPr="00ED7ABA">
        <w:rPr>
          <w:szCs w:val="28"/>
        </w:rPr>
        <w:tab/>
      </w:r>
      <w:r w:rsidRPr="00ED7ABA">
        <w:rPr>
          <w:szCs w:val="28"/>
        </w:rPr>
        <w:tab/>
      </w:r>
      <w:r w:rsidRPr="00ED7ABA">
        <w:rPr>
          <w:szCs w:val="28"/>
        </w:rPr>
        <w:tab/>
      </w:r>
    </w:p>
    <w:p w:rsidR="00486D98" w:rsidRPr="00ED7ABA" w:rsidRDefault="00486D98" w:rsidP="00E74DD6">
      <w:pPr>
        <w:spacing w:after="0" w:line="240" w:lineRule="auto"/>
        <w:rPr>
          <w:szCs w:val="28"/>
        </w:rPr>
      </w:pPr>
      <w:r w:rsidRPr="00ED7ABA">
        <w:rPr>
          <w:szCs w:val="28"/>
        </w:rPr>
        <w:t>СОГЛАСОВАНО:</w:t>
      </w:r>
    </w:p>
    <w:p w:rsidR="00486D98" w:rsidRPr="00ED7ABA" w:rsidRDefault="00486D98" w:rsidP="00E74DD6">
      <w:pPr>
        <w:spacing w:after="0" w:line="240" w:lineRule="auto"/>
        <w:rPr>
          <w:szCs w:val="28"/>
        </w:rPr>
      </w:pPr>
    </w:p>
    <w:p w:rsidR="00486D98" w:rsidRPr="00ED7ABA" w:rsidRDefault="00486D98" w:rsidP="00E74DD6">
      <w:pPr>
        <w:spacing w:after="0" w:line="240" w:lineRule="auto"/>
        <w:rPr>
          <w:szCs w:val="28"/>
        </w:rPr>
      </w:pPr>
      <w:r w:rsidRPr="00ED7ABA">
        <w:rPr>
          <w:szCs w:val="28"/>
        </w:rPr>
        <w:t xml:space="preserve">Заместитель главы администрации, </w:t>
      </w:r>
    </w:p>
    <w:p w:rsidR="00486D98" w:rsidRPr="00ED7ABA" w:rsidRDefault="00486D98" w:rsidP="00E74DD6">
      <w:pPr>
        <w:spacing w:after="0" w:line="240" w:lineRule="auto"/>
        <w:rPr>
          <w:szCs w:val="28"/>
        </w:rPr>
      </w:pPr>
      <w:r w:rsidRPr="00ED7ABA">
        <w:rPr>
          <w:szCs w:val="28"/>
        </w:rPr>
        <w:t xml:space="preserve">заведующий отделом ЖКХ, </w:t>
      </w:r>
    </w:p>
    <w:p w:rsidR="00486D98" w:rsidRPr="00ED7ABA" w:rsidRDefault="00486D98" w:rsidP="00E74DD6">
      <w:pPr>
        <w:spacing w:after="0" w:line="240" w:lineRule="auto"/>
        <w:rPr>
          <w:szCs w:val="28"/>
        </w:rPr>
      </w:pPr>
      <w:r w:rsidRPr="00ED7ABA">
        <w:rPr>
          <w:szCs w:val="28"/>
        </w:rPr>
        <w:t xml:space="preserve">жизнеобеспечения, строительства </w:t>
      </w:r>
    </w:p>
    <w:p w:rsidR="00486D98" w:rsidRPr="00ED7ABA" w:rsidRDefault="00486D98" w:rsidP="00E74DD6">
      <w:pPr>
        <w:spacing w:after="0" w:line="240" w:lineRule="auto"/>
        <w:rPr>
          <w:szCs w:val="28"/>
        </w:rPr>
      </w:pPr>
      <w:r w:rsidRPr="00ED7ABA">
        <w:rPr>
          <w:szCs w:val="28"/>
        </w:rPr>
        <w:t xml:space="preserve">и архитектуры           </w:t>
      </w:r>
      <w:r>
        <w:rPr>
          <w:szCs w:val="28"/>
        </w:rPr>
        <w:t xml:space="preserve">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С.</w:t>
      </w:r>
      <w:r w:rsidRPr="00ED7ABA">
        <w:rPr>
          <w:szCs w:val="28"/>
        </w:rPr>
        <w:t>Г. Сморкалов</w:t>
      </w:r>
    </w:p>
    <w:p w:rsidR="00486D98" w:rsidRPr="00ED7ABA" w:rsidRDefault="00486D98" w:rsidP="00E74DD6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03.05.2018</w:t>
      </w:r>
    </w:p>
    <w:p w:rsidR="00486D98" w:rsidRPr="00A66715" w:rsidRDefault="00486D98" w:rsidP="00E74DD6">
      <w:pPr>
        <w:spacing w:after="0" w:line="240" w:lineRule="auto"/>
        <w:rPr>
          <w:sz w:val="16"/>
          <w:szCs w:val="16"/>
        </w:rPr>
      </w:pPr>
    </w:p>
    <w:p w:rsidR="00486D98" w:rsidRPr="009C3BF0" w:rsidRDefault="00486D98" w:rsidP="00E74DD6">
      <w:pPr>
        <w:spacing w:after="0" w:line="240" w:lineRule="auto"/>
        <w:rPr>
          <w:szCs w:val="28"/>
        </w:rPr>
      </w:pPr>
      <w:r w:rsidRPr="009C3BF0">
        <w:rPr>
          <w:szCs w:val="28"/>
        </w:rPr>
        <w:t>ПРАВОВАЯ ЭКСПЕРТИЗА ПРОВЕДЕНА:</w:t>
      </w:r>
    </w:p>
    <w:p w:rsidR="00486D98" w:rsidRPr="00A66715" w:rsidRDefault="00486D98" w:rsidP="00E74DD6">
      <w:pPr>
        <w:spacing w:after="0" w:line="240" w:lineRule="auto"/>
      </w:pPr>
    </w:p>
    <w:p w:rsidR="00486D98" w:rsidRPr="009C3BF0" w:rsidRDefault="00486D98" w:rsidP="00E74DD6">
      <w:pPr>
        <w:tabs>
          <w:tab w:val="left" w:pos="7455"/>
        </w:tabs>
        <w:spacing w:after="0" w:line="240" w:lineRule="auto"/>
        <w:rPr>
          <w:szCs w:val="28"/>
        </w:rPr>
      </w:pPr>
      <w:r w:rsidRPr="009C3BF0">
        <w:rPr>
          <w:szCs w:val="28"/>
        </w:rPr>
        <w:t xml:space="preserve">Главный специалист, юрисконсульт                                         </w:t>
      </w:r>
      <w:r>
        <w:rPr>
          <w:szCs w:val="28"/>
        </w:rPr>
        <w:t xml:space="preserve">                  </w:t>
      </w:r>
      <w:r w:rsidRPr="009C3BF0">
        <w:rPr>
          <w:szCs w:val="28"/>
        </w:rPr>
        <w:t xml:space="preserve">   Е.В.</w:t>
      </w:r>
      <w:r>
        <w:rPr>
          <w:szCs w:val="28"/>
        </w:rPr>
        <w:t xml:space="preserve"> </w:t>
      </w:r>
      <w:r w:rsidRPr="009C3BF0">
        <w:rPr>
          <w:szCs w:val="28"/>
        </w:rPr>
        <w:t>Бурова</w:t>
      </w:r>
    </w:p>
    <w:p w:rsidR="00486D98" w:rsidRPr="00ED7ABA" w:rsidRDefault="00486D98" w:rsidP="00E74DD6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03.05.2018</w:t>
      </w:r>
    </w:p>
    <w:p w:rsidR="00486D98" w:rsidRDefault="00486D98" w:rsidP="00E74DD6">
      <w:pPr>
        <w:spacing w:after="0" w:line="240" w:lineRule="auto"/>
        <w:rPr>
          <w:szCs w:val="28"/>
        </w:rPr>
      </w:pPr>
    </w:p>
    <w:p w:rsidR="00486D98" w:rsidRPr="00ED7ABA" w:rsidRDefault="00486D98" w:rsidP="00E74DD6">
      <w:pPr>
        <w:spacing w:after="0" w:line="240" w:lineRule="auto"/>
        <w:rPr>
          <w:szCs w:val="28"/>
        </w:rPr>
      </w:pPr>
      <w:r w:rsidRPr="00ED7ABA">
        <w:rPr>
          <w:szCs w:val="28"/>
        </w:rPr>
        <w:t>ЛИНГВИСТИЧЕСКАЯ ЭКСПЕРТИЗА ПРОВЕДЕНА:</w:t>
      </w:r>
    </w:p>
    <w:p w:rsidR="00486D98" w:rsidRDefault="00486D98" w:rsidP="00E74DD6">
      <w:pPr>
        <w:spacing w:after="0" w:line="240" w:lineRule="auto"/>
        <w:jc w:val="both"/>
        <w:rPr>
          <w:szCs w:val="28"/>
        </w:rPr>
      </w:pPr>
    </w:p>
    <w:p w:rsidR="00486D98" w:rsidRPr="00ED7ABA" w:rsidRDefault="00486D98" w:rsidP="00E74DD6">
      <w:pPr>
        <w:spacing w:after="0" w:line="240" w:lineRule="auto"/>
        <w:jc w:val="both"/>
        <w:rPr>
          <w:szCs w:val="28"/>
        </w:rPr>
      </w:pPr>
      <w:r w:rsidRPr="00ED7ABA">
        <w:rPr>
          <w:szCs w:val="28"/>
        </w:rPr>
        <w:t xml:space="preserve">Управляющий  делами, заведующая </w:t>
      </w:r>
    </w:p>
    <w:p w:rsidR="00486D98" w:rsidRPr="00ED7ABA" w:rsidRDefault="00486D98" w:rsidP="00E74DD6">
      <w:pPr>
        <w:spacing w:after="0" w:line="240" w:lineRule="auto"/>
        <w:jc w:val="both"/>
        <w:rPr>
          <w:szCs w:val="28"/>
        </w:rPr>
      </w:pPr>
      <w:r w:rsidRPr="00ED7ABA">
        <w:rPr>
          <w:szCs w:val="28"/>
        </w:rPr>
        <w:t xml:space="preserve">отделом  организационной  </w:t>
      </w:r>
    </w:p>
    <w:p w:rsidR="00486D98" w:rsidRPr="00ED7ABA" w:rsidRDefault="00486D98" w:rsidP="00E74DD6">
      <w:pPr>
        <w:spacing w:after="0" w:line="240" w:lineRule="auto"/>
        <w:rPr>
          <w:szCs w:val="28"/>
        </w:rPr>
      </w:pPr>
      <w:r>
        <w:rPr>
          <w:szCs w:val="28"/>
        </w:rPr>
        <w:t>и  кадровой  работы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М.Н.</w:t>
      </w:r>
      <w:r w:rsidRPr="00ED7ABA">
        <w:rPr>
          <w:szCs w:val="28"/>
        </w:rPr>
        <w:t xml:space="preserve"> Дрягина</w:t>
      </w:r>
    </w:p>
    <w:p w:rsidR="00486D98" w:rsidRPr="00ED7ABA" w:rsidRDefault="00486D98" w:rsidP="00E74DD6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03.05.2018</w:t>
      </w:r>
    </w:p>
    <w:p w:rsidR="00486D98" w:rsidRDefault="00486D98" w:rsidP="00E74DD6">
      <w:pPr>
        <w:spacing w:after="0" w:line="240" w:lineRule="auto"/>
        <w:rPr>
          <w:szCs w:val="28"/>
        </w:rPr>
      </w:pPr>
    </w:p>
    <w:p w:rsidR="00486D98" w:rsidRDefault="00486D98" w:rsidP="00E74DD6">
      <w:pPr>
        <w:spacing w:after="0" w:line="240" w:lineRule="auto"/>
        <w:rPr>
          <w:szCs w:val="28"/>
        </w:rPr>
      </w:pPr>
      <w:r w:rsidRPr="00ED7ABA">
        <w:rPr>
          <w:szCs w:val="28"/>
        </w:rPr>
        <w:t xml:space="preserve">РАЗОСЛАТЬ: </w:t>
      </w:r>
    </w:p>
    <w:p w:rsidR="00486D98" w:rsidRPr="00ED7ABA" w:rsidRDefault="00486D98" w:rsidP="00E74DD6">
      <w:pPr>
        <w:spacing w:after="0" w:line="240" w:lineRule="auto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1560"/>
        <w:gridCol w:w="2976"/>
      </w:tblGrid>
      <w:tr w:rsidR="00486D98" w:rsidRPr="00ED7ABA" w:rsidTr="00A23124">
        <w:tc>
          <w:tcPr>
            <w:tcW w:w="1809" w:type="dxa"/>
          </w:tcPr>
          <w:p w:rsidR="00486D98" w:rsidRPr="00ED7ABA" w:rsidRDefault="00486D98" w:rsidP="00E74DD6">
            <w:pPr>
              <w:spacing w:after="0" w:line="240" w:lineRule="auto"/>
              <w:rPr>
                <w:szCs w:val="28"/>
              </w:rPr>
            </w:pPr>
            <w:r w:rsidRPr="00ED7ABA">
              <w:rPr>
                <w:szCs w:val="28"/>
              </w:rPr>
              <w:t>Администрация-1</w:t>
            </w:r>
          </w:p>
        </w:tc>
        <w:tc>
          <w:tcPr>
            <w:tcW w:w="1560" w:type="dxa"/>
          </w:tcPr>
          <w:p w:rsidR="00486D98" w:rsidRPr="00ED7ABA" w:rsidRDefault="00486D98" w:rsidP="00E74DD6">
            <w:pPr>
              <w:spacing w:after="0" w:line="240" w:lineRule="auto"/>
              <w:rPr>
                <w:szCs w:val="28"/>
              </w:rPr>
            </w:pPr>
            <w:r w:rsidRPr="00ED7ABA">
              <w:rPr>
                <w:szCs w:val="28"/>
              </w:rPr>
              <w:t>отдел ЖКХ-1</w:t>
            </w:r>
          </w:p>
        </w:tc>
        <w:tc>
          <w:tcPr>
            <w:tcW w:w="2976" w:type="dxa"/>
          </w:tcPr>
          <w:p w:rsidR="00486D98" w:rsidRPr="00ED7ABA" w:rsidRDefault="00486D98" w:rsidP="00E74DD6">
            <w:pPr>
              <w:spacing w:after="0" w:line="240" w:lineRule="auto"/>
              <w:rPr>
                <w:szCs w:val="28"/>
              </w:rPr>
            </w:pPr>
          </w:p>
        </w:tc>
      </w:tr>
    </w:tbl>
    <w:p w:rsidR="00486D98" w:rsidRDefault="00486D98" w:rsidP="00E74DD6">
      <w:pPr>
        <w:jc w:val="both"/>
        <w:rPr>
          <w:szCs w:val="28"/>
        </w:rPr>
      </w:pPr>
    </w:p>
    <w:p w:rsidR="00486D98" w:rsidRDefault="00486D98"/>
    <w:sectPr w:rsidR="00486D98" w:rsidSect="00E74DD6"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762"/>
    <w:rsid w:val="00292762"/>
    <w:rsid w:val="003F3913"/>
    <w:rsid w:val="0047682A"/>
    <w:rsid w:val="00486D98"/>
    <w:rsid w:val="00492738"/>
    <w:rsid w:val="005033AB"/>
    <w:rsid w:val="005131EB"/>
    <w:rsid w:val="005708F7"/>
    <w:rsid w:val="00776608"/>
    <w:rsid w:val="007A3A54"/>
    <w:rsid w:val="00823163"/>
    <w:rsid w:val="00832888"/>
    <w:rsid w:val="0084110D"/>
    <w:rsid w:val="008A0467"/>
    <w:rsid w:val="009C3BF0"/>
    <w:rsid w:val="00A23124"/>
    <w:rsid w:val="00A66715"/>
    <w:rsid w:val="00A95D12"/>
    <w:rsid w:val="00C83539"/>
    <w:rsid w:val="00CB48FC"/>
    <w:rsid w:val="00E74DD6"/>
    <w:rsid w:val="00ED7ABA"/>
    <w:rsid w:val="00F4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762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92762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63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2</Pages>
  <Words>382</Words>
  <Characters>2179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304</cp:lastModifiedBy>
  <cp:revision>4</cp:revision>
  <cp:lastPrinted>2018-05-10T08:36:00Z</cp:lastPrinted>
  <dcterms:created xsi:type="dcterms:W3CDTF">2018-02-13T06:06:00Z</dcterms:created>
  <dcterms:modified xsi:type="dcterms:W3CDTF">2018-05-10T08:36:00Z</dcterms:modified>
</cp:coreProperties>
</file>