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8D" w:rsidRPr="00D57192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color w:val="000000"/>
        </w:rPr>
      </w:pPr>
      <w:r w:rsidRPr="00D57192">
        <w:rPr>
          <w:color w:val="000000"/>
        </w:rPr>
        <w:t>СВОДНЫЙ ГОДОВОЙ ДОКЛАД</w:t>
      </w:r>
    </w:p>
    <w:p w:rsidR="00F0448D" w:rsidRPr="00D57192" w:rsidRDefault="00F0448D" w:rsidP="00D57192">
      <w:pPr>
        <w:autoSpaceDE w:val="0"/>
        <w:autoSpaceDN w:val="0"/>
        <w:adjustRightInd w:val="0"/>
        <w:ind w:right="-83"/>
        <w:contextualSpacing/>
        <w:jc w:val="center"/>
        <w:rPr>
          <w:color w:val="000000"/>
        </w:rPr>
      </w:pPr>
      <w:r w:rsidRPr="00D57192">
        <w:rPr>
          <w:color w:val="000000"/>
        </w:rPr>
        <w:t xml:space="preserve">о ходе реализации и оценки эффективности муниципальных программ администрации Кильмезского района  </w:t>
      </w:r>
      <w:r>
        <w:rPr>
          <w:color w:val="000000"/>
        </w:rPr>
        <w:t>за 2016 год</w:t>
      </w:r>
      <w:r w:rsidRPr="00D57192">
        <w:rPr>
          <w:color w:val="000000"/>
        </w:rPr>
        <w:t>.</w:t>
      </w:r>
    </w:p>
    <w:p w:rsidR="00F0448D" w:rsidRPr="00D57192" w:rsidRDefault="00F0448D" w:rsidP="00D57192">
      <w:pPr>
        <w:contextualSpacing/>
      </w:pPr>
    </w:p>
    <w:p w:rsidR="00F0448D" w:rsidRPr="00D57192" w:rsidRDefault="00F0448D" w:rsidP="00D57192">
      <w:pPr>
        <w:autoSpaceDE w:val="0"/>
        <w:autoSpaceDN w:val="0"/>
        <w:adjustRightInd w:val="0"/>
        <w:ind w:right="-83" w:firstLine="708"/>
        <w:contextualSpacing/>
        <w:jc w:val="both"/>
        <w:rPr>
          <w:color w:val="000000"/>
        </w:rPr>
      </w:pPr>
      <w:r w:rsidRPr="00D57192">
        <w:rPr>
          <w:color w:val="000000"/>
        </w:rPr>
        <w:t>Сводный доклад подготовлен в соответствии с</w:t>
      </w:r>
      <w:r w:rsidRPr="003B60E4">
        <w:rPr>
          <w:color w:val="000000"/>
        </w:rPr>
        <w:t xml:space="preserve"> </w:t>
      </w:r>
      <w:r w:rsidRPr="00D57192">
        <w:rPr>
          <w:color w:val="000000"/>
        </w:rPr>
        <w:t>постановлением администрации Кильмезского района</w:t>
      </w:r>
      <w:r>
        <w:rPr>
          <w:color w:val="000000"/>
        </w:rPr>
        <w:t xml:space="preserve"> № 296 от 05.12.2016 года и</w:t>
      </w:r>
      <w:r w:rsidRPr="00D57192">
        <w:rPr>
          <w:color w:val="000000"/>
        </w:rPr>
        <w:t xml:space="preserve"> </w:t>
      </w:r>
      <w:r>
        <w:rPr>
          <w:color w:val="000000"/>
        </w:rPr>
        <w:t>«О внесении изменений в постановлении администрации Кильмезского района от 16.03.2015 № 186 «О разработки</w:t>
      </w:r>
      <w:r w:rsidRPr="00D57192">
        <w:rPr>
          <w:color w:val="000000"/>
        </w:rPr>
        <w:t>, реализации и оценки эффективности реализации муниципальных программ Кильмезского района</w:t>
      </w:r>
      <w:r>
        <w:rPr>
          <w:color w:val="000000"/>
        </w:rPr>
        <w:t>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В 201</w:t>
      </w:r>
      <w:r>
        <w:t>6</w:t>
      </w:r>
      <w:r w:rsidRPr="00D57192">
        <w:t xml:space="preserve"> году на территории Кильмезского муниципального района  выполнялись мероприятия по реализации 1</w:t>
      </w:r>
      <w:r>
        <w:t>0</w:t>
      </w:r>
      <w:r w:rsidRPr="00D57192">
        <w:t xml:space="preserve"> муниципальных программ: 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1. М</w:t>
      </w:r>
      <w:r>
        <w:t>униципальная целевая программа «</w:t>
      </w:r>
      <w:r w:rsidRPr="00D57192">
        <w:t>Развитие муниципальной службы Кильмез</w:t>
      </w:r>
      <w:r>
        <w:t>ского района на 2014-2020 годы».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 xml:space="preserve">2. Муниципальная целевая программа </w:t>
      </w:r>
      <w:r>
        <w:t>«</w:t>
      </w:r>
      <w:r w:rsidRPr="00D57192">
        <w:t>Развитие коммунальной, жилищной, транспортной инфраструктуры, строительства и архитектуры в Кильмезском ра</w:t>
      </w:r>
      <w:r>
        <w:t>йоне на 2014-2020 годы».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3. М</w:t>
      </w:r>
      <w:r>
        <w:t>униципальная целевая программа «</w:t>
      </w:r>
      <w:r w:rsidRPr="00D57192">
        <w:t xml:space="preserve">Управление муниципальным имуществом муниципального </w:t>
      </w:r>
      <w:r>
        <w:t>образования Кильмезского района»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4. М</w:t>
      </w:r>
      <w:r>
        <w:t>униципальная целевая программа «</w:t>
      </w:r>
      <w:r w:rsidRPr="00D57192">
        <w:t>Управление муниципальными финансами и регул</w:t>
      </w:r>
      <w:r>
        <w:t>ирование межбюджетных отношений»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5. М</w:t>
      </w:r>
      <w:r>
        <w:t>униципальная целевая программа «</w:t>
      </w:r>
      <w:r w:rsidRPr="00D57192">
        <w:t>Развитие культу</w:t>
      </w:r>
      <w:r>
        <w:t>ры и туризма на 2014-2020 годы»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6. М</w:t>
      </w:r>
      <w:r>
        <w:t>униципальная целевая программа «</w:t>
      </w:r>
      <w:r w:rsidRPr="00D57192">
        <w:t>Социальное развитие и поддержка населения Кильме</w:t>
      </w:r>
      <w:r>
        <w:t>зского района на 2014-2020 годы»</w:t>
      </w:r>
      <w:r w:rsidRPr="00D57192">
        <w:t>;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7. М</w:t>
      </w:r>
      <w:r>
        <w:t>униципальная целевая программа «</w:t>
      </w:r>
      <w:r w:rsidRPr="00D57192">
        <w:t>Развитие экономического потенциала и формирование благоприятного инвестицион</w:t>
      </w:r>
      <w:r>
        <w:t>ного климата  на 2014-2020 годы»</w:t>
      </w:r>
      <w:r w:rsidRPr="00D57192">
        <w:t>;</w:t>
      </w:r>
    </w:p>
    <w:p w:rsidR="00F0448D" w:rsidRDefault="00F0448D" w:rsidP="00D57192">
      <w:pPr>
        <w:ind w:firstLine="709"/>
        <w:contextualSpacing/>
        <w:jc w:val="both"/>
      </w:pPr>
      <w:r w:rsidRPr="00D57192">
        <w:t>8. М</w:t>
      </w:r>
      <w:r>
        <w:t>униципальная целевая программа «</w:t>
      </w:r>
      <w:r w:rsidRPr="00D57192">
        <w:t>Поддержка и развитие малого и среднего предпринимательства в Кильмезском районе на 2014-2020 годы</w:t>
      </w:r>
      <w:r>
        <w:t>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 xml:space="preserve"> 9. М</w:t>
      </w:r>
      <w:r>
        <w:t>униципальная целевая программа «</w:t>
      </w:r>
      <w:r w:rsidRPr="00D57192">
        <w:t>Обеспечение безопасности и жизнедеятельности</w:t>
      </w:r>
      <w:r>
        <w:t xml:space="preserve"> населения Кильмезского района».</w:t>
      </w:r>
    </w:p>
    <w:p w:rsidR="00F0448D" w:rsidRPr="00D57192" w:rsidRDefault="00F0448D" w:rsidP="00D57192">
      <w:pPr>
        <w:ind w:firstLine="709"/>
        <w:contextualSpacing/>
        <w:jc w:val="both"/>
      </w:pPr>
      <w:r w:rsidRPr="00D57192">
        <w:t>1</w:t>
      </w:r>
      <w:r>
        <w:t>0</w:t>
      </w:r>
      <w:r w:rsidRPr="00D57192">
        <w:t>. Муниципальная  програм</w:t>
      </w:r>
      <w:r>
        <w:t>ма «</w:t>
      </w:r>
      <w:r w:rsidRPr="00D57192">
        <w:t>Развитие образования Кильме</w:t>
      </w:r>
      <w:r>
        <w:t>зского района на 2014-2020 годы».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 xml:space="preserve">В течение года ответственными исполнителями совместно с соисполнителями вносились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D57192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>Основные изменения были связаны: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192">
        <w:rPr>
          <w:rFonts w:ascii="Times New Roman" w:hAnsi="Times New Roman" w:cs="Times New Roman"/>
          <w:sz w:val="24"/>
          <w:szCs w:val="24"/>
        </w:rPr>
        <w:t xml:space="preserve">с приведением объемов их финансирования в соответствие с </w:t>
      </w:r>
      <w:r w:rsidRPr="00D57192">
        <w:rPr>
          <w:rFonts w:ascii="Times New Roman" w:hAnsi="Times New Roman"/>
          <w:sz w:val="24"/>
          <w:szCs w:val="24"/>
        </w:rPr>
        <w:t xml:space="preserve">Решением Думы о </w:t>
      </w:r>
      <w:r>
        <w:rPr>
          <w:rFonts w:ascii="Times New Roman" w:hAnsi="Times New Roman"/>
          <w:sz w:val="24"/>
          <w:szCs w:val="24"/>
        </w:rPr>
        <w:t>внесении изменений в районный бюджет</w:t>
      </w:r>
      <w:r w:rsidRPr="00D57192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 w:rsidRPr="00D571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448D" w:rsidRPr="00D57192" w:rsidRDefault="00F0448D" w:rsidP="00D571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1E5">
        <w:rPr>
          <w:rFonts w:ascii="Times New Roman" w:hAnsi="Times New Roman" w:cs="Times New Roman"/>
          <w:sz w:val="24"/>
          <w:szCs w:val="24"/>
        </w:rPr>
        <w:t>внесением изменений в отдельные мероприятия, предусмотренные муниципальными программами.</w:t>
      </w:r>
    </w:p>
    <w:p w:rsidR="00F0448D" w:rsidRDefault="00F0448D" w:rsidP="007B458E">
      <w:pPr>
        <w:ind w:firstLine="708"/>
        <w:contextualSpacing/>
        <w:jc w:val="both"/>
      </w:pPr>
      <w:r w:rsidRPr="00D57192">
        <w:t xml:space="preserve"> В целом, реализация</w:t>
      </w:r>
      <w:r>
        <w:t xml:space="preserve"> муниципальных</w:t>
      </w:r>
      <w:r w:rsidRPr="00D57192">
        <w:t xml:space="preserve"> программ прошла удовлетворительно.</w:t>
      </w:r>
    </w:p>
    <w:p w:rsidR="00F0448D" w:rsidRPr="00D57192" w:rsidRDefault="00F0448D" w:rsidP="00D57192">
      <w:pPr>
        <w:autoSpaceDE w:val="0"/>
        <w:autoSpaceDN w:val="0"/>
        <w:adjustRightInd w:val="0"/>
        <w:ind w:firstLine="540"/>
        <w:contextualSpacing/>
        <w:jc w:val="center"/>
        <w:rPr>
          <w:i/>
        </w:rPr>
      </w:pPr>
      <w:r w:rsidRPr="00D57192">
        <w:rPr>
          <w:i/>
        </w:rPr>
        <w:t xml:space="preserve">Сведения о степени соответствия </w:t>
      </w:r>
      <w:r>
        <w:rPr>
          <w:i/>
        </w:rPr>
        <w:t>критериев оценки эффективности реализации</w:t>
      </w:r>
      <w:r w:rsidRPr="00D57192">
        <w:rPr>
          <w:i/>
        </w:rPr>
        <w:t xml:space="preserve"> муниципальных программ за 201</w:t>
      </w:r>
      <w:r>
        <w:rPr>
          <w:i/>
        </w:rPr>
        <w:t xml:space="preserve">6 </w:t>
      </w:r>
      <w:r w:rsidRPr="00D57192">
        <w:rPr>
          <w:i/>
        </w:rPr>
        <w:t>год</w:t>
      </w:r>
    </w:p>
    <w:p w:rsidR="00F0448D" w:rsidRPr="00D57192" w:rsidRDefault="00F0448D" w:rsidP="00D57192">
      <w:pPr>
        <w:autoSpaceDE w:val="0"/>
        <w:autoSpaceDN w:val="0"/>
        <w:adjustRightInd w:val="0"/>
        <w:ind w:firstLine="709"/>
        <w:contextualSpacing/>
        <w:jc w:val="both"/>
      </w:pPr>
      <w:r w:rsidRPr="00D57192">
        <w:t>По итогам 201</w:t>
      </w:r>
      <w:r>
        <w:t>6</w:t>
      </w:r>
      <w:r w:rsidRPr="00D57192">
        <w:t xml:space="preserve"> года подведены основные результаты реализации муниципальных программ. </w:t>
      </w:r>
    </w:p>
    <w:p w:rsidR="00F0448D" w:rsidRPr="00D57192" w:rsidRDefault="00F0448D" w:rsidP="007E21A7">
      <w:pPr>
        <w:ind w:firstLine="709"/>
        <w:contextualSpacing/>
        <w:jc w:val="both"/>
      </w:pPr>
      <w:r w:rsidRPr="00D57192">
        <w:t xml:space="preserve">По </w:t>
      </w:r>
      <w:r>
        <w:t>пяти</w:t>
      </w:r>
      <w:r w:rsidRPr="00D57192">
        <w:t xml:space="preserve"> из </w:t>
      </w:r>
      <w:r>
        <w:t>десяти</w:t>
      </w:r>
      <w:r w:rsidRPr="00D57192">
        <w:t xml:space="preserve"> муниц</w:t>
      </w:r>
      <w:r>
        <w:t>ипальных программ установлены оценка эффективности реализации программы в размере 95-100% («</w:t>
      </w:r>
      <w:r w:rsidRPr="00D57192">
        <w:t xml:space="preserve">Развитие </w:t>
      </w:r>
      <w:r>
        <w:t>муниципальной службы</w:t>
      </w:r>
      <w:r w:rsidRPr="00D57192">
        <w:t xml:space="preserve"> Кильмезск</w:t>
      </w:r>
      <w:r>
        <w:t>ого</w:t>
      </w:r>
      <w:r w:rsidRPr="00D57192">
        <w:t xml:space="preserve"> ра</w:t>
      </w:r>
      <w:r>
        <w:t>йона на 2014-2020 годы», « Управление муниципальным имуществом муниципального образования Кильмезского района», «</w:t>
      </w:r>
      <w:r w:rsidRPr="00D57192">
        <w:t>Развитие образования Кильме</w:t>
      </w:r>
      <w:r>
        <w:t>зского района на 2014-2020 годы», «</w:t>
      </w:r>
      <w:r w:rsidRPr="00D57192">
        <w:t>Управление муниципальными финансами и регул</w:t>
      </w:r>
      <w:r>
        <w:t>ирование межбюджетных отношений», «</w:t>
      </w:r>
      <w:r w:rsidRPr="00D57192">
        <w:t>Развитие культу</w:t>
      </w:r>
      <w:r>
        <w:t>ры и туризма на 2014-2020 годы».)</w:t>
      </w:r>
      <w:r w:rsidRPr="00D57192">
        <w:t xml:space="preserve">. </w:t>
      </w:r>
    </w:p>
    <w:p w:rsidR="00F0448D" w:rsidRPr="00D57192" w:rsidRDefault="00F0448D" w:rsidP="00D57192">
      <w:pPr>
        <w:autoSpaceDE w:val="0"/>
        <w:autoSpaceDN w:val="0"/>
        <w:adjustRightInd w:val="0"/>
        <w:ind w:firstLine="539"/>
        <w:contextualSpacing/>
      </w:pPr>
      <w:r w:rsidRPr="00D57192">
        <w:t xml:space="preserve">Уровень достижения  ниже 95 процентов отмечен  по </w:t>
      </w:r>
      <w:r>
        <w:t>пяти</w:t>
      </w:r>
      <w:r w:rsidRPr="00D57192">
        <w:t xml:space="preserve"> муниципальным программам:</w:t>
      </w:r>
    </w:p>
    <w:p w:rsidR="00F0448D" w:rsidRDefault="00F0448D" w:rsidP="007E21A7">
      <w:pPr>
        <w:ind w:firstLine="709"/>
        <w:contextualSpacing/>
        <w:jc w:val="both"/>
      </w:pPr>
      <w:r w:rsidRPr="00D57192">
        <w:t xml:space="preserve"> «Социальное развитие и поддержка населения Кильмез</w:t>
      </w:r>
      <w:r>
        <w:t>ского района на 2014-2020 годы»;</w:t>
      </w:r>
    </w:p>
    <w:p w:rsidR="00F0448D" w:rsidRPr="00D57192" w:rsidRDefault="00F0448D" w:rsidP="007E21A7">
      <w:pPr>
        <w:ind w:firstLine="709"/>
        <w:contextualSpacing/>
        <w:jc w:val="both"/>
      </w:pPr>
      <w:r w:rsidRPr="007E21A7">
        <w:t xml:space="preserve"> </w:t>
      </w:r>
      <w:r>
        <w:t>«</w:t>
      </w:r>
      <w:r w:rsidRPr="00D57192">
        <w:t>Развитие коммунальной, жилищной, транспортной инфраструктуры, строительства и архитектуры в Кильмезском ра</w:t>
      </w:r>
      <w:r>
        <w:t>йоне на 2014-2020 годы»;</w:t>
      </w:r>
    </w:p>
    <w:p w:rsidR="00F0448D" w:rsidRPr="00D57192" w:rsidRDefault="00F0448D" w:rsidP="007E21A7">
      <w:pPr>
        <w:suppressAutoHyphens/>
        <w:ind w:firstLine="709"/>
        <w:contextualSpacing/>
        <w:jc w:val="both"/>
      </w:pPr>
      <w:r w:rsidRPr="00D57192">
        <w:t>«Обеспечение безопасности и жизнедеятельности</w:t>
      </w:r>
      <w:r>
        <w:t xml:space="preserve"> населения Кильмезского района»;</w:t>
      </w:r>
    </w:p>
    <w:p w:rsidR="00F0448D" w:rsidRPr="00D57192" w:rsidRDefault="00F0448D" w:rsidP="007E21A7">
      <w:pPr>
        <w:suppressAutoHyphens/>
        <w:ind w:firstLine="720"/>
        <w:contextualSpacing/>
        <w:jc w:val="both"/>
      </w:pPr>
      <w:r w:rsidRPr="005E5057">
        <w:t>«Развитие экономического потенциала и формирование благоприятного инвестиционного климата на  2014-2020 годы»;</w:t>
      </w:r>
    </w:p>
    <w:p w:rsidR="00F0448D" w:rsidRPr="00D57192" w:rsidRDefault="00F0448D" w:rsidP="00D57192">
      <w:pPr>
        <w:suppressAutoHyphens/>
        <w:ind w:firstLine="709"/>
        <w:contextualSpacing/>
        <w:jc w:val="both"/>
      </w:pPr>
      <w:r w:rsidRPr="00D57192">
        <w:t>«Поддержка и развитие малого и среднего предпринимательства в Кильме</w:t>
      </w:r>
      <w:r>
        <w:t>зском районе на 2014-2020 годы».</w:t>
      </w:r>
    </w:p>
    <w:p w:rsidR="00F0448D" w:rsidRPr="007B458E" w:rsidRDefault="00F0448D" w:rsidP="007E21A7">
      <w:pPr>
        <w:pStyle w:val="Header"/>
        <w:tabs>
          <w:tab w:val="left" w:pos="720"/>
          <w:tab w:val="left" w:pos="1440"/>
          <w:tab w:val="left" w:pos="1620"/>
          <w:tab w:val="left" w:pos="1980"/>
        </w:tabs>
        <w:suppressAutoHyphens/>
        <w:spacing w:before="40" w:after="40"/>
        <w:ind w:firstLine="720"/>
        <w:contextualSpacing/>
        <w:jc w:val="both"/>
      </w:pPr>
      <w:r>
        <w:t xml:space="preserve">Муниципальная программа </w:t>
      </w:r>
      <w:r w:rsidRPr="00AB2A61">
        <w:t>«</w:t>
      </w:r>
      <w:r>
        <w:t>Охрана окружающей среды в Кильмезском районе на 2014-2020 годы» в 2016 году не финансировалась.</w:t>
      </w:r>
    </w:p>
    <w:p w:rsidR="00F0448D" w:rsidRPr="00AB2A61" w:rsidRDefault="00F0448D" w:rsidP="00D57192">
      <w:pPr>
        <w:autoSpaceDE w:val="0"/>
        <w:autoSpaceDN w:val="0"/>
        <w:adjustRightInd w:val="0"/>
        <w:ind w:firstLine="539"/>
        <w:contextualSpacing/>
        <w:jc w:val="both"/>
      </w:pPr>
      <w:r w:rsidRPr="00AB2A61">
        <w:t xml:space="preserve">Оценка эффективности реализации </w:t>
      </w:r>
      <w:r>
        <w:t>муниципальных</w:t>
      </w:r>
      <w:r w:rsidRPr="00AB2A61">
        <w:t xml:space="preserve"> программ по итогам 2</w:t>
      </w:r>
      <w:r>
        <w:t>016</w:t>
      </w:r>
      <w:r w:rsidRPr="00AB2A61">
        <w:t xml:space="preserve"> года проведена </w:t>
      </w:r>
      <w:r>
        <w:t xml:space="preserve">управлением планирования и </w:t>
      </w:r>
      <w:r w:rsidRPr="00AB2A61">
        <w:t xml:space="preserve">экономического развития в соответствии с </w:t>
      </w:r>
      <w:r w:rsidRPr="003E1AA6">
        <w:t>Методикой, утвержденной постановлением администрации Кильмезского района</w:t>
      </w:r>
      <w:r w:rsidRPr="003E1AA6">
        <w:br/>
        <w:t xml:space="preserve">№ </w:t>
      </w:r>
      <w:r>
        <w:t>296</w:t>
      </w:r>
      <w:r w:rsidRPr="003E1AA6">
        <w:t xml:space="preserve"> от </w:t>
      </w:r>
      <w:r>
        <w:t>05</w:t>
      </w:r>
      <w:r w:rsidRPr="003E1AA6">
        <w:t>.</w:t>
      </w:r>
      <w:r>
        <w:t>12</w:t>
      </w:r>
      <w:r w:rsidRPr="003E1AA6">
        <w:t>.201</w:t>
      </w:r>
      <w:r>
        <w:t>6</w:t>
      </w:r>
      <w:r w:rsidRPr="003E1AA6">
        <w:t xml:space="preserve"> года</w:t>
      </w:r>
      <w:r>
        <w:t xml:space="preserve"> «</w:t>
      </w:r>
      <w:r>
        <w:rPr>
          <w:color w:val="000000"/>
        </w:rPr>
        <w:t>О внесении изменений в постановлении администрации Кильмезского района от 16.03.2015 №186 «О разработки</w:t>
      </w:r>
      <w:r w:rsidRPr="00D57192">
        <w:rPr>
          <w:color w:val="000000"/>
        </w:rPr>
        <w:t>, реализации и оценки эффективности реализации муниципальных программ Кильмезского района</w:t>
      </w:r>
      <w:r>
        <w:rPr>
          <w:color w:val="000000"/>
        </w:rPr>
        <w:t>»</w:t>
      </w:r>
      <w:r w:rsidRPr="00AB2A61">
        <w:t xml:space="preserve"> на основе информации, представленной ответственными исполнителями </w:t>
      </w:r>
      <w:r>
        <w:t>муниципальных</w:t>
      </w:r>
      <w:r w:rsidRPr="00AB2A61">
        <w:t xml:space="preserve"> программ в составе годовых отчетов о ходе их реализации, а также информации, представленной </w:t>
      </w:r>
      <w:r>
        <w:t>финансовым управлением администрации Кильмезского района</w:t>
      </w:r>
      <w:r w:rsidRPr="00AB2A61">
        <w:t xml:space="preserve"> Кировской области о кассовых расходах на реализацию </w:t>
      </w:r>
      <w:r>
        <w:t>муниципальных</w:t>
      </w:r>
      <w:r w:rsidRPr="00AB2A61">
        <w:t xml:space="preserve"> программ.</w:t>
      </w:r>
    </w:p>
    <w:p w:rsidR="00F0448D" w:rsidRPr="00AB2A61" w:rsidRDefault="00F0448D" w:rsidP="00D57192">
      <w:pPr>
        <w:ind w:firstLine="709"/>
        <w:contextualSpacing/>
        <w:jc w:val="both"/>
      </w:pPr>
      <w:r w:rsidRPr="00AB2A61">
        <w:t xml:space="preserve">Критериями оценки являлись: </w:t>
      </w:r>
    </w:p>
    <w:p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достижения целевых показателей эффективности;</w:t>
      </w:r>
    </w:p>
    <w:p w:rsidR="00F0448D" w:rsidRDefault="00F0448D" w:rsidP="00D57192">
      <w:pPr>
        <w:autoSpaceDE w:val="0"/>
        <w:autoSpaceDN w:val="0"/>
        <w:adjustRightInd w:val="0"/>
        <w:ind w:left="709"/>
        <w:contextualSpacing/>
      </w:pPr>
      <w:r w:rsidRPr="00AB2A61">
        <w:t>Оценка степени соответствия запланированному уровню затрат;</w:t>
      </w:r>
    </w:p>
    <w:p w:rsidR="00F0448D" w:rsidRPr="00AB2A61" w:rsidRDefault="00F0448D" w:rsidP="00D57192">
      <w:pPr>
        <w:autoSpaceDE w:val="0"/>
        <w:autoSpaceDN w:val="0"/>
        <w:adjustRightInd w:val="0"/>
        <w:ind w:left="709"/>
        <w:contextualSpacing/>
      </w:pPr>
      <w:r>
        <w:t>Оценка качества управления программой.</w:t>
      </w:r>
    </w:p>
    <w:p w:rsidR="00F0448D" w:rsidRPr="007B458E" w:rsidRDefault="00F0448D" w:rsidP="007B458E">
      <w:pPr>
        <w:autoSpaceDE w:val="0"/>
        <w:autoSpaceDN w:val="0"/>
        <w:adjustRightInd w:val="0"/>
        <w:ind w:firstLine="540"/>
        <w:contextualSpacing/>
        <w:jc w:val="both"/>
      </w:pPr>
      <w:r w:rsidRPr="00AB2A61">
        <w:t>В случае если реализация программы признана неэффективной, то это мероприятие считалось невыполненным.</w:t>
      </w:r>
    </w:p>
    <w:p w:rsidR="00F0448D" w:rsidRPr="00D57192" w:rsidRDefault="00F0448D" w:rsidP="007B458E">
      <w:pPr>
        <w:autoSpaceDE w:val="0"/>
        <w:autoSpaceDN w:val="0"/>
        <w:adjustRightInd w:val="0"/>
        <w:ind w:firstLine="540"/>
        <w:contextualSpacing/>
        <w:jc w:val="center"/>
      </w:pPr>
      <w:r w:rsidRPr="00D57192">
        <w:rPr>
          <w:i/>
        </w:rPr>
        <w:t xml:space="preserve">Предложения о целесообразности продолжения реализации соответствующих </w:t>
      </w:r>
      <w:r>
        <w:rPr>
          <w:i/>
        </w:rPr>
        <w:t>муниципальных</w:t>
      </w:r>
      <w:r w:rsidRPr="00D57192">
        <w:rPr>
          <w:i/>
        </w:rPr>
        <w:t xml:space="preserve"> программ, о необходимости внесения изменений в </w:t>
      </w:r>
      <w:r>
        <w:rPr>
          <w:i/>
        </w:rPr>
        <w:t>муниципальные</w:t>
      </w:r>
      <w:r w:rsidRPr="00D57192">
        <w:rPr>
          <w:i/>
        </w:rPr>
        <w:t xml:space="preserve"> программы</w:t>
      </w:r>
    </w:p>
    <w:p w:rsidR="00F0448D" w:rsidRPr="00D57192" w:rsidRDefault="00F0448D" w:rsidP="00FB56ED">
      <w:pPr>
        <w:autoSpaceDE w:val="0"/>
        <w:autoSpaceDN w:val="0"/>
        <w:adjustRightInd w:val="0"/>
        <w:ind w:firstLine="539"/>
        <w:contextualSpacing/>
        <w:jc w:val="both"/>
      </w:pPr>
      <w:r w:rsidRPr="00D57192">
        <w:t xml:space="preserve">Целесообразными к продолжению реализации являются </w:t>
      </w:r>
      <w:r>
        <w:t xml:space="preserve">муниципальные </w:t>
      </w:r>
      <w:r w:rsidRPr="00D57192">
        <w:t>программы с высоким уровнем эффективности реализации.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>Муниципальная программа не должна рассматриваться только как инструмент исполнения расходных обязательств Кильмезского района, а должна стать эффективным механизмом управления соответствующей сферы реализации.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 w:rsidRPr="00FB56ED">
        <w:t>В связи с повышением внимания к муниципальным программам, как со стороны контрольных органов</w:t>
      </w:r>
      <w:r w:rsidRPr="00FB56ED">
        <w:rPr>
          <w:i/>
        </w:rPr>
        <w:t xml:space="preserve">, </w:t>
      </w:r>
      <w:r w:rsidRPr="00FB56ED">
        <w:t xml:space="preserve">так и общественности, а также утверждением муниципальных программ Российской Федерации в новой редакции, всем органам исполнительной власти района необходимо проанализировать цели, задачи, и особенно показатели эффективности реализации программ и учесть это при внесении изменений в муниципальные программы. </w:t>
      </w:r>
    </w:p>
    <w:p w:rsidR="00F0448D" w:rsidRPr="00FB56ED" w:rsidRDefault="00F0448D" w:rsidP="00D57192">
      <w:pPr>
        <w:autoSpaceDE w:val="0"/>
        <w:autoSpaceDN w:val="0"/>
        <w:adjustRightInd w:val="0"/>
        <w:ind w:firstLine="540"/>
        <w:contextualSpacing/>
        <w:jc w:val="both"/>
      </w:pPr>
      <w:r w:rsidRPr="00FB56ED">
        <w:t xml:space="preserve">  Кроме того, должен быть ужесточен контроль ответственных исполнителей за ходом реализации муниципальных программ, в том числе в целях своевременного внесения обоснованных изменений в программы. </w:t>
      </w:r>
    </w:p>
    <w:p w:rsidR="00F0448D" w:rsidRPr="006F18D4" w:rsidRDefault="00F0448D" w:rsidP="006F18D4">
      <w:pPr>
        <w:autoSpaceDE w:val="0"/>
        <w:autoSpaceDN w:val="0"/>
        <w:adjustRightInd w:val="0"/>
        <w:ind w:firstLine="540"/>
        <w:contextualSpacing/>
        <w:jc w:val="both"/>
        <w:rPr>
          <w:b/>
          <w:color w:val="0000FF"/>
        </w:rPr>
      </w:pPr>
      <w:r w:rsidRPr="00FB56ED">
        <w:t xml:space="preserve">Учитывая опыт проведения оценки эффективности реализации муниципальных программ, </w:t>
      </w:r>
      <w:r>
        <w:t>управление планирования и</w:t>
      </w:r>
      <w:r w:rsidRPr="00FB56ED">
        <w:t xml:space="preserve"> экономического развития готов</w:t>
      </w:r>
      <w:r>
        <w:t>о</w:t>
      </w:r>
      <w:r w:rsidRPr="00FB56ED">
        <w:t xml:space="preserve"> рассмотреть предложения по совершенствованию методики оценки их эффективности.</w:t>
      </w:r>
    </w:p>
    <w:p w:rsidR="00F0448D" w:rsidRDefault="00F0448D" w:rsidP="006F18D4">
      <w:pPr>
        <w:ind w:firstLine="540"/>
        <w:jc w:val="both"/>
      </w:pPr>
      <w:r w:rsidRPr="0031650F">
        <w:t xml:space="preserve">Приложение: </w:t>
      </w:r>
    </w:p>
    <w:p w:rsidR="00F0448D" w:rsidRDefault="00F0448D" w:rsidP="006F18D4">
      <w:pPr>
        <w:ind w:firstLine="540"/>
        <w:jc w:val="both"/>
      </w:pPr>
      <w:r>
        <w:t>1. Таблица «Оценка выполнения показателей эффективности, предусмотренных муниципальными программами, по итогам 2016 года», согласно приложению №1.</w:t>
      </w:r>
    </w:p>
    <w:p w:rsidR="00F0448D" w:rsidRDefault="00F0448D" w:rsidP="006F18D4">
      <w:pPr>
        <w:ind w:firstLine="540"/>
        <w:jc w:val="both"/>
      </w:pPr>
      <w:r>
        <w:t>2. Таблица «Оценка эффективности реализации муниципальных программ за 2016 год», согласно приложению №2.</w:t>
      </w:r>
    </w:p>
    <w:p w:rsidR="00F0448D" w:rsidRDefault="00F0448D" w:rsidP="006F18D4">
      <w:pPr>
        <w:ind w:firstLine="540"/>
        <w:jc w:val="both"/>
      </w:pPr>
    </w:p>
    <w:p w:rsidR="00F0448D" w:rsidRDefault="00F0448D" w:rsidP="006964A0">
      <w:pPr>
        <w:rPr>
          <w:sz w:val="20"/>
          <w:szCs w:val="20"/>
        </w:rPr>
      </w:pPr>
    </w:p>
    <w:p w:rsidR="00F0448D" w:rsidRPr="007E21A7" w:rsidRDefault="00F0448D" w:rsidP="007E21A7">
      <w:r w:rsidRPr="007E21A7">
        <w:t xml:space="preserve">Глава </w:t>
      </w:r>
    </w:p>
    <w:p w:rsidR="00F0448D" w:rsidRPr="007E21A7" w:rsidRDefault="00F0448D" w:rsidP="007E21A7">
      <w:r w:rsidRPr="007E21A7">
        <w:t xml:space="preserve">Кильмезского района 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  <w:t>А.В.Стяжкин</w:t>
      </w:r>
    </w:p>
    <w:p w:rsidR="00F0448D" w:rsidRPr="007E21A7" w:rsidRDefault="00F0448D" w:rsidP="007E21A7">
      <w:pPr>
        <w:spacing w:after="360"/>
      </w:pPr>
      <w:r w:rsidRPr="007E21A7">
        <w:t>_________________________________________________________________</w:t>
      </w:r>
    </w:p>
    <w:p w:rsidR="00F0448D" w:rsidRPr="007E21A7" w:rsidRDefault="00F0448D" w:rsidP="007E21A7">
      <w:pPr>
        <w:jc w:val="both"/>
      </w:pPr>
      <w:r w:rsidRPr="007E21A7">
        <w:t>ПОДГОТОВЛЕНО:</w:t>
      </w:r>
    </w:p>
    <w:p w:rsidR="00F0448D" w:rsidRPr="007E21A7" w:rsidRDefault="00F0448D" w:rsidP="007E21A7">
      <w:pPr>
        <w:jc w:val="both"/>
        <w:rPr>
          <w:b/>
        </w:rPr>
      </w:pPr>
    </w:p>
    <w:p w:rsidR="00F0448D" w:rsidRPr="007E21A7" w:rsidRDefault="00F0448D" w:rsidP="007E21A7">
      <w:r w:rsidRPr="007E21A7">
        <w:t xml:space="preserve">Ведущий специалист по размещению </w:t>
      </w:r>
    </w:p>
    <w:p w:rsidR="00F0448D" w:rsidRPr="007E21A7" w:rsidRDefault="00F0448D" w:rsidP="007E21A7">
      <w:r w:rsidRPr="007E21A7">
        <w:t>муниципального заказа</w:t>
      </w:r>
      <w:r w:rsidRPr="007E21A7">
        <w:tab/>
      </w:r>
      <w:r w:rsidRPr="007E21A7">
        <w:tab/>
      </w:r>
      <w:r w:rsidRPr="007E21A7">
        <w:tab/>
        <w:t xml:space="preserve">      </w:t>
      </w:r>
      <w:r w:rsidRPr="007E21A7">
        <w:tab/>
      </w:r>
      <w:r w:rsidRPr="007E21A7">
        <w:tab/>
        <w:t xml:space="preserve">                Г.М.Шафикова</w:t>
      </w:r>
    </w:p>
    <w:p w:rsidR="00F0448D" w:rsidRPr="007E21A7" w:rsidRDefault="00F0448D" w:rsidP="007E21A7"/>
    <w:p w:rsidR="00F0448D" w:rsidRPr="007E21A7" w:rsidRDefault="00F0448D" w:rsidP="007E21A7">
      <w:r w:rsidRPr="007E21A7">
        <w:t xml:space="preserve">СОГЛАСОВАНО: </w:t>
      </w:r>
    </w:p>
    <w:p w:rsidR="00F0448D" w:rsidRPr="007E21A7" w:rsidRDefault="00F0448D" w:rsidP="007E21A7"/>
    <w:p w:rsidR="00F0448D" w:rsidRPr="007E21A7" w:rsidRDefault="00F0448D" w:rsidP="007E21A7">
      <w:r w:rsidRPr="007E21A7">
        <w:t>Начальник управления</w:t>
      </w:r>
    </w:p>
    <w:p w:rsidR="00F0448D" w:rsidRPr="007E21A7" w:rsidRDefault="00F0448D" w:rsidP="007E21A7">
      <w:r w:rsidRPr="007E21A7">
        <w:t xml:space="preserve">планирования и экономического развития </w:t>
      </w:r>
      <w:r w:rsidRPr="007E21A7">
        <w:tab/>
      </w:r>
      <w:r w:rsidRPr="007E21A7">
        <w:tab/>
      </w:r>
      <w:r w:rsidRPr="007E21A7">
        <w:tab/>
      </w:r>
      <w:r>
        <w:t xml:space="preserve">    </w:t>
      </w:r>
      <w:r w:rsidRPr="007E21A7">
        <w:t>В.Д.Маслов</w:t>
      </w:r>
    </w:p>
    <w:p w:rsidR="00F0448D" w:rsidRPr="007E21A7" w:rsidRDefault="00F0448D" w:rsidP="007E21A7"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Pr="007E21A7" w:rsidRDefault="00F0448D" w:rsidP="007E21A7">
      <w:pPr>
        <w:jc w:val="both"/>
      </w:pPr>
      <w:r w:rsidRPr="007E21A7">
        <w:t xml:space="preserve">Заместитель главы администрации района </w:t>
      </w:r>
    </w:p>
    <w:p w:rsidR="00F0448D" w:rsidRPr="007E21A7" w:rsidRDefault="00F0448D" w:rsidP="007E21A7">
      <w:pPr>
        <w:jc w:val="both"/>
      </w:pPr>
      <w:r w:rsidRPr="007E21A7">
        <w:t>по финансам, налогам и сборам, начальник</w:t>
      </w:r>
    </w:p>
    <w:p w:rsidR="00F0448D" w:rsidRPr="007E21A7" w:rsidRDefault="00F0448D" w:rsidP="007E21A7">
      <w:r w:rsidRPr="007E21A7">
        <w:t>финансового управления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>
        <w:t xml:space="preserve">    </w:t>
      </w:r>
      <w:r w:rsidRPr="007E21A7">
        <w:t>А.П.Благодатских</w:t>
      </w:r>
    </w:p>
    <w:p w:rsidR="00F0448D" w:rsidRPr="007E21A7" w:rsidRDefault="00F0448D" w:rsidP="007E21A7">
      <w:pPr>
        <w:jc w:val="both"/>
      </w:pP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Pr="007E21A7" w:rsidRDefault="00F0448D" w:rsidP="007E21A7">
      <w:pPr>
        <w:jc w:val="both"/>
      </w:pPr>
      <w:r w:rsidRPr="007E21A7">
        <w:t>ПРАВОВАЯ ЭКСПЕРТИЗА ПРОВЕДЕНА:</w:t>
      </w:r>
    </w:p>
    <w:p w:rsidR="00F0448D" w:rsidRPr="007E21A7" w:rsidRDefault="00F0448D" w:rsidP="007E21A7">
      <w:pPr>
        <w:jc w:val="both"/>
      </w:pPr>
    </w:p>
    <w:p w:rsidR="00F0448D" w:rsidRPr="007E21A7" w:rsidRDefault="00F0448D" w:rsidP="007E21A7">
      <w:r w:rsidRPr="007E21A7">
        <w:t xml:space="preserve">Главный специалист, юрисконсульт 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>
        <w:t xml:space="preserve">   </w:t>
      </w:r>
      <w:r w:rsidRPr="007E21A7">
        <w:t>А.Н.Мингасов</w:t>
      </w:r>
    </w:p>
    <w:p w:rsidR="00F0448D" w:rsidRPr="007E21A7" w:rsidRDefault="00F0448D" w:rsidP="007E21A7"/>
    <w:p w:rsidR="00F0448D" w:rsidRPr="007E21A7" w:rsidRDefault="00F0448D" w:rsidP="007E21A7">
      <w:r w:rsidRPr="007E21A7">
        <w:t>ЛИНГВИСТИЧЕСКАЯ ЭКСПЕРТИЗА ПРОВЕДЕНА: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Pr="007E21A7" w:rsidRDefault="00F0448D" w:rsidP="007E21A7">
      <w:r w:rsidRPr="007E21A7">
        <w:t>Управляющая делами администрации района</w:t>
      </w:r>
    </w:p>
    <w:p w:rsidR="00F0448D" w:rsidRPr="007E21A7" w:rsidRDefault="00F0448D" w:rsidP="007E21A7">
      <w:r w:rsidRPr="007E21A7">
        <w:t>Заведующий отделом организациоонной</w:t>
      </w:r>
    </w:p>
    <w:p w:rsidR="00F0448D" w:rsidRPr="007E21A7" w:rsidRDefault="00F0448D" w:rsidP="007E21A7">
      <w:r w:rsidRPr="007E21A7">
        <w:t>и кадровой службы</w:t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>
        <w:t xml:space="preserve">  </w:t>
      </w:r>
      <w:r w:rsidRPr="007E21A7">
        <w:t xml:space="preserve">М.Н.Дрягина         </w:t>
      </w:r>
    </w:p>
    <w:p w:rsidR="00F0448D" w:rsidRPr="007E21A7" w:rsidRDefault="00F0448D" w:rsidP="007E21A7"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  <w:r w:rsidRPr="007E21A7">
        <w:tab/>
      </w:r>
    </w:p>
    <w:p w:rsidR="00F0448D" w:rsidRDefault="00F0448D" w:rsidP="006F18D4">
      <w:pPr>
        <w:ind w:firstLine="540"/>
        <w:jc w:val="both"/>
      </w:pPr>
    </w:p>
    <w:sectPr w:rsidR="00F0448D" w:rsidSect="00B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890"/>
    <w:multiLevelType w:val="hybridMultilevel"/>
    <w:tmpl w:val="87601742"/>
    <w:lvl w:ilvl="0" w:tplc="C4B882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A310F8"/>
    <w:multiLevelType w:val="hybridMultilevel"/>
    <w:tmpl w:val="F684A95E"/>
    <w:lvl w:ilvl="0" w:tplc="E458A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CED"/>
    <w:rsid w:val="000B1624"/>
    <w:rsid w:val="000E505D"/>
    <w:rsid w:val="000F0C44"/>
    <w:rsid w:val="001129C1"/>
    <w:rsid w:val="00114A52"/>
    <w:rsid w:val="0015452A"/>
    <w:rsid w:val="001645A1"/>
    <w:rsid w:val="00181182"/>
    <w:rsid w:val="00195A7C"/>
    <w:rsid w:val="001D4766"/>
    <w:rsid w:val="001E350E"/>
    <w:rsid w:val="002047E7"/>
    <w:rsid w:val="00261A91"/>
    <w:rsid w:val="00290573"/>
    <w:rsid w:val="002B71E2"/>
    <w:rsid w:val="0031650F"/>
    <w:rsid w:val="003B1CEF"/>
    <w:rsid w:val="003B60E4"/>
    <w:rsid w:val="003C3DB8"/>
    <w:rsid w:val="003E1AA6"/>
    <w:rsid w:val="003E1D51"/>
    <w:rsid w:val="00466D00"/>
    <w:rsid w:val="004B210E"/>
    <w:rsid w:val="005071EA"/>
    <w:rsid w:val="005223D2"/>
    <w:rsid w:val="00545B4C"/>
    <w:rsid w:val="005E5057"/>
    <w:rsid w:val="005F3F13"/>
    <w:rsid w:val="00637355"/>
    <w:rsid w:val="006964A0"/>
    <w:rsid w:val="006A76C6"/>
    <w:rsid w:val="006C5855"/>
    <w:rsid w:val="006F18D4"/>
    <w:rsid w:val="00726161"/>
    <w:rsid w:val="00742EAA"/>
    <w:rsid w:val="007660C3"/>
    <w:rsid w:val="007A5884"/>
    <w:rsid w:val="007B458E"/>
    <w:rsid w:val="007E21A7"/>
    <w:rsid w:val="007E2E7A"/>
    <w:rsid w:val="007E4CD7"/>
    <w:rsid w:val="008F46AF"/>
    <w:rsid w:val="008F6092"/>
    <w:rsid w:val="009005D6"/>
    <w:rsid w:val="009131E5"/>
    <w:rsid w:val="009221DA"/>
    <w:rsid w:val="00955CED"/>
    <w:rsid w:val="00976A84"/>
    <w:rsid w:val="00A45C81"/>
    <w:rsid w:val="00A50A06"/>
    <w:rsid w:val="00A856F5"/>
    <w:rsid w:val="00AA745A"/>
    <w:rsid w:val="00AB1B35"/>
    <w:rsid w:val="00AB2A61"/>
    <w:rsid w:val="00AF79A6"/>
    <w:rsid w:val="00B06E00"/>
    <w:rsid w:val="00B12E49"/>
    <w:rsid w:val="00B4518D"/>
    <w:rsid w:val="00B57B88"/>
    <w:rsid w:val="00BD69B0"/>
    <w:rsid w:val="00C255A1"/>
    <w:rsid w:val="00CC7D0C"/>
    <w:rsid w:val="00D57192"/>
    <w:rsid w:val="00D867DC"/>
    <w:rsid w:val="00DB76E9"/>
    <w:rsid w:val="00DD50FD"/>
    <w:rsid w:val="00E110D9"/>
    <w:rsid w:val="00E14237"/>
    <w:rsid w:val="00F0448D"/>
    <w:rsid w:val="00F35752"/>
    <w:rsid w:val="00F97679"/>
    <w:rsid w:val="00FB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C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5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0A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A0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7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1036</Words>
  <Characters>5910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cp:lastPrinted>2017-03-15T06:06:00Z</cp:lastPrinted>
  <dcterms:created xsi:type="dcterms:W3CDTF">2016-03-23T06:10:00Z</dcterms:created>
  <dcterms:modified xsi:type="dcterms:W3CDTF">2017-03-15T06:06:00Z</dcterms:modified>
</cp:coreProperties>
</file>